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02" w:rsidRDefault="00310F02">
      <w:pPr>
        <w:rPr>
          <w:color w:val="00B0F0"/>
          <w:sz w:val="160"/>
        </w:rPr>
      </w:pPr>
      <w:r w:rsidRPr="001F33FB">
        <w:rPr>
          <w:color w:val="00B0F0"/>
          <w:sz w:val="160"/>
        </w:rPr>
        <w:t>Рефлексия</w:t>
      </w:r>
    </w:p>
    <w:p w:rsidR="00310F02" w:rsidRPr="00DB3B12" w:rsidRDefault="00310F02">
      <w:pPr>
        <w:rPr>
          <w:sz w:val="40"/>
        </w:rPr>
      </w:pPr>
      <w:r>
        <w:rPr>
          <w:color w:val="FF0000"/>
          <w:sz w:val="96"/>
        </w:rPr>
        <w:t>К</w:t>
      </w:r>
      <w:r w:rsidRPr="00DB3B12">
        <w:rPr>
          <w:color w:val="FF0000"/>
          <w:sz w:val="96"/>
        </w:rPr>
        <w:t>ластер</w:t>
      </w:r>
    </w:p>
    <w:p w:rsidR="00310F02" w:rsidRDefault="00310F02" w:rsidP="00344085">
      <w:pPr>
        <w:shd w:val="clear" w:color="auto" w:fill="00B0F0"/>
      </w:pPr>
    </w:p>
    <w:p w:rsidR="00310F02" w:rsidRDefault="00310F02" w:rsidP="00344085">
      <w:pPr>
        <w:shd w:val="clear" w:color="auto" w:fill="00B0F0"/>
      </w:pPr>
      <w:r w:rsidRPr="00740CB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1.25pt;height:323.25pt;visibility:visible">
            <v:imagedata r:id="rId5" o:title=""/>
          </v:shape>
        </w:pict>
      </w:r>
    </w:p>
    <w:p w:rsidR="00310F02" w:rsidRDefault="00310F02"/>
    <w:p w:rsidR="00310F02" w:rsidRDefault="00310F02">
      <w:pPr>
        <w:rPr>
          <w:noProof/>
          <w:color w:val="FF0000"/>
          <w:sz w:val="96"/>
          <w:szCs w:val="96"/>
          <w:lang w:val="en-US" w:eastAsia="ru-RU"/>
        </w:rPr>
      </w:pPr>
    </w:p>
    <w:p w:rsidR="00310F02" w:rsidRDefault="00310F02">
      <w:pPr>
        <w:rPr>
          <w:noProof/>
          <w:color w:val="FF0000"/>
          <w:sz w:val="96"/>
          <w:szCs w:val="96"/>
          <w:lang w:val="en-US" w:eastAsia="ru-RU"/>
        </w:rPr>
      </w:pPr>
    </w:p>
    <w:p w:rsidR="00310F02" w:rsidRPr="00DB3B12" w:rsidRDefault="00310F02">
      <w:pPr>
        <w:rPr>
          <w:noProof/>
          <w:color w:val="FF0000"/>
          <w:sz w:val="96"/>
          <w:szCs w:val="96"/>
          <w:lang w:eastAsia="ru-RU"/>
        </w:rPr>
      </w:pPr>
      <w:r>
        <w:rPr>
          <w:noProof/>
          <w:color w:val="FF0000"/>
          <w:sz w:val="96"/>
          <w:szCs w:val="96"/>
          <w:lang w:eastAsia="ru-RU"/>
        </w:rPr>
        <w:t>С</w:t>
      </w:r>
      <w:r w:rsidRPr="00DB3B12">
        <w:rPr>
          <w:noProof/>
          <w:color w:val="FF0000"/>
          <w:sz w:val="96"/>
          <w:szCs w:val="96"/>
          <w:lang w:eastAsia="ru-RU"/>
        </w:rPr>
        <w:t>инквейн</w:t>
      </w:r>
    </w:p>
    <w:p w:rsidR="00310F02" w:rsidRPr="001F33FB" w:rsidRDefault="00310F02">
      <w:pPr>
        <w:rPr>
          <w:noProof/>
          <w:lang w:eastAsia="ru-RU"/>
        </w:rPr>
      </w:pPr>
    </w:p>
    <w:p w:rsidR="00310F02" w:rsidRPr="005C365C" w:rsidRDefault="00310F02" w:rsidP="00F450C0">
      <w:pPr>
        <w:rPr>
          <w:rFonts w:ascii="Arial Narrow" w:hAnsi="Arial Narrow"/>
          <w:b/>
        </w:rPr>
      </w:pPr>
      <w:r w:rsidRPr="005C365C">
        <w:rPr>
          <w:rFonts w:ascii="Arial Narrow" w:hAnsi="Arial Narrow"/>
          <w:b/>
        </w:rPr>
        <w:t xml:space="preserve">Задача. </w:t>
      </w:r>
    </w:p>
    <w:p w:rsidR="00310F02" w:rsidRPr="005C365C" w:rsidRDefault="00310F02" w:rsidP="00F450C0">
      <w:pPr>
        <w:rPr>
          <w:rFonts w:ascii="Arial Narrow" w:hAnsi="Arial Narrow"/>
        </w:rPr>
      </w:pPr>
      <w:r w:rsidRPr="005C365C">
        <w:rPr>
          <w:rFonts w:ascii="Arial Narrow" w:hAnsi="Arial Narrow"/>
        </w:rPr>
        <w:t>Сложная, текстовая.</w:t>
      </w:r>
    </w:p>
    <w:p w:rsidR="00310F02" w:rsidRPr="005C365C" w:rsidRDefault="00310F02" w:rsidP="00F450C0">
      <w:pPr>
        <w:rPr>
          <w:rFonts w:ascii="Arial Narrow" w:hAnsi="Arial Narrow"/>
        </w:rPr>
      </w:pPr>
      <w:r w:rsidRPr="005C365C">
        <w:rPr>
          <w:rFonts w:ascii="Arial Narrow" w:hAnsi="Arial Narrow"/>
        </w:rPr>
        <w:t xml:space="preserve"> Сравнивает, анализирует, утверждает.</w:t>
      </w:r>
    </w:p>
    <w:p w:rsidR="00310F02" w:rsidRPr="005C365C" w:rsidRDefault="00310F02" w:rsidP="00F450C0">
      <w:pPr>
        <w:rPr>
          <w:rFonts w:ascii="Arial Narrow" w:hAnsi="Arial Narrow"/>
        </w:rPr>
      </w:pPr>
      <w:r w:rsidRPr="005C365C">
        <w:rPr>
          <w:rFonts w:ascii="Arial Narrow" w:hAnsi="Arial Narrow"/>
        </w:rPr>
        <w:t xml:space="preserve"> Чтобы решить задачу, надо составить математическую модель.</w:t>
      </w:r>
    </w:p>
    <w:p w:rsidR="00310F02" w:rsidRPr="005C365C" w:rsidRDefault="00310F02" w:rsidP="00F450C0">
      <w:pPr>
        <w:rPr>
          <w:rFonts w:ascii="Arial Narrow" w:hAnsi="Arial Narrow"/>
          <w:b/>
        </w:rPr>
      </w:pPr>
      <w:r w:rsidRPr="005C365C">
        <w:rPr>
          <w:rFonts w:ascii="Arial Narrow" w:hAnsi="Arial Narrow"/>
          <w:b/>
        </w:rPr>
        <w:t xml:space="preserve"> Ответ. </w:t>
      </w:r>
    </w:p>
    <w:p w:rsidR="00310F02" w:rsidRPr="005C365C" w:rsidRDefault="00310F02" w:rsidP="00F450C0">
      <w:pPr>
        <w:rPr>
          <w:rFonts w:ascii="Arial Narrow" w:hAnsi="Arial Narrow"/>
        </w:rPr>
      </w:pPr>
    </w:p>
    <w:p w:rsidR="00310F02" w:rsidRPr="005C365C" w:rsidRDefault="00310F02" w:rsidP="00F450C0">
      <w:pPr>
        <w:rPr>
          <w:rFonts w:ascii="Arial Narrow" w:hAnsi="Arial Narrow"/>
          <w:b/>
        </w:rPr>
      </w:pPr>
      <w:r w:rsidRPr="005C365C">
        <w:rPr>
          <w:rFonts w:ascii="Arial Narrow" w:hAnsi="Arial Narrow"/>
          <w:b/>
        </w:rPr>
        <w:t>Функция.</w:t>
      </w:r>
    </w:p>
    <w:p w:rsidR="00310F02" w:rsidRPr="005C365C" w:rsidRDefault="00310F02" w:rsidP="00F450C0">
      <w:pPr>
        <w:rPr>
          <w:rFonts w:ascii="Arial Narrow" w:hAnsi="Arial Narrow"/>
        </w:rPr>
      </w:pPr>
      <w:r w:rsidRPr="005C365C">
        <w:rPr>
          <w:rFonts w:ascii="Arial Narrow" w:hAnsi="Arial Narrow"/>
        </w:rPr>
        <w:t>Рациональная, четная (нечетная).</w:t>
      </w:r>
    </w:p>
    <w:p w:rsidR="00310F02" w:rsidRPr="005C365C" w:rsidRDefault="00310F02" w:rsidP="00F450C0">
      <w:pPr>
        <w:rPr>
          <w:rFonts w:ascii="Arial Narrow" w:hAnsi="Arial Narrow"/>
        </w:rPr>
      </w:pPr>
      <w:r w:rsidRPr="005C365C">
        <w:rPr>
          <w:rFonts w:ascii="Arial Narrow" w:hAnsi="Arial Narrow"/>
        </w:rPr>
        <w:t xml:space="preserve"> Возрастает (убывает), имеет область определения, имеет производную.</w:t>
      </w:r>
    </w:p>
    <w:p w:rsidR="00310F02" w:rsidRPr="005C365C" w:rsidRDefault="00310F02" w:rsidP="00F450C0">
      <w:pPr>
        <w:rPr>
          <w:rFonts w:ascii="Arial Narrow" w:hAnsi="Arial Narrow"/>
        </w:rPr>
      </w:pPr>
      <w:r w:rsidRPr="005C365C">
        <w:rPr>
          <w:rFonts w:ascii="Arial Narrow" w:hAnsi="Arial Narrow"/>
        </w:rPr>
        <w:t xml:space="preserve"> Рациональная функция непрерывна в каждой точке области определения.</w:t>
      </w:r>
    </w:p>
    <w:p w:rsidR="00310F02" w:rsidRDefault="00310F02" w:rsidP="00335057">
      <w:pPr>
        <w:rPr>
          <w:rFonts w:ascii="Arial Narrow" w:hAnsi="Arial Narrow"/>
          <w:b/>
        </w:rPr>
      </w:pPr>
      <w:r w:rsidRPr="005C365C">
        <w:rPr>
          <w:rFonts w:ascii="Arial Narrow" w:hAnsi="Arial Narrow"/>
          <w:b/>
        </w:rPr>
        <w:t>График .</w:t>
      </w:r>
    </w:p>
    <w:p w:rsidR="00310F02" w:rsidRPr="005C365C" w:rsidRDefault="00310F02" w:rsidP="00335057">
      <w:pPr>
        <w:rPr>
          <w:rFonts w:ascii="Arial Narrow" w:hAnsi="Arial Narrow"/>
          <w:b/>
        </w:rPr>
      </w:pPr>
    </w:p>
    <w:p w:rsidR="00310F02" w:rsidRPr="005C365C" w:rsidRDefault="00310F02" w:rsidP="00335057">
      <w:pPr>
        <w:rPr>
          <w:rFonts w:ascii="Arial Narrow" w:hAnsi="Arial Narrow"/>
          <w:b/>
        </w:rPr>
      </w:pPr>
      <w:r w:rsidRPr="005C365C">
        <w:rPr>
          <w:rFonts w:ascii="Arial Narrow" w:hAnsi="Arial Narrow"/>
          <w:b/>
        </w:rPr>
        <w:t xml:space="preserve">Никотин. </w:t>
      </w:r>
    </w:p>
    <w:p w:rsidR="00310F02" w:rsidRPr="005C365C" w:rsidRDefault="00310F02" w:rsidP="00335057">
      <w:pPr>
        <w:rPr>
          <w:rFonts w:ascii="Arial Narrow" w:hAnsi="Arial Narrow"/>
        </w:rPr>
      </w:pPr>
      <w:r w:rsidRPr="005C365C">
        <w:rPr>
          <w:rFonts w:ascii="Arial Narrow" w:hAnsi="Arial Narrow"/>
        </w:rPr>
        <w:t xml:space="preserve"> Вредный, ядовитый. </w:t>
      </w:r>
    </w:p>
    <w:p w:rsidR="00310F02" w:rsidRPr="005C365C" w:rsidRDefault="00310F02" w:rsidP="00335057">
      <w:pPr>
        <w:rPr>
          <w:rFonts w:ascii="Arial Narrow" w:hAnsi="Arial Narrow"/>
        </w:rPr>
      </w:pPr>
      <w:r w:rsidRPr="005C365C">
        <w:rPr>
          <w:rFonts w:ascii="Arial Narrow" w:hAnsi="Arial Narrow"/>
        </w:rPr>
        <w:t xml:space="preserve"> Разрушает, вредит, портит. </w:t>
      </w:r>
    </w:p>
    <w:p w:rsidR="00310F02" w:rsidRPr="005C365C" w:rsidRDefault="00310F02" w:rsidP="00335057">
      <w:pPr>
        <w:rPr>
          <w:rFonts w:ascii="Arial Narrow" w:hAnsi="Arial Narrow"/>
        </w:rPr>
      </w:pPr>
      <w:r w:rsidRPr="005C365C">
        <w:rPr>
          <w:rFonts w:ascii="Arial Narrow" w:hAnsi="Arial Narrow"/>
        </w:rPr>
        <w:t xml:space="preserve"> Курить — здоровью вредить. </w:t>
      </w:r>
    </w:p>
    <w:p w:rsidR="00310F02" w:rsidRPr="005C365C" w:rsidRDefault="00310F02" w:rsidP="00335057">
      <w:pPr>
        <w:rPr>
          <w:rFonts w:ascii="Arial Narrow" w:hAnsi="Arial Narrow"/>
          <w:b/>
        </w:rPr>
      </w:pPr>
      <w:r w:rsidRPr="005C365C">
        <w:rPr>
          <w:rFonts w:ascii="Arial Narrow" w:hAnsi="Arial Narrow"/>
          <w:b/>
        </w:rPr>
        <w:t>Смерть.</w:t>
      </w:r>
    </w:p>
    <w:p w:rsidR="00310F02" w:rsidRPr="00DB3B12" w:rsidRDefault="00310F02" w:rsidP="00F450C0">
      <w:pPr>
        <w:rPr>
          <w:color w:val="FF0000"/>
          <w:sz w:val="96"/>
          <w:szCs w:val="96"/>
        </w:rPr>
      </w:pPr>
      <w:r w:rsidRPr="00DB3B12">
        <w:rPr>
          <w:color w:val="FF0000"/>
          <w:sz w:val="96"/>
          <w:szCs w:val="96"/>
        </w:rPr>
        <w:t>Р а ф т</w:t>
      </w:r>
    </w:p>
    <w:p w:rsidR="00310F02" w:rsidRDefault="00310F02" w:rsidP="00335057">
      <w:r>
        <w:t xml:space="preserve">Позвольте представиться, я – </w:t>
      </w:r>
      <w:r w:rsidRPr="001F33FB">
        <w:rPr>
          <w:color w:val="00B0F0"/>
        </w:rPr>
        <w:t>теорема Косинусов</w:t>
      </w:r>
      <w:r>
        <w:t>. Со дня моего открытия помогаю людям решать геометрические задачи.</w:t>
      </w:r>
    </w:p>
    <w:p w:rsidR="00310F02" w:rsidRDefault="00310F02" w:rsidP="00335057">
      <w:r>
        <w:t xml:space="preserve">Моя формулировка звучит так: “Квадрат стороны треугольника равен сумме квадратов двух других сторон минус удвоенное произведение этих сторон на косинус угла между ними”. </w:t>
      </w:r>
    </w:p>
    <w:p w:rsidR="00310F02" w:rsidRDefault="00310F02" w:rsidP="00335057">
      <w:r>
        <w:t>Я помогаю решать задачи по нахождению стороны треугольника по двум другим сторонам и углу между ними, могу определить вид треугольника по трем сторонам, найти косинусы углов треугольника.</w:t>
      </w:r>
    </w:p>
    <w:p w:rsidR="00310F02" w:rsidRDefault="00310F02" w:rsidP="00335057">
      <w:r>
        <w:t>К сожалению, моя формулировка сложна, поэтому ученики стараются чаще использовать в решении задач теорему синусов, что очень обидно. Я надеюсь, что ученики осознают мою безусловную важность и станут правильно применять при решении треугольников.</w:t>
      </w:r>
    </w:p>
    <w:p w:rsidR="00310F02" w:rsidRDefault="00310F02" w:rsidP="00335057"/>
    <w:p w:rsidR="00310F02" w:rsidRPr="00DB3B12" w:rsidRDefault="00310F02" w:rsidP="00335057">
      <w:pPr>
        <w:rPr>
          <w:color w:val="FF0000"/>
          <w:sz w:val="96"/>
          <w:szCs w:val="96"/>
        </w:rPr>
      </w:pPr>
      <w:r w:rsidRPr="00DB3B12">
        <w:rPr>
          <w:color w:val="FF0000"/>
          <w:sz w:val="96"/>
          <w:szCs w:val="96"/>
        </w:rPr>
        <w:t>Смайлики</w:t>
      </w:r>
    </w:p>
    <w:p w:rsidR="00310F02" w:rsidRDefault="00310F02" w:rsidP="00E36E85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noProof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239.7pt;margin-top:-7.2pt;width:37.5pt;height:29.3pt;z-index:251645952" fillcolor="#9bbb59" strokecolor="#ffe4ff" strokeweight="3pt">
            <v:shadow on="t" type="perspective" color="#4e6128" opacity=".5" offset="1pt" offset2="-1pt"/>
          </v:shape>
        </w:pict>
      </w:r>
      <w:r>
        <w:rPr>
          <w:color w:val="000000"/>
          <w:sz w:val="28"/>
          <w:szCs w:val="28"/>
        </w:rPr>
        <w:t>Урок полезен, всё понятно.</w:t>
      </w:r>
    </w:p>
    <w:p w:rsidR="00310F02" w:rsidRDefault="00310F02" w:rsidP="008E36EB">
      <w:pPr>
        <w:pStyle w:val="ListParagraph"/>
        <w:rPr>
          <w:color w:val="000000"/>
          <w:sz w:val="28"/>
          <w:szCs w:val="28"/>
        </w:rPr>
      </w:pPr>
      <w:r>
        <w:rPr>
          <w:noProof/>
          <w:lang w:eastAsia="ru-RU"/>
        </w:rPr>
        <w:pict>
          <v:shape id="_x0000_s1027" type="#_x0000_t96" style="position:absolute;left:0;text-align:left;margin-left:239.7pt;margin-top:14.45pt;width:37.5pt;height:29.3pt;z-index:251646976" fillcolor="yellow" strokecolor="#00b0f0"/>
        </w:pict>
      </w:r>
    </w:p>
    <w:p w:rsidR="00310F02" w:rsidRDefault="00310F02" w:rsidP="00E36E85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Лишь кое-что чуть-чуть неясно.</w:t>
      </w:r>
    </w:p>
    <w:p w:rsidR="00310F02" w:rsidRDefault="00310F02" w:rsidP="008E36EB">
      <w:pPr>
        <w:pStyle w:val="ListParagraph"/>
        <w:rPr>
          <w:color w:val="000000"/>
          <w:sz w:val="28"/>
          <w:szCs w:val="28"/>
        </w:rPr>
      </w:pPr>
      <w:r>
        <w:rPr>
          <w:noProof/>
          <w:lang w:eastAsia="ru-RU"/>
        </w:rPr>
        <w:pict>
          <v:shape id="_x0000_s1028" type="#_x0000_t96" style="position:absolute;left:0;text-align:left;margin-left:239.7pt;margin-top:11.85pt;width:37.5pt;height:29.3pt;z-index:251648000" fillcolor="#f79646" strokecolor="#ffe4ff" strokeweight="3pt">
            <v:shadow on="t" type="perspective" color="#974706" opacity=".5" offset="1pt" offset2="-1pt"/>
          </v:shape>
        </w:pict>
      </w:r>
    </w:p>
    <w:p w:rsidR="00310F02" w:rsidRDefault="00310F02" w:rsidP="00E36E85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Ещё придётся потрудиться.</w:t>
      </w:r>
    </w:p>
    <w:p w:rsidR="00310F02" w:rsidRDefault="00310F02" w:rsidP="008E36EB">
      <w:pPr>
        <w:pStyle w:val="ListParagraph"/>
        <w:rPr>
          <w:color w:val="000000"/>
          <w:sz w:val="28"/>
          <w:szCs w:val="28"/>
        </w:rPr>
      </w:pPr>
      <w:r>
        <w:rPr>
          <w:noProof/>
          <w:lang w:eastAsia="ru-RU"/>
        </w:rPr>
        <w:pict>
          <v:shape id="_x0000_s1029" type="#_x0000_t96" style="position:absolute;left:0;text-align:left;margin-left:239.7pt;margin-top:11.35pt;width:37.5pt;height:29.3pt;z-index:251649024" fillcolor="#c0504d" strokecolor="#ffe4ff" strokeweight="3pt">
            <v:shadow on="t" type="perspective" color="#622423" opacity=".5" offset="1pt" offset2="-1pt"/>
          </v:shape>
        </w:pict>
      </w:r>
    </w:p>
    <w:p w:rsidR="00310F02" w:rsidRDefault="00310F02" w:rsidP="00E36E85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Да, трудно всё-таки учиться!</w:t>
      </w:r>
    </w:p>
    <w:p w:rsidR="00310F02" w:rsidRPr="00E36E85" w:rsidRDefault="00310F02" w:rsidP="00E36E85">
      <w:pPr>
        <w:rPr>
          <w:color w:val="000000"/>
          <w:sz w:val="28"/>
          <w:szCs w:val="28"/>
        </w:rPr>
      </w:pPr>
    </w:p>
    <w:p w:rsidR="00310F02" w:rsidRPr="00DB3B12" w:rsidRDefault="00310F02" w:rsidP="00335057">
      <w:pPr>
        <w:rPr>
          <w:color w:val="FF0000"/>
          <w:sz w:val="96"/>
          <w:szCs w:val="96"/>
        </w:rPr>
      </w:pPr>
      <w:r w:rsidRPr="00DB3B12">
        <w:rPr>
          <w:color w:val="FF0000"/>
          <w:sz w:val="96"/>
          <w:szCs w:val="96"/>
        </w:rPr>
        <w:t>Пирамида</w:t>
      </w:r>
    </w:p>
    <w:p w:rsidR="00310F02" w:rsidRDefault="00310F02" w:rsidP="00335057">
      <w:pPr>
        <w:pStyle w:val="ListParagraph"/>
        <w:numPr>
          <w:ilvl w:val="0"/>
          <w:numId w:val="2"/>
        </w:numPr>
        <w:rPr>
          <w:color w:val="000000"/>
          <w:sz w:val="28"/>
          <w:szCs w:val="28"/>
        </w:rPr>
      </w:pPr>
      <w:r w:rsidRPr="008E36EB">
        <w:rPr>
          <w:color w:val="000000"/>
          <w:sz w:val="28"/>
          <w:szCs w:val="28"/>
        </w:rPr>
        <w:t>Биссектриса</w:t>
      </w:r>
      <w:r>
        <w:rPr>
          <w:color w:val="000000"/>
          <w:sz w:val="28"/>
          <w:szCs w:val="28"/>
        </w:rPr>
        <w:t>.</w:t>
      </w:r>
    </w:p>
    <w:p w:rsidR="00310F02" w:rsidRDefault="00310F02" w:rsidP="00335057">
      <w:pPr>
        <w:pStyle w:val="ListParagraph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луч.</w:t>
      </w:r>
    </w:p>
    <w:p w:rsidR="00310F02" w:rsidRDefault="00310F02" w:rsidP="00335057">
      <w:pPr>
        <w:pStyle w:val="ListParagraph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Делит угол пополам.</w:t>
      </w:r>
    </w:p>
    <w:p w:rsidR="00310F02" w:rsidRDefault="00310F02" w:rsidP="00335057">
      <w:pPr>
        <w:pStyle w:val="ListParagraph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Живет в углах треугольника.</w:t>
      </w:r>
    </w:p>
    <w:p w:rsidR="00310F02" w:rsidRDefault="00310F02" w:rsidP="00335057">
      <w:pPr>
        <w:pStyle w:val="ListParagraph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Крыса, которая бегает по углам.</w:t>
      </w:r>
    </w:p>
    <w:p w:rsidR="00310F02" w:rsidRDefault="00310F02" w:rsidP="00335057">
      <w:pPr>
        <w:pStyle w:val="ListParagraph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Биссектрисы треугольника пересекаются в одной точке.</w:t>
      </w:r>
    </w:p>
    <w:p w:rsidR="00310F02" w:rsidRDefault="00310F02" w:rsidP="00335057">
      <w:pPr>
        <w:pStyle w:val="ListParagraph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Точка их пересечения является центром вписанной окружности.</w:t>
      </w:r>
    </w:p>
    <w:p w:rsidR="00310F02" w:rsidRPr="008E36EB" w:rsidRDefault="00310F02" w:rsidP="00335057">
      <w:pPr>
        <w:pStyle w:val="ListParagraph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Делит сторону треугольника на отрезки пропорциональные прилежащим сторонам.</w:t>
      </w:r>
    </w:p>
    <w:p w:rsidR="00310F02" w:rsidRDefault="00310F02" w:rsidP="00335057">
      <w:pPr>
        <w:rPr>
          <w:color w:val="FF0000"/>
          <w:sz w:val="44"/>
        </w:rPr>
      </w:pPr>
    </w:p>
    <w:p w:rsidR="00310F02" w:rsidRPr="00851FAC" w:rsidRDefault="00310F02" w:rsidP="00335057">
      <w:pPr>
        <w:rPr>
          <w:color w:val="FF0000"/>
          <w:sz w:val="96"/>
          <w:szCs w:val="96"/>
        </w:rPr>
      </w:pPr>
    </w:p>
    <w:p w:rsidR="00310F02" w:rsidRDefault="00310F02" w:rsidP="00335057">
      <w:pPr>
        <w:rPr>
          <w:color w:val="FF0000"/>
          <w:sz w:val="96"/>
          <w:szCs w:val="96"/>
        </w:rPr>
      </w:pPr>
      <w:r w:rsidRPr="0036296C">
        <w:rPr>
          <w:color w:val="FF0000"/>
          <w:sz w:val="96"/>
          <w:szCs w:val="96"/>
        </w:rPr>
        <w:t>Ромашка</w:t>
      </w:r>
    </w:p>
    <w:p w:rsidR="00310F02" w:rsidRPr="0036296C" w:rsidRDefault="00310F02" w:rsidP="00344085">
      <w:pPr>
        <w:shd w:val="clear" w:color="auto" w:fill="00B0F0"/>
        <w:rPr>
          <w:color w:val="FF0000"/>
          <w:sz w:val="96"/>
          <w:szCs w:val="96"/>
        </w:rPr>
      </w:pPr>
      <w:r>
        <w:rPr>
          <w:noProof/>
          <w:lang w:eastAsia="ru-RU"/>
        </w:rPr>
        <w:pict>
          <v:oval id="_x0000_s1030" style="position:absolute;margin-left:184.95pt;margin-top:5.55pt;width:90pt;height:191.25pt;z-index:251661312">
            <v:textbox>
              <w:txbxContent>
                <w:p w:rsidR="00310F02" w:rsidRPr="00666DC4" w:rsidRDefault="00310F02">
                  <w:pPr>
                    <w:rPr>
                      <w:sz w:val="24"/>
                      <w:szCs w:val="24"/>
                    </w:rPr>
                  </w:pPr>
                  <w:r w:rsidRPr="00E817E8">
                    <w:rPr>
                      <w:sz w:val="24"/>
                      <w:szCs w:val="24"/>
                    </w:rPr>
                    <w:t>Какие числа мы называем натуральными</w:t>
                  </w:r>
                  <w:r w:rsidRPr="00666DC4">
                    <w:rPr>
                      <w:sz w:val="24"/>
                      <w:szCs w:val="24"/>
                    </w:rPr>
                    <w:t>?</w:t>
                  </w:r>
                </w:p>
              </w:txbxContent>
            </v:textbox>
          </v:oval>
        </w:pict>
      </w:r>
    </w:p>
    <w:p w:rsidR="00310F02" w:rsidRDefault="00310F02" w:rsidP="00344085">
      <w:pPr>
        <w:shd w:val="clear" w:color="auto" w:fill="00B0F0"/>
        <w:rPr>
          <w:color w:val="FF0000"/>
          <w:sz w:val="44"/>
        </w:rPr>
      </w:pPr>
      <w:r>
        <w:rPr>
          <w:noProof/>
          <w:lang w:eastAsia="ru-RU"/>
        </w:rPr>
        <w:pict>
          <v:oval id="_x0000_s1031" style="position:absolute;margin-left:234.4pt;margin-top:6.6pt;width:234pt;height:98.25pt;rotation:-2726527fd;z-index:251666432">
            <v:textbox>
              <w:txbxContent>
                <w:p w:rsidR="00310F02" w:rsidRPr="00666DC4" w:rsidRDefault="00310F02">
                  <w:pPr>
                    <w:rPr>
                      <w:sz w:val="28"/>
                      <w:szCs w:val="28"/>
                    </w:rPr>
                  </w:pPr>
                  <w:r w:rsidRPr="00E817E8">
                    <w:rPr>
                      <w:sz w:val="28"/>
                      <w:szCs w:val="28"/>
                    </w:rPr>
                    <w:t>Как получить числоследующее за данным</w:t>
                  </w:r>
                  <w:r w:rsidRPr="00666DC4">
                    <w:rPr>
                      <w:sz w:val="28"/>
                      <w:szCs w:val="28"/>
                    </w:rPr>
                    <w:t>?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2" style="position:absolute;margin-left:-22.05pt;margin-top:7.65pt;width:244.5pt;height:98.25pt;rotation:2239855fd;z-index:251665408">
            <v:textbox>
              <w:txbxContent>
                <w:p w:rsidR="00310F02" w:rsidRPr="00666DC4" w:rsidRDefault="00310F02">
                  <w:pPr>
                    <w:rPr>
                      <w:sz w:val="28"/>
                      <w:szCs w:val="28"/>
                    </w:rPr>
                  </w:pPr>
                  <w:r w:rsidRPr="00E817E8">
                    <w:rPr>
                      <w:sz w:val="28"/>
                      <w:szCs w:val="28"/>
                    </w:rPr>
                    <w:t>Как получить число предыдущее заданному</w:t>
                  </w:r>
                  <w:r w:rsidRPr="00666DC4">
                    <w:rPr>
                      <w:sz w:val="28"/>
                      <w:szCs w:val="28"/>
                    </w:rPr>
                    <w:t>?</w:t>
                  </w:r>
                </w:p>
              </w:txbxContent>
            </v:textbox>
          </v:oval>
        </w:pict>
      </w:r>
    </w:p>
    <w:p w:rsidR="00310F02" w:rsidRDefault="00310F02" w:rsidP="00344085">
      <w:pPr>
        <w:shd w:val="clear" w:color="auto" w:fill="00B0F0"/>
        <w:rPr>
          <w:color w:val="FF0000"/>
          <w:sz w:val="44"/>
        </w:rPr>
      </w:pPr>
    </w:p>
    <w:p w:rsidR="00310F02" w:rsidRDefault="00310F02" w:rsidP="00344085">
      <w:pPr>
        <w:shd w:val="clear" w:color="auto" w:fill="00B0F0"/>
        <w:rPr>
          <w:color w:val="FF0000"/>
          <w:sz w:val="44"/>
        </w:rPr>
      </w:pPr>
      <w:r>
        <w:rPr>
          <w:noProof/>
          <w:lang w:eastAsia="ru-RU"/>
        </w:rPr>
        <w:pict>
          <v:oval id="_x0000_s1033" style="position:absolute;margin-left:-36.3pt;margin-top:37.65pt;width:3in;height:70.5pt;z-index:251664384">
            <v:textbox>
              <w:txbxContent>
                <w:p w:rsidR="00310F02" w:rsidRPr="00666DC4" w:rsidRDefault="00310F02">
                  <w:pPr>
                    <w:rPr>
                      <w:sz w:val="28"/>
                      <w:szCs w:val="28"/>
                      <w:lang w:val="en-US"/>
                    </w:rPr>
                  </w:pPr>
                  <w:r w:rsidRPr="00E817E8">
                    <w:rPr>
                      <w:sz w:val="28"/>
                      <w:szCs w:val="28"/>
                    </w:rPr>
                    <w:t>Как переводится слово натура</w:t>
                  </w:r>
                  <w:r>
                    <w:rPr>
                      <w:sz w:val="28"/>
                      <w:szCs w:val="28"/>
                      <w:lang w:val="en-US"/>
                    </w:rPr>
                    <w:t>?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4" style="position:absolute;margin-left:179.7pt;margin-top:37.65pt;width:95.25pt;height:88.5pt;z-index:251660288" fillcolor="yellow">
            <v:textbox>
              <w:txbxContent>
                <w:p w:rsidR="00310F02" w:rsidRPr="006C3E63" w:rsidRDefault="00310F02">
                  <w:pPr>
                    <w:rPr>
                      <w:sz w:val="28"/>
                      <w:szCs w:val="28"/>
                    </w:rPr>
                  </w:pPr>
                  <w:r w:rsidRPr="006C3E63">
                    <w:rPr>
                      <w:sz w:val="28"/>
                      <w:szCs w:val="28"/>
                    </w:rPr>
                    <w:t>Натуральные числа</w:t>
                  </w:r>
                </w:p>
              </w:txbxContent>
            </v:textbox>
          </v:oval>
        </w:pict>
      </w:r>
    </w:p>
    <w:p w:rsidR="00310F02" w:rsidRDefault="00310F02" w:rsidP="00344085">
      <w:pPr>
        <w:shd w:val="clear" w:color="auto" w:fill="00B0F0"/>
        <w:rPr>
          <w:color w:val="FF0000"/>
          <w:sz w:val="44"/>
        </w:rPr>
      </w:pPr>
      <w:r>
        <w:rPr>
          <w:noProof/>
          <w:lang w:eastAsia="ru-RU"/>
        </w:rPr>
        <w:pict>
          <v:oval id="_x0000_s1035" style="position:absolute;margin-left:271.2pt;margin-top:1.3pt;width:3in;height:87pt;z-index:251663360">
            <v:textbox>
              <w:txbxContent>
                <w:p w:rsidR="00310F02" w:rsidRPr="00E817E8" w:rsidRDefault="00310F02">
                  <w:pPr>
                    <w:rPr>
                      <w:sz w:val="28"/>
                      <w:szCs w:val="28"/>
                    </w:rPr>
                  </w:pPr>
                  <w:r w:rsidRPr="00E817E8">
                    <w:rPr>
                      <w:sz w:val="28"/>
                      <w:szCs w:val="28"/>
                    </w:rPr>
                    <w:t>Назови самое маленькое натуральное число.</w:t>
                  </w:r>
                </w:p>
              </w:txbxContent>
            </v:textbox>
          </v:oval>
        </w:pict>
      </w:r>
    </w:p>
    <w:p w:rsidR="00310F02" w:rsidRDefault="00310F02" w:rsidP="00344085">
      <w:pPr>
        <w:shd w:val="clear" w:color="auto" w:fill="00B0F0"/>
        <w:rPr>
          <w:color w:val="FF0000"/>
          <w:sz w:val="44"/>
        </w:rPr>
      </w:pPr>
      <w:r>
        <w:rPr>
          <w:noProof/>
          <w:lang w:eastAsia="ru-RU"/>
        </w:rPr>
        <w:pict>
          <v:oval id="_x0000_s1036" style="position:absolute;margin-left:-40.05pt;margin-top:35.4pt;width:244.5pt;height:98.25pt;rotation:-1614598fd;z-index:251667456">
            <v:textbox>
              <w:txbxContent>
                <w:p w:rsidR="00310F02" w:rsidRDefault="00310F02">
                  <w:pPr>
                    <w:rPr>
                      <w:sz w:val="28"/>
                      <w:szCs w:val="28"/>
                    </w:rPr>
                  </w:pPr>
                  <w:r w:rsidRPr="00E817E8">
                    <w:rPr>
                      <w:sz w:val="28"/>
                      <w:szCs w:val="28"/>
                    </w:rPr>
                    <w:t xml:space="preserve">Найди закономерность и продолжи ряд чисел </w:t>
                  </w:r>
                </w:p>
                <w:p w:rsidR="00310F02" w:rsidRPr="00E817E8" w:rsidRDefault="00310F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1;1;2;3;5;8;13; …</w:t>
                  </w:r>
                </w:p>
              </w:txbxContent>
            </v:textbox>
          </v:oval>
        </w:pict>
      </w:r>
    </w:p>
    <w:p w:rsidR="00310F02" w:rsidRDefault="00310F02" w:rsidP="00344085">
      <w:pPr>
        <w:shd w:val="clear" w:color="auto" w:fill="00B0F0"/>
        <w:rPr>
          <w:color w:val="FF0000"/>
          <w:sz w:val="44"/>
        </w:rPr>
      </w:pPr>
      <w:r>
        <w:rPr>
          <w:noProof/>
          <w:lang w:eastAsia="ru-RU"/>
        </w:rPr>
        <w:pict>
          <v:oval id="_x0000_s1037" style="position:absolute;margin-left:239.75pt;margin-top:6.55pt;width:234.1pt;height:93.85pt;rotation:1783419fd;z-index:251668480">
            <v:textbox>
              <w:txbxContent>
                <w:p w:rsidR="00310F02" w:rsidRPr="006C3E63" w:rsidRDefault="00310F02">
                  <w:pPr>
                    <w:rPr>
                      <w:sz w:val="28"/>
                      <w:szCs w:val="28"/>
                    </w:rPr>
                  </w:pPr>
                  <w:r w:rsidRPr="006C3E63">
                    <w:rPr>
                      <w:sz w:val="28"/>
                      <w:szCs w:val="28"/>
                    </w:rPr>
                    <w:t>Составь все двузначные числа из цифр 5 и 7.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8" style="position:absolute;margin-left:167.7pt;margin-top:3.5pt;width:103.5pt;height:186pt;z-index:251662336">
            <v:textbox>
              <w:txbxContent>
                <w:p w:rsidR="00310F02" w:rsidRPr="006C3E63" w:rsidRDefault="00310F02">
                  <w:pPr>
                    <w:rPr>
                      <w:sz w:val="24"/>
                      <w:szCs w:val="24"/>
                    </w:rPr>
                  </w:pPr>
                  <w:r w:rsidRPr="006C3E63">
                    <w:rPr>
                      <w:sz w:val="24"/>
                      <w:szCs w:val="24"/>
                    </w:rPr>
                    <w:t>0;3;9;10;13;</w:t>
                  </w:r>
                </w:p>
                <w:p w:rsidR="00310F02" w:rsidRPr="00666DC4" w:rsidRDefault="00310F02">
                  <w:pPr>
                    <w:rPr>
                      <w:sz w:val="24"/>
                      <w:szCs w:val="24"/>
                    </w:rPr>
                  </w:pPr>
                  <w:r w:rsidRPr="006C3E63">
                    <w:rPr>
                      <w:sz w:val="24"/>
                      <w:szCs w:val="24"/>
                    </w:rPr>
                    <w:t>Какое из этих чисел не является натуральны</w:t>
                  </w:r>
                  <w:r>
                    <w:rPr>
                      <w:sz w:val="24"/>
                      <w:szCs w:val="24"/>
                    </w:rPr>
                    <w:t>м</w:t>
                  </w:r>
                  <w:r w:rsidRPr="00666DC4">
                    <w:rPr>
                      <w:sz w:val="24"/>
                      <w:szCs w:val="24"/>
                    </w:rPr>
                    <w:t>?</w:t>
                  </w:r>
                </w:p>
              </w:txbxContent>
            </v:textbox>
          </v:oval>
        </w:pict>
      </w:r>
    </w:p>
    <w:p w:rsidR="00310F02" w:rsidRDefault="00310F02" w:rsidP="00344085">
      <w:pPr>
        <w:shd w:val="clear" w:color="auto" w:fill="00B0F0"/>
        <w:rPr>
          <w:color w:val="FF0000"/>
          <w:sz w:val="44"/>
        </w:rPr>
      </w:pPr>
    </w:p>
    <w:p w:rsidR="00310F02" w:rsidRDefault="00310F02" w:rsidP="00344085">
      <w:pPr>
        <w:shd w:val="clear" w:color="auto" w:fill="00B0F0"/>
        <w:rPr>
          <w:color w:val="FF0000"/>
          <w:sz w:val="44"/>
        </w:rPr>
      </w:pPr>
    </w:p>
    <w:p w:rsidR="00310F02" w:rsidRDefault="00310F02" w:rsidP="00344085">
      <w:pPr>
        <w:shd w:val="clear" w:color="auto" w:fill="00B0F0"/>
        <w:rPr>
          <w:color w:val="FF0000"/>
          <w:sz w:val="44"/>
        </w:rPr>
      </w:pPr>
    </w:p>
    <w:p w:rsidR="00310F02" w:rsidRDefault="00310F02" w:rsidP="00344085">
      <w:pPr>
        <w:shd w:val="clear" w:color="auto" w:fill="00B0F0"/>
        <w:rPr>
          <w:color w:val="FF0000"/>
          <w:sz w:val="44"/>
        </w:rPr>
      </w:pPr>
    </w:p>
    <w:p w:rsidR="00310F02" w:rsidRDefault="00310F02" w:rsidP="00335057">
      <w:pPr>
        <w:rPr>
          <w:color w:val="FF0000"/>
          <w:sz w:val="44"/>
        </w:rPr>
      </w:pPr>
    </w:p>
    <w:p w:rsidR="00310F02" w:rsidRDefault="00310F02" w:rsidP="00335057">
      <w:pPr>
        <w:rPr>
          <w:color w:val="FF0000"/>
          <w:sz w:val="44"/>
        </w:rPr>
      </w:pPr>
    </w:p>
    <w:p w:rsidR="00310F02" w:rsidRPr="00851FAC" w:rsidRDefault="00310F02" w:rsidP="00335057">
      <w:pPr>
        <w:rPr>
          <w:color w:val="FF0000"/>
          <w:sz w:val="96"/>
          <w:szCs w:val="96"/>
        </w:rPr>
      </w:pPr>
    </w:p>
    <w:p w:rsidR="00310F02" w:rsidRPr="00851FAC" w:rsidRDefault="00310F02" w:rsidP="00335057">
      <w:pPr>
        <w:rPr>
          <w:color w:val="FF0000"/>
          <w:sz w:val="96"/>
          <w:szCs w:val="96"/>
        </w:rPr>
      </w:pPr>
      <w:r w:rsidRPr="00666DC4">
        <w:rPr>
          <w:color w:val="FF0000"/>
          <w:sz w:val="96"/>
          <w:szCs w:val="96"/>
        </w:rPr>
        <w:t>Инсерт</w:t>
      </w:r>
    </w:p>
    <w:p w:rsidR="00310F02" w:rsidRPr="00851FAC" w:rsidRDefault="00310F02" w:rsidP="00DC133D">
      <w:pPr>
        <w:rPr>
          <w:color w:val="FF0000"/>
          <w:sz w:val="44"/>
        </w:rPr>
      </w:pPr>
      <w:r w:rsidRPr="00DC133D">
        <w:rPr>
          <w:color w:val="FF0000"/>
          <w:sz w:val="44"/>
        </w:rPr>
        <w:t>8 класс. Геометрия. Тема урока: «Многоугольники»</w:t>
      </w:r>
    </w:p>
    <w:p w:rsidR="00310F02" w:rsidRPr="00851FAC" w:rsidRDefault="00310F02" w:rsidP="00DC133D">
      <w:pPr>
        <w:rPr>
          <w:color w:val="FF0000"/>
          <w:sz w:val="44"/>
        </w:rPr>
      </w:pPr>
    </w:p>
    <w:p w:rsidR="00310F02" w:rsidRPr="00DC133D" w:rsidRDefault="00310F02" w:rsidP="00DC133D">
      <w:pPr>
        <w:rPr>
          <w:color w:val="000000"/>
          <w:sz w:val="28"/>
          <w:szCs w:val="28"/>
        </w:rPr>
      </w:pPr>
      <w:r w:rsidRPr="00DC133D">
        <w:rPr>
          <w:color w:val="000000"/>
          <w:sz w:val="28"/>
          <w:szCs w:val="28"/>
        </w:rPr>
        <w:t>Учащиеся  читают, делают пометки карандашом в учебнике, заполняют таблицу в тетради. После индивидуальной работы идет процесс обсуждения, учитель фиксирует версии учащихся на доске.</w:t>
      </w:r>
    </w:p>
    <w:p w:rsidR="00310F02" w:rsidRPr="00DC133D" w:rsidRDefault="00310F02" w:rsidP="00DC133D">
      <w:pPr>
        <w:rPr>
          <w:color w:val="000000"/>
          <w:sz w:val="28"/>
          <w:szCs w:val="28"/>
        </w:rPr>
      </w:pPr>
      <w:r w:rsidRPr="00DC133D">
        <w:rPr>
          <w:color w:val="000000"/>
          <w:sz w:val="28"/>
          <w:szCs w:val="28"/>
        </w:rPr>
        <w:t>Уже знал (V)</w:t>
      </w:r>
      <w:r w:rsidRPr="00DC133D">
        <w:rPr>
          <w:color w:val="000000"/>
          <w:sz w:val="28"/>
          <w:szCs w:val="28"/>
        </w:rPr>
        <w:tab/>
      </w:r>
    </w:p>
    <w:p w:rsidR="00310F02" w:rsidRPr="00DC133D" w:rsidRDefault="00310F02" w:rsidP="00DC133D">
      <w:pPr>
        <w:rPr>
          <w:color w:val="000000"/>
          <w:sz w:val="28"/>
          <w:szCs w:val="28"/>
        </w:rPr>
      </w:pPr>
      <w:r w:rsidRPr="00DC133D">
        <w:rPr>
          <w:color w:val="000000"/>
          <w:sz w:val="28"/>
          <w:szCs w:val="28"/>
        </w:rPr>
        <w:t>Узнал новое (+)</w:t>
      </w:r>
      <w:r w:rsidRPr="00DC133D">
        <w:rPr>
          <w:color w:val="000000"/>
          <w:sz w:val="28"/>
          <w:szCs w:val="28"/>
        </w:rPr>
        <w:tab/>
      </w:r>
    </w:p>
    <w:p w:rsidR="00310F02" w:rsidRPr="00DC133D" w:rsidRDefault="00310F02" w:rsidP="00DC133D">
      <w:pPr>
        <w:rPr>
          <w:color w:val="000000"/>
          <w:sz w:val="28"/>
          <w:szCs w:val="28"/>
        </w:rPr>
      </w:pPr>
      <w:r w:rsidRPr="00DC133D">
        <w:rPr>
          <w:color w:val="000000"/>
          <w:sz w:val="28"/>
          <w:szCs w:val="28"/>
        </w:rPr>
        <w:t>Думал иначе (–)</w:t>
      </w:r>
      <w:r w:rsidRPr="00DC133D">
        <w:rPr>
          <w:color w:val="000000"/>
          <w:sz w:val="28"/>
          <w:szCs w:val="28"/>
        </w:rPr>
        <w:tab/>
      </w:r>
    </w:p>
    <w:p w:rsidR="00310F02" w:rsidRPr="00851FAC" w:rsidRDefault="00310F02" w:rsidP="00335057">
      <w:pPr>
        <w:rPr>
          <w:color w:val="000000"/>
          <w:sz w:val="28"/>
          <w:szCs w:val="28"/>
        </w:rPr>
      </w:pPr>
      <w:r w:rsidRPr="00DC133D">
        <w:rPr>
          <w:color w:val="000000"/>
          <w:sz w:val="28"/>
          <w:szCs w:val="28"/>
        </w:rPr>
        <w:t>Есть вопросы (?)</w:t>
      </w:r>
    </w:p>
    <w:p w:rsidR="00310F02" w:rsidRPr="00851FAC" w:rsidRDefault="00310F02" w:rsidP="00335057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3"/>
        <w:gridCol w:w="2033"/>
        <w:gridCol w:w="3564"/>
        <w:gridCol w:w="1641"/>
      </w:tblGrid>
      <w:tr w:rsidR="00310F02" w:rsidRPr="002C22A3" w:rsidTr="002C22A3">
        <w:tc>
          <w:tcPr>
            <w:tcW w:w="2392" w:type="dxa"/>
          </w:tcPr>
          <w:p w:rsidR="00310F02" w:rsidRPr="002C22A3" w:rsidRDefault="00310F02" w:rsidP="002C22A3">
            <w:pPr>
              <w:spacing w:after="0" w:line="240" w:lineRule="auto"/>
              <w:rPr>
                <w:color w:val="000000"/>
                <w:sz w:val="28"/>
                <w:szCs w:val="28"/>
                <w:lang w:val="en-US"/>
              </w:rPr>
            </w:pPr>
            <w:r w:rsidRPr="002C22A3">
              <w:rPr>
                <w:color w:val="000000"/>
                <w:sz w:val="28"/>
                <w:szCs w:val="28"/>
                <w:lang w:val="en-US"/>
              </w:rPr>
              <w:t>Ужезнал (V)</w:t>
            </w:r>
          </w:p>
        </w:tc>
        <w:tc>
          <w:tcPr>
            <w:tcW w:w="2393" w:type="dxa"/>
          </w:tcPr>
          <w:p w:rsidR="00310F02" w:rsidRPr="002C22A3" w:rsidRDefault="00310F02" w:rsidP="002C22A3">
            <w:pPr>
              <w:spacing w:after="0" w:line="240" w:lineRule="auto"/>
              <w:rPr>
                <w:color w:val="000000"/>
                <w:sz w:val="28"/>
                <w:szCs w:val="28"/>
                <w:lang w:val="en-US"/>
              </w:rPr>
            </w:pPr>
            <w:r w:rsidRPr="002C22A3">
              <w:rPr>
                <w:color w:val="000000"/>
                <w:sz w:val="28"/>
                <w:szCs w:val="28"/>
                <w:lang w:val="en-US"/>
              </w:rPr>
              <w:t>Узналновое (+)</w:t>
            </w:r>
          </w:p>
        </w:tc>
        <w:tc>
          <w:tcPr>
            <w:tcW w:w="2393" w:type="dxa"/>
          </w:tcPr>
          <w:p w:rsidR="00310F02" w:rsidRPr="002C22A3" w:rsidRDefault="00310F02" w:rsidP="002C22A3">
            <w:pPr>
              <w:spacing w:after="0" w:line="240" w:lineRule="auto"/>
              <w:rPr>
                <w:color w:val="000000"/>
                <w:sz w:val="28"/>
                <w:szCs w:val="28"/>
                <w:lang w:val="en-US"/>
              </w:rPr>
            </w:pPr>
            <w:r w:rsidRPr="002C22A3">
              <w:rPr>
                <w:color w:val="000000"/>
                <w:sz w:val="28"/>
                <w:szCs w:val="28"/>
                <w:lang w:val="en-US"/>
              </w:rPr>
              <w:t>Думалиначе (–)</w:t>
            </w:r>
          </w:p>
        </w:tc>
        <w:tc>
          <w:tcPr>
            <w:tcW w:w="2393" w:type="dxa"/>
          </w:tcPr>
          <w:p w:rsidR="00310F02" w:rsidRPr="002C22A3" w:rsidRDefault="00310F02" w:rsidP="002C22A3">
            <w:pPr>
              <w:spacing w:after="0" w:line="240" w:lineRule="auto"/>
              <w:rPr>
                <w:color w:val="000000"/>
                <w:sz w:val="28"/>
                <w:szCs w:val="28"/>
                <w:lang w:val="en-US"/>
              </w:rPr>
            </w:pPr>
            <w:r w:rsidRPr="002C22A3">
              <w:rPr>
                <w:color w:val="000000"/>
                <w:sz w:val="28"/>
                <w:szCs w:val="28"/>
                <w:lang w:val="en-US"/>
              </w:rPr>
              <w:t>Естьвопросы (?)</w:t>
            </w:r>
          </w:p>
        </w:tc>
      </w:tr>
      <w:tr w:rsidR="00310F02" w:rsidRPr="002C22A3" w:rsidTr="002C22A3">
        <w:tc>
          <w:tcPr>
            <w:tcW w:w="2392" w:type="dxa"/>
          </w:tcPr>
          <w:p w:rsidR="00310F02" w:rsidRPr="002C22A3" w:rsidRDefault="00310F02" w:rsidP="002C22A3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C22A3">
              <w:rPr>
                <w:color w:val="000000"/>
                <w:sz w:val="28"/>
                <w:szCs w:val="28"/>
              </w:rPr>
              <w:t>Многоугольник.</w:t>
            </w:r>
          </w:p>
          <w:p w:rsidR="00310F02" w:rsidRPr="002C22A3" w:rsidRDefault="00310F02" w:rsidP="002C22A3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C22A3">
              <w:rPr>
                <w:color w:val="000000"/>
                <w:sz w:val="28"/>
                <w:szCs w:val="28"/>
              </w:rPr>
              <w:t>Вершина многоугольника.</w:t>
            </w:r>
          </w:p>
          <w:p w:rsidR="00310F02" w:rsidRPr="002C22A3" w:rsidRDefault="00310F02" w:rsidP="002C22A3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C22A3">
              <w:rPr>
                <w:color w:val="000000"/>
                <w:sz w:val="28"/>
                <w:szCs w:val="28"/>
              </w:rPr>
              <w:t>Р многоугольника.</w:t>
            </w:r>
          </w:p>
          <w:p w:rsidR="00310F02" w:rsidRPr="002C22A3" w:rsidRDefault="00310F02" w:rsidP="002C22A3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C22A3">
              <w:rPr>
                <w:color w:val="000000"/>
                <w:sz w:val="28"/>
                <w:szCs w:val="28"/>
              </w:rPr>
              <w:t>Диагональ многоугольника.</w:t>
            </w:r>
          </w:p>
          <w:p w:rsidR="00310F02" w:rsidRPr="002C22A3" w:rsidRDefault="00310F02" w:rsidP="002C22A3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C22A3">
              <w:rPr>
                <w:color w:val="000000"/>
                <w:sz w:val="28"/>
                <w:szCs w:val="28"/>
              </w:rPr>
              <w:t>Угол многоугольника.</w:t>
            </w:r>
          </w:p>
          <w:p w:rsidR="00310F02" w:rsidRPr="002C22A3" w:rsidRDefault="00310F02" w:rsidP="002C22A3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C22A3">
              <w:rPr>
                <w:color w:val="000000"/>
                <w:sz w:val="28"/>
                <w:szCs w:val="28"/>
              </w:rPr>
              <w:t>Противоположные стороны, вершины четырехугольника</w:t>
            </w:r>
          </w:p>
        </w:tc>
        <w:tc>
          <w:tcPr>
            <w:tcW w:w="2393" w:type="dxa"/>
          </w:tcPr>
          <w:p w:rsidR="00310F02" w:rsidRPr="002C22A3" w:rsidRDefault="00310F02" w:rsidP="002C22A3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C22A3">
              <w:rPr>
                <w:color w:val="000000"/>
                <w:sz w:val="28"/>
                <w:szCs w:val="28"/>
              </w:rPr>
              <w:t>Внутренняя, внешняя область многоугольника</w:t>
            </w:r>
          </w:p>
          <w:p w:rsidR="00310F02" w:rsidRPr="002C22A3" w:rsidRDefault="00310F02" w:rsidP="002C22A3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C22A3">
              <w:rPr>
                <w:color w:val="000000"/>
                <w:sz w:val="28"/>
                <w:szCs w:val="28"/>
              </w:rPr>
              <w:t>Выпуклый многоугольник: (</w:t>
            </w:r>
            <w:r w:rsidRPr="002C22A3">
              <w:rPr>
                <w:color w:val="000000"/>
                <w:sz w:val="28"/>
                <w:szCs w:val="28"/>
                <w:lang w:val="en-US"/>
              </w:rPr>
              <w:t>n</w:t>
            </w:r>
            <w:r w:rsidRPr="002C22A3">
              <w:rPr>
                <w:color w:val="000000"/>
                <w:sz w:val="28"/>
                <w:szCs w:val="28"/>
              </w:rPr>
              <w:t xml:space="preserve"> – 2) . 180°</w:t>
            </w:r>
          </w:p>
        </w:tc>
        <w:tc>
          <w:tcPr>
            <w:tcW w:w="2393" w:type="dxa"/>
          </w:tcPr>
          <w:p w:rsidR="00310F02" w:rsidRPr="002C22A3" w:rsidRDefault="00310F02" w:rsidP="002C22A3">
            <w:pPr>
              <w:spacing w:after="0" w:line="240" w:lineRule="auto"/>
              <w:rPr>
                <w:color w:val="000000"/>
                <w:sz w:val="28"/>
                <w:szCs w:val="28"/>
                <w:lang w:val="en-US"/>
              </w:rPr>
            </w:pPr>
            <w:r w:rsidRPr="002C22A3">
              <w:rPr>
                <w:color w:val="000000"/>
                <w:sz w:val="28"/>
                <w:szCs w:val="28"/>
                <w:lang w:val="en-US"/>
              </w:rPr>
              <w:t>Определениемногоугольника</w:t>
            </w:r>
          </w:p>
        </w:tc>
        <w:tc>
          <w:tcPr>
            <w:tcW w:w="2393" w:type="dxa"/>
          </w:tcPr>
          <w:p w:rsidR="00310F02" w:rsidRPr="002C22A3" w:rsidRDefault="00310F02" w:rsidP="002C22A3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C22A3">
              <w:rPr>
                <w:color w:val="000000"/>
                <w:sz w:val="28"/>
                <w:szCs w:val="28"/>
              </w:rPr>
              <w:t>Не понял как получили формулу</w:t>
            </w:r>
          </w:p>
        </w:tc>
      </w:tr>
    </w:tbl>
    <w:p w:rsidR="00310F02" w:rsidRPr="00DC133D" w:rsidRDefault="00310F02" w:rsidP="00335057">
      <w:pPr>
        <w:rPr>
          <w:color w:val="000000"/>
          <w:sz w:val="44"/>
        </w:rPr>
      </w:pPr>
    </w:p>
    <w:p w:rsidR="00310F02" w:rsidRDefault="00310F02">
      <w:pPr>
        <w:rPr>
          <w:color w:val="FF0000"/>
          <w:sz w:val="96"/>
          <w:szCs w:val="96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9.05pt;margin-top:36.3pt;width:3.75pt;height:0;rotation:90;z-index:251644928" o:connectortype="curved" adj="-552960,-1,-552960"/>
        </w:pict>
      </w:r>
      <w:r w:rsidRPr="00DB3B12">
        <w:rPr>
          <w:color w:val="FF0000"/>
          <w:sz w:val="96"/>
          <w:szCs w:val="96"/>
        </w:rPr>
        <w:t>Фишбон</w:t>
      </w:r>
    </w:p>
    <w:p w:rsidR="00310F02" w:rsidRDefault="00310F02">
      <w:pPr>
        <w:rPr>
          <w:color w:val="FF0000"/>
          <w:sz w:val="96"/>
          <w:szCs w:val="96"/>
        </w:rPr>
      </w:pP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0" type="#_x0000_t5" style="position:absolute;margin-left:-50.55pt;margin-top:82.15pt;width:143.25pt;height:108.75pt;rotation:270;z-index:251670528" fillcolor="#ffc000" strokecolor="red">
            <v:textbox>
              <w:txbxContent>
                <w:p w:rsidR="00310F02" w:rsidRPr="005C365C" w:rsidRDefault="00310F02">
                  <w:pPr>
                    <w:rPr>
                      <w:sz w:val="24"/>
                    </w:rPr>
                  </w:pPr>
                  <w:r w:rsidRPr="005C365C">
                    <w:rPr>
                      <w:sz w:val="24"/>
                    </w:rPr>
                    <w:t>Дробь</w:t>
                  </w:r>
                </w:p>
                <w:p w:rsidR="00310F02" w:rsidRPr="005C365C" w:rsidRDefault="00310F02">
                  <w:pPr>
                    <w:rPr>
                      <w:sz w:val="24"/>
                      <w:lang w:val="en-US"/>
                    </w:rPr>
                  </w:pPr>
                  <w:r w:rsidRPr="005C365C">
                    <w:rPr>
                      <w:sz w:val="24"/>
                      <w:lang w:val="en-US"/>
                    </w:rPr>
                    <w:t>a/b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1" type="#_x0000_t109" style="position:absolute;margin-left:279.45pt;margin-top:47.8pt;width:65.6pt;height:37.5pt;z-index:251657216" fillcolor="#ffc000" strokecolor="red">
            <v:textbox>
              <w:txbxContent>
                <w:p w:rsidR="00310F02" w:rsidRPr="00CC34D5" w:rsidRDefault="00310F02">
                  <w:pPr>
                    <w:rPr>
                      <w:sz w:val="24"/>
                      <w:szCs w:val="24"/>
                    </w:rPr>
                  </w:pPr>
                  <w:r w:rsidRPr="00CC34D5">
                    <w:rPr>
                      <w:sz w:val="24"/>
                      <w:szCs w:val="24"/>
                    </w:rPr>
                    <w:t>неправильная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42" style="position:absolute;margin-left:160.2pt;margin-top:47.8pt;width:63pt;height:37.5pt;z-index:251656192" fillcolor="#ffc000" strokecolor="red">
            <v:textbox>
              <w:txbxContent>
                <w:p w:rsidR="00310F02" w:rsidRPr="005C365C" w:rsidRDefault="00310F02">
                  <w:pPr>
                    <w:rPr>
                      <w:sz w:val="24"/>
                      <w:szCs w:val="24"/>
                    </w:rPr>
                  </w:pPr>
                  <w:r w:rsidRPr="005C365C">
                    <w:rPr>
                      <w:sz w:val="24"/>
                      <w:szCs w:val="24"/>
                    </w:rPr>
                    <w:t>правильная</w:t>
                  </w:r>
                </w:p>
              </w:txbxContent>
            </v:textbox>
          </v:rect>
        </w:pict>
      </w:r>
    </w:p>
    <w:p w:rsidR="00310F02" w:rsidRPr="00D3323D" w:rsidRDefault="00310F02">
      <w:pPr>
        <w:rPr>
          <w:color w:val="FF0000"/>
          <w:sz w:val="96"/>
          <w:szCs w:val="96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-183.3pt;margin-top:262.15pt;width:1in;height:3.55pt;z-index:251669504">
            <v:textbox>
              <w:txbxContent>
                <w:p w:rsidR="00310F02" w:rsidRDefault="00310F02"/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109" style="position:absolute;margin-left:272.7pt;margin-top:115.8pt;width:65.6pt;height:25.5pt;z-index:251658240" fillcolor="#ffc000" strokecolor="red">
            <v:textbox>
              <w:txbxContent>
                <w:p w:rsidR="00310F02" w:rsidRPr="00CC34D5" w:rsidRDefault="00310F0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 &gt;b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32" style="position:absolute;margin-left:103.2pt;margin-top:62.55pt;width:69pt;height:63pt;z-index:2516520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6" type="#_x0000_t32" style="position:absolute;margin-left:244.95pt;margin-top:-.45pt;width:40.5pt;height:58.5pt;flip:y;z-index:2516551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7" type="#_x0000_t32" style="position:absolute;margin-left:103.2pt;margin-top:-.45pt;width:64.5pt;height:63pt;flip:y;z-index:2516541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8" type="#_x0000_t32" style="position:absolute;margin-left:244.95pt;margin-top:62.55pt;width:40.5pt;height:58.5pt;z-index:2516531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9" type="#_x0000_t32" style="position:absolute;margin-left:75.45pt;margin-top:58.05pt;width:282.75pt;height:4.5pt;flip:y;z-index:251650048" o:connectortype="straight"/>
        </w:pict>
      </w:r>
      <w:r>
        <w:rPr>
          <w:noProof/>
          <w:lang w:eastAsia="ru-RU"/>
        </w:rPr>
        <w:pict>
          <v:shape id="_x0000_s1050" type="#_x0000_t109" style="position:absolute;margin-left:351.05pt;margin-top:13.4pt;width:116.65pt;height:75.4pt;z-index:251651072" fillcolor="#ffc000" strokecolor="red">
            <v:textbox>
              <w:txbxContent>
                <w:p w:rsidR="00310F02" w:rsidRPr="00CC34D5" w:rsidRDefault="00310F02">
                  <w:r>
                    <w:t>Надо сравнить числитель и знаменатель.</w:t>
                  </w:r>
                </w:p>
              </w:txbxContent>
            </v:textbox>
          </v:shape>
        </w:pict>
      </w:r>
    </w:p>
    <w:p w:rsidR="00310F02" w:rsidRPr="00851FAC" w:rsidRDefault="00310F02" w:rsidP="007F7377">
      <w:pPr>
        <w:rPr>
          <w:color w:val="000000"/>
          <w:sz w:val="52"/>
          <w:szCs w:val="52"/>
        </w:rPr>
      </w:pPr>
      <w:r>
        <w:rPr>
          <w:noProof/>
          <w:lang w:eastAsia="ru-RU"/>
        </w:rPr>
        <w:pict>
          <v:shape id="_x0000_s1051" type="#_x0000_t109" style="position:absolute;margin-left:156.45pt;margin-top:38.4pt;width:63pt;height:25.5pt;z-index:251659264" fillcolor="#ffc000" strokecolor="red">
            <v:textbox>
              <w:txbxContent>
                <w:p w:rsidR="00310F02" w:rsidRPr="00CC34D5" w:rsidRDefault="00310F0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a&lt; b</w:t>
                  </w:r>
                </w:p>
              </w:txbxContent>
            </v:textbox>
          </v:shape>
        </w:pict>
      </w:r>
    </w:p>
    <w:sectPr w:rsidR="00310F02" w:rsidRPr="00851FAC" w:rsidSect="00D55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90E63"/>
    <w:multiLevelType w:val="hybridMultilevel"/>
    <w:tmpl w:val="2842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9A1C12"/>
    <w:multiLevelType w:val="hybridMultilevel"/>
    <w:tmpl w:val="C6C4E45E"/>
    <w:lvl w:ilvl="0" w:tplc="712AE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0C0"/>
    <w:rsid w:val="00001990"/>
    <w:rsid w:val="0000207E"/>
    <w:rsid w:val="00002593"/>
    <w:rsid w:val="000033A7"/>
    <w:rsid w:val="0000535F"/>
    <w:rsid w:val="0000565F"/>
    <w:rsid w:val="000057D3"/>
    <w:rsid w:val="00011917"/>
    <w:rsid w:val="000129B7"/>
    <w:rsid w:val="00012B28"/>
    <w:rsid w:val="0001330D"/>
    <w:rsid w:val="00013D95"/>
    <w:rsid w:val="0001446E"/>
    <w:rsid w:val="000146E5"/>
    <w:rsid w:val="00015420"/>
    <w:rsid w:val="00015624"/>
    <w:rsid w:val="00020886"/>
    <w:rsid w:val="00021A88"/>
    <w:rsid w:val="00024C70"/>
    <w:rsid w:val="000313C1"/>
    <w:rsid w:val="0003219D"/>
    <w:rsid w:val="000322B7"/>
    <w:rsid w:val="00040A2D"/>
    <w:rsid w:val="00041991"/>
    <w:rsid w:val="00042068"/>
    <w:rsid w:val="00043E86"/>
    <w:rsid w:val="0004652E"/>
    <w:rsid w:val="00046D3A"/>
    <w:rsid w:val="000515B5"/>
    <w:rsid w:val="00051EFB"/>
    <w:rsid w:val="0005371C"/>
    <w:rsid w:val="00061D81"/>
    <w:rsid w:val="00063BE4"/>
    <w:rsid w:val="00067681"/>
    <w:rsid w:val="00070AA6"/>
    <w:rsid w:val="00070E14"/>
    <w:rsid w:val="00071005"/>
    <w:rsid w:val="00072B20"/>
    <w:rsid w:val="00076877"/>
    <w:rsid w:val="000812C7"/>
    <w:rsid w:val="000826FF"/>
    <w:rsid w:val="00083CCC"/>
    <w:rsid w:val="00085516"/>
    <w:rsid w:val="000874C0"/>
    <w:rsid w:val="00091718"/>
    <w:rsid w:val="000921A9"/>
    <w:rsid w:val="00094DBB"/>
    <w:rsid w:val="0009519C"/>
    <w:rsid w:val="000A0CDD"/>
    <w:rsid w:val="000A2310"/>
    <w:rsid w:val="000A3782"/>
    <w:rsid w:val="000A4EF1"/>
    <w:rsid w:val="000A4F30"/>
    <w:rsid w:val="000A5490"/>
    <w:rsid w:val="000B09A9"/>
    <w:rsid w:val="000B662B"/>
    <w:rsid w:val="000B6E64"/>
    <w:rsid w:val="000B735A"/>
    <w:rsid w:val="000B78F0"/>
    <w:rsid w:val="000B7D67"/>
    <w:rsid w:val="000C057B"/>
    <w:rsid w:val="000C3300"/>
    <w:rsid w:val="000C402E"/>
    <w:rsid w:val="000D0A89"/>
    <w:rsid w:val="000D1385"/>
    <w:rsid w:val="000D1FCD"/>
    <w:rsid w:val="000E223B"/>
    <w:rsid w:val="000E4E9A"/>
    <w:rsid w:val="000E6FF2"/>
    <w:rsid w:val="000E7556"/>
    <w:rsid w:val="000F19B1"/>
    <w:rsid w:val="000F2F9A"/>
    <w:rsid w:val="001034DD"/>
    <w:rsid w:val="00103D38"/>
    <w:rsid w:val="0010457C"/>
    <w:rsid w:val="00105691"/>
    <w:rsid w:val="0010762B"/>
    <w:rsid w:val="00110581"/>
    <w:rsid w:val="00113609"/>
    <w:rsid w:val="0012415A"/>
    <w:rsid w:val="00134FAA"/>
    <w:rsid w:val="00135CEF"/>
    <w:rsid w:val="00135D84"/>
    <w:rsid w:val="0013798A"/>
    <w:rsid w:val="001426D6"/>
    <w:rsid w:val="00142A6B"/>
    <w:rsid w:val="00142E25"/>
    <w:rsid w:val="001440A6"/>
    <w:rsid w:val="00145AD5"/>
    <w:rsid w:val="00146DB5"/>
    <w:rsid w:val="0015112F"/>
    <w:rsid w:val="00151637"/>
    <w:rsid w:val="0015178E"/>
    <w:rsid w:val="001517D3"/>
    <w:rsid w:val="0015196B"/>
    <w:rsid w:val="00151F88"/>
    <w:rsid w:val="001521A3"/>
    <w:rsid w:val="00153910"/>
    <w:rsid w:val="001561F3"/>
    <w:rsid w:val="00160D77"/>
    <w:rsid w:val="00162C5E"/>
    <w:rsid w:val="00162F47"/>
    <w:rsid w:val="00163BDD"/>
    <w:rsid w:val="00164432"/>
    <w:rsid w:val="0017064E"/>
    <w:rsid w:val="00173CB5"/>
    <w:rsid w:val="001755B3"/>
    <w:rsid w:val="00177FD8"/>
    <w:rsid w:val="001800EC"/>
    <w:rsid w:val="001801D4"/>
    <w:rsid w:val="0018086C"/>
    <w:rsid w:val="00180A11"/>
    <w:rsid w:val="00180AC3"/>
    <w:rsid w:val="00182227"/>
    <w:rsid w:val="00182472"/>
    <w:rsid w:val="00182FC3"/>
    <w:rsid w:val="00184DBE"/>
    <w:rsid w:val="001865A0"/>
    <w:rsid w:val="00186771"/>
    <w:rsid w:val="00190D7F"/>
    <w:rsid w:val="00191B4F"/>
    <w:rsid w:val="0019279E"/>
    <w:rsid w:val="0019374E"/>
    <w:rsid w:val="00194553"/>
    <w:rsid w:val="00195930"/>
    <w:rsid w:val="00196CF3"/>
    <w:rsid w:val="001A016E"/>
    <w:rsid w:val="001A1812"/>
    <w:rsid w:val="001A2C8F"/>
    <w:rsid w:val="001A3144"/>
    <w:rsid w:val="001B7D06"/>
    <w:rsid w:val="001C579E"/>
    <w:rsid w:val="001C7F73"/>
    <w:rsid w:val="001D0A83"/>
    <w:rsid w:val="001D0BEF"/>
    <w:rsid w:val="001D126E"/>
    <w:rsid w:val="001D23A4"/>
    <w:rsid w:val="001D29DB"/>
    <w:rsid w:val="001D3E85"/>
    <w:rsid w:val="001D4844"/>
    <w:rsid w:val="001D5375"/>
    <w:rsid w:val="001D58B1"/>
    <w:rsid w:val="001D7D1D"/>
    <w:rsid w:val="001D7F4F"/>
    <w:rsid w:val="001E1FAF"/>
    <w:rsid w:val="001E329B"/>
    <w:rsid w:val="001E4DCA"/>
    <w:rsid w:val="001E67B0"/>
    <w:rsid w:val="001F2B1B"/>
    <w:rsid w:val="001F33FB"/>
    <w:rsid w:val="001F4CE0"/>
    <w:rsid w:val="001F54FB"/>
    <w:rsid w:val="001F5640"/>
    <w:rsid w:val="001F6207"/>
    <w:rsid w:val="001F7ABC"/>
    <w:rsid w:val="00200886"/>
    <w:rsid w:val="00202D5F"/>
    <w:rsid w:val="0020393C"/>
    <w:rsid w:val="00206A88"/>
    <w:rsid w:val="002070C8"/>
    <w:rsid w:val="00210C55"/>
    <w:rsid w:val="002214B5"/>
    <w:rsid w:val="00221B0F"/>
    <w:rsid w:val="00223A23"/>
    <w:rsid w:val="00224382"/>
    <w:rsid w:val="00225388"/>
    <w:rsid w:val="00227858"/>
    <w:rsid w:val="00230403"/>
    <w:rsid w:val="00231622"/>
    <w:rsid w:val="002328E7"/>
    <w:rsid w:val="00236344"/>
    <w:rsid w:val="00236E80"/>
    <w:rsid w:val="00237B3B"/>
    <w:rsid w:val="002409B8"/>
    <w:rsid w:val="00245059"/>
    <w:rsid w:val="002450BB"/>
    <w:rsid w:val="002456FF"/>
    <w:rsid w:val="00245B1B"/>
    <w:rsid w:val="00251F40"/>
    <w:rsid w:val="002522D0"/>
    <w:rsid w:val="002541B7"/>
    <w:rsid w:val="00254F9B"/>
    <w:rsid w:val="00256026"/>
    <w:rsid w:val="00257646"/>
    <w:rsid w:val="00260A7D"/>
    <w:rsid w:val="00260C2E"/>
    <w:rsid w:val="00260D10"/>
    <w:rsid w:val="00261E56"/>
    <w:rsid w:val="00262F3E"/>
    <w:rsid w:val="002630B8"/>
    <w:rsid w:val="00264F9C"/>
    <w:rsid w:val="00266EA3"/>
    <w:rsid w:val="00267EBF"/>
    <w:rsid w:val="00271C62"/>
    <w:rsid w:val="002730F4"/>
    <w:rsid w:val="00274C82"/>
    <w:rsid w:val="00282DEE"/>
    <w:rsid w:val="00290182"/>
    <w:rsid w:val="00291C1A"/>
    <w:rsid w:val="00291E42"/>
    <w:rsid w:val="00292223"/>
    <w:rsid w:val="00292AC2"/>
    <w:rsid w:val="00294034"/>
    <w:rsid w:val="00294707"/>
    <w:rsid w:val="00294C9A"/>
    <w:rsid w:val="0029516D"/>
    <w:rsid w:val="0029567E"/>
    <w:rsid w:val="002A0CAE"/>
    <w:rsid w:val="002A0DAB"/>
    <w:rsid w:val="002A5602"/>
    <w:rsid w:val="002A66B7"/>
    <w:rsid w:val="002A68EE"/>
    <w:rsid w:val="002A7009"/>
    <w:rsid w:val="002B0380"/>
    <w:rsid w:val="002B07EF"/>
    <w:rsid w:val="002B1FBD"/>
    <w:rsid w:val="002B528D"/>
    <w:rsid w:val="002B6346"/>
    <w:rsid w:val="002C15FF"/>
    <w:rsid w:val="002C1ACB"/>
    <w:rsid w:val="002C22A3"/>
    <w:rsid w:val="002C4D9E"/>
    <w:rsid w:val="002C517F"/>
    <w:rsid w:val="002C5652"/>
    <w:rsid w:val="002C6608"/>
    <w:rsid w:val="002C7019"/>
    <w:rsid w:val="002D320F"/>
    <w:rsid w:val="002D409A"/>
    <w:rsid w:val="002D47F5"/>
    <w:rsid w:val="002D5D6D"/>
    <w:rsid w:val="002E079E"/>
    <w:rsid w:val="002E6E42"/>
    <w:rsid w:val="002F20A3"/>
    <w:rsid w:val="002F67DA"/>
    <w:rsid w:val="002F694D"/>
    <w:rsid w:val="002F7540"/>
    <w:rsid w:val="003006A7"/>
    <w:rsid w:val="00301FE9"/>
    <w:rsid w:val="00305C8D"/>
    <w:rsid w:val="0030681C"/>
    <w:rsid w:val="00306995"/>
    <w:rsid w:val="003074F4"/>
    <w:rsid w:val="00307FA2"/>
    <w:rsid w:val="00310A64"/>
    <w:rsid w:val="00310F02"/>
    <w:rsid w:val="00311EB0"/>
    <w:rsid w:val="00316B07"/>
    <w:rsid w:val="0031778C"/>
    <w:rsid w:val="00320790"/>
    <w:rsid w:val="00320C54"/>
    <w:rsid w:val="00320F18"/>
    <w:rsid w:val="0032163C"/>
    <w:rsid w:val="003222FE"/>
    <w:rsid w:val="00322BB2"/>
    <w:rsid w:val="00323BE0"/>
    <w:rsid w:val="00331E1A"/>
    <w:rsid w:val="0033325D"/>
    <w:rsid w:val="00333B4A"/>
    <w:rsid w:val="00335057"/>
    <w:rsid w:val="0033532E"/>
    <w:rsid w:val="00336C6A"/>
    <w:rsid w:val="00336E4D"/>
    <w:rsid w:val="0034196F"/>
    <w:rsid w:val="00343B6A"/>
    <w:rsid w:val="00343E0B"/>
    <w:rsid w:val="00344085"/>
    <w:rsid w:val="003454DA"/>
    <w:rsid w:val="00350358"/>
    <w:rsid w:val="00352635"/>
    <w:rsid w:val="00353BF6"/>
    <w:rsid w:val="0036296C"/>
    <w:rsid w:val="00363859"/>
    <w:rsid w:val="00364D93"/>
    <w:rsid w:val="0036576B"/>
    <w:rsid w:val="00365F96"/>
    <w:rsid w:val="00366F21"/>
    <w:rsid w:val="00375C09"/>
    <w:rsid w:val="0037651B"/>
    <w:rsid w:val="00377179"/>
    <w:rsid w:val="003774E8"/>
    <w:rsid w:val="0038066B"/>
    <w:rsid w:val="00382052"/>
    <w:rsid w:val="00383025"/>
    <w:rsid w:val="0038402F"/>
    <w:rsid w:val="00384A23"/>
    <w:rsid w:val="00386A27"/>
    <w:rsid w:val="00387F40"/>
    <w:rsid w:val="0039061F"/>
    <w:rsid w:val="0039155C"/>
    <w:rsid w:val="003915AF"/>
    <w:rsid w:val="003917C3"/>
    <w:rsid w:val="00391B5B"/>
    <w:rsid w:val="00397AFF"/>
    <w:rsid w:val="003A0F74"/>
    <w:rsid w:val="003A1B9D"/>
    <w:rsid w:val="003A275B"/>
    <w:rsid w:val="003A4509"/>
    <w:rsid w:val="003A5AC3"/>
    <w:rsid w:val="003A675D"/>
    <w:rsid w:val="003B3AC0"/>
    <w:rsid w:val="003B4D7D"/>
    <w:rsid w:val="003B5E84"/>
    <w:rsid w:val="003B6181"/>
    <w:rsid w:val="003B61FE"/>
    <w:rsid w:val="003B6906"/>
    <w:rsid w:val="003B7358"/>
    <w:rsid w:val="003B7DA2"/>
    <w:rsid w:val="003C4200"/>
    <w:rsid w:val="003C4207"/>
    <w:rsid w:val="003C72F8"/>
    <w:rsid w:val="003C7AEA"/>
    <w:rsid w:val="003D0C5C"/>
    <w:rsid w:val="003D0D64"/>
    <w:rsid w:val="003D278F"/>
    <w:rsid w:val="003D312B"/>
    <w:rsid w:val="003D4063"/>
    <w:rsid w:val="003E02EB"/>
    <w:rsid w:val="003E2F9D"/>
    <w:rsid w:val="003E350D"/>
    <w:rsid w:val="003E5C9F"/>
    <w:rsid w:val="003E7367"/>
    <w:rsid w:val="003F0D59"/>
    <w:rsid w:val="003F16D4"/>
    <w:rsid w:val="003F2ED7"/>
    <w:rsid w:val="003F32DA"/>
    <w:rsid w:val="003F4331"/>
    <w:rsid w:val="003F4851"/>
    <w:rsid w:val="003F61E0"/>
    <w:rsid w:val="003F7333"/>
    <w:rsid w:val="00400D08"/>
    <w:rsid w:val="00402C74"/>
    <w:rsid w:val="00402ED2"/>
    <w:rsid w:val="00405A8E"/>
    <w:rsid w:val="004063D7"/>
    <w:rsid w:val="00406A2A"/>
    <w:rsid w:val="00407BBD"/>
    <w:rsid w:val="00410B53"/>
    <w:rsid w:val="00411E12"/>
    <w:rsid w:val="0041712D"/>
    <w:rsid w:val="0042014B"/>
    <w:rsid w:val="0042270F"/>
    <w:rsid w:val="00422CE6"/>
    <w:rsid w:val="00422D28"/>
    <w:rsid w:val="00424C62"/>
    <w:rsid w:val="00425192"/>
    <w:rsid w:val="00425728"/>
    <w:rsid w:val="0042659B"/>
    <w:rsid w:val="00426E82"/>
    <w:rsid w:val="004272F2"/>
    <w:rsid w:val="00427981"/>
    <w:rsid w:val="00431D4E"/>
    <w:rsid w:val="0043200F"/>
    <w:rsid w:val="004325D2"/>
    <w:rsid w:val="00432AF5"/>
    <w:rsid w:val="004360D3"/>
    <w:rsid w:val="004367ED"/>
    <w:rsid w:val="004423F4"/>
    <w:rsid w:val="0044418C"/>
    <w:rsid w:val="0044432D"/>
    <w:rsid w:val="00444EFA"/>
    <w:rsid w:val="00445356"/>
    <w:rsid w:val="004465CA"/>
    <w:rsid w:val="004465F9"/>
    <w:rsid w:val="00447169"/>
    <w:rsid w:val="00451601"/>
    <w:rsid w:val="00451FCD"/>
    <w:rsid w:val="0045210A"/>
    <w:rsid w:val="00455C1B"/>
    <w:rsid w:val="00455CF6"/>
    <w:rsid w:val="00457496"/>
    <w:rsid w:val="00460BC5"/>
    <w:rsid w:val="00461401"/>
    <w:rsid w:val="004617E2"/>
    <w:rsid w:val="004621B7"/>
    <w:rsid w:val="00467ED5"/>
    <w:rsid w:val="00470221"/>
    <w:rsid w:val="0047356D"/>
    <w:rsid w:val="004743BE"/>
    <w:rsid w:val="0047458C"/>
    <w:rsid w:val="00475B27"/>
    <w:rsid w:val="0047660C"/>
    <w:rsid w:val="00477B58"/>
    <w:rsid w:val="00481808"/>
    <w:rsid w:val="00482717"/>
    <w:rsid w:val="00482907"/>
    <w:rsid w:val="00484003"/>
    <w:rsid w:val="004848EC"/>
    <w:rsid w:val="00485A10"/>
    <w:rsid w:val="00486C75"/>
    <w:rsid w:val="00490FE3"/>
    <w:rsid w:val="00493709"/>
    <w:rsid w:val="004937D7"/>
    <w:rsid w:val="00494BDE"/>
    <w:rsid w:val="00495534"/>
    <w:rsid w:val="004A1EB6"/>
    <w:rsid w:val="004A597F"/>
    <w:rsid w:val="004A6A8D"/>
    <w:rsid w:val="004A7689"/>
    <w:rsid w:val="004A7FE7"/>
    <w:rsid w:val="004B0184"/>
    <w:rsid w:val="004B6A19"/>
    <w:rsid w:val="004B796F"/>
    <w:rsid w:val="004C0DDD"/>
    <w:rsid w:val="004C2631"/>
    <w:rsid w:val="004C48B0"/>
    <w:rsid w:val="004C5D4D"/>
    <w:rsid w:val="004C75EA"/>
    <w:rsid w:val="004D0AA6"/>
    <w:rsid w:val="004D6AC9"/>
    <w:rsid w:val="004D6B08"/>
    <w:rsid w:val="004E15FE"/>
    <w:rsid w:val="004E1C05"/>
    <w:rsid w:val="004E230D"/>
    <w:rsid w:val="004E45D1"/>
    <w:rsid w:val="004E53D0"/>
    <w:rsid w:val="004E5631"/>
    <w:rsid w:val="004F1725"/>
    <w:rsid w:val="004F1AD2"/>
    <w:rsid w:val="004F2C60"/>
    <w:rsid w:val="004F3176"/>
    <w:rsid w:val="004F42C2"/>
    <w:rsid w:val="004F434E"/>
    <w:rsid w:val="004F598B"/>
    <w:rsid w:val="004F6ED5"/>
    <w:rsid w:val="00500258"/>
    <w:rsid w:val="005015B3"/>
    <w:rsid w:val="005029E1"/>
    <w:rsid w:val="00505CEF"/>
    <w:rsid w:val="00505F48"/>
    <w:rsid w:val="005070A8"/>
    <w:rsid w:val="00507E9F"/>
    <w:rsid w:val="00510B63"/>
    <w:rsid w:val="00512073"/>
    <w:rsid w:val="005158B8"/>
    <w:rsid w:val="005243A2"/>
    <w:rsid w:val="00524FE6"/>
    <w:rsid w:val="00524FE7"/>
    <w:rsid w:val="005308C1"/>
    <w:rsid w:val="00531CC1"/>
    <w:rsid w:val="00533002"/>
    <w:rsid w:val="00533399"/>
    <w:rsid w:val="00534752"/>
    <w:rsid w:val="00535664"/>
    <w:rsid w:val="00540BF7"/>
    <w:rsid w:val="0054355F"/>
    <w:rsid w:val="00543624"/>
    <w:rsid w:val="00543A99"/>
    <w:rsid w:val="00545A26"/>
    <w:rsid w:val="00550189"/>
    <w:rsid w:val="005508BE"/>
    <w:rsid w:val="00553918"/>
    <w:rsid w:val="00553BCE"/>
    <w:rsid w:val="00555966"/>
    <w:rsid w:val="00555BA3"/>
    <w:rsid w:val="005605FF"/>
    <w:rsid w:val="00560DE2"/>
    <w:rsid w:val="0056100B"/>
    <w:rsid w:val="00561045"/>
    <w:rsid w:val="005632F8"/>
    <w:rsid w:val="005654FE"/>
    <w:rsid w:val="00570C48"/>
    <w:rsid w:val="00570DD4"/>
    <w:rsid w:val="00571613"/>
    <w:rsid w:val="00574231"/>
    <w:rsid w:val="00574429"/>
    <w:rsid w:val="00575835"/>
    <w:rsid w:val="0057613A"/>
    <w:rsid w:val="00576677"/>
    <w:rsid w:val="005812D7"/>
    <w:rsid w:val="0058169D"/>
    <w:rsid w:val="0058176F"/>
    <w:rsid w:val="0058347B"/>
    <w:rsid w:val="0058416C"/>
    <w:rsid w:val="005843E7"/>
    <w:rsid w:val="005855CD"/>
    <w:rsid w:val="00592C0A"/>
    <w:rsid w:val="00593235"/>
    <w:rsid w:val="00593E06"/>
    <w:rsid w:val="00594E1A"/>
    <w:rsid w:val="00595FD0"/>
    <w:rsid w:val="005A56C7"/>
    <w:rsid w:val="005A65BE"/>
    <w:rsid w:val="005B10CD"/>
    <w:rsid w:val="005B367A"/>
    <w:rsid w:val="005B441C"/>
    <w:rsid w:val="005B741D"/>
    <w:rsid w:val="005B7927"/>
    <w:rsid w:val="005C365C"/>
    <w:rsid w:val="005C367D"/>
    <w:rsid w:val="005C37F0"/>
    <w:rsid w:val="005C4206"/>
    <w:rsid w:val="005C4E9D"/>
    <w:rsid w:val="005C520B"/>
    <w:rsid w:val="005C7198"/>
    <w:rsid w:val="005C7EDE"/>
    <w:rsid w:val="005D2D30"/>
    <w:rsid w:val="005D2EDD"/>
    <w:rsid w:val="005D3D2B"/>
    <w:rsid w:val="005D4934"/>
    <w:rsid w:val="005D4D33"/>
    <w:rsid w:val="005D5AFB"/>
    <w:rsid w:val="005D7913"/>
    <w:rsid w:val="005E0D7D"/>
    <w:rsid w:val="005E216B"/>
    <w:rsid w:val="005E48D7"/>
    <w:rsid w:val="005E4C28"/>
    <w:rsid w:val="005E78EC"/>
    <w:rsid w:val="005F08EA"/>
    <w:rsid w:val="005F251C"/>
    <w:rsid w:val="005F269C"/>
    <w:rsid w:val="005F3005"/>
    <w:rsid w:val="005F408A"/>
    <w:rsid w:val="005F57BB"/>
    <w:rsid w:val="006006BE"/>
    <w:rsid w:val="0060219E"/>
    <w:rsid w:val="00602B91"/>
    <w:rsid w:val="006038BC"/>
    <w:rsid w:val="00603A48"/>
    <w:rsid w:val="006063DB"/>
    <w:rsid w:val="00610B1A"/>
    <w:rsid w:val="00613AFA"/>
    <w:rsid w:val="006141AE"/>
    <w:rsid w:val="00614942"/>
    <w:rsid w:val="00615EDA"/>
    <w:rsid w:val="0061766B"/>
    <w:rsid w:val="006177D4"/>
    <w:rsid w:val="006204CE"/>
    <w:rsid w:val="00621A44"/>
    <w:rsid w:val="00624BC6"/>
    <w:rsid w:val="0062607D"/>
    <w:rsid w:val="00627FCC"/>
    <w:rsid w:val="006313C9"/>
    <w:rsid w:val="006316EB"/>
    <w:rsid w:val="00634B07"/>
    <w:rsid w:val="0063690E"/>
    <w:rsid w:val="006371CD"/>
    <w:rsid w:val="006374E6"/>
    <w:rsid w:val="00640EBA"/>
    <w:rsid w:val="00641181"/>
    <w:rsid w:val="00644797"/>
    <w:rsid w:val="00645240"/>
    <w:rsid w:val="006452FA"/>
    <w:rsid w:val="0064593B"/>
    <w:rsid w:val="006500F4"/>
    <w:rsid w:val="00651908"/>
    <w:rsid w:val="00651B4C"/>
    <w:rsid w:val="006524B1"/>
    <w:rsid w:val="0065333D"/>
    <w:rsid w:val="00655B02"/>
    <w:rsid w:val="00655D78"/>
    <w:rsid w:val="006568F8"/>
    <w:rsid w:val="006574F9"/>
    <w:rsid w:val="00662795"/>
    <w:rsid w:val="00666DC4"/>
    <w:rsid w:val="00667780"/>
    <w:rsid w:val="00670EBE"/>
    <w:rsid w:val="00671155"/>
    <w:rsid w:val="006716E7"/>
    <w:rsid w:val="00672273"/>
    <w:rsid w:val="00673E3D"/>
    <w:rsid w:val="006746C6"/>
    <w:rsid w:val="00676B7A"/>
    <w:rsid w:val="00681A4D"/>
    <w:rsid w:val="00683DF5"/>
    <w:rsid w:val="0068502D"/>
    <w:rsid w:val="00686CB2"/>
    <w:rsid w:val="00690B0D"/>
    <w:rsid w:val="0069132C"/>
    <w:rsid w:val="0069170D"/>
    <w:rsid w:val="00693393"/>
    <w:rsid w:val="0069356A"/>
    <w:rsid w:val="00694C5A"/>
    <w:rsid w:val="0069654F"/>
    <w:rsid w:val="00697EB0"/>
    <w:rsid w:val="006A163C"/>
    <w:rsid w:val="006A2DBF"/>
    <w:rsid w:val="006A5C73"/>
    <w:rsid w:val="006A60DA"/>
    <w:rsid w:val="006A7224"/>
    <w:rsid w:val="006B473B"/>
    <w:rsid w:val="006B4EE6"/>
    <w:rsid w:val="006B5BB1"/>
    <w:rsid w:val="006B70B7"/>
    <w:rsid w:val="006B727E"/>
    <w:rsid w:val="006C3C19"/>
    <w:rsid w:val="006C3E63"/>
    <w:rsid w:val="006C55BB"/>
    <w:rsid w:val="006C5C2C"/>
    <w:rsid w:val="006C5D9A"/>
    <w:rsid w:val="006C6E6A"/>
    <w:rsid w:val="006D0A88"/>
    <w:rsid w:val="006D1D1E"/>
    <w:rsid w:val="006D29F8"/>
    <w:rsid w:val="006D69BE"/>
    <w:rsid w:val="006D71BE"/>
    <w:rsid w:val="006D7747"/>
    <w:rsid w:val="006D7BCE"/>
    <w:rsid w:val="006E33CA"/>
    <w:rsid w:val="006F0A63"/>
    <w:rsid w:val="006F1991"/>
    <w:rsid w:val="006F2909"/>
    <w:rsid w:val="006F2965"/>
    <w:rsid w:val="006F46B7"/>
    <w:rsid w:val="006F5028"/>
    <w:rsid w:val="00700941"/>
    <w:rsid w:val="00707A83"/>
    <w:rsid w:val="00713F20"/>
    <w:rsid w:val="00713FB1"/>
    <w:rsid w:val="0072153D"/>
    <w:rsid w:val="00721818"/>
    <w:rsid w:val="00723DD7"/>
    <w:rsid w:val="007248E5"/>
    <w:rsid w:val="00726197"/>
    <w:rsid w:val="00726860"/>
    <w:rsid w:val="007303C7"/>
    <w:rsid w:val="00731278"/>
    <w:rsid w:val="007317C6"/>
    <w:rsid w:val="007328FC"/>
    <w:rsid w:val="00735932"/>
    <w:rsid w:val="00740CBA"/>
    <w:rsid w:val="007410BE"/>
    <w:rsid w:val="0074271C"/>
    <w:rsid w:val="00742C89"/>
    <w:rsid w:val="00742FE4"/>
    <w:rsid w:val="00744E44"/>
    <w:rsid w:val="00744F7E"/>
    <w:rsid w:val="0074650B"/>
    <w:rsid w:val="00746993"/>
    <w:rsid w:val="007501A8"/>
    <w:rsid w:val="007504E0"/>
    <w:rsid w:val="00750FE6"/>
    <w:rsid w:val="007544B3"/>
    <w:rsid w:val="00754885"/>
    <w:rsid w:val="0075658C"/>
    <w:rsid w:val="007572E3"/>
    <w:rsid w:val="00757A0D"/>
    <w:rsid w:val="00757ED3"/>
    <w:rsid w:val="00766791"/>
    <w:rsid w:val="00766827"/>
    <w:rsid w:val="00771665"/>
    <w:rsid w:val="00774AB2"/>
    <w:rsid w:val="007767D3"/>
    <w:rsid w:val="00783816"/>
    <w:rsid w:val="00785C1E"/>
    <w:rsid w:val="00790A5B"/>
    <w:rsid w:val="00791F6D"/>
    <w:rsid w:val="00792EB4"/>
    <w:rsid w:val="00795909"/>
    <w:rsid w:val="00796AC5"/>
    <w:rsid w:val="00797692"/>
    <w:rsid w:val="007977EB"/>
    <w:rsid w:val="007A197A"/>
    <w:rsid w:val="007A23FB"/>
    <w:rsid w:val="007A50ED"/>
    <w:rsid w:val="007A5D13"/>
    <w:rsid w:val="007A6486"/>
    <w:rsid w:val="007B0525"/>
    <w:rsid w:val="007B0639"/>
    <w:rsid w:val="007B16DB"/>
    <w:rsid w:val="007B1AB0"/>
    <w:rsid w:val="007B1EBE"/>
    <w:rsid w:val="007B51BC"/>
    <w:rsid w:val="007C1861"/>
    <w:rsid w:val="007C2582"/>
    <w:rsid w:val="007C444B"/>
    <w:rsid w:val="007C473A"/>
    <w:rsid w:val="007C52E0"/>
    <w:rsid w:val="007C54FF"/>
    <w:rsid w:val="007C5DEA"/>
    <w:rsid w:val="007C7384"/>
    <w:rsid w:val="007D3DE4"/>
    <w:rsid w:val="007D43E6"/>
    <w:rsid w:val="007D46E2"/>
    <w:rsid w:val="007D4EBB"/>
    <w:rsid w:val="007D77D8"/>
    <w:rsid w:val="007E2D84"/>
    <w:rsid w:val="007E67C0"/>
    <w:rsid w:val="007E693C"/>
    <w:rsid w:val="007E7016"/>
    <w:rsid w:val="007F197D"/>
    <w:rsid w:val="007F1F32"/>
    <w:rsid w:val="007F3244"/>
    <w:rsid w:val="007F5960"/>
    <w:rsid w:val="007F7377"/>
    <w:rsid w:val="0080198F"/>
    <w:rsid w:val="00801F0A"/>
    <w:rsid w:val="00813515"/>
    <w:rsid w:val="00814458"/>
    <w:rsid w:val="008148E2"/>
    <w:rsid w:val="00815156"/>
    <w:rsid w:val="008172D8"/>
    <w:rsid w:val="008213D7"/>
    <w:rsid w:val="00823A7D"/>
    <w:rsid w:val="00824887"/>
    <w:rsid w:val="00825B16"/>
    <w:rsid w:val="00827E6A"/>
    <w:rsid w:val="00833BE9"/>
    <w:rsid w:val="008348CB"/>
    <w:rsid w:val="00840D13"/>
    <w:rsid w:val="0084722C"/>
    <w:rsid w:val="00850275"/>
    <w:rsid w:val="00850392"/>
    <w:rsid w:val="00851FAC"/>
    <w:rsid w:val="00852135"/>
    <w:rsid w:val="008557CA"/>
    <w:rsid w:val="00855AB9"/>
    <w:rsid w:val="00855B92"/>
    <w:rsid w:val="00856883"/>
    <w:rsid w:val="00856D0A"/>
    <w:rsid w:val="00861103"/>
    <w:rsid w:val="00861608"/>
    <w:rsid w:val="008659F0"/>
    <w:rsid w:val="0087081D"/>
    <w:rsid w:val="008718E0"/>
    <w:rsid w:val="00871C47"/>
    <w:rsid w:val="00872C5D"/>
    <w:rsid w:val="00874D61"/>
    <w:rsid w:val="00874F85"/>
    <w:rsid w:val="00875F07"/>
    <w:rsid w:val="00876165"/>
    <w:rsid w:val="00876C53"/>
    <w:rsid w:val="0088028E"/>
    <w:rsid w:val="00882D30"/>
    <w:rsid w:val="0088347B"/>
    <w:rsid w:val="00885020"/>
    <w:rsid w:val="00886119"/>
    <w:rsid w:val="00886BFB"/>
    <w:rsid w:val="00887212"/>
    <w:rsid w:val="00890EC0"/>
    <w:rsid w:val="0089140E"/>
    <w:rsid w:val="008929A4"/>
    <w:rsid w:val="00894DE2"/>
    <w:rsid w:val="008A3728"/>
    <w:rsid w:val="008A3E13"/>
    <w:rsid w:val="008B02E3"/>
    <w:rsid w:val="008B131B"/>
    <w:rsid w:val="008B1791"/>
    <w:rsid w:val="008B1905"/>
    <w:rsid w:val="008B3F8D"/>
    <w:rsid w:val="008B772A"/>
    <w:rsid w:val="008B7846"/>
    <w:rsid w:val="008C0470"/>
    <w:rsid w:val="008C0CA8"/>
    <w:rsid w:val="008C0DCB"/>
    <w:rsid w:val="008C26BD"/>
    <w:rsid w:val="008C3D39"/>
    <w:rsid w:val="008C6425"/>
    <w:rsid w:val="008C6DD2"/>
    <w:rsid w:val="008C7FD2"/>
    <w:rsid w:val="008D1231"/>
    <w:rsid w:val="008D15AE"/>
    <w:rsid w:val="008D1F7E"/>
    <w:rsid w:val="008D2539"/>
    <w:rsid w:val="008D3509"/>
    <w:rsid w:val="008D69A1"/>
    <w:rsid w:val="008D6C59"/>
    <w:rsid w:val="008E0617"/>
    <w:rsid w:val="008E0D6B"/>
    <w:rsid w:val="008E1A17"/>
    <w:rsid w:val="008E2848"/>
    <w:rsid w:val="008E2DD6"/>
    <w:rsid w:val="008E36EB"/>
    <w:rsid w:val="008E686C"/>
    <w:rsid w:val="008E6BC0"/>
    <w:rsid w:val="008E7A9A"/>
    <w:rsid w:val="008F0379"/>
    <w:rsid w:val="008F17F9"/>
    <w:rsid w:val="008F19DE"/>
    <w:rsid w:val="008F449C"/>
    <w:rsid w:val="008F4999"/>
    <w:rsid w:val="008F699C"/>
    <w:rsid w:val="00901B52"/>
    <w:rsid w:val="009027E0"/>
    <w:rsid w:val="00903D7D"/>
    <w:rsid w:val="0090638B"/>
    <w:rsid w:val="00910072"/>
    <w:rsid w:val="009138EE"/>
    <w:rsid w:val="00915A48"/>
    <w:rsid w:val="00917041"/>
    <w:rsid w:val="0091710A"/>
    <w:rsid w:val="00920037"/>
    <w:rsid w:val="009205B7"/>
    <w:rsid w:val="00921392"/>
    <w:rsid w:val="00921765"/>
    <w:rsid w:val="0092204B"/>
    <w:rsid w:val="009234B4"/>
    <w:rsid w:val="009261DA"/>
    <w:rsid w:val="009265C6"/>
    <w:rsid w:val="00926819"/>
    <w:rsid w:val="009271E3"/>
    <w:rsid w:val="00927967"/>
    <w:rsid w:val="009279CF"/>
    <w:rsid w:val="009334CF"/>
    <w:rsid w:val="0093393F"/>
    <w:rsid w:val="00934ED3"/>
    <w:rsid w:val="009360B1"/>
    <w:rsid w:val="009413AB"/>
    <w:rsid w:val="00943689"/>
    <w:rsid w:val="00944067"/>
    <w:rsid w:val="00944D88"/>
    <w:rsid w:val="00946DB7"/>
    <w:rsid w:val="00947098"/>
    <w:rsid w:val="00950230"/>
    <w:rsid w:val="0095027A"/>
    <w:rsid w:val="00951AB9"/>
    <w:rsid w:val="00953758"/>
    <w:rsid w:val="00954B3E"/>
    <w:rsid w:val="00954EEA"/>
    <w:rsid w:val="00956725"/>
    <w:rsid w:val="00961CC3"/>
    <w:rsid w:val="009635B3"/>
    <w:rsid w:val="00964E7E"/>
    <w:rsid w:val="0096758C"/>
    <w:rsid w:val="00967751"/>
    <w:rsid w:val="0097122F"/>
    <w:rsid w:val="009746A0"/>
    <w:rsid w:val="00976B15"/>
    <w:rsid w:val="00977BCF"/>
    <w:rsid w:val="00983023"/>
    <w:rsid w:val="0098420F"/>
    <w:rsid w:val="009850CA"/>
    <w:rsid w:val="009850F9"/>
    <w:rsid w:val="00993306"/>
    <w:rsid w:val="00993EBE"/>
    <w:rsid w:val="009957E1"/>
    <w:rsid w:val="009971F3"/>
    <w:rsid w:val="009976B4"/>
    <w:rsid w:val="00997815"/>
    <w:rsid w:val="009A05DC"/>
    <w:rsid w:val="009A24EB"/>
    <w:rsid w:val="009A2B47"/>
    <w:rsid w:val="009A3213"/>
    <w:rsid w:val="009B2E6F"/>
    <w:rsid w:val="009B37EB"/>
    <w:rsid w:val="009B3EBA"/>
    <w:rsid w:val="009B69ED"/>
    <w:rsid w:val="009C0204"/>
    <w:rsid w:val="009C04FA"/>
    <w:rsid w:val="009C385D"/>
    <w:rsid w:val="009C485A"/>
    <w:rsid w:val="009C708F"/>
    <w:rsid w:val="009D00EE"/>
    <w:rsid w:val="009D0883"/>
    <w:rsid w:val="009D3C7F"/>
    <w:rsid w:val="009D532F"/>
    <w:rsid w:val="009E0198"/>
    <w:rsid w:val="009E0AD7"/>
    <w:rsid w:val="009E1989"/>
    <w:rsid w:val="009E2C76"/>
    <w:rsid w:val="009E3896"/>
    <w:rsid w:val="009E3CEE"/>
    <w:rsid w:val="009E5E8D"/>
    <w:rsid w:val="009E60E2"/>
    <w:rsid w:val="009E67D5"/>
    <w:rsid w:val="009E7987"/>
    <w:rsid w:val="009F0B97"/>
    <w:rsid w:val="009F784F"/>
    <w:rsid w:val="00A01149"/>
    <w:rsid w:val="00A02240"/>
    <w:rsid w:val="00A04071"/>
    <w:rsid w:val="00A052E2"/>
    <w:rsid w:val="00A0547E"/>
    <w:rsid w:val="00A11573"/>
    <w:rsid w:val="00A12EDB"/>
    <w:rsid w:val="00A14F87"/>
    <w:rsid w:val="00A1507D"/>
    <w:rsid w:val="00A15D71"/>
    <w:rsid w:val="00A17CCF"/>
    <w:rsid w:val="00A17FD4"/>
    <w:rsid w:val="00A21A97"/>
    <w:rsid w:val="00A2235E"/>
    <w:rsid w:val="00A22536"/>
    <w:rsid w:val="00A23E28"/>
    <w:rsid w:val="00A2436A"/>
    <w:rsid w:val="00A24FC2"/>
    <w:rsid w:val="00A265A3"/>
    <w:rsid w:val="00A26906"/>
    <w:rsid w:val="00A3288D"/>
    <w:rsid w:val="00A3393F"/>
    <w:rsid w:val="00A35026"/>
    <w:rsid w:val="00A35710"/>
    <w:rsid w:val="00A40A45"/>
    <w:rsid w:val="00A40F68"/>
    <w:rsid w:val="00A41114"/>
    <w:rsid w:val="00A41C7C"/>
    <w:rsid w:val="00A43086"/>
    <w:rsid w:val="00A432C5"/>
    <w:rsid w:val="00A43752"/>
    <w:rsid w:val="00A43C47"/>
    <w:rsid w:val="00A43D56"/>
    <w:rsid w:val="00A44068"/>
    <w:rsid w:val="00A45303"/>
    <w:rsid w:val="00A46D2B"/>
    <w:rsid w:val="00A4732C"/>
    <w:rsid w:val="00A54AD2"/>
    <w:rsid w:val="00A56191"/>
    <w:rsid w:val="00A60F06"/>
    <w:rsid w:val="00A62B3B"/>
    <w:rsid w:val="00A65E8D"/>
    <w:rsid w:val="00A6769E"/>
    <w:rsid w:val="00A7246E"/>
    <w:rsid w:val="00A746E8"/>
    <w:rsid w:val="00A75218"/>
    <w:rsid w:val="00A7723F"/>
    <w:rsid w:val="00A77C6A"/>
    <w:rsid w:val="00A803AB"/>
    <w:rsid w:val="00A80AE7"/>
    <w:rsid w:val="00A83EDF"/>
    <w:rsid w:val="00A83F69"/>
    <w:rsid w:val="00A85F7B"/>
    <w:rsid w:val="00A87B37"/>
    <w:rsid w:val="00A90153"/>
    <w:rsid w:val="00A91921"/>
    <w:rsid w:val="00A91D0E"/>
    <w:rsid w:val="00A9459E"/>
    <w:rsid w:val="00A9487E"/>
    <w:rsid w:val="00A9609C"/>
    <w:rsid w:val="00A97897"/>
    <w:rsid w:val="00AA1B68"/>
    <w:rsid w:val="00AA2474"/>
    <w:rsid w:val="00AB4A0E"/>
    <w:rsid w:val="00AB4B86"/>
    <w:rsid w:val="00AB53A4"/>
    <w:rsid w:val="00AB5C0C"/>
    <w:rsid w:val="00AC3BA3"/>
    <w:rsid w:val="00AC4FA7"/>
    <w:rsid w:val="00AC7A76"/>
    <w:rsid w:val="00AC7E49"/>
    <w:rsid w:val="00AD0E8A"/>
    <w:rsid w:val="00AD2614"/>
    <w:rsid w:val="00AD3A03"/>
    <w:rsid w:val="00AD46EA"/>
    <w:rsid w:val="00AD645A"/>
    <w:rsid w:val="00AD77E7"/>
    <w:rsid w:val="00AD7FF3"/>
    <w:rsid w:val="00AE210D"/>
    <w:rsid w:val="00AE379B"/>
    <w:rsid w:val="00AE5195"/>
    <w:rsid w:val="00AE5A3E"/>
    <w:rsid w:val="00AF0137"/>
    <w:rsid w:val="00AF0C0A"/>
    <w:rsid w:val="00AF2673"/>
    <w:rsid w:val="00B04AC1"/>
    <w:rsid w:val="00B074D0"/>
    <w:rsid w:val="00B134FF"/>
    <w:rsid w:val="00B13B78"/>
    <w:rsid w:val="00B1469F"/>
    <w:rsid w:val="00B14F66"/>
    <w:rsid w:val="00B15E5A"/>
    <w:rsid w:val="00B166DB"/>
    <w:rsid w:val="00B20450"/>
    <w:rsid w:val="00B21F98"/>
    <w:rsid w:val="00B237AE"/>
    <w:rsid w:val="00B23E89"/>
    <w:rsid w:val="00B302EA"/>
    <w:rsid w:val="00B334FD"/>
    <w:rsid w:val="00B34702"/>
    <w:rsid w:val="00B34BB0"/>
    <w:rsid w:val="00B35AB4"/>
    <w:rsid w:val="00B401E7"/>
    <w:rsid w:val="00B412E7"/>
    <w:rsid w:val="00B43F2A"/>
    <w:rsid w:val="00B4413F"/>
    <w:rsid w:val="00B44AA3"/>
    <w:rsid w:val="00B46AAE"/>
    <w:rsid w:val="00B60AAC"/>
    <w:rsid w:val="00B61187"/>
    <w:rsid w:val="00B62232"/>
    <w:rsid w:val="00B62BA9"/>
    <w:rsid w:val="00B6356B"/>
    <w:rsid w:val="00B638B6"/>
    <w:rsid w:val="00B64E35"/>
    <w:rsid w:val="00B658A9"/>
    <w:rsid w:val="00B66467"/>
    <w:rsid w:val="00B668E0"/>
    <w:rsid w:val="00B66F83"/>
    <w:rsid w:val="00B677B8"/>
    <w:rsid w:val="00B704D6"/>
    <w:rsid w:val="00B71100"/>
    <w:rsid w:val="00B719FB"/>
    <w:rsid w:val="00B71F04"/>
    <w:rsid w:val="00B72DDC"/>
    <w:rsid w:val="00B746B8"/>
    <w:rsid w:val="00B74F7E"/>
    <w:rsid w:val="00B804CC"/>
    <w:rsid w:val="00B8122B"/>
    <w:rsid w:val="00B821C2"/>
    <w:rsid w:val="00B82F12"/>
    <w:rsid w:val="00B8327C"/>
    <w:rsid w:val="00B8389C"/>
    <w:rsid w:val="00B83BC4"/>
    <w:rsid w:val="00B87D5C"/>
    <w:rsid w:val="00B916E2"/>
    <w:rsid w:val="00B9310C"/>
    <w:rsid w:val="00B94372"/>
    <w:rsid w:val="00B95690"/>
    <w:rsid w:val="00B973D6"/>
    <w:rsid w:val="00B978A7"/>
    <w:rsid w:val="00BA1203"/>
    <w:rsid w:val="00BA17A3"/>
    <w:rsid w:val="00BA32F1"/>
    <w:rsid w:val="00BA4991"/>
    <w:rsid w:val="00BA4B3A"/>
    <w:rsid w:val="00BA5438"/>
    <w:rsid w:val="00BA7496"/>
    <w:rsid w:val="00BA7C36"/>
    <w:rsid w:val="00BB0199"/>
    <w:rsid w:val="00BB35FA"/>
    <w:rsid w:val="00BB44C0"/>
    <w:rsid w:val="00BB661E"/>
    <w:rsid w:val="00BB7072"/>
    <w:rsid w:val="00BC035E"/>
    <w:rsid w:val="00BC196B"/>
    <w:rsid w:val="00BC3A53"/>
    <w:rsid w:val="00BC3C1B"/>
    <w:rsid w:val="00BD1193"/>
    <w:rsid w:val="00BD16BA"/>
    <w:rsid w:val="00BD1C09"/>
    <w:rsid w:val="00BD2AEC"/>
    <w:rsid w:val="00BD40FD"/>
    <w:rsid w:val="00BD5968"/>
    <w:rsid w:val="00BD6838"/>
    <w:rsid w:val="00BE43DC"/>
    <w:rsid w:val="00BE4C6C"/>
    <w:rsid w:val="00BE7A57"/>
    <w:rsid w:val="00BF0647"/>
    <w:rsid w:val="00BF0C94"/>
    <w:rsid w:val="00BF39EC"/>
    <w:rsid w:val="00BF5EA8"/>
    <w:rsid w:val="00BF632D"/>
    <w:rsid w:val="00C00378"/>
    <w:rsid w:val="00C008EF"/>
    <w:rsid w:val="00C01373"/>
    <w:rsid w:val="00C0374E"/>
    <w:rsid w:val="00C06CDC"/>
    <w:rsid w:val="00C07DBD"/>
    <w:rsid w:val="00C1002C"/>
    <w:rsid w:val="00C10256"/>
    <w:rsid w:val="00C10558"/>
    <w:rsid w:val="00C12067"/>
    <w:rsid w:val="00C1305C"/>
    <w:rsid w:val="00C13531"/>
    <w:rsid w:val="00C1390E"/>
    <w:rsid w:val="00C17522"/>
    <w:rsid w:val="00C20ED4"/>
    <w:rsid w:val="00C23265"/>
    <w:rsid w:val="00C26239"/>
    <w:rsid w:val="00C33178"/>
    <w:rsid w:val="00C37FB7"/>
    <w:rsid w:val="00C40901"/>
    <w:rsid w:val="00C411E1"/>
    <w:rsid w:val="00C4257F"/>
    <w:rsid w:val="00C42BFB"/>
    <w:rsid w:val="00C44076"/>
    <w:rsid w:val="00C50816"/>
    <w:rsid w:val="00C51FD8"/>
    <w:rsid w:val="00C52E2F"/>
    <w:rsid w:val="00C5374A"/>
    <w:rsid w:val="00C537BF"/>
    <w:rsid w:val="00C54C9D"/>
    <w:rsid w:val="00C55122"/>
    <w:rsid w:val="00C57E91"/>
    <w:rsid w:val="00C607E5"/>
    <w:rsid w:val="00C614E2"/>
    <w:rsid w:val="00C6410C"/>
    <w:rsid w:val="00C64158"/>
    <w:rsid w:val="00C70237"/>
    <w:rsid w:val="00C76BBC"/>
    <w:rsid w:val="00C76EE3"/>
    <w:rsid w:val="00C8056F"/>
    <w:rsid w:val="00C82DF2"/>
    <w:rsid w:val="00C82EB8"/>
    <w:rsid w:val="00C82F76"/>
    <w:rsid w:val="00C83467"/>
    <w:rsid w:val="00C84CB4"/>
    <w:rsid w:val="00C876D8"/>
    <w:rsid w:val="00C9270C"/>
    <w:rsid w:val="00C93AAB"/>
    <w:rsid w:val="00C94473"/>
    <w:rsid w:val="00C95EE0"/>
    <w:rsid w:val="00C96A72"/>
    <w:rsid w:val="00C96EDE"/>
    <w:rsid w:val="00CA1B92"/>
    <w:rsid w:val="00CA2C3A"/>
    <w:rsid w:val="00CA3A88"/>
    <w:rsid w:val="00CA4C4B"/>
    <w:rsid w:val="00CA556F"/>
    <w:rsid w:val="00CA59AC"/>
    <w:rsid w:val="00CB005B"/>
    <w:rsid w:val="00CB2B1D"/>
    <w:rsid w:val="00CB3216"/>
    <w:rsid w:val="00CB5918"/>
    <w:rsid w:val="00CB6878"/>
    <w:rsid w:val="00CC03F4"/>
    <w:rsid w:val="00CC16B3"/>
    <w:rsid w:val="00CC34D5"/>
    <w:rsid w:val="00CC3B00"/>
    <w:rsid w:val="00CC5E99"/>
    <w:rsid w:val="00CC7951"/>
    <w:rsid w:val="00CD143F"/>
    <w:rsid w:val="00CD1767"/>
    <w:rsid w:val="00CD1E8B"/>
    <w:rsid w:val="00CD4A1B"/>
    <w:rsid w:val="00CD577E"/>
    <w:rsid w:val="00CD5854"/>
    <w:rsid w:val="00CD6D1E"/>
    <w:rsid w:val="00CD7BD3"/>
    <w:rsid w:val="00CE040B"/>
    <w:rsid w:val="00CE1485"/>
    <w:rsid w:val="00CE1A10"/>
    <w:rsid w:val="00CE43F7"/>
    <w:rsid w:val="00CE4FED"/>
    <w:rsid w:val="00CE6DEA"/>
    <w:rsid w:val="00CE7413"/>
    <w:rsid w:val="00CF0593"/>
    <w:rsid w:val="00CF1684"/>
    <w:rsid w:val="00CF2E0E"/>
    <w:rsid w:val="00CF30B0"/>
    <w:rsid w:val="00CF3593"/>
    <w:rsid w:val="00CF6868"/>
    <w:rsid w:val="00CF68A6"/>
    <w:rsid w:val="00CF752F"/>
    <w:rsid w:val="00D02C09"/>
    <w:rsid w:val="00D031A1"/>
    <w:rsid w:val="00D04685"/>
    <w:rsid w:val="00D048FA"/>
    <w:rsid w:val="00D05BC6"/>
    <w:rsid w:val="00D07959"/>
    <w:rsid w:val="00D10013"/>
    <w:rsid w:val="00D10176"/>
    <w:rsid w:val="00D161E0"/>
    <w:rsid w:val="00D246EC"/>
    <w:rsid w:val="00D25BB2"/>
    <w:rsid w:val="00D27621"/>
    <w:rsid w:val="00D311CD"/>
    <w:rsid w:val="00D3323D"/>
    <w:rsid w:val="00D36758"/>
    <w:rsid w:val="00D36A93"/>
    <w:rsid w:val="00D37DDF"/>
    <w:rsid w:val="00D4070B"/>
    <w:rsid w:val="00D41B41"/>
    <w:rsid w:val="00D4391F"/>
    <w:rsid w:val="00D46795"/>
    <w:rsid w:val="00D4760F"/>
    <w:rsid w:val="00D51221"/>
    <w:rsid w:val="00D51AA7"/>
    <w:rsid w:val="00D51AF0"/>
    <w:rsid w:val="00D523C4"/>
    <w:rsid w:val="00D523E9"/>
    <w:rsid w:val="00D5316A"/>
    <w:rsid w:val="00D542DE"/>
    <w:rsid w:val="00D557B6"/>
    <w:rsid w:val="00D61D20"/>
    <w:rsid w:val="00D61E4B"/>
    <w:rsid w:val="00D62ECE"/>
    <w:rsid w:val="00D67712"/>
    <w:rsid w:val="00D678F9"/>
    <w:rsid w:val="00D7047B"/>
    <w:rsid w:val="00D75215"/>
    <w:rsid w:val="00D755EF"/>
    <w:rsid w:val="00D75ABF"/>
    <w:rsid w:val="00D76CAB"/>
    <w:rsid w:val="00D77587"/>
    <w:rsid w:val="00D819C8"/>
    <w:rsid w:val="00D81C6A"/>
    <w:rsid w:val="00D81C79"/>
    <w:rsid w:val="00D82AB1"/>
    <w:rsid w:val="00D844FD"/>
    <w:rsid w:val="00D84F44"/>
    <w:rsid w:val="00D86373"/>
    <w:rsid w:val="00D86A87"/>
    <w:rsid w:val="00D903E6"/>
    <w:rsid w:val="00D907BB"/>
    <w:rsid w:val="00D90F85"/>
    <w:rsid w:val="00D91533"/>
    <w:rsid w:val="00D91679"/>
    <w:rsid w:val="00D93F0B"/>
    <w:rsid w:val="00D95DCA"/>
    <w:rsid w:val="00D96BA1"/>
    <w:rsid w:val="00DA05A2"/>
    <w:rsid w:val="00DA1034"/>
    <w:rsid w:val="00DA2628"/>
    <w:rsid w:val="00DA2A2B"/>
    <w:rsid w:val="00DA379B"/>
    <w:rsid w:val="00DA48B0"/>
    <w:rsid w:val="00DA4B76"/>
    <w:rsid w:val="00DA5ACB"/>
    <w:rsid w:val="00DA5BE3"/>
    <w:rsid w:val="00DA603C"/>
    <w:rsid w:val="00DA70EB"/>
    <w:rsid w:val="00DB2645"/>
    <w:rsid w:val="00DB3678"/>
    <w:rsid w:val="00DB3B12"/>
    <w:rsid w:val="00DB5528"/>
    <w:rsid w:val="00DB6781"/>
    <w:rsid w:val="00DB6BED"/>
    <w:rsid w:val="00DB7D01"/>
    <w:rsid w:val="00DC01B4"/>
    <w:rsid w:val="00DC133D"/>
    <w:rsid w:val="00DC151B"/>
    <w:rsid w:val="00DC2AE7"/>
    <w:rsid w:val="00DC4857"/>
    <w:rsid w:val="00DC7591"/>
    <w:rsid w:val="00DD0DC7"/>
    <w:rsid w:val="00DD3BA2"/>
    <w:rsid w:val="00DD42D3"/>
    <w:rsid w:val="00DD7592"/>
    <w:rsid w:val="00DD7669"/>
    <w:rsid w:val="00DE0BED"/>
    <w:rsid w:val="00DE1BD1"/>
    <w:rsid w:val="00DE49B0"/>
    <w:rsid w:val="00DE565F"/>
    <w:rsid w:val="00DE7A1B"/>
    <w:rsid w:val="00DF2365"/>
    <w:rsid w:val="00DF2450"/>
    <w:rsid w:val="00DF3703"/>
    <w:rsid w:val="00DF5303"/>
    <w:rsid w:val="00DF67CE"/>
    <w:rsid w:val="00DF6D9E"/>
    <w:rsid w:val="00E01FC4"/>
    <w:rsid w:val="00E026F5"/>
    <w:rsid w:val="00E04862"/>
    <w:rsid w:val="00E07E36"/>
    <w:rsid w:val="00E11112"/>
    <w:rsid w:val="00E11B9D"/>
    <w:rsid w:val="00E1301C"/>
    <w:rsid w:val="00E1384D"/>
    <w:rsid w:val="00E141A2"/>
    <w:rsid w:val="00E14D41"/>
    <w:rsid w:val="00E15E50"/>
    <w:rsid w:val="00E17075"/>
    <w:rsid w:val="00E2282E"/>
    <w:rsid w:val="00E22FC5"/>
    <w:rsid w:val="00E24E3C"/>
    <w:rsid w:val="00E25ABE"/>
    <w:rsid w:val="00E26DB1"/>
    <w:rsid w:val="00E26FAA"/>
    <w:rsid w:val="00E32232"/>
    <w:rsid w:val="00E328C4"/>
    <w:rsid w:val="00E32D20"/>
    <w:rsid w:val="00E35269"/>
    <w:rsid w:val="00E35589"/>
    <w:rsid w:val="00E35C10"/>
    <w:rsid w:val="00E36E85"/>
    <w:rsid w:val="00E37D55"/>
    <w:rsid w:val="00E43537"/>
    <w:rsid w:val="00E4368A"/>
    <w:rsid w:val="00E43F12"/>
    <w:rsid w:val="00E46251"/>
    <w:rsid w:val="00E46D8A"/>
    <w:rsid w:val="00E50281"/>
    <w:rsid w:val="00E50690"/>
    <w:rsid w:val="00E528EC"/>
    <w:rsid w:val="00E53113"/>
    <w:rsid w:val="00E53CF7"/>
    <w:rsid w:val="00E54119"/>
    <w:rsid w:val="00E61290"/>
    <w:rsid w:val="00E64B08"/>
    <w:rsid w:val="00E64BC4"/>
    <w:rsid w:val="00E65741"/>
    <w:rsid w:val="00E672CD"/>
    <w:rsid w:val="00E71BB2"/>
    <w:rsid w:val="00E724C1"/>
    <w:rsid w:val="00E75509"/>
    <w:rsid w:val="00E761B7"/>
    <w:rsid w:val="00E7664E"/>
    <w:rsid w:val="00E77EE1"/>
    <w:rsid w:val="00E77FED"/>
    <w:rsid w:val="00E80EF3"/>
    <w:rsid w:val="00E817E8"/>
    <w:rsid w:val="00E81DE0"/>
    <w:rsid w:val="00E82C0D"/>
    <w:rsid w:val="00E85337"/>
    <w:rsid w:val="00E9052F"/>
    <w:rsid w:val="00E91229"/>
    <w:rsid w:val="00E91D9A"/>
    <w:rsid w:val="00E92F93"/>
    <w:rsid w:val="00E93E63"/>
    <w:rsid w:val="00E96716"/>
    <w:rsid w:val="00E96AD7"/>
    <w:rsid w:val="00E972A5"/>
    <w:rsid w:val="00E975D5"/>
    <w:rsid w:val="00E97774"/>
    <w:rsid w:val="00EA2BC4"/>
    <w:rsid w:val="00EA42D7"/>
    <w:rsid w:val="00EA4A30"/>
    <w:rsid w:val="00EB435B"/>
    <w:rsid w:val="00EB4BDE"/>
    <w:rsid w:val="00EB5FC0"/>
    <w:rsid w:val="00EB6000"/>
    <w:rsid w:val="00EB7161"/>
    <w:rsid w:val="00EB794B"/>
    <w:rsid w:val="00EC266A"/>
    <w:rsid w:val="00EC529B"/>
    <w:rsid w:val="00EC7CD0"/>
    <w:rsid w:val="00ED07F4"/>
    <w:rsid w:val="00ED17BB"/>
    <w:rsid w:val="00ED1CF1"/>
    <w:rsid w:val="00ED2687"/>
    <w:rsid w:val="00ED367C"/>
    <w:rsid w:val="00ED4030"/>
    <w:rsid w:val="00ED52C4"/>
    <w:rsid w:val="00EE0C6C"/>
    <w:rsid w:val="00EE5BC3"/>
    <w:rsid w:val="00EE7F03"/>
    <w:rsid w:val="00EF3107"/>
    <w:rsid w:val="00EF40C3"/>
    <w:rsid w:val="00F00753"/>
    <w:rsid w:val="00F014E8"/>
    <w:rsid w:val="00F03E8A"/>
    <w:rsid w:val="00F05863"/>
    <w:rsid w:val="00F06F04"/>
    <w:rsid w:val="00F073BE"/>
    <w:rsid w:val="00F07A92"/>
    <w:rsid w:val="00F11EC9"/>
    <w:rsid w:val="00F1720D"/>
    <w:rsid w:val="00F21EC6"/>
    <w:rsid w:val="00F22F98"/>
    <w:rsid w:val="00F2525D"/>
    <w:rsid w:val="00F27B6D"/>
    <w:rsid w:val="00F30DEB"/>
    <w:rsid w:val="00F30FCD"/>
    <w:rsid w:val="00F33BBA"/>
    <w:rsid w:val="00F34174"/>
    <w:rsid w:val="00F356CE"/>
    <w:rsid w:val="00F3664E"/>
    <w:rsid w:val="00F41203"/>
    <w:rsid w:val="00F41300"/>
    <w:rsid w:val="00F41A39"/>
    <w:rsid w:val="00F42114"/>
    <w:rsid w:val="00F43A2A"/>
    <w:rsid w:val="00F44E8D"/>
    <w:rsid w:val="00F450C0"/>
    <w:rsid w:val="00F45A42"/>
    <w:rsid w:val="00F45FBD"/>
    <w:rsid w:val="00F500F4"/>
    <w:rsid w:val="00F501B5"/>
    <w:rsid w:val="00F52A95"/>
    <w:rsid w:val="00F5402F"/>
    <w:rsid w:val="00F55310"/>
    <w:rsid w:val="00F5583A"/>
    <w:rsid w:val="00F55BF9"/>
    <w:rsid w:val="00F57470"/>
    <w:rsid w:val="00F63027"/>
    <w:rsid w:val="00F63174"/>
    <w:rsid w:val="00F63AF0"/>
    <w:rsid w:val="00F64345"/>
    <w:rsid w:val="00F64D48"/>
    <w:rsid w:val="00F64FD2"/>
    <w:rsid w:val="00F664D8"/>
    <w:rsid w:val="00F7020B"/>
    <w:rsid w:val="00F70856"/>
    <w:rsid w:val="00F73DDA"/>
    <w:rsid w:val="00F808A4"/>
    <w:rsid w:val="00F82D5E"/>
    <w:rsid w:val="00F91D92"/>
    <w:rsid w:val="00F92770"/>
    <w:rsid w:val="00F927CD"/>
    <w:rsid w:val="00F938A1"/>
    <w:rsid w:val="00F93ECD"/>
    <w:rsid w:val="00F957C7"/>
    <w:rsid w:val="00F9671B"/>
    <w:rsid w:val="00F97714"/>
    <w:rsid w:val="00FA095C"/>
    <w:rsid w:val="00FA0D48"/>
    <w:rsid w:val="00FA2E22"/>
    <w:rsid w:val="00FA5A2C"/>
    <w:rsid w:val="00FB0279"/>
    <w:rsid w:val="00FB120C"/>
    <w:rsid w:val="00FB1538"/>
    <w:rsid w:val="00FB4910"/>
    <w:rsid w:val="00FB575B"/>
    <w:rsid w:val="00FB5E75"/>
    <w:rsid w:val="00FB6901"/>
    <w:rsid w:val="00FB7992"/>
    <w:rsid w:val="00FC2A86"/>
    <w:rsid w:val="00FC2F28"/>
    <w:rsid w:val="00FC3AFD"/>
    <w:rsid w:val="00FC3D10"/>
    <w:rsid w:val="00FC53BC"/>
    <w:rsid w:val="00FC77E7"/>
    <w:rsid w:val="00FD08B8"/>
    <w:rsid w:val="00FD0B1C"/>
    <w:rsid w:val="00FD24F1"/>
    <w:rsid w:val="00FD4E1D"/>
    <w:rsid w:val="00FD705C"/>
    <w:rsid w:val="00FE014F"/>
    <w:rsid w:val="00FE1489"/>
    <w:rsid w:val="00FE2E3A"/>
    <w:rsid w:val="00FE6313"/>
    <w:rsid w:val="00FE6AF1"/>
    <w:rsid w:val="00FE6BC0"/>
    <w:rsid w:val="00FE6BF2"/>
    <w:rsid w:val="00FE7C93"/>
    <w:rsid w:val="00FF1C50"/>
    <w:rsid w:val="00FF3FA9"/>
    <w:rsid w:val="00FF4D33"/>
    <w:rsid w:val="00FF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7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50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36E8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3E63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DC13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193</TotalTime>
  <Pages>6</Pages>
  <Words>347</Words>
  <Characters>1984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2013-04-23T20:12:00Z</dcterms:created>
  <dcterms:modified xsi:type="dcterms:W3CDTF">2013-07-25T14:16:00Z</dcterms:modified>
</cp:coreProperties>
</file>