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9D" w:rsidRDefault="004C469D" w:rsidP="00E23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69D" w:rsidRDefault="004C469D" w:rsidP="00E23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69D" w:rsidRDefault="004C469D" w:rsidP="00E23AE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469D" w:rsidRDefault="004C469D" w:rsidP="00E23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69D" w:rsidRDefault="004C469D" w:rsidP="00E23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69D" w:rsidRPr="00E23AEA" w:rsidRDefault="004C469D" w:rsidP="00E23AE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23AEA">
        <w:rPr>
          <w:rFonts w:ascii="Times New Roman" w:hAnsi="Times New Roman"/>
          <w:b/>
          <w:sz w:val="36"/>
          <w:szCs w:val="36"/>
        </w:rPr>
        <w:t>Конспект ООД</w:t>
      </w:r>
    </w:p>
    <w:p w:rsidR="004C469D" w:rsidRPr="00E23AEA" w:rsidRDefault="004C469D" w:rsidP="00E23AE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23AEA">
        <w:rPr>
          <w:rFonts w:ascii="Times New Roman" w:hAnsi="Times New Roman"/>
          <w:b/>
          <w:sz w:val="36"/>
          <w:szCs w:val="36"/>
        </w:rPr>
        <w:t>в старшей группе</w:t>
      </w:r>
    </w:p>
    <w:p w:rsidR="004C469D" w:rsidRPr="00E23AEA" w:rsidRDefault="004C469D" w:rsidP="00E23AE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23AEA">
        <w:rPr>
          <w:rFonts w:ascii="Times New Roman" w:hAnsi="Times New Roman"/>
          <w:b/>
          <w:sz w:val="36"/>
          <w:szCs w:val="36"/>
        </w:rPr>
        <w:t>на тему:</w:t>
      </w:r>
    </w:p>
    <w:p w:rsidR="004C469D" w:rsidRPr="00E23AEA" w:rsidRDefault="004C469D" w:rsidP="00E23AEA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E23AEA">
        <w:rPr>
          <w:rFonts w:ascii="Times New Roman" w:hAnsi="Times New Roman"/>
          <w:b/>
          <w:bCs/>
          <w:sz w:val="36"/>
          <w:szCs w:val="36"/>
          <w:lang w:eastAsia="ru-RU"/>
        </w:rPr>
        <w:t>«Что такое дружба?».</w:t>
      </w:r>
    </w:p>
    <w:p w:rsidR="004C469D" w:rsidRPr="00E23AEA" w:rsidRDefault="004C469D" w:rsidP="00E23AEA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E23AEA">
        <w:rPr>
          <w:rFonts w:ascii="Times New Roman" w:hAnsi="Times New Roman"/>
          <w:sz w:val="36"/>
          <w:szCs w:val="36"/>
          <w:lang w:eastAsia="ru-RU"/>
        </w:rPr>
        <w:t> </w:t>
      </w:r>
    </w:p>
    <w:p w:rsidR="004C469D" w:rsidRDefault="004C469D" w:rsidP="00E23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Подготовила:</w:t>
      </w:r>
    </w:p>
    <w:p w:rsidR="004C469D" w:rsidRDefault="004C469D" w:rsidP="00E23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воспитатель МБДОУ </w:t>
      </w:r>
    </w:p>
    <w:p w:rsidR="004C469D" w:rsidRDefault="004C469D" w:rsidP="00D674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«Детский сад №3 «Колобок»</w:t>
      </w:r>
    </w:p>
    <w:p w:rsidR="004C469D" w:rsidRDefault="004C469D" w:rsidP="00DD5E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Седова С.Н.                                                                                        </w:t>
      </w:r>
    </w:p>
    <w:p w:rsidR="004C469D" w:rsidRDefault="004C469D" w:rsidP="00E23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69D" w:rsidRDefault="004C469D" w:rsidP="00E23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69D" w:rsidRDefault="004C469D" w:rsidP="00E23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69D" w:rsidRDefault="004C469D" w:rsidP="00E23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69D" w:rsidRDefault="004C469D" w:rsidP="00E23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69D" w:rsidRDefault="004C469D" w:rsidP="00E23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69D" w:rsidRDefault="004C469D" w:rsidP="00E23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69D" w:rsidRDefault="004C469D" w:rsidP="00DD5E3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469D" w:rsidRDefault="004C469D" w:rsidP="00E23A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ООД в старшей группе.</w:t>
      </w:r>
    </w:p>
    <w:p w:rsidR="004C469D" w:rsidRPr="00310179" w:rsidRDefault="004C469D" w:rsidP="00A86BA5">
      <w:pPr>
        <w:spacing w:line="240" w:lineRule="auto"/>
        <w:rPr>
          <w:rFonts w:ascii="Times New Roman" w:hAnsi="Times New Roman"/>
          <w:sz w:val="24"/>
          <w:szCs w:val="24"/>
        </w:rPr>
      </w:pPr>
      <w:r w:rsidRPr="002F0339">
        <w:rPr>
          <w:rFonts w:ascii="Times New Roman" w:hAnsi="Times New Roman"/>
          <w:b/>
          <w:sz w:val="24"/>
          <w:szCs w:val="24"/>
        </w:rPr>
        <w:t>Базовый вид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 - коммуникативный</w:t>
      </w:r>
    </w:p>
    <w:p w:rsidR="004C469D" w:rsidRPr="002F0339" w:rsidRDefault="004C469D" w:rsidP="002F03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0339">
        <w:rPr>
          <w:rFonts w:ascii="Times New Roman" w:hAnsi="Times New Roman"/>
          <w:b/>
          <w:sz w:val="24"/>
          <w:szCs w:val="24"/>
        </w:rPr>
        <w:t>Тема:</w:t>
      </w:r>
      <w:r w:rsidRPr="002F03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F0339">
        <w:rPr>
          <w:rFonts w:ascii="Times New Roman" w:hAnsi="Times New Roman"/>
          <w:bCs/>
          <w:sz w:val="24"/>
          <w:szCs w:val="24"/>
          <w:lang w:eastAsia="ru-RU"/>
        </w:rPr>
        <w:t>«Что такое дружба?».</w:t>
      </w:r>
    </w:p>
    <w:p w:rsidR="004C469D" w:rsidRPr="004561D6" w:rsidRDefault="004C469D" w:rsidP="00DC7D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0339">
        <w:rPr>
          <w:rFonts w:ascii="Times New Roman" w:hAnsi="Times New Roman"/>
          <w:b/>
          <w:sz w:val="24"/>
          <w:szCs w:val="24"/>
        </w:rPr>
        <w:t>Цель, задачи:</w:t>
      </w:r>
      <w:r w:rsidRPr="00DC7D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61D6">
        <w:rPr>
          <w:rFonts w:ascii="Times New Roman" w:hAnsi="Times New Roman"/>
          <w:sz w:val="24"/>
          <w:szCs w:val="24"/>
          <w:lang w:eastAsia="ru-RU"/>
        </w:rPr>
        <w:t>Познакомить детей с понятием «настроение», учить определять эмоциональное состояние по графическому изображению, подбирать соответствующую картинку.</w:t>
      </w:r>
    </w:p>
    <w:p w:rsidR="004C469D" w:rsidRPr="004561D6" w:rsidRDefault="004C469D" w:rsidP="00DC7D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61D6">
        <w:rPr>
          <w:rFonts w:ascii="Times New Roman" w:hAnsi="Times New Roman"/>
          <w:sz w:val="24"/>
          <w:szCs w:val="24"/>
          <w:lang w:eastAsia="ru-RU"/>
        </w:rPr>
        <w:t>Учить детей анализировать поступки, находить причину конфликта; дифференцировать противоположные эмоциональные переживания: дружелюбие и враждебность.</w:t>
      </w:r>
    </w:p>
    <w:p w:rsidR="004C469D" w:rsidRPr="004561D6" w:rsidRDefault="004C469D" w:rsidP="00DC7D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61D6">
        <w:rPr>
          <w:rFonts w:ascii="Times New Roman" w:hAnsi="Times New Roman"/>
          <w:sz w:val="24"/>
          <w:szCs w:val="24"/>
          <w:lang w:eastAsia="ru-RU"/>
        </w:rPr>
        <w:t>Закреплять конструктивные способы решения конфликтных ситуаций,  способствовать их усвоению и использованию в поведении.</w:t>
      </w:r>
    </w:p>
    <w:p w:rsidR="004C469D" w:rsidRPr="004561D6" w:rsidRDefault="004C469D" w:rsidP="00DC7D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61D6">
        <w:rPr>
          <w:rFonts w:ascii="Times New Roman" w:hAnsi="Times New Roman"/>
          <w:sz w:val="24"/>
          <w:szCs w:val="24"/>
          <w:lang w:eastAsia="ru-RU"/>
        </w:rPr>
        <w:t>Развивать речь детей, умение слышать и слушать вопрос, отвечать полными ответами. Активизировать речевую и мыслительную деятельность детей, используя проблемные и ассоциативные ситуации, схемы, картинки.</w:t>
      </w:r>
    </w:p>
    <w:p w:rsidR="004C469D" w:rsidRPr="004561D6" w:rsidRDefault="004C469D" w:rsidP="00DC7D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61D6">
        <w:rPr>
          <w:rFonts w:ascii="Times New Roman" w:hAnsi="Times New Roman"/>
          <w:sz w:val="24"/>
          <w:szCs w:val="24"/>
          <w:lang w:eastAsia="ru-RU"/>
        </w:rPr>
        <w:t>Формировать у детей желание высказываться, вносить свои предложения в обсуждаемую тему из личного опыта, выбирать собственное решение, опираясь на нравственную оценку.</w:t>
      </w:r>
    </w:p>
    <w:p w:rsidR="004C469D" w:rsidRPr="004561D6" w:rsidRDefault="004C469D" w:rsidP="00DC7D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61D6">
        <w:rPr>
          <w:rFonts w:ascii="Times New Roman" w:hAnsi="Times New Roman"/>
          <w:sz w:val="24"/>
          <w:szCs w:val="24"/>
          <w:lang w:eastAsia="ru-RU"/>
        </w:rPr>
        <w:t>Формировать социально-коммуникативные качества (сотрудничество, гибкость, терпимость). Закладывать нравственные основы личности в процессе формирования представлений о дружбе.</w:t>
      </w:r>
    </w:p>
    <w:p w:rsidR="004C469D" w:rsidRPr="004561D6" w:rsidRDefault="004C469D" w:rsidP="00DC7D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61D6">
        <w:rPr>
          <w:rFonts w:ascii="Times New Roman" w:hAnsi="Times New Roman"/>
          <w:sz w:val="24"/>
          <w:szCs w:val="24"/>
          <w:lang w:eastAsia="ru-RU"/>
        </w:rPr>
        <w:t>Закреплять умение детей изображать портрет (правильно передавать пропорции лица, настроение человека), совершенствовать технические  навыки рисования.</w:t>
      </w:r>
    </w:p>
    <w:p w:rsidR="004C469D" w:rsidRPr="004561D6" w:rsidRDefault="004C469D" w:rsidP="00DC7D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0339">
        <w:rPr>
          <w:rFonts w:ascii="Times New Roman" w:hAnsi="Times New Roman"/>
          <w:b/>
          <w:sz w:val="24"/>
          <w:szCs w:val="24"/>
        </w:rPr>
        <w:t>Средства реализации, материал:</w:t>
      </w:r>
      <w:r w:rsidRPr="00310179">
        <w:rPr>
          <w:rFonts w:ascii="Times New Roman" w:hAnsi="Times New Roman"/>
          <w:sz w:val="24"/>
          <w:szCs w:val="24"/>
        </w:rPr>
        <w:t xml:space="preserve"> </w:t>
      </w:r>
      <w:r w:rsidRPr="004561D6">
        <w:rPr>
          <w:rFonts w:ascii="Times New Roman" w:hAnsi="Times New Roman"/>
          <w:sz w:val="24"/>
          <w:szCs w:val="24"/>
          <w:lang w:eastAsia="ru-RU"/>
        </w:rPr>
        <w:t>Письмо от  Шапокляк; цветной картон для моделирования дома; пиктограммы настроения (веселое, грустное); картинки отражающие веселое и грустное настроение (тающая сосулька, туча, дождик, повядшие цветы, солнышко, радуга, веселая птица, новогодняя елка, красивые цветы); маски зайца и ежа; картинки сказочных героев: положительных (Леопольд, Айболит,  Карлсон,  Буратино,  Кот в сапогах), отрицательных (Карабас  Барабас, Баба  Яга, Змей Горыныч, Кощей, лиса, Лиса Алиса и  Кот  Базилио); оборудование для рисования портретов; звукозапись для игры «Трон дружбы». </w:t>
      </w:r>
    </w:p>
    <w:p w:rsidR="004C469D" w:rsidRPr="00DC7D3C" w:rsidRDefault="004C469D" w:rsidP="00DC7D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0339">
        <w:rPr>
          <w:rFonts w:ascii="Times New Roman" w:hAnsi="Times New Roman"/>
          <w:b/>
          <w:sz w:val="24"/>
          <w:szCs w:val="24"/>
        </w:rPr>
        <w:t>Виды деятельности:</w:t>
      </w:r>
      <w:r w:rsidRPr="00DC7D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61D6">
        <w:rPr>
          <w:rFonts w:ascii="Times New Roman" w:hAnsi="Times New Roman"/>
          <w:sz w:val="24"/>
          <w:szCs w:val="24"/>
          <w:lang w:eastAsia="ru-RU"/>
        </w:rPr>
        <w:t>Игровая, коммуникативная, познавательная, продуктивная.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5"/>
        <w:gridCol w:w="5203"/>
        <w:gridCol w:w="5150"/>
        <w:gridCol w:w="3222"/>
      </w:tblGrid>
      <w:tr w:rsidR="004C469D" w:rsidRPr="005110B6" w:rsidTr="005110B6">
        <w:tc>
          <w:tcPr>
            <w:tcW w:w="2355" w:type="dxa"/>
          </w:tcPr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B6">
              <w:rPr>
                <w:rFonts w:ascii="Times New Roman" w:hAnsi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5266" w:type="dxa"/>
          </w:tcPr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B6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5245" w:type="dxa"/>
          </w:tcPr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B6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260" w:type="dxa"/>
          </w:tcPr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B6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4C469D" w:rsidRPr="005110B6" w:rsidTr="005110B6">
        <w:tc>
          <w:tcPr>
            <w:tcW w:w="2355" w:type="dxa"/>
          </w:tcPr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B6">
              <w:rPr>
                <w:rFonts w:ascii="Times New Roman" w:hAnsi="Times New Roman"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5266" w:type="dxa"/>
          </w:tcPr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-Ребята, посмотрите, нам прислали письмо. Как вы думаете от кого оно? </w:t>
            </w: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(показывает на конверте рисунок с изображением старухи Шапокляк).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-Правильно, от  старухи Шапокляк </w:t>
            </w: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(читает письмо, в котором Шапокляк просит ребят рассказать, что такое дружба и построить Дом дружбы)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Давайте расскажем Шапокляк про дружбу все, что знаем, и построим дом для друзей, но работа эта не такая простая: чтобы получить необходимые кирпичики для Дома дружбы нам придется пройти длинный путь и выполнить не одно задание. А, чтобы показать Шапокляк, как мы строим  Дом дружбы,  я  все буду фотографировать, а фотографии мы потом отправим Шапокляк. Ну, что ребята, трудностей не боитесь, с заданиями справитесь? Тогда начинаем строить Дом дружбы по кирпичику.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От старухи Шапокляк.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Дети подходят к столу, где лежат первый «кирпичик» и пиктограммы</w:t>
            </w:r>
          </w:p>
        </w:tc>
        <w:tc>
          <w:tcPr>
            <w:tcW w:w="3260" w:type="dxa"/>
            <w:vMerge w:val="restart"/>
          </w:tcPr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9D" w:rsidRPr="005110B6" w:rsidTr="005110B6">
        <w:tc>
          <w:tcPr>
            <w:tcW w:w="2355" w:type="dxa"/>
          </w:tcPr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B6">
              <w:rPr>
                <w:rFonts w:ascii="Times New Roman" w:hAnsi="Times New Roman"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5266" w:type="dxa"/>
          </w:tcPr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Ребята, посмотрите, одинаковые ли эти человечки? Чем они отличаются?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Правильно, и сейчас мы с вами поговорим о настроении. Какое у вас сегодня настроение?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Почему вам радостно, весело?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А с кем можно дружить?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Как вы думаете,  с чего начинается дружба?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Посмотрите внимательно на этих человечков, с чем можно сравнить их настроение </w:t>
            </w: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(показывает грустного человечка, предлагает детям выбрать из картинок на столе те, которые отражают грустное (веселое)  настроение, объяснить свой выбор)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Молодцы, мы первое задание и можем заложить первый кирпичик Дома дружбы.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Дети проходят к следующему «кирпичику»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 «Да-да-да, нет-нет-нет»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внимания, создание положительного эмоционального настроения группы.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Ребята, вы знаете, какими  должны быть настоящие друзья? Сейчас мы это проверим. Я буду задавать вопросы, а вы отвечайте:»да-да-да» или «нет-нет-нет». Попробуем?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Будем крепко мы дружить?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Нашей дружбой дорожить?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Мы научимся играть?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Другу будем помогать?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Друга нужно разозлить?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 улыбку подарить?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Друга стоит обижать?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Ну а споры разрешать?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Чай с друзьями будем пить?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Будем крепко мы дружить?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Молодцы, справились с заданием и второй кирпичик можно заложить в наш Дом дружбы. Идем дальше.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Третий кирпичик лежит на нашем пути. Ребята, как ладошки помогают нам дружить и общаться?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Верно! А еще ладошки нам помогают играть с друзьями. Вставайте парами и повторяйте за мной.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 «Ладошки»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Вот у нас игра какая: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Хлоп ладошка, хлоп другая.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Правой, правую ладошку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Мы похлопаем немножко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 потом ладошкой левой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Ты хлопки погромче делай.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 потом, потом, потом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Левой правую побьем.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Вверх ладошки – хлоп, хлоп,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 коленкам – шлеп, шлеп,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 бокам себя похлопай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 плечам теперь пошлепай.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Можешь хлопнуть за спиной,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Хлопаем перед собой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Вправо можем, влево можем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 крест-накрест руки сложим.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Молодцы, у всех ладошки дружные. Давайте положим  третий «кирпичик» в наш Дом дружбы.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Ребята, а бывает, что вы ссоритесь? А из-за чего? </w:t>
            </w: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(ответы детей).</w:t>
            </w: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 Итак, самая частая причины – вы не можете поделить что-то или когда хотите делать одно и то же  дело и не уступаете друг другу. Представьте двух друзей, Ежика и Зайчика, каждый из которых хочет качаться на качелях. Как помочь им не поссориться? </w:t>
            </w: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(воспитатель выбирает двух детей для участия в игре, выдает им соответствующие маски зверей. Роль качелей выполняет стул с высокой спинкой. Детям предлагается изобразить происходящую ситуацию.)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 стихотворения </w:t>
            </w:r>
            <w:r w:rsidRPr="005110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«Заяц и Ёжик на качелях»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тихом лесу средь кустов и дорожек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Жили два друга, Зайчик и Ёжик.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Как-то они на  прогулку пошли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 на поляне качели нашли.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Ежик навстречу качелям шагнул,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Заяц качели себе потянул.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Заяц: «Я первый!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 ежик: «Нет. Я!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 уступают друг другу друзья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Заяц обиделся: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«Значит, ты, Еж,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Мне как товарищ совсем не хорош».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Воспитатель выбирает двух детей для инсценировки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(Обсуждение проблемы, поиск путей  ее решения)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Почему Заяц решил не дружить с Ежиком?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Как вы считаете, стоит ли из-за этого ссориться друзьям?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помирить друзей, сделать так, чтобы ссоры не было? 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Давайте еще раз прочитаем стихотворение, но уже с веселым концом, когда Зайчик и Ежик договорились.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тихом лесу средь кустов и дорожек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Жили два друга, Зайчик и Ёжик.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Как-то они на  прогулку пошли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 на поляне качели нашли.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Ежик навстречу качелям шагнул,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Заяц качели себе потянул.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Заяц сказал: «Покачаю тебя.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Мы ведь с тобою, Ежик, друзья!»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Итак, что нужно делать, чтобы не ссориться?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А вот и  четвертый кирпичик в наш дом, а пятый кирпичик положим в Дом дружбы, если выполним следующее задание.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 столе лежат картинки с изображением сказочных героев.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Ребята, у меня на столе много картинок, на которых изображены сказочные герои, все они из разных сказок, с различными характерами и поступками. Выберите себе в друзья сказочного героя и объясните, почему вы его выбрали.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почему вы не выбрали отрицательных героев? 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С ними можно подружиться, но надо научить их быть добрыми, не совершать плохих поступков. Среди таких героев – Шапокляк, но мы рассказали ей о дружбе, друзьях, теперь она поймет: в Доме дружбы могут жить лишь настоящие друзья, которые никогда не сделают друг другу ничего плохого и обидного.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У нас остался последний шестой кирпичик. Сейчас мы поиграем в игру «Трон дружбы».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 «Трон дружбы»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Какие добрые, красивые и приятные слова вы говорите своим друзьям! Как доброжелательно относитесь вы друг к  другу. Это значит, что дружба между нами хорошая и крепкая. Молодцы!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Незаметно кирпичик за кирпичиком мы построили Дом дружбы. Благодаря вашим стараниям и знаниям дом получился большой и светлый. Но в нем кого-то не хватает?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Правильно, наших друзей, чтобы в доме было не только красиво, но и весело. А давайте мы их сейчас нарисуем.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Ярче солнечных лучей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Дружба в целом свете,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Ведь с друзьями веселей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 любой планете</w:t>
            </w:r>
          </w:p>
        </w:tc>
        <w:tc>
          <w:tcPr>
            <w:tcW w:w="5245" w:type="dxa"/>
          </w:tcPr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Один человечек грустный, а другой – радостный.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Хорошее, веселое и т.п.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Потому что нам интересно в детском саду, у нас много друзей.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С ребятами, родителями, соседями…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С оказанной помощи, улыбки…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Грустное, безрадостное, печальное настроение можно сравнить с серой тучей, тающей сосулькой, увядшим цветком, холодным дождем…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Веселое, радостное, счастливое настроение можно сравнить с доброй птицей, с солнышком, радугой, распустившимся цветком.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Да-да-да!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Да-да-да!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Да-да-да!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Да-да-да!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Нет-нет-нет!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Да-да-да!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Нет-нет-нет!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Да-да-да!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Да-да-да!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Да-да-да!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Мы можем приветствовать и прощаться с помощью рук.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Дети садятся на стульчики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Ежик не уступил ему качели.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Нет.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ответы и высказывания детей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Уметь договариваться.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Дети выбирают и объясняют свой выбор.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Дети  кладут пятый «кирпичик» в Дом дружбы.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Дети под музыку бегают по кругу вокруг стульчика - «трона». С остановкой музыки кто-то из детей садится на стул и все остальные говорят ему приятные слова.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Кладут шестой «кирпичик».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Друзей.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Рисуют портреты друзей.</w:t>
            </w:r>
          </w:p>
        </w:tc>
        <w:tc>
          <w:tcPr>
            <w:tcW w:w="3260" w:type="dxa"/>
            <w:vMerge/>
          </w:tcPr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69D" w:rsidRPr="005110B6" w:rsidTr="005110B6">
        <w:tc>
          <w:tcPr>
            <w:tcW w:w="2355" w:type="dxa"/>
          </w:tcPr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B6">
              <w:rPr>
                <w:rFonts w:ascii="Times New Roman" w:hAnsi="Times New Roman"/>
                <w:sz w:val="24"/>
                <w:szCs w:val="24"/>
              </w:rPr>
              <w:t>Рефлексивно-коррегирующий</w:t>
            </w:r>
          </w:p>
        </w:tc>
        <w:tc>
          <w:tcPr>
            <w:tcW w:w="5266" w:type="dxa"/>
          </w:tcPr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Замечательные работы у вас получились! Посмотрите, как озарился дом радостными улыбками, согрелся теплом дружеских сердец.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 для жизни нужно? Солнце!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 для дружбы нужно? Сердце!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 для сердца нужно? Счастье!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 для счастья нужно? Мир!</w:t>
            </w:r>
          </w:p>
          <w:p w:rsidR="004C469D" w:rsidRPr="005110B6" w:rsidRDefault="004C469D" w:rsidP="0051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B6">
              <w:rPr>
                <w:rFonts w:ascii="Times New Roman" w:hAnsi="Times New Roman"/>
                <w:sz w:val="24"/>
                <w:szCs w:val="24"/>
                <w:lang w:eastAsia="ru-RU"/>
              </w:rPr>
              <w:t>Ребята, я надеюсь, что Шапокляк много узнала о Дружбе, увидев на фотографии  Дом дружбы, который мы с вами построили, ей обязательно захочется в нем поселиться, потому что с друзьями жить весело и интересно.</w:t>
            </w:r>
          </w:p>
        </w:tc>
        <w:tc>
          <w:tcPr>
            <w:tcW w:w="5245" w:type="dxa"/>
          </w:tcPr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C469D" w:rsidRPr="005110B6" w:rsidRDefault="004C469D" w:rsidP="0051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469D" w:rsidRPr="00B03C6D" w:rsidRDefault="004C469D" w:rsidP="00A86BA5">
      <w:pPr>
        <w:rPr>
          <w:rFonts w:ascii="Times New Roman" w:hAnsi="Times New Roman"/>
          <w:sz w:val="28"/>
          <w:szCs w:val="28"/>
        </w:rPr>
        <w:sectPr w:rsidR="004C469D" w:rsidRPr="00B03C6D" w:rsidSect="00A86BA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C469D" w:rsidRDefault="004C469D"/>
    <w:sectPr w:rsidR="004C469D" w:rsidSect="00A86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BA5"/>
    <w:rsid w:val="002F0339"/>
    <w:rsid w:val="00310179"/>
    <w:rsid w:val="004561D6"/>
    <w:rsid w:val="004C469D"/>
    <w:rsid w:val="005110B6"/>
    <w:rsid w:val="005F7BD5"/>
    <w:rsid w:val="00742FFB"/>
    <w:rsid w:val="00A86BA5"/>
    <w:rsid w:val="00B03C6D"/>
    <w:rsid w:val="00C373B4"/>
    <w:rsid w:val="00D2539D"/>
    <w:rsid w:val="00D67419"/>
    <w:rsid w:val="00DC7D3C"/>
    <w:rsid w:val="00DD5E30"/>
    <w:rsid w:val="00E2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86B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86B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8</Pages>
  <Words>1514</Words>
  <Characters>8634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2015-10-30T06:25:00Z</dcterms:created>
  <dcterms:modified xsi:type="dcterms:W3CDTF">2015-11-01T12:39:00Z</dcterms:modified>
</cp:coreProperties>
</file>