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4C" w:rsidRDefault="00E33F4C" w:rsidP="00CB3A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A22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 xml:space="preserve"> недели здоровья.</w:t>
      </w:r>
    </w:p>
    <w:p w:rsidR="00E33F4C" w:rsidRPr="00CB3A22" w:rsidRDefault="00E33F4C" w:rsidP="00CB3A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К</w:t>
      </w:r>
      <w:r w:rsidRPr="00CB3A22">
        <w:rPr>
          <w:rFonts w:ascii="Times New Roman" w:hAnsi="Times New Roman"/>
          <w:b/>
          <w:sz w:val="28"/>
          <w:szCs w:val="28"/>
        </w:rPr>
        <w:t>раткосрочный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3A22">
        <w:rPr>
          <w:rFonts w:ascii="Times New Roman" w:hAnsi="Times New Roman"/>
          <w:b/>
          <w:sz w:val="24"/>
          <w:szCs w:val="24"/>
        </w:rPr>
        <w:t xml:space="preserve"> (проводятся в течение недели)</w:t>
      </w:r>
    </w:p>
    <w:p w:rsidR="00E33F4C" w:rsidRDefault="00E33F4C" w:rsidP="0090587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D21E9">
        <w:rPr>
          <w:rFonts w:ascii="Times New Roman" w:hAnsi="Times New Roman"/>
          <w:b/>
          <w:sz w:val="36"/>
          <w:szCs w:val="36"/>
        </w:rPr>
        <w:t>Зимние  Олимпийские игры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E33F4C" w:rsidRPr="00DB40E5" w:rsidRDefault="00E33F4C" w:rsidP="00EC4D93">
      <w:pPr>
        <w:shd w:val="clear" w:color="auto" w:fill="FFFFFF"/>
        <w:spacing w:before="251" w:after="251" w:line="352" w:lineRule="atLeast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DB40E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Цель проведения Олимпийских игр</w:t>
      </w:r>
      <w:r w:rsidRPr="00DB40E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– Повышение интереса к физической культуре и здоровому образу жизни детей, приобщение детей к традициям большого спорта. Выявлять способности и интересы детей. Учить не только получать радость от своих результатов, но и переживать за товарищей через реализацию образовательных областей физическая культура, познание, музыка, безопасность, социализация, здоровье.</w:t>
      </w:r>
    </w:p>
    <w:p w:rsidR="00E33F4C" w:rsidRPr="00DB40E5" w:rsidRDefault="00E33F4C" w:rsidP="00EC4D93">
      <w:pP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B40E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Задачи:</w:t>
      </w:r>
    </w:p>
    <w:p w:rsidR="00E33F4C" w:rsidRPr="00DB40E5" w:rsidRDefault="00E33F4C" w:rsidP="00EC4D93">
      <w:p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DB40E5">
        <w:rPr>
          <w:rFonts w:ascii="Times New Roman" w:hAnsi="Times New Roman"/>
          <w:bCs/>
          <w:kern w:val="36"/>
          <w:sz w:val="28"/>
          <w:szCs w:val="28"/>
          <w:lang w:eastAsia="ru-RU"/>
        </w:rPr>
        <w:t>1. Совершенствовать уровень физической подготовленности детей.</w:t>
      </w:r>
    </w:p>
    <w:p w:rsidR="00E33F4C" w:rsidRPr="00DB40E5" w:rsidRDefault="00E33F4C" w:rsidP="00EC4D93">
      <w:p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DB40E5">
        <w:rPr>
          <w:rFonts w:ascii="Times New Roman" w:hAnsi="Times New Roman"/>
          <w:bCs/>
          <w:kern w:val="36"/>
          <w:sz w:val="28"/>
          <w:szCs w:val="28"/>
          <w:lang w:eastAsia="ru-RU"/>
        </w:rPr>
        <w:t>2. Прививать интерес к активному образу жизни всем участникам образовательного процесса.</w:t>
      </w:r>
    </w:p>
    <w:p w:rsidR="00E33F4C" w:rsidRPr="00DB40E5" w:rsidRDefault="00E33F4C" w:rsidP="00EC4D93">
      <w:p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DB40E5">
        <w:rPr>
          <w:rFonts w:ascii="Times New Roman" w:hAnsi="Times New Roman"/>
          <w:bCs/>
          <w:kern w:val="36"/>
          <w:sz w:val="28"/>
          <w:szCs w:val="28"/>
          <w:lang w:eastAsia="ru-RU"/>
        </w:rPr>
        <w:t>3. Формировать волевые качества: целеустремленность, выдержку, силу, ловкость, воспитывать желание побеждать и сопереживать.</w:t>
      </w:r>
    </w:p>
    <w:p w:rsidR="00E33F4C" w:rsidRDefault="00E33F4C" w:rsidP="00EC4D93">
      <w:p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DB40E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Предварительная работа: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 группах</w:t>
      </w:r>
      <w:r w:rsidRPr="00DB40E5">
        <w:rPr>
          <w:rFonts w:ascii="Times New Roman" w:hAnsi="Times New Roman"/>
          <w:bCs/>
          <w:kern w:val="36"/>
          <w:sz w:val="28"/>
          <w:szCs w:val="28"/>
          <w:lang w:eastAsia="ru-RU"/>
        </w:rPr>
        <w:t>: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Инструктор рассказывает про Олимпийские игры</w:t>
      </w:r>
      <w:r w:rsidRPr="00EC4D93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(з</w:t>
      </w:r>
      <w:r w:rsidRPr="009C7B9A">
        <w:rPr>
          <w:rFonts w:ascii="Times New Roman" w:hAnsi="Times New Roman"/>
          <w:kern w:val="36"/>
          <w:sz w:val="28"/>
          <w:szCs w:val="28"/>
          <w:lang w:eastAsia="ru-RU"/>
        </w:rPr>
        <w:t>накомство детей с историей Олимпийских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игр и олимпийской атрибутикой - </w:t>
      </w:r>
      <w:r w:rsidRPr="009C7B9A">
        <w:rPr>
          <w:rFonts w:ascii="Times New Roman" w:hAnsi="Times New Roman"/>
          <w:kern w:val="36"/>
          <w:sz w:val="28"/>
          <w:szCs w:val="28"/>
          <w:lang w:eastAsia="ru-RU"/>
        </w:rPr>
        <w:t>олимпийский флаг, олимпийский огонь, олимпийская символика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, олимпийский девиз)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, какие игры бывают.</w:t>
      </w:r>
      <w:r w:rsidRPr="00EC4D93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9C7B9A">
        <w:rPr>
          <w:rFonts w:ascii="Times New Roman" w:hAnsi="Times New Roman"/>
          <w:kern w:val="36"/>
          <w:sz w:val="28"/>
          <w:szCs w:val="28"/>
          <w:lang w:eastAsia="ru-RU"/>
        </w:rPr>
        <w:t>Рассматривание иллюстраций и знакомство с различными видами спорта.</w:t>
      </w:r>
      <w:r w:rsidRPr="00CB3A22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Дальнейшее и</w:t>
      </w:r>
      <w:r w:rsidRPr="009C7B9A">
        <w:rPr>
          <w:rFonts w:ascii="Times New Roman" w:hAnsi="Times New Roman"/>
          <w:kern w:val="36"/>
          <w:sz w:val="28"/>
          <w:szCs w:val="28"/>
          <w:lang w:eastAsia="ru-RU"/>
        </w:rPr>
        <w:t xml:space="preserve">зучение материала на физкультурных занятиях.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Воспитатели с детьми: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заготавливают эмблемы. </w:t>
      </w:r>
    </w:p>
    <w:p w:rsidR="00E33F4C" w:rsidRPr="00EC4D93" w:rsidRDefault="00E33F4C" w:rsidP="00EC4D93">
      <w:pPr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Приобретение грамот и сладких медалей. </w:t>
      </w:r>
    </w:p>
    <w:p w:rsidR="00E33F4C" w:rsidRDefault="00E33F4C" w:rsidP="00EC4D93">
      <w:pPr>
        <w:shd w:val="clear" w:color="auto" w:fill="FFFFFF"/>
        <w:spacing w:before="159" w:after="159" w:line="222" w:lineRule="atLeast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Инструктор: </w:t>
      </w:r>
      <w:r w:rsidRPr="00DB40E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Оформление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площадки на улице для открытия олимпиады</w:t>
      </w:r>
      <w:r w:rsidRPr="00DB40E5">
        <w:rPr>
          <w:rFonts w:ascii="Times New Roman" w:hAnsi="Times New Roman"/>
          <w:bCs/>
          <w:kern w:val="36"/>
          <w:sz w:val="28"/>
          <w:szCs w:val="28"/>
          <w:lang w:eastAsia="ru-RU"/>
        </w:rPr>
        <w:t>,</w:t>
      </w:r>
      <w:r w:rsidRPr="00EC4D9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о</w:t>
      </w:r>
      <w:r w:rsidRPr="00DB40E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формление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площадки для проведения соревнований. П</w:t>
      </w:r>
      <w:r w:rsidRPr="00DB40E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одготовка реквизита: олимпийский флаг,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пьедестал, макет олимпийского огня, гимн РФ и олимпийских игр. Оформление информационной стены в зале.</w:t>
      </w:r>
    </w:p>
    <w:p w:rsidR="00E33F4C" w:rsidRPr="009C7B9A" w:rsidRDefault="00E33F4C" w:rsidP="00EC4D93">
      <w:pPr>
        <w:tabs>
          <w:tab w:val="left" w:pos="3520"/>
        </w:tabs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DB40E5">
        <w:rPr>
          <w:rFonts w:ascii="Times New Roman" w:hAnsi="Times New Roman"/>
          <w:b/>
          <w:sz w:val="28"/>
          <w:szCs w:val="28"/>
          <w:lang w:eastAsia="ru-RU"/>
        </w:rPr>
        <w:t>Материал и оборудование: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Олимпийский флаг</w:t>
      </w:r>
      <w:r w:rsidRPr="009C7B9A">
        <w:rPr>
          <w:rFonts w:ascii="Times New Roman" w:hAnsi="Times New Roman"/>
          <w:bCs/>
          <w:kern w:val="36"/>
          <w:sz w:val="28"/>
          <w:szCs w:val="28"/>
          <w:lang w:eastAsia="ru-RU"/>
        </w:rPr>
        <w:t>, макет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олимпийского огня, магнитофон, пьедестал, медали, грамоты.</w:t>
      </w:r>
    </w:p>
    <w:p w:rsidR="00E33F4C" w:rsidRDefault="00E33F4C" w:rsidP="00AF6B0F">
      <w:pPr>
        <w:tabs>
          <w:tab w:val="left" w:pos="3520"/>
        </w:tabs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9C7B9A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Участники: </w:t>
      </w:r>
      <w:r w:rsidRPr="009C7B9A">
        <w:rPr>
          <w:rFonts w:ascii="Times New Roman" w:hAnsi="Times New Roman"/>
          <w:kern w:val="36"/>
          <w:sz w:val="28"/>
          <w:szCs w:val="28"/>
          <w:lang w:eastAsia="ru-RU"/>
        </w:rPr>
        <w:t xml:space="preserve"> Дет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и младшего и старшего дошкольного возраста</w:t>
      </w:r>
      <w:r w:rsidRPr="009C7B9A">
        <w:rPr>
          <w:rFonts w:ascii="Times New Roman" w:hAnsi="Times New Roman"/>
          <w:kern w:val="36"/>
          <w:sz w:val="28"/>
          <w:szCs w:val="28"/>
          <w:lang w:eastAsia="ru-RU"/>
        </w:rPr>
        <w:t>, судейская коллегия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.</w:t>
      </w:r>
    </w:p>
    <w:p w:rsidR="00E33F4C" w:rsidRPr="00AF6B0F" w:rsidRDefault="00E33F4C" w:rsidP="00AF6B0F">
      <w:pPr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9C7B9A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ХОД 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СОРЕВНОВАНИЙ</w:t>
      </w:r>
    </w:p>
    <w:p w:rsidR="00E33F4C" w:rsidRPr="00723F32" w:rsidRDefault="00E33F4C" w:rsidP="0090587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3F32">
        <w:rPr>
          <w:rFonts w:ascii="Times New Roman" w:hAnsi="Times New Roman"/>
          <w:b/>
          <w:sz w:val="24"/>
          <w:szCs w:val="24"/>
          <w:u w:val="single"/>
        </w:rPr>
        <w:t>понедельник</w:t>
      </w:r>
    </w:p>
    <w:p w:rsidR="00E33F4C" w:rsidRDefault="00E33F4C" w:rsidP="009058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Открытие олимпийских игр </w:t>
      </w:r>
    </w:p>
    <w:p w:rsidR="00E33F4C" w:rsidRPr="009C7B9A" w:rsidRDefault="00E33F4C" w:rsidP="00AF6B0F">
      <w:pPr>
        <w:rPr>
          <w:rFonts w:ascii="Times New Roman" w:hAnsi="Times New Roman"/>
          <w:kern w:val="36"/>
          <w:sz w:val="28"/>
          <w:szCs w:val="28"/>
          <w:lang w:eastAsia="ru-RU"/>
        </w:rPr>
      </w:pPr>
      <w:r w:rsidRPr="009C7B9A">
        <w:rPr>
          <w:rFonts w:ascii="Times New Roman" w:hAnsi="Times New Roman"/>
          <w:kern w:val="36"/>
          <w:sz w:val="28"/>
          <w:szCs w:val="28"/>
          <w:lang w:eastAsia="ru-RU"/>
        </w:rPr>
        <w:t xml:space="preserve">Ведущий праздника –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инструктор по физической культуре.</w:t>
      </w:r>
    </w:p>
    <w:p w:rsidR="00E33F4C" w:rsidRDefault="00E33F4C" w:rsidP="00AF6B0F">
      <w:r w:rsidRPr="009C7B9A">
        <w:rPr>
          <w:rFonts w:ascii="Times New Roman" w:hAnsi="Times New Roman"/>
          <w:b/>
          <w:kern w:val="36"/>
          <w:sz w:val="28"/>
          <w:szCs w:val="28"/>
          <w:lang w:eastAsia="ru-RU"/>
        </w:rPr>
        <w:t>Парад участников</w:t>
      </w:r>
      <w:r w:rsidRPr="009C7B9A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на площадку на улице</w:t>
      </w:r>
      <w:r w:rsidRPr="009C7B9A">
        <w:rPr>
          <w:rFonts w:ascii="Times New Roman" w:hAnsi="Times New Roman"/>
          <w:kern w:val="36"/>
          <w:sz w:val="28"/>
          <w:szCs w:val="28"/>
          <w:lang w:eastAsia="ru-RU"/>
        </w:rPr>
        <w:t xml:space="preserve"> под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музыку </w:t>
      </w:r>
      <w:r w:rsidRPr="009C7B9A">
        <w:rPr>
          <w:rFonts w:ascii="Times New Roman" w:hAnsi="Times New Roman"/>
          <w:kern w:val="36"/>
          <w:sz w:val="28"/>
          <w:szCs w:val="28"/>
          <w:lang w:eastAsia="ru-RU"/>
        </w:rPr>
        <w:t>в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ы</w:t>
      </w:r>
      <w:r w:rsidRPr="009C7B9A">
        <w:rPr>
          <w:rFonts w:ascii="Times New Roman" w:hAnsi="Times New Roman"/>
          <w:kern w:val="36"/>
          <w:sz w:val="28"/>
          <w:szCs w:val="28"/>
          <w:lang w:eastAsia="ru-RU"/>
        </w:rPr>
        <w:t>ходят команды (впереди капитан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ы</w:t>
      </w:r>
      <w:r w:rsidRPr="009C7B9A">
        <w:rPr>
          <w:rFonts w:ascii="Times New Roman" w:hAnsi="Times New Roman"/>
          <w:kern w:val="36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эмблемой</w:t>
      </w:r>
      <w:r w:rsidRPr="009C7B9A">
        <w:rPr>
          <w:rFonts w:ascii="Times New Roman" w:hAnsi="Times New Roman"/>
          <w:kern w:val="36"/>
          <w:sz w:val="28"/>
          <w:szCs w:val="28"/>
          <w:lang w:eastAsia="ru-RU"/>
        </w:rPr>
        <w:t xml:space="preserve"> команды, за ним команда в колон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н</w:t>
      </w:r>
      <w:r w:rsidRPr="009C7B9A">
        <w:rPr>
          <w:rFonts w:ascii="Times New Roman" w:hAnsi="Times New Roman"/>
          <w:kern w:val="36"/>
          <w:sz w:val="28"/>
          <w:szCs w:val="28"/>
          <w:lang w:eastAsia="ru-RU"/>
        </w:rPr>
        <w:t>е по три человека).</w:t>
      </w:r>
      <w:r w:rsidRPr="009C7B9A">
        <w:t xml:space="preserve"> </w:t>
      </w:r>
    </w:p>
    <w:p w:rsidR="00E33F4C" w:rsidRPr="009C7B9A" w:rsidRDefault="00E33F4C" w:rsidP="00AF6B0F">
      <w:pPr>
        <w:rPr>
          <w:rFonts w:ascii="Times New Roman" w:hAnsi="Times New Roman"/>
          <w:kern w:val="36"/>
          <w:sz w:val="28"/>
          <w:szCs w:val="28"/>
          <w:lang w:eastAsia="ru-RU"/>
        </w:rPr>
      </w:pPr>
      <w:r w:rsidRPr="009C7B9A">
        <w:rPr>
          <w:rFonts w:ascii="Times New Roman" w:hAnsi="Times New Roman"/>
          <w:kern w:val="36"/>
          <w:sz w:val="28"/>
          <w:szCs w:val="28"/>
          <w:lang w:eastAsia="ru-RU"/>
        </w:rPr>
        <w:t>Команды участники торжественным маршем проходят по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кругу</w:t>
      </w:r>
      <w:r w:rsidRPr="009C7B9A">
        <w:rPr>
          <w:rFonts w:ascii="Times New Roman" w:hAnsi="Times New Roman"/>
          <w:kern w:val="36"/>
          <w:sz w:val="28"/>
          <w:szCs w:val="28"/>
          <w:lang w:eastAsia="ru-RU"/>
        </w:rPr>
        <w:t xml:space="preserve"> спортивной площадке. (Звучит песня К. Кавалеряна "Гимн Олимпиады-2014")</w:t>
      </w:r>
    </w:p>
    <w:p w:rsidR="00E33F4C" w:rsidRDefault="00E33F4C" w:rsidP="009058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F4C" w:rsidRPr="00C34DDF" w:rsidRDefault="00E33F4C" w:rsidP="0090587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4DDF">
        <w:rPr>
          <w:rFonts w:ascii="Times New Roman" w:hAnsi="Times New Roman"/>
          <w:b/>
          <w:sz w:val="28"/>
          <w:szCs w:val="28"/>
        </w:rPr>
        <w:t>Ведущий:</w:t>
      </w:r>
    </w:p>
    <w:p w:rsidR="00E33F4C" w:rsidRDefault="00E33F4C" w:rsidP="009058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34DDF">
        <w:rPr>
          <w:rFonts w:ascii="Times New Roman" w:hAnsi="Times New Roman"/>
          <w:b/>
          <w:sz w:val="28"/>
          <w:szCs w:val="28"/>
        </w:rPr>
        <w:t>Олимпийские игры</w:t>
      </w:r>
      <w:r>
        <w:rPr>
          <w:rFonts w:ascii="Times New Roman" w:hAnsi="Times New Roman"/>
          <w:sz w:val="28"/>
          <w:szCs w:val="28"/>
        </w:rPr>
        <w:t xml:space="preserve"> – крупнейшие спортивные соревнования нашего времени. Олимпийские игры проводятся раз в четыре года. Они объединяют спортсменов – олимпийцев всех стран в честных и равноправных соревнованиях.</w:t>
      </w:r>
    </w:p>
    <w:p w:rsidR="00E33F4C" w:rsidRDefault="00E33F4C" w:rsidP="009058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34DDF">
        <w:rPr>
          <w:rFonts w:ascii="Times New Roman" w:hAnsi="Times New Roman"/>
          <w:b/>
          <w:sz w:val="28"/>
          <w:szCs w:val="28"/>
        </w:rPr>
        <w:t>Символ Олимпиады</w:t>
      </w:r>
      <w:r>
        <w:rPr>
          <w:rFonts w:ascii="Times New Roman" w:hAnsi="Times New Roman"/>
          <w:sz w:val="28"/>
          <w:szCs w:val="28"/>
        </w:rPr>
        <w:t xml:space="preserve"> – флаг, на котором, изображены, пять сплетённых цветных колец. Они обозначают дружбу между людьми всех континентов: Европы, Азии, Африки, Австралии и Америки.</w:t>
      </w:r>
    </w:p>
    <w:p w:rsidR="00E33F4C" w:rsidRDefault="00E33F4C" w:rsidP="009058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олимпийский флаг (под гимн РФ).</w:t>
      </w:r>
    </w:p>
    <w:p w:rsidR="00E33F4C" w:rsidRDefault="00E33F4C" w:rsidP="009058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Внимание! Сегодня, в нашем саду, мы с вами открываем Зимние олимпийские игры. Это соревнования между достойными спортсменами. Поприветствуем участников и гостей соревнований (апплодисменты детей). Как и на всех соревнованиях у нас будут судьи: Эльмира Радиковна, Инга Ивановна, Юлия Андреевна, поприветствуем</w:t>
      </w:r>
      <w:r w:rsidRPr="00905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судей на Зимних Олимпийских играх  (апплодисменты детей).</w:t>
      </w:r>
    </w:p>
    <w:p w:rsidR="00E33F4C" w:rsidRDefault="00E33F4C" w:rsidP="009058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4DDF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Чтоб олимпийские игры начать,</w:t>
      </w:r>
    </w:p>
    <w:p w:rsidR="00E33F4C" w:rsidRDefault="00E33F4C" w:rsidP="009058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Должны ребята клятву дать:</w:t>
      </w:r>
    </w:p>
    <w:p w:rsidR="00E33F4C" w:rsidRDefault="00E33F4C" w:rsidP="009058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вместе с ведущим произносят слова клятвы).</w:t>
      </w:r>
    </w:p>
    <w:p w:rsidR="00E33F4C" w:rsidRDefault="00E33F4C" w:rsidP="009058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4DDF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Кто с ветром проворным может сравниться?</w:t>
      </w:r>
    </w:p>
    <w:p w:rsidR="00E33F4C" w:rsidRDefault="00E33F4C" w:rsidP="009058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4DDF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Мы, олимпийцы!</w:t>
      </w:r>
    </w:p>
    <w:p w:rsidR="00E33F4C" w:rsidRDefault="00E33F4C" w:rsidP="009058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4DDF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Кто верит в победу, преград не боится?</w:t>
      </w:r>
    </w:p>
    <w:p w:rsidR="00E33F4C" w:rsidRDefault="00E33F4C" w:rsidP="009058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4DDF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Мы, олимпийцы!</w:t>
      </w:r>
    </w:p>
    <w:p w:rsidR="00E33F4C" w:rsidRDefault="00E33F4C" w:rsidP="009058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4DDF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Кто спортом любимой отчизны гордится?</w:t>
      </w:r>
    </w:p>
    <w:p w:rsidR="00E33F4C" w:rsidRDefault="00E33F4C" w:rsidP="00C34D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4DDF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Мы, олимпийцы!</w:t>
      </w:r>
    </w:p>
    <w:p w:rsidR="00E33F4C" w:rsidRPr="00C34DDF" w:rsidRDefault="00E33F4C" w:rsidP="00C34DDF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34DDF">
        <w:rPr>
          <w:rFonts w:ascii="Times New Roman" w:hAnsi="Times New Roman"/>
          <w:b/>
          <w:sz w:val="28"/>
          <w:szCs w:val="28"/>
        </w:rPr>
        <w:t>Ведущий</w:t>
      </w:r>
      <w:r w:rsidRPr="00C34DDF">
        <w:rPr>
          <w:rFonts w:ascii="Times New Roman" w:hAnsi="Times New Roman"/>
          <w:b/>
          <w:i/>
          <w:sz w:val="28"/>
          <w:szCs w:val="28"/>
        </w:rPr>
        <w:t>: Клянемся быть честными,</w:t>
      </w:r>
    </w:p>
    <w:p w:rsidR="00E33F4C" w:rsidRPr="00C34DDF" w:rsidRDefault="00E33F4C" w:rsidP="00C34DDF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34DDF">
        <w:rPr>
          <w:rFonts w:ascii="Times New Roman" w:hAnsi="Times New Roman"/>
          <w:b/>
          <w:i/>
          <w:sz w:val="28"/>
          <w:szCs w:val="28"/>
        </w:rPr>
        <w:t xml:space="preserve">                  К победе стремиться,</w:t>
      </w:r>
    </w:p>
    <w:p w:rsidR="00E33F4C" w:rsidRPr="00C34DDF" w:rsidRDefault="00E33F4C" w:rsidP="00C34DDF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34DDF">
        <w:rPr>
          <w:rFonts w:ascii="Times New Roman" w:hAnsi="Times New Roman"/>
          <w:b/>
          <w:i/>
          <w:sz w:val="28"/>
          <w:szCs w:val="28"/>
        </w:rPr>
        <w:t xml:space="preserve">                  Рекордов высоких,</w:t>
      </w:r>
    </w:p>
    <w:p w:rsidR="00E33F4C" w:rsidRPr="00C34DDF" w:rsidRDefault="00E33F4C" w:rsidP="00C34DDF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34DDF">
        <w:rPr>
          <w:rFonts w:ascii="Times New Roman" w:hAnsi="Times New Roman"/>
          <w:b/>
          <w:i/>
          <w:sz w:val="28"/>
          <w:szCs w:val="28"/>
        </w:rPr>
        <w:t xml:space="preserve">                  Клянемся добиться!</w:t>
      </w:r>
    </w:p>
    <w:p w:rsidR="00E33F4C" w:rsidRDefault="00E33F4C" w:rsidP="009058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4DDF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Считать Зимние Олимпийские игры открытыми!</w:t>
      </w:r>
    </w:p>
    <w:p w:rsidR="00E33F4C" w:rsidRDefault="00E33F4C" w:rsidP="009058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Нашим олимпийцам предстоят интересные испытания. Такие как: санный спорт, лыжный спорт, хоккей, биатлон и фристайл. И мы уверены, что они пройдут их достойно, с радостью и улыбкой. </w:t>
      </w:r>
    </w:p>
    <w:p w:rsidR="00E33F4C" w:rsidRPr="00D43CF1" w:rsidRDefault="00E33F4C" w:rsidP="00905879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E5624">
        <w:rPr>
          <w:rFonts w:ascii="Times New Roman" w:hAnsi="Times New Roman"/>
          <w:b/>
          <w:i/>
          <w:sz w:val="28"/>
          <w:szCs w:val="28"/>
        </w:rPr>
        <w:t>Удачи всем  на соревнованиях.</w:t>
      </w:r>
    </w:p>
    <w:p w:rsidR="00E33F4C" w:rsidRPr="00C34DDF" w:rsidRDefault="00E33F4C" w:rsidP="00905879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34DDF">
        <w:rPr>
          <w:rFonts w:ascii="Times New Roman" w:hAnsi="Times New Roman"/>
          <w:b/>
          <w:i/>
          <w:sz w:val="28"/>
          <w:szCs w:val="28"/>
        </w:rPr>
        <w:t>Ну, команды смелые,</w:t>
      </w:r>
    </w:p>
    <w:p w:rsidR="00E33F4C" w:rsidRPr="00C34DDF" w:rsidRDefault="00E33F4C" w:rsidP="00905879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34DDF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C34DDF">
        <w:rPr>
          <w:rFonts w:ascii="Times New Roman" w:hAnsi="Times New Roman"/>
          <w:b/>
          <w:i/>
          <w:sz w:val="28"/>
          <w:szCs w:val="28"/>
        </w:rPr>
        <w:tab/>
        <w:t>Дружные, умелые,</w:t>
      </w:r>
    </w:p>
    <w:p w:rsidR="00E33F4C" w:rsidRPr="00C34DDF" w:rsidRDefault="00E33F4C" w:rsidP="00905879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  <w:t>На площадке нашей по</w:t>
      </w:r>
      <w:r w:rsidRPr="00C34DDF">
        <w:rPr>
          <w:rFonts w:ascii="Times New Roman" w:hAnsi="Times New Roman"/>
          <w:b/>
          <w:i/>
          <w:sz w:val="28"/>
          <w:szCs w:val="28"/>
        </w:rPr>
        <w:t>играть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C34DDF">
        <w:rPr>
          <w:rFonts w:ascii="Times New Roman" w:hAnsi="Times New Roman"/>
          <w:b/>
          <w:i/>
          <w:sz w:val="28"/>
          <w:szCs w:val="28"/>
        </w:rPr>
        <w:t xml:space="preserve"> не хотите ли?</w:t>
      </w:r>
    </w:p>
    <w:p w:rsidR="00E33F4C" w:rsidRDefault="00E33F4C" w:rsidP="009058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5624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E33F4C" w:rsidRPr="00C34DDF" w:rsidRDefault="00E33F4C" w:rsidP="009058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подвижная игра </w:t>
      </w:r>
      <w:r w:rsidRPr="00C34DDF">
        <w:rPr>
          <w:rFonts w:ascii="Times New Roman" w:hAnsi="Times New Roman"/>
          <w:sz w:val="28"/>
          <w:szCs w:val="28"/>
        </w:rPr>
        <w:t>«Зимние виды спорта».</w:t>
      </w:r>
    </w:p>
    <w:p w:rsidR="00E33F4C" w:rsidRPr="00C34DDF" w:rsidRDefault="00E33F4C" w:rsidP="0090587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34DDF">
        <w:rPr>
          <w:rFonts w:ascii="Times New Roman" w:hAnsi="Times New Roman"/>
          <w:b/>
          <w:i/>
          <w:sz w:val="28"/>
          <w:szCs w:val="28"/>
        </w:rPr>
        <w:t>Описание игры.</w:t>
      </w:r>
    </w:p>
    <w:p w:rsidR="00E33F4C" w:rsidRDefault="00E33F4C" w:rsidP="009058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музыку, дети бегают по площадке, как только музыка останавливается, дети замирают, показывают вид спорта, который назвал ведущий.</w:t>
      </w:r>
    </w:p>
    <w:p w:rsidR="00E33F4C" w:rsidRDefault="00E33F4C" w:rsidP="009058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спора: Фигурное катание, лыжный спорт, санный спорт, биатлон, хоккей, конькобежный спорт.</w:t>
      </w:r>
    </w:p>
    <w:p w:rsidR="00E33F4C" w:rsidRPr="00723F32" w:rsidRDefault="00E33F4C" w:rsidP="00723F3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3F32">
        <w:rPr>
          <w:rFonts w:ascii="Times New Roman" w:hAnsi="Times New Roman"/>
          <w:b/>
          <w:sz w:val="24"/>
          <w:szCs w:val="24"/>
          <w:u w:val="single"/>
        </w:rPr>
        <w:t>вторник</w:t>
      </w:r>
    </w:p>
    <w:p w:rsidR="00E33F4C" w:rsidRPr="008D3B45" w:rsidRDefault="00E33F4C" w:rsidP="00257932">
      <w:pPr>
        <w:spacing w:line="240" w:lineRule="auto"/>
        <w:jc w:val="center"/>
        <w:rPr>
          <w:rFonts w:ascii="Times New Roman" w:hAnsi="Times New Roman"/>
          <w:b/>
        </w:rPr>
      </w:pPr>
      <w:r w:rsidRPr="008D3B45">
        <w:rPr>
          <w:rFonts w:ascii="Times New Roman" w:hAnsi="Times New Roman"/>
          <w:b/>
          <w:sz w:val="28"/>
          <w:szCs w:val="28"/>
        </w:rPr>
        <w:t>Соревнования средних групп.</w:t>
      </w:r>
    </w:p>
    <w:p w:rsidR="00E33F4C" w:rsidRDefault="00E33F4C" w:rsidP="002579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7932">
        <w:rPr>
          <w:rFonts w:ascii="Times New Roman" w:hAnsi="Times New Roman"/>
          <w:sz w:val="28"/>
          <w:szCs w:val="28"/>
        </w:rPr>
        <w:t>Построение</w:t>
      </w:r>
      <w:r>
        <w:rPr>
          <w:rFonts w:ascii="Times New Roman" w:hAnsi="Times New Roman"/>
          <w:sz w:val="28"/>
          <w:szCs w:val="28"/>
        </w:rPr>
        <w:t xml:space="preserve"> команд (средние группы).</w:t>
      </w:r>
    </w:p>
    <w:p w:rsidR="00E33F4C" w:rsidRDefault="00E33F4C" w:rsidP="002579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вид спорта - ХОККЕЙ.</w:t>
      </w:r>
    </w:p>
    <w:p w:rsidR="00E33F4C" w:rsidRDefault="00E33F4C" w:rsidP="002579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 каждой команде по одному подходят к линии старта и забивают шайбу в ворота. В конце состязаний подсчитывается общее количество голов. Призовое место определяется по большему количеству забитых голов.</w:t>
      </w:r>
    </w:p>
    <w:p w:rsidR="00E33F4C" w:rsidRDefault="00E33F4C" w:rsidP="002579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вид спорта – САННЫЙ СПОРТ.</w:t>
      </w:r>
    </w:p>
    <w:p w:rsidR="00E33F4C" w:rsidRDefault="00E33F4C" w:rsidP="002579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Pr="006B0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каждой команде по одному подходят к линии старта и по сигналу везут сани с олимпийским мишкой до ориентира и обратно на финиш. Побеждает тот, кто быстрей достигнет финиша.  Победа присуждается в каждом забеге. В конце состязания подсчитывается общее количество побед в забегах. Первое место присуждается  команде, у которой большее количество первых мест в забегах. Второе место, вторых мест больше. Третье место, третьих мест больше.</w:t>
      </w:r>
    </w:p>
    <w:p w:rsidR="00E33F4C" w:rsidRPr="00CB3A22" w:rsidRDefault="00E33F4C" w:rsidP="00CB3A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A22">
        <w:rPr>
          <w:rFonts w:ascii="Times New Roman" w:hAnsi="Times New Roman"/>
          <w:b/>
          <w:sz w:val="28"/>
          <w:szCs w:val="28"/>
        </w:rPr>
        <w:t>Соревнования 2 младших групп.</w:t>
      </w:r>
    </w:p>
    <w:p w:rsidR="00E33F4C" w:rsidRDefault="00E33F4C" w:rsidP="00CB3A22">
      <w:pPr>
        <w:tabs>
          <w:tab w:val="left" w:pos="3520"/>
        </w:tabs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9C7B9A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Участники: </w:t>
      </w:r>
      <w:r w:rsidRPr="009C7B9A">
        <w:rPr>
          <w:rFonts w:ascii="Times New Roman" w:hAnsi="Times New Roman"/>
          <w:kern w:val="36"/>
          <w:sz w:val="28"/>
          <w:szCs w:val="28"/>
          <w:lang w:eastAsia="ru-RU"/>
        </w:rPr>
        <w:t xml:space="preserve"> Дет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и 2-младшей группы. Соревнования проводятся внутри группы.</w:t>
      </w:r>
    </w:p>
    <w:p w:rsidR="00E33F4C" w:rsidRDefault="00E33F4C" w:rsidP="00CB3A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Внимание! Сегодня, у нас с вами пройдет Зимняя олимпиада. Это соревнования между достойными спортсменами. Поприветствуем участников соревнований (апплодисменты детей). Как и на всех соревнованиях у нас будет судья: Ольга Владимировна, поприветствуем</w:t>
      </w:r>
      <w:r w:rsidRPr="00905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судью на Зимних Олимпийских играх  (апплодисменты детей).</w:t>
      </w:r>
    </w:p>
    <w:p w:rsidR="00E33F4C" w:rsidRDefault="00E33F4C" w:rsidP="00CB3A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4DDF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Чтоб олимпийские игры начать,</w:t>
      </w:r>
    </w:p>
    <w:p w:rsidR="00E33F4C" w:rsidRDefault="00E33F4C" w:rsidP="00CB3A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Должны ребята клятву дать:</w:t>
      </w:r>
    </w:p>
    <w:p w:rsidR="00E33F4C" w:rsidRDefault="00E33F4C" w:rsidP="00CB3A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вместе с ведущим произносят слова клятвы).</w:t>
      </w:r>
    </w:p>
    <w:p w:rsidR="00E33F4C" w:rsidRDefault="00E33F4C" w:rsidP="00CB3A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4DDF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Кто с ветром проворным может сравниться?</w:t>
      </w:r>
    </w:p>
    <w:p w:rsidR="00E33F4C" w:rsidRDefault="00E33F4C" w:rsidP="00CB3A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4DDF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Мы, олимпийцы!</w:t>
      </w:r>
    </w:p>
    <w:p w:rsidR="00E33F4C" w:rsidRDefault="00E33F4C" w:rsidP="00CB3A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4DDF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Кто верит в победу, преград не боится?</w:t>
      </w:r>
    </w:p>
    <w:p w:rsidR="00E33F4C" w:rsidRDefault="00E33F4C" w:rsidP="00CB3A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4DDF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Мы, олимпийцы!</w:t>
      </w:r>
    </w:p>
    <w:p w:rsidR="00E33F4C" w:rsidRDefault="00E33F4C" w:rsidP="00CB3A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4DDF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Кто спортом любимой отчизны гордится?</w:t>
      </w:r>
    </w:p>
    <w:p w:rsidR="00E33F4C" w:rsidRDefault="00E33F4C" w:rsidP="00CB3A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4DDF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Мы, олимпийцы!</w:t>
      </w:r>
    </w:p>
    <w:p w:rsidR="00E33F4C" w:rsidRPr="00C34DDF" w:rsidRDefault="00E33F4C" w:rsidP="00CB3A22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34DDF">
        <w:rPr>
          <w:rFonts w:ascii="Times New Roman" w:hAnsi="Times New Roman"/>
          <w:b/>
          <w:sz w:val="28"/>
          <w:szCs w:val="28"/>
        </w:rPr>
        <w:t>Ведущий</w:t>
      </w:r>
      <w:r w:rsidRPr="00C34DDF">
        <w:rPr>
          <w:rFonts w:ascii="Times New Roman" w:hAnsi="Times New Roman"/>
          <w:b/>
          <w:i/>
          <w:sz w:val="28"/>
          <w:szCs w:val="28"/>
        </w:rPr>
        <w:t>: Клянемся быть честными,</w:t>
      </w:r>
    </w:p>
    <w:p w:rsidR="00E33F4C" w:rsidRPr="00C34DDF" w:rsidRDefault="00E33F4C" w:rsidP="00CB3A22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34DDF">
        <w:rPr>
          <w:rFonts w:ascii="Times New Roman" w:hAnsi="Times New Roman"/>
          <w:b/>
          <w:i/>
          <w:sz w:val="28"/>
          <w:szCs w:val="28"/>
        </w:rPr>
        <w:t xml:space="preserve">                  К победе стремиться,</w:t>
      </w:r>
    </w:p>
    <w:p w:rsidR="00E33F4C" w:rsidRPr="00C34DDF" w:rsidRDefault="00E33F4C" w:rsidP="00CB3A22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34DDF">
        <w:rPr>
          <w:rFonts w:ascii="Times New Roman" w:hAnsi="Times New Roman"/>
          <w:b/>
          <w:i/>
          <w:sz w:val="28"/>
          <w:szCs w:val="28"/>
        </w:rPr>
        <w:t xml:space="preserve">                  Рекордов высоких,</w:t>
      </w:r>
    </w:p>
    <w:p w:rsidR="00E33F4C" w:rsidRPr="00C34DDF" w:rsidRDefault="00E33F4C" w:rsidP="00CB3A22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34DDF">
        <w:rPr>
          <w:rFonts w:ascii="Times New Roman" w:hAnsi="Times New Roman"/>
          <w:b/>
          <w:i/>
          <w:sz w:val="28"/>
          <w:szCs w:val="28"/>
        </w:rPr>
        <w:t xml:space="preserve">                  Клянемся добиться!</w:t>
      </w:r>
    </w:p>
    <w:p w:rsidR="00E33F4C" w:rsidRDefault="00E33F4C" w:rsidP="00CB3A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4DDF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Считать Зимние Олимпийские игры открытыми!</w:t>
      </w:r>
    </w:p>
    <w:p w:rsidR="00E33F4C" w:rsidRDefault="00E33F4C" w:rsidP="00CB3A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Нашим олимпийцам предстоят интересные испытания, такие как: санный спорт и хоккей. И мы уверены, что они пройдут их достойно, с радостью и улыбкой. </w:t>
      </w:r>
    </w:p>
    <w:p w:rsidR="00E33F4C" w:rsidRDefault="00E33F4C" w:rsidP="00CB3A22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E5624">
        <w:rPr>
          <w:rFonts w:ascii="Times New Roman" w:hAnsi="Times New Roman"/>
          <w:b/>
          <w:i/>
          <w:sz w:val="28"/>
          <w:szCs w:val="28"/>
        </w:rPr>
        <w:t>Удачи всем  на соревнованиях.</w:t>
      </w:r>
    </w:p>
    <w:p w:rsidR="00E33F4C" w:rsidRDefault="00E33F4C" w:rsidP="00CB3A2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Соревнования.</w:t>
      </w:r>
    </w:p>
    <w:p w:rsidR="00E33F4C" w:rsidRDefault="00E33F4C" w:rsidP="00CB3A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7932">
        <w:rPr>
          <w:rFonts w:ascii="Times New Roman" w:hAnsi="Times New Roman"/>
          <w:sz w:val="28"/>
          <w:szCs w:val="28"/>
        </w:rPr>
        <w:t>Построение</w:t>
      </w:r>
      <w:r>
        <w:rPr>
          <w:rFonts w:ascii="Times New Roman" w:hAnsi="Times New Roman"/>
          <w:sz w:val="28"/>
          <w:szCs w:val="28"/>
        </w:rPr>
        <w:t xml:space="preserve"> команд.(4 команды)</w:t>
      </w:r>
    </w:p>
    <w:p w:rsidR="00E33F4C" w:rsidRDefault="00E33F4C" w:rsidP="00CB3A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Оглашение названий команд.</w:t>
      </w:r>
    </w:p>
    <w:p w:rsidR="00E33F4C" w:rsidRDefault="00E33F4C" w:rsidP="00CB3A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вид спорта – ХОККЕЙ (две команды).</w:t>
      </w:r>
    </w:p>
    <w:p w:rsidR="00E33F4C" w:rsidRDefault="00E33F4C" w:rsidP="00CB3A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 каждой команде по одному подходят к линии старта и забивают шайбу в ворота. В конце состязаний подсчитывается общее количество голов. Призовое место определяется по большему количеству забитых голов.</w:t>
      </w:r>
    </w:p>
    <w:p w:rsidR="00E33F4C" w:rsidRDefault="00E33F4C" w:rsidP="00CB3A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вид спорта – САННЫЙ СПОРТ (две команды).</w:t>
      </w:r>
    </w:p>
    <w:p w:rsidR="00E33F4C" w:rsidRPr="00CB3A22" w:rsidRDefault="00E33F4C" w:rsidP="00CB3A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Pr="006B0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каждой команде по одному подходят к линии старта и по сигналу везут сани с олимпийским мишкой до ориентира и обратно на финиш. Побеждает тот, кто быстрей достигнет финиша.  Победа присуждается в каждом забеге. В конце состязания подсчитывается общее количество побед в забегах. Первое место присуждается  команде, у которой большее количество первых мест в забегах. </w:t>
      </w:r>
    </w:p>
    <w:p w:rsidR="00E33F4C" w:rsidRDefault="00E33F4C" w:rsidP="00CB3A2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D0FFB">
        <w:rPr>
          <w:rFonts w:ascii="Times New Roman" w:hAnsi="Times New Roman"/>
          <w:b/>
          <w:i/>
          <w:sz w:val="28"/>
          <w:szCs w:val="28"/>
        </w:rPr>
        <w:t>Награждение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E33F4C" w:rsidRDefault="00E33F4C" w:rsidP="00CB3A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0FFB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Внимание, внимание!</w:t>
      </w:r>
      <w:r w:rsidRPr="001D1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Пришло время объявить победителей нашей Олимпиады.</w:t>
      </w:r>
    </w:p>
    <w:p w:rsidR="00E33F4C" w:rsidRPr="009D0FFB" w:rsidRDefault="00E33F4C" w:rsidP="00CB3A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0FFB">
        <w:rPr>
          <w:rFonts w:ascii="Times New Roman" w:hAnsi="Times New Roman"/>
          <w:sz w:val="28"/>
          <w:szCs w:val="28"/>
        </w:rPr>
        <w:t>Награждаются команды  (вручение сладких призов).</w:t>
      </w:r>
    </w:p>
    <w:p w:rsidR="00E33F4C" w:rsidRPr="001D1075" w:rsidRDefault="00E33F4C" w:rsidP="00CB3A22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Соревновавшиеся в </w:t>
      </w:r>
      <w:r w:rsidRPr="001D1075">
        <w:rPr>
          <w:rFonts w:ascii="Times New Roman" w:hAnsi="Times New Roman"/>
          <w:b/>
          <w:sz w:val="28"/>
          <w:szCs w:val="28"/>
          <w:u w:val="single"/>
        </w:rPr>
        <w:t xml:space="preserve"> хоккее:</w:t>
      </w:r>
    </w:p>
    <w:p w:rsidR="00E33F4C" w:rsidRDefault="00E33F4C" w:rsidP="00CB3A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 место заняла команда- </w:t>
      </w:r>
    </w:p>
    <w:p w:rsidR="00E33F4C" w:rsidRDefault="00E33F4C" w:rsidP="00CB3A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место заняла команда- </w:t>
      </w:r>
    </w:p>
    <w:p w:rsidR="00E33F4C" w:rsidRPr="001D1075" w:rsidRDefault="00E33F4C" w:rsidP="00CB3A22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Соревновавшиеся в </w:t>
      </w:r>
      <w:r w:rsidRPr="001D1075">
        <w:rPr>
          <w:rFonts w:ascii="Times New Roman" w:hAnsi="Times New Roman"/>
          <w:b/>
          <w:sz w:val="28"/>
          <w:szCs w:val="28"/>
          <w:u w:val="single"/>
        </w:rPr>
        <w:t xml:space="preserve"> санном спорте:</w:t>
      </w:r>
    </w:p>
    <w:p w:rsidR="00E33F4C" w:rsidRDefault="00E33F4C" w:rsidP="00CB3A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 место заняла команда- </w:t>
      </w:r>
    </w:p>
    <w:p w:rsidR="00E33F4C" w:rsidRDefault="00E33F4C" w:rsidP="00CB3A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место заняла команда- </w:t>
      </w:r>
    </w:p>
    <w:p w:rsidR="00E33F4C" w:rsidRDefault="00E33F4C" w:rsidP="00CB3A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Поаплодировали победителям (апплодисменты).</w:t>
      </w:r>
    </w:p>
    <w:p w:rsidR="00E33F4C" w:rsidRDefault="00E33F4C" w:rsidP="00CB3A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1883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 А теперь пришло время попрощаться с олимпийскими играми. Считать Зимние Олимпийские игры закрытыми (апплодисменты).</w:t>
      </w:r>
    </w:p>
    <w:p w:rsidR="00E33F4C" w:rsidRPr="00CB3A22" w:rsidRDefault="00E33F4C" w:rsidP="0025793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строем уходят на свой участок.</w:t>
      </w:r>
    </w:p>
    <w:p w:rsidR="00E33F4C" w:rsidRPr="00723F32" w:rsidRDefault="00E33F4C" w:rsidP="00723F3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3F32">
        <w:rPr>
          <w:rFonts w:ascii="Times New Roman" w:hAnsi="Times New Roman"/>
          <w:b/>
          <w:sz w:val="24"/>
          <w:szCs w:val="24"/>
          <w:u w:val="single"/>
        </w:rPr>
        <w:t>Среда.</w:t>
      </w:r>
    </w:p>
    <w:p w:rsidR="00E33F4C" w:rsidRPr="008D3B45" w:rsidRDefault="00E33F4C" w:rsidP="00723F32">
      <w:pPr>
        <w:spacing w:line="240" w:lineRule="auto"/>
        <w:jc w:val="center"/>
        <w:rPr>
          <w:rFonts w:ascii="Times New Roman" w:hAnsi="Times New Roman"/>
          <w:b/>
        </w:rPr>
      </w:pPr>
      <w:r w:rsidRPr="008D3B45">
        <w:rPr>
          <w:rFonts w:ascii="Times New Roman" w:hAnsi="Times New Roman"/>
          <w:b/>
          <w:sz w:val="28"/>
          <w:szCs w:val="28"/>
        </w:rPr>
        <w:t>Соревнования старших групп.</w:t>
      </w:r>
    </w:p>
    <w:p w:rsidR="00E33F4C" w:rsidRPr="00630B9F" w:rsidRDefault="00E33F4C" w:rsidP="00723F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0B9F">
        <w:rPr>
          <w:rFonts w:ascii="Times New Roman" w:hAnsi="Times New Roman"/>
          <w:sz w:val="28"/>
          <w:szCs w:val="28"/>
        </w:rPr>
        <w:t>Построение команд (старшие группы).</w:t>
      </w:r>
    </w:p>
    <w:p w:rsidR="00E33F4C" w:rsidRDefault="00E33F4C" w:rsidP="00723F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0B9F">
        <w:rPr>
          <w:rFonts w:ascii="Times New Roman" w:hAnsi="Times New Roman"/>
          <w:sz w:val="28"/>
          <w:szCs w:val="28"/>
        </w:rPr>
        <w:t>1 вид спорта - ХОККЕЙ.</w:t>
      </w:r>
    </w:p>
    <w:p w:rsidR="00E33F4C" w:rsidRPr="00630B9F" w:rsidRDefault="00E33F4C" w:rsidP="00723F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эстафетой.</w:t>
      </w:r>
    </w:p>
    <w:p w:rsidR="00E33F4C" w:rsidRPr="00630B9F" w:rsidRDefault="00E33F4C" w:rsidP="00630B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0B9F">
        <w:rPr>
          <w:rFonts w:ascii="Times New Roman" w:hAnsi="Times New Roman"/>
          <w:sz w:val="28"/>
          <w:szCs w:val="28"/>
        </w:rPr>
        <w:t>Дети в каждой команде по сигналу ведут шайбу клюшкой до ор</w:t>
      </w:r>
      <w:r>
        <w:rPr>
          <w:rFonts w:ascii="Times New Roman" w:hAnsi="Times New Roman"/>
          <w:sz w:val="28"/>
          <w:szCs w:val="28"/>
        </w:rPr>
        <w:t>иентира и обратно, затем передают эстафету (клюшку) второму участнику и т. д. до последнего участника в команде. Побеждает та</w:t>
      </w:r>
      <w:r w:rsidRPr="00630B9F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оманда, которая </w:t>
      </w:r>
      <w:r w:rsidRPr="00630B9F">
        <w:rPr>
          <w:rFonts w:ascii="Times New Roman" w:hAnsi="Times New Roman"/>
          <w:sz w:val="28"/>
          <w:szCs w:val="28"/>
        </w:rPr>
        <w:t xml:space="preserve">быстрей достигнет финиша. </w:t>
      </w:r>
    </w:p>
    <w:p w:rsidR="00E33F4C" w:rsidRPr="00630B9F" w:rsidRDefault="00E33F4C" w:rsidP="00630B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0B9F">
        <w:rPr>
          <w:rFonts w:ascii="Times New Roman" w:hAnsi="Times New Roman"/>
          <w:sz w:val="28"/>
          <w:szCs w:val="28"/>
        </w:rPr>
        <w:t>2 вид спорта – САННЫЙ СПОРТ.</w:t>
      </w:r>
    </w:p>
    <w:p w:rsidR="00E33F4C" w:rsidRDefault="00E33F4C" w:rsidP="00630B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0B9F">
        <w:rPr>
          <w:rFonts w:ascii="Times New Roman" w:hAnsi="Times New Roman"/>
          <w:sz w:val="28"/>
          <w:szCs w:val="28"/>
        </w:rPr>
        <w:t xml:space="preserve">Дети строятся парами. В каждой паре </w:t>
      </w:r>
      <w:r>
        <w:rPr>
          <w:rFonts w:ascii="Times New Roman" w:hAnsi="Times New Roman"/>
          <w:sz w:val="28"/>
          <w:szCs w:val="28"/>
        </w:rPr>
        <w:t>распределяются силами. Кто по</w:t>
      </w:r>
      <w:r w:rsidRPr="00630B9F">
        <w:rPr>
          <w:rFonts w:ascii="Times New Roman" w:hAnsi="Times New Roman"/>
          <w:sz w:val="28"/>
          <w:szCs w:val="28"/>
        </w:rPr>
        <w:t xml:space="preserve">сильней и по </w:t>
      </w:r>
      <w:r>
        <w:rPr>
          <w:rFonts w:ascii="Times New Roman" w:hAnsi="Times New Roman"/>
          <w:sz w:val="28"/>
          <w:szCs w:val="28"/>
        </w:rPr>
        <w:t>–</w:t>
      </w:r>
      <w:r w:rsidRPr="00630B9F">
        <w:rPr>
          <w:rFonts w:ascii="Times New Roman" w:hAnsi="Times New Roman"/>
          <w:sz w:val="28"/>
          <w:szCs w:val="28"/>
        </w:rPr>
        <w:t xml:space="preserve"> крупней</w:t>
      </w:r>
      <w:r>
        <w:rPr>
          <w:rFonts w:ascii="Times New Roman" w:hAnsi="Times New Roman"/>
          <w:sz w:val="28"/>
          <w:szCs w:val="28"/>
        </w:rPr>
        <w:t>,</w:t>
      </w:r>
      <w:r w:rsidRPr="00630B9F">
        <w:rPr>
          <w:rFonts w:ascii="Times New Roman" w:hAnsi="Times New Roman"/>
          <w:sz w:val="28"/>
          <w:szCs w:val="28"/>
        </w:rPr>
        <w:t xml:space="preserve"> толкает сани с  пассажиром</w:t>
      </w:r>
      <w:r>
        <w:rPr>
          <w:rFonts w:ascii="Times New Roman" w:hAnsi="Times New Roman"/>
          <w:sz w:val="28"/>
          <w:szCs w:val="28"/>
        </w:rPr>
        <w:t>. С линии старта по сигналу пары двигаются</w:t>
      </w:r>
      <w:r w:rsidRPr="00630B9F">
        <w:rPr>
          <w:rFonts w:ascii="Times New Roman" w:hAnsi="Times New Roman"/>
          <w:sz w:val="28"/>
          <w:szCs w:val="28"/>
        </w:rPr>
        <w:t xml:space="preserve"> до ориентира и обратно</w:t>
      </w:r>
      <w:r>
        <w:rPr>
          <w:rFonts w:ascii="Times New Roman" w:hAnsi="Times New Roman"/>
          <w:sz w:val="28"/>
          <w:szCs w:val="28"/>
        </w:rPr>
        <w:t xml:space="preserve"> на финиш, передают эстафету (сани) второй паре участников команды и. т.д.</w:t>
      </w:r>
      <w:r w:rsidRPr="00630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Побеждает та</w:t>
      </w:r>
      <w:r w:rsidRPr="00630B9F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оманда, которая быстрей достигнет финиша.</w:t>
      </w:r>
    </w:p>
    <w:p w:rsidR="00E33F4C" w:rsidRPr="00630B9F" w:rsidRDefault="00E33F4C" w:rsidP="00630B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0B9F">
        <w:rPr>
          <w:rFonts w:ascii="Times New Roman" w:hAnsi="Times New Roman"/>
          <w:sz w:val="28"/>
          <w:szCs w:val="28"/>
        </w:rPr>
        <w:t>3 вид спорта - ФРИСТАЙЛ.</w:t>
      </w:r>
    </w:p>
    <w:p w:rsidR="00E33F4C" w:rsidRPr="00630B9F" w:rsidRDefault="00E33F4C" w:rsidP="00F71F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0B9F">
        <w:rPr>
          <w:rFonts w:ascii="Times New Roman" w:hAnsi="Times New Roman"/>
          <w:sz w:val="28"/>
          <w:szCs w:val="28"/>
        </w:rPr>
        <w:t>Дети в каждой команде на одной лыже по сигналу бегут с линии старта до ориентира и обратно</w:t>
      </w:r>
      <w:r>
        <w:rPr>
          <w:rFonts w:ascii="Times New Roman" w:hAnsi="Times New Roman"/>
          <w:sz w:val="28"/>
          <w:szCs w:val="28"/>
        </w:rPr>
        <w:t xml:space="preserve"> на финиш, передают эстафету (лыжу) второму участнику команды и. т.д.</w:t>
      </w:r>
      <w:r w:rsidRPr="00630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Побеждает та</w:t>
      </w:r>
      <w:r w:rsidRPr="00630B9F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оманда, которая </w:t>
      </w:r>
      <w:r w:rsidRPr="00630B9F">
        <w:rPr>
          <w:rFonts w:ascii="Times New Roman" w:hAnsi="Times New Roman"/>
          <w:sz w:val="28"/>
          <w:szCs w:val="28"/>
        </w:rPr>
        <w:t>быстрей достигнет финиша.</w:t>
      </w:r>
    </w:p>
    <w:p w:rsidR="00E33F4C" w:rsidRPr="008D3B45" w:rsidRDefault="00E33F4C" w:rsidP="00630B9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D3B45">
        <w:rPr>
          <w:rFonts w:ascii="Times New Roman" w:hAnsi="Times New Roman"/>
          <w:b/>
          <w:sz w:val="24"/>
          <w:szCs w:val="24"/>
          <w:u w:val="single"/>
        </w:rPr>
        <w:t>Четверг.</w:t>
      </w:r>
    </w:p>
    <w:p w:rsidR="00E33F4C" w:rsidRPr="008D3B45" w:rsidRDefault="00E33F4C" w:rsidP="00630B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B45">
        <w:rPr>
          <w:rFonts w:ascii="Times New Roman" w:hAnsi="Times New Roman"/>
          <w:b/>
          <w:sz w:val="28"/>
          <w:szCs w:val="28"/>
        </w:rPr>
        <w:t>Соревнования подготовительных групп.</w:t>
      </w:r>
    </w:p>
    <w:p w:rsidR="00E33F4C" w:rsidRPr="00630B9F" w:rsidRDefault="00E33F4C" w:rsidP="00630B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0B9F">
        <w:rPr>
          <w:rFonts w:ascii="Times New Roman" w:hAnsi="Times New Roman"/>
          <w:sz w:val="28"/>
          <w:szCs w:val="28"/>
        </w:rPr>
        <w:t>Построение команд (</w:t>
      </w:r>
      <w:r>
        <w:rPr>
          <w:rFonts w:ascii="Times New Roman" w:hAnsi="Times New Roman"/>
          <w:sz w:val="28"/>
          <w:szCs w:val="28"/>
        </w:rPr>
        <w:t>подготовительные</w:t>
      </w:r>
      <w:r w:rsidRPr="00630B9F">
        <w:rPr>
          <w:rFonts w:ascii="Times New Roman" w:hAnsi="Times New Roman"/>
          <w:sz w:val="28"/>
          <w:szCs w:val="28"/>
        </w:rPr>
        <w:t xml:space="preserve"> группы).</w:t>
      </w:r>
    </w:p>
    <w:p w:rsidR="00E33F4C" w:rsidRPr="00630B9F" w:rsidRDefault="00E33F4C" w:rsidP="00630B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0B9F">
        <w:rPr>
          <w:rFonts w:ascii="Times New Roman" w:hAnsi="Times New Roman"/>
          <w:sz w:val="28"/>
          <w:szCs w:val="28"/>
        </w:rPr>
        <w:t>1 вид спорта - ХОККЕЙ.</w:t>
      </w:r>
    </w:p>
    <w:p w:rsidR="00E33F4C" w:rsidRPr="00630B9F" w:rsidRDefault="00E33F4C" w:rsidP="008D3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0B9F">
        <w:rPr>
          <w:rFonts w:ascii="Times New Roman" w:hAnsi="Times New Roman"/>
          <w:sz w:val="28"/>
          <w:szCs w:val="28"/>
        </w:rPr>
        <w:t>Дети в каждой команде</w:t>
      </w:r>
      <w:r>
        <w:rPr>
          <w:rFonts w:ascii="Times New Roman" w:hAnsi="Times New Roman"/>
          <w:sz w:val="28"/>
          <w:szCs w:val="28"/>
        </w:rPr>
        <w:t xml:space="preserve"> со старта</w:t>
      </w:r>
      <w:r w:rsidRPr="00630B9F">
        <w:rPr>
          <w:rFonts w:ascii="Times New Roman" w:hAnsi="Times New Roman"/>
          <w:sz w:val="28"/>
          <w:szCs w:val="28"/>
        </w:rPr>
        <w:t xml:space="preserve"> по сигналу ведут шайбу клюшкой до</w:t>
      </w:r>
      <w:r>
        <w:rPr>
          <w:rFonts w:ascii="Times New Roman" w:hAnsi="Times New Roman"/>
          <w:sz w:val="28"/>
          <w:szCs w:val="28"/>
        </w:rPr>
        <w:t xml:space="preserve"> линии, от нее бросают шайбу в  ворота </w:t>
      </w:r>
      <w:r w:rsidRPr="00630B9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бегут с клюшкой</w:t>
      </w:r>
      <w:r w:rsidRPr="00630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обратно на финиш, передают  эстафету (клюшку) второму участнику и т. д. до последнего участника в команде</w:t>
      </w:r>
      <w:r w:rsidRPr="00630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каждом забеге отмечаются попадания в ворота.</w:t>
      </w:r>
      <w:r w:rsidRPr="00F71F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Побеждает та</w:t>
      </w:r>
      <w:r w:rsidRPr="00630B9F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оманда, которая </w:t>
      </w:r>
      <w:r w:rsidRPr="00630B9F">
        <w:rPr>
          <w:rFonts w:ascii="Times New Roman" w:hAnsi="Times New Roman"/>
          <w:sz w:val="28"/>
          <w:szCs w:val="28"/>
        </w:rPr>
        <w:t>быстрей достигнет финиша.</w:t>
      </w:r>
      <w:r>
        <w:rPr>
          <w:rFonts w:ascii="Times New Roman" w:hAnsi="Times New Roman"/>
          <w:sz w:val="28"/>
          <w:szCs w:val="28"/>
        </w:rPr>
        <w:t xml:space="preserve"> Затем подсчитывается общее количество попаданий в ворота. </w:t>
      </w:r>
      <w:r w:rsidRPr="00630B9F">
        <w:rPr>
          <w:rFonts w:ascii="Times New Roman" w:hAnsi="Times New Roman"/>
          <w:sz w:val="28"/>
          <w:szCs w:val="28"/>
        </w:rPr>
        <w:t xml:space="preserve">Первое место присуждается  </w:t>
      </w:r>
      <w:r>
        <w:rPr>
          <w:rFonts w:ascii="Times New Roman" w:hAnsi="Times New Roman"/>
          <w:sz w:val="28"/>
          <w:szCs w:val="28"/>
        </w:rPr>
        <w:t>команде, у которой больше голов. Подводится итог эстафеты - за меткость (1очко)+ и за быстроту (1очко).</w:t>
      </w:r>
    </w:p>
    <w:p w:rsidR="00E33F4C" w:rsidRPr="00630B9F" w:rsidRDefault="00E33F4C" w:rsidP="00630B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0B9F">
        <w:rPr>
          <w:rFonts w:ascii="Times New Roman" w:hAnsi="Times New Roman"/>
          <w:sz w:val="28"/>
          <w:szCs w:val="28"/>
        </w:rPr>
        <w:t>2 вид спорта – САННЫЙ СПОРТ.</w:t>
      </w:r>
    </w:p>
    <w:p w:rsidR="00E33F4C" w:rsidRPr="00630B9F" w:rsidRDefault="00E33F4C" w:rsidP="00743A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0B9F">
        <w:rPr>
          <w:rFonts w:ascii="Times New Roman" w:hAnsi="Times New Roman"/>
          <w:sz w:val="28"/>
          <w:szCs w:val="28"/>
        </w:rPr>
        <w:t xml:space="preserve">Дети строятся парами. В каждой паре </w:t>
      </w:r>
      <w:r>
        <w:rPr>
          <w:rFonts w:ascii="Times New Roman" w:hAnsi="Times New Roman"/>
          <w:sz w:val="28"/>
          <w:szCs w:val="28"/>
        </w:rPr>
        <w:t>распределяются силами. Кто по</w:t>
      </w:r>
      <w:r w:rsidRPr="00630B9F">
        <w:rPr>
          <w:rFonts w:ascii="Times New Roman" w:hAnsi="Times New Roman"/>
          <w:sz w:val="28"/>
          <w:szCs w:val="28"/>
        </w:rPr>
        <w:t xml:space="preserve">сильней и по </w:t>
      </w:r>
      <w:r>
        <w:rPr>
          <w:rFonts w:ascii="Times New Roman" w:hAnsi="Times New Roman"/>
          <w:sz w:val="28"/>
          <w:szCs w:val="28"/>
        </w:rPr>
        <w:t>–</w:t>
      </w:r>
      <w:r w:rsidRPr="00630B9F">
        <w:rPr>
          <w:rFonts w:ascii="Times New Roman" w:hAnsi="Times New Roman"/>
          <w:sz w:val="28"/>
          <w:szCs w:val="28"/>
        </w:rPr>
        <w:t xml:space="preserve"> крупней толкает сани с  пассажиром</w:t>
      </w:r>
      <w:r>
        <w:rPr>
          <w:rFonts w:ascii="Times New Roman" w:hAnsi="Times New Roman"/>
          <w:sz w:val="28"/>
          <w:szCs w:val="28"/>
        </w:rPr>
        <w:t>. С линии старта по сигналу пары двигаются</w:t>
      </w:r>
      <w:r w:rsidRPr="00630B9F">
        <w:rPr>
          <w:rFonts w:ascii="Times New Roman" w:hAnsi="Times New Roman"/>
          <w:sz w:val="28"/>
          <w:szCs w:val="28"/>
        </w:rPr>
        <w:t xml:space="preserve"> до ориентира и обратно</w:t>
      </w:r>
      <w:r>
        <w:rPr>
          <w:rFonts w:ascii="Times New Roman" w:hAnsi="Times New Roman"/>
          <w:sz w:val="28"/>
          <w:szCs w:val="28"/>
        </w:rPr>
        <w:t xml:space="preserve"> на финиш,</w:t>
      </w:r>
      <w:r w:rsidRPr="00743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передают эстафету (сани) второй паре участников команды и. т.д.</w:t>
      </w:r>
      <w:r w:rsidRPr="00630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Побеждает та</w:t>
      </w:r>
      <w:r w:rsidRPr="00630B9F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оманда, которая </w:t>
      </w:r>
      <w:r w:rsidRPr="00630B9F">
        <w:rPr>
          <w:rFonts w:ascii="Times New Roman" w:hAnsi="Times New Roman"/>
          <w:sz w:val="28"/>
          <w:szCs w:val="28"/>
        </w:rPr>
        <w:t>быстрей достигнет финиша</w:t>
      </w:r>
      <w:r>
        <w:rPr>
          <w:rFonts w:ascii="Times New Roman" w:hAnsi="Times New Roman"/>
          <w:sz w:val="28"/>
          <w:szCs w:val="28"/>
        </w:rPr>
        <w:t>.</w:t>
      </w:r>
    </w:p>
    <w:p w:rsidR="00E33F4C" w:rsidRPr="00630B9F" w:rsidRDefault="00E33F4C" w:rsidP="00630B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30B9F">
        <w:rPr>
          <w:rFonts w:ascii="Times New Roman" w:hAnsi="Times New Roman"/>
          <w:sz w:val="28"/>
          <w:szCs w:val="28"/>
        </w:rPr>
        <w:t xml:space="preserve">3 вид спорта - </w:t>
      </w:r>
      <w:r>
        <w:rPr>
          <w:rFonts w:ascii="Times New Roman" w:hAnsi="Times New Roman"/>
          <w:sz w:val="28"/>
          <w:szCs w:val="28"/>
        </w:rPr>
        <w:t>БИАТЛОН</w:t>
      </w:r>
      <w:r w:rsidRPr="00630B9F">
        <w:rPr>
          <w:rFonts w:ascii="Times New Roman" w:hAnsi="Times New Roman"/>
          <w:sz w:val="28"/>
          <w:szCs w:val="28"/>
        </w:rPr>
        <w:t>.</w:t>
      </w:r>
    </w:p>
    <w:p w:rsidR="00E33F4C" w:rsidRDefault="00E33F4C" w:rsidP="00AF6B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0B9F">
        <w:rPr>
          <w:rFonts w:ascii="Times New Roman" w:hAnsi="Times New Roman"/>
          <w:sz w:val="28"/>
          <w:szCs w:val="28"/>
        </w:rPr>
        <w:t xml:space="preserve">Дети в каждой команде на </w:t>
      </w:r>
      <w:r>
        <w:rPr>
          <w:rFonts w:ascii="Times New Roman" w:hAnsi="Times New Roman"/>
          <w:sz w:val="28"/>
          <w:szCs w:val="28"/>
        </w:rPr>
        <w:t>лыжах с мячиком в руках</w:t>
      </w:r>
      <w:r w:rsidRPr="008D3B45">
        <w:rPr>
          <w:rFonts w:ascii="Times New Roman" w:hAnsi="Times New Roman"/>
          <w:sz w:val="28"/>
          <w:szCs w:val="28"/>
        </w:rPr>
        <w:t xml:space="preserve"> </w:t>
      </w:r>
      <w:r w:rsidRPr="00630B9F">
        <w:rPr>
          <w:rFonts w:ascii="Times New Roman" w:hAnsi="Times New Roman"/>
          <w:sz w:val="28"/>
          <w:szCs w:val="28"/>
        </w:rPr>
        <w:t xml:space="preserve">бегут по сигналу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630B9F">
        <w:rPr>
          <w:rFonts w:ascii="Times New Roman" w:hAnsi="Times New Roman"/>
          <w:sz w:val="28"/>
          <w:szCs w:val="28"/>
        </w:rPr>
        <w:t xml:space="preserve">старта до </w:t>
      </w:r>
      <w:r>
        <w:rPr>
          <w:rFonts w:ascii="Times New Roman" w:hAnsi="Times New Roman"/>
          <w:sz w:val="28"/>
          <w:szCs w:val="28"/>
        </w:rPr>
        <w:t>линии</w:t>
      </w:r>
      <w:r w:rsidRPr="00630B9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от нее бросают мячик в корзину и бегут </w:t>
      </w:r>
      <w:r w:rsidRPr="00630B9F">
        <w:rPr>
          <w:rFonts w:ascii="Times New Roman" w:hAnsi="Times New Roman"/>
          <w:sz w:val="28"/>
          <w:szCs w:val="28"/>
        </w:rPr>
        <w:t>обратно</w:t>
      </w:r>
      <w:r>
        <w:rPr>
          <w:rFonts w:ascii="Times New Roman" w:hAnsi="Times New Roman"/>
          <w:sz w:val="28"/>
          <w:szCs w:val="28"/>
        </w:rPr>
        <w:t xml:space="preserve"> на финиш, передают  эстафету (лыжи) второму участнику и т. д. до последнего участника в команде</w:t>
      </w:r>
      <w:r w:rsidRPr="00630B9F">
        <w:rPr>
          <w:rFonts w:ascii="Times New Roman" w:hAnsi="Times New Roman"/>
          <w:sz w:val="28"/>
          <w:szCs w:val="28"/>
        </w:rPr>
        <w:t>.</w:t>
      </w:r>
      <w:r w:rsidRPr="00743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Побеждает та</w:t>
      </w:r>
      <w:r w:rsidRPr="00630B9F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оманда, которая </w:t>
      </w:r>
      <w:r w:rsidRPr="00630B9F">
        <w:rPr>
          <w:rFonts w:ascii="Times New Roman" w:hAnsi="Times New Roman"/>
          <w:sz w:val="28"/>
          <w:szCs w:val="28"/>
        </w:rPr>
        <w:t>быстрей достигнет финиша.</w:t>
      </w:r>
      <w:r>
        <w:rPr>
          <w:rFonts w:ascii="Times New Roman" w:hAnsi="Times New Roman"/>
          <w:sz w:val="28"/>
          <w:szCs w:val="28"/>
        </w:rPr>
        <w:t xml:space="preserve"> Затем подсчитывается общее количество мячиков в корзине. </w:t>
      </w:r>
      <w:r w:rsidRPr="00630B9F">
        <w:rPr>
          <w:rFonts w:ascii="Times New Roman" w:hAnsi="Times New Roman"/>
          <w:sz w:val="28"/>
          <w:szCs w:val="28"/>
        </w:rPr>
        <w:t xml:space="preserve">Первое место присуждается  </w:t>
      </w:r>
      <w:r>
        <w:rPr>
          <w:rFonts w:ascii="Times New Roman" w:hAnsi="Times New Roman"/>
          <w:sz w:val="28"/>
          <w:szCs w:val="28"/>
        </w:rPr>
        <w:t>команде, у которой больше мячиков в корзине. Подводится итог эстафеты - за меткость (1очко)+ и за быстроту (1очко).</w:t>
      </w:r>
    </w:p>
    <w:p w:rsidR="00E33F4C" w:rsidRPr="00765736" w:rsidRDefault="00E33F4C" w:rsidP="008D3B4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65736">
        <w:rPr>
          <w:rFonts w:ascii="Times New Roman" w:hAnsi="Times New Roman"/>
          <w:b/>
          <w:sz w:val="24"/>
          <w:szCs w:val="24"/>
          <w:u w:val="single"/>
        </w:rPr>
        <w:t>Пятница.</w:t>
      </w:r>
    </w:p>
    <w:p w:rsidR="00E33F4C" w:rsidRPr="005A1883" w:rsidRDefault="00E33F4C" w:rsidP="005A18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B45">
        <w:rPr>
          <w:rFonts w:ascii="Times New Roman" w:hAnsi="Times New Roman"/>
          <w:b/>
          <w:sz w:val="28"/>
          <w:szCs w:val="28"/>
        </w:rPr>
        <w:t>Награждение команд и з</w:t>
      </w:r>
      <w:r>
        <w:rPr>
          <w:rFonts w:ascii="Times New Roman" w:hAnsi="Times New Roman"/>
          <w:b/>
          <w:sz w:val="28"/>
          <w:szCs w:val="28"/>
        </w:rPr>
        <w:t>акрытие Олимпиады.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33F4C" w:rsidRDefault="00E33F4C" w:rsidP="005A18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D1075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Внимание, внимание!</w:t>
      </w:r>
      <w:r w:rsidRPr="001D1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Сегодня, в нашем саду, мы с вами закрываем Зимние олимпийские игры. Пришло время объявить победителей нашей Олимпиады.</w:t>
      </w:r>
    </w:p>
    <w:p w:rsidR="00E33F4C" w:rsidRDefault="00E33F4C" w:rsidP="005A18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предоставляется судьям соревнований: Инге Ивановне, Эльмире Радиковне, Юлии Андреевне.</w:t>
      </w:r>
    </w:p>
    <w:p w:rsidR="00E33F4C" w:rsidRDefault="00E33F4C" w:rsidP="005A1883">
      <w:pPr>
        <w:spacing w:line="240" w:lineRule="auto"/>
        <w:rPr>
          <w:rFonts w:ascii="Times New Roman" w:hAnsi="Times New Roman"/>
          <w:sz w:val="28"/>
          <w:szCs w:val="28"/>
        </w:rPr>
      </w:pPr>
      <w:r w:rsidRPr="001D1075">
        <w:rPr>
          <w:rFonts w:ascii="Times New Roman" w:hAnsi="Times New Roman"/>
          <w:sz w:val="28"/>
          <w:szCs w:val="28"/>
        </w:rPr>
        <w:t xml:space="preserve">(звучит музыка фоном) </w:t>
      </w:r>
    </w:p>
    <w:p w:rsidR="00E33F4C" w:rsidRPr="00CB3A22" w:rsidRDefault="00E33F4C" w:rsidP="005A18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1075">
        <w:rPr>
          <w:rFonts w:ascii="Times New Roman" w:hAnsi="Times New Roman"/>
          <w:b/>
          <w:sz w:val="28"/>
          <w:szCs w:val="28"/>
          <w:u w:val="single"/>
        </w:rPr>
        <w:t>Инга Ивановна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D1075">
        <w:rPr>
          <w:rFonts w:ascii="Times New Roman" w:hAnsi="Times New Roman"/>
          <w:b/>
          <w:sz w:val="28"/>
          <w:szCs w:val="28"/>
        </w:rPr>
        <w:t>Награждаются команды средних 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883">
        <w:rPr>
          <w:rFonts w:ascii="Times New Roman" w:hAnsi="Times New Roman"/>
          <w:sz w:val="28"/>
          <w:szCs w:val="28"/>
        </w:rPr>
        <w:t>(вручение грамот и медалей)</w:t>
      </w:r>
      <w:r>
        <w:rPr>
          <w:rFonts w:ascii="Times New Roman" w:hAnsi="Times New Roman"/>
          <w:sz w:val="28"/>
          <w:szCs w:val="28"/>
        </w:rPr>
        <w:t>.</w:t>
      </w:r>
    </w:p>
    <w:p w:rsidR="00E33F4C" w:rsidRPr="001D1075" w:rsidRDefault="00E33F4C" w:rsidP="005A1883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1075">
        <w:rPr>
          <w:rFonts w:ascii="Times New Roman" w:hAnsi="Times New Roman"/>
          <w:b/>
          <w:sz w:val="28"/>
          <w:szCs w:val="28"/>
          <w:u w:val="single"/>
        </w:rPr>
        <w:t>В хоккее:</w:t>
      </w:r>
    </w:p>
    <w:p w:rsidR="00E33F4C" w:rsidRDefault="00E33F4C" w:rsidP="005A18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место заняла команда- 7 группа</w:t>
      </w:r>
    </w:p>
    <w:p w:rsidR="00E33F4C" w:rsidRDefault="00E33F4C" w:rsidP="005A18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место заняла команда- 9 группа</w:t>
      </w:r>
    </w:p>
    <w:p w:rsidR="00E33F4C" w:rsidRDefault="00E33F4C" w:rsidP="005A18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место заняла команда- 2 группа</w:t>
      </w:r>
    </w:p>
    <w:p w:rsidR="00E33F4C" w:rsidRPr="001D1075" w:rsidRDefault="00E33F4C" w:rsidP="005A1883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1075">
        <w:rPr>
          <w:rFonts w:ascii="Times New Roman" w:hAnsi="Times New Roman"/>
          <w:b/>
          <w:sz w:val="28"/>
          <w:szCs w:val="28"/>
          <w:u w:val="single"/>
        </w:rPr>
        <w:t>В санном спорте:</w:t>
      </w:r>
    </w:p>
    <w:p w:rsidR="00E33F4C" w:rsidRDefault="00E33F4C" w:rsidP="005A18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место заняла команда- 7 группа</w:t>
      </w:r>
    </w:p>
    <w:p w:rsidR="00E33F4C" w:rsidRDefault="00E33F4C" w:rsidP="005A18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место заняла команда- 9 группа</w:t>
      </w:r>
    </w:p>
    <w:p w:rsidR="00E33F4C" w:rsidRDefault="00E33F4C" w:rsidP="005A18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место заняла команда- 2 группа</w:t>
      </w:r>
    </w:p>
    <w:p w:rsidR="00E33F4C" w:rsidRDefault="00E33F4C" w:rsidP="005A18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аплодировали победителям (апплодисменты).</w:t>
      </w:r>
    </w:p>
    <w:p w:rsidR="00E33F4C" w:rsidRPr="005A1883" w:rsidRDefault="00E33F4C" w:rsidP="005A18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1883">
        <w:rPr>
          <w:rFonts w:ascii="Times New Roman" w:hAnsi="Times New Roman"/>
          <w:b/>
          <w:sz w:val="28"/>
          <w:szCs w:val="28"/>
          <w:u w:val="single"/>
        </w:rPr>
        <w:t>Эльмира Радиковна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D1075">
        <w:rPr>
          <w:rFonts w:ascii="Times New Roman" w:hAnsi="Times New Roman"/>
          <w:b/>
          <w:sz w:val="28"/>
          <w:szCs w:val="28"/>
        </w:rPr>
        <w:t>Награждаются команды с</w:t>
      </w:r>
      <w:r>
        <w:rPr>
          <w:rFonts w:ascii="Times New Roman" w:hAnsi="Times New Roman"/>
          <w:b/>
          <w:sz w:val="28"/>
          <w:szCs w:val="28"/>
        </w:rPr>
        <w:t xml:space="preserve">тарших </w:t>
      </w:r>
      <w:r w:rsidRPr="001D1075">
        <w:rPr>
          <w:rFonts w:ascii="Times New Roman" w:hAnsi="Times New Roman"/>
          <w:b/>
          <w:sz w:val="28"/>
          <w:szCs w:val="28"/>
        </w:rPr>
        <w:t xml:space="preserve"> групп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1883">
        <w:rPr>
          <w:rFonts w:ascii="Times New Roman" w:hAnsi="Times New Roman"/>
          <w:sz w:val="28"/>
          <w:szCs w:val="28"/>
        </w:rPr>
        <w:t>(вручение грамот и медалей)</w:t>
      </w:r>
      <w:r>
        <w:rPr>
          <w:rFonts w:ascii="Times New Roman" w:hAnsi="Times New Roman"/>
          <w:sz w:val="28"/>
          <w:szCs w:val="28"/>
        </w:rPr>
        <w:t>.</w:t>
      </w:r>
    </w:p>
    <w:p w:rsidR="00E33F4C" w:rsidRPr="001D1075" w:rsidRDefault="00E33F4C" w:rsidP="005A1883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1075">
        <w:rPr>
          <w:rFonts w:ascii="Times New Roman" w:hAnsi="Times New Roman"/>
          <w:b/>
          <w:sz w:val="28"/>
          <w:szCs w:val="28"/>
          <w:u w:val="single"/>
        </w:rPr>
        <w:t>В хоккее:</w:t>
      </w:r>
    </w:p>
    <w:p w:rsidR="00E33F4C" w:rsidRDefault="00E33F4C" w:rsidP="005A18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место заняла команда- 6 группа</w:t>
      </w:r>
    </w:p>
    <w:p w:rsidR="00E33F4C" w:rsidRDefault="00E33F4C" w:rsidP="005A18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место заняла команда- 5 группа</w:t>
      </w:r>
    </w:p>
    <w:p w:rsidR="00E33F4C" w:rsidRPr="001D1075" w:rsidRDefault="00E33F4C" w:rsidP="005A1883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1075">
        <w:rPr>
          <w:rFonts w:ascii="Times New Roman" w:hAnsi="Times New Roman"/>
          <w:b/>
          <w:sz w:val="28"/>
          <w:szCs w:val="28"/>
          <w:u w:val="single"/>
        </w:rPr>
        <w:t>В санном спорте:</w:t>
      </w:r>
    </w:p>
    <w:p w:rsidR="00E33F4C" w:rsidRDefault="00E33F4C" w:rsidP="005A18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место заняла команда- 5 группа</w:t>
      </w:r>
    </w:p>
    <w:p w:rsidR="00E33F4C" w:rsidRDefault="00E33F4C" w:rsidP="005A18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место заняла команда- 6 группа</w:t>
      </w:r>
    </w:p>
    <w:p w:rsidR="00E33F4C" w:rsidRDefault="00E33F4C" w:rsidP="005A1883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33F4C" w:rsidRPr="001D1075" w:rsidRDefault="00E33F4C" w:rsidP="005A1883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1075">
        <w:rPr>
          <w:rFonts w:ascii="Times New Roman" w:hAnsi="Times New Roman"/>
          <w:b/>
          <w:sz w:val="28"/>
          <w:szCs w:val="28"/>
          <w:u w:val="single"/>
        </w:rPr>
        <w:t>В фристайле:</w:t>
      </w:r>
    </w:p>
    <w:p w:rsidR="00E33F4C" w:rsidRDefault="00E33F4C" w:rsidP="005A18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место заняла команда- 6 группа</w:t>
      </w:r>
    </w:p>
    <w:p w:rsidR="00E33F4C" w:rsidRDefault="00E33F4C" w:rsidP="005A18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место заняла команда- 5 группа</w:t>
      </w:r>
    </w:p>
    <w:p w:rsidR="00E33F4C" w:rsidRPr="00AF6B0F" w:rsidRDefault="00E33F4C" w:rsidP="005A18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аплодировали победителям (апплодисменты).</w:t>
      </w:r>
    </w:p>
    <w:p w:rsidR="00E33F4C" w:rsidRPr="005A1883" w:rsidRDefault="00E33F4C" w:rsidP="005A18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1883">
        <w:rPr>
          <w:rFonts w:ascii="Times New Roman" w:hAnsi="Times New Roman"/>
          <w:b/>
          <w:sz w:val="28"/>
          <w:szCs w:val="28"/>
          <w:u w:val="single"/>
        </w:rPr>
        <w:t>Юлия Андреевна: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075">
        <w:rPr>
          <w:rFonts w:ascii="Times New Roman" w:hAnsi="Times New Roman"/>
          <w:b/>
          <w:sz w:val="28"/>
          <w:szCs w:val="28"/>
        </w:rPr>
        <w:t xml:space="preserve">Награждаются команды </w:t>
      </w:r>
      <w:r>
        <w:rPr>
          <w:rFonts w:ascii="Times New Roman" w:hAnsi="Times New Roman"/>
          <w:b/>
          <w:sz w:val="28"/>
          <w:szCs w:val="28"/>
        </w:rPr>
        <w:t xml:space="preserve">подготовительных </w:t>
      </w:r>
      <w:r w:rsidRPr="001D1075">
        <w:rPr>
          <w:rFonts w:ascii="Times New Roman" w:hAnsi="Times New Roman"/>
          <w:b/>
          <w:sz w:val="28"/>
          <w:szCs w:val="28"/>
        </w:rPr>
        <w:t xml:space="preserve"> групп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1883">
        <w:rPr>
          <w:rFonts w:ascii="Times New Roman" w:hAnsi="Times New Roman"/>
          <w:sz w:val="28"/>
          <w:szCs w:val="28"/>
        </w:rPr>
        <w:t>(вручение грамот и медалей)</w:t>
      </w:r>
      <w:r>
        <w:rPr>
          <w:rFonts w:ascii="Times New Roman" w:hAnsi="Times New Roman"/>
          <w:sz w:val="28"/>
          <w:szCs w:val="28"/>
        </w:rPr>
        <w:t>.</w:t>
      </w:r>
    </w:p>
    <w:p w:rsidR="00E33F4C" w:rsidRPr="001D1075" w:rsidRDefault="00E33F4C" w:rsidP="005A1883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1075">
        <w:rPr>
          <w:rFonts w:ascii="Times New Roman" w:hAnsi="Times New Roman"/>
          <w:b/>
          <w:sz w:val="28"/>
          <w:szCs w:val="28"/>
          <w:u w:val="single"/>
        </w:rPr>
        <w:t>В хоккее:</w:t>
      </w:r>
    </w:p>
    <w:p w:rsidR="00E33F4C" w:rsidRDefault="00E33F4C" w:rsidP="005A18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место заняла команда- 4 группа</w:t>
      </w:r>
    </w:p>
    <w:p w:rsidR="00E33F4C" w:rsidRDefault="00E33F4C" w:rsidP="005A18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место заняла команда- 3 группа</w:t>
      </w:r>
    </w:p>
    <w:p w:rsidR="00E33F4C" w:rsidRPr="001D1075" w:rsidRDefault="00E33F4C" w:rsidP="005A1883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1075">
        <w:rPr>
          <w:rFonts w:ascii="Times New Roman" w:hAnsi="Times New Roman"/>
          <w:b/>
          <w:sz w:val="28"/>
          <w:szCs w:val="28"/>
          <w:u w:val="single"/>
        </w:rPr>
        <w:t>В санном спорте:</w:t>
      </w:r>
    </w:p>
    <w:p w:rsidR="00E33F4C" w:rsidRDefault="00E33F4C" w:rsidP="005A18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место заняла команда- 4 группа</w:t>
      </w:r>
    </w:p>
    <w:p w:rsidR="00E33F4C" w:rsidRDefault="00E33F4C" w:rsidP="005A18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место заняла команда- 3 группа</w:t>
      </w:r>
    </w:p>
    <w:p w:rsidR="00E33F4C" w:rsidRPr="001D1075" w:rsidRDefault="00E33F4C" w:rsidP="005A1883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1075">
        <w:rPr>
          <w:rFonts w:ascii="Times New Roman" w:hAnsi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hAnsi="Times New Roman"/>
          <w:b/>
          <w:sz w:val="28"/>
          <w:szCs w:val="28"/>
          <w:u w:val="single"/>
        </w:rPr>
        <w:t>биатлоне</w:t>
      </w:r>
      <w:r w:rsidRPr="001D1075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E33F4C" w:rsidRDefault="00E33F4C" w:rsidP="005A18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место заняла команда- 3 группа</w:t>
      </w:r>
    </w:p>
    <w:p w:rsidR="00E33F4C" w:rsidRDefault="00E33F4C" w:rsidP="005A18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место заняла команда-4 группа</w:t>
      </w:r>
    </w:p>
    <w:p w:rsidR="00E33F4C" w:rsidRDefault="00E33F4C" w:rsidP="005A18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аплодировали победителям (апплодисменты).</w:t>
      </w:r>
    </w:p>
    <w:p w:rsidR="00E33F4C" w:rsidRDefault="00E33F4C" w:rsidP="005A18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1883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 А теперь пришло время попрощаться с олимпийскими играми. Внимание на флаг. Флаг Зимней олимпиады унести (звучит гимн РФ).</w:t>
      </w:r>
      <w:r w:rsidRPr="0032681B">
        <w:rPr>
          <w:rFonts w:ascii="Times New Roman" w:hAnsi="Times New Roman"/>
          <w:sz w:val="28"/>
          <w:szCs w:val="28"/>
        </w:rPr>
        <w:t xml:space="preserve"> </w:t>
      </w:r>
    </w:p>
    <w:p w:rsidR="00E33F4C" w:rsidRDefault="00E33F4C" w:rsidP="00AF6B0F">
      <w:pPr>
        <w:pStyle w:val="NormalWeb"/>
        <w:spacing w:before="0" w:beforeAutospacing="0" w:after="0" w:afterAutospacing="0"/>
        <w:rPr>
          <w:rStyle w:val="Emphasis"/>
          <w:i w:val="0"/>
          <w:sz w:val="28"/>
          <w:szCs w:val="28"/>
        </w:rPr>
      </w:pPr>
      <w:r>
        <w:rPr>
          <w:sz w:val="28"/>
          <w:szCs w:val="28"/>
        </w:rPr>
        <w:tab/>
        <w:t>А сейчас ребята мы с вами отпустим в небо талисманы нашей Зимней Олимпиады (запуск воздушного шара с прикрепленными на нем талисманами: леопард медведь, заяц) (</w:t>
      </w:r>
      <w:r w:rsidRPr="00AF6B0F">
        <w:rPr>
          <w:rStyle w:val="Emphasis"/>
          <w:i w:val="0"/>
          <w:sz w:val="28"/>
          <w:szCs w:val="28"/>
        </w:rPr>
        <w:t xml:space="preserve">Звучит </w:t>
      </w:r>
      <w:r>
        <w:rPr>
          <w:rStyle w:val="Emphasis"/>
          <w:i w:val="0"/>
          <w:sz w:val="28"/>
          <w:szCs w:val="28"/>
        </w:rPr>
        <w:t>гимн  Олимпиады  2014).</w:t>
      </w:r>
    </w:p>
    <w:p w:rsidR="00E33F4C" w:rsidRDefault="00E33F4C" w:rsidP="003268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Апплодисменты детей и взрослых.</w:t>
      </w:r>
      <w:r w:rsidRPr="0032681B">
        <w:rPr>
          <w:rFonts w:ascii="Times New Roman" w:hAnsi="Times New Roman"/>
          <w:sz w:val="28"/>
          <w:szCs w:val="28"/>
        </w:rPr>
        <w:t xml:space="preserve"> </w:t>
      </w:r>
    </w:p>
    <w:p w:rsidR="00E33F4C" w:rsidRDefault="00E33F4C" w:rsidP="00AF6B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1883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 Считать наши Зимние Олимпийские игры закрытыми.</w:t>
      </w:r>
    </w:p>
    <w:p w:rsidR="00E33F4C" w:rsidRPr="00AF6B0F" w:rsidRDefault="00E33F4C" w:rsidP="00AF6B0F">
      <w:pPr>
        <w:spacing w:line="240" w:lineRule="auto"/>
        <w:jc w:val="both"/>
        <w:rPr>
          <w:rStyle w:val="Emphasis"/>
          <w:rFonts w:ascii="Times New Roman" w:hAnsi="Times New Roman"/>
          <w:i w:val="0"/>
          <w:iCs w:val="0"/>
          <w:sz w:val="28"/>
          <w:szCs w:val="28"/>
        </w:rPr>
      </w:pPr>
      <w:r w:rsidRPr="00AF6B0F">
        <w:rPr>
          <w:rFonts w:ascii="Times New Roman" w:hAnsi="Times New Roman"/>
          <w:iCs/>
          <w:sz w:val="28"/>
          <w:szCs w:val="28"/>
        </w:rPr>
        <w:t>Дети строем покидают спортивную площадку</w:t>
      </w:r>
      <w:r w:rsidRPr="009B6867">
        <w:rPr>
          <w:rStyle w:val="Emphasis"/>
          <w:sz w:val="28"/>
          <w:szCs w:val="28"/>
        </w:rPr>
        <w:t>.</w:t>
      </w:r>
    </w:p>
    <w:p w:rsidR="00E33F4C" w:rsidRDefault="00E33F4C" w:rsidP="00AF6B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3F4C" w:rsidRPr="001D21E9" w:rsidRDefault="00E33F4C" w:rsidP="00AF6B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33F4C" w:rsidRPr="001D21E9" w:rsidSect="00C34DDF">
      <w:pgSz w:w="11906" w:h="16838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1E9"/>
    <w:rsid w:val="00134330"/>
    <w:rsid w:val="001A4153"/>
    <w:rsid w:val="001D1075"/>
    <w:rsid w:val="001D21E9"/>
    <w:rsid w:val="002041C7"/>
    <w:rsid w:val="00257932"/>
    <w:rsid w:val="0032681B"/>
    <w:rsid w:val="004C3E88"/>
    <w:rsid w:val="004E47FF"/>
    <w:rsid w:val="00501290"/>
    <w:rsid w:val="0055696F"/>
    <w:rsid w:val="0057419D"/>
    <w:rsid w:val="005A1883"/>
    <w:rsid w:val="00630B9F"/>
    <w:rsid w:val="0068715D"/>
    <w:rsid w:val="006B03FE"/>
    <w:rsid w:val="00723F32"/>
    <w:rsid w:val="00743A31"/>
    <w:rsid w:val="00756FC0"/>
    <w:rsid w:val="00765736"/>
    <w:rsid w:val="008D3B45"/>
    <w:rsid w:val="00905879"/>
    <w:rsid w:val="009B6867"/>
    <w:rsid w:val="009C7B9A"/>
    <w:rsid w:val="009D0FFB"/>
    <w:rsid w:val="00A04423"/>
    <w:rsid w:val="00AA0604"/>
    <w:rsid w:val="00AE5624"/>
    <w:rsid w:val="00AF6B0F"/>
    <w:rsid w:val="00B1748C"/>
    <w:rsid w:val="00B82ED0"/>
    <w:rsid w:val="00C34DDF"/>
    <w:rsid w:val="00C931D6"/>
    <w:rsid w:val="00CB3A22"/>
    <w:rsid w:val="00D43CF1"/>
    <w:rsid w:val="00DB40E5"/>
    <w:rsid w:val="00E243DD"/>
    <w:rsid w:val="00E33F4C"/>
    <w:rsid w:val="00E911CA"/>
    <w:rsid w:val="00EC4D93"/>
    <w:rsid w:val="00F102BE"/>
    <w:rsid w:val="00F36DF1"/>
    <w:rsid w:val="00F52BEC"/>
    <w:rsid w:val="00F7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F6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AF6B0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1712</Words>
  <Characters>9759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краткосрочный  (проводятся в течение недели)</dc:title>
  <dc:subject/>
  <dc:creator>777</dc:creator>
  <cp:keywords/>
  <dc:description/>
  <cp:lastModifiedBy>777</cp:lastModifiedBy>
  <cp:revision>3</cp:revision>
  <cp:lastPrinted>2014-01-17T03:43:00Z</cp:lastPrinted>
  <dcterms:created xsi:type="dcterms:W3CDTF">2015-01-29T04:30:00Z</dcterms:created>
  <dcterms:modified xsi:type="dcterms:W3CDTF">2015-01-29T04:31:00Z</dcterms:modified>
</cp:coreProperties>
</file>