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80" w:rsidRPr="003830BD" w:rsidRDefault="00A02580" w:rsidP="005E055F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/>
          <w:sz w:val="28"/>
          <w:lang w:eastAsia="ru-RU"/>
        </w:rPr>
      </w:pPr>
      <w:r>
        <w:rPr>
          <w:rFonts w:ascii="Times New Roman" w:hAnsi="Times New Roman" w:cs="Arial"/>
          <w:b/>
          <w:sz w:val="28"/>
          <w:lang w:eastAsia="ru-RU"/>
        </w:rPr>
        <w:t>Сентяб</w:t>
      </w:r>
      <w:r w:rsidRPr="003830BD">
        <w:rPr>
          <w:rFonts w:ascii="Times New Roman" w:hAnsi="Times New Roman" w:cs="Arial"/>
          <w:b/>
          <w:sz w:val="28"/>
          <w:lang w:eastAsia="ru-RU"/>
        </w:rPr>
        <w:t>рь</w:t>
      </w:r>
    </w:p>
    <w:p w:rsidR="00A02580" w:rsidRPr="003830BD" w:rsidRDefault="00A02580" w:rsidP="005E055F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/>
          <w:sz w:val="28"/>
          <w:szCs w:val="17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b/>
          <w:color w:val="000000"/>
          <w:sz w:val="28"/>
          <w:szCs w:val="17"/>
          <w:lang w:eastAsia="ru-RU"/>
        </w:rPr>
      </w:pPr>
      <w:r>
        <w:rPr>
          <w:rFonts w:ascii="Times New Roman" w:hAnsi="Times New Roman" w:cs="Arial"/>
          <w:b/>
          <w:color w:val="000000"/>
          <w:sz w:val="28"/>
          <w:szCs w:val="17"/>
          <w:lang w:eastAsia="ru-RU"/>
        </w:rPr>
        <w:t>Упражнения</w:t>
      </w:r>
      <w:r w:rsidRPr="003830BD">
        <w:rPr>
          <w:rFonts w:ascii="Times New Roman" w:hAnsi="Times New Roman" w:cs="Arial"/>
          <w:b/>
          <w:color w:val="000000"/>
          <w:sz w:val="28"/>
          <w:szCs w:val="17"/>
          <w:lang w:eastAsia="ru-RU"/>
        </w:rPr>
        <w:t xml:space="preserve"> без предметов</w:t>
      </w:r>
    </w:p>
    <w:p w:rsidR="00A02580" w:rsidRPr="003830BD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b/>
          <w:color w:val="000000"/>
          <w:sz w:val="28"/>
          <w:szCs w:val="17"/>
          <w:lang w:eastAsia="ru-RU"/>
        </w:rPr>
      </w:pPr>
    </w:p>
    <w:p w:rsidR="00A02580" w:rsidRPr="003830BD" w:rsidRDefault="00A02580" w:rsidP="00D754CC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1. Ходьба в колонне по одному, затем по кругу, взявшись за руки; по сигналу воспитателя изменить направление движения и пойти в другую сторону.</w:t>
      </w:r>
    </w:p>
    <w:p w:rsidR="00A02580" w:rsidRPr="003830BD" w:rsidRDefault="00A02580" w:rsidP="00D754CC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  2. И. п.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— стойка ноги на ширине ступни, руки внизу. 1 — поднять руки в стороны; 2 — руки за голову; 3 — руки в стороны; 4 — вернуться в исходное положение (6-7 раз).</w:t>
      </w:r>
    </w:p>
    <w:p w:rsidR="00A02580" w:rsidRPr="003830BD" w:rsidRDefault="00A02580" w:rsidP="00D754CC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3.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И. п.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— ноги на ширине плеч, руки на поясе. 1 — руки в стороны; 2 — наклон вправо (влево), правая рука вниз, левая вверх; 3 — выпрямиться, руки в стороны; 4 — исходное положение (4-6 раз).</w:t>
      </w:r>
    </w:p>
    <w:p w:rsidR="00A02580" w:rsidRPr="003830BD" w:rsidRDefault="00A02580" w:rsidP="00D754CC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4. И. п.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— стойка на коленях, руки у плеч. 1-2 — поворот вправо (влево), коснуться пятки левой (правой) ноги; 3-4 — вернуться в исходное положение (6 раз).</w:t>
      </w:r>
    </w:p>
    <w:p w:rsidR="00A02580" w:rsidRPr="003830BD" w:rsidRDefault="00A02580" w:rsidP="00D754CC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5.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И. п. -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сидя ноги прямые, руки в упоре сзади: 1-2 — поднять прямые ноги вверх;</w:t>
      </w:r>
      <w:r>
        <w:rPr>
          <w:rFonts w:ascii="Times New Roman" w:hAnsi="Times New Roman" w:cs="Arial"/>
          <w:sz w:val="28"/>
          <w:szCs w:val="17"/>
          <w:lang w:eastAsia="ru-RU"/>
        </w:rPr>
        <w:t xml:space="preserve"> 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3-4 — вернуться в исходное положение (5 раз).</w:t>
      </w:r>
    </w:p>
    <w:p w:rsidR="00A02580" w:rsidRPr="003830BD" w:rsidRDefault="00A02580" w:rsidP="00D754CC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6.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И. п.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— лежа на животе, руки прямые. 1-2 — прогнуться, руки вперед - вверх;</w:t>
      </w:r>
      <w:r>
        <w:rPr>
          <w:rFonts w:ascii="Times New Roman" w:hAnsi="Times New Roman" w:cs="Arial"/>
          <w:sz w:val="28"/>
          <w:szCs w:val="17"/>
          <w:lang w:eastAsia="ru-RU"/>
        </w:rPr>
        <w:t xml:space="preserve"> 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3-4 — исходное положение (4-5 раз).</w:t>
      </w:r>
    </w:p>
    <w:p w:rsidR="00A02580" w:rsidRPr="003830BD" w:rsidRDefault="00A02580" w:rsidP="00D754CC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7.И.п.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— стойка ноги на ширине ступни, руки согнуты к плечам. 1 - 2 - поднимаясь на носки, руки вверх, потянуться; 3-4 — вернуться в исходное положение (5-6 раз).</w:t>
      </w:r>
    </w:p>
    <w:p w:rsidR="00A02580" w:rsidRPr="005E055F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b/>
          <w:iCs/>
          <w:color w:val="000000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b/>
          <w:iCs/>
          <w:color w:val="000000"/>
          <w:sz w:val="28"/>
          <w:szCs w:val="17"/>
          <w:lang w:eastAsia="ru-RU"/>
        </w:rPr>
        <w:t>Упражнения с мячом большого диаметра</w:t>
      </w:r>
    </w:p>
    <w:p w:rsidR="00A02580" w:rsidRPr="003830BD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b/>
          <w:color w:val="000000"/>
          <w:sz w:val="28"/>
          <w:szCs w:val="17"/>
          <w:lang w:eastAsia="ru-RU"/>
        </w:rPr>
      </w:pPr>
    </w:p>
    <w:p w:rsidR="00A02580" w:rsidRPr="005E055F" w:rsidRDefault="00A02580" w:rsidP="003830B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 xml:space="preserve">1. 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И. п.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— стойка ноги на ширине плеч, мяч в обеих руках внизу. Под6росить мяч вверх (невысоко), поймать двумя руками (5-6 раз).</w:t>
      </w:r>
    </w:p>
    <w:p w:rsidR="00A02580" w:rsidRPr="005E055F" w:rsidRDefault="00A02580" w:rsidP="003830B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 xml:space="preserve">2. 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И. п.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— стойка ноги на ширине плеч, мяч в обеих руках у груди. Бросить мяч о пол у правой ноги, поймать двумя руками, выпрямиться. То же у левой ноги (по 4 раза).</w:t>
      </w:r>
    </w:p>
    <w:p w:rsidR="00A02580" w:rsidRPr="005E055F" w:rsidRDefault="00A02580" w:rsidP="003830B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 xml:space="preserve">3. 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И. п.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— стойка на коленях, сидя на пятках, мяч перед собой на полу. Катание мяча вокруг туловища вправо и влево, помогая руками.</w:t>
      </w:r>
    </w:p>
    <w:p w:rsidR="00A02580" w:rsidRPr="005E055F" w:rsidRDefault="00A02580" w:rsidP="003830B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 xml:space="preserve">4 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И. п. —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лежа на спине, мяч в обеих руках за головой. Повернуться на живот, мяч в прямых руках, повернуться на спину, вернуться в исходное положение (4-6 раз).</w:t>
      </w:r>
    </w:p>
    <w:p w:rsidR="00A02580" w:rsidRPr="005E055F" w:rsidRDefault="00A02580" w:rsidP="003830B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>5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И. п. —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ноги слегка расставлены, мяч в согнутых руках перед собой. Прыжки на двух ногах с поворотом вокруг своей оси в обе стороны.</w:t>
      </w:r>
    </w:p>
    <w:p w:rsidR="00A02580" w:rsidRPr="005E055F" w:rsidRDefault="00A02580" w:rsidP="003830B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>6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. Ходьба в колонне по одному с мячом в руках.</w:t>
      </w:r>
      <w:r w:rsidRPr="005E055F">
        <w:rPr>
          <w:rFonts w:ascii="Times New Roman" w:hAnsi="Times New Roman" w:cs="Arial"/>
          <w:color w:val="FF0000"/>
          <w:sz w:val="28"/>
          <w:lang w:eastAsia="ru-RU"/>
        </w:rPr>
        <w:t> </w:t>
      </w:r>
    </w:p>
    <w:p w:rsidR="00A02580" w:rsidRPr="005E055F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 w:rsidRPr="005E055F">
        <w:rPr>
          <w:rFonts w:ascii="Times New Roman" w:hAnsi="Times New Roman" w:cs="Arial"/>
          <w:color w:val="FF0000"/>
          <w:sz w:val="28"/>
          <w:lang w:eastAsia="ru-RU"/>
        </w:rPr>
        <w:t> </w:t>
      </w: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FF0000"/>
          <w:sz w:val="28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FF0000"/>
          <w:sz w:val="28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FF0000"/>
          <w:sz w:val="28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FF0000"/>
          <w:sz w:val="28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FF0000"/>
          <w:sz w:val="28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FF0000"/>
          <w:sz w:val="28"/>
          <w:lang w:eastAsia="ru-RU"/>
        </w:rPr>
      </w:pPr>
    </w:p>
    <w:p w:rsidR="00A02580" w:rsidRPr="003830BD" w:rsidRDefault="00A02580" w:rsidP="003830BD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/>
          <w:sz w:val="28"/>
          <w:lang w:eastAsia="ru-RU"/>
        </w:rPr>
      </w:pPr>
      <w:r>
        <w:rPr>
          <w:rFonts w:ascii="Times New Roman" w:hAnsi="Times New Roman" w:cs="Arial"/>
          <w:b/>
          <w:sz w:val="28"/>
          <w:lang w:eastAsia="ru-RU"/>
        </w:rPr>
        <w:t>Октя</w:t>
      </w:r>
      <w:r w:rsidRPr="003830BD">
        <w:rPr>
          <w:rFonts w:ascii="Times New Roman" w:hAnsi="Times New Roman" w:cs="Arial"/>
          <w:b/>
          <w:sz w:val="28"/>
          <w:lang w:eastAsia="ru-RU"/>
        </w:rPr>
        <w:t xml:space="preserve">брь </w:t>
      </w:r>
    </w:p>
    <w:p w:rsidR="00A02580" w:rsidRDefault="00A02580" w:rsidP="00D754CC">
      <w:pPr>
        <w:shd w:val="clear" w:color="auto" w:fill="FFFFFF"/>
        <w:spacing w:after="0" w:line="240" w:lineRule="auto"/>
        <w:rPr>
          <w:rFonts w:ascii="Times New Roman" w:hAnsi="Times New Roman" w:cs="Arial"/>
          <w:b/>
          <w:sz w:val="28"/>
          <w:lang w:eastAsia="ru-RU"/>
        </w:rPr>
      </w:pPr>
    </w:p>
    <w:p w:rsidR="00A02580" w:rsidRDefault="00A02580" w:rsidP="00D754CC">
      <w:pPr>
        <w:shd w:val="clear" w:color="auto" w:fill="FFFFFF"/>
        <w:spacing w:after="0" w:line="240" w:lineRule="auto"/>
        <w:rPr>
          <w:rFonts w:ascii="Times New Roman" w:hAnsi="Times New Roman" w:cs="Arial"/>
          <w:b/>
          <w:sz w:val="28"/>
          <w:lang w:eastAsia="ru-RU"/>
        </w:rPr>
      </w:pPr>
      <w:r>
        <w:rPr>
          <w:rFonts w:ascii="Times New Roman" w:hAnsi="Times New Roman" w:cs="Arial"/>
          <w:b/>
          <w:sz w:val="28"/>
          <w:lang w:eastAsia="ru-RU"/>
        </w:rPr>
        <w:t>Упражнения</w:t>
      </w:r>
      <w:r w:rsidRPr="003830BD">
        <w:rPr>
          <w:rFonts w:ascii="Times New Roman" w:hAnsi="Times New Roman" w:cs="Arial"/>
          <w:b/>
          <w:sz w:val="28"/>
          <w:lang w:eastAsia="ru-RU"/>
        </w:rPr>
        <w:t xml:space="preserve"> бе</w:t>
      </w:r>
      <w:r>
        <w:rPr>
          <w:rFonts w:ascii="Times New Roman" w:hAnsi="Times New Roman" w:cs="Arial"/>
          <w:b/>
          <w:sz w:val="28"/>
          <w:lang w:eastAsia="ru-RU"/>
        </w:rPr>
        <w:t>з предметов</w:t>
      </w:r>
    </w:p>
    <w:p w:rsidR="00A02580" w:rsidRPr="003830BD" w:rsidRDefault="00A02580" w:rsidP="003830BD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/>
          <w:sz w:val="28"/>
          <w:szCs w:val="17"/>
          <w:lang w:eastAsia="ru-RU"/>
        </w:rPr>
      </w:pPr>
    </w:p>
    <w:p w:rsidR="00A02580" w:rsidRPr="003830BD" w:rsidRDefault="00A02580" w:rsidP="003830B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Ходьба в колонне по одному</w:t>
      </w:r>
      <w:r>
        <w:rPr>
          <w:rFonts w:ascii="Times New Roman" w:hAnsi="Times New Roman" w:cs="Arial"/>
          <w:sz w:val="28"/>
          <w:szCs w:val="17"/>
          <w:lang w:eastAsia="ru-RU"/>
        </w:rPr>
        <w:t xml:space="preserve"> на носочках, руки высоко подняты.</w:t>
      </w:r>
    </w:p>
    <w:p w:rsidR="00A02580" w:rsidRDefault="00A02580" w:rsidP="00D754CC">
      <w:pPr>
        <w:numPr>
          <w:ilvl w:val="0"/>
          <w:numId w:val="2"/>
        </w:numPr>
        <w:shd w:val="clear" w:color="auto" w:fill="FFFFFF"/>
        <w:tabs>
          <w:tab w:val="clear" w:pos="810"/>
        </w:tabs>
        <w:spacing w:after="0" w:line="240" w:lineRule="auto"/>
        <w:ind w:left="0" w:firstLine="360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color w:val="000000"/>
          <w:sz w:val="28"/>
          <w:szCs w:val="17"/>
          <w:lang w:eastAsia="ru-RU"/>
        </w:rPr>
        <w:t xml:space="preserve"> 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Ходьба и бег в колонне по одном</w:t>
      </w: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 xml:space="preserve">у между различными предметами 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змейкой.</w:t>
      </w:r>
    </w:p>
    <w:p w:rsidR="00A02580" w:rsidRDefault="00A02580" w:rsidP="003830B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И. п.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— стойка ноги на ширине плеч</w:t>
      </w: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>, вращаем голову вокруг плечь.</w:t>
      </w:r>
    </w:p>
    <w:p w:rsidR="00A02580" w:rsidRDefault="00A02580" w:rsidP="003830B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И. п.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— стойка ноги на ширине плеч</w:t>
      </w: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>, упражнение ножницы.</w:t>
      </w:r>
    </w:p>
    <w:p w:rsidR="00A02580" w:rsidRDefault="00A02580" w:rsidP="003830B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И. п.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— стойка ноги на ширине плеч</w:t>
      </w: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>, вращение туловища.</w:t>
      </w:r>
    </w:p>
    <w:p w:rsidR="00A02580" w:rsidRPr="005E055F" w:rsidRDefault="00A02580" w:rsidP="003830B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И. п.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 xml:space="preserve">— </w:t>
      </w: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 xml:space="preserve">ноги вместе, руки на плечи. Поднимание ног до локтя. </w:t>
      </w:r>
    </w:p>
    <w:p w:rsidR="00A02580" w:rsidRPr="003830BD" w:rsidRDefault="00A02580" w:rsidP="003830B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Arial"/>
          <w:sz w:val="28"/>
          <w:szCs w:val="17"/>
          <w:lang w:eastAsia="ru-RU"/>
        </w:rPr>
      </w:pPr>
    </w:p>
    <w:p w:rsidR="00A02580" w:rsidRPr="003830BD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 </w:t>
      </w:r>
    </w:p>
    <w:p w:rsidR="00A02580" w:rsidRDefault="00A02580" w:rsidP="00D754CC">
      <w:pPr>
        <w:shd w:val="clear" w:color="auto" w:fill="FFFFFF"/>
        <w:spacing w:after="0" w:line="240" w:lineRule="auto"/>
        <w:rPr>
          <w:rFonts w:ascii="Times New Roman" w:hAnsi="Times New Roman" w:cs="Arial"/>
          <w:b/>
          <w:iCs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b/>
          <w:iCs/>
          <w:sz w:val="28"/>
          <w:szCs w:val="17"/>
          <w:lang w:eastAsia="ru-RU"/>
        </w:rPr>
        <w:t>Упражнения с кеглей</w:t>
      </w:r>
    </w:p>
    <w:p w:rsidR="00A02580" w:rsidRPr="003830BD" w:rsidRDefault="00A02580" w:rsidP="003830BD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/>
          <w:sz w:val="28"/>
          <w:szCs w:val="17"/>
          <w:lang w:eastAsia="ru-RU"/>
        </w:rPr>
      </w:pPr>
    </w:p>
    <w:p w:rsidR="00A02580" w:rsidRPr="003830BD" w:rsidRDefault="00A02580" w:rsidP="005748D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  <w:r>
        <w:rPr>
          <w:rFonts w:ascii="Times New Roman" w:hAnsi="Times New Roman" w:cs="Arial"/>
          <w:sz w:val="28"/>
          <w:szCs w:val="17"/>
          <w:lang w:eastAsia="ru-RU"/>
        </w:rPr>
        <w:t xml:space="preserve">1. 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 xml:space="preserve"> И. п.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— стойка ноги на ширине ступни, кегля в правой руке внизу. 1 — руки в стороны;</w:t>
      </w:r>
    </w:p>
    <w:p w:rsidR="00A02580" w:rsidRPr="003830BD" w:rsidRDefault="00A02580" w:rsidP="005748D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2 — руки вперед, переложить кеглю в левую руку; 3 — руки в стороны; 4 — исходное положение (4-6 раз).</w:t>
      </w:r>
    </w:p>
    <w:p w:rsidR="00A02580" w:rsidRDefault="00A02580" w:rsidP="005748D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3.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И. п.—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 xml:space="preserve">стойка ноги на ширине плеч, кегля в правой руке. </w:t>
      </w:r>
    </w:p>
    <w:p w:rsidR="00A02580" w:rsidRPr="003830BD" w:rsidRDefault="00A02580" w:rsidP="005748D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1 - руки в стороны; 2 — наклон вперед, переложить кеглю в левую руку за левой ногой; 3 — выпрямиться, руки в стороны;</w:t>
      </w:r>
      <w:r>
        <w:rPr>
          <w:rFonts w:ascii="Times New Roman" w:hAnsi="Times New Roman" w:cs="Arial"/>
          <w:sz w:val="28"/>
          <w:szCs w:val="17"/>
          <w:lang w:eastAsia="ru-RU"/>
        </w:rPr>
        <w:t xml:space="preserve"> 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4 — исходное положение (5-6 раз).</w:t>
      </w:r>
    </w:p>
    <w:p w:rsidR="00A02580" w:rsidRPr="003830BD" w:rsidRDefault="00A02580" w:rsidP="005748D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4.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И. п. —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стойка на коленях, кегля в правой руке. 1 — поворот вправо, отвести кеглю в сторону; 2 — выпрямиться, переложить кеглю в левую руку. То же влево (5-6 раз).</w:t>
      </w:r>
    </w:p>
    <w:p w:rsidR="00A02580" w:rsidRPr="003830BD" w:rsidRDefault="00A02580" w:rsidP="005748D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5.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И. п. -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сидя ноги врозь, кегля в обеих руках перед собой. 1 - наклон вперед, поставить кеглю между пяток; 2 — выпрямиться, руки на пояс; 3 — наклониться, взять кеглю; 4 — вернуться в исходное положение (5-6 раз).</w:t>
      </w:r>
    </w:p>
    <w:p w:rsidR="00A02580" w:rsidRPr="003830BD" w:rsidRDefault="00A02580" w:rsidP="005748D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6.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И. п.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— лежа на спине, ноги прямые, кегля в правой руке. 1-2 -поднять правую ногу вверх, переложить кеглю в левую руку; 3-4 -опустить ногу, вернуться в исходное положение (4-6 раз).</w:t>
      </w:r>
    </w:p>
    <w:p w:rsidR="00A02580" w:rsidRPr="003830BD" w:rsidRDefault="00A02580" w:rsidP="005748D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7.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И. п.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— стойка ноги на ширине ступни, руки произвольно, кегля на полу. Прыжки на двух ногах вокруг кегли в обе стороны с небольшой паузой.</w:t>
      </w:r>
    </w:p>
    <w:p w:rsidR="00A02580" w:rsidRPr="003830BD" w:rsidRDefault="00A02580" w:rsidP="005748D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8. Ходьба в колонне по одному с кеглей в руках.</w:t>
      </w:r>
    </w:p>
    <w:p w:rsidR="00A02580" w:rsidRPr="003830BD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lang w:eastAsia="ru-RU"/>
        </w:rPr>
        <w:t> 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                                 </w:t>
      </w: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 xml:space="preserve">                                                                                      </w:t>
      </w: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</w:p>
    <w:p w:rsidR="00A02580" w:rsidRPr="003830BD" w:rsidRDefault="00A02580" w:rsidP="005748DD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/>
          <w:sz w:val="28"/>
          <w:lang w:eastAsia="ru-RU"/>
        </w:rPr>
      </w:pPr>
      <w:r>
        <w:rPr>
          <w:rFonts w:ascii="Times New Roman" w:hAnsi="Times New Roman" w:cs="Arial"/>
          <w:b/>
          <w:sz w:val="28"/>
          <w:lang w:eastAsia="ru-RU"/>
        </w:rPr>
        <w:t>Ноябрь</w:t>
      </w:r>
      <w:r w:rsidRPr="003830BD">
        <w:rPr>
          <w:rFonts w:ascii="Times New Roman" w:hAnsi="Times New Roman" w:cs="Arial"/>
          <w:b/>
          <w:sz w:val="28"/>
          <w:lang w:eastAsia="ru-RU"/>
        </w:rPr>
        <w:t xml:space="preserve"> </w:t>
      </w:r>
    </w:p>
    <w:p w:rsidR="00A02580" w:rsidRDefault="00A02580" w:rsidP="00D754CC">
      <w:pPr>
        <w:shd w:val="clear" w:color="auto" w:fill="FFFFFF"/>
        <w:spacing w:after="0" w:line="240" w:lineRule="auto"/>
        <w:rPr>
          <w:rFonts w:ascii="Times New Roman" w:hAnsi="Times New Roman" w:cs="Arial"/>
          <w:b/>
          <w:sz w:val="28"/>
          <w:lang w:eastAsia="ru-RU"/>
        </w:rPr>
      </w:pPr>
    </w:p>
    <w:p w:rsidR="00A02580" w:rsidRDefault="00A02580" w:rsidP="00D754CC">
      <w:pPr>
        <w:shd w:val="clear" w:color="auto" w:fill="FFFFFF"/>
        <w:spacing w:after="0" w:line="240" w:lineRule="auto"/>
        <w:rPr>
          <w:rFonts w:ascii="Times New Roman" w:hAnsi="Times New Roman" w:cs="Arial"/>
          <w:b/>
          <w:sz w:val="28"/>
          <w:lang w:eastAsia="ru-RU"/>
        </w:rPr>
      </w:pPr>
      <w:r>
        <w:rPr>
          <w:rFonts w:ascii="Times New Roman" w:hAnsi="Times New Roman" w:cs="Arial"/>
          <w:b/>
          <w:sz w:val="28"/>
          <w:lang w:eastAsia="ru-RU"/>
        </w:rPr>
        <w:t>Упражнения</w:t>
      </w:r>
      <w:r w:rsidRPr="003830BD">
        <w:rPr>
          <w:rFonts w:ascii="Times New Roman" w:hAnsi="Times New Roman" w:cs="Arial"/>
          <w:b/>
          <w:sz w:val="28"/>
          <w:lang w:eastAsia="ru-RU"/>
        </w:rPr>
        <w:t xml:space="preserve"> бе</w:t>
      </w:r>
      <w:r>
        <w:rPr>
          <w:rFonts w:ascii="Times New Roman" w:hAnsi="Times New Roman" w:cs="Arial"/>
          <w:b/>
          <w:sz w:val="28"/>
          <w:lang w:eastAsia="ru-RU"/>
        </w:rPr>
        <w:t>з предметов</w:t>
      </w:r>
    </w:p>
    <w:p w:rsidR="00A02580" w:rsidRPr="003830BD" w:rsidRDefault="00A02580" w:rsidP="005748DD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/>
          <w:sz w:val="28"/>
          <w:szCs w:val="17"/>
          <w:lang w:eastAsia="ru-RU"/>
        </w:rPr>
      </w:pPr>
    </w:p>
    <w:p w:rsidR="00A02580" w:rsidRPr="003830BD" w:rsidRDefault="00A02580" w:rsidP="00D754C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1. Ходьба в колонне по одному, по сигналу воспитателя «Лошадки!» ходьба, высоко поднимая колени (темп средний); бег в колонне по одному, на сигнал «Пчелки!» поднять руки в стороны; ходьба и бег чередуются.</w:t>
      </w:r>
    </w:p>
    <w:p w:rsidR="00A02580" w:rsidRPr="003830BD" w:rsidRDefault="00A02580" w:rsidP="00D754C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 </w:t>
      </w:r>
      <w:r w:rsidRPr="003830BD">
        <w:rPr>
          <w:rFonts w:ascii="Times New Roman" w:hAnsi="Times New Roman" w:cs="Arial"/>
          <w:iCs/>
          <w:sz w:val="28"/>
          <w:szCs w:val="17"/>
          <w:lang w:eastAsia="ru-RU"/>
        </w:rPr>
        <w:t>Упражнения с палкой</w:t>
      </w:r>
    </w:p>
    <w:p w:rsidR="00A02580" w:rsidRPr="003830BD" w:rsidRDefault="00A02580" w:rsidP="00D754C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 2.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И. п.—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стойка ноги вместе, палка внизу, хват шире плеч. 1 - палку вверх, потянуться;</w:t>
      </w:r>
      <w:r>
        <w:rPr>
          <w:rFonts w:ascii="Times New Roman" w:hAnsi="Times New Roman" w:cs="Arial"/>
          <w:sz w:val="28"/>
          <w:szCs w:val="17"/>
          <w:lang w:eastAsia="ru-RU"/>
        </w:rPr>
        <w:t xml:space="preserve"> 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2 — сгибая руки, палку на грудь; 3 -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палку вверх; 4 — палку вниз (6 раз).</w:t>
      </w:r>
    </w:p>
    <w:p w:rsidR="00A02580" w:rsidRPr="003830BD" w:rsidRDefault="00A02580" w:rsidP="00D754C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3.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И. п.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— стойка ноги на ширине ступни, палка внизу. 1 — присесть, палку вперед;</w:t>
      </w:r>
      <w:r>
        <w:rPr>
          <w:rFonts w:ascii="Times New Roman" w:hAnsi="Times New Roman" w:cs="Arial"/>
          <w:sz w:val="28"/>
          <w:szCs w:val="17"/>
          <w:lang w:eastAsia="ru-RU"/>
        </w:rPr>
        <w:t xml:space="preserve"> 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2 — вернуться в исходное положение (6 раз).</w:t>
      </w:r>
    </w:p>
    <w:p w:rsidR="00A02580" w:rsidRPr="003830BD" w:rsidRDefault="00A02580" w:rsidP="00D754C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4.И.п. —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стойка ноги на ширине плеч, палка на груди. 1 — палку вверх; 2 — наклон вправо (влево); 3 — палку вверх; 4 — исходное положение (6 раз).</w:t>
      </w:r>
    </w:p>
    <w:p w:rsidR="00A02580" w:rsidRPr="003830BD" w:rsidRDefault="00A02580" w:rsidP="00D754C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5.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И. п.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— стойка ноги врозь, палка внизу. 1-2 — наклон вперед, прогнуть спину, палку вверх; 3-4 — исходное положение.</w:t>
      </w:r>
    </w:p>
    <w:p w:rsidR="00A02580" w:rsidRPr="003830BD" w:rsidRDefault="00A02580" w:rsidP="00D754C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6.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И. п.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— стойка ноги вместе, палка внизу. 1 — прыжком ноги врозь, палку вперед;</w:t>
      </w:r>
    </w:p>
    <w:p w:rsidR="00A02580" w:rsidRPr="003830BD" w:rsidRDefault="00A02580" w:rsidP="00D754C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2 — прыжком ноги вместе, палку вниз. Выполняется на счет 1-8, повторить 2-3 раза. Счет ведет воспитатель, темп прыжков умеренный.</w:t>
      </w:r>
    </w:p>
    <w:p w:rsidR="00A02580" w:rsidRDefault="00A02580" w:rsidP="00D754C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7. Ходьба в колонне по одному.</w:t>
      </w:r>
    </w:p>
    <w:p w:rsidR="00A02580" w:rsidRDefault="00A02580" w:rsidP="00D754CC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iCs/>
          <w:color w:val="000000"/>
          <w:sz w:val="28"/>
          <w:szCs w:val="17"/>
          <w:lang w:eastAsia="ru-RU"/>
        </w:rPr>
      </w:pPr>
    </w:p>
    <w:p w:rsidR="00A02580" w:rsidRDefault="00A02580" w:rsidP="00D754CC">
      <w:pPr>
        <w:shd w:val="clear" w:color="auto" w:fill="FFFFFF"/>
        <w:spacing w:after="0" w:line="240" w:lineRule="auto"/>
        <w:rPr>
          <w:rFonts w:ascii="Times New Roman" w:hAnsi="Times New Roman" w:cs="Arial"/>
          <w:b/>
          <w:iCs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b/>
          <w:iCs/>
          <w:sz w:val="28"/>
          <w:szCs w:val="17"/>
          <w:lang w:eastAsia="ru-RU"/>
        </w:rPr>
        <w:t xml:space="preserve">Упражнения с </w:t>
      </w:r>
      <w:r>
        <w:rPr>
          <w:rFonts w:ascii="Times New Roman" w:hAnsi="Times New Roman" w:cs="Arial"/>
          <w:b/>
          <w:iCs/>
          <w:sz w:val="28"/>
          <w:szCs w:val="17"/>
          <w:lang w:eastAsia="ru-RU"/>
        </w:rPr>
        <w:t>обручем</w:t>
      </w:r>
    </w:p>
    <w:p w:rsidR="00A02580" w:rsidRPr="003830BD" w:rsidRDefault="00A02580" w:rsidP="005748DD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/>
          <w:sz w:val="28"/>
          <w:szCs w:val="17"/>
          <w:lang w:eastAsia="ru-RU"/>
        </w:rPr>
      </w:pPr>
    </w:p>
    <w:p w:rsidR="00A02580" w:rsidRPr="003830BD" w:rsidRDefault="00A02580" w:rsidP="005748D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1. Ходьба в колонне по одному, высоко поднимая колени, к</w:t>
      </w:r>
      <w:r w:rsidRPr="003830BD">
        <w:rPr>
          <w:rFonts w:ascii="Times New Roman" w:hAnsi="Times New Roman" w:cs="Arial"/>
          <w:sz w:val="28"/>
          <w:szCs w:val="17"/>
          <w:lang w:val="en-US" w:eastAsia="ru-RU"/>
        </w:rPr>
        <w:t>a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к петушки, бег семенящим шагом (короткие шаги). Ходьба и бег чередуются.</w:t>
      </w:r>
    </w:p>
    <w:p w:rsidR="00A02580" w:rsidRPr="003830BD" w:rsidRDefault="00A02580" w:rsidP="005748D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 2.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И. п.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— стойка ноги на ширине ступни, обруч внизу. 1 — обруч вперед; 2 — обруч на грудь; 3 — обруч вперед; 4 — исходное положение (5-6 раз).</w:t>
      </w:r>
    </w:p>
    <w:p w:rsidR="00A02580" w:rsidRPr="003830BD" w:rsidRDefault="00A02580" w:rsidP="005748D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3. И.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п.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— стоя в обруче, руки вдоль туловища. 1 — присесть, взять обруч двумя руками хватом с боков; 2 — встать, поднять обруч до пояса; 3 — присесть, положить обруч на пол;</w:t>
      </w:r>
    </w:p>
    <w:p w:rsidR="00A02580" w:rsidRPr="003830BD" w:rsidRDefault="00A02580" w:rsidP="005748D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4 — исходное положение (4-6 раз).</w:t>
      </w:r>
    </w:p>
    <w:p w:rsidR="00A02580" w:rsidRPr="003830BD" w:rsidRDefault="00A02580" w:rsidP="005748D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4.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И. п.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— стойка ноги на ширине плеч, обруч на груди. 1 — поворот вправо (влево);</w:t>
      </w:r>
    </w:p>
    <w:p w:rsidR="00A02580" w:rsidRPr="003830BD" w:rsidRDefault="00A02580" w:rsidP="005748D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2 — исходное положение (5-6 раз).</w:t>
      </w:r>
    </w:p>
    <w:p w:rsidR="00A02580" w:rsidRPr="003830BD" w:rsidRDefault="00A02580" w:rsidP="005748D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5.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И. п.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— сидя, ноги врозь, обруч на груди. 1-2 — наклон вперед, коснуться ободом пола;</w:t>
      </w:r>
      <w:r>
        <w:rPr>
          <w:rFonts w:ascii="Times New Roman" w:hAnsi="Times New Roman" w:cs="Arial"/>
          <w:sz w:val="28"/>
          <w:szCs w:val="17"/>
          <w:lang w:eastAsia="ru-RU"/>
        </w:rPr>
        <w:t xml:space="preserve"> 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3-4 — исходное положение (5-7 раз).</w:t>
      </w:r>
    </w:p>
    <w:p w:rsidR="00A02580" w:rsidRPr="003830BD" w:rsidRDefault="00A02580" w:rsidP="005748D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6.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И. п.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— стоя перед обручем, руки произвольно. Прыжки на двух ногах вокруг обруча в обе стороны.</w:t>
      </w:r>
    </w:p>
    <w:p w:rsidR="00A02580" w:rsidRPr="003830BD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br/>
      </w: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lang w:eastAsia="ru-RU"/>
        </w:rPr>
      </w:pPr>
    </w:p>
    <w:p w:rsidR="00A02580" w:rsidRPr="003830BD" w:rsidRDefault="00A02580" w:rsidP="005748DD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/>
          <w:sz w:val="28"/>
          <w:lang w:eastAsia="ru-RU"/>
        </w:rPr>
      </w:pPr>
      <w:r>
        <w:rPr>
          <w:rFonts w:ascii="Times New Roman" w:hAnsi="Times New Roman" w:cs="Arial"/>
          <w:b/>
          <w:sz w:val="28"/>
          <w:lang w:eastAsia="ru-RU"/>
        </w:rPr>
        <w:t>Декабрь</w:t>
      </w:r>
    </w:p>
    <w:p w:rsidR="00A02580" w:rsidRPr="003830BD" w:rsidRDefault="00A02580" w:rsidP="005748DD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/>
          <w:sz w:val="28"/>
          <w:szCs w:val="17"/>
          <w:lang w:eastAsia="ru-RU"/>
        </w:rPr>
      </w:pPr>
    </w:p>
    <w:p w:rsidR="00A02580" w:rsidRPr="003830BD" w:rsidRDefault="00A02580" w:rsidP="005748DD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b/>
          <w:color w:val="000000"/>
          <w:sz w:val="28"/>
          <w:szCs w:val="17"/>
          <w:lang w:eastAsia="ru-RU"/>
        </w:rPr>
      </w:pPr>
      <w:r>
        <w:rPr>
          <w:rFonts w:ascii="Times New Roman" w:hAnsi="Times New Roman" w:cs="Arial"/>
          <w:b/>
          <w:color w:val="000000"/>
          <w:sz w:val="28"/>
          <w:szCs w:val="17"/>
          <w:lang w:eastAsia="ru-RU"/>
        </w:rPr>
        <w:t>Упражнения</w:t>
      </w:r>
      <w:r w:rsidRPr="003830BD">
        <w:rPr>
          <w:rFonts w:ascii="Times New Roman" w:hAnsi="Times New Roman" w:cs="Arial"/>
          <w:b/>
          <w:color w:val="000000"/>
          <w:sz w:val="28"/>
          <w:szCs w:val="17"/>
          <w:lang w:eastAsia="ru-RU"/>
        </w:rPr>
        <w:t xml:space="preserve"> без предметов</w:t>
      </w:r>
    </w:p>
    <w:p w:rsidR="00A02580" w:rsidRDefault="00A02580" w:rsidP="00124929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Ходьба и бег между предметами, поставленными в одну линию (расстояние между ними</w:t>
      </w:r>
      <w:r>
        <w:rPr>
          <w:rFonts w:ascii="Times New Roman" w:hAnsi="Times New Roman" w:cs="Arial"/>
          <w:sz w:val="28"/>
          <w:szCs w:val="17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0,5 м"/>
        </w:smartTagPr>
        <w:r w:rsidRPr="003830BD">
          <w:rPr>
            <w:rFonts w:ascii="Times New Roman" w:hAnsi="Times New Roman" w:cs="Arial"/>
            <w:sz w:val="28"/>
            <w:szCs w:val="17"/>
            <w:lang w:eastAsia="ru-RU"/>
          </w:rPr>
          <w:t>0,5 м</w:t>
        </w:r>
      </w:smartTag>
      <w:r w:rsidRPr="003830BD">
        <w:rPr>
          <w:rFonts w:ascii="Times New Roman" w:hAnsi="Times New Roman" w:cs="Arial"/>
          <w:sz w:val="28"/>
          <w:szCs w:val="17"/>
          <w:lang w:eastAsia="ru-RU"/>
        </w:rPr>
        <w:t>).</w:t>
      </w:r>
    </w:p>
    <w:p w:rsidR="00A02580" w:rsidRPr="003830BD" w:rsidRDefault="00A02580" w:rsidP="001249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2.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И. п.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— стойка ноги на ширине ступни, руки внизу. 1 — руки в стороны; 2 — руки вверх, хлопнуть в ладоши; 3 — руки в стороны; 4 — исходное положение (5-6 раз).</w:t>
      </w:r>
    </w:p>
    <w:p w:rsidR="00A02580" w:rsidRPr="003830BD" w:rsidRDefault="00A02580" w:rsidP="001249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3. И.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п.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— стойка ноги на ширине плеч, руки на поясе. 1 — руки в стороны; 2 — наклон вперед, хлопнуть в ладоши за коленом правой (левой) ноги; 3 — выпрямиться, руки в стороны; 4 — исходное положение (5-6 раз).</w:t>
      </w:r>
    </w:p>
    <w:p w:rsidR="00A02580" w:rsidRPr="003830BD" w:rsidRDefault="00A02580" w:rsidP="001249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4. И.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п.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— ноги на ширине ступни, руки на поясе. 1 — присесть, хлопнуть в ладоши перед собой; 2 — встать, вернуться в исходное положение (5-6 раз).</w:t>
      </w:r>
    </w:p>
    <w:p w:rsidR="00A02580" w:rsidRPr="003830BD" w:rsidRDefault="00A02580" w:rsidP="001249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5.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И. п.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— сидя руки в упоре сзади. 1 — поднять прямые ноги вперед-вверх; 2 — развести ноги в стороны; 3 — соединить ноги вместе; 4 - вернуться в исходное положение (4-5 раз).</w:t>
      </w:r>
    </w:p>
    <w:p w:rsidR="00A02580" w:rsidRPr="003830BD" w:rsidRDefault="00A02580" w:rsidP="001249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6.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И. п. —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ноги слегка расставлены, руки вдоль туловища. 1 - прыжком ноги врозь;</w:t>
      </w:r>
    </w:p>
    <w:p w:rsidR="00A02580" w:rsidRPr="003830BD" w:rsidRDefault="00A02580" w:rsidP="001249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2 — прыжком ноги вместе. Выполняется на счет 1-8, затем небольшая пауза и повторить прыжки. Темп выполнения умеренный.</w:t>
      </w:r>
    </w:p>
    <w:p w:rsidR="00A02580" w:rsidRDefault="00A02580" w:rsidP="001249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7. Ходьба в колонне по одному.</w:t>
      </w:r>
    </w:p>
    <w:p w:rsidR="00A02580" w:rsidRDefault="00A02580" w:rsidP="0012492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iCs/>
          <w:color w:val="000000"/>
          <w:sz w:val="28"/>
          <w:szCs w:val="17"/>
          <w:lang w:eastAsia="ru-RU"/>
        </w:rPr>
      </w:pPr>
    </w:p>
    <w:p w:rsidR="00A02580" w:rsidRPr="00124929" w:rsidRDefault="00A02580" w:rsidP="00124929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/>
          <w:color w:val="000000"/>
          <w:sz w:val="28"/>
          <w:szCs w:val="17"/>
          <w:lang w:eastAsia="ru-RU"/>
        </w:rPr>
      </w:pPr>
      <w:r w:rsidRPr="00124929">
        <w:rPr>
          <w:rFonts w:ascii="Times New Roman" w:hAnsi="Times New Roman" w:cs="Arial"/>
          <w:b/>
          <w:iCs/>
          <w:color w:val="000000"/>
          <w:sz w:val="28"/>
          <w:szCs w:val="17"/>
          <w:lang w:eastAsia="ru-RU"/>
        </w:rPr>
        <w:t>Упражнения с мячом большого диаметра</w:t>
      </w:r>
    </w:p>
    <w:p w:rsidR="00A02580" w:rsidRPr="005E055F" w:rsidRDefault="00A02580" w:rsidP="00D754C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 xml:space="preserve">1. 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 xml:space="preserve"> И.п. — ноги на ширине ступни, мяч внизу. 1 — мяч на грудь; 2 - мяч вв</w:t>
      </w:r>
      <w:r w:rsidRPr="005E055F">
        <w:rPr>
          <w:rFonts w:ascii="Times New Roman" w:hAnsi="Times New Roman" w:cs="Arial"/>
          <w:color w:val="000000"/>
          <w:sz w:val="28"/>
          <w:szCs w:val="17"/>
          <w:lang w:val="en-US" w:eastAsia="ru-RU"/>
        </w:rPr>
        <w:t>epx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, потянуться;</w:t>
      </w: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 xml:space="preserve"> 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3 — мяч на грудь; 4 — исходное положение (5-6 раз).</w:t>
      </w:r>
    </w:p>
    <w:p w:rsidR="00A02580" w:rsidRPr="005E055F" w:rsidRDefault="00A02580" w:rsidP="00D754C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3. И. п.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— стойка ноги врозь, мяч в обеих руках внизу. 1-3 — наклониться вперед и прокатить мяч по полу вокруг левой (правой) ноги; 4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—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исходное положение (4-5 раз).</w:t>
      </w:r>
    </w:p>
    <w:p w:rsidR="00A02580" w:rsidRPr="005E055F" w:rsidRDefault="00A02580" w:rsidP="00D754C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4. И. п. —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стойка на коленях, сидя на пятках, мяч в обеих руках вниз</w:t>
      </w:r>
      <w:r w:rsidRPr="005E055F">
        <w:rPr>
          <w:rFonts w:ascii="Times New Roman" w:hAnsi="Times New Roman" w:cs="Arial"/>
          <w:color w:val="000000"/>
          <w:sz w:val="28"/>
          <w:szCs w:val="17"/>
          <w:lang w:val="en-US" w:eastAsia="ru-RU"/>
        </w:rPr>
        <w:t>y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. 1 -4 — прокатить мяч вправо (влево), поворачиваясь и перебирая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руками (по 3 раза в каждую сторону).</w:t>
      </w:r>
    </w:p>
    <w:p w:rsidR="00A02580" w:rsidRPr="005E055F" w:rsidRDefault="00A02580" w:rsidP="00D754C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5.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И. п. —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сидя руки в упоре сзади, мяч лежит на стопах ног. 1-2 поднять ноги вверх, скатывая мяч на живот, поймать мяч; вернуться в исходное положение (4-5 раз).</w:t>
      </w:r>
    </w:p>
    <w:p w:rsidR="00A02580" w:rsidRPr="005E055F" w:rsidRDefault="00A02580" w:rsidP="00D754C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6. И.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п.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— ноги слегка расставлены, мяч в согнутых руках. Прыжки на двух ногах с поворотом вокруг своей оси на счет 1-8. Перед. Перед серией прыжков небольшая пауза. Повторить 2-3 раза.</w:t>
      </w:r>
    </w:p>
    <w:p w:rsidR="00A02580" w:rsidRPr="003830BD" w:rsidRDefault="00A02580" w:rsidP="001249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 xml:space="preserve">                                                                                              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lang w:eastAsia="ru-RU"/>
        </w:rPr>
      </w:pPr>
    </w:p>
    <w:p w:rsidR="00A02580" w:rsidRPr="003830BD" w:rsidRDefault="00A02580" w:rsidP="004056C9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/>
          <w:sz w:val="28"/>
          <w:lang w:eastAsia="ru-RU"/>
        </w:rPr>
      </w:pPr>
      <w:r>
        <w:rPr>
          <w:rFonts w:ascii="Times New Roman" w:hAnsi="Times New Roman" w:cs="Arial"/>
          <w:b/>
          <w:sz w:val="28"/>
          <w:lang w:eastAsia="ru-RU"/>
        </w:rPr>
        <w:t>Январь</w:t>
      </w:r>
    </w:p>
    <w:p w:rsidR="00A02580" w:rsidRPr="003830BD" w:rsidRDefault="00A02580" w:rsidP="004056C9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/>
          <w:sz w:val="28"/>
          <w:szCs w:val="17"/>
          <w:lang w:eastAsia="ru-RU"/>
        </w:rPr>
      </w:pPr>
    </w:p>
    <w:p w:rsidR="00A02580" w:rsidRDefault="00A02580" w:rsidP="004056C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b/>
          <w:color w:val="000000"/>
          <w:sz w:val="28"/>
          <w:szCs w:val="17"/>
          <w:lang w:eastAsia="ru-RU"/>
        </w:rPr>
      </w:pPr>
      <w:r>
        <w:rPr>
          <w:rFonts w:ascii="Times New Roman" w:hAnsi="Times New Roman" w:cs="Arial"/>
          <w:b/>
          <w:color w:val="000000"/>
          <w:sz w:val="28"/>
          <w:szCs w:val="17"/>
          <w:lang w:eastAsia="ru-RU"/>
        </w:rPr>
        <w:t>Упражнения</w:t>
      </w:r>
      <w:r w:rsidRPr="003830BD">
        <w:rPr>
          <w:rFonts w:ascii="Times New Roman" w:hAnsi="Times New Roman" w:cs="Arial"/>
          <w:b/>
          <w:color w:val="000000"/>
          <w:sz w:val="28"/>
          <w:szCs w:val="17"/>
          <w:lang w:eastAsia="ru-RU"/>
        </w:rPr>
        <w:t xml:space="preserve"> без предметов</w:t>
      </w:r>
    </w:p>
    <w:p w:rsidR="00A02580" w:rsidRPr="003830BD" w:rsidRDefault="00A02580" w:rsidP="004056C9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b/>
          <w:color w:val="000000"/>
          <w:sz w:val="28"/>
          <w:szCs w:val="17"/>
          <w:lang w:eastAsia="ru-RU"/>
        </w:rPr>
      </w:pPr>
    </w:p>
    <w:p w:rsidR="00A02580" w:rsidRPr="005E055F" w:rsidRDefault="00A02580" w:rsidP="009A409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>1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.</w:t>
      </w: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 xml:space="preserve"> 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И. п.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— стойка ноги на ширине ступни, руки внизу. 1 — поднять руки в стороны; 2 — руки за голову; 3 — руки в стороны; 1 - исходное положение (5-6 раз).</w:t>
      </w:r>
    </w:p>
    <w:p w:rsidR="00A02580" w:rsidRPr="005E055F" w:rsidRDefault="00A02580" w:rsidP="009A409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>2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И. п.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— стойка ноги на ширине плеч, руки на поясе. 1 — руки в стороны; 2 — наклониться вперед, коснуться пола; 3 — выпрямиться, руки в стороны; 4 — исходное положение (4-5 раз).</w:t>
      </w:r>
    </w:p>
    <w:p w:rsidR="00A02580" w:rsidRPr="005E055F" w:rsidRDefault="00A02580" w:rsidP="009A409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>3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И. п.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— стойка ноги на ширине ступни, руки за головой. 1-2 — присесть, руки в стороны;</w:t>
      </w: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 xml:space="preserve"> 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3-4 — исходное положение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(5-6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раз).</w:t>
      </w:r>
    </w:p>
    <w:p w:rsidR="00A02580" w:rsidRPr="005E055F" w:rsidRDefault="00A02580" w:rsidP="009A409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 xml:space="preserve">4. 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И.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п.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— стойка ноги врозь, руки на поясе. 1 — поворот вправо (влево), руку отвести вправо; 2 — исходное положение (6 раз).</w:t>
      </w:r>
    </w:p>
    <w:p w:rsidR="00A02580" w:rsidRPr="005E055F" w:rsidRDefault="00A02580" w:rsidP="009A409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>5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.</w:t>
      </w: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 xml:space="preserve"> 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 xml:space="preserve"> И.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п. —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ноги вместе, руки вдоль туловища. 1 — прыжком ноги врозь, руки в стороны;</w:t>
      </w: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 xml:space="preserve"> 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2 — исходное положение. Выполняется под счет воспитателя 1-8, затем пауза и повторить еще раз.</w:t>
      </w:r>
    </w:p>
    <w:p w:rsidR="00A02580" w:rsidRPr="003830BD" w:rsidRDefault="00A02580" w:rsidP="009A409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>6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. Ходьба в колонне по одному.</w:t>
      </w: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iCs/>
          <w:sz w:val="28"/>
          <w:szCs w:val="17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b/>
          <w:iCs/>
          <w:sz w:val="28"/>
          <w:szCs w:val="17"/>
          <w:lang w:eastAsia="ru-RU"/>
        </w:rPr>
      </w:pPr>
      <w:r w:rsidRPr="009A4092">
        <w:rPr>
          <w:rFonts w:ascii="Times New Roman" w:hAnsi="Times New Roman" w:cs="Arial"/>
          <w:b/>
          <w:iCs/>
          <w:sz w:val="28"/>
          <w:szCs w:val="17"/>
          <w:lang w:eastAsia="ru-RU"/>
        </w:rPr>
        <w:t>Упражнения с мячом большого диаметра</w:t>
      </w:r>
    </w:p>
    <w:p w:rsidR="00A02580" w:rsidRPr="009A4092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b/>
          <w:sz w:val="28"/>
          <w:szCs w:val="17"/>
          <w:lang w:eastAsia="ru-RU"/>
        </w:rPr>
      </w:pPr>
    </w:p>
    <w:p w:rsidR="00A02580" w:rsidRPr="003830BD" w:rsidRDefault="00A02580" w:rsidP="009A409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  <w:r>
        <w:rPr>
          <w:rFonts w:ascii="Times New Roman" w:hAnsi="Times New Roman" w:cs="Arial"/>
          <w:sz w:val="28"/>
          <w:szCs w:val="17"/>
          <w:lang w:eastAsia="ru-RU"/>
        </w:rPr>
        <w:t>1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. И. п. —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стойка ноги на ширине ступни, мяч в обеих руках вниз</w:t>
      </w:r>
      <w:r w:rsidRPr="003830BD">
        <w:rPr>
          <w:rFonts w:ascii="Times New Roman" w:hAnsi="Times New Roman" w:cs="Arial"/>
          <w:sz w:val="28"/>
          <w:szCs w:val="17"/>
          <w:lang w:val="en-US" w:eastAsia="ru-RU"/>
        </w:rPr>
        <w:t>y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. 1-2 — поднять мяч вверх, поднимаясь на носки (рис. 16); 3-4 — вернуться в исходное положение (5 раз).</w:t>
      </w:r>
    </w:p>
    <w:p w:rsidR="00A02580" w:rsidRPr="003830BD" w:rsidRDefault="00A02580" w:rsidP="009A409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  <w:r>
        <w:rPr>
          <w:rFonts w:ascii="Times New Roman" w:hAnsi="Times New Roman" w:cs="Arial"/>
          <w:sz w:val="28"/>
          <w:szCs w:val="17"/>
          <w:lang w:eastAsia="ru-RU"/>
        </w:rPr>
        <w:t>2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. И.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п. —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стойка ноги на ширине плеч, мяч в обеих руках на груди. 1-3 — наклониться к правой (левой) ноге, прокатить мяч вокруг ноги; 4 — исходное положение (5-6 раз).</w:t>
      </w:r>
    </w:p>
    <w:p w:rsidR="00A02580" w:rsidRPr="003830BD" w:rsidRDefault="00A02580" w:rsidP="009A409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  <w:r>
        <w:rPr>
          <w:rFonts w:ascii="Times New Roman" w:hAnsi="Times New Roman" w:cs="Arial"/>
          <w:sz w:val="28"/>
          <w:szCs w:val="17"/>
          <w:lang w:eastAsia="ru-RU"/>
        </w:rPr>
        <w:t>3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. И.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п. —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сидя ноги прямые, руки в упоре сзади, мяч на стопах. 1 -2 — поднять прямые ноги, скатить мяч на грудь, поймав его (рис. 17). 3-4 — вернуться в исходное положение (5-6 раз).</w:t>
      </w:r>
    </w:p>
    <w:p w:rsidR="00A02580" w:rsidRPr="003830BD" w:rsidRDefault="00A02580" w:rsidP="009A409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  <w:r>
        <w:rPr>
          <w:rFonts w:ascii="Times New Roman" w:hAnsi="Times New Roman" w:cs="Arial"/>
          <w:sz w:val="28"/>
          <w:szCs w:val="17"/>
          <w:lang w:eastAsia="ru-RU"/>
        </w:rPr>
        <w:t>4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. И.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п. —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лежа на животе, ноги прямые, мяч в согнутых руках перед собой. 1 — прогнуться, поднять мяч вперед; 2 — вернуться в исходное положение (5-6 раз).</w:t>
      </w:r>
    </w:p>
    <w:p w:rsidR="00A02580" w:rsidRPr="003830BD" w:rsidRDefault="00A02580" w:rsidP="009A409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  <w:r>
        <w:rPr>
          <w:rFonts w:ascii="Times New Roman" w:hAnsi="Times New Roman" w:cs="Arial"/>
          <w:sz w:val="28"/>
          <w:szCs w:val="17"/>
          <w:lang w:eastAsia="ru-RU"/>
        </w:rPr>
        <w:t>5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. И.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п.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— ноги чуть расставлены, мяч внизу. 1 — шаг правой ногой вправо (левой влево), мяч поднять над головой; 2 — вернуться в исходное положение (5-6 раз).</w:t>
      </w: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lang w:eastAsia="ru-RU"/>
        </w:rPr>
      </w:pPr>
    </w:p>
    <w:p w:rsidR="00A02580" w:rsidRPr="003830BD" w:rsidRDefault="00A02580" w:rsidP="009A4092">
      <w:pPr>
        <w:shd w:val="clear" w:color="auto" w:fill="FFFFFF"/>
        <w:spacing w:after="0" w:line="240" w:lineRule="auto"/>
        <w:rPr>
          <w:rFonts w:ascii="Times New Roman" w:hAnsi="Times New Roman" w:cs="Arial"/>
          <w:b/>
          <w:sz w:val="28"/>
          <w:lang w:eastAsia="ru-RU"/>
        </w:rPr>
      </w:pPr>
      <w:r>
        <w:rPr>
          <w:rFonts w:ascii="Times New Roman" w:hAnsi="Times New Roman" w:cs="Arial"/>
          <w:b/>
          <w:sz w:val="28"/>
          <w:lang w:eastAsia="ru-RU"/>
        </w:rPr>
        <w:t xml:space="preserve">                                                       Февраль</w:t>
      </w:r>
    </w:p>
    <w:p w:rsidR="00A02580" w:rsidRPr="003830BD" w:rsidRDefault="00A02580" w:rsidP="009A4092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/>
          <w:sz w:val="28"/>
          <w:szCs w:val="17"/>
          <w:lang w:eastAsia="ru-RU"/>
        </w:rPr>
      </w:pPr>
    </w:p>
    <w:p w:rsidR="00A02580" w:rsidRDefault="00A02580" w:rsidP="009A4092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b/>
          <w:color w:val="000000"/>
          <w:sz w:val="28"/>
          <w:szCs w:val="17"/>
          <w:lang w:eastAsia="ru-RU"/>
        </w:rPr>
      </w:pPr>
      <w:r>
        <w:rPr>
          <w:rFonts w:ascii="Times New Roman" w:hAnsi="Times New Roman" w:cs="Arial"/>
          <w:b/>
          <w:color w:val="000000"/>
          <w:sz w:val="28"/>
          <w:szCs w:val="17"/>
          <w:lang w:eastAsia="ru-RU"/>
        </w:rPr>
        <w:t>Упражнения</w:t>
      </w:r>
      <w:r w:rsidRPr="003830BD">
        <w:rPr>
          <w:rFonts w:ascii="Times New Roman" w:hAnsi="Times New Roman" w:cs="Arial"/>
          <w:b/>
          <w:color w:val="000000"/>
          <w:sz w:val="28"/>
          <w:szCs w:val="17"/>
          <w:lang w:eastAsia="ru-RU"/>
        </w:rPr>
        <w:t xml:space="preserve"> без предметов</w:t>
      </w:r>
    </w:p>
    <w:p w:rsidR="00A02580" w:rsidRPr="003830BD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</w:p>
    <w:p w:rsidR="00A02580" w:rsidRDefault="00A02580" w:rsidP="00D754CC">
      <w:pPr>
        <w:numPr>
          <w:ilvl w:val="0"/>
          <w:numId w:val="1"/>
        </w:numPr>
        <w:shd w:val="clear" w:color="auto" w:fill="FFFFFF"/>
        <w:tabs>
          <w:tab w:val="clear" w:pos="735"/>
          <w:tab w:val="num" w:pos="180"/>
        </w:tabs>
        <w:spacing w:after="0" w:line="240" w:lineRule="auto"/>
        <w:ind w:left="0" w:firstLine="360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Ходьба по кругу, на сигнал воспитателя «Прыг-скок!</w:t>
      </w:r>
      <w:r w:rsidRPr="005E055F">
        <w:rPr>
          <w:rFonts w:ascii="Times New Roman" w:hAnsi="Times New Roman" w:cs="Arial"/>
          <w:smallCaps/>
          <w:color w:val="000000"/>
          <w:sz w:val="28"/>
          <w:szCs w:val="17"/>
          <w:lang w:eastAsia="ru-RU"/>
        </w:rPr>
        <w:t>»</w:t>
      </w:r>
      <w:r w:rsidRPr="005E055F">
        <w:rPr>
          <w:rFonts w:ascii="Times New Roman" w:hAnsi="Times New Roman" w:cs="Arial"/>
          <w:smallCaps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остановиться и прыгнуть в круг, из круга, затем снова ходьба. Ходьба и прыжки чередуются.</w:t>
      </w:r>
    </w:p>
    <w:p w:rsidR="00A02580" w:rsidRDefault="00A02580" w:rsidP="00D754CC">
      <w:pPr>
        <w:numPr>
          <w:ilvl w:val="0"/>
          <w:numId w:val="1"/>
        </w:numPr>
        <w:shd w:val="clear" w:color="auto" w:fill="FFFFFF"/>
        <w:tabs>
          <w:tab w:val="clear" w:pos="735"/>
          <w:tab w:val="num" w:pos="180"/>
        </w:tabs>
        <w:spacing w:after="0" w:line="240" w:lineRule="auto"/>
        <w:ind w:left="0" w:firstLine="360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Ходьба и бег в колонне по одному между различными предметами — змейкой.</w:t>
      </w:r>
    </w:p>
    <w:p w:rsidR="00A02580" w:rsidRDefault="00A02580" w:rsidP="00D754CC">
      <w:pPr>
        <w:numPr>
          <w:ilvl w:val="0"/>
          <w:numId w:val="1"/>
        </w:numPr>
        <w:shd w:val="clear" w:color="auto" w:fill="FFFFFF"/>
        <w:tabs>
          <w:tab w:val="clear" w:pos="735"/>
          <w:tab w:val="num" w:pos="180"/>
        </w:tabs>
        <w:spacing w:after="0" w:line="240" w:lineRule="auto"/>
        <w:ind w:left="0" w:firstLine="360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И. п.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— стойка ноги на ширине плеч</w:t>
      </w: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>, вращаем голову вокруг плечь.</w:t>
      </w:r>
    </w:p>
    <w:p w:rsidR="00A02580" w:rsidRDefault="00A02580" w:rsidP="00D754CC">
      <w:pPr>
        <w:numPr>
          <w:ilvl w:val="0"/>
          <w:numId w:val="1"/>
        </w:numPr>
        <w:shd w:val="clear" w:color="auto" w:fill="FFFFFF"/>
        <w:tabs>
          <w:tab w:val="clear" w:pos="735"/>
          <w:tab w:val="num" w:pos="180"/>
        </w:tabs>
        <w:spacing w:after="0" w:line="240" w:lineRule="auto"/>
        <w:ind w:left="0" w:firstLine="360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И. п.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— стойка ноги на ширине плеч</w:t>
      </w: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>, упражнение ножницы.</w:t>
      </w:r>
    </w:p>
    <w:p w:rsidR="00A02580" w:rsidRDefault="00A02580" w:rsidP="00D754CC">
      <w:pPr>
        <w:numPr>
          <w:ilvl w:val="0"/>
          <w:numId w:val="1"/>
        </w:numPr>
        <w:shd w:val="clear" w:color="auto" w:fill="FFFFFF"/>
        <w:tabs>
          <w:tab w:val="clear" w:pos="735"/>
          <w:tab w:val="num" w:pos="180"/>
        </w:tabs>
        <w:spacing w:after="0" w:line="240" w:lineRule="auto"/>
        <w:ind w:left="0" w:firstLine="360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И. п.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— стойка ноги на ширине плеч</w:t>
      </w: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>, вращение туловища.</w:t>
      </w:r>
    </w:p>
    <w:p w:rsidR="00A02580" w:rsidRPr="005E055F" w:rsidRDefault="00A02580" w:rsidP="00D754CC">
      <w:pPr>
        <w:numPr>
          <w:ilvl w:val="0"/>
          <w:numId w:val="1"/>
        </w:numPr>
        <w:shd w:val="clear" w:color="auto" w:fill="FFFFFF"/>
        <w:tabs>
          <w:tab w:val="clear" w:pos="735"/>
          <w:tab w:val="num" w:pos="180"/>
        </w:tabs>
        <w:spacing w:after="0" w:line="240" w:lineRule="auto"/>
        <w:ind w:left="0" w:firstLine="360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И. п.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 xml:space="preserve">— </w:t>
      </w: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 xml:space="preserve">ноги вместе, руки на плечи. Поднимание ног до локтя. </w:t>
      </w:r>
    </w:p>
    <w:p w:rsidR="00A02580" w:rsidRDefault="00A02580" w:rsidP="009A4092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iCs/>
          <w:color w:val="000000"/>
          <w:sz w:val="28"/>
          <w:szCs w:val="17"/>
          <w:lang w:eastAsia="ru-RU"/>
        </w:rPr>
      </w:pPr>
    </w:p>
    <w:p w:rsidR="00A02580" w:rsidRPr="009A4092" w:rsidRDefault="00A02580" w:rsidP="009A4092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b/>
          <w:color w:val="000000"/>
          <w:sz w:val="28"/>
          <w:szCs w:val="17"/>
          <w:lang w:eastAsia="ru-RU"/>
        </w:rPr>
      </w:pPr>
      <w:r w:rsidRPr="009A4092">
        <w:rPr>
          <w:rFonts w:ascii="Times New Roman" w:hAnsi="Times New Roman" w:cs="Arial"/>
          <w:b/>
          <w:iCs/>
          <w:color w:val="000000"/>
          <w:sz w:val="28"/>
          <w:szCs w:val="17"/>
          <w:lang w:eastAsia="ru-RU"/>
        </w:rPr>
        <w:t>Упражнения с флажками</w:t>
      </w:r>
    </w:p>
    <w:p w:rsidR="00A02580" w:rsidRPr="005E055F" w:rsidRDefault="00A02580" w:rsidP="009A4092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 </w:t>
      </w:r>
    </w:p>
    <w:p w:rsidR="00A02580" w:rsidRPr="005E055F" w:rsidRDefault="00A02580" w:rsidP="009A4092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2. И. п. —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стойка ноги на ширине ступни, флажки внизу. 1 — поднять флажки в стороны;</w:t>
      </w:r>
    </w:p>
    <w:p w:rsidR="00A02580" w:rsidRPr="005E055F" w:rsidRDefault="00A02580" w:rsidP="009A4092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2 — флажки вверх; 3 — флажки в стороны, 4 — вернуться в исходное положение (4-6 раз).</w:t>
      </w:r>
    </w:p>
    <w:p w:rsidR="00A02580" w:rsidRPr="005E055F" w:rsidRDefault="00A02580" w:rsidP="009A4092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3.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И. п.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— стойка ноги на ширине плеч, флажки внизу. 1 — флажки в стороны; 2 — наклон вперед к правой (левой) ноге; 3 — выпрямиться, флажки в стороны; 4 — исходное положение (6 раз).</w:t>
      </w:r>
    </w:p>
    <w:p w:rsidR="00A02580" w:rsidRPr="005E055F" w:rsidRDefault="00A02580" w:rsidP="009A4092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4.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И. п.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— стойка на коленях, флажки у плеч. 1-2 — поворот вправо (влево), отвести флажок в сторону; 3-4 вернуться в исходное положение (6 раз).</w:t>
      </w:r>
    </w:p>
    <w:p w:rsidR="00A02580" w:rsidRPr="005E055F" w:rsidRDefault="00A02580" w:rsidP="009A4092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5.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И. п. —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стойка ноги на ширине ступни, флажки внизу. 1 — шаг вправо (влево), флажки взмахом в стороны; 2 — вернуться в исходное положение (5-6 раз).</w:t>
      </w:r>
    </w:p>
    <w:p w:rsidR="00A02580" w:rsidRPr="005E055F" w:rsidRDefault="00A02580" w:rsidP="009A4092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6.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И. п.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— основная стойка, оба флажка в правой руке. Прыжки на двух ногах на месте с небольшой паузой.</w:t>
      </w:r>
    </w:p>
    <w:p w:rsidR="00A02580" w:rsidRPr="005E055F" w:rsidRDefault="00A02580" w:rsidP="009A4092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7. Ходьба в колонне по одному, помахивая флажками (оба в правой руке).</w:t>
      </w: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lang w:eastAsia="ru-RU"/>
        </w:rPr>
      </w:pPr>
      <w:r w:rsidRPr="003830BD">
        <w:rPr>
          <w:rFonts w:ascii="Times New Roman" w:hAnsi="Times New Roman" w:cs="Arial"/>
          <w:sz w:val="28"/>
          <w:lang w:eastAsia="ru-RU"/>
        </w:rPr>
        <w:t> </w:t>
      </w: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lang w:eastAsia="ru-RU"/>
        </w:rPr>
      </w:pPr>
    </w:p>
    <w:p w:rsidR="00A02580" w:rsidRPr="003830BD" w:rsidRDefault="00A02580" w:rsidP="009A4092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/>
          <w:sz w:val="28"/>
          <w:lang w:eastAsia="ru-RU"/>
        </w:rPr>
      </w:pPr>
      <w:r>
        <w:rPr>
          <w:rFonts w:ascii="Times New Roman" w:hAnsi="Times New Roman" w:cs="Arial"/>
          <w:b/>
          <w:sz w:val="28"/>
          <w:lang w:eastAsia="ru-RU"/>
        </w:rPr>
        <w:t>Март</w:t>
      </w:r>
    </w:p>
    <w:p w:rsidR="00A02580" w:rsidRPr="003830BD" w:rsidRDefault="00A02580" w:rsidP="009A4092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/>
          <w:sz w:val="28"/>
          <w:szCs w:val="17"/>
          <w:lang w:eastAsia="ru-RU"/>
        </w:rPr>
      </w:pPr>
    </w:p>
    <w:p w:rsidR="00A02580" w:rsidRDefault="00A02580" w:rsidP="009A4092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b/>
          <w:color w:val="000000"/>
          <w:sz w:val="28"/>
          <w:szCs w:val="17"/>
          <w:lang w:eastAsia="ru-RU"/>
        </w:rPr>
      </w:pPr>
      <w:r>
        <w:rPr>
          <w:rFonts w:ascii="Times New Roman" w:hAnsi="Times New Roman" w:cs="Arial"/>
          <w:b/>
          <w:color w:val="000000"/>
          <w:sz w:val="28"/>
          <w:szCs w:val="17"/>
          <w:lang w:eastAsia="ru-RU"/>
        </w:rPr>
        <w:t>Упражнения</w:t>
      </w:r>
      <w:r w:rsidRPr="003830BD">
        <w:rPr>
          <w:rFonts w:ascii="Times New Roman" w:hAnsi="Times New Roman" w:cs="Arial"/>
          <w:b/>
          <w:color w:val="000000"/>
          <w:sz w:val="28"/>
          <w:szCs w:val="17"/>
          <w:lang w:eastAsia="ru-RU"/>
        </w:rPr>
        <w:t xml:space="preserve"> без предметов</w:t>
      </w:r>
    </w:p>
    <w:p w:rsidR="00A02580" w:rsidRDefault="00A02580" w:rsidP="009A4092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b/>
          <w:color w:val="000000"/>
          <w:sz w:val="28"/>
          <w:szCs w:val="17"/>
          <w:lang w:eastAsia="ru-RU"/>
        </w:rPr>
      </w:pPr>
    </w:p>
    <w:p w:rsidR="00A02580" w:rsidRPr="005E055F" w:rsidRDefault="00A02580" w:rsidP="00D754CC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>1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И. п.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— стойка ноги на ширине ступни, руки внизу. 1 — поднять руки в стороны; 2 — руки за голову; 3 — руки в стороны; 1 - исходное положение (5-6 раз).</w:t>
      </w:r>
    </w:p>
    <w:p w:rsidR="00A02580" w:rsidRPr="005E055F" w:rsidRDefault="00A02580" w:rsidP="00D754CC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>2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И. п.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— стойка ноги на ширине плеч, руки на поясе. 1 — руки в стороны; 2 — наклониться вперед, коснуться пола; 3 — выпрямиться, руки в стороны; 4 — исходное положение (4-5 раз).</w:t>
      </w:r>
    </w:p>
    <w:p w:rsidR="00A02580" w:rsidRPr="005E055F" w:rsidRDefault="00A02580" w:rsidP="00D754CC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>3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И. п.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— стойка ноги на ширине ступни, руки за головой. 1-2 — присесть, руки в стороны;</w:t>
      </w: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 xml:space="preserve"> 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3-4 — исходное положение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(5-6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раз).</w:t>
      </w:r>
    </w:p>
    <w:p w:rsidR="00A02580" w:rsidRPr="00D754CC" w:rsidRDefault="00A02580" w:rsidP="00D754CC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b/>
          <w:color w:val="000000"/>
          <w:sz w:val="28"/>
          <w:szCs w:val="17"/>
          <w:lang w:eastAsia="ru-RU"/>
        </w:rPr>
      </w:pPr>
      <w:r w:rsidRPr="00D754CC">
        <w:rPr>
          <w:rFonts w:ascii="Times New Roman" w:hAnsi="Times New Roman" w:cs="Arial"/>
          <w:b/>
          <w:iCs/>
          <w:color w:val="000000"/>
          <w:sz w:val="28"/>
          <w:szCs w:val="17"/>
          <w:lang w:eastAsia="ru-RU"/>
        </w:rPr>
        <w:t>Упражнения с косичкой (длина</w:t>
      </w:r>
      <w:r w:rsidRPr="00D754CC">
        <w:rPr>
          <w:rFonts w:ascii="Times New Roman" w:hAnsi="Times New Roman" w:cs="Arial"/>
          <w:b/>
          <w:iCs/>
          <w:color w:val="000000"/>
          <w:sz w:val="28"/>
          <w:lang w:eastAsia="ru-RU"/>
        </w:rPr>
        <w:t> </w:t>
      </w:r>
      <w:r w:rsidRPr="00D754CC">
        <w:rPr>
          <w:rFonts w:ascii="Times New Roman" w:hAnsi="Times New Roman" w:cs="Arial"/>
          <w:b/>
          <w:iCs/>
          <w:color w:val="000000"/>
          <w:sz w:val="28"/>
          <w:szCs w:val="17"/>
          <w:lang w:eastAsia="ru-RU"/>
        </w:rPr>
        <w:t>50 см)</w:t>
      </w:r>
    </w:p>
    <w:p w:rsidR="00A02580" w:rsidRPr="005E055F" w:rsidRDefault="00A02580" w:rsidP="00D754CC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 </w:t>
      </w:r>
    </w:p>
    <w:p w:rsidR="00A02580" w:rsidRPr="005E055F" w:rsidRDefault="00A02580" w:rsidP="00D754CC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>1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. И. п. —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основная стойка, косичка внизу в двух руках за концы. 1 - косичку на грудь;</w:t>
      </w: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 xml:space="preserve"> 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2 — косичку вверх; 3 — косичку на грудь; 4 – исходное положение (5 – 6 раз)</w:t>
      </w:r>
    </w:p>
    <w:p w:rsidR="00A02580" w:rsidRPr="005E055F" w:rsidRDefault="00A02580" w:rsidP="00D754CC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>2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И. п.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— основная стойка, косичка внизу в двух руках. 1 — присесть, косичку вперед;</w:t>
      </w: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 xml:space="preserve"> 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2 — исходное положение (4-5 раз).</w:t>
      </w:r>
    </w:p>
    <w:p w:rsidR="00A02580" w:rsidRPr="005E055F" w:rsidRDefault="00A02580" w:rsidP="00D754CC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>3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И. п.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— стойка ноги врозь, косичка внизу в обеих руках. 1 — косичку поднять вверх;</w:t>
      </w: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 xml:space="preserve"> 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2 — наклон вправо (влево); 3 — выпрямиться; 4 — вернуться в исходное положение (5-6 раз).</w:t>
      </w:r>
    </w:p>
    <w:p w:rsidR="00A02580" w:rsidRPr="005E055F" w:rsidRDefault="00A02580" w:rsidP="00D754CC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>4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И. п.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— сидя ноги врозь, косичка на груди. 1-2 — наклон вперед, коснуться носков ног</w:t>
      </w:r>
    </w:p>
    <w:p w:rsidR="00A02580" w:rsidRPr="005E055F" w:rsidRDefault="00A02580" w:rsidP="00D754CC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(рис. 20); 3-4 — вернуться в исходное положение (5-6 раз).</w:t>
      </w:r>
    </w:p>
    <w:p w:rsidR="00A02580" w:rsidRPr="005E055F" w:rsidRDefault="00A02580" w:rsidP="00D754CC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>5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И. п.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— стоя боком к косичке, руки на поясе, косичка на пол Прыжки через косичку справа и слева, продвигаясь вперед (рис. 21). Поворот кругом и снова прыжки вдоль косички на двух ногах.</w:t>
      </w:r>
    </w:p>
    <w:p w:rsidR="00A02580" w:rsidRDefault="00A02580" w:rsidP="009A409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</w:p>
    <w:p w:rsidR="00A02580" w:rsidRDefault="00A02580" w:rsidP="009A409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</w:p>
    <w:p w:rsidR="00A02580" w:rsidRDefault="00A02580" w:rsidP="009A409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</w:p>
    <w:p w:rsidR="00A02580" w:rsidRPr="003830BD" w:rsidRDefault="00A02580" w:rsidP="009A409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lang w:eastAsia="ru-RU"/>
        </w:rPr>
      </w:pPr>
      <w:r w:rsidRPr="003830BD">
        <w:rPr>
          <w:rFonts w:ascii="Times New Roman" w:hAnsi="Times New Roman" w:cs="Arial"/>
          <w:sz w:val="28"/>
          <w:lang w:eastAsia="ru-RU"/>
        </w:rPr>
        <w:t> </w:t>
      </w: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</w:p>
    <w:p w:rsidR="00A02580" w:rsidRPr="003830BD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</w:p>
    <w:p w:rsidR="00A02580" w:rsidRPr="003830BD" w:rsidRDefault="00A02580" w:rsidP="009A4092">
      <w:pPr>
        <w:shd w:val="clear" w:color="auto" w:fill="FFFFFF"/>
        <w:spacing w:after="0" w:line="240" w:lineRule="auto"/>
        <w:rPr>
          <w:rFonts w:ascii="Times New Roman" w:hAnsi="Times New Roman" w:cs="Arial"/>
          <w:b/>
          <w:sz w:val="28"/>
          <w:lang w:eastAsia="ru-RU"/>
        </w:rPr>
      </w:pPr>
      <w:r w:rsidRPr="003830BD">
        <w:rPr>
          <w:rFonts w:ascii="Times New Roman" w:hAnsi="Times New Roman" w:cs="Arial"/>
          <w:sz w:val="28"/>
          <w:lang w:eastAsia="ru-RU"/>
        </w:rPr>
        <w:t>                                                           </w:t>
      </w:r>
      <w:r>
        <w:rPr>
          <w:rFonts w:ascii="Times New Roman" w:hAnsi="Times New Roman" w:cs="Arial"/>
          <w:b/>
          <w:sz w:val="28"/>
          <w:lang w:eastAsia="ru-RU"/>
        </w:rPr>
        <w:t>Апрель</w:t>
      </w:r>
    </w:p>
    <w:p w:rsidR="00A02580" w:rsidRPr="003830BD" w:rsidRDefault="00A02580" w:rsidP="009A4092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/>
          <w:sz w:val="28"/>
          <w:szCs w:val="17"/>
          <w:lang w:eastAsia="ru-RU"/>
        </w:rPr>
      </w:pPr>
    </w:p>
    <w:p w:rsidR="00A02580" w:rsidRDefault="00A02580" w:rsidP="009A4092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b/>
          <w:color w:val="000000"/>
          <w:sz w:val="28"/>
          <w:szCs w:val="17"/>
          <w:lang w:eastAsia="ru-RU"/>
        </w:rPr>
      </w:pPr>
      <w:r>
        <w:rPr>
          <w:rFonts w:ascii="Times New Roman" w:hAnsi="Times New Roman" w:cs="Arial"/>
          <w:b/>
          <w:color w:val="000000"/>
          <w:sz w:val="28"/>
          <w:szCs w:val="17"/>
          <w:lang w:eastAsia="ru-RU"/>
        </w:rPr>
        <w:t>Упражнения</w:t>
      </w:r>
      <w:r w:rsidRPr="003830BD">
        <w:rPr>
          <w:rFonts w:ascii="Times New Roman" w:hAnsi="Times New Roman" w:cs="Arial"/>
          <w:b/>
          <w:color w:val="000000"/>
          <w:sz w:val="28"/>
          <w:szCs w:val="17"/>
          <w:lang w:eastAsia="ru-RU"/>
        </w:rPr>
        <w:t xml:space="preserve"> без предметов</w:t>
      </w:r>
    </w:p>
    <w:p w:rsidR="00A02580" w:rsidRPr="003830BD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</w:p>
    <w:p w:rsidR="00A02580" w:rsidRDefault="00A02580" w:rsidP="009A409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1. Ходьба в колонне по одному, ходьба и бег с изменением направления движения по сигналу воспитателя.</w:t>
      </w:r>
    </w:p>
    <w:p w:rsidR="00A02580" w:rsidRPr="005E055F" w:rsidRDefault="00A02580" w:rsidP="009A409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2.</w:t>
      </w: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 xml:space="preserve"> 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И.п. -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основная стойка, руки вдоль туловища. 1 — руки в стороны; 2 — сгибая руки к плечам, подняться на носки и потянуться; 3 — опуститься на всю ступню, руки в стороны;</w:t>
      </w: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 xml:space="preserve"> 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4 — вернуться в исходное положение (5 раз).</w:t>
      </w:r>
    </w:p>
    <w:p w:rsidR="00A02580" w:rsidRPr="005E055F" w:rsidRDefault="00A02580" w:rsidP="009A409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3. И. п. —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сидя ноги врозь, руки на поясе. 1 — руки в стороны; 2 — наклон вперед, коснуться пола между пяток ног; 3 — выпрямиться, руки в стороны; 4 — исходное положение (6 раз).</w:t>
      </w:r>
    </w:p>
    <w:p w:rsidR="00A02580" w:rsidRPr="005E055F" w:rsidRDefault="00A02580" w:rsidP="009A409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4.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И. п.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— стойка на коленях, руки за головой. 1 — поворот вправо (влево), отвести правую руку; 2 — исходное положение (6 раз).</w:t>
      </w:r>
    </w:p>
    <w:p w:rsidR="00A02580" w:rsidRPr="005E055F" w:rsidRDefault="00A02580" w:rsidP="009A409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5.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И. п.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— стойка ноги слегка расставлены, руки за спиной. 1-2 — глубоко присесть, руки за голову, сводя локти вперед и наклоняя голову; 3-4 — вернуться в исходное положение (4-5 раз).</w:t>
      </w:r>
    </w:p>
    <w:p w:rsidR="00A02580" w:rsidRPr="009A4092" w:rsidRDefault="00A02580" w:rsidP="009A409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6.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И. п.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— основная стойка, руки на поясе. 1 — мах правой ногой вправо (влево); 2 — исходное положение (5-6 раз).</w:t>
      </w:r>
    </w:p>
    <w:p w:rsidR="00A02580" w:rsidRPr="003830BD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 </w:t>
      </w:r>
    </w:p>
    <w:p w:rsidR="00A02580" w:rsidRPr="009A4092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b/>
          <w:sz w:val="28"/>
          <w:szCs w:val="17"/>
          <w:lang w:eastAsia="ru-RU"/>
        </w:rPr>
      </w:pPr>
      <w:r w:rsidRPr="009A4092">
        <w:rPr>
          <w:rFonts w:ascii="Times New Roman" w:hAnsi="Times New Roman" w:cs="Arial"/>
          <w:b/>
          <w:iCs/>
          <w:sz w:val="28"/>
          <w:szCs w:val="17"/>
          <w:lang w:eastAsia="ru-RU"/>
        </w:rPr>
        <w:t>Упражнения с обручем</w:t>
      </w:r>
    </w:p>
    <w:p w:rsidR="00A02580" w:rsidRPr="003830BD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iCs/>
          <w:sz w:val="28"/>
          <w:szCs w:val="17"/>
          <w:lang w:eastAsia="ru-RU"/>
        </w:rPr>
        <w:t> </w:t>
      </w:r>
    </w:p>
    <w:p w:rsidR="00A02580" w:rsidRPr="003830BD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  <w:r>
        <w:rPr>
          <w:rFonts w:ascii="Times New Roman" w:hAnsi="Times New Roman" w:cs="Arial"/>
          <w:sz w:val="28"/>
          <w:szCs w:val="17"/>
          <w:lang w:eastAsia="ru-RU"/>
        </w:rPr>
        <w:t>1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И. п.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— стойка ноги на ширине ступни, обруч внизу. 1 — обруч на грудь; 2 — обруч вверх;</w:t>
      </w:r>
      <w:r>
        <w:rPr>
          <w:rFonts w:ascii="Times New Roman" w:hAnsi="Times New Roman" w:cs="Arial"/>
          <w:sz w:val="28"/>
          <w:szCs w:val="17"/>
          <w:lang w:eastAsia="ru-RU"/>
        </w:rPr>
        <w:t xml:space="preserve"> 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3 — обруч на грудь; 4 — исходное положение (5-6 раз).</w:t>
      </w:r>
    </w:p>
    <w:p w:rsidR="00A02580" w:rsidRPr="003830BD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  <w:r>
        <w:rPr>
          <w:rFonts w:ascii="Times New Roman" w:hAnsi="Times New Roman" w:cs="Arial"/>
          <w:sz w:val="28"/>
          <w:szCs w:val="17"/>
          <w:lang w:eastAsia="ru-RU"/>
        </w:rPr>
        <w:t>2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И. п.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— стойка ноги на ширине ступни, обруч на груди. 1-2 -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присесть, вынести обруч вперед; 3-4 — исходное положение.</w:t>
      </w:r>
    </w:p>
    <w:p w:rsidR="00A02580" w:rsidRPr="003830BD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  <w:r>
        <w:rPr>
          <w:rFonts w:ascii="Times New Roman" w:hAnsi="Times New Roman" w:cs="Arial"/>
          <w:sz w:val="28"/>
          <w:szCs w:val="17"/>
          <w:lang w:eastAsia="ru-RU"/>
        </w:rPr>
        <w:t>3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И. п.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— стойка ноги на ширине плеч, обруч на груди. 1 — поворот вправо (влево);</w:t>
      </w:r>
      <w:r>
        <w:rPr>
          <w:rFonts w:ascii="Times New Roman" w:hAnsi="Times New Roman" w:cs="Arial"/>
          <w:sz w:val="28"/>
          <w:szCs w:val="17"/>
          <w:lang w:eastAsia="ru-RU"/>
        </w:rPr>
        <w:t xml:space="preserve"> 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2 — исходное положение (6 раз).</w:t>
      </w:r>
    </w:p>
    <w:p w:rsidR="00A02580" w:rsidRPr="003830BD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  <w:r>
        <w:rPr>
          <w:rFonts w:ascii="Times New Roman" w:hAnsi="Times New Roman" w:cs="Arial"/>
          <w:sz w:val="28"/>
          <w:szCs w:val="17"/>
          <w:lang w:eastAsia="ru-RU"/>
        </w:rPr>
        <w:t>4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И. п. —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стойка ноги на ширине плеч, обруч внизу. 1 — обруч вперед; 2 — наклон вперед, коснуться пола; 3 — выпрямиться, обруч вперед; 4 — исходное положение (6 раз).</w:t>
      </w:r>
    </w:p>
    <w:p w:rsidR="00A02580" w:rsidRPr="003830BD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  <w:r>
        <w:rPr>
          <w:rFonts w:ascii="Times New Roman" w:hAnsi="Times New Roman" w:cs="Arial"/>
          <w:sz w:val="28"/>
          <w:szCs w:val="17"/>
          <w:lang w:eastAsia="ru-RU"/>
        </w:rPr>
        <w:t>5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И. п.</w:t>
      </w:r>
      <w:r w:rsidRPr="003830BD">
        <w:rPr>
          <w:rFonts w:ascii="Times New Roman" w:hAnsi="Times New Roman" w:cs="Arial"/>
          <w:sz w:val="28"/>
          <w:lang w:eastAsia="ru-RU"/>
        </w:rPr>
        <w:t> 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— стойка в обруче, руки на поясе. Прыжки на счет 1-7, на счет 8 — прыжок из обруча. Темп прыжков умеренный. Повторить 3-4 раза.</w:t>
      </w:r>
    </w:p>
    <w:p w:rsidR="00A02580" w:rsidRPr="003830BD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  <w:r>
        <w:rPr>
          <w:rFonts w:ascii="Times New Roman" w:hAnsi="Times New Roman" w:cs="Arial"/>
          <w:sz w:val="28"/>
          <w:szCs w:val="17"/>
          <w:lang w:eastAsia="ru-RU"/>
        </w:rPr>
        <w:t>6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>. Ходьба в колонне по одному.</w:t>
      </w: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lang w:eastAsia="ru-RU"/>
        </w:rPr>
      </w:pPr>
      <w:r w:rsidRPr="003830BD">
        <w:rPr>
          <w:rFonts w:ascii="Times New Roman" w:hAnsi="Times New Roman" w:cs="Arial"/>
          <w:sz w:val="28"/>
          <w:lang w:eastAsia="ru-RU"/>
        </w:rPr>
        <w:t>  </w:t>
      </w:r>
    </w:p>
    <w:p w:rsidR="00A02580" w:rsidRDefault="00A02580" w:rsidP="005E055F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lang w:eastAsia="ru-RU"/>
        </w:rPr>
      </w:pPr>
    </w:p>
    <w:p w:rsidR="00A02580" w:rsidRDefault="00A02580" w:rsidP="00D754CC">
      <w:pPr>
        <w:shd w:val="clear" w:color="auto" w:fill="FFFFFF"/>
        <w:spacing w:after="0" w:line="240" w:lineRule="auto"/>
        <w:rPr>
          <w:rFonts w:ascii="Times New Roman" w:hAnsi="Times New Roman" w:cs="Arial"/>
          <w:sz w:val="28"/>
          <w:lang w:eastAsia="ru-RU"/>
        </w:rPr>
      </w:pPr>
      <w:r w:rsidRPr="003830BD">
        <w:rPr>
          <w:rFonts w:ascii="Times New Roman" w:hAnsi="Times New Roman" w:cs="Arial"/>
          <w:sz w:val="28"/>
          <w:lang w:eastAsia="ru-RU"/>
        </w:rPr>
        <w:t>                                                           </w:t>
      </w:r>
    </w:p>
    <w:p w:rsidR="00A02580" w:rsidRDefault="00A02580" w:rsidP="00D754CC">
      <w:pPr>
        <w:shd w:val="clear" w:color="auto" w:fill="FFFFFF"/>
        <w:spacing w:after="0" w:line="240" w:lineRule="auto"/>
        <w:rPr>
          <w:rFonts w:ascii="Times New Roman" w:hAnsi="Times New Roman" w:cs="Arial"/>
          <w:sz w:val="28"/>
          <w:lang w:eastAsia="ru-RU"/>
        </w:rPr>
      </w:pPr>
    </w:p>
    <w:p w:rsidR="00A02580" w:rsidRDefault="00A02580" w:rsidP="00D754CC">
      <w:pPr>
        <w:shd w:val="clear" w:color="auto" w:fill="FFFFFF"/>
        <w:spacing w:after="0" w:line="240" w:lineRule="auto"/>
        <w:rPr>
          <w:rFonts w:ascii="Times New Roman" w:hAnsi="Times New Roman" w:cs="Arial"/>
          <w:sz w:val="28"/>
          <w:lang w:eastAsia="ru-RU"/>
        </w:rPr>
      </w:pPr>
    </w:p>
    <w:p w:rsidR="00A02580" w:rsidRDefault="00A02580" w:rsidP="00D754CC">
      <w:pPr>
        <w:shd w:val="clear" w:color="auto" w:fill="FFFFFF"/>
        <w:spacing w:after="0" w:line="240" w:lineRule="auto"/>
        <w:rPr>
          <w:rFonts w:ascii="Times New Roman" w:hAnsi="Times New Roman" w:cs="Arial"/>
          <w:sz w:val="28"/>
          <w:lang w:eastAsia="ru-RU"/>
        </w:rPr>
      </w:pPr>
    </w:p>
    <w:p w:rsidR="00A02580" w:rsidRDefault="00A02580" w:rsidP="00D754CC">
      <w:pPr>
        <w:shd w:val="clear" w:color="auto" w:fill="FFFFFF"/>
        <w:spacing w:after="0" w:line="240" w:lineRule="auto"/>
        <w:rPr>
          <w:rFonts w:ascii="Times New Roman" w:hAnsi="Times New Roman" w:cs="Arial"/>
          <w:sz w:val="28"/>
          <w:lang w:eastAsia="ru-RU"/>
        </w:rPr>
      </w:pPr>
    </w:p>
    <w:p w:rsidR="00A02580" w:rsidRDefault="00A02580" w:rsidP="00D754CC">
      <w:pPr>
        <w:shd w:val="clear" w:color="auto" w:fill="FFFFFF"/>
        <w:spacing w:after="0" w:line="240" w:lineRule="auto"/>
        <w:rPr>
          <w:rFonts w:ascii="Times New Roman" w:hAnsi="Times New Roman" w:cs="Arial"/>
          <w:sz w:val="28"/>
          <w:lang w:eastAsia="ru-RU"/>
        </w:rPr>
      </w:pPr>
    </w:p>
    <w:p w:rsidR="00A02580" w:rsidRDefault="00A02580" w:rsidP="00D754CC">
      <w:pPr>
        <w:shd w:val="clear" w:color="auto" w:fill="FFFFFF"/>
        <w:spacing w:after="0" w:line="240" w:lineRule="auto"/>
        <w:rPr>
          <w:rFonts w:ascii="Times New Roman" w:hAnsi="Times New Roman" w:cs="Arial"/>
          <w:sz w:val="28"/>
          <w:lang w:eastAsia="ru-RU"/>
        </w:rPr>
      </w:pPr>
    </w:p>
    <w:p w:rsidR="00A02580" w:rsidRDefault="00A02580" w:rsidP="00D754CC">
      <w:pPr>
        <w:shd w:val="clear" w:color="auto" w:fill="FFFFFF"/>
        <w:spacing w:after="0" w:line="240" w:lineRule="auto"/>
        <w:rPr>
          <w:rFonts w:ascii="Times New Roman" w:hAnsi="Times New Roman" w:cs="Arial"/>
          <w:sz w:val="28"/>
          <w:lang w:eastAsia="ru-RU"/>
        </w:rPr>
      </w:pPr>
    </w:p>
    <w:p w:rsidR="00A02580" w:rsidRDefault="00A02580" w:rsidP="00D754CC">
      <w:pPr>
        <w:shd w:val="clear" w:color="auto" w:fill="FFFFFF"/>
        <w:spacing w:after="0" w:line="240" w:lineRule="auto"/>
        <w:rPr>
          <w:rFonts w:ascii="Times New Roman" w:hAnsi="Times New Roman" w:cs="Arial"/>
          <w:sz w:val="28"/>
          <w:lang w:eastAsia="ru-RU"/>
        </w:rPr>
      </w:pPr>
    </w:p>
    <w:p w:rsidR="00A02580" w:rsidRPr="003830BD" w:rsidRDefault="00A02580" w:rsidP="00D754CC">
      <w:pPr>
        <w:shd w:val="clear" w:color="auto" w:fill="FFFFFF"/>
        <w:spacing w:after="0" w:line="240" w:lineRule="auto"/>
        <w:rPr>
          <w:rFonts w:ascii="Times New Roman" w:hAnsi="Times New Roman" w:cs="Arial"/>
          <w:b/>
          <w:sz w:val="28"/>
          <w:lang w:eastAsia="ru-RU"/>
        </w:rPr>
      </w:pPr>
      <w:r>
        <w:rPr>
          <w:rFonts w:ascii="Times New Roman" w:hAnsi="Times New Roman" w:cs="Arial"/>
          <w:b/>
          <w:sz w:val="28"/>
          <w:lang w:eastAsia="ru-RU"/>
        </w:rPr>
        <w:t xml:space="preserve">                                                        Май</w:t>
      </w:r>
    </w:p>
    <w:p w:rsidR="00A02580" w:rsidRPr="003830BD" w:rsidRDefault="00A02580" w:rsidP="00D754CC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/>
          <w:sz w:val="28"/>
          <w:szCs w:val="17"/>
          <w:lang w:eastAsia="ru-RU"/>
        </w:rPr>
      </w:pPr>
    </w:p>
    <w:p w:rsidR="00A02580" w:rsidRDefault="00A02580" w:rsidP="00D754CC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b/>
          <w:color w:val="000000"/>
          <w:sz w:val="28"/>
          <w:szCs w:val="17"/>
          <w:lang w:eastAsia="ru-RU"/>
        </w:rPr>
      </w:pPr>
      <w:r>
        <w:rPr>
          <w:rFonts w:ascii="Times New Roman" w:hAnsi="Times New Roman" w:cs="Arial"/>
          <w:b/>
          <w:color w:val="000000"/>
          <w:sz w:val="28"/>
          <w:szCs w:val="17"/>
          <w:lang w:eastAsia="ru-RU"/>
        </w:rPr>
        <w:t>Упражнения</w:t>
      </w:r>
      <w:r w:rsidRPr="003830BD">
        <w:rPr>
          <w:rFonts w:ascii="Times New Roman" w:hAnsi="Times New Roman" w:cs="Arial"/>
          <w:b/>
          <w:color w:val="000000"/>
          <w:sz w:val="28"/>
          <w:szCs w:val="17"/>
          <w:lang w:eastAsia="ru-RU"/>
        </w:rPr>
        <w:t xml:space="preserve"> без предметов</w:t>
      </w:r>
    </w:p>
    <w:p w:rsidR="00A02580" w:rsidRDefault="00A02580" w:rsidP="00D754CC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</w:p>
    <w:p w:rsidR="00A02580" w:rsidRPr="003830BD" w:rsidRDefault="00A02580" w:rsidP="00D754C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Ходьба в колонне по одному</w:t>
      </w:r>
      <w:r>
        <w:rPr>
          <w:rFonts w:ascii="Times New Roman" w:hAnsi="Times New Roman" w:cs="Arial"/>
          <w:sz w:val="28"/>
          <w:szCs w:val="17"/>
          <w:lang w:eastAsia="ru-RU"/>
        </w:rPr>
        <w:t xml:space="preserve"> на носочках, руки высоко подняты.</w:t>
      </w:r>
    </w:p>
    <w:p w:rsidR="00A02580" w:rsidRDefault="00A02580" w:rsidP="00D754C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Ходьба в колонне по одному, высоко поднимая колени, к</w:t>
      </w:r>
      <w:r w:rsidRPr="003830BD">
        <w:rPr>
          <w:rFonts w:ascii="Times New Roman" w:hAnsi="Times New Roman" w:cs="Arial"/>
          <w:sz w:val="28"/>
          <w:szCs w:val="17"/>
          <w:lang w:val="en-US" w:eastAsia="ru-RU"/>
        </w:rPr>
        <w:t>a</w:t>
      </w:r>
      <w:r>
        <w:rPr>
          <w:rFonts w:ascii="Times New Roman" w:hAnsi="Times New Roman" w:cs="Arial"/>
          <w:sz w:val="28"/>
          <w:szCs w:val="17"/>
          <w:lang w:eastAsia="ru-RU"/>
        </w:rPr>
        <w:t>к петушки.</w:t>
      </w:r>
    </w:p>
    <w:p w:rsidR="00A02580" w:rsidRDefault="00A02580" w:rsidP="00D754C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  <w:r>
        <w:rPr>
          <w:rFonts w:ascii="Times New Roman" w:hAnsi="Times New Roman" w:cs="Arial"/>
          <w:sz w:val="28"/>
          <w:szCs w:val="17"/>
          <w:lang w:eastAsia="ru-RU"/>
        </w:rPr>
        <w:t>Б</w:t>
      </w:r>
      <w:r w:rsidRPr="003830BD">
        <w:rPr>
          <w:rFonts w:ascii="Times New Roman" w:hAnsi="Times New Roman" w:cs="Arial"/>
          <w:sz w:val="28"/>
          <w:szCs w:val="17"/>
          <w:lang w:eastAsia="ru-RU"/>
        </w:rPr>
        <w:t xml:space="preserve">ег семенящим шагом (короткие шаги). </w:t>
      </w:r>
    </w:p>
    <w:p w:rsidR="00A02580" w:rsidRPr="003830BD" w:rsidRDefault="00A02580" w:rsidP="00D754C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7"/>
          <w:lang w:eastAsia="ru-RU"/>
        </w:rPr>
      </w:pPr>
      <w:r w:rsidRPr="003830BD">
        <w:rPr>
          <w:rFonts w:ascii="Times New Roman" w:hAnsi="Times New Roman" w:cs="Arial"/>
          <w:sz w:val="28"/>
          <w:szCs w:val="17"/>
          <w:lang w:eastAsia="ru-RU"/>
        </w:rPr>
        <w:t>Ходьба и бег чередуются.</w:t>
      </w:r>
    </w:p>
    <w:p w:rsidR="00A02580" w:rsidRDefault="00A02580" w:rsidP="00D754CC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И. п.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— стойка ноги на ширине плеч</w:t>
      </w: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>, вращаем голову вокруг плечь.</w:t>
      </w:r>
    </w:p>
    <w:p w:rsidR="00A02580" w:rsidRDefault="00A02580" w:rsidP="00D754CC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И. п.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— стойка ноги на ширине плеч</w:t>
      </w: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>, упражнение ножницы.</w:t>
      </w:r>
    </w:p>
    <w:p w:rsidR="00A02580" w:rsidRDefault="00A02580" w:rsidP="00D754CC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И. п.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— стойка ноги на ширине плеч</w:t>
      </w: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>, вращение туловища.</w:t>
      </w:r>
    </w:p>
    <w:p w:rsidR="00A02580" w:rsidRPr="005E055F" w:rsidRDefault="00A02580" w:rsidP="00D754CC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И. п.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 xml:space="preserve">— </w:t>
      </w: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 xml:space="preserve">ноги вместе, руки на плечи. Поднимание ног до локтя. </w:t>
      </w:r>
    </w:p>
    <w:p w:rsidR="00A02580" w:rsidRDefault="00A02580" w:rsidP="00D754CC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b/>
          <w:iCs/>
          <w:color w:val="000000"/>
          <w:sz w:val="28"/>
          <w:szCs w:val="17"/>
          <w:lang w:eastAsia="ru-RU"/>
        </w:rPr>
      </w:pPr>
    </w:p>
    <w:p w:rsidR="00A02580" w:rsidRPr="00D754CC" w:rsidRDefault="00A02580" w:rsidP="00D754CC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b/>
          <w:color w:val="000000"/>
          <w:sz w:val="28"/>
          <w:szCs w:val="17"/>
          <w:lang w:eastAsia="ru-RU"/>
        </w:rPr>
      </w:pPr>
      <w:r w:rsidRPr="00D754CC">
        <w:rPr>
          <w:rFonts w:ascii="Times New Roman" w:hAnsi="Times New Roman" w:cs="Arial"/>
          <w:b/>
          <w:iCs/>
          <w:color w:val="000000"/>
          <w:sz w:val="28"/>
          <w:szCs w:val="17"/>
          <w:lang w:eastAsia="ru-RU"/>
        </w:rPr>
        <w:t>Упражнения</w:t>
      </w:r>
      <w:r w:rsidRPr="00D754CC">
        <w:rPr>
          <w:rFonts w:ascii="Times New Roman" w:hAnsi="Times New Roman" w:cs="Arial"/>
          <w:b/>
          <w:iCs/>
          <w:color w:val="000000"/>
          <w:sz w:val="28"/>
          <w:lang w:eastAsia="ru-RU"/>
        </w:rPr>
        <w:t> </w:t>
      </w:r>
      <w:r w:rsidRPr="00D754CC">
        <w:rPr>
          <w:rFonts w:ascii="Times New Roman" w:hAnsi="Times New Roman" w:cs="Arial"/>
          <w:b/>
          <w:iCs/>
          <w:color w:val="000000"/>
          <w:sz w:val="28"/>
          <w:szCs w:val="17"/>
          <w:lang w:eastAsia="ru-RU"/>
        </w:rPr>
        <w:t>с</w:t>
      </w:r>
      <w:r w:rsidRPr="00D754CC">
        <w:rPr>
          <w:rFonts w:ascii="Times New Roman" w:hAnsi="Times New Roman" w:cs="Arial"/>
          <w:b/>
          <w:iCs/>
          <w:color w:val="000000"/>
          <w:sz w:val="28"/>
          <w:lang w:eastAsia="ru-RU"/>
        </w:rPr>
        <w:t> </w:t>
      </w:r>
      <w:r w:rsidRPr="00D754CC">
        <w:rPr>
          <w:rFonts w:ascii="Times New Roman" w:hAnsi="Times New Roman" w:cs="Arial"/>
          <w:b/>
          <w:color w:val="000000"/>
          <w:sz w:val="28"/>
          <w:szCs w:val="17"/>
          <w:lang w:eastAsia="ru-RU"/>
        </w:rPr>
        <w:t>кубиками</w:t>
      </w:r>
    </w:p>
    <w:p w:rsidR="00A02580" w:rsidRPr="005E055F" w:rsidRDefault="00A02580" w:rsidP="00D754CC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 </w:t>
      </w:r>
    </w:p>
    <w:p w:rsidR="00A02580" w:rsidRPr="005E055F" w:rsidRDefault="00A02580" w:rsidP="00D754C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>1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И. п.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— основная стойка, кубики внизу. 1 — кубики вперед; 2 -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кубики вверх; 3 — кубики в стороны; 4 — исходное положение.( 5 - 6 раз).</w:t>
      </w:r>
    </w:p>
    <w:p w:rsidR="00A02580" w:rsidRPr="005E055F" w:rsidRDefault="00A02580" w:rsidP="00D754C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>2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И. п.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— сидя ноги врозь, кубики у плеч. 1 — наклониться вперед, положить кубики у носков ног; 3-4 — вернуться в исходное положение (5-6 раз).</w:t>
      </w:r>
    </w:p>
    <w:p w:rsidR="00A02580" w:rsidRPr="005E055F" w:rsidRDefault="00A02580" w:rsidP="00D754C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>3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И. п.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— стойка на коленях, кубики у плеч. 1 — поворот вправо, положить кубик у носков ног; 2 — выпрямиться; 3 — поворот влево, поставить кубик; 4 — выпрямиться; 5 — поворот вправо (влево), взять кубик; 6 — вернуться в исходное положение (по 3 раза).</w:t>
      </w:r>
    </w:p>
    <w:p w:rsidR="00A02580" w:rsidRPr="005E055F" w:rsidRDefault="00A02580" w:rsidP="00D754C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>4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И. п.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— основная стойка, кубики у плеч. 1-2 — присесть, вынести кубики вперед;</w:t>
      </w: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 xml:space="preserve"> 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3-4 — исходное положение (5 раз).</w:t>
      </w:r>
    </w:p>
    <w:p w:rsidR="00A02580" w:rsidRPr="005E055F" w:rsidRDefault="00A02580" w:rsidP="00D754C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>5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И. п.</w:t>
      </w:r>
      <w:r w:rsidRPr="005E055F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— стоя перед кубиками, ноги слегка расставлены, руки произвольно. Прыжки на двух ногах вокруг кубиков.</w:t>
      </w:r>
    </w:p>
    <w:p w:rsidR="00A02580" w:rsidRPr="005E055F" w:rsidRDefault="00A02580" w:rsidP="00D754C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Arial"/>
          <w:color w:val="000000"/>
          <w:sz w:val="28"/>
          <w:szCs w:val="17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17"/>
          <w:lang w:eastAsia="ru-RU"/>
        </w:rPr>
        <w:t>6</w:t>
      </w:r>
      <w:r w:rsidRPr="005E055F">
        <w:rPr>
          <w:rFonts w:ascii="Times New Roman" w:hAnsi="Times New Roman" w:cs="Arial"/>
          <w:color w:val="000000"/>
          <w:sz w:val="28"/>
          <w:szCs w:val="17"/>
          <w:lang w:eastAsia="ru-RU"/>
        </w:rPr>
        <w:t>. Ходьба в колонне по одному.</w:t>
      </w:r>
    </w:p>
    <w:p w:rsidR="00A02580" w:rsidRDefault="00A02580" w:rsidP="00D754CC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b/>
          <w:color w:val="000000"/>
          <w:sz w:val="28"/>
          <w:szCs w:val="17"/>
          <w:lang w:eastAsia="ru-RU"/>
        </w:rPr>
      </w:pPr>
    </w:p>
    <w:sectPr w:rsidR="00A02580" w:rsidSect="00CC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42D6"/>
    <w:multiLevelType w:val="hybridMultilevel"/>
    <w:tmpl w:val="4A8EA1DC"/>
    <w:lvl w:ilvl="0" w:tplc="D382CF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AC5DBB"/>
    <w:multiLevelType w:val="hybridMultilevel"/>
    <w:tmpl w:val="2D78D488"/>
    <w:lvl w:ilvl="0" w:tplc="FF1EB0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344835"/>
    <w:multiLevelType w:val="hybridMultilevel"/>
    <w:tmpl w:val="D458C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F71FB"/>
    <w:multiLevelType w:val="hybridMultilevel"/>
    <w:tmpl w:val="8C74D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85F"/>
    <w:rsid w:val="00124929"/>
    <w:rsid w:val="003830BD"/>
    <w:rsid w:val="003A2C1A"/>
    <w:rsid w:val="004056C9"/>
    <w:rsid w:val="004D45CC"/>
    <w:rsid w:val="005446D8"/>
    <w:rsid w:val="005748DD"/>
    <w:rsid w:val="005E055F"/>
    <w:rsid w:val="00772085"/>
    <w:rsid w:val="009A4092"/>
    <w:rsid w:val="00A02580"/>
    <w:rsid w:val="00CC5C23"/>
    <w:rsid w:val="00D754CC"/>
    <w:rsid w:val="00DF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C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9</Pages>
  <Words>2271</Words>
  <Characters>12949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dcterms:created xsi:type="dcterms:W3CDTF">2014-08-06T08:18:00Z</dcterms:created>
  <dcterms:modified xsi:type="dcterms:W3CDTF">2014-10-06T03:36:00Z</dcterms:modified>
</cp:coreProperties>
</file>