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67" w:rsidRPr="005D6801" w:rsidRDefault="00D86D67" w:rsidP="005D6801">
      <w:pPr>
        <w:pStyle w:val="Style1"/>
        <w:ind w:left="461"/>
        <w:rPr>
          <w:sz w:val="22"/>
          <w:szCs w:val="22"/>
        </w:rPr>
      </w:pPr>
      <w:r>
        <w:rPr>
          <w:rStyle w:val="FontStyle11"/>
        </w:rPr>
        <w:t>Муниципальное учреждение «Управление дошкольного образования» Муниципальное бюджетное дошкольное образовательное учреждение «Детский сад общеразвивающего вида «№88»</w:t>
      </w:r>
    </w:p>
    <w:p w:rsidR="00D86D67" w:rsidRDefault="00D86D67">
      <w:pPr>
        <w:pStyle w:val="Style2"/>
        <w:spacing w:line="240" w:lineRule="exact"/>
        <w:ind w:left="2698"/>
        <w:rPr>
          <w:sz w:val="20"/>
          <w:szCs w:val="20"/>
        </w:rPr>
      </w:pPr>
    </w:p>
    <w:p w:rsidR="00D86D67" w:rsidRDefault="00D86D67">
      <w:pPr>
        <w:pStyle w:val="Style2"/>
        <w:spacing w:line="240" w:lineRule="exact"/>
        <w:ind w:left="2698"/>
        <w:rPr>
          <w:sz w:val="20"/>
          <w:szCs w:val="20"/>
        </w:rPr>
      </w:pPr>
    </w:p>
    <w:p w:rsidR="00D86D67" w:rsidRDefault="00D86D67">
      <w:pPr>
        <w:pStyle w:val="Style2"/>
        <w:spacing w:before="106"/>
        <w:ind w:left="2698"/>
        <w:rPr>
          <w:rStyle w:val="FontStyle12"/>
        </w:rPr>
      </w:pPr>
    </w:p>
    <w:p w:rsidR="00D86D67" w:rsidRDefault="00D86D67">
      <w:pPr>
        <w:pStyle w:val="Style2"/>
        <w:spacing w:before="106"/>
        <w:ind w:left="2698"/>
        <w:rPr>
          <w:rStyle w:val="FontStyle12"/>
        </w:rPr>
      </w:pPr>
    </w:p>
    <w:p w:rsidR="00D86D67" w:rsidRDefault="00D86D67">
      <w:pPr>
        <w:pStyle w:val="Style2"/>
        <w:spacing w:before="106"/>
        <w:ind w:left="2698"/>
        <w:rPr>
          <w:rStyle w:val="FontStyle12"/>
        </w:rPr>
      </w:pPr>
    </w:p>
    <w:p w:rsidR="00D86D67" w:rsidRDefault="00D86D67">
      <w:pPr>
        <w:pStyle w:val="Style2"/>
        <w:spacing w:before="106"/>
        <w:ind w:left="2698"/>
        <w:rPr>
          <w:rStyle w:val="FontStyle12"/>
        </w:rPr>
      </w:pPr>
    </w:p>
    <w:p w:rsidR="00D86D67" w:rsidRDefault="00D86D67">
      <w:pPr>
        <w:pStyle w:val="Style2"/>
        <w:spacing w:before="106"/>
        <w:ind w:left="2698"/>
        <w:rPr>
          <w:rStyle w:val="FontStyle12"/>
        </w:rPr>
      </w:pPr>
    </w:p>
    <w:p w:rsidR="00D86D67" w:rsidRDefault="00D86D67">
      <w:pPr>
        <w:pStyle w:val="Style2"/>
        <w:spacing w:before="106"/>
        <w:ind w:left="2698"/>
        <w:rPr>
          <w:rStyle w:val="FontStyle12"/>
        </w:rPr>
      </w:pPr>
      <w:r>
        <w:rPr>
          <w:rStyle w:val="FontStyle12"/>
        </w:rPr>
        <w:t>« Я сам»</w:t>
      </w:r>
    </w:p>
    <w:p w:rsidR="00D86D67" w:rsidRDefault="00D86D67">
      <w:pPr>
        <w:pStyle w:val="Style3"/>
        <w:spacing w:line="240" w:lineRule="exact"/>
        <w:ind w:left="1810"/>
        <w:rPr>
          <w:sz w:val="20"/>
          <w:szCs w:val="20"/>
        </w:rPr>
      </w:pPr>
    </w:p>
    <w:p w:rsidR="00D86D67" w:rsidRDefault="00D86D67">
      <w:pPr>
        <w:pStyle w:val="Style3"/>
        <w:spacing w:before="125"/>
        <w:ind w:left="1810"/>
        <w:rPr>
          <w:rStyle w:val="FontStyle13"/>
        </w:rPr>
      </w:pPr>
      <w:r>
        <w:rPr>
          <w:rStyle w:val="FontStyle13"/>
        </w:rPr>
        <w:t>Сценарий интеллектуально - спортивной игры с детьми и родителями старших и подготовительных групп</w:t>
      </w:r>
    </w:p>
    <w:p w:rsidR="00D86D67" w:rsidRDefault="00D86D67">
      <w:pPr>
        <w:pStyle w:val="Style1"/>
        <w:spacing w:line="240" w:lineRule="exact"/>
        <w:ind w:left="6168"/>
        <w:rPr>
          <w:sz w:val="20"/>
          <w:szCs w:val="20"/>
        </w:rPr>
      </w:pPr>
    </w:p>
    <w:p w:rsidR="00D86D67" w:rsidRDefault="00D86D67">
      <w:pPr>
        <w:pStyle w:val="Style1"/>
        <w:spacing w:line="240" w:lineRule="exact"/>
        <w:ind w:left="6168"/>
        <w:rPr>
          <w:sz w:val="20"/>
          <w:szCs w:val="20"/>
        </w:rPr>
      </w:pPr>
    </w:p>
    <w:p w:rsidR="00D86D67" w:rsidRDefault="00D86D67">
      <w:pPr>
        <w:pStyle w:val="Style1"/>
        <w:spacing w:line="240" w:lineRule="exact"/>
        <w:ind w:left="6168"/>
        <w:rPr>
          <w:sz w:val="20"/>
          <w:szCs w:val="20"/>
        </w:rPr>
      </w:pPr>
    </w:p>
    <w:p w:rsidR="00D86D67" w:rsidRDefault="00D86D67">
      <w:pPr>
        <w:pStyle w:val="Style1"/>
        <w:spacing w:line="240" w:lineRule="exact"/>
        <w:ind w:left="6168"/>
        <w:rPr>
          <w:sz w:val="20"/>
          <w:szCs w:val="20"/>
        </w:rPr>
      </w:pPr>
    </w:p>
    <w:p w:rsidR="00D86D67" w:rsidRDefault="00D86D67">
      <w:pPr>
        <w:pStyle w:val="Style1"/>
        <w:spacing w:line="240" w:lineRule="exact"/>
        <w:ind w:left="6168"/>
        <w:rPr>
          <w:sz w:val="20"/>
          <w:szCs w:val="20"/>
        </w:rPr>
      </w:pPr>
    </w:p>
    <w:p w:rsidR="00D86D67" w:rsidRDefault="00D86D67">
      <w:pPr>
        <w:pStyle w:val="Style1"/>
        <w:spacing w:line="240" w:lineRule="exact"/>
        <w:ind w:left="6168"/>
        <w:rPr>
          <w:sz w:val="20"/>
          <w:szCs w:val="20"/>
        </w:rPr>
      </w:pPr>
    </w:p>
    <w:p w:rsidR="00D86D67" w:rsidRDefault="00D86D67">
      <w:pPr>
        <w:pStyle w:val="Style1"/>
        <w:spacing w:before="106"/>
        <w:ind w:left="6168"/>
        <w:rPr>
          <w:rStyle w:val="FontStyle11"/>
        </w:rPr>
      </w:pPr>
      <w:r>
        <w:rPr>
          <w:rStyle w:val="FontStyle11"/>
        </w:rPr>
        <w:t>Составила: инструктор по физической культуре ГафиятуллинаЭнджеИмановна</w:t>
      </w:r>
    </w:p>
    <w:p w:rsidR="00D86D67" w:rsidRDefault="00D86D67">
      <w:pPr>
        <w:pStyle w:val="Style4"/>
        <w:spacing w:line="240" w:lineRule="exact"/>
        <w:ind w:left="2693" w:right="3686"/>
        <w:rPr>
          <w:sz w:val="20"/>
          <w:szCs w:val="20"/>
        </w:rPr>
      </w:pPr>
    </w:p>
    <w:p w:rsidR="00D86D67" w:rsidRDefault="00D86D67">
      <w:pPr>
        <w:pStyle w:val="Style4"/>
        <w:spacing w:line="240" w:lineRule="exact"/>
        <w:ind w:left="2693" w:right="3686"/>
        <w:rPr>
          <w:sz w:val="20"/>
          <w:szCs w:val="20"/>
        </w:rPr>
      </w:pPr>
    </w:p>
    <w:p w:rsidR="00D86D67" w:rsidRDefault="00D86D67">
      <w:pPr>
        <w:pStyle w:val="Style4"/>
        <w:spacing w:line="240" w:lineRule="exact"/>
        <w:ind w:left="2693" w:right="3686"/>
        <w:rPr>
          <w:sz w:val="20"/>
          <w:szCs w:val="20"/>
        </w:rPr>
      </w:pPr>
    </w:p>
    <w:p w:rsidR="00D86D67" w:rsidRDefault="00D86D67">
      <w:pPr>
        <w:pStyle w:val="Style4"/>
        <w:spacing w:line="240" w:lineRule="exact"/>
        <w:ind w:left="2693" w:right="3686"/>
        <w:rPr>
          <w:sz w:val="20"/>
          <w:szCs w:val="20"/>
        </w:rPr>
      </w:pPr>
    </w:p>
    <w:p w:rsidR="00D86D67" w:rsidRDefault="00D86D67">
      <w:pPr>
        <w:pStyle w:val="Style4"/>
        <w:spacing w:line="240" w:lineRule="exact"/>
        <w:ind w:left="2693" w:right="3686"/>
        <w:rPr>
          <w:sz w:val="20"/>
          <w:szCs w:val="20"/>
        </w:rPr>
      </w:pPr>
    </w:p>
    <w:p w:rsidR="00D86D67" w:rsidRDefault="00D86D67">
      <w:pPr>
        <w:pStyle w:val="Style4"/>
        <w:spacing w:line="240" w:lineRule="exact"/>
        <w:ind w:left="2693" w:right="3686"/>
        <w:rPr>
          <w:sz w:val="20"/>
          <w:szCs w:val="20"/>
        </w:rPr>
      </w:pPr>
    </w:p>
    <w:p w:rsidR="00D86D67" w:rsidRDefault="00D86D67" w:rsidP="005D6801">
      <w:pPr>
        <w:pStyle w:val="Style4"/>
        <w:spacing w:before="211"/>
        <w:ind w:left="2693" w:right="3686"/>
        <w:jc w:val="center"/>
        <w:rPr>
          <w:rStyle w:val="FontStyle11"/>
        </w:rPr>
      </w:pPr>
      <w:r>
        <w:rPr>
          <w:rStyle w:val="FontStyle11"/>
        </w:rPr>
        <w:t>Республика Татарстан г.Нижнекамск</w:t>
      </w:r>
    </w:p>
    <w:p w:rsidR="00D86D67" w:rsidRDefault="00D86D67" w:rsidP="005D6801">
      <w:pPr>
        <w:pStyle w:val="Style4"/>
        <w:spacing w:before="211"/>
        <w:ind w:left="2693" w:right="3686"/>
        <w:jc w:val="center"/>
        <w:rPr>
          <w:rStyle w:val="FontStyle11"/>
        </w:rPr>
      </w:pPr>
    </w:p>
    <w:p w:rsidR="00D86D67" w:rsidRDefault="00D86D67" w:rsidP="005D6801">
      <w:pPr>
        <w:pStyle w:val="Style2"/>
        <w:spacing w:before="139"/>
        <w:ind w:right="2"/>
        <w:rPr>
          <w:rStyle w:val="FontStyle13"/>
          <w:b/>
        </w:rPr>
      </w:pPr>
    </w:p>
    <w:p w:rsidR="00D86D67" w:rsidRPr="00DA7B49" w:rsidRDefault="00D86D67" w:rsidP="005D6801">
      <w:pPr>
        <w:pStyle w:val="Style2"/>
        <w:spacing w:before="139"/>
        <w:ind w:right="2"/>
        <w:rPr>
          <w:rStyle w:val="FontStyle12"/>
          <w:b w:val="0"/>
          <w:sz w:val="28"/>
          <w:szCs w:val="28"/>
        </w:rPr>
      </w:pPr>
      <w:r w:rsidRPr="00DA7B49">
        <w:rPr>
          <w:rStyle w:val="FontStyle13"/>
          <w:b/>
          <w:sz w:val="28"/>
          <w:szCs w:val="28"/>
        </w:rPr>
        <w:t>Место проведения:</w:t>
      </w:r>
      <w:r w:rsidRPr="00DA7B49">
        <w:rPr>
          <w:rStyle w:val="FontStyle12"/>
          <w:b w:val="0"/>
          <w:sz w:val="28"/>
          <w:szCs w:val="28"/>
        </w:rPr>
        <w:t>музыкальный зал</w:t>
      </w:r>
    </w:p>
    <w:p w:rsidR="00D86D67" w:rsidRPr="00DA7B49" w:rsidRDefault="00D86D67" w:rsidP="005D6801">
      <w:pPr>
        <w:pStyle w:val="Style3"/>
        <w:spacing w:line="643" w:lineRule="exact"/>
        <w:ind w:right="1037" w:firstLine="0"/>
        <w:rPr>
          <w:rStyle w:val="FontStyle13"/>
          <w:sz w:val="28"/>
          <w:szCs w:val="28"/>
        </w:rPr>
      </w:pPr>
      <w:r w:rsidRPr="00DA7B49">
        <w:rPr>
          <w:rStyle w:val="FontStyle13"/>
          <w:b/>
          <w:sz w:val="28"/>
          <w:szCs w:val="28"/>
        </w:rPr>
        <w:t>Форма одежды:</w:t>
      </w:r>
      <w:r w:rsidRPr="00DA7B49">
        <w:rPr>
          <w:rStyle w:val="FontStyle12"/>
          <w:b w:val="0"/>
          <w:sz w:val="28"/>
          <w:szCs w:val="28"/>
        </w:rPr>
        <w:t xml:space="preserve">белая футболка, черные шорты, белые носки, чешки </w:t>
      </w:r>
      <w:r w:rsidRPr="00DA7B49">
        <w:rPr>
          <w:rStyle w:val="FontStyle13"/>
          <w:b/>
          <w:sz w:val="28"/>
          <w:szCs w:val="28"/>
        </w:rPr>
        <w:t>Программное содержание: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26" w:lineRule="exact"/>
        <w:ind w:right="1037" w:firstLine="0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закрепить двигательные умения и навыки, полученные на занятиях на занятиях физической культуры.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22" w:lineRule="exact"/>
        <w:ind w:right="1109" w:firstLine="0"/>
        <w:jc w:val="both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развивать двигательные качества, быстроту, ловкость, ориентировку в пространстве, воображение, память, речь, сообразительность, смекалку.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22" w:lineRule="exact"/>
        <w:ind w:firstLine="0"/>
        <w:jc w:val="both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воспитывать чувства коллективизма, дружбы, взаимопомощи, создавать бодрое настроение и укреплять здоровье детей.</w:t>
      </w:r>
    </w:p>
    <w:p w:rsidR="00D86D67" w:rsidRPr="00DA7B49" w:rsidRDefault="00D86D67" w:rsidP="005D6801">
      <w:pPr>
        <w:pStyle w:val="Style5"/>
        <w:spacing w:before="77" w:line="322" w:lineRule="exact"/>
        <w:rPr>
          <w:rStyle w:val="FontStyle12"/>
          <w:b w:val="0"/>
          <w:sz w:val="28"/>
          <w:szCs w:val="28"/>
        </w:rPr>
      </w:pPr>
      <w:r w:rsidRPr="00DA7B49">
        <w:rPr>
          <w:rStyle w:val="FontStyle13"/>
          <w:b/>
          <w:sz w:val="28"/>
          <w:szCs w:val="28"/>
        </w:rPr>
        <w:t>Оборудование и атрибуты:</w:t>
      </w:r>
      <w:r>
        <w:rPr>
          <w:rStyle w:val="FontStyle13"/>
          <w:b/>
          <w:sz w:val="28"/>
          <w:szCs w:val="28"/>
          <w:lang w:val="tt-RU"/>
        </w:rPr>
        <w:t xml:space="preserve"> </w:t>
      </w:r>
      <w:r w:rsidRPr="00DA7B49">
        <w:rPr>
          <w:rStyle w:val="FontStyle12"/>
          <w:b w:val="0"/>
          <w:sz w:val="28"/>
          <w:szCs w:val="28"/>
        </w:rPr>
        <w:t>сундук, замок, метла, шатер (восточные радости), ключи, мольберт (магнитный), альбомные листы, фломастеры, балалайка, печка, полотенце, обручи, дуги, мешочки.</w:t>
      </w:r>
    </w:p>
    <w:p w:rsidR="00D86D67" w:rsidRPr="00DA7B49" w:rsidRDefault="00D86D67" w:rsidP="005D6801">
      <w:pPr>
        <w:pStyle w:val="Style6"/>
        <w:spacing w:before="72"/>
        <w:rPr>
          <w:rStyle w:val="FontStyle12"/>
          <w:b w:val="0"/>
          <w:sz w:val="28"/>
          <w:szCs w:val="28"/>
        </w:rPr>
      </w:pPr>
      <w:r w:rsidRPr="00DA7B49">
        <w:rPr>
          <w:rStyle w:val="FontStyle13"/>
          <w:b/>
          <w:sz w:val="28"/>
          <w:szCs w:val="28"/>
        </w:rPr>
        <w:t>Костюмы:</w:t>
      </w:r>
      <w:r>
        <w:rPr>
          <w:rStyle w:val="FontStyle13"/>
          <w:b/>
          <w:sz w:val="28"/>
          <w:szCs w:val="28"/>
          <w:lang w:val="tt-RU"/>
        </w:rPr>
        <w:t xml:space="preserve"> </w:t>
      </w:r>
      <w:r w:rsidRPr="00DA7B49">
        <w:rPr>
          <w:rStyle w:val="FontStyle12"/>
          <w:b w:val="0"/>
          <w:sz w:val="28"/>
          <w:szCs w:val="28"/>
        </w:rPr>
        <w:t>Бабы Яги, старика Хот</w:t>
      </w:r>
      <w:r>
        <w:rPr>
          <w:rStyle w:val="FontStyle12"/>
          <w:b w:val="0"/>
          <w:sz w:val="28"/>
          <w:szCs w:val="28"/>
          <w:lang w:val="tt-RU"/>
        </w:rPr>
        <w:t>т</w:t>
      </w:r>
      <w:r w:rsidRPr="00DA7B49">
        <w:rPr>
          <w:rStyle w:val="FontStyle12"/>
          <w:b w:val="0"/>
          <w:sz w:val="28"/>
          <w:szCs w:val="28"/>
        </w:rPr>
        <w:t>абыча, Робинзона Крузо, лягушки -веселушки, Емели, Русалочки, феи музыки.</w:t>
      </w:r>
    </w:p>
    <w:p w:rsidR="00D86D67" w:rsidRPr="00DA7B49" w:rsidRDefault="00D86D67" w:rsidP="005D6801">
      <w:pPr>
        <w:pStyle w:val="Style2"/>
        <w:spacing w:before="86" w:line="322" w:lineRule="exact"/>
        <w:rPr>
          <w:rStyle w:val="FontStyle13"/>
          <w:b/>
          <w:sz w:val="28"/>
          <w:szCs w:val="28"/>
        </w:rPr>
      </w:pPr>
      <w:r w:rsidRPr="00DA7B49">
        <w:rPr>
          <w:rStyle w:val="FontStyle13"/>
          <w:b/>
          <w:sz w:val="28"/>
          <w:szCs w:val="28"/>
        </w:rPr>
        <w:t>Предварительная работа: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изготовление пособий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подбор музыки, движений для танцев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обыгрывание сюжета с героями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подбор костюмов для героев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подбор инвентаря для эстафет и игр</w:t>
      </w:r>
    </w:p>
    <w:p w:rsidR="00D86D67" w:rsidRPr="00DA7B49" w:rsidRDefault="00D86D67" w:rsidP="005D6801">
      <w:pPr>
        <w:pStyle w:val="Style2"/>
        <w:spacing w:before="91" w:line="317" w:lineRule="exact"/>
        <w:rPr>
          <w:rStyle w:val="FontStyle13"/>
          <w:b/>
          <w:sz w:val="28"/>
          <w:szCs w:val="28"/>
        </w:rPr>
      </w:pPr>
      <w:r w:rsidRPr="00DA7B49">
        <w:rPr>
          <w:rStyle w:val="FontStyle13"/>
          <w:b/>
          <w:sz w:val="28"/>
          <w:szCs w:val="28"/>
        </w:rPr>
        <w:t>Индивидуальная работа: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17" w:lineRule="exact"/>
        <w:ind w:firstLine="0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разучивание танцев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17" w:lineRule="exact"/>
        <w:ind w:firstLine="0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обыгрывание игр и эстафет</w:t>
      </w:r>
    </w:p>
    <w:p w:rsidR="00D86D67" w:rsidRPr="00DA7B49" w:rsidRDefault="00D86D67" w:rsidP="005D6801">
      <w:pPr>
        <w:pStyle w:val="Style2"/>
        <w:spacing w:before="82" w:line="322" w:lineRule="exact"/>
        <w:rPr>
          <w:rStyle w:val="FontStyle13"/>
          <w:b/>
          <w:sz w:val="28"/>
          <w:szCs w:val="28"/>
        </w:rPr>
      </w:pPr>
      <w:r w:rsidRPr="00DA7B49">
        <w:rPr>
          <w:rStyle w:val="FontStyle13"/>
          <w:b/>
          <w:sz w:val="28"/>
          <w:szCs w:val="28"/>
        </w:rPr>
        <w:t>Методические приемы: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словесный (объяснения, указания, вопросы, команды)</w:t>
      </w:r>
    </w:p>
    <w:p w:rsidR="00D86D67" w:rsidRPr="00DA7B49" w:rsidRDefault="00D86D67" w:rsidP="005D6801">
      <w:pPr>
        <w:pStyle w:val="Style4"/>
        <w:numPr>
          <w:ilvl w:val="0"/>
          <w:numId w:val="1"/>
        </w:numPr>
        <w:tabs>
          <w:tab w:val="left" w:pos="158"/>
        </w:tabs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DA7B49">
        <w:rPr>
          <w:rStyle w:val="FontStyle12"/>
          <w:b w:val="0"/>
          <w:sz w:val="28"/>
          <w:szCs w:val="28"/>
        </w:rPr>
        <w:t>практический (соревновательный, игровой)</w:t>
      </w:r>
    </w:p>
    <w:p w:rsidR="00D86D67" w:rsidRPr="00DA7B49" w:rsidRDefault="00D86D67" w:rsidP="005D6801">
      <w:pPr>
        <w:pStyle w:val="Style4"/>
        <w:spacing w:before="211"/>
        <w:ind w:left="2693" w:right="3686"/>
        <w:jc w:val="center"/>
        <w:rPr>
          <w:rStyle w:val="FontStyle11"/>
          <w:sz w:val="28"/>
          <w:szCs w:val="28"/>
        </w:rPr>
      </w:pPr>
    </w:p>
    <w:p w:rsidR="00D86D67" w:rsidRPr="00DA7B49" w:rsidRDefault="00D86D67" w:rsidP="005D6801">
      <w:pPr>
        <w:pStyle w:val="Style4"/>
        <w:spacing w:before="211"/>
        <w:ind w:left="2693" w:right="3686"/>
        <w:jc w:val="center"/>
        <w:rPr>
          <w:rStyle w:val="FontStyle11"/>
          <w:sz w:val="28"/>
          <w:szCs w:val="28"/>
        </w:rPr>
      </w:pPr>
    </w:p>
    <w:p w:rsidR="00D86D67" w:rsidRPr="00DA7B49" w:rsidRDefault="00D86D67" w:rsidP="005D6801">
      <w:pPr>
        <w:pStyle w:val="Style4"/>
        <w:spacing w:before="211"/>
        <w:ind w:left="2693" w:right="3686"/>
        <w:jc w:val="center"/>
        <w:rPr>
          <w:rStyle w:val="FontStyle11"/>
          <w:sz w:val="28"/>
          <w:szCs w:val="28"/>
        </w:rPr>
      </w:pPr>
    </w:p>
    <w:p w:rsidR="00D86D67" w:rsidRPr="00DA7B49" w:rsidRDefault="00D86D67" w:rsidP="007849D5">
      <w:pPr>
        <w:pStyle w:val="Style4"/>
        <w:spacing w:before="211"/>
        <w:ind w:right="3686" w:firstLine="0"/>
        <w:rPr>
          <w:rStyle w:val="FontStyle11"/>
          <w:sz w:val="28"/>
          <w:szCs w:val="28"/>
        </w:rPr>
      </w:pPr>
    </w:p>
    <w:p w:rsidR="00D86D67" w:rsidRPr="00DA7B49" w:rsidRDefault="00D86D67" w:rsidP="00DA7B49">
      <w:pPr>
        <w:pStyle w:val="Style4"/>
        <w:spacing w:after="0" w:line="240" w:lineRule="auto"/>
        <w:jc w:val="both"/>
        <w:rPr>
          <w:rStyle w:val="FontStyle11"/>
          <w:b/>
          <w:i/>
          <w:sz w:val="28"/>
          <w:szCs w:val="28"/>
        </w:rPr>
      </w:pPr>
      <w:r w:rsidRPr="00DA7B49">
        <w:rPr>
          <w:rStyle w:val="FontStyle11"/>
          <w:b/>
          <w:i/>
          <w:sz w:val="28"/>
          <w:szCs w:val="28"/>
        </w:rPr>
        <w:t>В муз.зале созданы условия для развивающей предметно-игровой среды. В зале находится сундук с семью замками, накрытый тканью.</w:t>
      </w:r>
    </w:p>
    <w:p w:rsidR="00D86D67" w:rsidRPr="00DA7B49" w:rsidRDefault="00D86D67" w:rsidP="00DA7B49">
      <w:pPr>
        <w:pStyle w:val="Style4"/>
        <w:spacing w:after="0" w:line="240" w:lineRule="auto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b/>
          <w:sz w:val="28"/>
          <w:szCs w:val="28"/>
        </w:rPr>
        <w:t>Вед:</w:t>
      </w:r>
      <w:r w:rsidRPr="00DA7B49">
        <w:rPr>
          <w:rStyle w:val="FontStyle11"/>
          <w:sz w:val="28"/>
          <w:szCs w:val="28"/>
        </w:rPr>
        <w:t xml:space="preserve"> Приветствует детей, родителей приглашая принять участие на празднике.</w:t>
      </w:r>
    </w:p>
    <w:p w:rsidR="00D86D67" w:rsidRPr="00DA7B49" w:rsidRDefault="00D86D67" w:rsidP="00DA7B49">
      <w:pPr>
        <w:pStyle w:val="Style4"/>
        <w:spacing w:after="0" w:line="240" w:lineRule="auto"/>
        <w:jc w:val="center"/>
        <w:rPr>
          <w:rStyle w:val="FontStyle11"/>
          <w:b/>
          <w:i/>
          <w:sz w:val="28"/>
          <w:szCs w:val="28"/>
        </w:rPr>
      </w:pPr>
      <w:r w:rsidRPr="00DA7B49">
        <w:rPr>
          <w:rStyle w:val="FontStyle11"/>
          <w:b/>
          <w:i/>
          <w:sz w:val="28"/>
          <w:szCs w:val="28"/>
        </w:rPr>
        <w:t>Появляется Баба Яг</w:t>
      </w:r>
      <w:r>
        <w:rPr>
          <w:rStyle w:val="FontStyle11"/>
          <w:b/>
          <w:i/>
          <w:sz w:val="28"/>
          <w:szCs w:val="28"/>
        </w:rPr>
        <w:t>а. /песенка "А я маленькая бяка</w:t>
      </w:r>
      <w:r>
        <w:rPr>
          <w:rStyle w:val="FontStyle11"/>
          <w:b/>
          <w:i/>
          <w:sz w:val="28"/>
          <w:szCs w:val="28"/>
          <w:lang w:val="tt-RU"/>
        </w:rPr>
        <w:t>"</w:t>
      </w:r>
    </w:p>
    <w:p w:rsidR="00D86D67" w:rsidRPr="00DA7B49" w:rsidRDefault="00D86D67" w:rsidP="00DA7B49">
      <w:pPr>
        <w:pStyle w:val="Style4"/>
        <w:spacing w:after="0" w:line="240" w:lineRule="auto"/>
        <w:ind w:hanging="301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b/>
          <w:sz w:val="28"/>
          <w:szCs w:val="28"/>
        </w:rPr>
        <w:t>Б.Я.</w:t>
      </w:r>
      <w:r w:rsidRPr="00DA7B49">
        <w:rPr>
          <w:rStyle w:val="FontStyle11"/>
          <w:sz w:val="28"/>
          <w:szCs w:val="28"/>
        </w:rPr>
        <w:t xml:space="preserve"> Забрела я в детский сад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«Радость» называется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Я смотрю туту у ребят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Праздник начинается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Помешать, запутать всех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Вот моя задача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А потом всех на обед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Съесть в дремучей чаще.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Но сначала до свиданья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>Дам вам трудные заданья!</w:t>
      </w:r>
    </w:p>
    <w:p w:rsidR="00D86D67" w:rsidRPr="00DA7B49" w:rsidRDefault="00D86D67" w:rsidP="00DA7B49">
      <w:pPr>
        <w:pStyle w:val="Style4"/>
        <w:spacing w:after="0" w:line="240" w:lineRule="auto"/>
        <w:jc w:val="both"/>
        <w:rPr>
          <w:rStyle w:val="FontStyle11"/>
          <w:b/>
          <w:i/>
          <w:sz w:val="28"/>
          <w:szCs w:val="28"/>
        </w:rPr>
      </w:pPr>
      <w:r w:rsidRPr="00DA7B49">
        <w:rPr>
          <w:rStyle w:val="FontStyle11"/>
          <w:b/>
          <w:i/>
          <w:sz w:val="28"/>
          <w:szCs w:val="28"/>
        </w:rPr>
        <w:t>Убирает с сундука ткань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Вот сундук, кругом замки,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Удивительно крепки!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Чтоб добыть награду,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>Подобрать ключи вам надо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 А чтобы их заполучить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>Надо сильным, ловким быть!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 И смекалку не забыть.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>А теперь смелее в путь!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b/>
          <w:i/>
          <w:sz w:val="28"/>
          <w:szCs w:val="28"/>
        </w:rPr>
      </w:pPr>
      <w:r>
        <w:rPr>
          <w:rStyle w:val="FontStyle11"/>
          <w:b/>
          <w:i/>
          <w:sz w:val="28"/>
          <w:szCs w:val="28"/>
        </w:rPr>
        <w:t xml:space="preserve">     </w:t>
      </w:r>
      <w:r w:rsidRPr="00DA7B49">
        <w:rPr>
          <w:rStyle w:val="FontStyle11"/>
          <w:b/>
          <w:i/>
          <w:sz w:val="28"/>
          <w:szCs w:val="28"/>
        </w:rPr>
        <w:t>В сторону: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А награду не найдут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>Ко мне в чащу попадут.</w:t>
      </w:r>
    </w:p>
    <w:p w:rsidR="00D86D67" w:rsidRPr="00DA7B49" w:rsidRDefault="00D86D67" w:rsidP="00DA7B49">
      <w:pPr>
        <w:pStyle w:val="Style4"/>
        <w:spacing w:after="0" w:line="240" w:lineRule="auto"/>
        <w:ind w:firstLine="0"/>
        <w:jc w:val="both"/>
        <w:rPr>
          <w:rStyle w:val="FontStyle11"/>
          <w:b/>
          <w:i/>
          <w:sz w:val="28"/>
          <w:szCs w:val="28"/>
        </w:rPr>
      </w:pPr>
      <w:r w:rsidRPr="00DA7B49">
        <w:rPr>
          <w:rStyle w:val="FontStyle11"/>
          <w:b/>
          <w:i/>
          <w:sz w:val="28"/>
          <w:szCs w:val="28"/>
        </w:rPr>
        <w:t>Поглаживает живот с предвкушением...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>...Со свиданьицем...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b/>
          <w:i/>
          <w:sz w:val="28"/>
          <w:szCs w:val="28"/>
        </w:rPr>
      </w:pPr>
      <w:r w:rsidRPr="00DA7B49">
        <w:rPr>
          <w:rStyle w:val="FontStyle11"/>
          <w:b/>
          <w:i/>
          <w:sz w:val="28"/>
          <w:szCs w:val="28"/>
        </w:rPr>
        <w:t>Улетает на метле.</w:t>
      </w:r>
    </w:p>
    <w:p w:rsidR="00D86D67" w:rsidRPr="00DA7B49" w:rsidRDefault="00D86D67" w:rsidP="00DA7B49">
      <w:pPr>
        <w:pStyle w:val="Style4"/>
        <w:spacing w:after="0" w:line="240" w:lineRule="auto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b/>
          <w:sz w:val="28"/>
          <w:szCs w:val="28"/>
        </w:rPr>
        <w:t>Вед:</w:t>
      </w:r>
      <w:r w:rsidRPr="00DA7B49">
        <w:rPr>
          <w:rStyle w:val="FontStyle11"/>
          <w:sz w:val="28"/>
          <w:szCs w:val="28"/>
        </w:rPr>
        <w:t xml:space="preserve"> Чего бабка захотела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Возьмемся смело Мы за дело 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К сундуку ключи мы подберем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 xml:space="preserve">В чашку к ней не попадем. </w:t>
      </w:r>
    </w:p>
    <w:p w:rsidR="00D86D67" w:rsidRPr="00DA7B49" w:rsidRDefault="00D86D67" w:rsidP="00DA7B49">
      <w:pPr>
        <w:pStyle w:val="Style4"/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  <w:r w:rsidRPr="00DA7B49">
        <w:rPr>
          <w:rStyle w:val="FontStyle11"/>
          <w:sz w:val="28"/>
          <w:szCs w:val="28"/>
        </w:rPr>
        <w:t>Досвиданьице Бабушка Ягушка.</w:t>
      </w:r>
    </w:p>
    <w:p w:rsidR="00D86D67" w:rsidRPr="00DA7B49" w:rsidRDefault="00D86D67" w:rsidP="00DA7B49">
      <w:pPr>
        <w:pStyle w:val="Style4"/>
        <w:spacing w:after="0" w:line="240" w:lineRule="auto"/>
        <w:jc w:val="both"/>
        <w:rPr>
          <w:rStyle w:val="FontStyle11"/>
          <w:b/>
          <w:i/>
          <w:sz w:val="28"/>
          <w:szCs w:val="28"/>
        </w:rPr>
      </w:pPr>
      <w:r w:rsidRPr="00DA7B49">
        <w:rPr>
          <w:rStyle w:val="FontStyle11"/>
          <w:b/>
          <w:i/>
          <w:sz w:val="28"/>
          <w:szCs w:val="28"/>
        </w:rPr>
        <w:t>Машет ей вслед рукой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Ну что же, ребята 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Преодолеем все преграды 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 путь!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DA7B49">
        <w:rPr>
          <w:b/>
          <w:i/>
          <w:sz w:val="28"/>
          <w:szCs w:val="28"/>
        </w:rPr>
        <w:t>Под музыку группа из 12 человек вместе с ведущим отправляется но тропинке в путь. Путь им преграждает дорожный знак «Древний город»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DA7B49">
        <w:rPr>
          <w:b/>
          <w:i/>
          <w:sz w:val="28"/>
          <w:szCs w:val="28"/>
        </w:rPr>
        <w:t>Звучит восточная музыка</w:t>
      </w:r>
    </w:p>
    <w:p w:rsidR="00D86D67" w:rsidRDefault="00D86D67" w:rsidP="00DA7B49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DA7B49">
        <w:rPr>
          <w:b/>
          <w:i/>
          <w:sz w:val="28"/>
          <w:szCs w:val="28"/>
        </w:rPr>
        <w:t>Здесь ребята находят кувшин. Растирают его ладошкой. Появляется старик Хо</w:t>
      </w:r>
      <w:r>
        <w:rPr>
          <w:b/>
          <w:i/>
          <w:sz w:val="28"/>
          <w:szCs w:val="28"/>
        </w:rPr>
        <w:t>тт</w:t>
      </w:r>
      <w:r w:rsidRPr="00DA7B49">
        <w:rPr>
          <w:b/>
          <w:i/>
          <w:sz w:val="28"/>
          <w:szCs w:val="28"/>
        </w:rPr>
        <w:t>абыч /чихает/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Ст. Хот: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О! Отроки сердца моего!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firstLine="1134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Добро пожаловать в древний город мой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firstLine="1134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Мой достархан полон сладостей восточных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firstLine="1134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Чай, шербет, халва,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firstLine="1134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Похвала, лукум, виноград, урюк,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firstLine="1134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Сладкие как мед персики.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Спасибо, тебе Старик Хот</w:t>
      </w:r>
      <w:r>
        <w:rPr>
          <w:sz w:val="28"/>
          <w:szCs w:val="28"/>
        </w:rPr>
        <w:t>т</w:t>
      </w:r>
      <w:r w:rsidRPr="00DA7B49">
        <w:rPr>
          <w:sz w:val="28"/>
          <w:szCs w:val="28"/>
        </w:rPr>
        <w:t>абыч за угощенье, Но нам некогда с тобой чай пить. У нас есть задача отыскать к сундуку 7 ключей. Быть может в твоем городе спрятан 1 ключ.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left="1276" w:hanging="1276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Ст. Хот: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 xml:space="preserve">О! Отроки сердца моего! Отыскать ключи непросто. Выполняя 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задание, вы должны уложится во время.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Но, Хот</w:t>
      </w:r>
      <w:r>
        <w:rPr>
          <w:sz w:val="28"/>
          <w:szCs w:val="28"/>
        </w:rPr>
        <w:t>т</w:t>
      </w:r>
      <w:r w:rsidRPr="00DA7B49">
        <w:rPr>
          <w:sz w:val="28"/>
          <w:szCs w:val="28"/>
        </w:rPr>
        <w:t>абыч, мы не взяли с собой часы.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А город твой такой древний что часов в твое время еще не было.</w:t>
      </w:r>
    </w:p>
    <w:p w:rsidR="00D86D67" w:rsidRPr="00DA7B49" w:rsidRDefault="00D86D67" w:rsidP="00B2272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Ст. Хот</w:t>
      </w:r>
      <w:r w:rsidRPr="00DA7B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О! Нет, ребята, с появлением на земле человека</w:t>
      </w:r>
      <w:r>
        <w:rPr>
          <w:sz w:val="28"/>
          <w:szCs w:val="28"/>
        </w:rPr>
        <w:t xml:space="preserve"> п</w:t>
      </w:r>
      <w:r w:rsidRPr="00DA7B49">
        <w:rPr>
          <w:sz w:val="28"/>
          <w:szCs w:val="28"/>
        </w:rPr>
        <w:t>оявилось на земле и время.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Сначала были черточки, потом солнечные часы.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Затем песочные.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Весь мир - это время.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Не стоит время на месте и жизнь движется вперед.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ind w:left="1134" w:hanging="1134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Колдует</w:t>
      </w:r>
      <w:r w:rsidRPr="00DA7B49">
        <w:rPr>
          <w:sz w:val="28"/>
          <w:szCs w:val="28"/>
        </w:rPr>
        <w:t>: трах - тиби - дох! тиби - дох - тиби — дох!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DA7B49">
        <w:rPr>
          <w:b/>
          <w:i/>
          <w:sz w:val="28"/>
          <w:szCs w:val="28"/>
        </w:rPr>
        <w:t>В руках Хотабыча появляются песочные часы. Отдает Вед</w:t>
      </w:r>
      <w:r>
        <w:rPr>
          <w:b/>
          <w:i/>
          <w:sz w:val="28"/>
          <w:szCs w:val="28"/>
        </w:rPr>
        <w:t>ущему</w:t>
      </w:r>
      <w:r w:rsidRPr="00DA7B49">
        <w:rPr>
          <w:b/>
          <w:i/>
          <w:sz w:val="28"/>
          <w:szCs w:val="28"/>
        </w:rPr>
        <w:t>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 xml:space="preserve">Вед: </w:t>
      </w:r>
      <w:r w:rsidRPr="00DA7B49">
        <w:rPr>
          <w:sz w:val="28"/>
          <w:szCs w:val="28"/>
        </w:rPr>
        <w:t>Вот чудеса! Спасибо тебе Старик Хот</w:t>
      </w:r>
      <w:r>
        <w:rPr>
          <w:sz w:val="28"/>
          <w:szCs w:val="28"/>
        </w:rPr>
        <w:t>т</w:t>
      </w:r>
      <w:r w:rsidRPr="00DA7B49">
        <w:rPr>
          <w:sz w:val="28"/>
          <w:szCs w:val="28"/>
        </w:rPr>
        <w:t>абыч, а теперь, загадывай свою загадку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DA7B49">
        <w:rPr>
          <w:b/>
          <w:sz w:val="28"/>
          <w:szCs w:val="28"/>
          <w:u w:val="single"/>
        </w:rPr>
        <w:t>Задание: «Собери портрет»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Ст. Хот: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О! Отрокисердца моего!</w:t>
      </w:r>
    </w:p>
    <w:p w:rsidR="00D86D67" w:rsidRPr="00DA7B49" w:rsidRDefault="00D86D67" w:rsidP="00DA7B49">
      <w:pPr>
        <w:tabs>
          <w:tab w:val="left" w:pos="0"/>
        </w:tabs>
        <w:spacing w:after="0" w:line="240" w:lineRule="auto"/>
        <w:ind w:firstLine="1134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Вы смогли получить заветный</w:t>
      </w:r>
    </w:p>
    <w:p w:rsidR="00D86D67" w:rsidRPr="00DA7B49" w:rsidRDefault="00D86D67" w:rsidP="00DA7B49">
      <w:pPr>
        <w:tabs>
          <w:tab w:val="left" w:pos="0"/>
        </w:tabs>
        <w:spacing w:after="0" w:line="240" w:lineRule="auto"/>
        <w:ind w:firstLine="1134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Вашему сердцу ключик.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DA7B49">
        <w:rPr>
          <w:b/>
          <w:i/>
          <w:sz w:val="28"/>
          <w:szCs w:val="28"/>
        </w:rPr>
        <w:t>Отдаёт ключ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DA7B49">
        <w:rPr>
          <w:b/>
          <w:i/>
          <w:sz w:val="28"/>
          <w:szCs w:val="28"/>
        </w:rPr>
        <w:t>Дети прощаются с Древним городом и снова в путь!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DA7B49">
        <w:rPr>
          <w:b/>
          <w:i/>
          <w:sz w:val="28"/>
          <w:szCs w:val="28"/>
        </w:rPr>
        <w:t>Следующий указатель «Необитаемый остров»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center"/>
        <w:rPr>
          <w:i/>
          <w:sz w:val="28"/>
          <w:szCs w:val="28"/>
        </w:rPr>
      </w:pP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Как же нам до него добраться? 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B49">
        <w:rPr>
          <w:sz w:val="28"/>
          <w:szCs w:val="28"/>
        </w:rPr>
        <w:t>Кругом вода, лодки нет.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Ребёно</w:t>
      </w:r>
      <w:r w:rsidRPr="00DA7B49">
        <w:rPr>
          <w:b/>
          <w:sz w:val="28"/>
          <w:szCs w:val="28"/>
        </w:rPr>
        <w:t xml:space="preserve">к: </w:t>
      </w:r>
      <w:r w:rsidRPr="00DA7B49">
        <w:rPr>
          <w:sz w:val="28"/>
          <w:szCs w:val="28"/>
        </w:rPr>
        <w:t>Эй! На острове?! Ого-го!!!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Роб</w:t>
      </w:r>
      <w:r>
        <w:rPr>
          <w:b/>
          <w:sz w:val="28"/>
          <w:szCs w:val="28"/>
        </w:rPr>
        <w:t xml:space="preserve">инзон </w:t>
      </w:r>
      <w:r w:rsidRPr="00DA7B49">
        <w:rPr>
          <w:b/>
          <w:sz w:val="28"/>
          <w:szCs w:val="28"/>
        </w:rPr>
        <w:t>Кр</w:t>
      </w:r>
      <w:r>
        <w:rPr>
          <w:b/>
          <w:sz w:val="28"/>
          <w:szCs w:val="28"/>
        </w:rPr>
        <w:t>узо</w:t>
      </w:r>
      <w:r w:rsidRPr="00DA7B49">
        <w:rPr>
          <w:b/>
          <w:sz w:val="28"/>
          <w:szCs w:val="28"/>
        </w:rPr>
        <w:t xml:space="preserve">: </w:t>
      </w:r>
      <w:r w:rsidRPr="00DA7B49">
        <w:rPr>
          <w:sz w:val="28"/>
          <w:szCs w:val="28"/>
        </w:rPr>
        <w:t>Эй, ребята! Скорее перебирайтесь ко мне'</w:t>
      </w:r>
    </w:p>
    <w:p w:rsidR="00D86D67" w:rsidRPr="00DA7B49" w:rsidRDefault="00D86D67" w:rsidP="00B2272E">
      <w:pPr>
        <w:tabs>
          <w:tab w:val="left" w:pos="1274"/>
        </w:tabs>
        <w:spacing w:after="0" w:line="240" w:lineRule="auto"/>
        <w:ind w:left="212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Вон по тому броду</w:t>
      </w:r>
    </w:p>
    <w:p w:rsidR="00D86D67" w:rsidRPr="00DA7B49" w:rsidRDefault="00D86D67" w:rsidP="00B2272E">
      <w:pPr>
        <w:tabs>
          <w:tab w:val="left" w:pos="1274"/>
        </w:tabs>
        <w:spacing w:after="0" w:line="240" w:lineRule="auto"/>
        <w:ind w:left="212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Кто в море упадет</w:t>
      </w:r>
    </w:p>
    <w:p w:rsidR="00D86D67" w:rsidRPr="00DA7B49" w:rsidRDefault="00D86D67" w:rsidP="00B2272E">
      <w:pPr>
        <w:tabs>
          <w:tab w:val="left" w:pos="1274"/>
        </w:tabs>
        <w:spacing w:after="0" w:line="240" w:lineRule="auto"/>
        <w:ind w:left="212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И брод не перейдет-</w:t>
      </w:r>
    </w:p>
    <w:p w:rsidR="00D86D67" w:rsidRPr="00DA7B49" w:rsidRDefault="00D86D67" w:rsidP="00B2272E">
      <w:pPr>
        <w:tabs>
          <w:tab w:val="left" w:pos="1274"/>
        </w:tabs>
        <w:spacing w:after="0" w:line="240" w:lineRule="auto"/>
        <w:ind w:left="212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- спасательный круг</w:t>
      </w:r>
    </w:p>
    <w:p w:rsidR="00D86D67" w:rsidRPr="00DA7B49" w:rsidRDefault="00D86D67" w:rsidP="00B2272E">
      <w:pPr>
        <w:tabs>
          <w:tab w:val="left" w:pos="1274"/>
        </w:tabs>
        <w:spacing w:after="0" w:line="240" w:lineRule="auto"/>
        <w:ind w:left="212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на помощь придет.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Рассказывает, как перебираться на остров.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На острове: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Роб</w:t>
      </w:r>
      <w:r>
        <w:rPr>
          <w:b/>
          <w:sz w:val="28"/>
          <w:szCs w:val="28"/>
        </w:rPr>
        <w:t xml:space="preserve">инзон </w:t>
      </w:r>
      <w:r w:rsidRPr="00DA7B49">
        <w:rPr>
          <w:b/>
          <w:sz w:val="28"/>
          <w:szCs w:val="28"/>
        </w:rPr>
        <w:t>Кр</w:t>
      </w:r>
      <w:r>
        <w:rPr>
          <w:b/>
          <w:sz w:val="28"/>
          <w:szCs w:val="28"/>
        </w:rPr>
        <w:t>узо</w:t>
      </w:r>
      <w:r w:rsidRPr="00DA7B49">
        <w:rPr>
          <w:b/>
          <w:sz w:val="28"/>
          <w:szCs w:val="28"/>
        </w:rPr>
        <w:t xml:space="preserve">: </w:t>
      </w:r>
      <w:r w:rsidRPr="00DA7B49">
        <w:rPr>
          <w:sz w:val="28"/>
          <w:szCs w:val="28"/>
        </w:rPr>
        <w:t>Как вы добрались до меня?</w:t>
      </w:r>
    </w:p>
    <w:p w:rsidR="00D86D67" w:rsidRPr="00B2272E" w:rsidRDefault="00D86D67" w:rsidP="00B2272E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B2272E">
        <w:rPr>
          <w:b/>
          <w:i/>
          <w:sz w:val="28"/>
          <w:szCs w:val="28"/>
        </w:rPr>
        <w:t>Вед и дети здороваются и рассказывают о цели своего визита.</w:t>
      </w:r>
    </w:p>
    <w:p w:rsidR="00D86D67" w:rsidRPr="00DA7B49" w:rsidRDefault="00D86D67" w:rsidP="00B2272E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Роб</w:t>
      </w:r>
      <w:r>
        <w:rPr>
          <w:b/>
          <w:sz w:val="28"/>
          <w:szCs w:val="28"/>
        </w:rPr>
        <w:t xml:space="preserve">инзон </w:t>
      </w:r>
      <w:r w:rsidRPr="00DA7B49">
        <w:rPr>
          <w:b/>
          <w:sz w:val="28"/>
          <w:szCs w:val="28"/>
        </w:rPr>
        <w:t>Кр</w:t>
      </w:r>
      <w:r>
        <w:rPr>
          <w:b/>
          <w:sz w:val="28"/>
          <w:szCs w:val="28"/>
        </w:rPr>
        <w:t>узо</w:t>
      </w:r>
      <w:r w:rsidRPr="00DA7B49">
        <w:rPr>
          <w:b/>
          <w:sz w:val="28"/>
          <w:szCs w:val="28"/>
        </w:rPr>
        <w:t xml:space="preserve">: </w:t>
      </w:r>
      <w:r w:rsidRPr="00DA7B49">
        <w:rPr>
          <w:sz w:val="28"/>
          <w:szCs w:val="28"/>
        </w:rPr>
        <w:t>Каждый день я ухожу к морю</w:t>
      </w:r>
      <w:r>
        <w:rPr>
          <w:sz w:val="28"/>
          <w:szCs w:val="28"/>
        </w:rPr>
        <w:t xml:space="preserve"> и</w:t>
      </w:r>
      <w:r w:rsidRPr="00DA7B49">
        <w:rPr>
          <w:sz w:val="28"/>
          <w:szCs w:val="28"/>
        </w:rPr>
        <w:t xml:space="preserve"> смотрю в голубую даль, не покажется ли</w:t>
      </w:r>
      <w:r>
        <w:rPr>
          <w:sz w:val="28"/>
          <w:szCs w:val="28"/>
        </w:rPr>
        <w:t xml:space="preserve"> на горизонте корабль.</w:t>
      </w:r>
      <w:r w:rsidRPr="00DA7B49">
        <w:rPr>
          <w:sz w:val="28"/>
          <w:szCs w:val="28"/>
        </w:rPr>
        <w:t xml:space="preserve"> И вот за долгое время</w:t>
      </w:r>
      <w:r>
        <w:rPr>
          <w:sz w:val="28"/>
          <w:szCs w:val="28"/>
        </w:rPr>
        <w:t xml:space="preserve"> п</w:t>
      </w:r>
      <w:r w:rsidRPr="00DA7B49">
        <w:rPr>
          <w:sz w:val="28"/>
          <w:szCs w:val="28"/>
        </w:rPr>
        <w:t>ребывания на острове я слышу человеческую речь</w:t>
      </w:r>
      <w:r>
        <w:rPr>
          <w:sz w:val="28"/>
          <w:szCs w:val="28"/>
        </w:rPr>
        <w:t xml:space="preserve">. </w:t>
      </w:r>
      <w:r w:rsidRPr="00DA7B49">
        <w:rPr>
          <w:sz w:val="28"/>
          <w:szCs w:val="28"/>
        </w:rPr>
        <w:t>Ребята, я так вам рад!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Теперь уж я точно уплыву с острова</w:t>
      </w:r>
      <w:r>
        <w:rPr>
          <w:sz w:val="28"/>
          <w:szCs w:val="28"/>
        </w:rPr>
        <w:t xml:space="preserve"> н</w:t>
      </w:r>
      <w:r w:rsidRPr="00DA7B49">
        <w:rPr>
          <w:sz w:val="28"/>
          <w:szCs w:val="28"/>
        </w:rPr>
        <w:t>а большую землю. Вы в этом мне поможете.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Я же помогу вам найти ключ.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Pr="00B2272E">
        <w:rPr>
          <w:sz w:val="28"/>
          <w:szCs w:val="28"/>
        </w:rPr>
        <w:t>Робинзон Крузо</w:t>
      </w:r>
      <w:r w:rsidRPr="00DA7B49">
        <w:rPr>
          <w:sz w:val="28"/>
          <w:szCs w:val="28"/>
        </w:rPr>
        <w:t>, а что это у тебя за Странное название корабля Ро.. .зон К..30?</w:t>
      </w:r>
    </w:p>
    <w:p w:rsidR="00D86D67" w:rsidRPr="00DA7B49" w:rsidRDefault="00D86D67" w:rsidP="00B2272E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Роб</w:t>
      </w:r>
      <w:r>
        <w:rPr>
          <w:b/>
          <w:sz w:val="28"/>
          <w:szCs w:val="28"/>
        </w:rPr>
        <w:t xml:space="preserve">инзон </w:t>
      </w:r>
      <w:r w:rsidRPr="00DA7B49">
        <w:rPr>
          <w:b/>
          <w:sz w:val="28"/>
          <w:szCs w:val="28"/>
        </w:rPr>
        <w:t>Кр</w:t>
      </w:r>
      <w:r>
        <w:rPr>
          <w:b/>
          <w:sz w:val="28"/>
          <w:szCs w:val="28"/>
        </w:rPr>
        <w:t>узо:</w:t>
      </w:r>
      <w:r w:rsidRPr="00DA7B49">
        <w:rPr>
          <w:sz w:val="28"/>
          <w:szCs w:val="28"/>
        </w:rPr>
        <w:t xml:space="preserve"> Да нет! Когда я его построил,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думал уплыву наконец-то домой.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Да не тут-то было. Написал название.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А за ночь буквы смыло волной.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Без полного названия не плывет корабль по воде.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поможем Робинзо</w:t>
      </w:r>
      <w:r w:rsidRPr="00DA7B49">
        <w:rPr>
          <w:sz w:val="28"/>
          <w:szCs w:val="28"/>
        </w:rPr>
        <w:t>ну</w:t>
      </w:r>
      <w:r>
        <w:rPr>
          <w:sz w:val="28"/>
          <w:szCs w:val="28"/>
        </w:rPr>
        <w:t xml:space="preserve"> о</w:t>
      </w:r>
      <w:r w:rsidRPr="00DA7B49">
        <w:rPr>
          <w:sz w:val="28"/>
          <w:szCs w:val="28"/>
        </w:rPr>
        <w:t>тыскать буквы</w:t>
      </w:r>
      <w:r>
        <w:rPr>
          <w:sz w:val="28"/>
          <w:szCs w:val="28"/>
        </w:rPr>
        <w:t>? К</w:t>
      </w:r>
      <w:r w:rsidRPr="00DA7B49">
        <w:rPr>
          <w:sz w:val="28"/>
          <w:szCs w:val="28"/>
        </w:rPr>
        <w:t>ак в</w:t>
      </w:r>
      <w:r>
        <w:rPr>
          <w:sz w:val="28"/>
          <w:szCs w:val="28"/>
        </w:rPr>
        <w:t>ы думаете, ч</w:t>
      </w:r>
      <w:r w:rsidRPr="00DA7B49">
        <w:rPr>
          <w:sz w:val="28"/>
          <w:szCs w:val="28"/>
        </w:rPr>
        <w:t>то здесь было написано?</w:t>
      </w:r>
    </w:p>
    <w:p w:rsidR="00D86D67" w:rsidRPr="00B2272E" w:rsidRDefault="00D86D67" w:rsidP="00B2272E">
      <w:pPr>
        <w:tabs>
          <w:tab w:val="left" w:pos="1274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B2272E">
        <w:rPr>
          <w:b/>
          <w:sz w:val="28"/>
          <w:szCs w:val="28"/>
          <w:u w:val="single"/>
        </w:rPr>
        <w:t>Читают, ищут, пишут - выполняют задание.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Роб</w:t>
      </w:r>
      <w:r>
        <w:rPr>
          <w:b/>
          <w:sz w:val="28"/>
          <w:szCs w:val="28"/>
        </w:rPr>
        <w:t xml:space="preserve">инзон </w:t>
      </w:r>
      <w:r w:rsidRPr="00DA7B49">
        <w:rPr>
          <w:b/>
          <w:sz w:val="28"/>
          <w:szCs w:val="28"/>
        </w:rPr>
        <w:t>Кр</w:t>
      </w:r>
      <w:r>
        <w:rPr>
          <w:b/>
          <w:sz w:val="28"/>
          <w:szCs w:val="28"/>
        </w:rPr>
        <w:t>узо:</w:t>
      </w:r>
      <w:r w:rsidRPr="00DA7B49">
        <w:rPr>
          <w:sz w:val="28"/>
          <w:szCs w:val="28"/>
        </w:rPr>
        <w:t xml:space="preserve"> Ну, ребята, молодцы! 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7B49">
        <w:rPr>
          <w:sz w:val="28"/>
          <w:szCs w:val="28"/>
        </w:rPr>
        <w:t xml:space="preserve">Вам ключ </w:t>
      </w:r>
      <w:r w:rsidRPr="00DA7B49">
        <w:rPr>
          <w:b/>
          <w:sz w:val="28"/>
          <w:szCs w:val="28"/>
        </w:rPr>
        <w:t>- отдает ключ</w:t>
      </w:r>
      <w:r w:rsidRPr="00DA7B49">
        <w:rPr>
          <w:sz w:val="28"/>
          <w:szCs w:val="28"/>
        </w:rPr>
        <w:t>–Мне путешествие.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А чтобы тебе скучно не было мы тебя с пятницей познакомим</w:t>
      </w:r>
      <w:r>
        <w:rPr>
          <w:sz w:val="28"/>
          <w:szCs w:val="28"/>
        </w:rPr>
        <w:t>.</w:t>
      </w:r>
      <w:r w:rsidRPr="00DA7B49">
        <w:rPr>
          <w:sz w:val="28"/>
          <w:szCs w:val="28"/>
        </w:rPr>
        <w:t xml:space="preserve"> Вдвоем веселее будет добраться на большую землю.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B2272E">
        <w:rPr>
          <w:b/>
          <w:sz w:val="28"/>
          <w:szCs w:val="28"/>
          <w:u w:val="single"/>
        </w:rPr>
        <w:t>Задание: Рисуем Пятницу.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Раз - рисуем мы кружок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а)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Сверху будет рожица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б)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Дуги ровные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в)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Глазок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г)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Что ж не плохо смотрится!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Два - от туловища лапки в стороны топорщатся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Три - на лапках перепонки,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Растянулась кожица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B2272E">
        <w:rPr>
          <w:sz w:val="28"/>
          <w:szCs w:val="28"/>
        </w:rPr>
        <w:t>Квакнул, спрыгнул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Ляг</w:t>
      </w:r>
      <w:r>
        <w:rPr>
          <w:b/>
          <w:sz w:val="28"/>
          <w:szCs w:val="28"/>
        </w:rPr>
        <w:t>ушонок</w:t>
      </w:r>
      <w:r w:rsidRPr="00DA7B49">
        <w:rPr>
          <w:b/>
          <w:sz w:val="28"/>
          <w:szCs w:val="28"/>
        </w:rPr>
        <w:t>:</w:t>
      </w:r>
      <w:r w:rsidRPr="00DA7B49">
        <w:rPr>
          <w:sz w:val="28"/>
          <w:szCs w:val="28"/>
        </w:rPr>
        <w:t xml:space="preserve"> Вот и я, друг твой новый - Пятница.</w:t>
      </w:r>
    </w:p>
    <w:p w:rsidR="00D86D67" w:rsidRPr="00DA7B49" w:rsidRDefault="00D86D67" w:rsidP="00B2272E">
      <w:pPr>
        <w:tabs>
          <w:tab w:val="left" w:pos="1274"/>
        </w:tabs>
        <w:spacing w:after="0" w:line="240" w:lineRule="auto"/>
        <w:jc w:val="center"/>
        <w:rPr>
          <w:b/>
          <w:sz w:val="28"/>
          <w:szCs w:val="28"/>
        </w:rPr>
      </w:pPr>
      <w:r w:rsidRPr="00B2272E">
        <w:rPr>
          <w:b/>
          <w:i/>
          <w:sz w:val="28"/>
          <w:szCs w:val="28"/>
        </w:rPr>
        <w:t xml:space="preserve">/танец лягушонка/ </w:t>
      </w:r>
    </w:p>
    <w:p w:rsidR="00D86D67" w:rsidRPr="00B2272E" w:rsidRDefault="00D86D67" w:rsidP="00B2272E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B2272E">
        <w:rPr>
          <w:b/>
          <w:i/>
          <w:sz w:val="28"/>
          <w:szCs w:val="28"/>
        </w:rPr>
        <w:t>Робинзон Крузо</w:t>
      </w:r>
      <w:r w:rsidRPr="00B2272E">
        <w:rPr>
          <w:i/>
          <w:sz w:val="28"/>
          <w:szCs w:val="28"/>
        </w:rPr>
        <w:t xml:space="preserve"> </w:t>
      </w:r>
      <w:r w:rsidRPr="00B2272E">
        <w:rPr>
          <w:b/>
          <w:i/>
          <w:sz w:val="28"/>
          <w:szCs w:val="28"/>
        </w:rPr>
        <w:t>благодарит детей. Прощается с ними.</w:t>
      </w:r>
    </w:p>
    <w:p w:rsidR="00D86D67" w:rsidRPr="00B2272E" w:rsidRDefault="00D86D67" w:rsidP="00B2272E">
      <w:pPr>
        <w:tabs>
          <w:tab w:val="left" w:pos="1274"/>
        </w:tabs>
        <w:spacing w:after="0" w:line="240" w:lineRule="auto"/>
        <w:jc w:val="center"/>
        <w:rPr>
          <w:i/>
          <w:sz w:val="28"/>
          <w:szCs w:val="28"/>
        </w:rPr>
      </w:pPr>
    </w:p>
    <w:p w:rsidR="00D86D67" w:rsidRPr="00B2272E" w:rsidRDefault="00D86D67" w:rsidP="00B2272E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B2272E">
        <w:rPr>
          <w:b/>
          <w:i/>
          <w:sz w:val="28"/>
          <w:szCs w:val="28"/>
        </w:rPr>
        <w:t>Дети идут по тропинке. Слышат звуки музыки разного характера.</w:t>
      </w:r>
    </w:p>
    <w:p w:rsidR="00D86D67" w:rsidRPr="00B2272E" w:rsidRDefault="00D86D67" w:rsidP="00B2272E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B2272E">
        <w:rPr>
          <w:b/>
          <w:i/>
          <w:sz w:val="28"/>
          <w:szCs w:val="28"/>
        </w:rPr>
        <w:t>Одна сменяет другую.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Ребята слышите? Где-то музыка звучит.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B2272E">
        <w:rPr>
          <w:b/>
          <w:i/>
          <w:sz w:val="28"/>
          <w:szCs w:val="28"/>
        </w:rPr>
        <w:t>Прислушив</w:t>
      </w:r>
      <w:r>
        <w:rPr>
          <w:b/>
          <w:i/>
          <w:sz w:val="28"/>
          <w:szCs w:val="28"/>
        </w:rPr>
        <w:t>аются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Вот веселая, задорная, а вот печальная. 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А вот звуки вальса. 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Куда это мы попали? 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sz w:val="28"/>
          <w:szCs w:val="28"/>
        </w:rPr>
      </w:pPr>
      <w:r w:rsidRPr="00B2272E">
        <w:rPr>
          <w:b/>
          <w:i/>
          <w:sz w:val="28"/>
          <w:szCs w:val="28"/>
        </w:rPr>
        <w:t>Читают указатель</w:t>
      </w:r>
      <w:r>
        <w:rPr>
          <w:b/>
          <w:i/>
          <w:sz w:val="28"/>
          <w:szCs w:val="28"/>
        </w:rPr>
        <w:t xml:space="preserve"> </w:t>
      </w:r>
      <w:r w:rsidRPr="00B2272E">
        <w:rPr>
          <w:b/>
          <w:sz w:val="28"/>
          <w:szCs w:val="28"/>
        </w:rPr>
        <w:t>«Домисолька»</w:t>
      </w:r>
    </w:p>
    <w:p w:rsidR="00D86D67" w:rsidRPr="00B2272E" w:rsidRDefault="00D86D67" w:rsidP="00B2272E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B2272E">
        <w:rPr>
          <w:b/>
          <w:i/>
          <w:sz w:val="28"/>
          <w:szCs w:val="28"/>
        </w:rPr>
        <w:t>Детей встречает Фея музыки и две девчушки - Веселушки.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«Танец с балалайками»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 xml:space="preserve">Веселушки /вместе/ </w:t>
      </w:r>
      <w:r w:rsidRPr="00DA7B49">
        <w:rPr>
          <w:sz w:val="28"/>
          <w:szCs w:val="28"/>
        </w:rPr>
        <w:t>Здравствуйте ребята, куда путь держите?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Здравствуйте, девчушки, Вы кто?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Веселушки: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Ноты!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1-</w:t>
      </w:r>
      <w:r w:rsidRPr="00DA7B49">
        <w:rPr>
          <w:sz w:val="28"/>
          <w:szCs w:val="28"/>
        </w:rPr>
        <w:tab/>
        <w:t>я   нота -ля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2-</w:t>
      </w:r>
      <w:r w:rsidRPr="00DA7B49">
        <w:rPr>
          <w:sz w:val="28"/>
          <w:szCs w:val="28"/>
        </w:rPr>
        <w:tab/>
        <w:t>я нота   - ми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Играют на балалайках, поют частушки: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Мы девчушки - веселушки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Нам одна забота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Подберите ноты к нам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Будет нам работа.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Мы вам спляшем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И сыграем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Звонко весело споем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И оркестр если надо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И оркестр соберем ...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 xml:space="preserve">Фея муз: </w:t>
      </w:r>
      <w:r w:rsidRPr="00DA7B49">
        <w:rPr>
          <w:sz w:val="28"/>
          <w:szCs w:val="28"/>
        </w:rPr>
        <w:t>А вот, вы где, проказницы! Я - то вас потеряла.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7B49">
        <w:rPr>
          <w:sz w:val="28"/>
          <w:szCs w:val="28"/>
        </w:rPr>
        <w:t>Почему ушли из нотного стана?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Дев. Весел: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А мы гостей встречаем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Фея</w:t>
      </w:r>
      <w:r w:rsidRPr="00DA7B49">
        <w:rPr>
          <w:sz w:val="28"/>
          <w:szCs w:val="28"/>
        </w:rPr>
        <w:t>: Проходите гости, дорогие Вам всегда мы рады! Что привело вас в муз страну?</w:t>
      </w:r>
    </w:p>
    <w:p w:rsidR="00D86D67" w:rsidRPr="00B2272E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B2272E">
        <w:rPr>
          <w:b/>
          <w:i/>
          <w:sz w:val="28"/>
          <w:szCs w:val="28"/>
        </w:rPr>
        <w:t>Дети рассказывают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Фея:</w:t>
      </w:r>
      <w:r w:rsidRPr="00DA7B49">
        <w:rPr>
          <w:sz w:val="28"/>
          <w:szCs w:val="28"/>
        </w:rPr>
        <w:t xml:space="preserve"> Ну что - же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B49">
        <w:rPr>
          <w:sz w:val="28"/>
          <w:szCs w:val="28"/>
        </w:rPr>
        <w:t xml:space="preserve">Если весело споем 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B49">
        <w:rPr>
          <w:sz w:val="28"/>
          <w:szCs w:val="28"/>
        </w:rPr>
        <w:t>Может, ключик мы найдем.</w:t>
      </w:r>
    </w:p>
    <w:p w:rsidR="00D86D67" w:rsidRPr="002F05DF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2F05DF">
        <w:rPr>
          <w:b/>
          <w:sz w:val="28"/>
          <w:szCs w:val="28"/>
          <w:u w:val="single"/>
        </w:rPr>
        <w:t>Дает задание: Угадай мелодию игра оркестра.</w:t>
      </w:r>
    </w:p>
    <w:p w:rsidR="00D86D67" w:rsidRDefault="00D86D67" w:rsidP="002F05DF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 xml:space="preserve">Веселушки: </w:t>
      </w:r>
      <w:r w:rsidRPr="00DA7B49">
        <w:rPr>
          <w:sz w:val="28"/>
          <w:szCs w:val="28"/>
        </w:rPr>
        <w:t xml:space="preserve">Вот и найдем </w:t>
      </w:r>
    </w:p>
    <w:p w:rsidR="00D86D67" w:rsidRDefault="00D86D67" w:rsidP="002F05DF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A7B49">
        <w:rPr>
          <w:sz w:val="28"/>
          <w:szCs w:val="28"/>
        </w:rPr>
        <w:t xml:space="preserve">Ключик ваш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A7B49">
        <w:rPr>
          <w:sz w:val="28"/>
          <w:szCs w:val="28"/>
        </w:rPr>
        <w:t xml:space="preserve">До свиданья.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1560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 добрый час!</w:t>
      </w:r>
    </w:p>
    <w:p w:rsidR="00D86D67" w:rsidRPr="002F05DF" w:rsidRDefault="00D86D67" w:rsidP="002F05DF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2F05DF">
        <w:rPr>
          <w:b/>
          <w:i/>
          <w:sz w:val="28"/>
          <w:szCs w:val="28"/>
        </w:rPr>
        <w:t>Прощаются, идут дальше.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Помогают нам в дороге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И уменье и подмога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Помогают нам друзья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Без них прожить никак нельзя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Ребята дружбой Дорожите так - чтоб не одолел Вас враг.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А теперь вперед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Нас новая дорога ждет.</w:t>
      </w:r>
    </w:p>
    <w:p w:rsidR="00D86D67" w:rsidRPr="002F05DF" w:rsidRDefault="00D86D67" w:rsidP="002F05DF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2F05DF">
        <w:rPr>
          <w:b/>
          <w:i/>
          <w:sz w:val="28"/>
          <w:szCs w:val="28"/>
        </w:rPr>
        <w:t>Идут по тропинке. Звучит русск</w:t>
      </w:r>
      <w:r>
        <w:rPr>
          <w:b/>
          <w:i/>
          <w:sz w:val="28"/>
          <w:szCs w:val="28"/>
        </w:rPr>
        <w:t>.</w:t>
      </w:r>
      <w:r w:rsidRPr="002F05DF">
        <w:rPr>
          <w:b/>
          <w:i/>
          <w:sz w:val="28"/>
          <w:szCs w:val="28"/>
        </w:rPr>
        <w:t xml:space="preserve"> нар</w:t>
      </w:r>
      <w:r>
        <w:rPr>
          <w:b/>
          <w:i/>
          <w:sz w:val="28"/>
          <w:szCs w:val="28"/>
        </w:rPr>
        <w:t>.</w:t>
      </w:r>
      <w:r w:rsidRPr="002F05DF">
        <w:rPr>
          <w:b/>
          <w:i/>
          <w:sz w:val="28"/>
          <w:szCs w:val="28"/>
        </w:rPr>
        <w:t xml:space="preserve"> мелодия «Деревня Емелина лентяйка»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Догадались, в какую сказку Дорога привела? Что эта за Емелина лентяйка?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jc w:val="center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/ответы детей/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Ей! Емелюшка с печи! На стол калачи мечи!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Емеля: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Печея, печея,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7B49">
        <w:rPr>
          <w:sz w:val="28"/>
          <w:szCs w:val="28"/>
        </w:rPr>
        <w:t>Дай им калачей перепечею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А что же сам гостей не встречаешь?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Емеля: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А мне неохота!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Я ленюся!</w:t>
      </w:r>
    </w:p>
    <w:p w:rsidR="00D86D67" w:rsidRPr="002F05DF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2F05DF">
        <w:rPr>
          <w:b/>
          <w:i/>
          <w:sz w:val="28"/>
          <w:szCs w:val="28"/>
        </w:rPr>
        <w:t>/поет частушку/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Вот я семечко беру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А потом грызу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Шелуху - то я плюю - тьфу...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После вкусненькой еды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Ноги ходят не туды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После вкусненькой еды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Руки вытери-ка ты</w:t>
      </w:r>
    </w:p>
    <w:p w:rsidR="00D86D67" w:rsidRPr="002F05DF" w:rsidRDefault="00D86D67" w:rsidP="00DA7B49">
      <w:pPr>
        <w:tabs>
          <w:tab w:val="left" w:pos="1274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2F05DF">
        <w:rPr>
          <w:b/>
          <w:i/>
          <w:sz w:val="28"/>
          <w:szCs w:val="28"/>
        </w:rPr>
        <w:t>/вытирает руки об одежду/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</w:t>
      </w:r>
      <w:r w:rsidRPr="00DA7B49">
        <w:rPr>
          <w:sz w:val="28"/>
          <w:szCs w:val="28"/>
        </w:rPr>
        <w:t xml:space="preserve">: Емеля ты что делаешь? Разве так можно? Ребята давайте научим </w:t>
      </w:r>
      <w:r>
        <w:rPr>
          <w:sz w:val="28"/>
          <w:szCs w:val="28"/>
        </w:rPr>
        <w:t>Емелю п</w:t>
      </w:r>
      <w:r w:rsidRPr="00DA7B49">
        <w:rPr>
          <w:sz w:val="28"/>
          <w:szCs w:val="28"/>
        </w:rPr>
        <w:t>равилам приличия. А ты, Емеля слушай и запоминай.</w:t>
      </w:r>
    </w:p>
    <w:p w:rsidR="00D86D67" w:rsidRPr="002F05DF" w:rsidRDefault="00D86D67" w:rsidP="002F05DF">
      <w:pPr>
        <w:tabs>
          <w:tab w:val="left" w:pos="127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2F05DF">
        <w:rPr>
          <w:b/>
          <w:i/>
          <w:sz w:val="28"/>
          <w:szCs w:val="28"/>
        </w:rPr>
        <w:t>Дети анализируют действия Емели.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Емеля: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 xml:space="preserve">А! Да ладно, выучусь!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А теперь пора поспать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Хоть немного подремать.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Постой Емеля не спи.</w:t>
      </w: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>Мы пришли к тебе с просьбой. Отдать нам ключ заветный. Который у тебя от сундука хранится.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Емеля: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Ишь чего вы захотели</w:t>
      </w:r>
      <w:r>
        <w:rPr>
          <w:sz w:val="28"/>
          <w:szCs w:val="28"/>
        </w:rPr>
        <w:t>!</w:t>
      </w:r>
      <w:r w:rsidRPr="00DA7B49">
        <w:rPr>
          <w:sz w:val="28"/>
          <w:szCs w:val="28"/>
        </w:rPr>
        <w:t xml:space="preserve"> Вы меня не одолели</w:t>
      </w:r>
      <w:r>
        <w:rPr>
          <w:sz w:val="28"/>
          <w:szCs w:val="28"/>
        </w:rPr>
        <w:t>!</w:t>
      </w:r>
      <w:r w:rsidRPr="00DA7B49">
        <w:rPr>
          <w:sz w:val="28"/>
          <w:szCs w:val="28"/>
        </w:rPr>
        <w:t xml:space="preserve"> Ключ им надо... нет, не дам. Вот покажите свое умение. Отдам я вам.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Емеля, у нас дети </w:t>
      </w:r>
      <w:r>
        <w:rPr>
          <w:sz w:val="28"/>
          <w:szCs w:val="28"/>
        </w:rPr>
        <w:t>в</w:t>
      </w:r>
      <w:r w:rsidRPr="00DA7B49">
        <w:rPr>
          <w:sz w:val="28"/>
          <w:szCs w:val="28"/>
        </w:rPr>
        <w:t>се умеют. Загадывай свои задачи.</w:t>
      </w:r>
    </w:p>
    <w:p w:rsidR="00D86D67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Емеля: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Ну ладно! Загадаю я загадку. А вы дайте мне отгадку.</w:t>
      </w:r>
    </w:p>
    <w:p w:rsidR="00D86D67" w:rsidRDefault="00D86D67" w:rsidP="002F05DF">
      <w:pPr>
        <w:tabs>
          <w:tab w:val="left" w:pos="1274"/>
        </w:tabs>
        <w:spacing w:after="0" w:line="240" w:lineRule="auto"/>
        <w:ind w:left="1276" w:hanging="142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 В чем секрет здоровья?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1276" w:hanging="142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 Как мне не болеть?</w:t>
      </w:r>
    </w:p>
    <w:p w:rsidR="00D86D67" w:rsidRDefault="00D86D67" w:rsidP="002F05DF">
      <w:pPr>
        <w:tabs>
          <w:tab w:val="left" w:pos="1274"/>
        </w:tabs>
        <w:spacing w:after="0" w:line="240" w:lineRule="auto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B49">
        <w:rPr>
          <w:sz w:val="28"/>
          <w:szCs w:val="28"/>
        </w:rPr>
        <w:t xml:space="preserve">А то всё спина болит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DA7B49">
        <w:rPr>
          <w:sz w:val="28"/>
          <w:szCs w:val="28"/>
        </w:rPr>
        <w:t xml:space="preserve"> головушка трещит.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Реб-к: I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Если хочешь быть умелым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Быстрым, сильным, ловким, смелым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Научись любить смекалки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Мячик, обручи и палки.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Реб-к: II</w:t>
      </w:r>
      <w:r>
        <w:rPr>
          <w:b/>
          <w:sz w:val="28"/>
          <w:szCs w:val="28"/>
        </w:rPr>
        <w:t xml:space="preserve">  </w:t>
      </w:r>
      <w:r w:rsidRPr="00DA7B49">
        <w:rPr>
          <w:sz w:val="28"/>
          <w:szCs w:val="28"/>
        </w:rPr>
        <w:t>Никогда не унывай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127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 цель снежками попадай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127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 санках с горки быстро мчись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left="127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И на лыжах становись.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 xml:space="preserve">Все: </w:t>
      </w:r>
      <w:r w:rsidRPr="00DA7B49">
        <w:rPr>
          <w:sz w:val="28"/>
          <w:szCs w:val="28"/>
        </w:rPr>
        <w:t>Вот здоровья в чем секрет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Будь здоров - ФИЗКУЛЬТ ПРИВЕТ!</w:t>
      </w:r>
    </w:p>
    <w:p w:rsidR="00D86D67" w:rsidRPr="00DA7B49" w:rsidRDefault="00D86D67" w:rsidP="00DA7B49">
      <w:pPr>
        <w:tabs>
          <w:tab w:val="left" w:pos="1274"/>
        </w:tabs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Емеля: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 xml:space="preserve">Ладно, посмотрю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Какие вы ловкие.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Вот вам испытание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Преодолеваете - ключ ваш, </w:t>
      </w:r>
    </w:p>
    <w:p w:rsidR="00D86D67" w:rsidRPr="00DA7B49" w:rsidRDefault="00D86D67" w:rsidP="002F05DF">
      <w:pPr>
        <w:tabs>
          <w:tab w:val="left" w:pos="1274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Нет быть ему моим.</w:t>
      </w:r>
    </w:p>
    <w:p w:rsidR="00D86D67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2F05DF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Готовы, ребята? 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2F05DF">
        <w:rPr>
          <w:b/>
          <w:sz w:val="28"/>
          <w:szCs w:val="28"/>
        </w:rPr>
        <w:t>Дети:</w:t>
      </w:r>
      <w:r w:rsidRPr="00DA7B49">
        <w:rPr>
          <w:sz w:val="28"/>
          <w:szCs w:val="28"/>
        </w:rPr>
        <w:t xml:space="preserve"> Да!</w:t>
      </w:r>
    </w:p>
    <w:p w:rsidR="00D86D67" w:rsidRPr="002F05DF" w:rsidRDefault="00D86D67" w:rsidP="00DA7B4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05DF">
        <w:rPr>
          <w:b/>
          <w:sz w:val="28"/>
          <w:szCs w:val="28"/>
          <w:u w:val="single"/>
        </w:rPr>
        <w:t>1-я «разминка»</w:t>
      </w:r>
      <w:r w:rsidRPr="002F05DF">
        <w:rPr>
          <w:b/>
          <w:sz w:val="28"/>
          <w:szCs w:val="28"/>
          <w:u w:val="single"/>
        </w:rPr>
        <w:tab/>
        <w:t>/под музыку/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Емеля: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Дружно все играем</w:t>
      </w:r>
      <w:bookmarkStart w:id="0" w:name="_GoBack"/>
      <w:bookmarkEnd w:id="0"/>
    </w:p>
    <w:p w:rsidR="00D86D67" w:rsidRPr="00DA7B49" w:rsidRDefault="00D86D67" w:rsidP="002F05DF">
      <w:pPr>
        <w:spacing w:after="0" w:line="240" w:lineRule="auto"/>
        <w:ind w:left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Выше ноги поднимаем</w:t>
      </w:r>
    </w:p>
    <w:p w:rsidR="00D86D67" w:rsidRPr="00DA7B49" w:rsidRDefault="00D86D67" w:rsidP="002F05DF">
      <w:pPr>
        <w:spacing w:after="0" w:line="240" w:lineRule="auto"/>
        <w:ind w:left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Руки выше поднимите</w:t>
      </w:r>
    </w:p>
    <w:p w:rsidR="00D86D67" w:rsidRPr="00DA7B49" w:rsidRDefault="00D86D67" w:rsidP="002F05DF">
      <w:pPr>
        <w:spacing w:after="0" w:line="240" w:lineRule="auto"/>
        <w:ind w:left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 сторону их разведите</w:t>
      </w:r>
    </w:p>
    <w:p w:rsidR="00D86D67" w:rsidRPr="00DA7B49" w:rsidRDefault="00D86D67" w:rsidP="002F05DF">
      <w:pPr>
        <w:spacing w:after="0" w:line="240" w:lineRule="auto"/>
        <w:ind w:left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А теперь присядка</w:t>
      </w:r>
    </w:p>
    <w:p w:rsidR="00D86D67" w:rsidRPr="00DA7B49" w:rsidRDefault="00D86D67" w:rsidP="002F05DF">
      <w:pPr>
        <w:spacing w:after="0" w:line="240" w:lineRule="auto"/>
        <w:ind w:left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Сели - встали - встали - сели</w:t>
      </w:r>
    </w:p>
    <w:p w:rsidR="00D86D67" w:rsidRPr="00DA7B49" w:rsidRDefault="00D86D67" w:rsidP="002F05DF">
      <w:pPr>
        <w:spacing w:after="0" w:line="240" w:lineRule="auto"/>
        <w:ind w:left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Сделали прыжки</w:t>
      </w:r>
    </w:p>
    <w:p w:rsidR="00D86D67" w:rsidRPr="00DA7B49" w:rsidRDefault="00D86D67" w:rsidP="002F05DF">
      <w:pPr>
        <w:spacing w:after="0" w:line="240" w:lineRule="auto"/>
        <w:ind w:left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И опять шажки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2F05DF">
        <w:rPr>
          <w:b/>
          <w:sz w:val="28"/>
          <w:szCs w:val="28"/>
          <w:u w:val="single"/>
        </w:rPr>
        <w:t>2-я</w:t>
      </w:r>
      <w:r>
        <w:rPr>
          <w:b/>
          <w:sz w:val="28"/>
          <w:szCs w:val="28"/>
          <w:u w:val="single"/>
        </w:rPr>
        <w:t xml:space="preserve"> </w:t>
      </w:r>
      <w:r w:rsidRPr="002F05DF">
        <w:rPr>
          <w:b/>
          <w:sz w:val="28"/>
          <w:szCs w:val="28"/>
          <w:u w:val="single"/>
        </w:rPr>
        <w:t>«разминка»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Пройдите лес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И принесите мне перо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Которое полно чудес.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Слушайте и внимательно запоминайте...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Пройдите болото 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Под корягой проползайте 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Друг друга за ногу хватайте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В болотной топи увязайте. 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Доберетесь до корзины 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Там мячи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Вы их метайте, и перо мне выбивайте. 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Ну, идите не мешайте</w:t>
      </w:r>
      <w:r w:rsidRPr="002F05DF">
        <w:rPr>
          <w:b/>
          <w:i/>
          <w:sz w:val="28"/>
          <w:szCs w:val="28"/>
        </w:rPr>
        <w:t>, /зевает/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</w:t>
      </w:r>
      <w:r w:rsidRPr="00DA7B49">
        <w:rPr>
          <w:sz w:val="28"/>
          <w:szCs w:val="28"/>
        </w:rPr>
        <w:t xml:space="preserve">: Давайте-ка ребята </w:t>
      </w:r>
      <w:r>
        <w:rPr>
          <w:sz w:val="28"/>
          <w:szCs w:val="28"/>
        </w:rPr>
        <w:t xml:space="preserve">разберемся в </w:t>
      </w:r>
      <w:r w:rsidRPr="00DA7B49">
        <w:rPr>
          <w:sz w:val="28"/>
          <w:szCs w:val="28"/>
        </w:rPr>
        <w:t xml:space="preserve"> том, что Емелька сказал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1-е Болото: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/прыжки из обруча в обруч на двух ногах руки на поясе/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2-е Болото: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/ползание под корягой/ (дуги)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3-е Болото: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/выбить перо/    (метать мяч е корзину)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По этим же этапам вернуться с пером к Емеле: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Емеля: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 xml:space="preserve">Ну, ребята тренировку </w:t>
      </w:r>
    </w:p>
    <w:p w:rsidR="00D86D67" w:rsidRPr="00DA7B49" w:rsidRDefault="00D86D67" w:rsidP="002F05DF">
      <w:pPr>
        <w:spacing w:after="0" w:line="240" w:lineRule="auto"/>
        <w:ind w:firstLine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Провели вы очень ловко </w:t>
      </w:r>
    </w:p>
    <w:p w:rsidR="00D86D67" w:rsidRPr="00DA7B49" w:rsidRDefault="00D86D67" w:rsidP="002F05DF">
      <w:pPr>
        <w:spacing w:after="0" w:line="240" w:lineRule="auto"/>
        <w:ind w:firstLine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Хоть и нравится мне ключ... </w:t>
      </w:r>
    </w:p>
    <w:p w:rsidR="00D86D67" w:rsidRPr="00DA7B49" w:rsidRDefault="00D86D67" w:rsidP="002F05DF">
      <w:pPr>
        <w:spacing w:after="0" w:line="240" w:lineRule="auto"/>
        <w:ind w:firstLine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Ну, берите и идите, а то спать мне </w:t>
      </w:r>
    </w:p>
    <w:p w:rsidR="00D86D67" w:rsidRPr="00DA7B49" w:rsidRDefault="00D86D67" w:rsidP="002F05DF">
      <w:pPr>
        <w:spacing w:after="0" w:line="240" w:lineRule="auto"/>
        <w:ind w:firstLine="993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Не дадите.</w:t>
      </w:r>
    </w:p>
    <w:p w:rsidR="00D86D67" w:rsidRPr="002F05DF" w:rsidRDefault="00D86D67" w:rsidP="002F05DF">
      <w:pPr>
        <w:spacing w:after="0" w:line="240" w:lineRule="auto"/>
        <w:jc w:val="center"/>
        <w:rPr>
          <w:b/>
          <w:i/>
          <w:sz w:val="28"/>
          <w:szCs w:val="28"/>
        </w:rPr>
      </w:pPr>
      <w:r w:rsidRPr="002F05DF">
        <w:rPr>
          <w:b/>
          <w:i/>
          <w:sz w:val="28"/>
          <w:szCs w:val="28"/>
        </w:rPr>
        <w:t>Все прощаются с Емелей</w:t>
      </w:r>
    </w:p>
    <w:p w:rsidR="00D86D67" w:rsidRPr="002F05DF" w:rsidRDefault="00D86D67" w:rsidP="002F05DF">
      <w:pPr>
        <w:spacing w:after="0" w:line="240" w:lineRule="auto"/>
        <w:jc w:val="center"/>
        <w:rPr>
          <w:b/>
          <w:i/>
          <w:sz w:val="28"/>
          <w:szCs w:val="28"/>
        </w:rPr>
      </w:pPr>
      <w:r w:rsidRPr="002F05DF">
        <w:rPr>
          <w:b/>
          <w:i/>
          <w:sz w:val="28"/>
          <w:szCs w:val="28"/>
        </w:rPr>
        <w:t>Дети идут в бассейн на дверях надпись «Таинственные глубины»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«Танец волн</w:t>
      </w:r>
      <w:r w:rsidRPr="00DA7B49">
        <w:rPr>
          <w:b/>
          <w:sz w:val="28"/>
          <w:szCs w:val="28"/>
        </w:rPr>
        <w:t>» /девочки/ Детей встречает хозяйка - Русалочка.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Русалочка: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Здравствуйте ребята!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A7B49">
        <w:rPr>
          <w:sz w:val="28"/>
          <w:szCs w:val="28"/>
        </w:rPr>
        <w:t>Что привело вас в мои владения?</w:t>
      </w:r>
    </w:p>
    <w:p w:rsidR="00D86D67" w:rsidRPr="002F05DF" w:rsidRDefault="00D86D67" w:rsidP="002F05DF">
      <w:pPr>
        <w:spacing w:after="0" w:line="240" w:lineRule="auto"/>
        <w:jc w:val="center"/>
        <w:rPr>
          <w:b/>
          <w:i/>
          <w:sz w:val="28"/>
          <w:szCs w:val="28"/>
        </w:rPr>
      </w:pPr>
      <w:r w:rsidRPr="002F05DF">
        <w:rPr>
          <w:b/>
          <w:i/>
          <w:sz w:val="28"/>
          <w:szCs w:val="28"/>
        </w:rPr>
        <w:t>Дети рассказывают.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Русалочка:</w:t>
      </w:r>
      <w:r>
        <w:rPr>
          <w:b/>
          <w:sz w:val="28"/>
          <w:szCs w:val="28"/>
        </w:rPr>
        <w:t xml:space="preserve"> </w:t>
      </w:r>
      <w:r w:rsidRPr="00DA7B49">
        <w:rPr>
          <w:sz w:val="28"/>
          <w:szCs w:val="28"/>
        </w:rPr>
        <w:t>Есть сундук</w:t>
      </w:r>
      <w:r>
        <w:rPr>
          <w:sz w:val="28"/>
          <w:szCs w:val="28"/>
        </w:rPr>
        <w:t xml:space="preserve">. </w:t>
      </w:r>
      <w:r w:rsidRPr="00DA7B49">
        <w:rPr>
          <w:sz w:val="28"/>
          <w:szCs w:val="28"/>
        </w:rPr>
        <w:t>Его сюда волна морская принесла.</w:t>
      </w:r>
    </w:p>
    <w:p w:rsidR="00D86D67" w:rsidRPr="002F05DF" w:rsidRDefault="00D86D67" w:rsidP="00DA7B49">
      <w:pPr>
        <w:spacing w:after="0" w:line="240" w:lineRule="auto"/>
        <w:jc w:val="both"/>
        <w:rPr>
          <w:b/>
          <w:i/>
          <w:sz w:val="28"/>
          <w:szCs w:val="28"/>
        </w:rPr>
      </w:pPr>
      <w:r w:rsidRPr="002F05DF">
        <w:rPr>
          <w:b/>
          <w:i/>
          <w:sz w:val="28"/>
          <w:szCs w:val="28"/>
        </w:rPr>
        <w:t>/Девочки волны под шум моря выносят сундук/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Есть сундук кругом замки 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Удивительно крепки! 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Чтоб добыть награду 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Подобрать ключи вам надо 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А чтобы их заполучить 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Загадаю вам загадку 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Вы разгадку отгадайте 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Во владения мои Смело проникайте.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Загадки - отгадки.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Молодцы ребята догадливые. А теперь смелее в путь! За ключами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Помните - чтобы их заполучить 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Надо сильным, ловким быть </w:t>
      </w:r>
    </w:p>
    <w:p w:rsidR="00D86D67" w:rsidRPr="00DA7B49" w:rsidRDefault="00D86D67" w:rsidP="002F05DF">
      <w:pPr>
        <w:spacing w:after="0" w:line="240" w:lineRule="auto"/>
        <w:ind w:left="426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И смекалку не забыть.</w:t>
      </w:r>
    </w:p>
    <w:p w:rsidR="00D86D67" w:rsidRPr="002F05DF" w:rsidRDefault="00D86D67" w:rsidP="00DA7B4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05DF">
        <w:rPr>
          <w:b/>
          <w:sz w:val="28"/>
          <w:szCs w:val="28"/>
          <w:u w:val="single"/>
        </w:rPr>
        <w:t xml:space="preserve">Игровое задание:   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1 «Остров пиратов»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2 «Лабиринт»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3 «Спасатели»</w:t>
      </w:r>
    </w:p>
    <w:p w:rsidR="00D86D67" w:rsidRPr="00395CE1" w:rsidRDefault="00D86D67" w:rsidP="00DA7B49">
      <w:pPr>
        <w:spacing w:after="0" w:line="240" w:lineRule="auto"/>
        <w:jc w:val="both"/>
        <w:rPr>
          <w:b/>
          <w:i/>
          <w:sz w:val="28"/>
          <w:szCs w:val="28"/>
        </w:rPr>
      </w:pPr>
      <w:r w:rsidRPr="00395CE1">
        <w:rPr>
          <w:b/>
          <w:i/>
          <w:sz w:val="28"/>
          <w:szCs w:val="28"/>
        </w:rPr>
        <w:t>Когда будут найдены 6 ключей в бассейне, появляется Баба Яга.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Б.Я.:</w:t>
      </w:r>
      <w:r w:rsidRPr="00DA7B49">
        <w:rPr>
          <w:sz w:val="28"/>
          <w:szCs w:val="28"/>
        </w:rPr>
        <w:t xml:space="preserve"> Ой.чую - чую. недобрым пахнет. Чую - чую.беда сегодня будет.</w:t>
      </w:r>
    </w:p>
    <w:p w:rsidR="00D86D67" w:rsidRPr="00395CE1" w:rsidRDefault="00D86D67" w:rsidP="00DA7B49">
      <w:pPr>
        <w:spacing w:after="0" w:line="240" w:lineRule="auto"/>
        <w:jc w:val="both"/>
        <w:rPr>
          <w:b/>
          <w:i/>
          <w:sz w:val="28"/>
          <w:szCs w:val="28"/>
        </w:rPr>
      </w:pPr>
      <w:r w:rsidRPr="00DA7B49">
        <w:rPr>
          <w:b/>
          <w:sz w:val="28"/>
          <w:szCs w:val="28"/>
        </w:rPr>
        <w:t>Б.Я.:</w:t>
      </w:r>
      <w:r w:rsidRPr="00DA7B49">
        <w:rPr>
          <w:sz w:val="28"/>
          <w:szCs w:val="28"/>
        </w:rPr>
        <w:t xml:space="preserve"> Эх старая ты бабушка - ягушка</w:t>
      </w:r>
      <w:r>
        <w:rPr>
          <w:sz w:val="28"/>
          <w:szCs w:val="28"/>
        </w:rPr>
        <w:t>.</w:t>
      </w:r>
      <w:r w:rsidRPr="00DA7B49">
        <w:rPr>
          <w:sz w:val="28"/>
          <w:szCs w:val="28"/>
        </w:rPr>
        <w:t xml:space="preserve"> Ласточка - касаточка</w:t>
      </w:r>
      <w:r>
        <w:rPr>
          <w:sz w:val="28"/>
          <w:szCs w:val="28"/>
        </w:rPr>
        <w:t>.</w:t>
      </w:r>
      <w:r w:rsidRPr="00DA7B49">
        <w:rPr>
          <w:sz w:val="28"/>
          <w:szCs w:val="28"/>
        </w:rPr>
        <w:t xml:space="preserve"> Совсем запамятовала</w:t>
      </w:r>
      <w:r>
        <w:rPr>
          <w:sz w:val="28"/>
          <w:szCs w:val="28"/>
        </w:rPr>
        <w:t>.</w:t>
      </w:r>
      <w:r w:rsidRPr="00DA7B49">
        <w:rPr>
          <w:sz w:val="28"/>
          <w:szCs w:val="28"/>
        </w:rPr>
        <w:t xml:space="preserve"> Ключик - то 7-й</w:t>
      </w:r>
      <w:r>
        <w:rPr>
          <w:sz w:val="28"/>
          <w:szCs w:val="28"/>
        </w:rPr>
        <w:t xml:space="preserve"> в</w:t>
      </w:r>
      <w:r w:rsidRPr="00DA7B49">
        <w:rPr>
          <w:sz w:val="28"/>
          <w:szCs w:val="28"/>
        </w:rPr>
        <w:t xml:space="preserve">от туточки спрятан      </w:t>
      </w:r>
      <w:r w:rsidRPr="00395CE1">
        <w:rPr>
          <w:b/>
          <w:i/>
          <w:sz w:val="28"/>
          <w:szCs w:val="28"/>
        </w:rPr>
        <w:t>/достает любуется/</w:t>
      </w:r>
    </w:p>
    <w:p w:rsidR="00D86D67" w:rsidRPr="00395CE1" w:rsidRDefault="00D86D67" w:rsidP="00DA7B49">
      <w:pPr>
        <w:spacing w:after="0" w:line="240" w:lineRule="auto"/>
        <w:jc w:val="both"/>
        <w:rPr>
          <w:b/>
          <w:i/>
          <w:sz w:val="28"/>
          <w:szCs w:val="28"/>
        </w:rPr>
      </w:pPr>
      <w:r w:rsidRPr="00DA7B49">
        <w:rPr>
          <w:sz w:val="28"/>
          <w:szCs w:val="28"/>
        </w:rPr>
        <w:t>Всех обманула, всех провела</w:t>
      </w:r>
      <w:r>
        <w:rPr>
          <w:sz w:val="28"/>
          <w:szCs w:val="28"/>
        </w:rPr>
        <w:t xml:space="preserve">. </w:t>
      </w:r>
      <w:r w:rsidRPr="00DA7B49">
        <w:rPr>
          <w:sz w:val="28"/>
          <w:szCs w:val="28"/>
        </w:rPr>
        <w:t xml:space="preserve">Всех вокруг пальца </w:t>
      </w:r>
      <w:r>
        <w:rPr>
          <w:sz w:val="28"/>
          <w:szCs w:val="28"/>
        </w:rPr>
        <w:t>я</w:t>
      </w:r>
      <w:r w:rsidRPr="00DA7B49">
        <w:rPr>
          <w:sz w:val="28"/>
          <w:szCs w:val="28"/>
        </w:rPr>
        <w:t xml:space="preserve"> обвела.</w:t>
      </w:r>
      <w:r>
        <w:rPr>
          <w:sz w:val="28"/>
          <w:szCs w:val="28"/>
        </w:rPr>
        <w:t xml:space="preserve"> </w:t>
      </w:r>
      <w:r w:rsidRPr="00395CE1">
        <w:rPr>
          <w:b/>
          <w:i/>
          <w:sz w:val="28"/>
          <w:szCs w:val="28"/>
        </w:rPr>
        <w:t>Прячет в передник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Ну-ка, Б.Я., чего такая веселая? Чего ты там от нас прячешь? Покажи!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Б.Я.:</w:t>
      </w:r>
      <w:r w:rsidRPr="00DA7B49">
        <w:rPr>
          <w:sz w:val="28"/>
          <w:szCs w:val="28"/>
        </w:rPr>
        <w:t xml:space="preserve"> Ох, невеселая я Ох, невеселая Чего прячу? Да нет ничего.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Нет говоришь? Давай проверим.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Б.Я.:</w:t>
      </w:r>
      <w:r w:rsidRPr="00DA7B49">
        <w:rPr>
          <w:sz w:val="28"/>
          <w:szCs w:val="28"/>
        </w:rPr>
        <w:t xml:space="preserve"> </w:t>
      </w:r>
      <w:r w:rsidRPr="00395CE1">
        <w:rPr>
          <w:b/>
          <w:i/>
          <w:sz w:val="28"/>
          <w:szCs w:val="28"/>
        </w:rPr>
        <w:t>Потихоньку крадется к выходу ...</w:t>
      </w:r>
      <w:r w:rsidRPr="00DA7B49">
        <w:rPr>
          <w:sz w:val="28"/>
          <w:szCs w:val="28"/>
        </w:rPr>
        <w:t xml:space="preserve"> 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Я бегу, А вы за мной 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Добежим до чащи –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Будет им да каша! /бежит/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Держи ее! Лови ее!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У нее ключик седьмой.</w:t>
      </w:r>
    </w:p>
    <w:p w:rsidR="00D86D67" w:rsidRPr="00395CE1" w:rsidRDefault="00D86D67" w:rsidP="00DA7B49">
      <w:pPr>
        <w:spacing w:after="0" w:line="240" w:lineRule="auto"/>
        <w:jc w:val="both"/>
        <w:rPr>
          <w:b/>
          <w:i/>
          <w:sz w:val="28"/>
          <w:szCs w:val="28"/>
        </w:rPr>
      </w:pPr>
      <w:r w:rsidRPr="00395CE1">
        <w:rPr>
          <w:b/>
          <w:i/>
          <w:sz w:val="28"/>
          <w:szCs w:val="28"/>
        </w:rPr>
        <w:t>Дети ловят Бабу Ягу, топят ее в бассейне.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Б.Я.:</w:t>
      </w:r>
      <w:r w:rsidRPr="00DA7B49">
        <w:rPr>
          <w:sz w:val="28"/>
          <w:szCs w:val="28"/>
        </w:rPr>
        <w:t xml:space="preserve"> Ой, ой, ой возьмите! Ой, ой, ой простите! Только не топите!</w:t>
      </w:r>
    </w:p>
    <w:p w:rsidR="00D86D67" w:rsidRPr="00395CE1" w:rsidRDefault="00D86D67" w:rsidP="00DA7B49">
      <w:pPr>
        <w:spacing w:after="0" w:line="240" w:lineRule="auto"/>
        <w:jc w:val="both"/>
        <w:rPr>
          <w:b/>
          <w:i/>
          <w:sz w:val="28"/>
          <w:szCs w:val="28"/>
        </w:rPr>
      </w:pPr>
      <w:r w:rsidRPr="00395CE1">
        <w:rPr>
          <w:b/>
          <w:i/>
          <w:sz w:val="28"/>
          <w:szCs w:val="28"/>
        </w:rPr>
        <w:t>Отдает ключ</w:t>
      </w:r>
    </w:p>
    <w:p w:rsidR="00D86D67" w:rsidRPr="00395CE1" w:rsidRDefault="00D86D67" w:rsidP="00DA7B49">
      <w:pPr>
        <w:spacing w:after="0" w:line="240" w:lineRule="auto"/>
        <w:jc w:val="both"/>
        <w:rPr>
          <w:b/>
          <w:i/>
          <w:sz w:val="28"/>
          <w:szCs w:val="28"/>
        </w:rPr>
      </w:pPr>
      <w:r w:rsidRPr="00395CE1">
        <w:rPr>
          <w:b/>
          <w:i/>
          <w:sz w:val="28"/>
          <w:szCs w:val="28"/>
        </w:rPr>
        <w:t>Ведущий и герои открывают замки,но 7ключ замок не открывает. Все удивляются, думают что Б.Я. обманула. Но находят на ключе надпись:</w:t>
      </w:r>
    </w:p>
    <w:p w:rsidR="00D86D67" w:rsidRPr="00395CE1" w:rsidRDefault="00D86D67" w:rsidP="00DA7B49">
      <w:pPr>
        <w:spacing w:after="0" w:line="240" w:lineRule="auto"/>
        <w:jc w:val="both"/>
        <w:rPr>
          <w:b/>
          <w:i/>
          <w:sz w:val="28"/>
          <w:szCs w:val="28"/>
        </w:rPr>
      </w:pPr>
      <w:r w:rsidRPr="00395CE1">
        <w:rPr>
          <w:b/>
          <w:i/>
          <w:sz w:val="28"/>
          <w:szCs w:val="28"/>
        </w:rPr>
        <w:t>Дети читают.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Ключ откроет, сей сундук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Если все плясать пойдут.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Общий веселый танец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  <w:r w:rsidRPr="00DA7B49">
        <w:rPr>
          <w:b/>
          <w:sz w:val="28"/>
          <w:szCs w:val="28"/>
        </w:rPr>
        <w:t>Вед:</w:t>
      </w:r>
      <w:r w:rsidRPr="00DA7B49">
        <w:rPr>
          <w:sz w:val="28"/>
          <w:szCs w:val="28"/>
        </w:rPr>
        <w:t xml:space="preserve"> Одолели мы замки </w:t>
      </w:r>
    </w:p>
    <w:p w:rsidR="00D86D67" w:rsidRPr="00DA7B49" w:rsidRDefault="00D86D67" w:rsidP="00395CE1">
      <w:pPr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Они были так крепки </w:t>
      </w:r>
    </w:p>
    <w:p w:rsidR="00D86D67" w:rsidRPr="00DA7B49" w:rsidRDefault="00D86D67" w:rsidP="00395CE1">
      <w:pPr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 xml:space="preserve">Силу ловкость показали </w:t>
      </w:r>
    </w:p>
    <w:p w:rsidR="00D86D67" w:rsidRPr="00DA7B49" w:rsidRDefault="00D86D67" w:rsidP="00395CE1">
      <w:pPr>
        <w:spacing w:after="0" w:line="240" w:lineRule="auto"/>
        <w:ind w:left="567"/>
        <w:jc w:val="both"/>
        <w:rPr>
          <w:sz w:val="28"/>
          <w:szCs w:val="28"/>
        </w:rPr>
      </w:pPr>
      <w:r w:rsidRPr="00DA7B49">
        <w:rPr>
          <w:sz w:val="28"/>
          <w:szCs w:val="28"/>
        </w:rPr>
        <w:t>В гостях у сказок побывали.</w:t>
      </w:r>
    </w:p>
    <w:p w:rsidR="00D86D67" w:rsidRPr="00DA7B49" w:rsidRDefault="00D86D67" w:rsidP="00DA7B49">
      <w:pPr>
        <w:spacing w:after="0" w:line="240" w:lineRule="auto"/>
        <w:jc w:val="both"/>
        <w:rPr>
          <w:b/>
          <w:sz w:val="28"/>
          <w:szCs w:val="28"/>
        </w:rPr>
      </w:pPr>
      <w:r w:rsidRPr="00DA7B49">
        <w:rPr>
          <w:b/>
          <w:sz w:val="28"/>
          <w:szCs w:val="28"/>
        </w:rPr>
        <w:t>Праздник наш заканчивается. Всего вам хорошего ребята!</w:t>
      </w:r>
    </w:p>
    <w:p w:rsidR="00D86D67" w:rsidRPr="00DA7B49" w:rsidRDefault="00D86D67" w:rsidP="00DA7B49">
      <w:pPr>
        <w:spacing w:after="0" w:line="240" w:lineRule="auto"/>
        <w:jc w:val="both"/>
        <w:rPr>
          <w:sz w:val="28"/>
          <w:szCs w:val="28"/>
        </w:rPr>
      </w:pPr>
    </w:p>
    <w:p w:rsidR="00D86D67" w:rsidRPr="00395CE1" w:rsidRDefault="00D86D67" w:rsidP="00395CE1">
      <w:pPr>
        <w:spacing w:after="0" w:line="240" w:lineRule="auto"/>
        <w:jc w:val="center"/>
        <w:rPr>
          <w:b/>
          <w:i/>
          <w:sz w:val="28"/>
          <w:szCs w:val="28"/>
        </w:rPr>
      </w:pPr>
      <w:r w:rsidRPr="00395CE1">
        <w:rPr>
          <w:b/>
          <w:i/>
          <w:sz w:val="28"/>
          <w:szCs w:val="28"/>
        </w:rPr>
        <w:t>Сундук отпирают, герои раздают подарки</w:t>
      </w:r>
    </w:p>
    <w:sectPr w:rsidR="00D86D67" w:rsidRPr="00395CE1" w:rsidSect="005D6801">
      <w:type w:val="continuous"/>
      <w:pgSz w:w="11905" w:h="16837"/>
      <w:pgMar w:top="550" w:right="706" w:bottom="1104" w:left="16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67" w:rsidRDefault="00D86D67">
      <w:r>
        <w:separator/>
      </w:r>
    </w:p>
  </w:endnote>
  <w:endnote w:type="continuationSeparator" w:id="0">
    <w:p w:rsidR="00D86D67" w:rsidRDefault="00D8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67" w:rsidRDefault="00D86D67">
      <w:r>
        <w:separator/>
      </w:r>
    </w:p>
  </w:footnote>
  <w:footnote w:type="continuationSeparator" w:id="0">
    <w:p w:rsidR="00D86D67" w:rsidRDefault="00D86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ED8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4F5"/>
    <w:rsid w:val="00243878"/>
    <w:rsid w:val="002F05DF"/>
    <w:rsid w:val="00395CE1"/>
    <w:rsid w:val="003D4C29"/>
    <w:rsid w:val="00521376"/>
    <w:rsid w:val="005740C0"/>
    <w:rsid w:val="0058658C"/>
    <w:rsid w:val="005B45F7"/>
    <w:rsid w:val="005C64F5"/>
    <w:rsid w:val="005D6801"/>
    <w:rsid w:val="007849D5"/>
    <w:rsid w:val="00837D2D"/>
    <w:rsid w:val="00B2272E"/>
    <w:rsid w:val="00BB5099"/>
    <w:rsid w:val="00D86D67"/>
    <w:rsid w:val="00DA7B49"/>
    <w:rsid w:val="00DE445F"/>
    <w:rsid w:val="00E04AB5"/>
    <w:rsid w:val="00E8072F"/>
    <w:rsid w:val="00E90B2F"/>
    <w:rsid w:val="00F4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99"/>
    <w:pPr>
      <w:spacing w:after="200" w:line="276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B5099"/>
    <w:pPr>
      <w:spacing w:line="274" w:lineRule="exact"/>
    </w:pPr>
  </w:style>
  <w:style w:type="paragraph" w:customStyle="1" w:styleId="Style2">
    <w:name w:val="Style2"/>
    <w:basedOn w:val="Normal"/>
    <w:uiPriority w:val="99"/>
    <w:rsid w:val="00BB5099"/>
  </w:style>
  <w:style w:type="paragraph" w:customStyle="1" w:styleId="Style3">
    <w:name w:val="Style3"/>
    <w:basedOn w:val="Normal"/>
    <w:uiPriority w:val="99"/>
    <w:rsid w:val="00BB5099"/>
    <w:pPr>
      <w:spacing w:line="317" w:lineRule="exact"/>
      <w:ind w:hanging="1810"/>
    </w:pPr>
  </w:style>
  <w:style w:type="paragraph" w:customStyle="1" w:styleId="Style4">
    <w:name w:val="Style4"/>
    <w:basedOn w:val="Normal"/>
    <w:uiPriority w:val="99"/>
    <w:rsid w:val="00BB5099"/>
    <w:pPr>
      <w:spacing w:line="274" w:lineRule="exact"/>
      <w:ind w:hanging="302"/>
    </w:pPr>
  </w:style>
  <w:style w:type="character" w:customStyle="1" w:styleId="FontStyle11">
    <w:name w:val="Font Style11"/>
    <w:basedOn w:val="DefaultParagraphFont"/>
    <w:uiPriority w:val="99"/>
    <w:rsid w:val="00BB50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BB50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efaultParagraphFont"/>
    <w:uiPriority w:val="99"/>
    <w:rsid w:val="00BB5099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BB5099"/>
    <w:rPr>
      <w:rFonts w:cs="Times New Roman"/>
      <w:color w:val="0066CC"/>
      <w:u w:val="single"/>
    </w:rPr>
  </w:style>
  <w:style w:type="paragraph" w:customStyle="1" w:styleId="Style5">
    <w:name w:val="Style5"/>
    <w:basedOn w:val="Normal"/>
    <w:uiPriority w:val="99"/>
    <w:rsid w:val="005D6801"/>
    <w:pPr>
      <w:spacing w:line="324" w:lineRule="exact"/>
    </w:pPr>
  </w:style>
  <w:style w:type="paragraph" w:customStyle="1" w:styleId="Style6">
    <w:name w:val="Style6"/>
    <w:basedOn w:val="Normal"/>
    <w:uiPriority w:val="99"/>
    <w:rsid w:val="005D6801"/>
    <w:pPr>
      <w:spacing w:line="32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9</Pages>
  <Words>1716</Words>
  <Characters>9782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дом</cp:lastModifiedBy>
  <cp:revision>7</cp:revision>
  <dcterms:created xsi:type="dcterms:W3CDTF">2015-10-15T12:41:00Z</dcterms:created>
  <dcterms:modified xsi:type="dcterms:W3CDTF">2002-01-02T02:37:00Z</dcterms:modified>
</cp:coreProperties>
</file>