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B6" w:rsidRDefault="00F81AB6"/>
    <w:p w:rsidR="00F81AB6" w:rsidRDefault="00F81AB6" w:rsidP="00FC2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26">
        <w:rPr>
          <w:rFonts w:ascii="Times New Roman" w:hAnsi="Times New Roman" w:cs="Times New Roman"/>
          <w:b/>
          <w:bCs/>
          <w:sz w:val="28"/>
          <w:szCs w:val="28"/>
        </w:rPr>
        <w:t>Обучение грамоте</w:t>
      </w:r>
    </w:p>
    <w:p w:rsidR="00F81AB6" w:rsidRPr="00A32D8B" w:rsidRDefault="00F81AB6" w:rsidP="00A32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 xml:space="preserve">Урок 87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B6" w:rsidRPr="00A32D8B" w:rsidRDefault="00F81AB6" w:rsidP="00A32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Дата: 29.01.2013</w:t>
      </w:r>
    </w:p>
    <w:p w:rsidR="00F81AB6" w:rsidRPr="00A32D8B" w:rsidRDefault="00F81AB6" w:rsidP="00A32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ФИО : Попова Алла Николаевна</w:t>
      </w:r>
    </w:p>
    <w:p w:rsidR="00F81AB6" w:rsidRPr="00A32D8B" w:rsidRDefault="00F81AB6" w:rsidP="00A32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Должность: учитель начальных классов</w:t>
      </w:r>
    </w:p>
    <w:p w:rsidR="00F81AB6" w:rsidRPr="00A32D8B" w:rsidRDefault="00F81AB6" w:rsidP="00A32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Предмет: чтение</w:t>
      </w:r>
    </w:p>
    <w:p w:rsidR="00F81AB6" w:rsidRPr="00A32D8B" w:rsidRDefault="00F81AB6" w:rsidP="00A32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Программа : «Школа 2100»</w:t>
      </w:r>
    </w:p>
    <w:p w:rsidR="00F81AB6" w:rsidRDefault="00F81AB6" w:rsidP="00A32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>Класс: 1 «а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AB6" w:rsidRDefault="00F81AB6" w:rsidP="00A32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16E8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5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Pr="00564ED5">
        <w:rPr>
          <w:rFonts w:ascii="Times New Roman" w:hAnsi="Times New Roman" w:cs="Times New Roman"/>
          <w:i/>
          <w:iCs/>
          <w:sz w:val="28"/>
          <w:szCs w:val="28"/>
        </w:rPr>
        <w:t>[ф], [ф</w:t>
      </w:r>
      <w:r w:rsidRPr="00564ED5">
        <w:rPr>
          <w:rFonts w:ascii="Times New Roman" w:hAnsi="Times New Roman" w:cs="Times New Roman"/>
          <w:i/>
          <w:iCs/>
          <w:sz w:val="52"/>
          <w:szCs w:val="52"/>
          <w:vertAlign w:val="superscript"/>
        </w:rPr>
        <w:t>,</w:t>
      </w:r>
      <w:r w:rsidRPr="00564ED5">
        <w:rPr>
          <w:rFonts w:ascii="Times New Roman" w:hAnsi="Times New Roman" w:cs="Times New Roman"/>
          <w:i/>
          <w:iCs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Чтение слогов и слов. </w:t>
      </w:r>
    </w:p>
    <w:p w:rsidR="00F81AB6" w:rsidRPr="00C622E0" w:rsidRDefault="00F81AB6" w:rsidP="00A32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открытие новых знаний</w:t>
      </w:r>
    </w:p>
    <w:p w:rsidR="00F81AB6" w:rsidRDefault="00F81AB6" w:rsidP="00A32D8B">
      <w:pPr>
        <w:pStyle w:val="CM230"/>
        <w:spacing w:line="280" w:lineRule="atLeast"/>
        <w:rPr>
          <w:rFonts w:cs="Times New Roman"/>
          <w:b/>
          <w:bCs/>
          <w:sz w:val="28"/>
          <w:szCs w:val="28"/>
        </w:rPr>
      </w:pPr>
      <w:r w:rsidRPr="00564ED5">
        <w:rPr>
          <w:rFonts w:cs="Times New Roman"/>
          <w:b/>
          <w:bCs/>
          <w:i/>
          <w:iCs/>
          <w:sz w:val="28"/>
          <w:szCs w:val="28"/>
        </w:rPr>
        <w:softHyphen/>
      </w:r>
      <w:r w:rsidRPr="00564ED5">
        <w:rPr>
          <w:b/>
          <w:bCs/>
          <w:sz w:val="28"/>
          <w:szCs w:val="28"/>
        </w:rPr>
        <w:t>Цели:</w:t>
      </w:r>
    </w:p>
    <w:p w:rsidR="00F81AB6" w:rsidRPr="003230D9" w:rsidRDefault="00F81AB6" w:rsidP="003230D9">
      <w:pPr>
        <w:pStyle w:val="CM230"/>
        <w:spacing w:line="280" w:lineRule="atLeast"/>
        <w:rPr>
          <w:rFonts w:ascii="Times New Roman" w:hAnsi="Times New Roman" w:cs="Times New Roman"/>
        </w:rPr>
      </w:pPr>
      <w:r w:rsidRPr="003230D9">
        <w:rPr>
          <w:rFonts w:ascii="Times New Roman" w:hAnsi="Times New Roman" w:cs="Times New Roman"/>
          <w:b/>
          <w:bCs/>
        </w:rPr>
        <w:t xml:space="preserve">Познавательные: создать </w:t>
      </w:r>
      <w:r w:rsidRPr="003230D9">
        <w:rPr>
          <w:rFonts w:ascii="Times New Roman" w:hAnsi="Times New Roman" w:cs="Times New Roman"/>
        </w:rPr>
        <w:t>условия для ознакомления с новыми звуками (ф),(фь) и буквой, которой они обозначаются; рассмотреть особенности нового звука;</w:t>
      </w:r>
    </w:p>
    <w:p w:rsidR="00F81AB6" w:rsidRPr="003230D9" w:rsidRDefault="00F81AB6" w:rsidP="003230D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30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содействовать  развитию </w:t>
      </w:r>
      <w:r w:rsidRPr="003230D9">
        <w:rPr>
          <w:rFonts w:ascii="Times New Roman" w:hAnsi="Times New Roman" w:cs="Times New Roman"/>
          <w:sz w:val="24"/>
          <w:szCs w:val="24"/>
          <w:lang w:eastAsia="ru-RU"/>
        </w:rPr>
        <w:t>фонематического  слуха; познавательных процессов: восприятия, мышления, памяти и внимания; развитию речи;</w:t>
      </w:r>
    </w:p>
    <w:p w:rsidR="00F81AB6" w:rsidRPr="003230D9" w:rsidRDefault="00F81AB6" w:rsidP="003230D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30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Способствовать воспитанию </w:t>
      </w:r>
      <w:r w:rsidRPr="003230D9">
        <w:rPr>
          <w:rFonts w:ascii="Times New Roman" w:hAnsi="Times New Roman" w:cs="Times New Roman"/>
          <w:sz w:val="24"/>
          <w:szCs w:val="24"/>
          <w:lang w:eastAsia="ru-RU"/>
        </w:rPr>
        <w:t>устойчивого познавательного интереса к предмету</w:t>
      </w:r>
      <w:r w:rsidRPr="003230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1AB6" w:rsidRPr="003230D9" w:rsidRDefault="00F81AB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30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  <w:r w:rsidRPr="003230D9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мультимедиапроектор</w:t>
      </w:r>
    </w:p>
    <w:p w:rsidR="00F81AB6" w:rsidRPr="003230D9" w:rsidRDefault="00F81AB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30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Учебные пособия:</w:t>
      </w:r>
    </w:p>
    <w:p w:rsidR="00F81AB6" w:rsidRDefault="00F81AB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30D9">
        <w:rPr>
          <w:rFonts w:ascii="Times New Roman" w:hAnsi="Times New Roman" w:cs="Times New Roman"/>
          <w:sz w:val="24"/>
          <w:szCs w:val="24"/>
          <w:lang w:eastAsia="ru-RU"/>
        </w:rPr>
        <w:t>Р.Н.Бунеев, Е.В. Бунеева, О.В.Пронина «Азбука» 1 класс . Москва, издательство «Баласс», 2012</w:t>
      </w:r>
    </w:p>
    <w:p w:rsidR="00F81AB6" w:rsidRPr="003230D9" w:rsidRDefault="00F81A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6165"/>
        <w:gridCol w:w="2211"/>
        <w:gridCol w:w="3815"/>
      </w:tblGrid>
      <w:tr w:rsidR="00F81AB6">
        <w:tc>
          <w:tcPr>
            <w:tcW w:w="296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165" w:type="dxa"/>
          </w:tcPr>
          <w:p w:rsidR="00F81AB6" w:rsidRPr="00CF76D6" w:rsidRDefault="00F81AB6" w:rsidP="00CF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  <w:p w:rsidR="00F81AB6" w:rsidRPr="00CF76D6" w:rsidRDefault="00F81AB6" w:rsidP="00CF7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211" w:type="dxa"/>
          </w:tcPr>
          <w:p w:rsidR="00F81AB6" w:rsidRPr="00CF76D6" w:rsidRDefault="00F81AB6" w:rsidP="00CF76D6">
            <w:pPr>
              <w:spacing w:after="0" w:line="240" w:lineRule="auto"/>
              <w:rPr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815" w:type="dxa"/>
          </w:tcPr>
          <w:p w:rsidR="00F81AB6" w:rsidRPr="00CF76D6" w:rsidRDefault="00F81AB6" w:rsidP="00CF76D6">
            <w:pPr>
              <w:spacing w:after="0" w:line="240" w:lineRule="auto"/>
              <w:rPr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УУД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  <w:t xml:space="preserve"> </w:t>
            </w:r>
          </w:p>
        </w:tc>
      </w:tr>
      <w:tr w:rsidR="00F81AB6">
        <w:tc>
          <w:tcPr>
            <w:tcW w:w="2965" w:type="dxa"/>
          </w:tcPr>
          <w:p w:rsidR="00F81AB6" w:rsidRPr="00CF76D6" w:rsidRDefault="00F81AB6" w:rsidP="00CF76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этап.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учащихся в учебную деятельность на личностно значимом уровне. </w:t>
            </w:r>
          </w:p>
          <w:p w:rsidR="00F81AB6" w:rsidRPr="00CF76D6" w:rsidRDefault="00F81AB6" w:rsidP="00CF76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5" w:type="dxa"/>
          </w:tcPr>
          <w:p w:rsidR="00F81AB6" w:rsidRPr="00CF76D6" w:rsidRDefault="00F81AB6" w:rsidP="00CF76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слово учителя. Эмоциональный настрой.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Начинается урок,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Он пойдёт ребятам впрок.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Постарайтесь всё понять,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Учитесь всё запоминать.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Ответы полные давайте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И на уроке не зевайте.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работы в группах  и парах повторим. 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Определитесь, кто в группе будет отвечать.</w:t>
            </w:r>
          </w:p>
        </w:tc>
        <w:tc>
          <w:tcPr>
            <w:tcW w:w="2211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Дети быстро решают, кто будет отвечать от имени группы</w:t>
            </w:r>
          </w:p>
        </w:tc>
        <w:tc>
          <w:tcPr>
            <w:tcW w:w="381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Коммуникативные УУД: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работать в паре, группе.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AB6">
        <w:tc>
          <w:tcPr>
            <w:tcW w:w="296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</w:t>
            </w:r>
            <w:r w:rsidRPr="00CF76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F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Мотивация  к учебной деятельности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универсальных учебных действий;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эмоциональной направленности учащихся «Хочу, потому что могу», мотивации достижения успеха.</w:t>
            </w:r>
          </w:p>
        </w:tc>
        <w:tc>
          <w:tcPr>
            <w:tcW w:w="616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Посмотрите друг на друга, улыбнитесь, настройтесь на серьёзную работу!</w:t>
            </w:r>
            <w:r w:rsidRPr="00CF76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думаю, что сегодняшний урок принесёт вам радость общения друг с другом. Я желаю, что во время работы вы поднялись на ступеньку выше. Успеха и удачи вам!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урока: «Знаешь- говори, не знаешь- слушай»</w:t>
            </w:r>
          </w:p>
        </w:tc>
        <w:tc>
          <w:tcPr>
            <w:tcW w:w="2211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Дети настраиваются  на рабочий лад.</w:t>
            </w:r>
          </w:p>
        </w:tc>
        <w:tc>
          <w:tcPr>
            <w:tcW w:w="381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Личностные УУД:</w:t>
            </w:r>
          </w:p>
          <w:p w:rsidR="00F81AB6" w:rsidRPr="00CF76D6" w:rsidRDefault="00F81AB6" w:rsidP="00CF76D6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6D6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ориентироваться в своей  системе знаний: отличать новое от уже известного с помощью учителя.</w:t>
            </w:r>
          </w:p>
        </w:tc>
      </w:tr>
      <w:tr w:rsidR="00F81AB6">
        <w:tc>
          <w:tcPr>
            <w:tcW w:w="296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</w:t>
            </w:r>
            <w:r w:rsidRPr="00CF76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CF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76D6">
              <w:rPr>
                <w:rFonts w:ascii="Times New Roman" w:hAnsi="Times New Roman" w:cs="Times New Roman"/>
                <w:b/>
                <w:bCs/>
                <w:u w:val="single"/>
              </w:rPr>
              <w:t>Целеполагание.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 регулятивных универсальных учебных действий, рефлексивных умений определять границу между знанием и незнанием;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Овладение обобщёнными способами приобретения новых знаний: приёмами постановки и определения проблемы, формулировки частной познавательной задачи;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 учебной деятельности: стремления открыть  знания, приобрести умения.</w:t>
            </w:r>
          </w:p>
          <w:p w:rsidR="00F81AB6" w:rsidRPr="00CF76D6" w:rsidRDefault="00F81AB6" w:rsidP="00CF76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 планирования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</w:rPr>
              <w:t>*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регулятивных, коммуникативных универсальных учебных действий;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*формирование способности  анализировать, сравнивать имеющийся материал;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* определение  содержания и последовательности  действий для решения  поставленной задачи;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F76D6">
              <w:rPr>
                <w:rFonts w:ascii="Times New Roman" w:hAnsi="Times New Roman" w:cs="Times New Roman"/>
              </w:rPr>
              <w:t>способности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своё планирование с итоговым коллективно составленным алгоритмом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оставленной задачи;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* воспитание  культуры делового общения, положительного отношения учеников к  мнению </w:t>
            </w:r>
            <w:r w:rsidRPr="00CF76D6">
              <w:rPr>
                <w:rFonts w:ascii="Times New Roman" w:hAnsi="Times New Roman" w:cs="Times New Roman"/>
              </w:rPr>
              <w:t>одноклассников.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F81AB6" w:rsidRPr="00CF76D6" w:rsidRDefault="00F81AB6" w:rsidP="00CF76D6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>Фонетическая зарядка:</w:t>
            </w:r>
          </w:p>
          <w:p w:rsidR="00F81AB6" w:rsidRPr="00CF76D6" w:rsidRDefault="00F81AB6" w:rsidP="008238A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76D6">
              <w:rPr>
                <w:rFonts w:ascii="Times New Roman" w:hAnsi="Times New Roman" w:cs="Times New Roman"/>
              </w:rPr>
              <w:t>Как приятно пахнет фиалка!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 Упражнение «Приятный запах»</w:t>
            </w:r>
          </w:p>
          <w:p w:rsidR="00F81AB6" w:rsidRPr="00CF76D6" w:rsidRDefault="00F81AB6" w:rsidP="008238A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76D6">
              <w:rPr>
                <w:rFonts w:ascii="Times New Roman" w:hAnsi="Times New Roman" w:cs="Times New Roman"/>
              </w:rPr>
              <w:t>Обрызгайте цветочек свежей водой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(Упражнение «Пульверизатор»)</w:t>
            </w:r>
          </w:p>
          <w:p w:rsidR="00F81AB6" w:rsidRPr="00CF76D6" w:rsidRDefault="00F81AB6" w:rsidP="008238A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76D6">
              <w:rPr>
                <w:rFonts w:ascii="Times New Roman" w:hAnsi="Times New Roman" w:cs="Times New Roman"/>
              </w:rPr>
              <w:t>Когда брызгали случайно попали на ежа.  Он недовольно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F76D6">
              <w:rPr>
                <w:rFonts w:ascii="Times New Roman" w:hAnsi="Times New Roman" w:cs="Times New Roman"/>
              </w:rPr>
              <w:t>фыркает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(Упражнение «ёжик»)</w:t>
            </w:r>
          </w:p>
          <w:p w:rsidR="00F81AB6" w:rsidRPr="00CF76D6" w:rsidRDefault="00F81AB6" w:rsidP="008238A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76D6">
              <w:rPr>
                <w:rFonts w:ascii="Times New Roman" w:hAnsi="Times New Roman" w:cs="Times New Roman"/>
              </w:rPr>
              <w:t xml:space="preserve">А теперь положите на ладошку пушинку и ласково подуйте на неё 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>(Упражнение «Пушинка»)</w:t>
            </w:r>
          </w:p>
          <w:p w:rsidR="00F81AB6" w:rsidRPr="00CF76D6" w:rsidRDefault="00F81AB6" w:rsidP="008238A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>Молодцы!!!</w:t>
            </w:r>
          </w:p>
          <w:p w:rsidR="00F81AB6" w:rsidRPr="00CF76D6" w:rsidRDefault="00F81AB6" w:rsidP="008238A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Работа со словами</w:t>
            </w:r>
            <w:r w:rsidRPr="00CF76D6">
              <w:rPr>
                <w:rFonts w:ascii="Times New Roman" w:hAnsi="Times New Roman" w:cs="Times New Roman"/>
              </w:rPr>
              <w:t>.( слайд 1.)</w:t>
            </w:r>
          </w:p>
          <w:p w:rsidR="00F81AB6" w:rsidRPr="00CF76D6" w:rsidRDefault="00F81AB6" w:rsidP="00E73C34">
            <w:pPr>
              <w:pStyle w:val="Default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Внимательно выслушайте слова, которые я произнесу, исключите одно из них по какому- либо признаку.</w:t>
            </w:r>
          </w:p>
          <w:p w:rsidR="00F81AB6" w:rsidRPr="00CF76D6" w:rsidRDefault="00F81AB6" w:rsidP="00E73C34">
            <w:pPr>
              <w:pStyle w:val="Default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* Белка</w:t>
            </w:r>
          </w:p>
          <w:p w:rsidR="00F81AB6" w:rsidRPr="00CF76D6" w:rsidRDefault="00F81AB6" w:rsidP="00E73C34">
            <w:pPr>
              <w:pStyle w:val="Default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* Фиалка</w:t>
            </w:r>
          </w:p>
          <w:p w:rsidR="00F81AB6" w:rsidRPr="00CF76D6" w:rsidRDefault="00F81AB6" w:rsidP="00E73C34">
            <w:pPr>
              <w:pStyle w:val="Default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* Сокол</w:t>
            </w:r>
          </w:p>
          <w:p w:rsidR="00F81AB6" w:rsidRPr="00CF76D6" w:rsidRDefault="00F81AB6" w:rsidP="00E73C34">
            <w:pPr>
              <w:pStyle w:val="Default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_-Почему возникло затруднение? ( Я не знаю…- цель:?)</w:t>
            </w:r>
          </w:p>
          <w:p w:rsidR="00F81AB6" w:rsidRPr="00CF76D6" w:rsidRDefault="00F81AB6" w:rsidP="00E73C3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2.- Выскажите  предположение о том, какой будет тема урока</w:t>
            </w:r>
          </w:p>
          <w:p w:rsidR="00F81AB6" w:rsidRPr="00CF76D6" w:rsidRDefault="00F81AB6" w:rsidP="00FC2D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Назовите её.  (Буква «ф», звуки(ф), (фь)</w:t>
            </w:r>
          </w:p>
          <w:p w:rsidR="00F81AB6" w:rsidRPr="00CF76D6" w:rsidRDefault="00F81AB6" w:rsidP="00621A3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00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Для чего нам нужно работать над темой   «Буква Ф»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3366FF"/>
              </w:rPr>
              <w:t xml:space="preserve"> ?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Опираясь на слова- помощники сформулируйте цели нашего урока ( слайд 2)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Познакомиться с…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Научиться…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Обобщить ранее сказанное…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Давайте составим план урока.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Составление плана урока. ( с слов учащихся на доске появляются карточки с пунктами плана)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План (примерный) </w:t>
            </w:r>
          </w:p>
          <w:p w:rsidR="00F81AB6" w:rsidRPr="00CF76D6" w:rsidRDefault="00F81AB6" w:rsidP="00CF7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звуками и буквой.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Звуко-буквенный анализ слов.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Чтение слогов и слов.</w:t>
            </w:r>
          </w:p>
          <w:p w:rsidR="00F81AB6" w:rsidRPr="00CF76D6" w:rsidRDefault="00F81AB6" w:rsidP="00CF76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Чтение предложений и текстов.</w:t>
            </w:r>
          </w:p>
          <w:p w:rsidR="00F81AB6" w:rsidRPr="00CF76D6" w:rsidRDefault="00F81AB6" w:rsidP="00CF76D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Знакомство с написанием буквы </w:t>
            </w:r>
            <w:r w:rsidRPr="00CF76D6">
              <w:rPr>
                <w:rFonts w:ascii="Times New Roman" w:hAnsi="Times New Roman" w:cs="Times New Roman"/>
                <w:i/>
                <w:iCs/>
              </w:rPr>
              <w:t xml:space="preserve">ф. </w:t>
            </w:r>
          </w:p>
          <w:p w:rsidR="00F81AB6" w:rsidRPr="00CF76D6" w:rsidRDefault="00F81AB6" w:rsidP="00CF76D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Письмо буквы, слогов, слов и предложений.</w:t>
            </w:r>
          </w:p>
          <w:p w:rsidR="00F81AB6" w:rsidRPr="00CF76D6" w:rsidRDefault="00F81AB6" w:rsidP="00E964E4">
            <w:pPr>
              <w:pStyle w:val="Default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FC2DDD">
            <w:pPr>
              <w:pStyle w:val="Default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– Что нового мы узнаем сегодня?</w:t>
            </w:r>
          </w:p>
          <w:p w:rsidR="00F81AB6" w:rsidRPr="00CF76D6" w:rsidRDefault="00F81AB6" w:rsidP="00FC2D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Что мы сейчас делали? (Планировали свою деятельность.) </w:t>
            </w:r>
          </w:p>
        </w:tc>
        <w:tc>
          <w:tcPr>
            <w:tcW w:w="2211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2B45BC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2B45BC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2B45BC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2B45BC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2B45BC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2B45BC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2B45BC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2B45BC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2B45BC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2B45BC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Пробное учебное действие.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Осознание возникшего интеллектуального затруднения.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 ( дети не могут прочитать слово с новой буквой)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Фиксация затруднения.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цели урока. Дети ставят цель для себя каждый.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Дети  определяют содержание и последовательность  действий для решения поставленной задачи;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Составляют план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Говорят </w:t>
            </w:r>
          </w:p>
        </w:tc>
        <w:tc>
          <w:tcPr>
            <w:tcW w:w="381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на основе анализа объектов делать выводы;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hanging="7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представлять информацию в виде схемы;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ориентироваться на развороте учебника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Регулятивные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высказывать своё предположение на основе работы с материалом урока;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прогнозировать предстоящую работу (составлять план); 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Коммуникативные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оформлять свои мысли в устной форме;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способности сравнивать своё планирование с итоговым коллективно составленным алгоритмом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оставленной задачи;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Личностные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7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6D6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Регулятивные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7"/>
              <w:rPr>
                <w:rFonts w:ascii="Times New Roman" w:hAnsi="Times New Roman" w:cs="Times New Roman"/>
                <w:shd w:val="clear" w:color="auto" w:fill="FFFFFF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Жёлтый кружок- регулятивные умения</w:t>
            </w:r>
          </w:p>
        </w:tc>
      </w:tr>
      <w:tr w:rsidR="00F81AB6">
        <w:tc>
          <w:tcPr>
            <w:tcW w:w="2965" w:type="dxa"/>
            <w:vMerge w:val="restart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ΙV. Постановка учебной проблемы. Открытие нового знания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познавательных, коммуникативных универсальных учебных действий;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обобщению;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высказывать свою точку зрения о способах решения практической задачи;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Овладение обобщёнными способами приобретения новых знаний: приёмами постановки и определения проблемы, формулировки частной познавательной задачи;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 учебной деятельности: стремления открыть  знания, приобрести умения.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Информационный этап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нового знания.</w:t>
            </w:r>
            <w:r w:rsidRPr="00CF76D6">
              <w:rPr>
                <w:rFonts w:ascii="Arial" w:hAnsi="Arial" w:cs="Arial"/>
                <w:b/>
                <w:bCs/>
                <w:color w:val="E80000"/>
                <w:kern w:val="24"/>
                <w:sz w:val="46"/>
                <w:szCs w:val="46"/>
              </w:rPr>
              <w:t xml:space="preserve"> </w:t>
            </w: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Включение в систему знаний.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 учениками пробного действия;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Организовать фиксирование  учащимися индивидуального затруднения;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Овладение обобщёнными способами приобретения новых знаний: приёмами постановки и определения проблемы, формулировки частной познавательной задачи;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 анализировать, сравнивать имеющийся материал;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Определение  содержания и последовательности  действий для решения  поставленной задачи;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обобщать и классифицировать по признакам;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Формирование умения  работать с информацией.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Формирование работы над пропедевтическими терминами ( подготовка к изучению русского языка)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Самопроверка умения применять новое знание в типовых условиях.</w:t>
            </w:r>
          </w:p>
        </w:tc>
        <w:tc>
          <w:tcPr>
            <w:tcW w:w="6165" w:type="dxa"/>
          </w:tcPr>
          <w:p w:rsidR="00F81AB6" w:rsidRDefault="00F81AB6" w:rsidP="00CF76D6">
            <w:pPr>
              <w:pStyle w:val="CM46"/>
              <w:jc w:val="both"/>
            </w:pPr>
            <w:r>
              <w:t xml:space="preserve">Знакомиться с новыми звуками и буквой поможет нам дядя Фёдор из Простоквашино. ( слайд 3) </w:t>
            </w:r>
          </w:p>
          <w:p w:rsidR="00F81AB6" w:rsidRDefault="00F81AB6" w:rsidP="007F7375">
            <w:pPr>
              <w:pStyle w:val="Default"/>
            </w:pPr>
            <w:r>
              <w:t>- Как вы думаете, почему именно он гость нашего урока?</w:t>
            </w:r>
          </w:p>
          <w:p w:rsidR="00F81AB6" w:rsidRDefault="00F81AB6" w:rsidP="007F7375">
            <w:pPr>
              <w:pStyle w:val="Default"/>
            </w:pPr>
            <w:r>
              <w:t>Дядя Фёдор посадил  в огороде очень полезное растение</w:t>
            </w:r>
          </w:p>
          <w:p w:rsidR="00F81AB6" w:rsidRDefault="00F81AB6" w:rsidP="007F7375">
            <w:pPr>
              <w:pStyle w:val="Default"/>
            </w:pPr>
            <w:r>
              <w:t>1 слог- нота</w:t>
            </w:r>
          </w:p>
          <w:p w:rsidR="00F81AB6" w:rsidRPr="007F7375" w:rsidRDefault="00F81AB6" w:rsidP="007F7375">
            <w:pPr>
              <w:pStyle w:val="Default"/>
              <w:rPr>
                <w:rFonts w:cs="Times New Roman"/>
              </w:rPr>
            </w:pPr>
            <w:r>
              <w:t xml:space="preserve">2 слог- приправа к пище, без которой не обходится ни один обед . Что это за растение? ( </w:t>
            </w:r>
            <w:r w:rsidRPr="00CF76D6">
              <w:rPr>
                <w:b/>
                <w:bCs/>
              </w:rPr>
              <w:t>фасоль)</w:t>
            </w:r>
          </w:p>
          <w:p w:rsidR="00F81AB6" w:rsidRDefault="00F81AB6" w:rsidP="00CF76D6">
            <w:pPr>
              <w:pStyle w:val="CM46"/>
              <w:jc w:val="both"/>
            </w:pPr>
            <w:r>
              <w:t>Огород находится недалеко от леса, где по ночам слышится голос птицы. Кто это? (слайд 4- филин)</w:t>
            </w:r>
          </w:p>
          <w:p w:rsidR="00F81AB6" w:rsidRDefault="00F81AB6" w:rsidP="00CF76D6">
            <w:pPr>
              <w:pStyle w:val="CM46"/>
              <w:jc w:val="both"/>
            </w:pPr>
            <w:r>
              <w:t xml:space="preserve"> Ваша задача: выделить  первый звук в этих словах, дать характеристику этому звуку, одеть звуковичка. </w:t>
            </w:r>
          </w:p>
          <w:p w:rsidR="00F81AB6" w:rsidRDefault="00F81AB6" w:rsidP="007F7375">
            <w:pPr>
              <w:pStyle w:val="Default"/>
            </w:pPr>
            <w:r>
              <w:t>(Каждая группа  представляет своего звуковичка, даёт характеристику звукам.)</w:t>
            </w:r>
          </w:p>
          <w:p w:rsidR="00F81AB6" w:rsidRPr="00CF76D6" w:rsidRDefault="00F81AB6" w:rsidP="007F7375">
            <w:pPr>
              <w:pStyle w:val="Default"/>
              <w:rPr>
                <w:b/>
                <w:bCs/>
              </w:rPr>
            </w:pPr>
            <w:r w:rsidRPr="00CF76D6">
              <w:rPr>
                <w:b/>
                <w:bCs/>
              </w:rPr>
              <w:t>Давайте подведём итог этой части урока.</w:t>
            </w:r>
          </w:p>
          <w:p w:rsidR="00F81AB6" w:rsidRDefault="00F81AB6" w:rsidP="007F7375">
            <w:pPr>
              <w:pStyle w:val="Default"/>
            </w:pPr>
            <w:r>
              <w:t>- Что узнали о новых звуках?</w:t>
            </w:r>
          </w:p>
          <w:p w:rsidR="00F81AB6" w:rsidRDefault="00F81AB6" w:rsidP="007F7375">
            <w:pPr>
              <w:pStyle w:val="Default"/>
            </w:pPr>
            <w:r>
              <w:t>- Какой буквой на письме мы будем их обозначать?</w:t>
            </w:r>
          </w:p>
          <w:p w:rsidR="00F81AB6" w:rsidRPr="007F7375" w:rsidRDefault="00F81AB6" w:rsidP="007F7375">
            <w:pPr>
              <w:pStyle w:val="Default"/>
              <w:rPr>
                <w:rFonts w:cs="Times New Roman"/>
              </w:rPr>
            </w:pPr>
            <w:r>
              <w:t>- Кто из вас знает имя этой буквы</w:t>
            </w:r>
          </w:p>
          <w:p w:rsidR="00F81AB6" w:rsidRDefault="00F81AB6" w:rsidP="00CF76D6">
            <w:pPr>
              <w:pStyle w:val="CM46"/>
              <w:jc w:val="both"/>
              <w:rPr>
                <w:rFonts w:cs="Times New Roman"/>
              </w:rPr>
            </w:pPr>
          </w:p>
          <w:p w:rsidR="00F81AB6" w:rsidRPr="00CF76D6" w:rsidRDefault="00F81AB6" w:rsidP="00CF76D6">
            <w:pPr>
              <w:pStyle w:val="CM46"/>
              <w:jc w:val="both"/>
              <w:rPr>
                <w:b/>
                <w:bCs/>
              </w:rPr>
            </w:pPr>
            <w:r w:rsidRPr="00CF76D6">
              <w:rPr>
                <w:b/>
                <w:bCs/>
              </w:rPr>
              <w:t xml:space="preserve">Слайд 5 Молодцы! </w:t>
            </w:r>
          </w:p>
          <w:p w:rsidR="00F81AB6" w:rsidRDefault="00F81AB6" w:rsidP="00E12312">
            <w:pPr>
              <w:pStyle w:val="Default"/>
            </w:pPr>
            <w:r>
              <w:t xml:space="preserve">Это буква «Ф» Давайте произнесём хором. </w:t>
            </w:r>
          </w:p>
          <w:p w:rsidR="00F81AB6" w:rsidRDefault="00F81AB6" w:rsidP="00E12312">
            <w:pPr>
              <w:pStyle w:val="Default"/>
            </w:pPr>
          </w:p>
          <w:p w:rsidR="00F81AB6" w:rsidRDefault="00F81AB6" w:rsidP="00E12312">
            <w:pPr>
              <w:pStyle w:val="Default"/>
            </w:pPr>
          </w:p>
          <w:p w:rsidR="00F81AB6" w:rsidRDefault="00F81AB6" w:rsidP="00E12312">
            <w:pPr>
              <w:pStyle w:val="Default"/>
            </w:pPr>
          </w:p>
          <w:p w:rsidR="00F81AB6" w:rsidRDefault="00F81AB6" w:rsidP="00E12312">
            <w:pPr>
              <w:pStyle w:val="Default"/>
            </w:pPr>
          </w:p>
          <w:p w:rsidR="00F81AB6" w:rsidRDefault="00F81AB6" w:rsidP="00E12312">
            <w:pPr>
              <w:pStyle w:val="Default"/>
            </w:pPr>
          </w:p>
          <w:p w:rsidR="00F81AB6" w:rsidRDefault="00F81AB6" w:rsidP="00E12312">
            <w:pPr>
              <w:pStyle w:val="Default"/>
            </w:pPr>
          </w:p>
          <w:p w:rsidR="00F81AB6" w:rsidRDefault="00F81AB6" w:rsidP="00E12312">
            <w:pPr>
              <w:pStyle w:val="Default"/>
            </w:pPr>
          </w:p>
          <w:p w:rsidR="00F81AB6" w:rsidRDefault="00F81AB6" w:rsidP="00E12312">
            <w:pPr>
              <w:pStyle w:val="Default"/>
            </w:pPr>
          </w:p>
          <w:p w:rsidR="00F81AB6" w:rsidRDefault="00F81AB6" w:rsidP="00E12312">
            <w:pPr>
              <w:pStyle w:val="Default"/>
            </w:pPr>
          </w:p>
          <w:p w:rsidR="00F81AB6" w:rsidRDefault="00F81AB6" w:rsidP="00E12312">
            <w:pPr>
              <w:pStyle w:val="Default"/>
            </w:pPr>
          </w:p>
          <w:p w:rsidR="00F81AB6" w:rsidRDefault="00F81AB6" w:rsidP="00E12312">
            <w:pPr>
              <w:pStyle w:val="Default"/>
            </w:pPr>
          </w:p>
          <w:p w:rsidR="00F81AB6" w:rsidRPr="00CF76D6" w:rsidRDefault="00F81AB6" w:rsidP="00B436D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На что похожа?</w:t>
            </w:r>
          </w:p>
          <w:p w:rsidR="00F81AB6" w:rsidRPr="00CF76D6" w:rsidRDefault="00F81AB6" w:rsidP="00CF76D6">
            <w:pPr>
              <w:pStyle w:val="CM29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CF76D6">
              <w:rPr>
                <w:rFonts w:ascii="Times New Roman" w:hAnsi="Times New Roman" w:cs="Times New Roman"/>
              </w:rPr>
              <w:t xml:space="preserve">Найдите на ленте букв, какой буквой обозначаются новые звуки. </w:t>
            </w:r>
          </w:p>
          <w:p w:rsidR="00F81AB6" w:rsidRPr="00CF76D6" w:rsidRDefault="00F81AB6" w:rsidP="0081001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F76D6">
              <w:rPr>
                <w:sz w:val="22"/>
                <w:szCs w:val="22"/>
              </w:rPr>
              <w:t xml:space="preserve">  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Табличка «Буква Ф» слайд </w:t>
            </w:r>
          </w:p>
          <w:p w:rsidR="00F81AB6" w:rsidRPr="00CF76D6" w:rsidRDefault="00F81AB6" w:rsidP="00CF76D6">
            <w:pPr>
              <w:pStyle w:val="CM49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5) Наблюдение за графическим обликом буквы </w:t>
            </w:r>
            <w:r w:rsidRPr="00CF76D6">
              <w:rPr>
                <w:rFonts w:ascii="Times New Roman" w:hAnsi="Times New Roman" w:cs="Times New Roman"/>
                <w:i/>
                <w:iCs/>
              </w:rPr>
              <w:t>Ф</w:t>
            </w:r>
            <w:r w:rsidRPr="00CF76D6">
              <w:rPr>
                <w:rFonts w:ascii="Times New Roman" w:hAnsi="Times New Roman" w:cs="Times New Roman"/>
              </w:rPr>
              <w:t xml:space="preserve">. </w:t>
            </w:r>
          </w:p>
          <w:p w:rsidR="00F81AB6" w:rsidRPr="00CF76D6" w:rsidRDefault="00F81AB6" w:rsidP="00CF76D6">
            <w:pPr>
              <w:pStyle w:val="CM233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76D6">
              <w:rPr>
                <w:rFonts w:ascii="Times New Roman" w:hAnsi="Times New Roman" w:cs="Times New Roman"/>
              </w:rPr>
              <w:t xml:space="preserve">– На что похожа буква </w:t>
            </w:r>
            <w:r w:rsidRPr="00CF76D6">
              <w:rPr>
                <w:rFonts w:ascii="Times New Roman" w:hAnsi="Times New Roman" w:cs="Times New Roman"/>
                <w:i/>
                <w:iCs/>
              </w:rPr>
              <w:t>Ф</w:t>
            </w:r>
            <w:r w:rsidRPr="00CF76D6">
              <w:rPr>
                <w:rFonts w:ascii="Times New Roman" w:hAnsi="Times New Roman" w:cs="Times New Roman"/>
              </w:rPr>
              <w:t xml:space="preserve">? 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>Группа ребят приготовила свои рисунки, на что,  по их мнению,  похожа буква Ф</w:t>
            </w:r>
          </w:p>
          <w:p w:rsidR="00F81AB6" w:rsidRPr="00CF76D6" w:rsidRDefault="00F81AB6" w:rsidP="00CF76D6">
            <w:pPr>
              <w:pStyle w:val="CM189"/>
              <w:jc w:val="both"/>
              <w:rPr>
                <w:rFonts w:ascii="Times New Roman" w:hAnsi="Times New Roman" w:cs="Times New Roman"/>
                <w:color w:val="000080"/>
              </w:rPr>
            </w:pPr>
            <w:r w:rsidRPr="00CF76D6">
              <w:rPr>
                <w:rFonts w:ascii="Times New Roman" w:hAnsi="Times New Roman" w:cs="Times New Roman"/>
                <w:color w:val="000080"/>
              </w:rPr>
              <w:t xml:space="preserve">Всем известно без подсказки: </w:t>
            </w:r>
          </w:p>
          <w:p w:rsidR="00F81AB6" w:rsidRPr="00CF76D6" w:rsidRDefault="00F81AB6" w:rsidP="00CF76D6">
            <w:pPr>
              <w:pStyle w:val="CM189"/>
              <w:jc w:val="both"/>
              <w:rPr>
                <w:rFonts w:ascii="Times New Roman" w:hAnsi="Times New Roman" w:cs="Times New Roman"/>
                <w:color w:val="000080"/>
              </w:rPr>
            </w:pPr>
            <w:r w:rsidRPr="00CF76D6">
              <w:rPr>
                <w:rFonts w:ascii="Times New Roman" w:hAnsi="Times New Roman" w:cs="Times New Roman"/>
                <w:color w:val="000080"/>
              </w:rPr>
              <w:t xml:space="preserve">Буква 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</w:rPr>
              <w:t>Ф</w:t>
            </w:r>
            <w:r w:rsidRPr="00CF76D6">
              <w:rPr>
                <w:rFonts w:ascii="Times New Roman" w:hAnsi="Times New Roman" w:cs="Times New Roman"/>
                <w:color w:val="000080"/>
              </w:rPr>
              <w:t xml:space="preserve"> – </w:t>
            </w:r>
          </w:p>
          <w:p w:rsidR="00F81AB6" w:rsidRPr="00CF76D6" w:rsidRDefault="00F81AB6" w:rsidP="00CF76D6">
            <w:pPr>
              <w:pStyle w:val="CM189"/>
              <w:jc w:val="both"/>
              <w:rPr>
                <w:rFonts w:ascii="Times New Roman" w:hAnsi="Times New Roman" w:cs="Times New Roman"/>
                <w:color w:val="000080"/>
              </w:rPr>
            </w:pPr>
            <w:r w:rsidRPr="00CF76D6">
              <w:rPr>
                <w:rFonts w:ascii="Times New Roman" w:hAnsi="Times New Roman" w:cs="Times New Roman"/>
                <w:color w:val="000080"/>
              </w:rPr>
              <w:t xml:space="preserve">Как ключ от сказки. </w:t>
            </w:r>
          </w:p>
          <w:p w:rsidR="00F81AB6" w:rsidRPr="00CF76D6" w:rsidRDefault="00F81AB6" w:rsidP="00CF76D6">
            <w:pPr>
              <w:pStyle w:val="CM189"/>
              <w:jc w:val="both"/>
              <w:rPr>
                <w:rFonts w:ascii="Times New Roman" w:hAnsi="Times New Roman" w:cs="Times New Roman"/>
                <w:color w:val="000080"/>
              </w:rPr>
            </w:pPr>
            <w:r w:rsidRPr="00CF76D6">
              <w:rPr>
                <w:rFonts w:ascii="Times New Roman" w:hAnsi="Times New Roman" w:cs="Times New Roman"/>
                <w:color w:val="000080"/>
              </w:rPr>
              <w:t xml:space="preserve">Никогда его у нас не отнимет Карабас. </w:t>
            </w:r>
          </w:p>
          <w:p w:rsidR="00F81AB6" w:rsidRPr="00CF76D6" w:rsidRDefault="00F81AB6" w:rsidP="00CF76D6">
            <w:pPr>
              <w:pStyle w:val="CM233"/>
              <w:spacing w:line="220" w:lineRule="atLeast"/>
              <w:jc w:val="both"/>
              <w:rPr>
                <w:rFonts w:ascii="Times New Roman" w:hAnsi="Times New Roman" w:cs="Times New Roman"/>
                <w:color w:val="000080"/>
              </w:rPr>
            </w:pPr>
            <w:r w:rsidRPr="00CF76D6">
              <w:rPr>
                <w:rFonts w:ascii="Times New Roman" w:hAnsi="Times New Roman" w:cs="Times New Roman"/>
                <w:i/>
                <w:iCs/>
                <w:color w:val="000080"/>
              </w:rPr>
              <w:t xml:space="preserve">                              (В. Степанов) </w:t>
            </w:r>
          </w:p>
          <w:p w:rsidR="00F81AB6" w:rsidRPr="00CF76D6" w:rsidRDefault="00F81AB6" w:rsidP="00CF76D6">
            <w:pPr>
              <w:pStyle w:val="Default"/>
              <w:spacing w:line="2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Показываем жестами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F81AB6" w:rsidRPr="00CF76D6" w:rsidRDefault="00F81AB6" w:rsidP="00CF76D6">
            <w:pPr>
              <w:pStyle w:val="Default"/>
              <w:spacing w:line="220" w:lineRule="atLeast"/>
              <w:jc w:val="both"/>
              <w:rPr>
                <w:rFonts w:ascii="Times New Roman" w:hAnsi="Times New Roman" w:cs="Times New Roman"/>
                <w:color w:val="000080"/>
              </w:rPr>
            </w:pPr>
            <w:r w:rsidRPr="00CF76D6">
              <w:rPr>
                <w:rFonts w:ascii="Times New Roman" w:hAnsi="Times New Roman" w:cs="Times New Roman"/>
                <w:color w:val="000080"/>
              </w:rPr>
              <w:t xml:space="preserve">Федя ходит руки в боки. </w:t>
            </w:r>
          </w:p>
          <w:p w:rsidR="00F81AB6" w:rsidRPr="00CF76D6" w:rsidRDefault="00F81AB6" w:rsidP="00CF76D6">
            <w:pPr>
              <w:pStyle w:val="Default"/>
              <w:spacing w:line="220" w:lineRule="atLeast"/>
              <w:jc w:val="both"/>
              <w:rPr>
                <w:rFonts w:ascii="Times New Roman" w:hAnsi="Times New Roman" w:cs="Times New Roman"/>
                <w:color w:val="000080"/>
              </w:rPr>
            </w:pPr>
            <w:r w:rsidRPr="00CF76D6">
              <w:rPr>
                <w:rFonts w:ascii="Times New Roman" w:hAnsi="Times New Roman" w:cs="Times New Roman"/>
                <w:color w:val="000080"/>
              </w:rPr>
              <w:t xml:space="preserve">Значит, выучил уроки. </w:t>
            </w:r>
          </w:p>
          <w:p w:rsidR="00F81AB6" w:rsidRPr="00CF76D6" w:rsidRDefault="00F81AB6" w:rsidP="00CF76D6">
            <w:pPr>
              <w:pStyle w:val="CM237"/>
              <w:spacing w:line="213" w:lineRule="atLeast"/>
              <w:jc w:val="both"/>
              <w:rPr>
                <w:rFonts w:ascii="Times New Roman" w:hAnsi="Times New Roman" w:cs="Times New Roman"/>
                <w:color w:val="000080"/>
              </w:rPr>
            </w:pPr>
            <w:r w:rsidRPr="00CF76D6">
              <w:rPr>
                <w:rFonts w:ascii="Times New Roman" w:hAnsi="Times New Roman" w:cs="Times New Roman"/>
                <w:i/>
                <w:iCs/>
                <w:color w:val="000080"/>
              </w:rPr>
              <w:t xml:space="preserve">                                  (Г. Виеру) </w:t>
            </w:r>
          </w:p>
          <w:p w:rsidR="00F81AB6" w:rsidRPr="00CF76D6" w:rsidRDefault="00F81AB6" w:rsidP="00CF76D6">
            <w:pPr>
              <w:pStyle w:val="CM237"/>
              <w:spacing w:line="220" w:lineRule="atLeas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81AB6" w:rsidRPr="00CF76D6" w:rsidRDefault="00F81AB6" w:rsidP="00CF76D6">
            <w:pPr>
              <w:pStyle w:val="CM237"/>
              <w:spacing w:line="220" w:lineRule="atLeas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F76D6">
              <w:rPr>
                <w:rFonts w:ascii="Times New Roman" w:hAnsi="Times New Roman" w:cs="Times New Roman"/>
                <w:i/>
                <w:iCs/>
              </w:rPr>
              <w:t xml:space="preserve">Показываем иллюстрацию: </w:t>
            </w:r>
          </w:p>
          <w:p w:rsidR="00F81AB6" w:rsidRPr="00CF76D6" w:rsidRDefault="00F81AB6" w:rsidP="00CF76D6">
            <w:pPr>
              <w:pStyle w:val="CM237"/>
              <w:spacing w:line="220" w:lineRule="atLeast"/>
              <w:jc w:val="both"/>
              <w:rPr>
                <w:rFonts w:ascii="Times New Roman" w:hAnsi="Times New Roman" w:cs="Times New Roman"/>
                <w:color w:val="000080"/>
              </w:rPr>
            </w:pPr>
            <w:r w:rsidRPr="00CF76D6">
              <w:rPr>
                <w:rFonts w:ascii="Times New Roman" w:hAnsi="Times New Roman" w:cs="Times New Roman"/>
                <w:color w:val="000080"/>
              </w:rPr>
              <w:t xml:space="preserve">Филин, в книжку залетев, </w:t>
            </w:r>
          </w:p>
          <w:p w:rsidR="00F81AB6" w:rsidRPr="00CF76D6" w:rsidRDefault="00F81AB6" w:rsidP="00CF76D6">
            <w:pPr>
              <w:pStyle w:val="CM237"/>
              <w:spacing w:line="220" w:lineRule="atLeast"/>
              <w:jc w:val="both"/>
              <w:rPr>
                <w:rFonts w:ascii="Times New Roman" w:hAnsi="Times New Roman" w:cs="Times New Roman"/>
                <w:color w:val="000080"/>
              </w:rPr>
            </w:pPr>
            <w:r w:rsidRPr="00CF76D6">
              <w:rPr>
                <w:rFonts w:ascii="Times New Roman" w:hAnsi="Times New Roman" w:cs="Times New Roman"/>
                <w:color w:val="000080"/>
              </w:rPr>
              <w:t xml:space="preserve">Притворился буквой 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</w:rPr>
              <w:t>Ф</w:t>
            </w:r>
            <w:r w:rsidRPr="00CF76D6">
              <w:rPr>
                <w:rFonts w:ascii="Times New Roman" w:hAnsi="Times New Roman" w:cs="Times New Roman"/>
                <w:color w:val="000080"/>
              </w:rPr>
              <w:t xml:space="preserve">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F7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76D6">
              <w:rPr>
                <w:rFonts w:ascii="Times New Roman" w:hAnsi="Times New Roman" w:cs="Times New Roman"/>
              </w:rPr>
              <w:t xml:space="preserve">) Завершение схемы- «человечка» буквы </w:t>
            </w:r>
            <w:r w:rsidRPr="00CF76D6">
              <w:rPr>
                <w:rFonts w:ascii="Times New Roman" w:hAnsi="Times New Roman" w:cs="Times New Roman"/>
                <w:i/>
                <w:iCs/>
              </w:rPr>
              <w:t>Ф</w:t>
            </w:r>
            <w:r w:rsidRPr="00CF76D6">
              <w:rPr>
                <w:rFonts w:ascii="Times New Roman" w:hAnsi="Times New Roman" w:cs="Times New Roman"/>
              </w:rPr>
              <w:t xml:space="preserve"> в «Букваре» (с. 140). </w:t>
            </w:r>
            <w:r w:rsidRPr="00CF76D6">
              <w:rPr>
                <w:rFonts w:ascii="Times New Roman" w:hAnsi="Times New Roman" w:cs="Times New Roman"/>
                <w:i/>
                <w:iCs/>
              </w:rPr>
              <w:t>Выберите основу для человечка</w:t>
            </w:r>
            <w:r w:rsidRPr="002B45B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pStyle w:val="CM233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76D6">
              <w:rPr>
                <w:rFonts w:ascii="Times New Roman" w:hAnsi="Times New Roman" w:cs="Times New Roman"/>
                <w:b/>
                <w:bCs/>
              </w:rPr>
              <w:t>Чему мы уже научились на сегодняшнем уроке</w:t>
            </w:r>
            <w:r w:rsidRPr="00CF76D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81AB6" w:rsidRPr="00CF76D6" w:rsidRDefault="00F81AB6" w:rsidP="00CF76D6">
            <w:pPr>
              <w:pStyle w:val="CM233"/>
              <w:spacing w:line="240" w:lineRule="atLeast"/>
              <w:jc w:val="both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  <w:r w:rsidRPr="00CF76D6">
              <w:rPr>
                <w:rFonts w:ascii="Times New Roman" w:hAnsi="Times New Roman" w:cs="Times New Roman"/>
              </w:rPr>
              <w:t>(</w:t>
            </w:r>
            <w:r w:rsidRPr="00CF7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6D6">
              <w:rPr>
                <w:rFonts w:ascii="Times New Roman" w:hAnsi="Times New Roman" w:cs="Times New Roman"/>
              </w:rPr>
              <w:t>промежуточный результат)</w:t>
            </w:r>
            <w:r w:rsidRPr="00CF76D6">
              <w:rPr>
                <w:rFonts w:ascii="Times New Roman" w:hAnsi="Times New Roman" w:cs="Times New Roman"/>
                <w:b/>
                <w:bCs/>
                <w:color w:val="3366FF"/>
              </w:rPr>
              <w:t xml:space="preserve">   </w:t>
            </w:r>
            <w:r w:rsidRPr="00CF76D6">
              <w:rPr>
                <w:rFonts w:ascii="Times New Roman" w:hAnsi="Times New Roman" w:cs="Times New Roman"/>
                <w:b/>
                <w:bCs/>
                <w:color w:val="FF9900"/>
              </w:rPr>
              <w:t xml:space="preserve"> </w:t>
            </w:r>
            <w:r w:rsidRPr="00CF76D6">
              <w:rPr>
                <w:rFonts w:ascii="Times New Roman" w:hAnsi="Times New Roman" w:cs="Times New Roman"/>
                <w:color w:val="FF9900"/>
              </w:rPr>
              <w:t xml:space="preserve">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Физминутка: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Стали мы учениками: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Соблюдаем режим сами: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Утром мы, когда проснулись,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Улыбнулись, потянулись.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здоровья, настроенья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Делаем мы упражненья: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Руки вверх, руки вниз,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носочки поднялись.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 присели, то нагнулись,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конечно, улыбнулись.</w:t>
            </w:r>
          </w:p>
        </w:tc>
        <w:tc>
          <w:tcPr>
            <w:tcW w:w="2211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Групповой проект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(дети пользуются известными способами, чтобы определить  характеристику новых звуков)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Реализация способа действия, соотнесенная с эталоном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Моделирование на доске.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Дети высказывают свои мысли по поводу  на что похожа  буква.</w:t>
            </w:r>
          </w:p>
        </w:tc>
        <w:tc>
          <w:tcPr>
            <w:tcW w:w="381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* </w:t>
            </w:r>
            <w:r w:rsidRPr="00CF76D6">
              <w:rPr>
                <w:b/>
                <w:bCs/>
              </w:rPr>
              <w:t xml:space="preserve"> 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извлекать информацию из схем, иллюстраций, текстов;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* </w:t>
            </w:r>
            <w:r w:rsidRPr="00CF76D6">
              <w:rPr>
                <w:b/>
                <w:bCs/>
                <w:sz w:val="20"/>
                <w:szCs w:val="20"/>
              </w:rPr>
              <w:t xml:space="preserve"> 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представлять информацию в виде схемы;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* 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обобщать и классифицировать по признакам;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* 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ориентироваться на развороте учебника;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Коммуникативные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95" w:hanging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F81AB6" w:rsidRPr="00CF76D6" w:rsidRDefault="00F81AB6" w:rsidP="00CF76D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95" w:hanging="96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F81AB6" w:rsidRPr="00CF76D6" w:rsidRDefault="00F81AB6" w:rsidP="00CF76D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95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работать в группе.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Регулятивные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высказывать своё предположение на основе работы с материалом урока;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оценивать учебные действия в соответствии с поставленной задачей; 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формируем умение анализировать и синтезировать полученные знания и представлять в виде картинки.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Развитие воображения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Коммуникативные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95" w:hanging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Pr="00CF76D6" w:rsidRDefault="00F81AB6" w:rsidP="00CF76D6">
            <w:pPr>
              <w:pStyle w:val="ListParagraph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Регулятивные УУД:</w:t>
            </w:r>
          </w:p>
          <w:p w:rsidR="00F81AB6" w:rsidRDefault="00F81AB6" w:rsidP="00CF76D6">
            <w:pPr>
              <w:spacing w:after="0" w:line="240" w:lineRule="auto"/>
            </w:pPr>
          </w:p>
          <w:p w:rsidR="00F81AB6" w:rsidRPr="00CF76D6" w:rsidRDefault="00F81AB6" w:rsidP="00CF76D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сравнивать своё планирование с итоговым коллективно составленным алгоритмом</w:t>
            </w:r>
          </w:p>
          <w:p w:rsidR="00F81AB6" w:rsidRPr="00B436D9" w:rsidRDefault="00F81AB6" w:rsidP="00CF76D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0" w:hanging="1"/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Овладение приёмами самоконтроля правильности полученных результатов;</w:t>
            </w:r>
          </w:p>
          <w:p w:rsidR="00F81AB6" w:rsidRDefault="00F81AB6" w:rsidP="00CF76D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0" w:hanging="1"/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осуществлять познавательную и личностную рефлексию.</w:t>
            </w:r>
          </w:p>
          <w:p w:rsidR="00F81AB6" w:rsidRDefault="00F81AB6" w:rsidP="00CF76D6">
            <w:pPr>
              <w:spacing w:after="0" w:line="240" w:lineRule="auto"/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8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на основе анализа объектов делать выводы;</w:t>
            </w:r>
          </w:p>
          <w:p w:rsidR="00F81AB6" w:rsidRPr="00CF76D6" w:rsidRDefault="00F81AB6" w:rsidP="00CF76D6">
            <w:pPr>
              <w:pStyle w:val="ListParagraph"/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B6">
        <w:tc>
          <w:tcPr>
            <w:tcW w:w="2965" w:type="dxa"/>
            <w:vMerge/>
          </w:tcPr>
          <w:p w:rsidR="00F81AB6" w:rsidRDefault="00F81AB6" w:rsidP="00CF76D6">
            <w:pPr>
              <w:spacing w:after="0" w:line="240" w:lineRule="auto"/>
            </w:pPr>
          </w:p>
        </w:tc>
        <w:tc>
          <w:tcPr>
            <w:tcW w:w="6165" w:type="dxa"/>
          </w:tcPr>
          <w:p w:rsidR="00F81AB6" w:rsidRPr="00CF76D6" w:rsidRDefault="00F81AB6" w:rsidP="00CF76D6">
            <w:pPr>
              <w:pStyle w:val="CM46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1.</w:t>
            </w:r>
            <w:r w:rsidRPr="00CF76D6">
              <w:rPr>
                <w:rFonts w:ascii="Times New Roman" w:hAnsi="Times New Roman" w:cs="Times New Roman"/>
              </w:rPr>
              <w:t xml:space="preserve"> </w:t>
            </w:r>
            <w:r w:rsidRPr="00CF76D6">
              <w:rPr>
                <w:rFonts w:ascii="Times New Roman" w:hAnsi="Times New Roman" w:cs="Times New Roman"/>
                <w:b/>
                <w:bCs/>
              </w:rPr>
              <w:t xml:space="preserve">Работа в «Букваре» (с. 140). </w:t>
            </w:r>
            <w:r w:rsidRPr="00CF76D6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</w:t>
            </w:r>
          </w:p>
          <w:p w:rsidR="00F81AB6" w:rsidRPr="00CF76D6" w:rsidRDefault="00F81AB6" w:rsidP="00CF76D6">
            <w:pPr>
              <w:pStyle w:val="CM72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Чтение слогов (с. 140). </w:t>
            </w:r>
          </w:p>
          <w:p w:rsidR="00F81AB6" w:rsidRPr="00CF76D6" w:rsidRDefault="00F81AB6" w:rsidP="00CF76D6">
            <w:pPr>
              <w:pStyle w:val="CM29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– Прочитайте слоги. </w:t>
            </w:r>
          </w:p>
          <w:p w:rsidR="00F81AB6" w:rsidRPr="00CF76D6" w:rsidRDefault="00F81AB6" w:rsidP="00CF76D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Шёпотом</w:t>
            </w:r>
          </w:p>
          <w:p w:rsidR="00F81AB6" w:rsidRPr="00CF76D6" w:rsidRDefault="00F81AB6" w:rsidP="00CF76D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Громко </w:t>
            </w:r>
          </w:p>
          <w:p w:rsidR="00F81AB6" w:rsidRPr="00CF76D6" w:rsidRDefault="00F81AB6" w:rsidP="00CF76D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Радостно</w:t>
            </w:r>
          </w:p>
          <w:p w:rsidR="00F81AB6" w:rsidRPr="00CF76D6" w:rsidRDefault="00F81AB6" w:rsidP="00CF76D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Вопросительно</w:t>
            </w:r>
          </w:p>
          <w:p w:rsidR="00F81AB6" w:rsidRPr="00CF76D6" w:rsidRDefault="00F81AB6" w:rsidP="00CF76D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Торжественно</w:t>
            </w:r>
          </w:p>
          <w:p w:rsidR="00F81AB6" w:rsidRPr="00CF76D6" w:rsidRDefault="00F81AB6" w:rsidP="00A32D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- На какие группы  их можно разделить?</w:t>
            </w:r>
          </w:p>
          <w:p w:rsidR="00F81AB6" w:rsidRPr="00CF76D6" w:rsidRDefault="00F81AB6" w:rsidP="00A32D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По какому признаку?</w:t>
            </w:r>
          </w:p>
          <w:p w:rsidR="00F81AB6" w:rsidRPr="00CF76D6" w:rsidRDefault="00F81AB6" w:rsidP="00A32D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Какие гласные показывают на мягкость произношения?</w:t>
            </w:r>
          </w:p>
          <w:p w:rsidR="00F81AB6" w:rsidRPr="00CF76D6" w:rsidRDefault="00F81AB6" w:rsidP="00CF76D6">
            <w:pPr>
              <w:pStyle w:val="CM29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– Обозначьте мягкость </w:t>
            </w:r>
            <w:r w:rsidRPr="00CF76D6">
              <w:rPr>
                <w:rFonts w:ascii="Times New Roman" w:hAnsi="Times New Roman" w:cs="Times New Roman"/>
                <w:i/>
                <w:iCs/>
              </w:rPr>
              <w:t>[ф’]</w:t>
            </w:r>
            <w:r w:rsidRPr="00CF76D6">
              <w:rPr>
                <w:rFonts w:ascii="Times New Roman" w:hAnsi="Times New Roman" w:cs="Times New Roman"/>
              </w:rPr>
              <w:t xml:space="preserve"> и твёрдость </w:t>
            </w:r>
            <w:r w:rsidRPr="00CF76D6">
              <w:rPr>
                <w:rFonts w:ascii="Times New Roman" w:hAnsi="Times New Roman" w:cs="Times New Roman"/>
                <w:i/>
                <w:iCs/>
              </w:rPr>
              <w:t>[ф]</w:t>
            </w:r>
            <w:r w:rsidRPr="00CF76D6">
              <w:rPr>
                <w:rFonts w:ascii="Times New Roman" w:hAnsi="Times New Roman" w:cs="Times New Roman"/>
              </w:rPr>
              <w:t xml:space="preserve"> цвет</w:t>
            </w:r>
            <w:r w:rsidRPr="00CF76D6">
              <w:rPr>
                <w:rFonts w:ascii="Times New Roman" w:hAnsi="Times New Roman" w:cs="Times New Roman"/>
              </w:rPr>
              <w:softHyphen/>
              <w:t xml:space="preserve">ным карандашом.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В каких словах встретятся эти слоги?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Какой согласный во всех слогах второй строчки? Почему?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Что мы сейчас делали? (Читали слова, развивали свою речь.)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Какое умение формировали? 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>Физкультминутка</w:t>
            </w:r>
            <w:r w:rsidRPr="00CF76D6">
              <w:rPr>
                <w:rFonts w:ascii="Times New Roman" w:hAnsi="Times New Roman" w:cs="Times New Roman"/>
              </w:rPr>
              <w:t>. (если есть необходимость)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Можно провести зрительную гимнастику ( Ф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Мяч подскакивает вверх .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Кто подпрыгнет выше всех?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Тише, тише, мяч устал.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Прыгать мячик перестал.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И под парту закатился.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Ну и мы за стол садимся.</w:t>
            </w:r>
          </w:p>
          <w:p w:rsidR="00F81AB6" w:rsidRPr="00CF76D6" w:rsidRDefault="00F81AB6" w:rsidP="00CF76D6">
            <w:pPr>
              <w:pStyle w:val="CM1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2.Чтение слов.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Просмотрите слова на этой странице.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Есть ли что-то общее у этих слов? (Во всех словах есть 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Ф</w:t>
            </w:r>
            <w:r w:rsidRPr="00CF76D6">
              <w:rPr>
                <w:rFonts w:ascii="Times New Roman" w:hAnsi="Times New Roman" w:cs="Times New Roman"/>
                <w:color w:val="auto"/>
              </w:rPr>
              <w:t>.)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Прочитайте слова про себя.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Прочитайте вслух слово, где звук 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[ф]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 повторяется 2 раза. (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Фуфайка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Прочитайте слово, которое называет в шахматах короля, ферзя, слона, пешку. (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Фигура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Где ещё это слово мы употребляем? (В мате</w:t>
            </w:r>
            <w:r w:rsidRPr="00CF76D6">
              <w:rPr>
                <w:rFonts w:ascii="Times New Roman" w:hAnsi="Times New Roman" w:cs="Times New Roman"/>
                <w:color w:val="auto"/>
              </w:rPr>
              <w:softHyphen/>
              <w:t xml:space="preserve">матике: плоские фигуры, в скульптурном изображении.)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Прочитайте слово, которое обозначает предмет для сушки волос. </w:t>
            </w:r>
            <w:r w:rsidRPr="00CF76D6">
              <w:rPr>
                <w:rFonts w:ascii="Times New Roman" w:hAnsi="Times New Roman" w:cs="Times New Roman"/>
              </w:rPr>
              <w:t>(</w:t>
            </w:r>
            <w:r w:rsidRPr="00CF76D6">
              <w:rPr>
                <w:rFonts w:ascii="Times New Roman" w:hAnsi="Times New Roman" w:cs="Times New Roman"/>
                <w:i/>
                <w:iCs/>
              </w:rPr>
              <w:t>Фен</w:t>
            </w:r>
            <w:r w:rsidRPr="00CF76D6">
              <w:rPr>
                <w:rFonts w:ascii="Times New Roman" w:hAnsi="Times New Roman" w:cs="Times New Roman"/>
              </w:rPr>
              <w:t>.)</w:t>
            </w:r>
            <w:r w:rsidRPr="00CF76D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Прочитайте слово, которое обозначает действие. (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Фыркает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. Это слово имеет несколько значений. Фыркать – это значит: 1. С шумом выпускать воздух из ноздрей. 2. Смеяться, производя звук носом, губами. 3. Сердиться, выражать недовольство.)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Прочитайте слово, которое называет животный мир на Земле. </w:t>
            </w:r>
            <w:r w:rsidRPr="00CF76D6">
              <w:rPr>
                <w:rFonts w:ascii="Times New Roman" w:hAnsi="Times New Roman" w:cs="Times New Roman"/>
              </w:rPr>
              <w:t>(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>Фауна</w:t>
            </w:r>
            <w:r w:rsidRPr="00CF76D6">
              <w:rPr>
                <w:rFonts w:ascii="Times New Roman" w:hAnsi="Times New Roman" w:cs="Times New Roman"/>
              </w:rPr>
              <w:t>.)</w:t>
            </w:r>
            <w:r w:rsidRPr="00CF76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>Слайд «Фауна Байкала»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Pr="00CF76D6">
              <w:rPr>
                <w:rFonts w:ascii="Times New Roman" w:hAnsi="Times New Roman" w:cs="Times New Roman"/>
              </w:rPr>
              <w:t xml:space="preserve">Кого увидели из представителей фауны?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Прочитайте 2 часть предложения (фауна- растительный мир) Что является </w:t>
            </w:r>
            <w:r w:rsidRPr="00CF76D6">
              <w:rPr>
                <w:rFonts w:ascii="Times New Roman" w:hAnsi="Times New Roman" w:cs="Times New Roman"/>
                <w:b/>
                <w:bCs/>
              </w:rPr>
              <w:t>флорой</w:t>
            </w:r>
            <w:r w:rsidRPr="00CF76D6">
              <w:rPr>
                <w:rFonts w:ascii="Times New Roman" w:hAnsi="Times New Roman" w:cs="Times New Roman"/>
              </w:rPr>
              <w:t>?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Чем богата флора нашего края?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Чтобы наша планета  оставалась цветущей, будем беречь флору и фауну Земли!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Найдите слово, называющее маленький фонарь.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Как образова</w:t>
            </w:r>
            <w:r w:rsidRPr="00CF76D6">
              <w:rPr>
                <w:rFonts w:ascii="Times New Roman" w:hAnsi="Times New Roman" w:cs="Times New Roman"/>
                <w:color w:val="auto"/>
              </w:rPr>
              <w:softHyphen/>
              <w:t>лось это слово? (С помощью суффикса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F76D6">
              <w:rPr>
                <w:rFonts w:ascii="Times New Roman" w:hAnsi="Times New Roman" w:cs="Times New Roman"/>
                <w:color w:val="auto"/>
              </w:rPr>
              <w:t>-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ик-: фонарь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 + -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ик-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 = фонарик.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ПРОПЕДЕВТИКА.</w:t>
            </w:r>
            <w:r w:rsidRPr="00CF76D6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Прочитайте название крупной хищной птицы. (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Гриф</w:t>
            </w: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>.)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Какие ещё значения этого слова вы знаете?  </w:t>
            </w:r>
          </w:p>
          <w:p w:rsidR="00F81AB6" w:rsidRPr="00CF76D6" w:rsidRDefault="00F81AB6" w:rsidP="00CF76D6">
            <w:pPr>
              <w:pStyle w:val="Default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Длинная, узкая часть музыкальных инструментов, вдоль которой натянуты струны. 2. Печать и оттиск с изображением подписи. 3. В антич</w:t>
            </w:r>
            <w:r w:rsidRPr="00CF76D6">
              <w:rPr>
                <w:rFonts w:ascii="Times New Roman" w:hAnsi="Times New Roman" w:cs="Times New Roman"/>
                <w:color w:val="auto"/>
              </w:rPr>
              <w:softHyphen/>
              <w:t xml:space="preserve">ной мифологии:  крылатое чудовище с головой орла и туловищем льва.)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- Прочитайте слова, которые написаны с заглавной буквы.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Выде</w:t>
            </w:r>
            <w:r w:rsidRPr="00CF76D6">
              <w:rPr>
                <w:rFonts w:ascii="Times New Roman" w:hAnsi="Times New Roman" w:cs="Times New Roman"/>
                <w:color w:val="auto"/>
              </w:rPr>
              <w:softHyphen/>
              <w:t>лите заглавную букву в этих словах. (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Африка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Уфа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Почему эти слова написаны с заглавной буквы? (Африка – это название континента, а Уфа – название столицы Башкортостана.)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Составьте предложения с этими словами.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Прочитайте «военное» слово. (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Офицер</w:t>
            </w:r>
            <w:r w:rsidRPr="00CF76D6">
              <w:rPr>
                <w:rFonts w:ascii="Times New Roman" w:hAnsi="Times New Roman" w:cs="Times New Roman"/>
                <w:color w:val="auto"/>
              </w:rPr>
              <w:t>.)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Прочитайте, как называется приспособление для передачи зву</w:t>
            </w:r>
            <w:r w:rsidRPr="00CF76D6">
              <w:rPr>
                <w:rFonts w:ascii="Times New Roman" w:hAnsi="Times New Roman" w:cs="Times New Roman"/>
                <w:color w:val="auto"/>
              </w:rPr>
              <w:softHyphen/>
              <w:t>ков по проводам. (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Телефон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В словах первого и второго столбиков выделите соответствующими</w:t>
            </w:r>
            <w:r w:rsidRPr="00CF76D6">
              <w:rPr>
                <w:rFonts w:ascii="Times New Roman" w:hAnsi="Times New Roman" w:cs="Times New Roman"/>
              </w:rPr>
              <w:t xml:space="preserve"> 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цветами звуки, которые обозначает на письме буква 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Ф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2а)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Проверка с самооценкой</w:t>
            </w: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– Что тебе нужно было сделать?</w:t>
            </w: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– Удалось тебе выполнить работу?</w:t>
            </w: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– Ты выполнил всё правильно или были недочёты?</w:t>
            </w: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– Ты составил всё сам или с чьей-то помощью?</w:t>
            </w: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– Сейчас мы вместе с … (</w:t>
            </w:r>
            <w:r w:rsidRPr="00CF76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имя ученика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) учились оценивать свою работу.</w:t>
            </w: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– Полностью или частично ты закрасишь свой кружок-отметку в дневнике? Почему?</w:t>
            </w: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– Отметь в дневнике.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- Что мы сейчас делали? (Читали слова и анализировали их.)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Какие умения формировали? (Умение работать с информацией и умение владеть речью.)</w:t>
            </w: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D7F3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3.Чтение слов (с. 140).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1) – Найдите столбик слов с одним гласным звуком.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Прочитайте его.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Сколько слогов в этих словах?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Почему?</w:t>
            </w:r>
          </w:p>
          <w:p w:rsidR="00F81AB6" w:rsidRPr="00CF76D6" w:rsidRDefault="00F81AB6" w:rsidP="00CF76D6">
            <w:pPr>
              <w:pStyle w:val="CM6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– Как называется крупное соединение военно-морских судов? (Флот.)</w:t>
            </w:r>
            <w:r w:rsidRPr="00CF76D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81AB6" w:rsidRPr="00CF76D6" w:rsidRDefault="00F81AB6" w:rsidP="00CF76D6">
            <w:pPr>
              <w:pStyle w:val="CM10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– Прочитайте слово, которое называет место военных действий. (Фронт.)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Объясните слово 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фрак</w:t>
            </w:r>
            <w:r w:rsidRPr="00CF76D6">
              <w:rPr>
                <w:rFonts w:ascii="Times New Roman" w:hAnsi="Times New Roman" w:cs="Times New Roman"/>
                <w:color w:val="auto"/>
              </w:rPr>
              <w:t>. (Парадный пиджак с короткими перед</w:t>
            </w:r>
            <w:r w:rsidRPr="00CF76D6">
              <w:rPr>
                <w:rFonts w:ascii="Times New Roman" w:hAnsi="Times New Roman" w:cs="Times New Roman"/>
                <w:color w:val="auto"/>
              </w:rPr>
              <w:softHyphen/>
              <w:t xml:space="preserve">ними полами.)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Обозначьте цветным карандашом первый звук во всех словах.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4.Работа в паре</w:t>
            </w: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Со</w:t>
            </w:r>
            <w:r w:rsidRPr="00CF76D6">
              <w:rPr>
                <w:rFonts w:ascii="Times New Roman" w:hAnsi="Times New Roman" w:cs="Times New Roman"/>
                <w:color w:val="auto"/>
              </w:rPr>
              <w:softHyphen/>
              <w:t xml:space="preserve">ставьте и скажите друг другу предложение с любым из этих слов.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Несколько предложений озвучивается и анализируется.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В следующем столбике </w:t>
            </w: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>найдите лишнее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 слово. (Факел, так как в этом слове звук 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[ф]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 твёрдый, а в остальных словах мягкий.)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Что указывает на мягкость предшествующего согласного?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3) – Прочитайте слова последнего столбика.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Есть ли у этих слов </w:t>
            </w: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>что-то общее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?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Прочитайте «съедобные» слова. (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Кофе, конфеты</w:t>
            </w:r>
            <w:r w:rsidRPr="00CF76D6">
              <w:rPr>
                <w:rFonts w:ascii="Times New Roman" w:hAnsi="Times New Roman" w:cs="Times New Roman"/>
                <w:color w:val="auto"/>
              </w:rPr>
              <w:t>.)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А когда люди используют 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конфетти</w:t>
            </w:r>
            <w:r w:rsidRPr="00CF76D6">
              <w:rPr>
                <w:rFonts w:ascii="Times New Roman" w:hAnsi="Times New Roman" w:cs="Times New Roman"/>
                <w:color w:val="auto"/>
              </w:rPr>
              <w:t>? (Конфетти – разноцвет</w:t>
            </w:r>
            <w:r w:rsidRPr="00CF76D6">
              <w:rPr>
                <w:rFonts w:ascii="Times New Roman" w:hAnsi="Times New Roman" w:cs="Times New Roman"/>
                <w:color w:val="auto"/>
              </w:rPr>
              <w:softHyphen/>
              <w:t>ные бумажные кружочки, которыми осыпают друг друга на празд</w:t>
            </w:r>
            <w:r w:rsidRPr="00CF76D6">
              <w:rPr>
                <w:rFonts w:ascii="Times New Roman" w:hAnsi="Times New Roman" w:cs="Times New Roman"/>
                <w:color w:val="auto"/>
              </w:rPr>
              <w:softHyphen/>
              <w:t>никах.)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Что особенного в написании этого слова? Подчеркните.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Какие соединения с буквой 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>Ф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 встретились в словах этого столбика?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Что интересного заметили? (Как пишется? А как слышится?)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Что мы сейчас делали? (Читали слова, развивали свою речь.)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>– Какое умение формировали? (Умение работать с информацией.)</w:t>
            </w:r>
          </w:p>
          <w:p w:rsidR="00F81AB6" w:rsidRPr="00CF76D6" w:rsidRDefault="00F81AB6" w:rsidP="00CF76D6">
            <w:pPr>
              <w:pStyle w:val="CM4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>4. Чтение слов и предложений</w:t>
            </w:r>
            <w:r w:rsidRPr="00CF76D6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F81AB6" w:rsidRPr="00CF76D6" w:rsidRDefault="00F81AB6" w:rsidP="00CF76D6">
            <w:pPr>
              <w:pStyle w:val="CM6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1) Чтение однокоренных слов с корнем </w:t>
            </w:r>
            <w:r w:rsidRPr="00CF76D6">
              <w:rPr>
                <w:rFonts w:ascii="Times New Roman" w:hAnsi="Times New Roman" w:cs="Times New Roman"/>
                <w:i/>
                <w:iCs/>
              </w:rPr>
              <w:t>-фото-</w:t>
            </w:r>
            <w:r w:rsidRPr="00CF76D6">
              <w:rPr>
                <w:rFonts w:ascii="Times New Roman" w:hAnsi="Times New Roman" w:cs="Times New Roman"/>
              </w:rPr>
              <w:t>, объяснение лекси</w:t>
            </w:r>
            <w:r w:rsidRPr="00CF76D6">
              <w:rPr>
                <w:rFonts w:ascii="Times New Roman" w:hAnsi="Times New Roman" w:cs="Times New Roman"/>
              </w:rPr>
              <w:softHyphen/>
              <w:t xml:space="preserve">ческого значения. </w:t>
            </w:r>
          </w:p>
          <w:p w:rsidR="00F81AB6" w:rsidRPr="00CF76D6" w:rsidRDefault="00F81AB6" w:rsidP="00CF76D6">
            <w:pPr>
              <w:pStyle w:val="CM6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i/>
                <w:iCs/>
              </w:rPr>
              <w:t>Фотография</w:t>
            </w:r>
            <w:r w:rsidRPr="00CF76D6">
              <w:rPr>
                <w:rFonts w:ascii="Times New Roman" w:hAnsi="Times New Roman" w:cs="Times New Roman"/>
              </w:rPr>
              <w:t xml:space="preserve"> – 1. Изображение предметов на чувствительной плен</w:t>
            </w:r>
            <w:r w:rsidRPr="00CF76D6">
              <w:rPr>
                <w:rFonts w:ascii="Times New Roman" w:hAnsi="Times New Roman" w:cs="Times New Roman"/>
              </w:rPr>
              <w:softHyphen/>
              <w:t xml:space="preserve">ке. </w:t>
            </w:r>
          </w:p>
          <w:p w:rsidR="00F81AB6" w:rsidRPr="00CF76D6" w:rsidRDefault="00F81AB6" w:rsidP="00CF76D6">
            <w:pPr>
              <w:pStyle w:val="CM6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2. Снимок – изображение, полученное таким способом. 3. Учреж</w:t>
            </w:r>
            <w:r w:rsidRPr="00CF76D6">
              <w:rPr>
                <w:rFonts w:ascii="Times New Roman" w:hAnsi="Times New Roman" w:cs="Times New Roman"/>
              </w:rPr>
              <w:softHyphen/>
              <w:t xml:space="preserve">дение, мастерская для съемок. </w:t>
            </w:r>
          </w:p>
          <w:p w:rsidR="00F81AB6" w:rsidRPr="00CF76D6" w:rsidRDefault="00F81AB6" w:rsidP="00CF76D6">
            <w:pPr>
              <w:pStyle w:val="CM49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i/>
                <w:iCs/>
              </w:rPr>
              <w:t>Фотоаппарат</w:t>
            </w:r>
            <w:r w:rsidRPr="00CF76D6">
              <w:rPr>
                <w:rFonts w:ascii="Times New Roman" w:hAnsi="Times New Roman" w:cs="Times New Roman"/>
              </w:rPr>
              <w:t xml:space="preserve"> – аппарат для фотографии. </w:t>
            </w:r>
          </w:p>
          <w:p w:rsidR="00F81AB6" w:rsidRPr="00CF76D6" w:rsidRDefault="00F81AB6" w:rsidP="00CF76D6">
            <w:pPr>
              <w:pStyle w:val="CM49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i/>
                <w:iCs/>
              </w:rPr>
              <w:t>Фотограф, фотокорреспондент</w:t>
            </w:r>
            <w:r w:rsidRPr="00CF76D6">
              <w:rPr>
                <w:rFonts w:ascii="Times New Roman" w:hAnsi="Times New Roman" w:cs="Times New Roman"/>
              </w:rPr>
              <w:t xml:space="preserve"> – специалист по фотографии. </w:t>
            </w:r>
          </w:p>
          <w:p w:rsidR="00F81AB6" w:rsidRPr="00CF76D6" w:rsidRDefault="00F81AB6" w:rsidP="00CF76D6">
            <w:pPr>
              <w:pStyle w:val="CM49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i/>
                <w:iCs/>
              </w:rPr>
              <w:t>Фоторобот</w:t>
            </w:r>
            <w:r w:rsidRPr="00CF76D6">
              <w:rPr>
                <w:rFonts w:ascii="Times New Roman" w:hAnsi="Times New Roman" w:cs="Times New Roman"/>
              </w:rPr>
              <w:t xml:space="preserve"> – составленное из деталей по словесному описанию изображение человека. </w:t>
            </w:r>
          </w:p>
          <w:p w:rsidR="00F81AB6" w:rsidRPr="00CF76D6" w:rsidRDefault="00F81AB6" w:rsidP="00CF76D6">
            <w:pPr>
              <w:pStyle w:val="CM10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– Что объединяет слова? (Они однокоренные.) </w:t>
            </w:r>
          </w:p>
          <w:p w:rsidR="00F81AB6" w:rsidRPr="00CF76D6" w:rsidRDefault="00F81AB6" w:rsidP="00CF76D6">
            <w:pPr>
              <w:pStyle w:val="CM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F76D6">
              <w:rPr>
                <w:rFonts w:ascii="Times New Roman" w:hAnsi="Times New Roman" w:cs="Times New Roman"/>
              </w:rPr>
              <w:t xml:space="preserve">– Выделите корень. </w:t>
            </w:r>
          </w:p>
          <w:p w:rsidR="00F81AB6" w:rsidRPr="00CF76D6" w:rsidRDefault="00F81AB6" w:rsidP="00CF76D6">
            <w:pPr>
              <w:pStyle w:val="CM6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3</w:t>
            </w:r>
            <w:r w:rsidRPr="00CF76D6">
              <w:rPr>
                <w:rFonts w:ascii="Times New Roman" w:hAnsi="Times New Roman" w:cs="Times New Roman"/>
                <w:b/>
                <w:bCs/>
              </w:rPr>
              <w:t>) Чтение предложения.</w:t>
            </w:r>
            <w:r w:rsidRPr="00CF76D6">
              <w:rPr>
                <w:rFonts w:ascii="Times New Roman" w:hAnsi="Times New Roman" w:cs="Times New Roman"/>
              </w:rPr>
              <w:t xml:space="preserve">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</w:rPr>
              <w:t xml:space="preserve">– 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Какое предложение записано над картинками? Прочитайте.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</w:rPr>
              <w:t xml:space="preserve">– 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Соответствует ли предложение картинкам?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</w:rPr>
              <w:t xml:space="preserve">– </w:t>
            </w:r>
            <w:r w:rsidRPr="00CF76D6">
              <w:rPr>
                <w:rFonts w:ascii="Times New Roman" w:hAnsi="Times New Roman" w:cs="Times New Roman"/>
                <w:color w:val="auto"/>
              </w:rPr>
              <w:t>Сколько частей в предложении?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Как догадались?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</w:rPr>
              <w:t xml:space="preserve">– 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Какие слова записаны с большой буквы?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Почему?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</w:rPr>
              <w:t xml:space="preserve">– </w:t>
            </w:r>
            <w:r w:rsidRPr="00CF76D6">
              <w:rPr>
                <w:rFonts w:ascii="Times New Roman" w:hAnsi="Times New Roman" w:cs="Times New Roman"/>
                <w:color w:val="auto"/>
              </w:rPr>
              <w:t xml:space="preserve">Выделите заглавные буквы.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</w:rPr>
              <w:t xml:space="preserve">– </w:t>
            </w:r>
            <w:r w:rsidRPr="00CF76D6">
              <w:rPr>
                <w:rFonts w:ascii="Times New Roman" w:hAnsi="Times New Roman" w:cs="Times New Roman"/>
                <w:color w:val="auto"/>
              </w:rPr>
              <w:t>Как можно поменять слова в предложении местами, чтобы смысл предложения не изменился? (Поменять местами части.)</w:t>
            </w:r>
            <w:r w:rsidRPr="00CF76D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Что мы сейчас делали? (Читали слова, развивали свою речь.)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Что нового для себя открыли?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Какое умение формировали? (Умение работать с информацией.)</w:t>
            </w:r>
          </w:p>
          <w:p w:rsidR="00F81AB6" w:rsidRPr="00CF76D6" w:rsidRDefault="00F81AB6" w:rsidP="00CF76D6">
            <w:pPr>
              <w:pStyle w:val="CM46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4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>. Работа с текстом «Папина профессия» (с. 141).</w:t>
            </w:r>
            <w:r w:rsidRPr="00CF76D6">
              <w:rPr>
                <w:rFonts w:ascii="Times New Roman" w:hAnsi="Times New Roman" w:cs="Times New Roman"/>
              </w:rPr>
              <w:t xml:space="preserve">    </w:t>
            </w:r>
            <w:r w:rsidRPr="00CF76D6">
              <w:rPr>
                <w:rFonts w:ascii="Times New Roman" w:hAnsi="Times New Roman" w:cs="Times New Roman"/>
                <w:color w:val="FFFF00"/>
              </w:rPr>
              <w:t>3</w:t>
            </w:r>
            <w:r w:rsidRPr="00CF76D6">
              <w:rPr>
                <w:rFonts w:ascii="Times New Roman" w:hAnsi="Times New Roman" w:cs="Times New Roman"/>
              </w:rPr>
              <w:t xml:space="preserve"> </w:t>
            </w:r>
          </w:p>
          <w:p w:rsidR="00F81AB6" w:rsidRPr="00CF76D6" w:rsidRDefault="00F81AB6" w:rsidP="00CF76D6">
            <w:pPr>
              <w:pStyle w:val="CM10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1) </w:t>
            </w:r>
            <w:r w:rsidRPr="00CF76D6">
              <w:rPr>
                <w:rFonts w:ascii="Times New Roman" w:hAnsi="Times New Roman" w:cs="Times New Roman"/>
                <w:b/>
                <w:bCs/>
              </w:rPr>
              <w:t>Работа с текстом до чтения.</w:t>
            </w:r>
            <w:r w:rsidRPr="00CF76D6">
              <w:rPr>
                <w:rFonts w:ascii="Times New Roman" w:hAnsi="Times New Roman" w:cs="Times New Roman"/>
              </w:rPr>
              <w:t xml:space="preserve">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Прочитайте заглавие.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А кем может работать папа? 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Подсказывает ли картинка, какая профессия у папы, про которо</w:t>
            </w:r>
            <w:r w:rsidRPr="00CF76D6">
              <w:rPr>
                <w:rFonts w:ascii="Times New Roman" w:hAnsi="Times New Roman" w:cs="Times New Roman"/>
                <w:color w:val="auto"/>
              </w:rPr>
              <w:softHyphen/>
              <w:t xml:space="preserve">го мы будем читать текст? </w:t>
            </w:r>
          </w:p>
          <w:p w:rsidR="00F81AB6" w:rsidRPr="00CF76D6" w:rsidRDefault="00F81AB6" w:rsidP="00CF76D6">
            <w:pPr>
              <w:pStyle w:val="CM49"/>
              <w:jc w:val="both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2) </w:t>
            </w:r>
            <w:r w:rsidRPr="00CF76D6">
              <w:rPr>
                <w:rFonts w:ascii="Times New Roman" w:hAnsi="Times New Roman" w:cs="Times New Roman"/>
                <w:b/>
                <w:bCs/>
              </w:rPr>
              <w:t>Чтение текста самостоятельно дома. ( по желанию)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Работа над эмоциональностью чтения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Классифицируют на группы, опираясь на признаки.</w:t>
            </w: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Наблюдают, анализируют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Обобщают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Умение работать с информацией</w:t>
            </w:r>
            <w:r w:rsidRPr="00CF76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Наблюдают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Выделяют общее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Читают про себя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Извлекают информацию из текста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Чтение слов. Предложения.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Толковый словарик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2 чел ищут ответ.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Объясняют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Составляют предложения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Работа в парах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Оценивают свои действия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Подведение итогов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 xml:space="preserve">  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Чтение слов про себя, затем –выборочно по заданию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Звуковой анализ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6D6">
              <w:rPr>
                <w:rFonts w:ascii="Times New Roman" w:hAnsi="Times New Roman" w:cs="Times New Roman"/>
                <w:b/>
                <w:bCs/>
              </w:rPr>
              <w:t>Работают в паре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Классификация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пропедевтика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>Умение работать с информацией.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Чтение и объяснение лекси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значения.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</w:t>
            </w:r>
          </w:p>
        </w:tc>
        <w:tc>
          <w:tcPr>
            <w:tcW w:w="381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обобщать и классифицировать по признакам;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ориентироваться на развороте учебника;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Коммуникативные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CF76D6">
              <w:rPr>
                <w:sz w:val="24"/>
                <w:szCs w:val="24"/>
              </w:rPr>
              <w:t xml:space="preserve"> 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F81AB6" w:rsidRPr="00CF76D6" w:rsidRDefault="00F81AB6" w:rsidP="00CF76D6">
            <w:pPr>
              <w:pStyle w:val="ListParagraph"/>
              <w:spacing w:after="0" w:line="240" w:lineRule="auto"/>
              <w:ind w:left="448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26" style="position:absolute;left:0;text-align:left;margin-left:6.05pt;margin-top:40.95pt;width:14.1pt;height:14.55pt;z-index:251658240" fillcolor="#0070c0" strokecolor="#0070c0" strokeweight="3pt">
                  <v:shadow on="t" type="perspective" color="#243f60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27" style="position:absolute;left:0;text-align:left;margin-left:6.05pt;margin-top:5.65pt;width:16.9pt;height:17.55pt;z-index:251659264" fillcolor="#00b050"/>
              </w:pic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зелёный  кружок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 УУД </w:t>
            </w:r>
          </w:p>
          <w:p w:rsidR="00F81AB6" w:rsidRPr="00CF76D6" w:rsidRDefault="00F81AB6" w:rsidP="00CF7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Синий кружок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AB6" w:rsidRPr="00CF76D6" w:rsidRDefault="00F81AB6" w:rsidP="00CF76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Регулятивные УУД:</w:t>
            </w:r>
          </w:p>
          <w:p w:rsidR="00F81AB6" w:rsidRPr="00B436D9" w:rsidRDefault="00F81AB6" w:rsidP="00CF76D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0" w:hanging="1"/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Овладение приёмами самоконтроля правильности полученных результатов;</w:t>
            </w:r>
          </w:p>
          <w:p w:rsidR="00F81AB6" w:rsidRDefault="00F81AB6" w:rsidP="00CF76D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0" w:hanging="1"/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осуществлять познавательную и личностную рефлексию.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Коммуникативные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оформлять свои мысли в устной форме;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извлекать информацию   иллюстраций, текстов;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находить ответы на вопросы 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в иллюстрации.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Регулятивные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высказывать своё предположение на основе работы с материалом учебника;</w:t>
            </w:r>
          </w:p>
          <w:p w:rsidR="00F81AB6" w:rsidRPr="00CF76D6" w:rsidRDefault="00F81AB6" w:rsidP="00CF76D6">
            <w:pPr>
              <w:spacing w:after="0" w:line="240" w:lineRule="auto"/>
              <w:ind w:left="-1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76D6">
              <w:rPr>
                <w:rFonts w:ascii="Times New Roman" w:hAnsi="Times New Roman" w:cs="Times New Roman"/>
                <w:b/>
                <w:bCs/>
                <w:i/>
                <w:iCs/>
              </w:rPr>
              <w:t>Воспитание экологической культуры учащихся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извлекать информацию из  научных текстов (работа со словарём);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выявлять сущность,</w:t>
            </w:r>
            <w:r w:rsidRPr="00CF7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особенности объектов;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обобщать и классифицировать по признакам;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ориентироваться на развороте учебника;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находить ответы на вопросы в иллюстрации.</w:t>
            </w:r>
          </w:p>
          <w:p w:rsidR="00F81AB6" w:rsidRPr="00CF76D6" w:rsidRDefault="00F81AB6" w:rsidP="00CF76D6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Коммуникативные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работать в паре.</w:t>
            </w: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Регулятивные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высказывать своё предположение на основе работы с материалом учебника;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  <w:p w:rsidR="00F81AB6" w:rsidRPr="00CF76D6" w:rsidRDefault="00F81AB6" w:rsidP="00CF76D6">
            <w:pPr>
              <w:spacing w:after="0" w:line="240" w:lineRule="auto"/>
              <w:ind w:left="-1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Коммуникативные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оформлять свои мысли в устной форме;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работать в паре.</w:t>
            </w:r>
          </w:p>
          <w:p w:rsidR="00F81AB6" w:rsidRPr="00CF76D6" w:rsidRDefault="00F81AB6" w:rsidP="00CF76D6">
            <w:pPr>
              <w:spacing w:after="0" w:line="240" w:lineRule="auto"/>
              <w:ind w:left="-1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выявлять сущность,</w:t>
            </w:r>
            <w:r w:rsidRPr="00CF7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особенности объектов;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обобщать и классифицировать по признакам;</w:t>
            </w: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Регулятивные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высказывать своё предположение на основе работы с материалом учебника;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  <w:p w:rsidR="00F81AB6" w:rsidRPr="00CF76D6" w:rsidRDefault="00F81AB6" w:rsidP="00CF76D6">
            <w:pPr>
              <w:spacing w:after="0" w:line="240" w:lineRule="auto"/>
              <w:ind w:left="-1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извлекать информацию из  текстов;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выявлять сущность,</w:t>
            </w:r>
            <w:r w:rsidRPr="00CF7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особенности объектов;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на основе анализа объектов делать выводы;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обобщать и классифицировать по признакам;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находить ответы на вопросы в тексте.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Коммуникативные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Регулятивные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ind w:left="-4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высказывать своё предположение на основе работы с материалом учебника;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0000"/>
              </w:rPr>
              <w:t>Личностные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выказывать своё отношение к героям, выражать свои эмоции;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-1" w:firstLine="0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6D6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F81AB6" w:rsidRPr="00CF76D6" w:rsidRDefault="00F81AB6" w:rsidP="00CF7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81AB6" w:rsidRPr="00CF76D6" w:rsidRDefault="00F81AB6" w:rsidP="00CF76D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F81AB6">
        <w:trPr>
          <w:trHeight w:val="1960"/>
        </w:trPr>
        <w:tc>
          <w:tcPr>
            <w:tcW w:w="296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.Рефлексия учебной деятельности на уроке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соотнесение цели урока и его результатов,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работы на уроке, 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осознание метода построения нового знания.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сравнивать своё планирование с итоговым коллективно составленным алгоритмом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Овладение приёмами самоконтроля правильности полученных результатов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5" w:type="dxa"/>
          </w:tcPr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1.</w:t>
            </w:r>
            <w:r w:rsidRPr="00CF76D6">
              <w:rPr>
                <w:rFonts w:ascii="Arial" w:hAnsi="Arial" w:cs="Times New Roman"/>
                <w:b/>
                <w:bCs/>
                <w:kern w:val="24"/>
                <w:sz w:val="42"/>
                <w:szCs w:val="42"/>
                <w:lang w:eastAsia="en-US"/>
              </w:rPr>
              <w:t xml:space="preserve"> </w:t>
            </w: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>Фиксация нового содержания.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– Что нового узнали? </w:t>
            </w:r>
            <w:r w:rsidRPr="00CF76D6">
              <w:rPr>
                <w:rFonts w:ascii="Times New Roman" w:hAnsi="Times New Roman" w:cs="Times New Roman"/>
                <w:b/>
                <w:bCs/>
                <w:color w:val="FFC000"/>
              </w:rPr>
              <w:t xml:space="preserve">  </w:t>
            </w:r>
            <w:r w:rsidRPr="00CF76D6">
              <w:rPr>
                <w:rFonts w:ascii="Times New Roman" w:hAnsi="Times New Roman" w:cs="Times New Roman"/>
                <w:b/>
                <w:bCs/>
                <w:color w:val="3366FF"/>
              </w:rPr>
              <w:t xml:space="preserve">  </w:t>
            </w: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>Что узнали о новой букве?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>Заселение буквы Ф в Город Букв (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Игра для детей, организованная на  протяжении периода изучения букв)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2.Рефлексия </w:t>
            </w:r>
            <w:r w:rsidRPr="00CF76D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учебной деятельности.</w:t>
            </w:r>
          </w:p>
          <w:p w:rsidR="00F81AB6" w:rsidRPr="00CF76D6" w:rsidRDefault="00F81AB6" w:rsidP="00CF76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Соотнесение цели урока и его результатов</w:t>
            </w: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 ( каждый оценивает, удалось ли ему лично достигнуть  целей, которые он ставил перед собой в начале урока)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>– Какие уже известные нам знания повторили?</w:t>
            </w:r>
          </w:p>
          <w:p w:rsidR="00F81AB6" w:rsidRPr="00CF76D6" w:rsidRDefault="00F81AB6" w:rsidP="00CF76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F76D6">
              <w:rPr>
                <w:rFonts w:ascii="Times New Roman" w:hAnsi="Times New Roman" w:cs="Times New Roman"/>
                <w:color w:val="auto"/>
              </w:rPr>
              <w:t xml:space="preserve"> 3.</w:t>
            </w:r>
            <w:r w:rsidRPr="00CF76D6">
              <w:rPr>
                <w:rFonts w:ascii="Times New Roman" w:hAnsi="Times New Roman" w:cs="Times New Roman"/>
                <w:b/>
                <w:bCs/>
                <w:color w:val="auto"/>
              </w:rPr>
              <w:t>Самооценка деятельности на уроке</w:t>
            </w:r>
          </w:p>
          <w:p w:rsidR="00F81AB6" w:rsidRPr="00CF76D6" w:rsidRDefault="00F81AB6" w:rsidP="00CF7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</w:t>
            </w:r>
            <w:r w:rsidRPr="00CF7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вас получалось сегодня лучше всего?</w:t>
            </w:r>
          </w:p>
          <w:p w:rsidR="00F81AB6" w:rsidRPr="00CF76D6" w:rsidRDefault="00F81AB6" w:rsidP="00CF7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чём испытали затруднения?</w:t>
            </w: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Что постараетесь сделать лучше на следующем уроке?</w:t>
            </w:r>
          </w:p>
          <w:p w:rsidR="00F81AB6" w:rsidRPr="00CF76D6" w:rsidRDefault="00F81AB6" w:rsidP="00CF76D6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</w:tc>
        <w:tc>
          <w:tcPr>
            <w:tcW w:w="2211" w:type="dxa"/>
          </w:tcPr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Default="00F81AB6" w:rsidP="00CF76D6">
            <w:pPr>
              <w:spacing w:after="0" w:line="240" w:lineRule="auto"/>
            </w:pPr>
          </w:p>
          <w:p w:rsidR="00F81AB6" w:rsidRPr="00CF76D6" w:rsidRDefault="00F81AB6" w:rsidP="00CF76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 xml:space="preserve">  Каждый оценивает, удалось ли ему лично достигнуть  целей, которые он ставил перед собой в начале урока. (отвечают 2-3 человека)</w:t>
            </w:r>
          </w:p>
          <w:p w:rsidR="00F81AB6" w:rsidRDefault="00F81AB6" w:rsidP="00CF76D6">
            <w:pPr>
              <w:spacing w:after="0" w:line="240" w:lineRule="auto"/>
            </w:pPr>
          </w:p>
        </w:tc>
        <w:tc>
          <w:tcPr>
            <w:tcW w:w="381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на основе анализа объектов делать выводы;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обобщать и классифицировать по признакам;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Коммуникативные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Регулятивные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высказывать своё предположение;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Личностные УУД: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sz w:val="24"/>
                <w:szCs w:val="24"/>
              </w:rPr>
              <w:t>формируем умение выказывать своё отношение к уроку, выражать свои эмоции;</w:t>
            </w:r>
          </w:p>
          <w:p w:rsidR="00F81AB6" w:rsidRPr="00CF76D6" w:rsidRDefault="00F81AB6" w:rsidP="00CF76D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 w:hanging="1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6D6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B6" w:rsidRPr="00F13D4A">
        <w:tc>
          <w:tcPr>
            <w:tcW w:w="2965" w:type="dxa"/>
          </w:tcPr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F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Домашнее задание (по желанию)</w:t>
            </w:r>
          </w:p>
          <w:p w:rsidR="00F81AB6" w:rsidRPr="00CF76D6" w:rsidRDefault="00F81AB6" w:rsidP="00CF7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5" w:type="dxa"/>
          </w:tcPr>
          <w:p w:rsidR="00F81AB6" w:rsidRPr="00CF76D6" w:rsidRDefault="00F81AB6" w:rsidP="00CF76D6">
            <w:pPr>
              <w:pStyle w:val="CM252"/>
              <w:spacing w:line="240" w:lineRule="atLeast"/>
              <w:rPr>
                <w:rFonts w:ascii="Times New Roman" w:hAnsi="Times New Roman" w:cs="Times New Roman"/>
              </w:rPr>
            </w:pPr>
          </w:p>
          <w:p w:rsidR="00F81AB6" w:rsidRPr="00CF76D6" w:rsidRDefault="00F81AB6" w:rsidP="00A32D8B">
            <w:pPr>
              <w:pStyle w:val="CM49"/>
              <w:rPr>
                <w:rFonts w:ascii="Times New Roman" w:hAnsi="Times New Roman" w:cs="Times New Roman"/>
              </w:rPr>
            </w:pPr>
            <w:r w:rsidRPr="00CF76D6">
              <w:rPr>
                <w:rFonts w:ascii="Times New Roman" w:hAnsi="Times New Roman" w:cs="Times New Roman"/>
              </w:rPr>
              <w:t>Нарисовать профессию своего папы или дедушки, что</w:t>
            </w:r>
            <w:r w:rsidRPr="00CF76D6">
              <w:rPr>
                <w:rFonts w:ascii="Times New Roman" w:hAnsi="Times New Roman" w:cs="Times New Roman"/>
              </w:rPr>
              <w:softHyphen/>
              <w:t>бы другие ребята угадали, какая у них профессия.</w:t>
            </w:r>
          </w:p>
        </w:tc>
        <w:tc>
          <w:tcPr>
            <w:tcW w:w="2211" w:type="dxa"/>
          </w:tcPr>
          <w:p w:rsidR="00F81AB6" w:rsidRPr="00CF76D6" w:rsidRDefault="00F81AB6" w:rsidP="00CF76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5" w:type="dxa"/>
          </w:tcPr>
          <w:p w:rsidR="00F81AB6" w:rsidRPr="00CF76D6" w:rsidRDefault="00F81AB6" w:rsidP="00CF76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81AB6" w:rsidRPr="00F13D4A" w:rsidRDefault="00F81AB6">
      <w:pPr>
        <w:rPr>
          <w:sz w:val="18"/>
          <w:szCs w:val="18"/>
        </w:rPr>
      </w:pPr>
      <w:r w:rsidRPr="00F13D4A">
        <w:rPr>
          <w:sz w:val="18"/>
          <w:szCs w:val="18"/>
        </w:rPr>
        <w:t xml:space="preserve"> </w:t>
      </w:r>
    </w:p>
    <w:sectPr w:rsidR="00F81AB6" w:rsidRPr="00F13D4A" w:rsidSect="00FC2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52E"/>
    <w:multiLevelType w:val="hybridMultilevel"/>
    <w:tmpl w:val="C6264790"/>
    <w:lvl w:ilvl="0" w:tplc="4552C8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69632A"/>
    <w:multiLevelType w:val="hybridMultilevel"/>
    <w:tmpl w:val="11846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EDF0C69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5E5DCC"/>
    <w:multiLevelType w:val="hybridMultilevel"/>
    <w:tmpl w:val="53C65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F26B81"/>
    <w:multiLevelType w:val="hybridMultilevel"/>
    <w:tmpl w:val="F6DCF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204CB1"/>
    <w:multiLevelType w:val="hybridMultilevel"/>
    <w:tmpl w:val="E7D8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5B270A"/>
    <w:multiLevelType w:val="hybridMultilevel"/>
    <w:tmpl w:val="E2DED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0A39E4"/>
    <w:multiLevelType w:val="hybridMultilevel"/>
    <w:tmpl w:val="BC0005AA"/>
    <w:lvl w:ilvl="0" w:tplc="4552C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2215D4">
      <w:start w:val="1"/>
      <w:numFmt w:val="decimal"/>
      <w:lvlText w:val="%2)"/>
      <w:lvlJc w:val="left"/>
      <w:pPr>
        <w:ind w:left="1440" w:hanging="360"/>
      </w:pPr>
      <w:rPr>
        <w:rFonts w:hint="default"/>
        <w:color w:val="00B05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F2D70"/>
    <w:multiLevelType w:val="hybridMultilevel"/>
    <w:tmpl w:val="F9E219C4"/>
    <w:lvl w:ilvl="0" w:tplc="08F04E08">
      <w:start w:val="1"/>
      <w:numFmt w:val="decimal"/>
      <w:lvlText w:val="(%1."/>
      <w:lvlJc w:val="left"/>
      <w:pPr>
        <w:ind w:left="877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7AB9"/>
    <w:multiLevelType w:val="hybridMultilevel"/>
    <w:tmpl w:val="A76A0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5A61E5"/>
    <w:multiLevelType w:val="hybridMultilevel"/>
    <w:tmpl w:val="E690BA26"/>
    <w:lvl w:ilvl="0" w:tplc="B6A45C3C">
      <w:start w:val="6"/>
      <w:numFmt w:val="bullet"/>
      <w:lvlText w:val=""/>
      <w:lvlJc w:val="left"/>
      <w:pPr>
        <w:ind w:left="44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8" w:hanging="360"/>
      </w:pPr>
      <w:rPr>
        <w:rFonts w:ascii="Wingdings" w:hAnsi="Wingdings" w:cs="Wingdings" w:hint="default"/>
      </w:rPr>
    </w:lvl>
  </w:abstractNum>
  <w:abstractNum w:abstractNumId="11">
    <w:nsid w:val="26D44B82"/>
    <w:multiLevelType w:val="hybridMultilevel"/>
    <w:tmpl w:val="DA101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16007F"/>
    <w:multiLevelType w:val="hybridMultilevel"/>
    <w:tmpl w:val="6ABC1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993A94"/>
    <w:multiLevelType w:val="hybridMultilevel"/>
    <w:tmpl w:val="623E784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4">
    <w:nsid w:val="339C1EAF"/>
    <w:multiLevelType w:val="hybridMultilevel"/>
    <w:tmpl w:val="B8F04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CD632D"/>
    <w:multiLevelType w:val="hybridMultilevel"/>
    <w:tmpl w:val="FF701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7A3603"/>
    <w:multiLevelType w:val="hybridMultilevel"/>
    <w:tmpl w:val="7F66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DE0F69"/>
    <w:multiLevelType w:val="hybridMultilevel"/>
    <w:tmpl w:val="0F06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4B5135"/>
    <w:multiLevelType w:val="hybridMultilevel"/>
    <w:tmpl w:val="3F784482"/>
    <w:lvl w:ilvl="0" w:tplc="0419000D">
      <w:start w:val="1"/>
      <w:numFmt w:val="bullet"/>
      <w:lvlText w:val=""/>
      <w:lvlJc w:val="left"/>
      <w:pPr>
        <w:ind w:left="71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9">
    <w:nsid w:val="385E3579"/>
    <w:multiLevelType w:val="hybridMultilevel"/>
    <w:tmpl w:val="488CB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AB2E06"/>
    <w:multiLevelType w:val="hybridMultilevel"/>
    <w:tmpl w:val="AED00E90"/>
    <w:lvl w:ilvl="0" w:tplc="0419000D">
      <w:start w:val="1"/>
      <w:numFmt w:val="bullet"/>
      <w:lvlText w:val=""/>
      <w:lvlJc w:val="left"/>
      <w:pPr>
        <w:ind w:left="8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21">
    <w:nsid w:val="3E2E2B51"/>
    <w:multiLevelType w:val="hybridMultilevel"/>
    <w:tmpl w:val="34701150"/>
    <w:lvl w:ilvl="0" w:tplc="9BEC1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38D4122"/>
    <w:multiLevelType w:val="hybridMultilevel"/>
    <w:tmpl w:val="EC94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7B4B50"/>
    <w:multiLevelType w:val="hybridMultilevel"/>
    <w:tmpl w:val="E7F2D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C290754"/>
    <w:multiLevelType w:val="hybridMultilevel"/>
    <w:tmpl w:val="85F45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E751BA4"/>
    <w:multiLevelType w:val="hybridMultilevel"/>
    <w:tmpl w:val="8332BE5A"/>
    <w:lvl w:ilvl="0" w:tplc="0E448A7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622215D4">
      <w:start w:val="1"/>
      <w:numFmt w:val="decimal"/>
      <w:lvlText w:val="%2)"/>
      <w:lvlJc w:val="left"/>
      <w:pPr>
        <w:ind w:left="1440" w:hanging="360"/>
      </w:pPr>
      <w:rPr>
        <w:rFonts w:hint="default"/>
        <w:color w:val="00B05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5377D"/>
    <w:multiLevelType w:val="hybridMultilevel"/>
    <w:tmpl w:val="6600AA4C"/>
    <w:lvl w:ilvl="0" w:tplc="4552C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00B05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7C0F"/>
    <w:multiLevelType w:val="hybridMultilevel"/>
    <w:tmpl w:val="304E9C4E"/>
    <w:lvl w:ilvl="0" w:tplc="0419000D">
      <w:start w:val="1"/>
      <w:numFmt w:val="bullet"/>
      <w:lvlText w:val=""/>
      <w:lvlJc w:val="left"/>
      <w:pPr>
        <w:ind w:left="44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8" w:hanging="360"/>
      </w:pPr>
      <w:rPr>
        <w:rFonts w:ascii="Wingdings" w:hAnsi="Wingdings" w:cs="Wingdings" w:hint="default"/>
      </w:rPr>
    </w:lvl>
  </w:abstractNum>
  <w:abstractNum w:abstractNumId="28">
    <w:nsid w:val="55567BF4"/>
    <w:multiLevelType w:val="hybridMultilevel"/>
    <w:tmpl w:val="43266640"/>
    <w:lvl w:ilvl="0" w:tplc="0419000D">
      <w:start w:val="1"/>
      <w:numFmt w:val="bullet"/>
      <w:lvlText w:val=""/>
      <w:lvlJc w:val="left"/>
      <w:pPr>
        <w:ind w:left="44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7826275"/>
    <w:multiLevelType w:val="hybridMultilevel"/>
    <w:tmpl w:val="CA5CA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2A58FD"/>
    <w:multiLevelType w:val="hybridMultilevel"/>
    <w:tmpl w:val="4FC6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9FF58E6"/>
    <w:multiLevelType w:val="hybridMultilevel"/>
    <w:tmpl w:val="504490EE"/>
    <w:lvl w:ilvl="0" w:tplc="0419000D">
      <w:start w:val="1"/>
      <w:numFmt w:val="bullet"/>
      <w:lvlText w:val=""/>
      <w:lvlJc w:val="left"/>
      <w:pPr>
        <w:ind w:left="71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32">
    <w:nsid w:val="5B4A6CF7"/>
    <w:multiLevelType w:val="hybridMultilevel"/>
    <w:tmpl w:val="2528E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B7F513E"/>
    <w:multiLevelType w:val="hybridMultilevel"/>
    <w:tmpl w:val="22404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5CB7168B"/>
    <w:multiLevelType w:val="hybridMultilevel"/>
    <w:tmpl w:val="162E6228"/>
    <w:lvl w:ilvl="0" w:tplc="0010B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CCF34CF"/>
    <w:multiLevelType w:val="hybridMultilevel"/>
    <w:tmpl w:val="E7DE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816C5"/>
    <w:multiLevelType w:val="hybridMultilevel"/>
    <w:tmpl w:val="6EEE0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DEE3783"/>
    <w:multiLevelType w:val="hybridMultilevel"/>
    <w:tmpl w:val="C2DE4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3DD5BAC"/>
    <w:multiLevelType w:val="hybridMultilevel"/>
    <w:tmpl w:val="43381B94"/>
    <w:lvl w:ilvl="0" w:tplc="922873C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6836C23"/>
    <w:multiLevelType w:val="hybridMultilevel"/>
    <w:tmpl w:val="B8DC5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6AA5518"/>
    <w:multiLevelType w:val="hybridMultilevel"/>
    <w:tmpl w:val="FAFE6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91841FC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872219C"/>
    <w:multiLevelType w:val="hybridMultilevel"/>
    <w:tmpl w:val="062C3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D4C51B8"/>
    <w:multiLevelType w:val="hybridMultilevel"/>
    <w:tmpl w:val="A4721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AE1D44"/>
    <w:multiLevelType w:val="hybridMultilevel"/>
    <w:tmpl w:val="EF54F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177530"/>
    <w:multiLevelType w:val="hybridMultilevel"/>
    <w:tmpl w:val="F8FA5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4774FC5"/>
    <w:multiLevelType w:val="hybridMultilevel"/>
    <w:tmpl w:val="DAAC99E0"/>
    <w:lvl w:ilvl="0" w:tplc="0419000D">
      <w:start w:val="1"/>
      <w:numFmt w:val="bullet"/>
      <w:lvlText w:val=""/>
      <w:lvlJc w:val="left"/>
      <w:pPr>
        <w:ind w:left="44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8" w:hanging="360"/>
      </w:pPr>
      <w:rPr>
        <w:rFonts w:ascii="Wingdings" w:hAnsi="Wingdings" w:cs="Wingdings" w:hint="default"/>
      </w:rPr>
    </w:lvl>
  </w:abstractNum>
  <w:abstractNum w:abstractNumId="46">
    <w:nsid w:val="76723D5B"/>
    <w:multiLevelType w:val="hybridMultilevel"/>
    <w:tmpl w:val="16B6848A"/>
    <w:lvl w:ilvl="0" w:tplc="0419000D">
      <w:start w:val="1"/>
      <w:numFmt w:val="bullet"/>
      <w:lvlText w:val=""/>
      <w:lvlJc w:val="left"/>
      <w:pPr>
        <w:ind w:left="44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8"/>
  </w:num>
  <w:num w:numId="3">
    <w:abstractNumId w:val="10"/>
  </w:num>
  <w:num w:numId="4">
    <w:abstractNumId w:val="7"/>
  </w:num>
  <w:num w:numId="5">
    <w:abstractNumId w:val="28"/>
  </w:num>
  <w:num w:numId="6">
    <w:abstractNumId w:val="35"/>
  </w:num>
  <w:num w:numId="7">
    <w:abstractNumId w:val="34"/>
  </w:num>
  <w:num w:numId="8">
    <w:abstractNumId w:val="33"/>
  </w:num>
  <w:num w:numId="9">
    <w:abstractNumId w:val="6"/>
  </w:num>
  <w:num w:numId="10">
    <w:abstractNumId w:val="22"/>
  </w:num>
  <w:num w:numId="11">
    <w:abstractNumId w:val="14"/>
  </w:num>
  <w:num w:numId="12">
    <w:abstractNumId w:val="21"/>
  </w:num>
  <w:num w:numId="13">
    <w:abstractNumId w:val="1"/>
  </w:num>
  <w:num w:numId="14">
    <w:abstractNumId w:val="5"/>
  </w:num>
  <w:num w:numId="15">
    <w:abstractNumId w:val="40"/>
  </w:num>
  <w:num w:numId="16">
    <w:abstractNumId w:val="9"/>
  </w:num>
  <w:num w:numId="17">
    <w:abstractNumId w:val="26"/>
  </w:num>
  <w:num w:numId="18">
    <w:abstractNumId w:val="36"/>
  </w:num>
  <w:num w:numId="19">
    <w:abstractNumId w:val="0"/>
  </w:num>
  <w:num w:numId="20">
    <w:abstractNumId w:val="25"/>
  </w:num>
  <w:num w:numId="21">
    <w:abstractNumId w:val="39"/>
  </w:num>
  <w:num w:numId="22">
    <w:abstractNumId w:val="18"/>
  </w:num>
  <w:num w:numId="23">
    <w:abstractNumId w:val="20"/>
  </w:num>
  <w:num w:numId="24">
    <w:abstractNumId w:val="13"/>
  </w:num>
  <w:num w:numId="25">
    <w:abstractNumId w:val="2"/>
  </w:num>
  <w:num w:numId="26">
    <w:abstractNumId w:val="46"/>
  </w:num>
  <w:num w:numId="27">
    <w:abstractNumId w:val="45"/>
  </w:num>
  <w:num w:numId="28">
    <w:abstractNumId w:val="27"/>
  </w:num>
  <w:num w:numId="29">
    <w:abstractNumId w:val="3"/>
  </w:num>
  <w:num w:numId="30">
    <w:abstractNumId w:val="4"/>
  </w:num>
  <w:num w:numId="31">
    <w:abstractNumId w:val="19"/>
  </w:num>
  <w:num w:numId="32">
    <w:abstractNumId w:val="16"/>
  </w:num>
  <w:num w:numId="33">
    <w:abstractNumId w:val="44"/>
  </w:num>
  <w:num w:numId="34">
    <w:abstractNumId w:val="43"/>
  </w:num>
  <w:num w:numId="35">
    <w:abstractNumId w:val="31"/>
  </w:num>
  <w:num w:numId="36">
    <w:abstractNumId w:val="42"/>
  </w:num>
  <w:num w:numId="37">
    <w:abstractNumId w:val="15"/>
  </w:num>
  <w:num w:numId="38">
    <w:abstractNumId w:val="11"/>
  </w:num>
  <w:num w:numId="39">
    <w:abstractNumId w:val="24"/>
  </w:num>
  <w:num w:numId="40">
    <w:abstractNumId w:val="17"/>
  </w:num>
  <w:num w:numId="41">
    <w:abstractNumId w:val="30"/>
  </w:num>
  <w:num w:numId="42">
    <w:abstractNumId w:val="12"/>
  </w:num>
  <w:num w:numId="43">
    <w:abstractNumId w:val="32"/>
  </w:num>
  <w:num w:numId="44">
    <w:abstractNumId w:val="41"/>
  </w:num>
  <w:num w:numId="45">
    <w:abstractNumId w:val="37"/>
  </w:num>
  <w:num w:numId="46">
    <w:abstractNumId w:val="23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DDD"/>
    <w:rsid w:val="000331A2"/>
    <w:rsid w:val="000B4534"/>
    <w:rsid w:val="000F6ACC"/>
    <w:rsid w:val="001467DE"/>
    <w:rsid w:val="001D3090"/>
    <w:rsid w:val="002B45BC"/>
    <w:rsid w:val="00316E8B"/>
    <w:rsid w:val="003230D9"/>
    <w:rsid w:val="00436EA7"/>
    <w:rsid w:val="00465627"/>
    <w:rsid w:val="00475D75"/>
    <w:rsid w:val="004B5B0F"/>
    <w:rsid w:val="00502F0A"/>
    <w:rsid w:val="00564ED5"/>
    <w:rsid w:val="005853C5"/>
    <w:rsid w:val="00621A3B"/>
    <w:rsid w:val="006C6919"/>
    <w:rsid w:val="006E2A86"/>
    <w:rsid w:val="006F5A26"/>
    <w:rsid w:val="007F7375"/>
    <w:rsid w:val="0081001F"/>
    <w:rsid w:val="008238AD"/>
    <w:rsid w:val="008C3E59"/>
    <w:rsid w:val="009A22E5"/>
    <w:rsid w:val="009D1C7F"/>
    <w:rsid w:val="00A25FDC"/>
    <w:rsid w:val="00A32D8B"/>
    <w:rsid w:val="00B436D9"/>
    <w:rsid w:val="00C622E0"/>
    <w:rsid w:val="00CD7F3F"/>
    <w:rsid w:val="00CF76D6"/>
    <w:rsid w:val="00D27033"/>
    <w:rsid w:val="00DE18E0"/>
    <w:rsid w:val="00E12312"/>
    <w:rsid w:val="00E720BE"/>
    <w:rsid w:val="00E73C34"/>
    <w:rsid w:val="00E964E4"/>
    <w:rsid w:val="00F13D4A"/>
    <w:rsid w:val="00F24210"/>
    <w:rsid w:val="00F45512"/>
    <w:rsid w:val="00F81A70"/>
    <w:rsid w:val="00F81AB6"/>
    <w:rsid w:val="00FC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2D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30">
    <w:name w:val="CM230"/>
    <w:basedOn w:val="Normal"/>
    <w:next w:val="Normal"/>
    <w:uiPriority w:val="99"/>
    <w:rsid w:val="00FC2DDD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sz w:val="24"/>
      <w:szCs w:val="24"/>
      <w:lang w:eastAsia="ru-RU"/>
    </w:rPr>
  </w:style>
  <w:style w:type="paragraph" w:customStyle="1" w:styleId="CM239">
    <w:name w:val="CM239"/>
    <w:basedOn w:val="Normal"/>
    <w:next w:val="Normal"/>
    <w:uiPriority w:val="99"/>
    <w:rsid w:val="00FC2DDD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C2DDD"/>
    <w:pPr>
      <w:ind w:left="720"/>
    </w:pPr>
  </w:style>
  <w:style w:type="paragraph" w:customStyle="1" w:styleId="Default">
    <w:name w:val="Default"/>
    <w:uiPriority w:val="99"/>
    <w:rsid w:val="00FC2DDD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FC2DDD"/>
  </w:style>
  <w:style w:type="paragraph" w:customStyle="1" w:styleId="CM46">
    <w:name w:val="CM46"/>
    <w:basedOn w:val="Default"/>
    <w:next w:val="Default"/>
    <w:uiPriority w:val="99"/>
    <w:rsid w:val="0081001F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81001F"/>
    <w:pPr>
      <w:spacing w:line="240" w:lineRule="atLeast"/>
    </w:pPr>
    <w:rPr>
      <w:color w:val="auto"/>
    </w:rPr>
  </w:style>
  <w:style w:type="paragraph" w:customStyle="1" w:styleId="CM233">
    <w:name w:val="CM233"/>
    <w:basedOn w:val="Default"/>
    <w:next w:val="Default"/>
    <w:uiPriority w:val="99"/>
    <w:rsid w:val="0081001F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1001F"/>
    <w:pPr>
      <w:spacing w:line="240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rsid w:val="0081001F"/>
    <w:rPr>
      <w:color w:val="auto"/>
    </w:rPr>
  </w:style>
  <w:style w:type="paragraph" w:customStyle="1" w:styleId="CM189">
    <w:name w:val="CM189"/>
    <w:basedOn w:val="Default"/>
    <w:next w:val="Default"/>
    <w:uiPriority w:val="99"/>
    <w:rsid w:val="0081001F"/>
    <w:pPr>
      <w:spacing w:line="22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8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01F"/>
    <w:rPr>
      <w:rFonts w:ascii="Tahoma" w:eastAsia="Times New Roman" w:hAnsi="Tahoma" w:cs="Tahoma"/>
      <w:sz w:val="16"/>
      <w:szCs w:val="16"/>
    </w:rPr>
  </w:style>
  <w:style w:type="paragraph" w:customStyle="1" w:styleId="CM237">
    <w:name w:val="CM237"/>
    <w:basedOn w:val="Default"/>
    <w:next w:val="Default"/>
    <w:uiPriority w:val="99"/>
    <w:rsid w:val="0081001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465627"/>
    <w:pPr>
      <w:spacing w:line="240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465627"/>
    <w:rPr>
      <w:color w:val="auto"/>
    </w:rPr>
  </w:style>
  <w:style w:type="paragraph" w:customStyle="1" w:styleId="CM6">
    <w:name w:val="CM6"/>
    <w:basedOn w:val="Default"/>
    <w:next w:val="Default"/>
    <w:uiPriority w:val="99"/>
    <w:rsid w:val="00CD7F3F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CD7F3F"/>
    <w:pPr>
      <w:spacing w:line="240" w:lineRule="atLeast"/>
    </w:pPr>
    <w:rPr>
      <w:color w:val="auto"/>
    </w:rPr>
  </w:style>
  <w:style w:type="paragraph" w:customStyle="1" w:styleId="CM244">
    <w:name w:val="CM244"/>
    <w:basedOn w:val="Default"/>
    <w:next w:val="Default"/>
    <w:uiPriority w:val="99"/>
    <w:rsid w:val="008C3E59"/>
    <w:rPr>
      <w:color w:val="auto"/>
    </w:rPr>
  </w:style>
  <w:style w:type="paragraph" w:customStyle="1" w:styleId="CM252">
    <w:name w:val="CM252"/>
    <w:basedOn w:val="Default"/>
    <w:next w:val="Default"/>
    <w:uiPriority w:val="99"/>
    <w:rsid w:val="008C3E5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12</Pages>
  <Words>3204</Words>
  <Characters>18268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3</cp:revision>
  <dcterms:created xsi:type="dcterms:W3CDTF">2013-02-17T12:43:00Z</dcterms:created>
  <dcterms:modified xsi:type="dcterms:W3CDTF">2013-02-18T02:52:00Z</dcterms:modified>
</cp:coreProperties>
</file>