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37" w:rsidRDefault="00337B37" w:rsidP="00D949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«Уроки здоровья» </w:t>
      </w:r>
    </w:p>
    <w:p w:rsidR="00337B37" w:rsidRPr="004A6535" w:rsidRDefault="00337B37" w:rsidP="00692A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по внеурочной деятельности</w:t>
      </w:r>
      <w:r w:rsidRPr="004A6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«Здоровый образ жизни»</w:t>
      </w:r>
    </w:p>
    <w:p w:rsidR="00337B37" w:rsidRDefault="00337B37" w:rsidP="00D949F9">
      <w:pPr>
        <w:rPr>
          <w:rFonts w:ascii="Times New Roman" w:hAnsi="Times New Roman"/>
          <w:sz w:val="28"/>
          <w:szCs w:val="28"/>
        </w:rPr>
      </w:pPr>
    </w:p>
    <w:p w:rsidR="00337B37" w:rsidRPr="004A6535" w:rsidRDefault="00337B37" w:rsidP="00D949F9">
      <w:pPr>
        <w:rPr>
          <w:rFonts w:ascii="Times New Roman" w:hAnsi="Times New Roman"/>
          <w:sz w:val="28"/>
          <w:szCs w:val="28"/>
        </w:rPr>
      </w:pPr>
      <w:r w:rsidRPr="004A6535">
        <w:rPr>
          <w:rFonts w:ascii="Times New Roman" w:hAnsi="Times New Roman"/>
          <w:sz w:val="28"/>
          <w:szCs w:val="28"/>
        </w:rPr>
        <w:t>Номинация  «</w:t>
      </w:r>
      <w:r>
        <w:rPr>
          <w:rFonts w:ascii="Times New Roman" w:hAnsi="Times New Roman"/>
          <w:sz w:val="28"/>
          <w:szCs w:val="28"/>
        </w:rPr>
        <w:t>Спортивно-оздоровительное</w:t>
      </w:r>
      <w:r w:rsidRPr="004A6535">
        <w:rPr>
          <w:rFonts w:ascii="Times New Roman" w:hAnsi="Times New Roman"/>
          <w:sz w:val="28"/>
          <w:szCs w:val="28"/>
        </w:rPr>
        <w:t>»</w:t>
      </w:r>
    </w:p>
    <w:p w:rsidR="00337B37" w:rsidRDefault="00337B37" w:rsidP="004A65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«Школа России»</w:t>
      </w:r>
    </w:p>
    <w:p w:rsidR="00337B37" w:rsidRPr="004A6535" w:rsidRDefault="00337B37" w:rsidP="004A6535">
      <w:pPr>
        <w:rPr>
          <w:rFonts w:ascii="Times New Roman" w:hAnsi="Times New Roman"/>
          <w:sz w:val="28"/>
          <w:szCs w:val="28"/>
        </w:rPr>
      </w:pPr>
      <w:r w:rsidRPr="004A6535">
        <w:rPr>
          <w:rFonts w:ascii="Times New Roman" w:hAnsi="Times New Roman"/>
          <w:sz w:val="28"/>
          <w:szCs w:val="28"/>
        </w:rPr>
        <w:t>3 класс</w:t>
      </w:r>
    </w:p>
    <w:p w:rsidR="00337B37" w:rsidRDefault="00337B37" w:rsidP="00D949F9">
      <w:pPr>
        <w:jc w:val="center"/>
        <w:rPr>
          <w:rFonts w:ascii="Times New Roman" w:hAnsi="Times New Roman"/>
          <w:sz w:val="28"/>
          <w:szCs w:val="28"/>
        </w:rPr>
      </w:pPr>
    </w:p>
    <w:p w:rsidR="00337B37" w:rsidRPr="00F668A3" w:rsidRDefault="00337B37" w:rsidP="00F668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585049">
        <w:rPr>
          <w:rFonts w:ascii="Times New Roman" w:hAnsi="Times New Roman"/>
          <w:b/>
          <w:sz w:val="28"/>
          <w:szCs w:val="28"/>
        </w:rPr>
        <w:t>:</w:t>
      </w:r>
      <w:r w:rsidRPr="00D949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F668A3">
        <w:rPr>
          <w:rFonts w:ascii="Times New Roman" w:hAnsi="Times New Roman"/>
          <w:sz w:val="28"/>
          <w:szCs w:val="28"/>
        </w:rPr>
        <w:t xml:space="preserve"> интерес к здоровому образу жизни и  ценностное  отношение к собственному зд</w:t>
      </w:r>
      <w:r>
        <w:rPr>
          <w:rFonts w:ascii="Times New Roman" w:hAnsi="Times New Roman"/>
          <w:sz w:val="28"/>
          <w:szCs w:val="28"/>
        </w:rPr>
        <w:t>оровью.</w:t>
      </w:r>
    </w:p>
    <w:p w:rsidR="00337B37" w:rsidRDefault="00337B37" w:rsidP="00585049">
      <w:pPr>
        <w:jc w:val="both"/>
        <w:rPr>
          <w:rFonts w:ascii="Times New Roman" w:hAnsi="Times New Roman"/>
          <w:sz w:val="28"/>
          <w:szCs w:val="28"/>
        </w:rPr>
      </w:pPr>
    </w:p>
    <w:p w:rsidR="00337B37" w:rsidRPr="00464575" w:rsidRDefault="00337B37" w:rsidP="00585049">
      <w:pPr>
        <w:jc w:val="both"/>
        <w:rPr>
          <w:rFonts w:ascii="Times New Roman" w:hAnsi="Times New Roman"/>
          <w:sz w:val="28"/>
          <w:szCs w:val="28"/>
        </w:rPr>
      </w:pPr>
      <w:r w:rsidRPr="00585049">
        <w:rPr>
          <w:rFonts w:ascii="Times New Roman" w:hAnsi="Times New Roman"/>
          <w:b/>
          <w:sz w:val="28"/>
          <w:szCs w:val="28"/>
        </w:rPr>
        <w:t>Задачи:</w:t>
      </w:r>
    </w:p>
    <w:p w:rsidR="00337B37" w:rsidRPr="0079501C" w:rsidRDefault="00337B37" w:rsidP="007950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68A3"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668A3">
        <w:rPr>
          <w:rFonts w:ascii="Times New Roman" w:hAnsi="Times New Roman"/>
          <w:sz w:val="28"/>
          <w:szCs w:val="28"/>
        </w:rPr>
        <w:t>ормирование представлений о здоровье как важнейшей ценности жизни.</w:t>
      </w:r>
    </w:p>
    <w:p w:rsidR="00337B37" w:rsidRPr="0079501C" w:rsidRDefault="00337B37" w:rsidP="007950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501C">
        <w:rPr>
          <w:rFonts w:ascii="Times New Roman" w:hAnsi="Times New Roman"/>
          <w:sz w:val="28"/>
          <w:szCs w:val="28"/>
        </w:rPr>
        <w:t>Закрепить знания, полученные на уроке по тем</w:t>
      </w:r>
      <w:r>
        <w:rPr>
          <w:rFonts w:ascii="Times New Roman" w:hAnsi="Times New Roman"/>
          <w:sz w:val="28"/>
          <w:szCs w:val="28"/>
        </w:rPr>
        <w:t>е «Правила поведения в природе».</w:t>
      </w:r>
    </w:p>
    <w:p w:rsidR="00337B37" w:rsidRPr="008E78B2" w:rsidRDefault="00337B37" w:rsidP="008E78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E78B2">
        <w:rPr>
          <w:rFonts w:ascii="Times New Roman" w:hAnsi="Times New Roman"/>
          <w:sz w:val="28"/>
          <w:szCs w:val="28"/>
        </w:rPr>
        <w:t>Обеспечить детям полноценный активный отдых на зимней прогулке.</w:t>
      </w:r>
    </w:p>
    <w:p w:rsidR="00337B37" w:rsidRPr="008E78B2" w:rsidRDefault="00337B37" w:rsidP="008E78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E78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049">
        <w:rPr>
          <w:rFonts w:ascii="Times New Roman" w:hAnsi="Times New Roman"/>
          <w:sz w:val="28"/>
          <w:szCs w:val="28"/>
        </w:rPr>
        <w:t>Развивать быстроту, ловкость, силу, выносливость.</w:t>
      </w:r>
    </w:p>
    <w:p w:rsidR="00337B37" w:rsidRPr="008E78B2" w:rsidRDefault="00337B37" w:rsidP="008E78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85049">
        <w:rPr>
          <w:rFonts w:ascii="Times New Roman" w:hAnsi="Times New Roman"/>
          <w:sz w:val="28"/>
          <w:szCs w:val="28"/>
        </w:rPr>
        <w:t>Формировать навыки безопасного поведения при катании с горки.</w:t>
      </w:r>
    </w:p>
    <w:p w:rsidR="00337B37" w:rsidRPr="008E78B2" w:rsidRDefault="00337B37" w:rsidP="008E78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85049">
        <w:rPr>
          <w:rFonts w:ascii="Times New Roman" w:hAnsi="Times New Roman"/>
          <w:sz w:val="28"/>
          <w:szCs w:val="28"/>
        </w:rPr>
        <w:t>Воспитать культуру здоровья, умения строить отношения с окружающими, управлять</w:t>
      </w:r>
      <w:r>
        <w:rPr>
          <w:rFonts w:ascii="Times New Roman" w:hAnsi="Times New Roman"/>
          <w:sz w:val="28"/>
          <w:szCs w:val="28"/>
        </w:rPr>
        <w:t xml:space="preserve"> своим эмоциональным состоянием.</w:t>
      </w:r>
    </w:p>
    <w:p w:rsidR="00337B37" w:rsidRDefault="00337B37" w:rsidP="008E78B2">
      <w:pPr>
        <w:rPr>
          <w:rFonts w:ascii="Times New Roman" w:hAnsi="Times New Roman"/>
          <w:b/>
          <w:sz w:val="28"/>
          <w:szCs w:val="28"/>
        </w:rPr>
      </w:pPr>
    </w:p>
    <w:p w:rsidR="00337B37" w:rsidRPr="00585049" w:rsidRDefault="00337B37" w:rsidP="008E78B2">
      <w:pPr>
        <w:rPr>
          <w:rFonts w:ascii="Times New Roman" w:hAnsi="Times New Roman"/>
          <w:b/>
          <w:sz w:val="28"/>
          <w:szCs w:val="28"/>
        </w:rPr>
      </w:pPr>
      <w:r w:rsidRPr="00585049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337B37" w:rsidRPr="008E78B2" w:rsidRDefault="00337B37" w:rsidP="008E78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8E78B2">
        <w:rPr>
          <w:rFonts w:ascii="Times New Roman" w:hAnsi="Times New Roman"/>
          <w:sz w:val="28"/>
          <w:szCs w:val="28"/>
        </w:rPr>
        <w:t>ичностные</w:t>
      </w:r>
      <w:r w:rsidRPr="00585049">
        <w:t xml:space="preserve"> </w:t>
      </w:r>
      <w:r w:rsidRPr="00585049">
        <w:rPr>
          <w:rFonts w:ascii="Times New Roman" w:hAnsi="Times New Roman"/>
          <w:sz w:val="28"/>
          <w:szCs w:val="28"/>
        </w:rPr>
        <w:t>УУД</w:t>
      </w:r>
      <w:r w:rsidRPr="008E78B2">
        <w:rPr>
          <w:rFonts w:ascii="Times New Roman" w:hAnsi="Times New Roman"/>
          <w:sz w:val="28"/>
          <w:szCs w:val="28"/>
        </w:rPr>
        <w:t>:  учащиеся научатся понимать, что здоровье – главное и невосполнимое богатство чело</w:t>
      </w:r>
      <w:r>
        <w:rPr>
          <w:rFonts w:ascii="Times New Roman" w:hAnsi="Times New Roman"/>
          <w:sz w:val="28"/>
          <w:szCs w:val="28"/>
        </w:rPr>
        <w:t>века, которое необходимо беречь.</w:t>
      </w:r>
    </w:p>
    <w:p w:rsidR="00337B37" w:rsidRPr="008E78B2" w:rsidRDefault="00337B37" w:rsidP="008E78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E78B2">
        <w:rPr>
          <w:rFonts w:ascii="Times New Roman" w:hAnsi="Times New Roman"/>
          <w:sz w:val="28"/>
          <w:szCs w:val="28"/>
        </w:rPr>
        <w:t>егулятивные</w:t>
      </w:r>
      <w:r w:rsidRPr="00585049">
        <w:t xml:space="preserve"> </w:t>
      </w:r>
      <w:r w:rsidRPr="00585049">
        <w:rPr>
          <w:rFonts w:ascii="Times New Roman" w:hAnsi="Times New Roman"/>
          <w:sz w:val="28"/>
          <w:szCs w:val="28"/>
        </w:rPr>
        <w:t>УУД</w:t>
      </w:r>
      <w:r w:rsidRPr="008E78B2">
        <w:rPr>
          <w:rFonts w:ascii="Times New Roman" w:hAnsi="Times New Roman"/>
          <w:sz w:val="28"/>
          <w:szCs w:val="28"/>
        </w:rPr>
        <w:t>: учащиеся научатся  оценивать результат своих действий, вносить соответствующие корр</w:t>
      </w:r>
      <w:r>
        <w:rPr>
          <w:rFonts w:ascii="Times New Roman" w:hAnsi="Times New Roman"/>
          <w:sz w:val="28"/>
          <w:szCs w:val="28"/>
        </w:rPr>
        <w:t>ективы.</w:t>
      </w:r>
    </w:p>
    <w:p w:rsidR="00337B37" w:rsidRPr="008E78B2" w:rsidRDefault="00337B37" w:rsidP="008E78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78B2">
        <w:rPr>
          <w:rFonts w:ascii="Times New Roman" w:hAnsi="Times New Roman"/>
          <w:sz w:val="28"/>
          <w:szCs w:val="28"/>
        </w:rPr>
        <w:t>ознавательные</w:t>
      </w:r>
      <w:r w:rsidRPr="00585049">
        <w:t xml:space="preserve"> </w:t>
      </w:r>
      <w:r w:rsidRPr="00585049">
        <w:rPr>
          <w:rFonts w:ascii="Times New Roman" w:hAnsi="Times New Roman"/>
          <w:sz w:val="28"/>
          <w:szCs w:val="28"/>
        </w:rPr>
        <w:t>УУД</w:t>
      </w:r>
      <w:r w:rsidRPr="008E78B2">
        <w:rPr>
          <w:rFonts w:ascii="Times New Roman" w:hAnsi="Times New Roman"/>
          <w:sz w:val="28"/>
          <w:szCs w:val="28"/>
        </w:rPr>
        <w:t xml:space="preserve">: учащиеся научатся  устанавливать аналогии  между изучаемым </w:t>
      </w:r>
      <w:r>
        <w:rPr>
          <w:rFonts w:ascii="Times New Roman" w:hAnsi="Times New Roman"/>
          <w:sz w:val="28"/>
          <w:szCs w:val="28"/>
        </w:rPr>
        <w:t>материалом и собственным опытом.</w:t>
      </w:r>
    </w:p>
    <w:p w:rsidR="00337B37" w:rsidRDefault="00337B37" w:rsidP="008E78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E78B2">
        <w:rPr>
          <w:rFonts w:ascii="Times New Roman" w:hAnsi="Times New Roman"/>
          <w:sz w:val="28"/>
          <w:szCs w:val="28"/>
        </w:rPr>
        <w:t>оммуникативные</w:t>
      </w:r>
      <w:r w:rsidRPr="00585049">
        <w:t xml:space="preserve"> </w:t>
      </w:r>
      <w:r w:rsidRPr="00585049">
        <w:rPr>
          <w:rFonts w:ascii="Times New Roman" w:hAnsi="Times New Roman"/>
          <w:sz w:val="28"/>
          <w:szCs w:val="28"/>
        </w:rPr>
        <w:t>УУД</w:t>
      </w:r>
      <w:r w:rsidRPr="008E78B2">
        <w:rPr>
          <w:rFonts w:ascii="Times New Roman" w:hAnsi="Times New Roman"/>
          <w:sz w:val="28"/>
          <w:szCs w:val="28"/>
        </w:rPr>
        <w:t>: учащиеся научатся  воспринимать другие мнения, формулировать собственные мнения и позицию.</w:t>
      </w:r>
    </w:p>
    <w:p w:rsidR="00337B37" w:rsidRDefault="00337B37" w:rsidP="00CC684B">
      <w:pPr>
        <w:jc w:val="both"/>
        <w:rPr>
          <w:rFonts w:ascii="Times New Roman" w:hAnsi="Times New Roman"/>
          <w:b/>
          <w:sz w:val="28"/>
          <w:szCs w:val="28"/>
        </w:rPr>
      </w:pPr>
    </w:p>
    <w:p w:rsidR="00337B37" w:rsidRPr="001F6285" w:rsidRDefault="00337B37" w:rsidP="00CC684B">
      <w:pPr>
        <w:jc w:val="both"/>
        <w:rPr>
          <w:rFonts w:ascii="Times New Roman" w:hAnsi="Times New Roman"/>
          <w:b/>
          <w:sz w:val="28"/>
          <w:szCs w:val="28"/>
        </w:rPr>
      </w:pPr>
      <w:r w:rsidRPr="001F6285">
        <w:rPr>
          <w:rFonts w:ascii="Times New Roman" w:hAnsi="Times New Roman"/>
          <w:b/>
          <w:sz w:val="28"/>
          <w:szCs w:val="28"/>
        </w:rPr>
        <w:t>Методы:</w:t>
      </w:r>
    </w:p>
    <w:p w:rsidR="00337B37" w:rsidRPr="001F6285" w:rsidRDefault="00337B37" w:rsidP="00CC684B">
      <w:pPr>
        <w:jc w:val="both"/>
        <w:rPr>
          <w:rFonts w:ascii="Times New Roman" w:hAnsi="Times New Roman"/>
          <w:sz w:val="28"/>
          <w:szCs w:val="28"/>
        </w:rPr>
      </w:pPr>
      <w:r w:rsidRPr="001F6285">
        <w:rPr>
          <w:rFonts w:ascii="Times New Roman" w:hAnsi="Times New Roman"/>
          <w:sz w:val="28"/>
          <w:szCs w:val="28"/>
        </w:rPr>
        <w:t xml:space="preserve">словесный: </w:t>
      </w:r>
      <w:r>
        <w:rPr>
          <w:rFonts w:ascii="Times New Roman" w:hAnsi="Times New Roman"/>
          <w:sz w:val="28"/>
          <w:szCs w:val="28"/>
        </w:rPr>
        <w:t>беседа, рассказ</w:t>
      </w:r>
    </w:p>
    <w:p w:rsidR="00337B37" w:rsidRPr="001F6285" w:rsidRDefault="00337B37" w:rsidP="00CC684B">
      <w:pPr>
        <w:jc w:val="both"/>
        <w:rPr>
          <w:rFonts w:ascii="Times New Roman" w:hAnsi="Times New Roman"/>
          <w:sz w:val="28"/>
          <w:szCs w:val="28"/>
        </w:rPr>
      </w:pPr>
      <w:r w:rsidRPr="001F6285">
        <w:rPr>
          <w:rFonts w:ascii="Times New Roman" w:hAnsi="Times New Roman"/>
          <w:sz w:val="28"/>
          <w:szCs w:val="28"/>
        </w:rPr>
        <w:t xml:space="preserve">наглядный: использование плакатов на данную тему, </w:t>
      </w:r>
      <w:r>
        <w:rPr>
          <w:rFonts w:ascii="Times New Roman" w:hAnsi="Times New Roman"/>
          <w:sz w:val="28"/>
          <w:szCs w:val="28"/>
        </w:rPr>
        <w:t>памятки</w:t>
      </w:r>
    </w:p>
    <w:p w:rsidR="00337B37" w:rsidRPr="008E78B2" w:rsidRDefault="00337B37" w:rsidP="00CC684B">
      <w:pPr>
        <w:jc w:val="both"/>
        <w:rPr>
          <w:rFonts w:ascii="Times New Roman" w:hAnsi="Times New Roman"/>
          <w:sz w:val="28"/>
          <w:szCs w:val="28"/>
        </w:rPr>
      </w:pPr>
      <w:r w:rsidRPr="001F6285">
        <w:rPr>
          <w:rFonts w:ascii="Times New Roman" w:hAnsi="Times New Roman"/>
          <w:sz w:val="28"/>
          <w:szCs w:val="28"/>
        </w:rPr>
        <w:t xml:space="preserve">практический: </w:t>
      </w:r>
      <w:r>
        <w:rPr>
          <w:rFonts w:ascii="Times New Roman" w:hAnsi="Times New Roman"/>
          <w:sz w:val="28"/>
          <w:szCs w:val="28"/>
        </w:rPr>
        <w:t xml:space="preserve">катание с гор, игры на свежем воздухе, дыхательная гимнастика, </w:t>
      </w:r>
      <w:r w:rsidRPr="001F6285">
        <w:rPr>
          <w:rFonts w:ascii="Times New Roman" w:hAnsi="Times New Roman"/>
          <w:sz w:val="28"/>
          <w:szCs w:val="28"/>
        </w:rPr>
        <w:t xml:space="preserve">игровые задания, </w:t>
      </w:r>
      <w:r>
        <w:rPr>
          <w:rFonts w:ascii="Times New Roman" w:hAnsi="Times New Roman"/>
          <w:sz w:val="28"/>
          <w:szCs w:val="28"/>
        </w:rPr>
        <w:t>утренняя зарядка на природе.</w:t>
      </w:r>
    </w:p>
    <w:p w:rsidR="00337B37" w:rsidRPr="00452CE5" w:rsidRDefault="00337B37" w:rsidP="008E78B2">
      <w:pPr>
        <w:rPr>
          <w:rFonts w:ascii="Times New Roman" w:hAnsi="Times New Roman"/>
          <w:b/>
          <w:sz w:val="28"/>
          <w:szCs w:val="28"/>
        </w:rPr>
      </w:pPr>
      <w:r w:rsidRPr="00452CE5">
        <w:rPr>
          <w:rFonts w:ascii="Times New Roman" w:hAnsi="Times New Roman"/>
          <w:b/>
          <w:sz w:val="28"/>
          <w:szCs w:val="28"/>
        </w:rPr>
        <w:t xml:space="preserve">Оборудование:  </w:t>
      </w:r>
    </w:p>
    <w:p w:rsidR="00337B37" w:rsidRDefault="00337B37" w:rsidP="0058504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Проектор,  компьютерная презентация.</w:t>
      </w:r>
    </w:p>
    <w:p w:rsidR="00337B37" w:rsidRDefault="00337B37" w:rsidP="0058504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Памятки «Если хочешь быть здоров»</w:t>
      </w:r>
    </w:p>
    <w:p w:rsidR="00337B37" w:rsidRDefault="00337B37" w:rsidP="00CC684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Ледянки для катания с гор.</w:t>
      </w:r>
    </w:p>
    <w:p w:rsidR="00337B37" w:rsidRDefault="00337B37" w:rsidP="00CC684B">
      <w:pPr>
        <w:ind w:left="360"/>
        <w:rPr>
          <w:rFonts w:ascii="Times New Roman" w:hAnsi="Times New Roman"/>
          <w:sz w:val="28"/>
          <w:szCs w:val="28"/>
        </w:rPr>
      </w:pPr>
    </w:p>
    <w:p w:rsidR="00337B37" w:rsidRPr="006812F4" w:rsidRDefault="00337B37" w:rsidP="006812F4">
      <w:pPr>
        <w:ind w:left="360"/>
        <w:rPr>
          <w:rFonts w:ascii="Times New Roman" w:hAnsi="Times New Roman"/>
          <w:b/>
          <w:sz w:val="28"/>
          <w:szCs w:val="28"/>
        </w:rPr>
      </w:pPr>
      <w:r w:rsidRPr="006812F4">
        <w:rPr>
          <w:rFonts w:ascii="Times New Roman" w:hAnsi="Times New Roman"/>
          <w:b/>
          <w:sz w:val="28"/>
          <w:szCs w:val="28"/>
        </w:rPr>
        <w:t xml:space="preserve">                                  Ход занятия:</w:t>
      </w:r>
    </w:p>
    <w:p w:rsidR="00337B37" w:rsidRDefault="00337B37" w:rsidP="00CC684B">
      <w:pPr>
        <w:ind w:left="360"/>
        <w:rPr>
          <w:rFonts w:ascii="Times New Roman" w:hAnsi="Times New Roman"/>
          <w:sz w:val="28"/>
          <w:szCs w:val="28"/>
        </w:rPr>
      </w:pPr>
    </w:p>
    <w:p w:rsidR="00337B37" w:rsidRPr="00585049" w:rsidRDefault="00337B37" w:rsidP="0058504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85049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Когда встречаем мы рассвет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Мы говорим ему - привет.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С улыбкой солнце дарит, в след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Нам посылая свой привет.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И вы запомните совет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Дарите всем друзьям привет.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При встрече через много лет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Вы скажете друзьям - привет.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Давайте дружно все в ответ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Друг другу скажем мы привет.</w:t>
      </w:r>
    </w:p>
    <w:p w:rsidR="00337B37" w:rsidRDefault="00337B37" w:rsidP="00E83D36">
      <w:pPr>
        <w:rPr>
          <w:rFonts w:ascii="Times New Roman" w:hAnsi="Times New Roman"/>
          <w:sz w:val="28"/>
          <w:szCs w:val="28"/>
        </w:rPr>
      </w:pP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- Всем ли мы можем сказать – привет?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- Как нужно приветствовать взрослых?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- Что означает слово “здравствуйте”?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- Здравствуйте!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- Такими словами приветствуют друг друга, справляясь о здоровье.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- А здоровы ли вы, дорогие мои?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- Хорошее ли у вас сегодня настроение?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Default="00337B37" w:rsidP="00B67D19">
      <w:pPr>
        <w:jc w:val="both"/>
        <w:rPr>
          <w:rFonts w:ascii="Times New Roman" w:hAnsi="Times New Roman"/>
          <w:b/>
          <w:sz w:val="28"/>
          <w:szCs w:val="28"/>
        </w:rPr>
      </w:pPr>
      <w:r w:rsidRPr="006D0D65">
        <w:rPr>
          <w:rFonts w:ascii="Times New Roman" w:hAnsi="Times New Roman"/>
          <w:b/>
          <w:sz w:val="28"/>
          <w:szCs w:val="28"/>
        </w:rPr>
        <w:t>II. Постановка цели урока.</w:t>
      </w:r>
    </w:p>
    <w:p w:rsidR="00337B37" w:rsidRPr="00F92633" w:rsidRDefault="00337B37" w:rsidP="00F9263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92633">
        <w:rPr>
          <w:rFonts w:ascii="Times New Roman" w:hAnsi="Times New Roman"/>
          <w:sz w:val="28"/>
          <w:szCs w:val="28"/>
          <w:u w:val="single"/>
        </w:rPr>
        <w:t>Регулятивные УУД:</w:t>
      </w:r>
    </w:p>
    <w:p w:rsidR="00337B37" w:rsidRDefault="00337B37" w:rsidP="00F92633">
      <w:pPr>
        <w:jc w:val="both"/>
        <w:rPr>
          <w:rFonts w:ascii="Times New Roman" w:hAnsi="Times New Roman"/>
          <w:sz w:val="28"/>
          <w:szCs w:val="28"/>
        </w:rPr>
      </w:pPr>
      <w:r w:rsidRPr="00F92633">
        <w:rPr>
          <w:rFonts w:ascii="Times New Roman" w:hAnsi="Times New Roman"/>
          <w:sz w:val="28"/>
          <w:szCs w:val="28"/>
        </w:rPr>
        <w:t>принимать и сохранять учебную задачу, планировать необходимые действия; адекватно оценивать свои достижения.</w:t>
      </w:r>
    </w:p>
    <w:p w:rsidR="00337B37" w:rsidRPr="00F92633" w:rsidRDefault="00337B37" w:rsidP="00F9263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92633">
        <w:rPr>
          <w:rFonts w:ascii="Times New Roman" w:hAnsi="Times New Roman"/>
          <w:sz w:val="28"/>
          <w:szCs w:val="28"/>
          <w:u w:val="single"/>
        </w:rPr>
        <w:t>Коммуникативные УУД:</w:t>
      </w:r>
    </w:p>
    <w:p w:rsidR="00337B37" w:rsidRDefault="00337B37" w:rsidP="00F92633">
      <w:pPr>
        <w:jc w:val="both"/>
        <w:rPr>
          <w:rFonts w:ascii="Times New Roman" w:hAnsi="Times New Roman"/>
          <w:sz w:val="28"/>
          <w:szCs w:val="28"/>
        </w:rPr>
      </w:pPr>
      <w:r w:rsidRPr="00F92633">
        <w:rPr>
          <w:rFonts w:ascii="Times New Roman" w:hAnsi="Times New Roman"/>
          <w:sz w:val="28"/>
          <w:szCs w:val="28"/>
        </w:rPr>
        <w:t>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группе.</w:t>
      </w:r>
    </w:p>
    <w:p w:rsidR="00337B37" w:rsidRDefault="00337B37" w:rsidP="00F92633">
      <w:pPr>
        <w:jc w:val="both"/>
        <w:rPr>
          <w:rFonts w:ascii="Times New Roman" w:hAnsi="Times New Roman"/>
          <w:sz w:val="28"/>
          <w:szCs w:val="28"/>
        </w:rPr>
      </w:pPr>
    </w:p>
    <w:p w:rsidR="00337B37" w:rsidRPr="00E83D36" w:rsidRDefault="00337B37" w:rsidP="00F92633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- Каждый день мы говорим и слышим слова с корнем «- здрав»,</w:t>
      </w:r>
    </w:p>
    <w:p w:rsidR="00337B37" w:rsidRPr="00E83D36" w:rsidRDefault="00337B37" w:rsidP="00B67D19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«- здоров»:</w:t>
      </w:r>
    </w:p>
    <w:p w:rsidR="00337B37" w:rsidRPr="00E83D36" w:rsidRDefault="00337B37" w:rsidP="00B67D19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«Здравствуйте», «Как ваше здоровье?», «Доброго здоровья», «Будьте здоровы».</w:t>
      </w:r>
    </w:p>
    <w:p w:rsidR="00337B37" w:rsidRDefault="00337B37" w:rsidP="00B67D19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- Как вы думаете, почему?</w:t>
      </w:r>
      <w:r>
        <w:rPr>
          <w:rFonts w:ascii="Times New Roman" w:hAnsi="Times New Roman"/>
          <w:sz w:val="28"/>
          <w:szCs w:val="28"/>
        </w:rPr>
        <w:t xml:space="preserve"> (Человек здоровается и желает здоровье самому себе.)</w:t>
      </w:r>
    </w:p>
    <w:p w:rsidR="00337B37" w:rsidRDefault="00337B37" w:rsidP="00B67D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же такое здоровье? (</w:t>
      </w:r>
      <w:r w:rsidRPr="00F56068">
        <w:rPr>
          <w:rFonts w:ascii="Times New Roman" w:hAnsi="Times New Roman"/>
          <w:sz w:val="28"/>
          <w:szCs w:val="28"/>
        </w:rPr>
        <w:t>Всегда хорошее настроение, ничего не болит, хочется прыгать, играть и учиться, здоровые люди любят природу, видят мир красивым, не ленятся).</w:t>
      </w:r>
    </w:p>
    <w:p w:rsidR="00337B37" w:rsidRPr="00F56068" w:rsidRDefault="00337B37" w:rsidP="00B67D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 w:rsidRPr="00464575">
        <w:rPr>
          <w:rFonts w:ascii="Times New Roman" w:hAnsi="Times New Roman"/>
          <w:sz w:val="28"/>
          <w:szCs w:val="28"/>
        </w:rPr>
        <w:t>Здоровье – это одно из важнейших условий полноце</w:t>
      </w:r>
      <w:r>
        <w:rPr>
          <w:rFonts w:ascii="Times New Roman" w:hAnsi="Times New Roman"/>
          <w:sz w:val="28"/>
          <w:szCs w:val="28"/>
        </w:rPr>
        <w:t xml:space="preserve">нной жизни человека. </w:t>
      </w:r>
      <w:r w:rsidRPr="00464575">
        <w:rPr>
          <w:rFonts w:ascii="Times New Roman" w:hAnsi="Times New Roman"/>
          <w:sz w:val="28"/>
          <w:szCs w:val="28"/>
        </w:rPr>
        <w:t xml:space="preserve">Здоровье - это бесценный дар, который преподносит человеку природа. </w:t>
      </w:r>
      <w:r>
        <w:rPr>
          <w:rFonts w:ascii="Times New Roman" w:hAnsi="Times New Roman"/>
          <w:sz w:val="28"/>
          <w:szCs w:val="28"/>
        </w:rPr>
        <w:t xml:space="preserve"> Без него   </w:t>
      </w:r>
      <w:r w:rsidRPr="00464575">
        <w:rPr>
          <w:rFonts w:ascii="Times New Roman" w:hAnsi="Times New Roman"/>
          <w:sz w:val="28"/>
          <w:szCs w:val="28"/>
        </w:rPr>
        <w:t>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очень трудно.</w:t>
      </w:r>
    </w:p>
    <w:p w:rsidR="00337B37" w:rsidRPr="00E83D36" w:rsidRDefault="00337B37" w:rsidP="00B67D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3D36">
        <w:rPr>
          <w:rFonts w:ascii="Times New Roman" w:hAnsi="Times New Roman"/>
          <w:sz w:val="28"/>
          <w:szCs w:val="28"/>
        </w:rPr>
        <w:t xml:space="preserve">- Давайте обратимся к Толковому словарю </w:t>
      </w:r>
      <w:r>
        <w:rPr>
          <w:rFonts w:ascii="Times New Roman" w:hAnsi="Times New Roman"/>
          <w:sz w:val="28"/>
          <w:szCs w:val="28"/>
        </w:rPr>
        <w:t xml:space="preserve">С.И. Ожегова </w:t>
      </w:r>
      <w:r w:rsidRPr="00E83D36">
        <w:rPr>
          <w:rFonts w:ascii="Times New Roman" w:hAnsi="Times New Roman"/>
          <w:sz w:val="28"/>
          <w:szCs w:val="28"/>
        </w:rPr>
        <w:t>и прочитаем, что такое здоровье.</w:t>
      </w:r>
    </w:p>
    <w:p w:rsidR="00337B37" w:rsidRPr="00452CE5" w:rsidRDefault="00337B37" w:rsidP="00B67D19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ДОРОВЬЕ– правильная, нормальная деятельность организма, </w:t>
      </w:r>
      <w:r w:rsidRPr="00E83D36">
        <w:rPr>
          <w:rFonts w:ascii="Times New Roman" w:hAnsi="Times New Roman"/>
          <w:sz w:val="28"/>
          <w:szCs w:val="28"/>
        </w:rPr>
        <w:t>его полное физическое и</w:t>
      </w:r>
      <w:r>
        <w:rPr>
          <w:rFonts w:ascii="Times New Roman" w:hAnsi="Times New Roman"/>
          <w:sz w:val="28"/>
          <w:szCs w:val="28"/>
        </w:rPr>
        <w:t xml:space="preserve"> психическое благополучие.  </w:t>
      </w:r>
      <w:r w:rsidRPr="006C42C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6C42CE">
        <w:rPr>
          <w:rFonts w:ascii="Times New Roman" w:hAnsi="Times New Roman"/>
          <w:sz w:val="28"/>
          <w:szCs w:val="28"/>
        </w:rPr>
        <w:t>]</w:t>
      </w:r>
    </w:p>
    <w:p w:rsidR="00337B37" w:rsidRPr="006D0D65" w:rsidRDefault="00337B37" w:rsidP="00B67D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Значит, сегодня мы будем говорить о здоровье, как сохранить и улучшить,  и что нужно делать для того, чтобы быть здоровым и сильным.</w:t>
      </w:r>
    </w:p>
    <w:p w:rsidR="00337B37" w:rsidRDefault="00337B37" w:rsidP="00B67D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3D36">
        <w:rPr>
          <w:rFonts w:ascii="Times New Roman" w:hAnsi="Times New Roman"/>
          <w:sz w:val="28"/>
          <w:szCs w:val="28"/>
        </w:rPr>
        <w:t>Здоровье не купишь ни за какие деньги. Когда человек болен, ему очень трудно воплотить в жизнь свои планы, реализовать себя в современном мире.</w:t>
      </w:r>
    </w:p>
    <w:p w:rsidR="00337B37" w:rsidRPr="00071575" w:rsidRDefault="00337B37" w:rsidP="00071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Pr="00464575" w:rsidRDefault="00337B37" w:rsidP="00B67D19">
      <w:pPr>
        <w:jc w:val="both"/>
        <w:rPr>
          <w:rFonts w:ascii="Times New Roman" w:hAnsi="Times New Roman"/>
          <w:b/>
          <w:sz w:val="28"/>
          <w:szCs w:val="28"/>
        </w:rPr>
      </w:pPr>
      <w:r w:rsidRPr="00464575">
        <w:rPr>
          <w:rFonts w:ascii="Times New Roman" w:hAnsi="Times New Roman"/>
          <w:b/>
          <w:sz w:val="28"/>
          <w:szCs w:val="28"/>
        </w:rPr>
        <w:t>III. Заглянем в прошлое…</w:t>
      </w:r>
      <w:r>
        <w:rPr>
          <w:rFonts w:ascii="Times New Roman" w:hAnsi="Times New Roman"/>
          <w:b/>
          <w:sz w:val="28"/>
          <w:szCs w:val="28"/>
        </w:rPr>
        <w:t xml:space="preserve"> Олимпийские игры.</w:t>
      </w:r>
    </w:p>
    <w:p w:rsidR="00337B37" w:rsidRPr="00F92633" w:rsidRDefault="00337B37" w:rsidP="00F92633">
      <w:pPr>
        <w:rPr>
          <w:rFonts w:ascii="Times New Roman" w:hAnsi="Times New Roman"/>
          <w:sz w:val="28"/>
          <w:szCs w:val="28"/>
        </w:rPr>
      </w:pPr>
      <w:r w:rsidRPr="00F92633">
        <w:rPr>
          <w:rFonts w:ascii="Times New Roman" w:hAnsi="Times New Roman"/>
          <w:sz w:val="28"/>
          <w:szCs w:val="28"/>
          <w:u w:val="single"/>
        </w:rPr>
        <w:t>Познавательные УУД:</w:t>
      </w:r>
      <w:r w:rsidRPr="00F92633">
        <w:rPr>
          <w:rFonts w:ascii="Times New Roman" w:hAnsi="Times New Roman"/>
          <w:sz w:val="28"/>
          <w:szCs w:val="28"/>
        </w:rPr>
        <w:t xml:space="preserve"> учить учащихся задуматься о необходимости быть здоровыми, приобщение к здоровому образу жизни.</w:t>
      </w:r>
    </w:p>
    <w:p w:rsidR="00337B37" w:rsidRDefault="00337B37" w:rsidP="00E83D36">
      <w:pPr>
        <w:rPr>
          <w:rFonts w:ascii="Times New Roman" w:hAnsi="Times New Roman"/>
          <w:sz w:val="28"/>
          <w:szCs w:val="28"/>
        </w:rPr>
      </w:pPr>
    </w:p>
    <w:p w:rsidR="00337B37" w:rsidRDefault="00337B37" w:rsidP="00E83D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сегодня число? (7 февраля 2015 года).</w:t>
      </w:r>
    </w:p>
    <w:p w:rsidR="00337B37" w:rsidRDefault="00337B37" w:rsidP="00197A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вспомним, что происходило в стране ровно год назад, 6 февраля 2014 года? (В нашей стране происходило открытие Олимпийских игр – Сочи – 2014г.)</w:t>
      </w:r>
    </w:p>
    <w:p w:rsidR="00337B37" w:rsidRDefault="00337B37" w:rsidP="00B83C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B83C2D">
        <w:rPr>
          <w:rFonts w:ascii="Times New Roman" w:hAnsi="Times New Roman"/>
          <w:sz w:val="28"/>
          <w:szCs w:val="28"/>
        </w:rPr>
        <w:t xml:space="preserve"> российском городе Сочи с 7 по 23 февраля </w:t>
      </w:r>
      <w:smartTag w:uri="urn:schemas-microsoft-com:office:smarttags" w:element="metricconverter">
        <w:smartTagPr>
          <w:attr w:name="ProductID" w:val="2014 г"/>
        </w:smartTagPr>
        <w:r w:rsidRPr="00B83C2D"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 проходили </w:t>
      </w:r>
      <w:r w:rsidRPr="00B83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XXII зимние Олимпийские игры. </w:t>
      </w:r>
      <w:r w:rsidRPr="00B83C2D">
        <w:rPr>
          <w:rFonts w:ascii="Times New Roman" w:hAnsi="Times New Roman"/>
          <w:sz w:val="28"/>
          <w:szCs w:val="28"/>
        </w:rPr>
        <w:t>(Презентация)</w:t>
      </w:r>
    </w:p>
    <w:p w:rsidR="00337B37" w:rsidRDefault="00337B37" w:rsidP="00E83D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«Олимпийские игры?» (Игры, в которых состязаются сильнейшие со всех стран мира)       (Приложение 1)</w:t>
      </w:r>
    </w:p>
    <w:p w:rsidR="00337B37" w:rsidRPr="00CF6861" w:rsidRDefault="00337B37" w:rsidP="00951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-Правильно. </w:t>
      </w:r>
      <w:r w:rsidRPr="0095119F">
        <w:rPr>
          <w:rFonts w:ascii="Times New Roman" w:hAnsi="Times New Roman"/>
          <w:b/>
          <w:sz w:val="28"/>
          <w:szCs w:val="28"/>
        </w:rPr>
        <w:t>Олимпийские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19F">
        <w:rPr>
          <w:rFonts w:ascii="Times New Roman" w:hAnsi="Times New Roman"/>
          <w:sz w:val="28"/>
          <w:szCs w:val="28"/>
        </w:rPr>
        <w:t>— крупнейшие международные комплексные спортивные соревнования современности, которые проводятся каждые четыре года. Традиция, существовавшая в древней Греции, в конце XIX века была возрождена французским общественным деятелем Пьером де Кубертеном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686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CF6861">
        <w:rPr>
          <w:rFonts w:ascii="Times New Roman" w:hAnsi="Times New Roman"/>
          <w:sz w:val="28"/>
          <w:szCs w:val="28"/>
        </w:rPr>
        <w:t>]</w:t>
      </w:r>
    </w:p>
    <w:p w:rsidR="00337B37" w:rsidRPr="000B2591" w:rsidRDefault="00337B37" w:rsidP="000B2591">
      <w:pPr>
        <w:jc w:val="both"/>
        <w:rPr>
          <w:rFonts w:ascii="Times New Roman" w:hAnsi="Times New Roman"/>
          <w:sz w:val="28"/>
          <w:szCs w:val="28"/>
        </w:rPr>
      </w:pPr>
      <w:r w:rsidRPr="000B2591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я Олимпийских Игр в Сочи проходили</w:t>
      </w:r>
      <w:r w:rsidRPr="000B2591">
        <w:rPr>
          <w:rFonts w:ascii="Times New Roman" w:hAnsi="Times New Roman"/>
          <w:sz w:val="28"/>
          <w:szCs w:val="28"/>
        </w:rPr>
        <w:t xml:space="preserve"> по 7 зимним видам спорта: </w:t>
      </w:r>
      <w:r>
        <w:rPr>
          <w:rFonts w:ascii="Times New Roman" w:hAnsi="Times New Roman"/>
          <w:sz w:val="28"/>
          <w:szCs w:val="28"/>
        </w:rPr>
        <w:t xml:space="preserve">  (Приложение 2)</w:t>
      </w:r>
    </w:p>
    <w:p w:rsidR="00337B37" w:rsidRPr="000B2591" w:rsidRDefault="00337B37" w:rsidP="000B2591">
      <w:pPr>
        <w:jc w:val="both"/>
        <w:rPr>
          <w:rFonts w:ascii="Times New Roman" w:hAnsi="Times New Roman"/>
          <w:sz w:val="28"/>
          <w:szCs w:val="28"/>
        </w:rPr>
      </w:pPr>
      <w:r w:rsidRPr="000B2591">
        <w:rPr>
          <w:rFonts w:ascii="Times New Roman" w:hAnsi="Times New Roman"/>
          <w:sz w:val="28"/>
          <w:szCs w:val="28"/>
        </w:rPr>
        <w:t xml:space="preserve">— Биатлон </w:t>
      </w:r>
    </w:p>
    <w:p w:rsidR="00337B37" w:rsidRPr="000B2591" w:rsidRDefault="00337B37" w:rsidP="000B2591">
      <w:pPr>
        <w:jc w:val="both"/>
        <w:rPr>
          <w:rFonts w:ascii="Times New Roman" w:hAnsi="Times New Roman"/>
          <w:sz w:val="28"/>
          <w:szCs w:val="28"/>
        </w:rPr>
      </w:pPr>
      <w:r w:rsidRPr="000B2591">
        <w:rPr>
          <w:rFonts w:ascii="Times New Roman" w:hAnsi="Times New Roman"/>
          <w:sz w:val="28"/>
          <w:szCs w:val="28"/>
        </w:rPr>
        <w:t xml:space="preserve">— Бобслей: бобслей и скелетон </w:t>
      </w:r>
    </w:p>
    <w:p w:rsidR="00337B37" w:rsidRPr="000B2591" w:rsidRDefault="00337B37" w:rsidP="000B2591">
      <w:pPr>
        <w:jc w:val="both"/>
        <w:rPr>
          <w:rFonts w:ascii="Times New Roman" w:hAnsi="Times New Roman"/>
          <w:sz w:val="28"/>
          <w:szCs w:val="28"/>
        </w:rPr>
      </w:pPr>
      <w:r w:rsidRPr="000B2591">
        <w:rPr>
          <w:rFonts w:ascii="Times New Roman" w:hAnsi="Times New Roman"/>
          <w:sz w:val="28"/>
          <w:szCs w:val="28"/>
        </w:rPr>
        <w:t xml:space="preserve">— Керлинг </w:t>
      </w:r>
    </w:p>
    <w:p w:rsidR="00337B37" w:rsidRPr="000B2591" w:rsidRDefault="00337B37" w:rsidP="000B2591">
      <w:pPr>
        <w:jc w:val="both"/>
        <w:rPr>
          <w:rFonts w:ascii="Times New Roman" w:hAnsi="Times New Roman"/>
          <w:sz w:val="28"/>
          <w:szCs w:val="28"/>
        </w:rPr>
      </w:pPr>
      <w:r w:rsidRPr="000B2591">
        <w:rPr>
          <w:rFonts w:ascii="Times New Roman" w:hAnsi="Times New Roman"/>
          <w:sz w:val="28"/>
          <w:szCs w:val="28"/>
        </w:rPr>
        <w:t xml:space="preserve">— Хоккей на льду </w:t>
      </w:r>
    </w:p>
    <w:p w:rsidR="00337B37" w:rsidRPr="000B2591" w:rsidRDefault="00337B37" w:rsidP="000B2591">
      <w:pPr>
        <w:jc w:val="both"/>
        <w:rPr>
          <w:rFonts w:ascii="Times New Roman" w:hAnsi="Times New Roman"/>
          <w:sz w:val="28"/>
          <w:szCs w:val="28"/>
        </w:rPr>
      </w:pPr>
      <w:r w:rsidRPr="000B2591">
        <w:rPr>
          <w:rFonts w:ascii="Times New Roman" w:hAnsi="Times New Roman"/>
          <w:sz w:val="28"/>
          <w:szCs w:val="28"/>
        </w:rPr>
        <w:t xml:space="preserve">— Санный спорт </w:t>
      </w:r>
    </w:p>
    <w:p w:rsidR="00337B37" w:rsidRPr="000B2591" w:rsidRDefault="00337B37" w:rsidP="000B2591">
      <w:pPr>
        <w:jc w:val="both"/>
        <w:rPr>
          <w:rFonts w:ascii="Times New Roman" w:hAnsi="Times New Roman"/>
          <w:sz w:val="28"/>
          <w:szCs w:val="28"/>
        </w:rPr>
      </w:pPr>
      <w:r w:rsidRPr="000B2591">
        <w:rPr>
          <w:rFonts w:ascii="Times New Roman" w:hAnsi="Times New Roman"/>
          <w:sz w:val="28"/>
          <w:szCs w:val="28"/>
        </w:rPr>
        <w:t xml:space="preserve">— Конькобежный спорт: фигурное катание, шорт-трек и скоростной бег на коньках </w:t>
      </w:r>
    </w:p>
    <w:p w:rsidR="00337B37" w:rsidRDefault="00337B37" w:rsidP="000B2591">
      <w:pPr>
        <w:jc w:val="both"/>
        <w:rPr>
          <w:rFonts w:ascii="Times New Roman" w:hAnsi="Times New Roman"/>
          <w:sz w:val="28"/>
          <w:szCs w:val="28"/>
        </w:rPr>
      </w:pPr>
      <w:r w:rsidRPr="000B2591">
        <w:rPr>
          <w:rFonts w:ascii="Times New Roman" w:hAnsi="Times New Roman"/>
          <w:sz w:val="28"/>
          <w:szCs w:val="28"/>
        </w:rPr>
        <w:t>— Лыжный спорт: горные лыжи, лыжные гонки, лыжное двоеборье, прыжки на лыжах с трамплина, фристайл и сноуборд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</w:p>
    <w:p w:rsidR="00337B37" w:rsidRDefault="00337B37" w:rsidP="00951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2591">
        <w:rPr>
          <w:rFonts w:ascii="Times New Roman" w:hAnsi="Times New Roman"/>
          <w:sz w:val="28"/>
          <w:szCs w:val="28"/>
        </w:rPr>
        <w:t>По окончании Олимпийс</w:t>
      </w:r>
      <w:r>
        <w:rPr>
          <w:rFonts w:ascii="Times New Roman" w:hAnsi="Times New Roman"/>
          <w:sz w:val="28"/>
          <w:szCs w:val="28"/>
        </w:rPr>
        <w:t>ких игр на тех же объектах были</w:t>
      </w:r>
      <w:r w:rsidRPr="000B2591">
        <w:rPr>
          <w:rFonts w:ascii="Times New Roman" w:hAnsi="Times New Roman"/>
          <w:sz w:val="28"/>
          <w:szCs w:val="28"/>
        </w:rPr>
        <w:t xml:space="preserve"> проведены зимние Паралимпийские игры 2014. Организацией зимних Олимпийских и Паралимпийских игр 2014 занимается Оргкомитет «Сочи 2014»</w:t>
      </w:r>
    </w:p>
    <w:p w:rsidR="00337B37" w:rsidRDefault="00337B37" w:rsidP="00951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является символом Олимпийских игр? (</w:t>
      </w:r>
      <w:r w:rsidRPr="00197A2D">
        <w:rPr>
          <w:rFonts w:ascii="Times New Roman" w:hAnsi="Times New Roman"/>
          <w:sz w:val="28"/>
          <w:szCs w:val="28"/>
        </w:rPr>
        <w:t>Олимпийский огонь</w:t>
      </w:r>
      <w:r>
        <w:rPr>
          <w:rFonts w:ascii="Times New Roman" w:hAnsi="Times New Roman"/>
          <w:sz w:val="28"/>
          <w:szCs w:val="28"/>
        </w:rPr>
        <w:t>)</w:t>
      </w:r>
    </w:p>
    <w:p w:rsidR="00337B37" w:rsidRDefault="00337B37" w:rsidP="000B25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2591">
        <w:rPr>
          <w:rFonts w:ascii="Times New Roman" w:hAnsi="Times New Roman"/>
          <w:sz w:val="28"/>
          <w:szCs w:val="28"/>
        </w:rPr>
        <w:t>"Олимпийски огонь" — один из символов Олимпийских игр. Этот огонь зажигают в городе проведения Игр во время их открытия, и он горит непрерывно до их окончания.</w:t>
      </w:r>
    </w:p>
    <w:p w:rsidR="00337B37" w:rsidRDefault="00337B37" w:rsidP="0095119F">
      <w:pPr>
        <w:jc w:val="both"/>
        <w:rPr>
          <w:rFonts w:ascii="Times New Roman" w:hAnsi="Times New Roman"/>
          <w:b/>
          <w:sz w:val="28"/>
          <w:szCs w:val="28"/>
        </w:rPr>
      </w:pPr>
      <w:r w:rsidRPr="00406A0F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406A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Прогулка в  з</w:t>
      </w:r>
      <w:r w:rsidRPr="00406A0F">
        <w:rPr>
          <w:rFonts w:ascii="Times New Roman" w:hAnsi="Times New Roman"/>
          <w:b/>
          <w:sz w:val="28"/>
          <w:szCs w:val="28"/>
        </w:rPr>
        <w:t xml:space="preserve">имний лес. </w:t>
      </w:r>
    </w:p>
    <w:p w:rsidR="00337B37" w:rsidRPr="001F6285" w:rsidRDefault="00337B37" w:rsidP="001F628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F6285">
        <w:rPr>
          <w:rFonts w:ascii="Times New Roman" w:hAnsi="Times New Roman"/>
          <w:sz w:val="28"/>
          <w:szCs w:val="28"/>
          <w:u w:val="single"/>
        </w:rPr>
        <w:t>Коммуникативные УУД:</w:t>
      </w:r>
    </w:p>
    <w:p w:rsidR="00337B37" w:rsidRDefault="00337B37" w:rsidP="001F6285">
      <w:pPr>
        <w:jc w:val="both"/>
        <w:rPr>
          <w:rFonts w:ascii="Times New Roman" w:hAnsi="Times New Roman"/>
          <w:sz w:val="28"/>
          <w:szCs w:val="28"/>
        </w:rPr>
      </w:pPr>
      <w:r w:rsidRPr="001F6285">
        <w:rPr>
          <w:rFonts w:ascii="Times New Roman" w:hAnsi="Times New Roman"/>
          <w:sz w:val="28"/>
          <w:szCs w:val="28"/>
        </w:rPr>
        <w:t>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группе.</w:t>
      </w:r>
    </w:p>
    <w:p w:rsidR="00337B37" w:rsidRPr="001F6285" w:rsidRDefault="00337B37" w:rsidP="001F628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F6285">
        <w:rPr>
          <w:rFonts w:ascii="Times New Roman" w:hAnsi="Times New Roman"/>
          <w:sz w:val="28"/>
          <w:szCs w:val="28"/>
          <w:u w:val="single"/>
        </w:rPr>
        <w:t>Личностные УУД:</w:t>
      </w:r>
    </w:p>
    <w:p w:rsidR="00337B37" w:rsidRPr="001F6285" w:rsidRDefault="00337B37" w:rsidP="001F6285">
      <w:pPr>
        <w:jc w:val="both"/>
        <w:rPr>
          <w:rFonts w:ascii="Times New Roman" w:hAnsi="Times New Roman"/>
          <w:sz w:val="28"/>
          <w:szCs w:val="28"/>
        </w:rPr>
      </w:pPr>
      <w:r w:rsidRPr="001F6285">
        <w:rPr>
          <w:rFonts w:ascii="Times New Roman" w:hAnsi="Times New Roman"/>
          <w:sz w:val="28"/>
          <w:szCs w:val="28"/>
        </w:rPr>
        <w:t>формирование у учащихся активной жизненной позиции по данной проблеме, желание приобретать новые знания.</w:t>
      </w:r>
    </w:p>
    <w:p w:rsidR="00337B37" w:rsidRDefault="00337B37" w:rsidP="0095119F">
      <w:pPr>
        <w:jc w:val="both"/>
        <w:rPr>
          <w:rFonts w:ascii="Times New Roman" w:hAnsi="Times New Roman"/>
          <w:sz w:val="28"/>
          <w:szCs w:val="28"/>
        </w:rPr>
      </w:pPr>
    </w:p>
    <w:p w:rsidR="00337B37" w:rsidRDefault="00337B37" w:rsidP="00951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-Ровно год назад весь мир с замиранием сердца смотрел на экраны телевизора и переживал за выступления своих спортсменов.  Я вам предлагаю отправиться на природу  в зимний лес и провести небольшие игры, соревнования, чтобы вы почувствовали и ощутили на себе тот олимпийский настрой спортсменов. </w:t>
      </w:r>
    </w:p>
    <w:p w:rsidR="00337B37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что поднимает настроение? (Хорошая песня)</w:t>
      </w:r>
    </w:p>
    <w:p w:rsidR="00337B37" w:rsidRDefault="00337B37" w:rsidP="00534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пока мы добираемся на автобусе до базы отдыха «Тимуровец»,  </w:t>
      </w:r>
      <w:r w:rsidRPr="00E83D36">
        <w:rPr>
          <w:rFonts w:ascii="Times New Roman" w:hAnsi="Times New Roman"/>
          <w:sz w:val="28"/>
          <w:szCs w:val="28"/>
        </w:rPr>
        <w:t xml:space="preserve"> я вам </w:t>
      </w:r>
      <w:r>
        <w:rPr>
          <w:rFonts w:ascii="Times New Roman" w:hAnsi="Times New Roman"/>
          <w:sz w:val="28"/>
          <w:szCs w:val="28"/>
        </w:rPr>
        <w:t xml:space="preserve">предлагаю спеть песню  про здоровье на мотив "Учат в школе".     </w:t>
      </w:r>
    </w:p>
    <w:p w:rsidR="00337B37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(Приложение 3.)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-Хорошо поёте. А сейчас немного отдохните, послушайте сказку и подумайте, </w:t>
      </w:r>
      <w:r w:rsidRPr="00E83D36">
        <w:rPr>
          <w:rFonts w:ascii="Times New Roman" w:hAnsi="Times New Roman"/>
          <w:sz w:val="28"/>
          <w:szCs w:val="28"/>
        </w:rPr>
        <w:t xml:space="preserve"> какой может быть у этой сказки конец.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Pr="00E83D36" w:rsidRDefault="00337B37" w:rsidP="00952B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Однажды  повздорили  части  человеческого  тела. Стали  хвалиться  друг  перед  другом  и  вести  счёт  своим  заслугам, что  закончилось  ссорой.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– Не  будем, – сказали  руки, – работать. Работайте  сами, коль  есть охота!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– А  мы, – заявили  ноги, не  будем  ходить  и  вас  на  себе  носить!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– Подумаешь, как  испугали! – глаза  им  на  это  сказали. – А  сможете  ли  вы  обойтись  без  зорких  глаз?  Коль  и  об  этом  думать  не  желаете, тогда  живите  вы,  как  знаете, а  мы  же  впредь  не  будем  ни  на  что  смотреть!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– А  мы  не  будем  слушать! – сказали  уши. – Мы  непрерывно слух  свой  напрягаем  и  день-деньской  мы  отдыха  не  знаем. Нам  даже  и  по  воскресеньям  покоя  нет  от  музыки  и  пения!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– Могу  и  я  жить  без  забот! – воскликнул  рот. – Я  тоже  знаю, как  мне  быть: не  буду  есть, не  буду  пить!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– Так, значит, с  этого  дня  настанет  отдых  для  меня! – желудок  радостно  вскричал. Я  без  сожаления  отказываюсь  от  пищеварения!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Тут  голова  сказала  в  свой  черёд: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– Я  опасаюсь  этого  разлада, он  нас  к  добру  не  приведёт, а, впрочем, мне  и  о  себе  подумать  надо, пусть  и  мой  мозг  немного  отдохнёт!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Вконец  рассорившись, все  замолчали. И  вот  работать  руки  перестали, не  ходят  ноги  по  дороге, не  напрягают  уши  слух, в  глазах  огонь  потух, рот  пищу  не  жуёт, желудок  отдыхает,  и  голова  не  размышляет…</w:t>
      </w:r>
    </w:p>
    <w:p w:rsidR="00337B37" w:rsidRDefault="00337B37" w:rsidP="00B67D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может быть конец у этой сказки?</w:t>
      </w:r>
    </w:p>
    <w:p w:rsidR="00337B37" w:rsidRPr="00E83D36" w:rsidRDefault="00337B37" w:rsidP="00B67D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2A3C">
        <w:rPr>
          <w:rFonts w:ascii="Times New Roman" w:hAnsi="Times New Roman"/>
          <w:sz w:val="28"/>
          <w:szCs w:val="28"/>
        </w:rPr>
        <w:t>-Что же нам делать, чтобы с нами не случилась эта история?</w:t>
      </w:r>
    </w:p>
    <w:p w:rsidR="00337B37" w:rsidRPr="00952B1C" w:rsidRDefault="00337B37" w:rsidP="00B67D19">
      <w:pPr>
        <w:jc w:val="both"/>
        <w:rPr>
          <w:rFonts w:ascii="Times New Roman" w:hAnsi="Times New Roman"/>
          <w:b/>
          <w:sz w:val="28"/>
          <w:szCs w:val="28"/>
        </w:rPr>
      </w:pPr>
      <w:r w:rsidRPr="00952B1C">
        <w:rPr>
          <w:rFonts w:ascii="Times New Roman" w:hAnsi="Times New Roman"/>
          <w:b/>
          <w:sz w:val="28"/>
          <w:szCs w:val="28"/>
        </w:rPr>
        <w:t>Вывод:</w:t>
      </w:r>
    </w:p>
    <w:p w:rsidR="00337B37" w:rsidRDefault="00337B37" w:rsidP="00B67D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-Если мы будем только отдыхать и ничего не делать, то всё останется на своём месте и не будет никакого развития. Этого допускать нельзя. Нужно заботиться о своём здоровье и трудиться. </w:t>
      </w:r>
    </w:p>
    <w:p w:rsidR="00337B37" w:rsidRDefault="00337B37" w:rsidP="00602A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3D36">
        <w:rPr>
          <w:rFonts w:ascii="Times New Roman" w:hAnsi="Times New Roman"/>
          <w:sz w:val="28"/>
          <w:szCs w:val="28"/>
        </w:rPr>
        <w:t>А чтобы с нами не</w:t>
      </w:r>
      <w:r>
        <w:rPr>
          <w:rFonts w:ascii="Times New Roman" w:hAnsi="Times New Roman"/>
          <w:sz w:val="28"/>
          <w:szCs w:val="28"/>
        </w:rPr>
        <w:t xml:space="preserve"> случилось ничего подобного, давайте </w:t>
      </w:r>
      <w:r w:rsidRPr="00E83D3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чнем свой путь в страну Здоровья. </w:t>
      </w:r>
    </w:p>
    <w:p w:rsidR="00337B37" w:rsidRPr="00071575" w:rsidRDefault="00337B37" w:rsidP="00071575">
      <w:pPr>
        <w:jc w:val="both"/>
        <w:rPr>
          <w:rFonts w:ascii="Times New Roman" w:hAnsi="Times New Roman"/>
          <w:sz w:val="28"/>
          <w:szCs w:val="28"/>
        </w:rPr>
      </w:pPr>
      <w:r w:rsidRPr="00071575">
        <w:rPr>
          <w:rFonts w:ascii="Times New Roman" w:hAnsi="Times New Roman"/>
          <w:sz w:val="28"/>
          <w:szCs w:val="28"/>
        </w:rPr>
        <w:t>- От чего зависит здоровье человека?</w:t>
      </w:r>
    </w:p>
    <w:p w:rsidR="00337B37" w:rsidRPr="00071575" w:rsidRDefault="00337B37" w:rsidP="00071575">
      <w:pPr>
        <w:jc w:val="both"/>
        <w:rPr>
          <w:rFonts w:ascii="Times New Roman" w:hAnsi="Times New Roman"/>
          <w:sz w:val="28"/>
          <w:szCs w:val="28"/>
        </w:rPr>
      </w:pPr>
      <w:r w:rsidRPr="00071575">
        <w:rPr>
          <w:rFonts w:ascii="Times New Roman" w:hAnsi="Times New Roman"/>
          <w:sz w:val="28"/>
          <w:szCs w:val="28"/>
        </w:rPr>
        <w:t>- Здоровье человека на 25% зависит от наследственности (свойство организма повторять от поколения к поколению сходные природные признаки),  на 25 % от условий жизни, 50 %  - это вклад самого человека – его образа жизни.</w:t>
      </w:r>
    </w:p>
    <w:p w:rsidR="00337B37" w:rsidRPr="00071575" w:rsidRDefault="00337B37" w:rsidP="00071575">
      <w:pPr>
        <w:jc w:val="both"/>
        <w:rPr>
          <w:rFonts w:ascii="Times New Roman" w:hAnsi="Times New Roman"/>
          <w:sz w:val="28"/>
          <w:szCs w:val="28"/>
        </w:rPr>
      </w:pPr>
      <w:r w:rsidRPr="00071575">
        <w:rPr>
          <w:rFonts w:ascii="Times New Roman" w:hAnsi="Times New Roman"/>
          <w:sz w:val="28"/>
          <w:szCs w:val="28"/>
        </w:rPr>
        <w:t>-Посмотрите, на 50% здоровье зависит от нас самих. Какой вывод можно сделать?</w:t>
      </w:r>
    </w:p>
    <w:p w:rsidR="00337B37" w:rsidRPr="00071575" w:rsidRDefault="00337B37" w:rsidP="00071575">
      <w:pPr>
        <w:jc w:val="both"/>
        <w:rPr>
          <w:rFonts w:ascii="Times New Roman" w:hAnsi="Times New Roman"/>
          <w:sz w:val="28"/>
          <w:szCs w:val="28"/>
        </w:rPr>
      </w:pPr>
      <w:r w:rsidRPr="00071575">
        <w:rPr>
          <w:rFonts w:ascii="Times New Roman" w:hAnsi="Times New Roman"/>
          <w:b/>
          <w:sz w:val="28"/>
          <w:szCs w:val="28"/>
        </w:rPr>
        <w:t>Вывод</w:t>
      </w:r>
      <w:r w:rsidRPr="00071575">
        <w:rPr>
          <w:rFonts w:ascii="Times New Roman" w:hAnsi="Times New Roman"/>
          <w:sz w:val="28"/>
          <w:szCs w:val="28"/>
        </w:rPr>
        <w:t>: Здоровье нужно беречь и стараться вести правильный образ жизни.</w:t>
      </w:r>
    </w:p>
    <w:p w:rsidR="00337B37" w:rsidRDefault="00337B37" w:rsidP="00071575">
      <w:pPr>
        <w:jc w:val="both"/>
        <w:rPr>
          <w:rFonts w:ascii="Times New Roman" w:hAnsi="Times New Roman"/>
          <w:sz w:val="28"/>
          <w:szCs w:val="28"/>
        </w:rPr>
      </w:pPr>
      <w:r w:rsidRPr="00071575">
        <w:rPr>
          <w:rFonts w:ascii="Times New Roman" w:hAnsi="Times New Roman"/>
          <w:sz w:val="28"/>
          <w:szCs w:val="28"/>
        </w:rPr>
        <w:t>-Я вам предлагаю прямо сейчас заняться спортом.</w:t>
      </w:r>
    </w:p>
    <w:p w:rsidR="00337B37" w:rsidRPr="00E83D36" w:rsidRDefault="00337B37" w:rsidP="00602A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3D36">
        <w:rPr>
          <w:rFonts w:ascii="Times New Roman" w:hAnsi="Times New Roman"/>
          <w:sz w:val="28"/>
          <w:szCs w:val="28"/>
        </w:rPr>
        <w:t>Чтобы быть внимательным на уроках, успешно справляться с классными и домашними заданиями, а потом еще помогать родителям в домашних делах, нужно на протяжении всего дня быть бодрым, активным. Что помогает человеку быть таким?</w:t>
      </w:r>
      <w:r w:rsidRPr="00952B1C">
        <w:t xml:space="preserve"> </w:t>
      </w:r>
      <w:r>
        <w:t>(</w:t>
      </w:r>
      <w:r>
        <w:rPr>
          <w:rFonts w:ascii="Times New Roman" w:hAnsi="Times New Roman"/>
          <w:sz w:val="28"/>
          <w:szCs w:val="28"/>
        </w:rPr>
        <w:t>У</w:t>
      </w:r>
      <w:r w:rsidRPr="00952B1C">
        <w:rPr>
          <w:rFonts w:ascii="Times New Roman" w:hAnsi="Times New Roman"/>
          <w:sz w:val="28"/>
          <w:szCs w:val="28"/>
        </w:rPr>
        <w:t>тренняя зарядка</w:t>
      </w:r>
      <w:r>
        <w:rPr>
          <w:rFonts w:ascii="Times New Roman" w:hAnsi="Times New Roman"/>
          <w:sz w:val="28"/>
          <w:szCs w:val="28"/>
        </w:rPr>
        <w:t>)</w:t>
      </w:r>
    </w:p>
    <w:p w:rsidR="00337B37" w:rsidRPr="00E83D36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3D36">
        <w:rPr>
          <w:rFonts w:ascii="Times New Roman" w:hAnsi="Times New Roman"/>
          <w:sz w:val="28"/>
          <w:szCs w:val="28"/>
        </w:rPr>
        <w:t xml:space="preserve">А вы умеете делать зарядку?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D36">
        <w:rPr>
          <w:rFonts w:ascii="Times New Roman" w:hAnsi="Times New Roman"/>
          <w:sz w:val="28"/>
          <w:szCs w:val="28"/>
        </w:rPr>
        <w:t xml:space="preserve">Когда ее нужно </w:t>
      </w:r>
      <w:r>
        <w:rPr>
          <w:rFonts w:ascii="Times New Roman" w:hAnsi="Times New Roman"/>
          <w:sz w:val="28"/>
          <w:szCs w:val="28"/>
        </w:rPr>
        <w:t>делать? (в любое время в течение</w:t>
      </w:r>
      <w:r w:rsidRPr="00E83D36">
        <w:rPr>
          <w:rFonts w:ascii="Times New Roman" w:hAnsi="Times New Roman"/>
          <w:sz w:val="28"/>
          <w:szCs w:val="28"/>
        </w:rPr>
        <w:t xml:space="preserve"> дня)</w:t>
      </w:r>
    </w:p>
    <w:p w:rsidR="00337B37" w:rsidRDefault="00337B37" w:rsidP="00952B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7B37" w:rsidRPr="00994A34" w:rsidRDefault="00337B37" w:rsidP="00952B1C">
      <w:pPr>
        <w:jc w:val="center"/>
        <w:rPr>
          <w:rFonts w:ascii="Times New Roman" w:hAnsi="Times New Roman"/>
          <w:b/>
          <w:sz w:val="28"/>
          <w:szCs w:val="28"/>
        </w:rPr>
      </w:pPr>
      <w:r w:rsidRPr="00994A34">
        <w:rPr>
          <w:rFonts w:ascii="Times New Roman" w:hAnsi="Times New Roman"/>
          <w:b/>
          <w:sz w:val="28"/>
          <w:szCs w:val="28"/>
        </w:rPr>
        <w:t xml:space="preserve">«Веселая зарядка» на свежем воздухе </w:t>
      </w:r>
    </w:p>
    <w:p w:rsidR="00337B37" w:rsidRPr="00E83D36" w:rsidRDefault="00337B37" w:rsidP="00E83D36">
      <w:pPr>
        <w:rPr>
          <w:rFonts w:ascii="Times New Roman" w:hAnsi="Times New Roman"/>
          <w:sz w:val="28"/>
          <w:szCs w:val="28"/>
        </w:rPr>
      </w:pPr>
      <w:r w:rsidRPr="00E83D36">
        <w:rPr>
          <w:rFonts w:ascii="Times New Roman" w:hAnsi="Times New Roman"/>
          <w:sz w:val="28"/>
          <w:szCs w:val="28"/>
        </w:rPr>
        <w:t>Я буду  рассказывать, а все остальные показывают в движении.</w:t>
      </w:r>
    </w:p>
    <w:p w:rsidR="00337B37" w:rsidRPr="00994A34" w:rsidRDefault="00337B37" w:rsidP="00994A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Вдохните глубоко полной грудью и задержите дыхание. </w:t>
      </w:r>
    </w:p>
    <w:p w:rsidR="00337B37" w:rsidRPr="00994A34" w:rsidRDefault="00337B37" w:rsidP="00994A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94A34">
        <w:rPr>
          <w:rFonts w:ascii="Times New Roman" w:hAnsi="Times New Roman"/>
          <w:sz w:val="28"/>
          <w:szCs w:val="28"/>
        </w:rPr>
        <w:t>«Чтобы машина заработала, надо завести мотор. Спящий человек похож на выключенную машину (дети «спят»). Каждый из вас – хозяин своего тела. Вы можете его «завести» и «выключить». Давайте попробуем. Вы – проснувшиеся котята – потяните лапки, выпустите коготки, поднимите мордочки. А вот вы – крадущиеся в джунглях тигры. Станем осенним листочком, качающимся на ветру. Полетаем, как оторвавшийся листочек. Вдохнем поглубже и превратимся в воздушные шарики, попробуем подпрыгнуть и взлететь мягко и плавно. Тянемся вверх, как жирафы. Попрыгаем, как кенгуру, чтобы стать такими же ловкими и сильными. А теперь мы – маятники, тяжелые, громоздкие, покачаемся из стороны в сторону. А сейчас мы пилоты, заведем мотор самолета, расправим крылья и полетаем. Изогнемся, как лук индейца, и станем упругими. Какая из ваших ног сегодня больше и выше попрыгает? А сколько раз выше попрыгает? А сколько раз вы присядете, срывая цветок?  Молодцы!</w:t>
      </w:r>
    </w:p>
    <w:p w:rsidR="00337B37" w:rsidRDefault="00337B37" w:rsidP="00952B1C">
      <w:pPr>
        <w:jc w:val="both"/>
        <w:rPr>
          <w:rFonts w:ascii="Times New Roman" w:hAnsi="Times New Roman"/>
          <w:sz w:val="28"/>
          <w:szCs w:val="28"/>
        </w:rPr>
      </w:pPr>
    </w:p>
    <w:p w:rsidR="00337B37" w:rsidRDefault="00337B37" w:rsidP="009B52FD">
      <w:pPr>
        <w:jc w:val="both"/>
        <w:rPr>
          <w:rFonts w:ascii="Times New Roman" w:hAnsi="Times New Roman"/>
          <w:sz w:val="28"/>
          <w:szCs w:val="28"/>
        </w:rPr>
      </w:pPr>
      <w:r w:rsidRPr="009B52FD">
        <w:rPr>
          <w:rFonts w:ascii="Times New Roman" w:hAnsi="Times New Roman"/>
          <w:sz w:val="28"/>
          <w:szCs w:val="28"/>
        </w:rPr>
        <w:t>-Как вы думаете, чтобы стать олимпийским чемпионом</w:t>
      </w:r>
      <w:r>
        <w:rPr>
          <w:rFonts w:ascii="Times New Roman" w:hAnsi="Times New Roman"/>
          <w:sz w:val="28"/>
          <w:szCs w:val="28"/>
        </w:rPr>
        <w:t xml:space="preserve">, достаточно ли только делать зарядку? (Нет. </w:t>
      </w:r>
      <w:r w:rsidRPr="009B5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 правильно питаться, закаливать свой организм, бороться</w:t>
      </w:r>
      <w:r w:rsidRPr="009B52FD">
        <w:rPr>
          <w:rFonts w:ascii="Times New Roman" w:hAnsi="Times New Roman"/>
          <w:sz w:val="28"/>
          <w:szCs w:val="28"/>
        </w:rPr>
        <w:t xml:space="preserve"> с вредными привычками, собл</w:t>
      </w:r>
      <w:r>
        <w:rPr>
          <w:rFonts w:ascii="Times New Roman" w:hAnsi="Times New Roman"/>
          <w:sz w:val="28"/>
          <w:szCs w:val="28"/>
        </w:rPr>
        <w:t xml:space="preserve">юдать личную гигиену, соблюдать режим дня, свежий воздух и </w:t>
      </w:r>
      <w:r w:rsidRPr="00A46B0F">
        <w:rPr>
          <w:rFonts w:ascii="Times New Roman" w:hAnsi="Times New Roman"/>
          <w:sz w:val="28"/>
          <w:szCs w:val="28"/>
        </w:rPr>
        <w:t xml:space="preserve"> хорошее настроение).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Послушайте стихотворение: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Кто жить умеет по часам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И ценит каждый час,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Того не надо по утрам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Будить по десять раз.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И он не станет говорить,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Что лень ему вставать: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Зарядку делать, руки мыть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И застилать кровать.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Успеет он одеться в срок,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Умыться и поесть.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И раньше, чем звенит звонок,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За парту в школе сесть.</w:t>
      </w:r>
    </w:p>
    <w:p w:rsidR="00337B37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-О чем идет речь в этом стихотворении? (о соблюдении режима дня)</w:t>
      </w:r>
    </w:p>
    <w:p w:rsidR="00337B37" w:rsidRPr="009B52FD" w:rsidRDefault="00337B37" w:rsidP="009B5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 помогает только ли сохранить своё здоровье? (Нет. Нужно ещё много трудиться, чтобы победить и прийти первым к финишу)</w:t>
      </w:r>
    </w:p>
    <w:p w:rsidR="00337B37" w:rsidRDefault="00337B37" w:rsidP="009B52FD">
      <w:pPr>
        <w:jc w:val="both"/>
        <w:rPr>
          <w:rFonts w:ascii="Times New Roman" w:hAnsi="Times New Roman"/>
          <w:sz w:val="28"/>
          <w:szCs w:val="28"/>
        </w:rPr>
      </w:pPr>
      <w:r w:rsidRPr="009B52FD">
        <w:rPr>
          <w:rFonts w:ascii="Times New Roman" w:hAnsi="Times New Roman"/>
          <w:b/>
          <w:sz w:val="28"/>
          <w:szCs w:val="28"/>
        </w:rPr>
        <w:t>Вывод</w:t>
      </w:r>
      <w:r w:rsidRPr="009B52FD">
        <w:rPr>
          <w:rFonts w:ascii="Times New Roman" w:hAnsi="Times New Roman"/>
          <w:sz w:val="28"/>
          <w:szCs w:val="28"/>
        </w:rPr>
        <w:t>: Спорт помогает нам не только сохранить здоровье, но и приобрести очень нужные для успешной жизни качества: трудолюбие, упорство, решительность, умение работать в команде, поддерживать товарищей.</w:t>
      </w:r>
      <w:r w:rsidRPr="00D40D0D">
        <w:t xml:space="preserve"> </w:t>
      </w:r>
      <w:r w:rsidRPr="00D40D0D">
        <w:rPr>
          <w:rFonts w:ascii="Times New Roman" w:hAnsi="Times New Roman"/>
          <w:sz w:val="28"/>
          <w:szCs w:val="28"/>
        </w:rPr>
        <w:t>Когда мы занимаемся физкультурой и спортом, мышцы становятся крепкими, развивается дыхательная система, кровообращение.</w:t>
      </w:r>
    </w:p>
    <w:p w:rsidR="00337B37" w:rsidRDefault="00337B37" w:rsidP="00952B1C">
      <w:pPr>
        <w:jc w:val="both"/>
        <w:rPr>
          <w:rFonts w:ascii="Times New Roman" w:hAnsi="Times New Roman"/>
          <w:b/>
          <w:sz w:val="28"/>
          <w:szCs w:val="28"/>
        </w:rPr>
      </w:pPr>
      <w:r w:rsidRPr="009B52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B52FD">
        <w:rPr>
          <w:rFonts w:ascii="Times New Roman" w:hAnsi="Times New Roman"/>
          <w:b/>
          <w:sz w:val="28"/>
          <w:szCs w:val="28"/>
        </w:rPr>
        <w:t>. Катание с гор.</w:t>
      </w:r>
      <w:r>
        <w:rPr>
          <w:rFonts w:ascii="Times New Roman" w:hAnsi="Times New Roman"/>
          <w:b/>
          <w:sz w:val="28"/>
          <w:szCs w:val="28"/>
        </w:rPr>
        <w:t xml:space="preserve"> Игры на свежем воздухе.</w:t>
      </w:r>
    </w:p>
    <w:p w:rsidR="00337B37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1F6285">
        <w:rPr>
          <w:rFonts w:ascii="Times New Roman" w:hAnsi="Times New Roman"/>
          <w:sz w:val="28"/>
          <w:szCs w:val="28"/>
          <w:u w:val="single"/>
        </w:rPr>
        <w:t>Регулятивные УУД</w:t>
      </w:r>
      <w:r w:rsidRPr="001F6285">
        <w:rPr>
          <w:rFonts w:ascii="Times New Roman" w:hAnsi="Times New Roman"/>
          <w:sz w:val="28"/>
          <w:szCs w:val="28"/>
        </w:rPr>
        <w:t>: учащиеся научатся  оценивать результат своих действий, вно</w:t>
      </w:r>
      <w:r>
        <w:rPr>
          <w:rFonts w:ascii="Times New Roman" w:hAnsi="Times New Roman"/>
          <w:sz w:val="28"/>
          <w:szCs w:val="28"/>
        </w:rPr>
        <w:t>сить соответствующие коррективы.</w:t>
      </w:r>
    </w:p>
    <w:p w:rsidR="00337B37" w:rsidRPr="001F6285" w:rsidRDefault="00337B37" w:rsidP="00952B1C">
      <w:pPr>
        <w:jc w:val="both"/>
        <w:rPr>
          <w:rFonts w:ascii="Times New Roman" w:hAnsi="Times New Roman"/>
          <w:sz w:val="28"/>
          <w:szCs w:val="28"/>
        </w:rPr>
      </w:pPr>
      <w:r w:rsidRPr="001F6285">
        <w:rPr>
          <w:rFonts w:ascii="Times New Roman" w:hAnsi="Times New Roman"/>
          <w:sz w:val="28"/>
          <w:szCs w:val="28"/>
          <w:u w:val="single"/>
        </w:rPr>
        <w:t>Познавательные УУД</w:t>
      </w:r>
      <w:r w:rsidRPr="001F6285">
        <w:rPr>
          <w:rFonts w:ascii="Times New Roman" w:hAnsi="Times New Roman"/>
          <w:sz w:val="28"/>
          <w:szCs w:val="28"/>
        </w:rPr>
        <w:t>: учащиеся научатся  устанавливать аналогии  между изучаемым материалом и собственным опытом;</w:t>
      </w:r>
    </w:p>
    <w:p w:rsidR="00337B37" w:rsidRPr="009B52FD" w:rsidRDefault="00337B37" w:rsidP="009B52FD">
      <w:pPr>
        <w:rPr>
          <w:rFonts w:ascii="Times New Roman" w:hAnsi="Times New Roman"/>
          <w:sz w:val="28"/>
          <w:szCs w:val="28"/>
        </w:rPr>
      </w:pPr>
      <w:r w:rsidRPr="009B52FD">
        <w:rPr>
          <w:rFonts w:ascii="Times New Roman" w:hAnsi="Times New Roman"/>
          <w:sz w:val="28"/>
          <w:szCs w:val="28"/>
        </w:rPr>
        <w:t>Зима – самое желанное время года для снежных игр и забав.</w:t>
      </w:r>
    </w:p>
    <w:p w:rsidR="00337B37" w:rsidRDefault="00337B37" w:rsidP="009B52FD">
      <w:pPr>
        <w:jc w:val="both"/>
      </w:pPr>
      <w:r w:rsidRPr="009B52FD">
        <w:rPr>
          <w:rFonts w:ascii="Times New Roman" w:hAnsi="Times New Roman"/>
          <w:sz w:val="28"/>
          <w:szCs w:val="28"/>
        </w:rPr>
        <w:t>Кататься с горок зимой – это древняя традиция на Руси. В давних временах такое развлечение имело особенный смысл. Люди считали, что катание с горок способно пробудить жизненные силы. Действительно стремительный спуск со снежной горки захватывает дух, дарит веселье и ребёнок получает значительный заряд бодрости.</w:t>
      </w:r>
      <w:r w:rsidRPr="009B52FD">
        <w:t xml:space="preserve"> </w:t>
      </w:r>
      <w:r w:rsidRPr="009B52FD">
        <w:rPr>
          <w:rFonts w:ascii="Times New Roman" w:hAnsi="Times New Roman"/>
          <w:sz w:val="28"/>
          <w:szCs w:val="28"/>
        </w:rPr>
        <w:t xml:space="preserve">Поднявшись на самую вершину горы, нам открылся живописный вид на </w:t>
      </w:r>
      <w:r>
        <w:rPr>
          <w:rFonts w:ascii="Times New Roman" w:hAnsi="Times New Roman"/>
          <w:sz w:val="28"/>
          <w:szCs w:val="28"/>
        </w:rPr>
        <w:t>зимний лес.</w:t>
      </w:r>
      <w:r w:rsidRPr="009B52FD">
        <w:rPr>
          <w:rFonts w:ascii="Times New Roman" w:hAnsi="Times New Roman"/>
          <w:sz w:val="28"/>
          <w:szCs w:val="28"/>
        </w:rPr>
        <w:t xml:space="preserve"> Дети тут же без всякого страха стали осваивать спуск с горки. Послышались смех и весёлые крики.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2FD">
        <w:rPr>
          <w:rFonts w:ascii="Times New Roman" w:hAnsi="Times New Roman"/>
          <w:sz w:val="28"/>
          <w:szCs w:val="28"/>
        </w:rPr>
        <w:t xml:space="preserve"> После продолжительного катания, мы решили все дружно перекусить. Каждый из </w:t>
      </w:r>
      <w:r>
        <w:rPr>
          <w:rFonts w:ascii="Times New Roman" w:hAnsi="Times New Roman"/>
          <w:sz w:val="28"/>
          <w:szCs w:val="28"/>
        </w:rPr>
        <w:t>ребят</w:t>
      </w:r>
      <w:r w:rsidRPr="009B52FD">
        <w:rPr>
          <w:rFonts w:ascii="Times New Roman" w:hAnsi="Times New Roman"/>
          <w:sz w:val="28"/>
          <w:szCs w:val="28"/>
        </w:rPr>
        <w:t xml:space="preserve"> принесли с собой горячий чай и бутерброды. Свежий воздух и физическая активность способствовал аппетиту.</w:t>
      </w:r>
      <w:r w:rsidRPr="009B52FD">
        <w:t xml:space="preserve"> </w:t>
      </w:r>
    </w:p>
    <w:p w:rsidR="00337B37" w:rsidRPr="00D40D0D" w:rsidRDefault="00337B37" w:rsidP="00D40D0D">
      <w:pPr>
        <w:jc w:val="both"/>
        <w:rPr>
          <w:rFonts w:ascii="Times New Roman" w:hAnsi="Times New Roman"/>
          <w:sz w:val="28"/>
          <w:szCs w:val="28"/>
        </w:rPr>
      </w:pPr>
      <w:r w:rsidRPr="00D40D0D">
        <w:rPr>
          <w:rFonts w:ascii="Times New Roman" w:hAnsi="Times New Roman"/>
          <w:sz w:val="28"/>
          <w:szCs w:val="28"/>
        </w:rPr>
        <w:t xml:space="preserve">Человеку нужно есть, </w:t>
      </w:r>
    </w:p>
    <w:p w:rsidR="00337B37" w:rsidRPr="00D40D0D" w:rsidRDefault="00337B37" w:rsidP="00D40D0D">
      <w:pPr>
        <w:jc w:val="both"/>
        <w:rPr>
          <w:rFonts w:ascii="Times New Roman" w:hAnsi="Times New Roman"/>
          <w:sz w:val="28"/>
          <w:szCs w:val="28"/>
        </w:rPr>
      </w:pPr>
      <w:r w:rsidRPr="00D40D0D">
        <w:rPr>
          <w:rFonts w:ascii="Times New Roman" w:hAnsi="Times New Roman"/>
          <w:sz w:val="28"/>
          <w:szCs w:val="28"/>
        </w:rPr>
        <w:t>Чтобы встать и чтобы сесть,</w:t>
      </w:r>
    </w:p>
    <w:p w:rsidR="00337B37" w:rsidRPr="00D40D0D" w:rsidRDefault="00337B37" w:rsidP="00D40D0D">
      <w:pPr>
        <w:jc w:val="both"/>
        <w:rPr>
          <w:rFonts w:ascii="Times New Roman" w:hAnsi="Times New Roman"/>
          <w:sz w:val="28"/>
          <w:szCs w:val="28"/>
        </w:rPr>
      </w:pPr>
      <w:r w:rsidRPr="00D40D0D">
        <w:rPr>
          <w:rFonts w:ascii="Times New Roman" w:hAnsi="Times New Roman"/>
          <w:sz w:val="28"/>
          <w:szCs w:val="28"/>
        </w:rPr>
        <w:t>Чтобы прыгать, кувыркаться,</w:t>
      </w:r>
    </w:p>
    <w:p w:rsidR="00337B37" w:rsidRPr="00D40D0D" w:rsidRDefault="00337B37" w:rsidP="00D40D0D">
      <w:pPr>
        <w:jc w:val="both"/>
        <w:rPr>
          <w:rFonts w:ascii="Times New Roman" w:hAnsi="Times New Roman"/>
          <w:sz w:val="28"/>
          <w:szCs w:val="28"/>
        </w:rPr>
      </w:pPr>
      <w:r w:rsidRPr="00D40D0D">
        <w:rPr>
          <w:rFonts w:ascii="Times New Roman" w:hAnsi="Times New Roman"/>
          <w:sz w:val="28"/>
          <w:szCs w:val="28"/>
        </w:rPr>
        <w:t>Песни петь, дружить смеяться,</w:t>
      </w:r>
    </w:p>
    <w:p w:rsidR="00337B37" w:rsidRPr="00D40D0D" w:rsidRDefault="00337B37" w:rsidP="00D40D0D">
      <w:pPr>
        <w:jc w:val="both"/>
        <w:rPr>
          <w:rFonts w:ascii="Times New Roman" w:hAnsi="Times New Roman"/>
          <w:sz w:val="28"/>
          <w:szCs w:val="28"/>
        </w:rPr>
      </w:pPr>
      <w:r w:rsidRPr="00D40D0D">
        <w:rPr>
          <w:rFonts w:ascii="Times New Roman" w:hAnsi="Times New Roman"/>
          <w:sz w:val="28"/>
          <w:szCs w:val="28"/>
        </w:rPr>
        <w:t>Чтоб расти и развиваться,</w:t>
      </w:r>
    </w:p>
    <w:p w:rsidR="00337B37" w:rsidRPr="00D40D0D" w:rsidRDefault="00337B37" w:rsidP="00D40D0D">
      <w:pPr>
        <w:jc w:val="both"/>
        <w:rPr>
          <w:rFonts w:ascii="Times New Roman" w:hAnsi="Times New Roman"/>
          <w:sz w:val="28"/>
          <w:szCs w:val="28"/>
        </w:rPr>
      </w:pPr>
      <w:r w:rsidRPr="00D40D0D">
        <w:rPr>
          <w:rFonts w:ascii="Times New Roman" w:hAnsi="Times New Roman"/>
          <w:sz w:val="28"/>
          <w:szCs w:val="28"/>
        </w:rPr>
        <w:t>И при этом не болеть.</w:t>
      </w:r>
    </w:p>
    <w:p w:rsidR="00337B37" w:rsidRPr="00D40D0D" w:rsidRDefault="00337B37" w:rsidP="00D40D0D">
      <w:pPr>
        <w:jc w:val="both"/>
        <w:rPr>
          <w:rFonts w:ascii="Times New Roman" w:hAnsi="Times New Roman"/>
          <w:sz w:val="28"/>
          <w:szCs w:val="28"/>
        </w:rPr>
      </w:pPr>
      <w:r w:rsidRPr="00D40D0D">
        <w:rPr>
          <w:rFonts w:ascii="Times New Roman" w:hAnsi="Times New Roman"/>
          <w:sz w:val="28"/>
          <w:szCs w:val="28"/>
        </w:rPr>
        <w:t xml:space="preserve">Нужно правильно питаться, </w:t>
      </w:r>
    </w:p>
    <w:p w:rsidR="00337B37" w:rsidRPr="00D40D0D" w:rsidRDefault="00337B37" w:rsidP="00D40D0D">
      <w:pPr>
        <w:jc w:val="both"/>
        <w:rPr>
          <w:rFonts w:ascii="Times New Roman" w:hAnsi="Times New Roman"/>
          <w:sz w:val="28"/>
          <w:szCs w:val="28"/>
        </w:rPr>
      </w:pPr>
      <w:r w:rsidRPr="00D40D0D">
        <w:rPr>
          <w:rFonts w:ascii="Times New Roman" w:hAnsi="Times New Roman"/>
          <w:sz w:val="28"/>
          <w:szCs w:val="28"/>
        </w:rPr>
        <w:t>С самых юных лет уметь</w:t>
      </w:r>
      <w:r>
        <w:rPr>
          <w:rFonts w:ascii="Times New Roman" w:hAnsi="Times New Roman"/>
          <w:sz w:val="28"/>
          <w:szCs w:val="28"/>
        </w:rPr>
        <w:t>.</w:t>
      </w:r>
    </w:p>
    <w:p w:rsidR="00337B37" w:rsidRPr="00D40D0D" w:rsidRDefault="00337B37" w:rsidP="00D40D0D">
      <w:pPr>
        <w:jc w:val="both"/>
        <w:rPr>
          <w:rFonts w:ascii="Times New Roman" w:hAnsi="Times New Roman"/>
          <w:sz w:val="28"/>
          <w:szCs w:val="28"/>
        </w:rPr>
      </w:pPr>
      <w:r w:rsidRPr="00D40D0D">
        <w:rPr>
          <w:rFonts w:ascii="Times New Roman" w:hAnsi="Times New Roman"/>
          <w:sz w:val="28"/>
          <w:szCs w:val="28"/>
        </w:rPr>
        <w:t>-Правильное питание способствует укреплению здоровья. Признаком  здоровья  считается  хороший  аппетит, однако  с  детства  не  следует  приучаться   к  обжорству. Древнегреческий  философ  Сократ, дал  человечеству  хороший  совет: «Есть, чтобы  жить, а  не  жить, чтобы  есть».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D0D">
        <w:rPr>
          <w:rFonts w:ascii="Times New Roman" w:hAnsi="Times New Roman"/>
          <w:sz w:val="28"/>
          <w:szCs w:val="28"/>
        </w:rPr>
        <w:t xml:space="preserve">Питание должно быть разнообразным. Правильное  питание  подразумевает  меню, богатое  овощами, фруктами, съедобными  целебными  травами. Ягоды, фрукты, овощи – основные  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 В  рационе  должно  быть  ограничено  количество  соли, сахара, животных  жиров.  </w:t>
      </w:r>
    </w:p>
    <w:p w:rsidR="00337B37" w:rsidRPr="009B52FD" w:rsidRDefault="00337B37" w:rsidP="009B52FD">
      <w:pPr>
        <w:jc w:val="both"/>
        <w:rPr>
          <w:rFonts w:ascii="Times New Roman" w:hAnsi="Times New Roman"/>
          <w:sz w:val="28"/>
          <w:szCs w:val="28"/>
        </w:rPr>
      </w:pPr>
      <w:r w:rsidRPr="00D40D0D">
        <w:rPr>
          <w:rFonts w:ascii="Times New Roman" w:hAnsi="Times New Roman"/>
          <w:sz w:val="28"/>
          <w:szCs w:val="28"/>
        </w:rPr>
        <w:t>-</w:t>
      </w:r>
      <w:r w:rsidRPr="009B52FD">
        <w:rPr>
          <w:rFonts w:ascii="Times New Roman" w:hAnsi="Times New Roman"/>
          <w:sz w:val="28"/>
          <w:szCs w:val="28"/>
        </w:rPr>
        <w:t>Затем все снова катались, смеялись и радовались.</w:t>
      </w:r>
      <w:r>
        <w:rPr>
          <w:rFonts w:ascii="Times New Roman" w:hAnsi="Times New Roman"/>
          <w:sz w:val="28"/>
          <w:szCs w:val="28"/>
        </w:rPr>
        <w:t xml:space="preserve"> Играли в подвижные игры «День, ночь», «Точь в точь», «Займи своё место».</w:t>
      </w:r>
    </w:p>
    <w:p w:rsidR="00337B37" w:rsidRDefault="00337B37" w:rsidP="00692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обратном пути в автобусе мы отгадывали загадки, играли в пословицы. Учитель говорит начало пословицы, а учащиеся продолжают</w:t>
      </w:r>
      <w:r w:rsidRPr="00F2758C">
        <w:rPr>
          <w:rFonts w:ascii="Times New Roman" w:hAnsi="Times New Roman"/>
          <w:sz w:val="28"/>
          <w:szCs w:val="28"/>
        </w:rPr>
        <w:t>.</w:t>
      </w:r>
      <w:r w:rsidRPr="00FF548B">
        <w:t xml:space="preserve"> </w:t>
      </w:r>
      <w:r>
        <w:rPr>
          <w:rFonts w:ascii="Times New Roman" w:hAnsi="Times New Roman"/>
          <w:sz w:val="28"/>
          <w:szCs w:val="28"/>
        </w:rPr>
        <w:t xml:space="preserve"> С удовольствием играли в </w:t>
      </w:r>
      <w:r w:rsidRPr="00FF548B">
        <w:rPr>
          <w:rFonts w:ascii="Times New Roman" w:hAnsi="Times New Roman"/>
          <w:sz w:val="28"/>
          <w:szCs w:val="28"/>
        </w:rPr>
        <w:t>игру «Доскажи словечко»</w:t>
      </w:r>
      <w:r>
        <w:rPr>
          <w:rFonts w:ascii="Times New Roman" w:hAnsi="Times New Roman"/>
          <w:sz w:val="28"/>
          <w:szCs w:val="28"/>
        </w:rPr>
        <w:t>.  (Приложение 4).</w:t>
      </w:r>
    </w:p>
    <w:p w:rsidR="00337B37" w:rsidRPr="001F6285" w:rsidRDefault="00337B37" w:rsidP="00D31C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6285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Рефлексия</w:t>
      </w:r>
    </w:p>
    <w:p w:rsidR="00337B37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F668A3">
        <w:rPr>
          <w:rFonts w:ascii="Times New Roman" w:hAnsi="Times New Roman"/>
          <w:sz w:val="28"/>
          <w:szCs w:val="28"/>
        </w:rPr>
        <w:t xml:space="preserve">  - Что нового узнали? О чём нужно помнить, чтобы быть здоровым? Давайте начнём со слова надо…   Молодцы!    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же такое здоровье? (</w:t>
      </w:r>
      <w:r w:rsidRPr="00D31CA2">
        <w:rPr>
          <w:rFonts w:ascii="Times New Roman" w:hAnsi="Times New Roman"/>
          <w:sz w:val="28"/>
          <w:szCs w:val="28"/>
        </w:rPr>
        <w:t>Здоровье = занятия физкультурой и спортом + соблюдение режима дня + закаливание + правильное питание + личная гигиена + сон + хорошее настроение +отказ от вредных привычек</w:t>
      </w:r>
      <w:r>
        <w:rPr>
          <w:rFonts w:ascii="Times New Roman" w:hAnsi="Times New Roman"/>
          <w:sz w:val="28"/>
          <w:szCs w:val="28"/>
        </w:rPr>
        <w:t>)</w:t>
      </w:r>
    </w:p>
    <w:p w:rsidR="00337B37" w:rsidRPr="00D31CA2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Вот мы и составили памятку здорового образа жизни "Если хочешь быть здоров".</w:t>
      </w:r>
    </w:p>
    <w:p w:rsidR="00337B37" w:rsidRPr="009B52FD" w:rsidRDefault="00337B37" w:rsidP="00D31CA2">
      <w:pPr>
        <w:jc w:val="both"/>
        <w:rPr>
          <w:rFonts w:ascii="Times New Roman" w:hAnsi="Times New Roman"/>
          <w:sz w:val="28"/>
          <w:szCs w:val="28"/>
        </w:rPr>
      </w:pPr>
      <w:r w:rsidRPr="00D31CA2">
        <w:rPr>
          <w:rFonts w:ascii="Times New Roman" w:hAnsi="Times New Roman"/>
          <w:sz w:val="28"/>
          <w:szCs w:val="28"/>
        </w:rPr>
        <w:t>-Я желаю вам ребята крепкого здоровья, а что для этого нужно, вы уже знаете. Но чтобы вы не забыли, каждый из ва</w:t>
      </w:r>
      <w:r>
        <w:rPr>
          <w:rFonts w:ascii="Times New Roman" w:hAnsi="Times New Roman"/>
          <w:sz w:val="28"/>
          <w:szCs w:val="28"/>
        </w:rPr>
        <w:t xml:space="preserve">с сегодня получит такую памятку  </w:t>
      </w:r>
      <w:r w:rsidRPr="00D31CA2">
        <w:rPr>
          <w:rFonts w:ascii="Times New Roman" w:hAnsi="Times New Roman"/>
          <w:sz w:val="28"/>
          <w:szCs w:val="28"/>
        </w:rPr>
        <w:t>"Если хочешь быть здоров".</w:t>
      </w:r>
    </w:p>
    <w:p w:rsidR="00337B37" w:rsidRDefault="00337B37" w:rsidP="00F668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68A3">
        <w:rPr>
          <w:rFonts w:ascii="Times New Roman" w:hAnsi="Times New Roman"/>
          <w:sz w:val="28"/>
          <w:szCs w:val="28"/>
        </w:rPr>
        <w:t>Помните, ребята, что есть еще доктор, без  которого нам всем свет бы был не мил, все были бы злые, вредные. Этот доктор – Любовь. Любите друг друга, своих родных и близких.</w:t>
      </w:r>
    </w:p>
    <w:p w:rsidR="00337B37" w:rsidRPr="00F668A3" w:rsidRDefault="00337B37" w:rsidP="00F668A3">
      <w:pPr>
        <w:jc w:val="both"/>
        <w:rPr>
          <w:rFonts w:ascii="Times New Roman" w:hAnsi="Times New Roman"/>
          <w:sz w:val="28"/>
          <w:szCs w:val="28"/>
        </w:rPr>
      </w:pPr>
      <w:r w:rsidRPr="00F668A3">
        <w:rPr>
          <w:rFonts w:ascii="Times New Roman" w:hAnsi="Times New Roman"/>
          <w:sz w:val="28"/>
          <w:szCs w:val="28"/>
        </w:rPr>
        <w:t>Желаю вам:</w:t>
      </w:r>
    </w:p>
    <w:p w:rsidR="00337B37" w:rsidRPr="00F668A3" w:rsidRDefault="00337B37" w:rsidP="00F668A3">
      <w:pPr>
        <w:jc w:val="both"/>
        <w:rPr>
          <w:rFonts w:ascii="Times New Roman" w:hAnsi="Times New Roman"/>
          <w:sz w:val="28"/>
          <w:szCs w:val="28"/>
        </w:rPr>
      </w:pPr>
      <w:r w:rsidRPr="00F668A3">
        <w:rPr>
          <w:rFonts w:ascii="Times New Roman" w:hAnsi="Times New Roman"/>
          <w:sz w:val="28"/>
          <w:szCs w:val="28"/>
        </w:rPr>
        <w:t>Никогда не болеть;</w:t>
      </w:r>
    </w:p>
    <w:p w:rsidR="00337B37" w:rsidRPr="00F668A3" w:rsidRDefault="00337B37" w:rsidP="00F668A3">
      <w:pPr>
        <w:jc w:val="both"/>
        <w:rPr>
          <w:rFonts w:ascii="Times New Roman" w:hAnsi="Times New Roman"/>
          <w:sz w:val="28"/>
          <w:szCs w:val="28"/>
        </w:rPr>
      </w:pPr>
      <w:r w:rsidRPr="00F668A3">
        <w:rPr>
          <w:rFonts w:ascii="Times New Roman" w:hAnsi="Times New Roman"/>
          <w:sz w:val="28"/>
          <w:szCs w:val="28"/>
        </w:rPr>
        <w:t>Правильно питаться;</w:t>
      </w:r>
    </w:p>
    <w:p w:rsidR="00337B37" w:rsidRPr="00F668A3" w:rsidRDefault="00337B37" w:rsidP="00F668A3">
      <w:pPr>
        <w:jc w:val="both"/>
        <w:rPr>
          <w:rFonts w:ascii="Times New Roman" w:hAnsi="Times New Roman"/>
          <w:sz w:val="28"/>
          <w:szCs w:val="28"/>
        </w:rPr>
      </w:pPr>
      <w:r w:rsidRPr="00F668A3">
        <w:rPr>
          <w:rFonts w:ascii="Times New Roman" w:hAnsi="Times New Roman"/>
          <w:sz w:val="28"/>
          <w:szCs w:val="28"/>
        </w:rPr>
        <w:t>Быть бодрыми;</w:t>
      </w:r>
    </w:p>
    <w:p w:rsidR="00337B37" w:rsidRPr="00F668A3" w:rsidRDefault="00337B37" w:rsidP="00F668A3">
      <w:pPr>
        <w:jc w:val="both"/>
        <w:rPr>
          <w:rFonts w:ascii="Times New Roman" w:hAnsi="Times New Roman"/>
          <w:sz w:val="28"/>
          <w:szCs w:val="28"/>
        </w:rPr>
      </w:pPr>
      <w:r w:rsidRPr="00F668A3">
        <w:rPr>
          <w:rFonts w:ascii="Times New Roman" w:hAnsi="Times New Roman"/>
          <w:sz w:val="28"/>
          <w:szCs w:val="28"/>
        </w:rPr>
        <w:t>Вершить добрые дела.</w:t>
      </w:r>
    </w:p>
    <w:p w:rsidR="00337B37" w:rsidRPr="00F668A3" w:rsidRDefault="00337B37" w:rsidP="00F668A3">
      <w:pPr>
        <w:jc w:val="both"/>
        <w:rPr>
          <w:rFonts w:ascii="Times New Roman" w:hAnsi="Times New Roman"/>
          <w:sz w:val="28"/>
          <w:szCs w:val="28"/>
        </w:rPr>
      </w:pPr>
      <w:r w:rsidRPr="00F668A3">
        <w:rPr>
          <w:rFonts w:ascii="Times New Roman" w:hAnsi="Times New Roman"/>
          <w:sz w:val="28"/>
          <w:szCs w:val="28"/>
        </w:rPr>
        <w:t>В общем, вести здоровый образ жизни!</w:t>
      </w:r>
    </w:p>
    <w:p w:rsidR="00337B37" w:rsidRDefault="00337B37" w:rsidP="006812F4">
      <w:pPr>
        <w:jc w:val="both"/>
        <w:rPr>
          <w:rFonts w:ascii="Times New Roman" w:hAnsi="Times New Roman"/>
          <w:sz w:val="28"/>
          <w:szCs w:val="28"/>
        </w:rPr>
      </w:pPr>
      <w:r w:rsidRPr="00F668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Default="00337B37" w:rsidP="0079501C">
      <w:pPr>
        <w:jc w:val="both"/>
        <w:rPr>
          <w:rFonts w:ascii="Times New Roman" w:hAnsi="Times New Roman"/>
          <w:sz w:val="28"/>
          <w:szCs w:val="28"/>
        </w:rPr>
      </w:pPr>
      <w:r w:rsidRPr="00585049">
        <w:rPr>
          <w:rFonts w:ascii="Times New Roman" w:hAnsi="Times New Roman"/>
          <w:sz w:val="28"/>
          <w:szCs w:val="28"/>
        </w:rPr>
        <w:t xml:space="preserve">Несомненно, такие мероприятия сближают всех его участников. Возможность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049">
        <w:rPr>
          <w:rFonts w:ascii="Times New Roman" w:hAnsi="Times New Roman"/>
          <w:sz w:val="28"/>
          <w:szCs w:val="28"/>
        </w:rPr>
        <w:t xml:space="preserve"> испытать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049">
        <w:rPr>
          <w:rFonts w:ascii="Times New Roman" w:hAnsi="Times New Roman"/>
          <w:sz w:val="28"/>
          <w:szCs w:val="28"/>
        </w:rPr>
        <w:t xml:space="preserve"> яркие положительные эмоции будет долгое время «заряжать» </w:t>
      </w:r>
      <w:r>
        <w:rPr>
          <w:rFonts w:ascii="Times New Roman" w:hAnsi="Times New Roman"/>
          <w:sz w:val="28"/>
          <w:szCs w:val="28"/>
        </w:rPr>
        <w:t xml:space="preserve">ребят, сближать их </w:t>
      </w:r>
      <w:r w:rsidRPr="00585049">
        <w:rPr>
          <w:rFonts w:ascii="Times New Roman" w:hAnsi="Times New Roman"/>
          <w:sz w:val="28"/>
          <w:szCs w:val="28"/>
        </w:rPr>
        <w:t xml:space="preserve"> отношения пониманием и доверием. А физкультурная составляющая принесла пользу не только эмоциональ</w:t>
      </w:r>
      <w:r>
        <w:rPr>
          <w:rFonts w:ascii="Times New Roman" w:hAnsi="Times New Roman"/>
          <w:sz w:val="28"/>
          <w:szCs w:val="28"/>
        </w:rPr>
        <w:t>ному, но и физическому здоровью.</w:t>
      </w:r>
    </w:p>
    <w:p w:rsidR="00337B37" w:rsidRDefault="00337B37" w:rsidP="00247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337B37" w:rsidRPr="00E83D36" w:rsidRDefault="00337B37" w:rsidP="00247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1.Ожегов С.И. Словарь русского языка М.: Просвещение 2002 </w:t>
      </w:r>
      <w:r w:rsidRPr="00E8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Pr="000B2591" w:rsidRDefault="00337B37" w:rsidP="000B2591">
      <w:pPr>
        <w:rPr>
          <w:rFonts w:ascii="Times New Roman" w:hAnsi="Times New Roman"/>
          <w:sz w:val="28"/>
          <w:szCs w:val="28"/>
        </w:rPr>
      </w:pPr>
      <w:r w:rsidRPr="000B2591">
        <w:rPr>
          <w:rFonts w:ascii="Times New Roman" w:hAnsi="Times New Roman"/>
          <w:sz w:val="28"/>
          <w:szCs w:val="28"/>
        </w:rPr>
        <w:t>Интернет-ресурсы:</w:t>
      </w:r>
    </w:p>
    <w:p w:rsidR="00337B37" w:rsidRPr="00CF6861" w:rsidRDefault="00337B37" w:rsidP="00CF6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F6861">
        <w:rPr>
          <w:rFonts w:ascii="Times New Roman" w:hAnsi="Times New Roman"/>
          <w:sz w:val="28"/>
          <w:szCs w:val="28"/>
        </w:rPr>
        <w:t xml:space="preserve">Барон Пьер де Кубертен - http://images.china.cn/images1/200712/417186.jpg </w:t>
      </w:r>
    </w:p>
    <w:p w:rsidR="00337B37" w:rsidRDefault="00337B37" w:rsidP="000B2591">
      <w:pPr>
        <w:rPr>
          <w:rFonts w:ascii="Times New Roman" w:hAnsi="Times New Roman"/>
          <w:sz w:val="28"/>
          <w:szCs w:val="28"/>
        </w:rPr>
      </w:pPr>
      <w:r w:rsidRPr="000B2591">
        <w:rPr>
          <w:rFonts w:ascii="Times New Roman" w:hAnsi="Times New Roman"/>
          <w:sz w:val="28"/>
          <w:szCs w:val="28"/>
        </w:rPr>
        <w:t xml:space="preserve">5 олимпийских колец - http://www.vesti.ru/p/b_538238.jpg </w:t>
      </w:r>
    </w:p>
    <w:p w:rsidR="00337B37" w:rsidRPr="000B2591" w:rsidRDefault="00337B37" w:rsidP="000B2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Эмблема </w:t>
      </w:r>
      <w:r w:rsidRPr="00247907">
        <w:rPr>
          <w:rFonts w:ascii="Times New Roman" w:hAnsi="Times New Roman"/>
          <w:sz w:val="28"/>
          <w:szCs w:val="28"/>
        </w:rPr>
        <w:t>- http://www.moscowmap.ru/_public/article-img/olimpiyskiye-igry-0.jpg</w:t>
      </w:r>
    </w:p>
    <w:p w:rsidR="00337B37" w:rsidRPr="000B2591" w:rsidRDefault="00337B37" w:rsidP="000B2591">
      <w:pPr>
        <w:rPr>
          <w:rFonts w:ascii="Times New Roman" w:hAnsi="Times New Roman"/>
          <w:sz w:val="28"/>
          <w:szCs w:val="28"/>
        </w:rPr>
      </w:pPr>
      <w:r w:rsidRPr="000B2591">
        <w:rPr>
          <w:rFonts w:ascii="Times New Roman" w:hAnsi="Times New Roman"/>
          <w:sz w:val="28"/>
          <w:szCs w:val="28"/>
        </w:rPr>
        <w:t xml:space="preserve">г. Сочи - http://www.sproms.ru/files/0x0/vo_top_panno_cifry.jpg </w:t>
      </w:r>
    </w:p>
    <w:p w:rsidR="00337B37" w:rsidRPr="000B2591" w:rsidRDefault="00337B37" w:rsidP="000B25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Pr="000B2591" w:rsidRDefault="00337B37" w:rsidP="000B259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E27F61">
      <w:pPr>
        <w:rPr>
          <w:rFonts w:ascii="Times New Roman" w:hAnsi="Times New Roman"/>
          <w:sz w:val="28"/>
          <w:szCs w:val="28"/>
        </w:rPr>
      </w:pPr>
    </w:p>
    <w:p w:rsidR="00337B37" w:rsidRDefault="00337B37" w:rsidP="000B2591">
      <w:pPr>
        <w:jc w:val="right"/>
        <w:rPr>
          <w:rFonts w:ascii="Times New Roman" w:hAnsi="Times New Roman"/>
          <w:sz w:val="28"/>
          <w:szCs w:val="28"/>
        </w:rPr>
      </w:pPr>
    </w:p>
    <w:p w:rsidR="00337B37" w:rsidRDefault="00337B37" w:rsidP="002479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37B37" w:rsidRDefault="00337B37" w:rsidP="00CF68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олимпийских игр</w:t>
      </w:r>
    </w:p>
    <w:p w:rsidR="00337B37" w:rsidRPr="00B83C2D" w:rsidRDefault="00337B37" w:rsidP="00B83C2D">
      <w:pPr>
        <w:jc w:val="both"/>
        <w:rPr>
          <w:rFonts w:ascii="Times New Roman" w:hAnsi="Times New Roman"/>
          <w:sz w:val="28"/>
          <w:szCs w:val="28"/>
        </w:rPr>
      </w:pPr>
      <w:r w:rsidRPr="00B83C2D">
        <w:rPr>
          <w:rFonts w:ascii="Times New Roman" w:hAnsi="Times New Roman"/>
          <w:sz w:val="28"/>
          <w:szCs w:val="28"/>
        </w:rPr>
        <w:t>-История Олимпийских игр ведет свой отсчет с 8 века до н.э. Эти крупнейшие спортивные соревнования древности зародились в Греции как часть религиозного культа. Первым местом проведения, давшим название играм, была Олимпия, считавшаяся у греков священным местом. Начавшись как соревнования местного значения, Олимпийские игры со временем превратились в одно из важнейших событий в жизни всей Древней Греции. На Игры съезжалось множество людей со всех уголков Эллады, включая ее города-колонии, протянувшиеся по всему побережью Средиземного и Черного морей.</w:t>
      </w:r>
    </w:p>
    <w:p w:rsidR="00337B37" w:rsidRDefault="00337B37" w:rsidP="00B83C2D">
      <w:pPr>
        <w:jc w:val="both"/>
        <w:rPr>
          <w:rFonts w:ascii="Times New Roman" w:hAnsi="Times New Roman"/>
          <w:sz w:val="28"/>
          <w:szCs w:val="28"/>
        </w:rPr>
      </w:pPr>
      <w:r w:rsidRPr="00B83C2D">
        <w:rPr>
          <w:rFonts w:ascii="Times New Roman" w:hAnsi="Times New Roman"/>
          <w:sz w:val="28"/>
          <w:szCs w:val="28"/>
        </w:rPr>
        <w:t>- Символ олимпийских игр  –  пять скреплённых колец, символизирующих объединение пяти частей света в олимпийском движении,  олимпийские кольца. Цвет колец в верхнем ряду — голубой для Европы, чёрный для Африки, красный для Америки, в нижнем ряду — жёлтый для Азии, зелёный для Австралии.</w:t>
      </w:r>
    </w:p>
    <w:p w:rsidR="00337B37" w:rsidRDefault="00337B37" w:rsidP="00B83C2D">
      <w:pPr>
        <w:jc w:val="both"/>
        <w:rPr>
          <w:rFonts w:ascii="Times New Roman" w:hAnsi="Times New Roman"/>
          <w:sz w:val="28"/>
          <w:szCs w:val="28"/>
        </w:rPr>
      </w:pPr>
    </w:p>
    <w:p w:rsidR="00337B37" w:rsidRDefault="00337B37" w:rsidP="00B83C2D">
      <w:pPr>
        <w:jc w:val="both"/>
        <w:rPr>
          <w:rFonts w:ascii="Times New Roman" w:hAnsi="Times New Roman"/>
          <w:sz w:val="28"/>
          <w:szCs w:val="28"/>
        </w:rPr>
      </w:pPr>
    </w:p>
    <w:p w:rsidR="00337B37" w:rsidRDefault="00337B37" w:rsidP="00B83C2D">
      <w:pPr>
        <w:jc w:val="both"/>
        <w:rPr>
          <w:rFonts w:ascii="Times New Roman" w:hAnsi="Times New Roman"/>
          <w:sz w:val="28"/>
          <w:szCs w:val="28"/>
        </w:rPr>
      </w:pPr>
    </w:p>
    <w:p w:rsidR="00337B37" w:rsidRDefault="00337B37" w:rsidP="00B83C2D">
      <w:pPr>
        <w:jc w:val="both"/>
        <w:rPr>
          <w:rFonts w:ascii="Times New Roman" w:hAnsi="Times New Roman"/>
          <w:sz w:val="28"/>
          <w:szCs w:val="28"/>
        </w:rPr>
      </w:pPr>
    </w:p>
    <w:p w:rsidR="00337B37" w:rsidRDefault="00337B37" w:rsidP="00B83C2D">
      <w:pPr>
        <w:jc w:val="both"/>
        <w:rPr>
          <w:rFonts w:ascii="Times New Roman" w:hAnsi="Times New Roman"/>
          <w:sz w:val="28"/>
          <w:szCs w:val="28"/>
        </w:rPr>
      </w:pPr>
    </w:p>
    <w:p w:rsidR="00337B37" w:rsidRDefault="00337B37" w:rsidP="00B83C2D">
      <w:pPr>
        <w:jc w:val="both"/>
        <w:rPr>
          <w:rFonts w:ascii="Times New Roman" w:hAnsi="Times New Roman"/>
          <w:sz w:val="28"/>
          <w:szCs w:val="28"/>
        </w:rPr>
      </w:pPr>
    </w:p>
    <w:p w:rsidR="00337B37" w:rsidRDefault="00337B37" w:rsidP="00B83C2D">
      <w:pPr>
        <w:jc w:val="both"/>
        <w:rPr>
          <w:rFonts w:ascii="Times New Roman" w:hAnsi="Times New Roman"/>
          <w:sz w:val="28"/>
          <w:szCs w:val="28"/>
        </w:rPr>
      </w:pPr>
    </w:p>
    <w:p w:rsidR="00337B37" w:rsidRDefault="00337B37" w:rsidP="00B83C2D">
      <w:pPr>
        <w:jc w:val="both"/>
        <w:rPr>
          <w:rFonts w:ascii="Times New Roman" w:hAnsi="Times New Roman"/>
          <w:sz w:val="28"/>
          <w:szCs w:val="28"/>
        </w:rPr>
      </w:pPr>
    </w:p>
    <w:p w:rsidR="00337B37" w:rsidRDefault="00337B37" w:rsidP="00B83C2D">
      <w:pPr>
        <w:jc w:val="both"/>
        <w:rPr>
          <w:rFonts w:ascii="Times New Roman" w:hAnsi="Times New Roman"/>
          <w:sz w:val="28"/>
          <w:szCs w:val="28"/>
        </w:rPr>
      </w:pPr>
    </w:p>
    <w:p w:rsidR="00337B37" w:rsidRDefault="00337B37" w:rsidP="00CF68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2</w:t>
      </w:r>
    </w:p>
    <w:p w:rsidR="00337B37" w:rsidRPr="007A1D6B" w:rsidRDefault="00337B37" w:rsidP="00CF68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Зимние виды спорта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>Лы́жное двоебо́рье (англ. Nordic Combined) — олимпийский вид спорта, сочетающий в своей программе  прыжки на лыжах с трамплина и лыжные гонки.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>Кёрлинг (англ. curling, от скотс.. curr) — командная спортивная игра на ледяной площадке. Участники двух команд поочерёдно пускают по льду специальные тяжёлые гранитные снаряды («камни») в сторону размеченной на льду мишени («дома»). От каждой команды — четыре игрока.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>Скелетоны Ске́летон (англ. skeleton с греч. «скелет, каркас») — зимний олимпийский вид спорта, представляющий собой спуск по ледяному жёлобу на двухполозьевых санях на укрепленной раме...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>Сноубо́рд(инг) (англ. Snowboarding) — олимпийский вид спорта, заключающийся в спуске с заснеженных склонов и гор на специальном снаряде — сноуборде.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>Современный фристайл — это горнолыжное многоборье включающее три вида: могул, лыжную акробатику и лыжный балет, но балет олимпийской дисциплиной не является.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>Шорт-трек (англ. short track — короткая дорожка), вид скоростного бега на коньках, заключающийся в максимально быстром преодолении соревновательной дистанции внутри хоккейной площадки (окружность катка — 111,12 м). Зародился шорт-трек в Канаде в начале 20 века.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 xml:space="preserve">Бобсле́й (от англ. bobsleigh) — зимний олимпийский вид спорта, представляющий собой скоростной спуск с гор по специально оборудованным ледовым трассам на управляемых санях — бобах.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 xml:space="preserve">Родиной бобслея является Швейцария. Здесь в 1888 году английский турист Уилсон Смит соединил между собой двое саней с доской и использовал их для путешествия из Санкт-Морица в расположенную несколько ниже Челерину. Там же, в Санкт-Морице, в конце XIX в. был организован и первый в мире бобслейный спортивный клуб, где были разработаны основные правила соревнований в этом виде спорта, причем экипаж саней тогда состоял из пяти человек — трех мужчин и двух женщин. В дальнейшем количество членов экипажа бобслейных саней менялось — два, четыре, пять, а иногда и восемь человек.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 xml:space="preserve">Бобслей получил распространение в ряде стран Европы, где стали проводиться соревнования, а затем и национальные чемпионаты по этому виду спорта. В Австрии они проводятся с 1908 года, а в Германии — с 1910 года.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>Кубок Мира по бобслею 2011 г., Австрия.Первые в мире особые сани — «боб» были сконструированы в 1904 году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 xml:space="preserve">Хоккей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 xml:space="preserve">Хокке́й (англ. Hockey) — вид спорта, в котором две команды стараются поразить твёрдым, круглым мячом или шайбой цель — ворота противника, используя клюшки. В каждой команде есть один вратарь, который защищает ворота своей команды.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 xml:space="preserve">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 xml:space="preserve">Санный спорт </w:t>
      </w:r>
    </w:p>
    <w:p w:rsidR="00337B37" w:rsidRPr="007A1D6B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 w:rsidRPr="007A1D6B">
        <w:rPr>
          <w:rFonts w:ascii="Times New Roman" w:hAnsi="Times New Roman"/>
          <w:sz w:val="28"/>
          <w:szCs w:val="28"/>
        </w:rPr>
        <w:t xml:space="preserve">Санный спорт — это соревнования в скоростном спуске на одноместных или двухместных санях по заранее подготовленной трассе. Спортсмены располагаются на санях на спине, ногами вперед. Управление санями производится при помощи изменения положения тела. </w:t>
      </w:r>
    </w:p>
    <w:p w:rsidR="00337B37" w:rsidRPr="005545E5" w:rsidRDefault="00337B37" w:rsidP="002479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Default="00337B37" w:rsidP="005545E5">
      <w:pPr>
        <w:rPr>
          <w:rFonts w:ascii="Times New Roman" w:hAnsi="Times New Roman"/>
          <w:sz w:val="28"/>
          <w:szCs w:val="28"/>
        </w:rPr>
      </w:pPr>
    </w:p>
    <w:p w:rsidR="00337B37" w:rsidRDefault="00337B37" w:rsidP="002479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37B37" w:rsidRPr="00534448" w:rsidRDefault="00337B37" w:rsidP="00247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про здоровье на мотив "Учат в школе"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1. Про зарядку мы споем,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Утро мы с неё начнём.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Утром зубы после завтрака почистим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 xml:space="preserve">Будем бодрыми весь день, 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Незнакома с нами лень. 2 раза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Все уроки мы усвоим на отлично!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2. Возьмём лыжи и коньки,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На подъём мы все легки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И отправимся на отдых в выходные.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Будем крепкими расти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Будущее - мы страны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Мы здоровые, весёлые, крутые.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3. Витамины будем пить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И не станем мы курить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За здоровый образ жизни голосуем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Мы без спорта никуда</w:t>
      </w:r>
    </w:p>
    <w:p w:rsidR="00337B37" w:rsidRPr="00534448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Стать и выправка важна</w:t>
      </w:r>
    </w:p>
    <w:p w:rsidR="00337B37" w:rsidRDefault="00337B37" w:rsidP="00534448">
      <w:pPr>
        <w:rPr>
          <w:rFonts w:ascii="Times New Roman" w:hAnsi="Times New Roman"/>
          <w:sz w:val="28"/>
          <w:szCs w:val="28"/>
        </w:rPr>
      </w:pPr>
      <w:r w:rsidRPr="00534448">
        <w:rPr>
          <w:rFonts w:ascii="Times New Roman" w:hAnsi="Times New Roman"/>
          <w:sz w:val="28"/>
          <w:szCs w:val="28"/>
        </w:rPr>
        <w:t>Мы на званье олимпийцев претендуем.</w:t>
      </w:r>
    </w:p>
    <w:p w:rsidR="00337B37" w:rsidRDefault="00337B37" w:rsidP="00534448">
      <w:pPr>
        <w:rPr>
          <w:rFonts w:ascii="Times New Roman" w:hAnsi="Times New Roman"/>
          <w:sz w:val="28"/>
          <w:szCs w:val="28"/>
        </w:rPr>
      </w:pPr>
    </w:p>
    <w:p w:rsidR="00337B37" w:rsidRDefault="00337B37" w:rsidP="00534448">
      <w:pPr>
        <w:rPr>
          <w:rFonts w:ascii="Times New Roman" w:hAnsi="Times New Roman"/>
          <w:sz w:val="28"/>
          <w:szCs w:val="28"/>
        </w:rPr>
      </w:pPr>
    </w:p>
    <w:p w:rsidR="00337B37" w:rsidRDefault="00337B37" w:rsidP="00534448">
      <w:pPr>
        <w:rPr>
          <w:rFonts w:ascii="Times New Roman" w:hAnsi="Times New Roman"/>
          <w:sz w:val="28"/>
          <w:szCs w:val="28"/>
        </w:rPr>
      </w:pPr>
    </w:p>
    <w:p w:rsidR="00337B37" w:rsidRDefault="00337B37" w:rsidP="00534448">
      <w:pPr>
        <w:rPr>
          <w:rFonts w:ascii="Times New Roman" w:hAnsi="Times New Roman"/>
          <w:sz w:val="28"/>
          <w:szCs w:val="28"/>
        </w:rPr>
      </w:pPr>
    </w:p>
    <w:p w:rsidR="00337B37" w:rsidRDefault="00337B37" w:rsidP="00534448">
      <w:pPr>
        <w:rPr>
          <w:rFonts w:ascii="Times New Roman" w:hAnsi="Times New Roman"/>
          <w:sz w:val="28"/>
          <w:szCs w:val="28"/>
        </w:rPr>
      </w:pPr>
    </w:p>
    <w:p w:rsidR="00337B37" w:rsidRDefault="00337B37" w:rsidP="00F275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37B37" w:rsidRDefault="00337B37" w:rsidP="00F275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Пословицы</w:t>
      </w:r>
    </w:p>
    <w:p w:rsidR="00337B37" w:rsidRDefault="00337B37" w:rsidP="005545E5">
      <w:pPr>
        <w:rPr>
          <w:rFonts w:ascii="Times New Roman" w:hAnsi="Times New Roman"/>
          <w:sz w:val="28"/>
          <w:szCs w:val="28"/>
        </w:rPr>
      </w:pPr>
    </w:p>
    <w:p w:rsidR="00337B37" w:rsidRPr="00F2758C" w:rsidRDefault="00337B37" w:rsidP="00F2758C">
      <w:pPr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- Я говорю начало пословицы, а вы продолжаете.</w:t>
      </w:r>
    </w:p>
    <w:p w:rsidR="00337B37" w:rsidRPr="00F2758C" w:rsidRDefault="00337B37" w:rsidP="00F2758C">
      <w:pPr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Двигайся больше - проживешь дольше.</w:t>
      </w:r>
    </w:p>
    <w:p w:rsidR="00337B37" w:rsidRPr="00F2758C" w:rsidRDefault="00337B37" w:rsidP="00F2758C">
      <w:pPr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Здоровые зубы - здоровью любы.</w:t>
      </w:r>
    </w:p>
    <w:p w:rsidR="00337B37" w:rsidRPr="00F2758C" w:rsidRDefault="00337B37" w:rsidP="00F2758C">
      <w:pPr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Здоровье сгубишь - новое не купишь.</w:t>
      </w:r>
    </w:p>
    <w:p w:rsidR="00337B37" w:rsidRPr="00F2758C" w:rsidRDefault="00337B37" w:rsidP="00F2758C">
      <w:pPr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Кто любит спорт - здоров и бодр.</w:t>
      </w:r>
    </w:p>
    <w:p w:rsidR="00337B37" w:rsidRPr="00F2758C" w:rsidRDefault="00337B37" w:rsidP="00F2758C">
      <w:pPr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Чистым жить - здоровым быть!</w:t>
      </w:r>
    </w:p>
    <w:p w:rsidR="00337B37" w:rsidRPr="00F2758C" w:rsidRDefault="00337B37" w:rsidP="00F2758C">
      <w:pPr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Здоровье даром не дается….. (из старины пословица ведётся)</w:t>
      </w:r>
    </w:p>
    <w:p w:rsidR="00337B37" w:rsidRPr="00F2758C" w:rsidRDefault="00337B37" w:rsidP="00F2758C">
      <w:pPr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С курами ложись, а….(с петухами вставай)</w:t>
      </w:r>
    </w:p>
    <w:p w:rsidR="00337B37" w:rsidRPr="00F2758C" w:rsidRDefault="00337B37" w:rsidP="00F2758C">
      <w:pPr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Кто долго жует….. (тот долго живёт)</w:t>
      </w:r>
    </w:p>
    <w:p w:rsidR="00337B37" w:rsidRDefault="00337B37" w:rsidP="00F2758C">
      <w:pPr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Болен – лечись, а…(здоров - берегись)</w:t>
      </w:r>
    </w:p>
    <w:p w:rsidR="00337B37" w:rsidRDefault="00337B37" w:rsidP="00A67324">
      <w:pPr>
        <w:jc w:val="center"/>
        <w:rPr>
          <w:rFonts w:ascii="Times New Roman" w:hAnsi="Times New Roman"/>
          <w:sz w:val="28"/>
          <w:szCs w:val="28"/>
        </w:rPr>
      </w:pPr>
    </w:p>
    <w:p w:rsidR="00337B37" w:rsidRPr="00A67324" w:rsidRDefault="00337B37" w:rsidP="00A67324">
      <w:pPr>
        <w:jc w:val="center"/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Загадки « Личная гигиена»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 xml:space="preserve"> 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Дождик тёплый и густой,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Этот дождик не простой: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Он без туч, без облаков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Целый день идти готов.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(Душ).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Плещет тёплая вода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В берега из чугуна.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Отгадайте, вспомните: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Что за море в комнате?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(Ванна)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Мы ею пользуемся часто,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Хоть она, как волк, зубаста.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Ей не хочется кусаться,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Ей бы зубки почесать.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(расчёска)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Ускользает как живое,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Но не выпущу его я,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Дело ясное вполне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Пусть отмоет руки мне.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(мыло)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Говорит дорожка –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Два вышитых конца: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Помылься хоть немножко,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Чернила смой с лица.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Иначе ты вполдня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Испачкаешь меня!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(полотенце)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Костяная спинка,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Жесткая щетинка,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С мятной пастой дружит,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Нам усердно служит</w:t>
      </w:r>
    </w:p>
    <w:p w:rsidR="00337B37" w:rsidRPr="00A67324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(зубная щетка)</w:t>
      </w:r>
    </w:p>
    <w:p w:rsidR="00337B37" w:rsidRDefault="00337B37" w:rsidP="00A67324">
      <w:pPr>
        <w:rPr>
          <w:rFonts w:ascii="Times New Roman" w:hAnsi="Times New Roman"/>
          <w:sz w:val="28"/>
          <w:szCs w:val="28"/>
        </w:rPr>
      </w:pPr>
      <w:r w:rsidRPr="00A67324">
        <w:rPr>
          <w:rFonts w:ascii="Times New Roman" w:hAnsi="Times New Roman"/>
          <w:sz w:val="28"/>
          <w:szCs w:val="28"/>
        </w:rPr>
        <w:t>А как назвать одни</w:t>
      </w:r>
      <w:r>
        <w:rPr>
          <w:rFonts w:ascii="Times New Roman" w:hAnsi="Times New Roman"/>
          <w:sz w:val="28"/>
          <w:szCs w:val="28"/>
        </w:rPr>
        <w:t xml:space="preserve">м словом умывание, чистка зубов?  </w:t>
      </w:r>
      <w:r w:rsidRPr="00A67324">
        <w:rPr>
          <w:rFonts w:ascii="Times New Roman" w:hAnsi="Times New Roman"/>
          <w:sz w:val="28"/>
          <w:szCs w:val="28"/>
        </w:rPr>
        <w:t>Личная гигиена!</w:t>
      </w:r>
    </w:p>
    <w:p w:rsidR="00337B37" w:rsidRDefault="00337B37" w:rsidP="00A67324">
      <w:pPr>
        <w:rPr>
          <w:rFonts w:ascii="Times New Roman" w:hAnsi="Times New Roman"/>
          <w:sz w:val="28"/>
          <w:szCs w:val="28"/>
        </w:rPr>
      </w:pPr>
    </w:p>
    <w:p w:rsidR="00337B37" w:rsidRDefault="00337B37" w:rsidP="00A67324">
      <w:pPr>
        <w:rPr>
          <w:rFonts w:ascii="Times New Roman" w:hAnsi="Times New Roman"/>
          <w:sz w:val="28"/>
          <w:szCs w:val="28"/>
        </w:rPr>
      </w:pP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>Давайте вспомним режим дня, поиграв в игру «Доскажи  словечко»!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Стать   здоровым  ты  решил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Значит   выполняй  .......( режим)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Утром   в   семь  звенит   настырно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Наш  весёлый  друг   .....( будильник)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На   зарядку  встала  вся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Наша   дружная.....(  семья)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Режим, конечно,  не  нарушу-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Я   моюсь  под  холодным  ..... (душем)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Проверь, мне   никто  не  помогает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Постель  я   тоже  ......(застилаю)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После  душа  и  зарядки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Ждёт   меня   горячий   .....( завтрак)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После  завтрака   всегда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В  школу  я  бегу ,....(  друзья)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В   школе  я  стараюсь  очень,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С  лентяем  спорт  дружить ...(  не  хочет)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С   пятёрками   спешу   домой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Сказать,  что  я-  всегда  ...(герой)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Всегда  я  мою  руки  с   мылом,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Не  надо  звать  к  нам  ....( Мойдодыра)!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После  обеда  можно  поспать,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А  можно  во  дворе...(играть).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Мяч, скакалка  и  ракетка,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Лыжи, санки  и  коньки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Лучшие  друзья  ....(  мои)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Мама  машет  из  окна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Значит, мне  домой  ...(пора)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Теперь   я  делаю  уроки,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Мне  нравиться   моя  ....(работа)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Я  важное  закончил  дело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И , ребята, не  грущу,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Я   с  работы  папу ...(жду).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Вечером   у  нас   веселье,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В  руки  мы  берём   гантели,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С  папой   спортом  ...(занимаемся),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Маме  нашей  ....(улыбаемся).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  Но  смотрит  к  нам   в  окно  луна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Значит, спать  уже  ....(пора)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 Я   бегу  скорей  под  душ,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 Мою  и  глаза, и .....(уши)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 Ждёт   меня   моя  кровать,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  «Спокойной   ночи»!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  Надо....(спать)</w:t>
      </w:r>
    </w:p>
    <w:p w:rsidR="00337B37" w:rsidRPr="00FF548B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 Завтра   будет  новый  день!</w:t>
      </w:r>
    </w:p>
    <w:p w:rsidR="00337B37" w:rsidRDefault="00337B37" w:rsidP="00FF548B">
      <w:pPr>
        <w:rPr>
          <w:rFonts w:ascii="Times New Roman" w:hAnsi="Times New Roman"/>
          <w:sz w:val="28"/>
          <w:szCs w:val="28"/>
        </w:rPr>
      </w:pPr>
      <w:r w:rsidRPr="00FF548B">
        <w:rPr>
          <w:rFonts w:ascii="Times New Roman" w:hAnsi="Times New Roman"/>
          <w:sz w:val="28"/>
          <w:szCs w:val="28"/>
        </w:rPr>
        <w:t xml:space="preserve">                                   Режим  понравился  тебе?</w:t>
      </w:r>
    </w:p>
    <w:p w:rsidR="00337B37" w:rsidRDefault="00337B37" w:rsidP="00FF548B">
      <w:pPr>
        <w:rPr>
          <w:rFonts w:ascii="Times New Roman" w:hAnsi="Times New Roman"/>
          <w:sz w:val="28"/>
          <w:szCs w:val="28"/>
        </w:rPr>
      </w:pPr>
    </w:p>
    <w:p w:rsidR="00337B37" w:rsidRDefault="00337B37" w:rsidP="00FF548B">
      <w:pPr>
        <w:rPr>
          <w:rFonts w:ascii="Times New Roman" w:hAnsi="Times New Roman"/>
          <w:sz w:val="28"/>
          <w:szCs w:val="28"/>
        </w:rPr>
      </w:pPr>
    </w:p>
    <w:p w:rsidR="00337B37" w:rsidRDefault="00337B37" w:rsidP="00FF548B">
      <w:pPr>
        <w:rPr>
          <w:rFonts w:ascii="Times New Roman" w:hAnsi="Times New Roman"/>
          <w:sz w:val="28"/>
          <w:szCs w:val="28"/>
        </w:rPr>
      </w:pPr>
    </w:p>
    <w:p w:rsidR="00337B37" w:rsidRDefault="00337B37" w:rsidP="00FF5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B37" w:rsidRDefault="00337B37" w:rsidP="00FF548B">
      <w:pPr>
        <w:rPr>
          <w:rFonts w:ascii="Times New Roman" w:hAnsi="Times New Roman"/>
          <w:sz w:val="28"/>
          <w:szCs w:val="28"/>
        </w:rPr>
      </w:pPr>
    </w:p>
    <w:p w:rsidR="00337B37" w:rsidRDefault="00337B37" w:rsidP="00FF548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7B37" w:rsidRPr="005545E5" w:rsidRDefault="00337B37" w:rsidP="00FF548B">
      <w:pPr>
        <w:rPr>
          <w:rFonts w:ascii="Times New Roman" w:hAnsi="Times New Roman"/>
          <w:sz w:val="28"/>
          <w:szCs w:val="28"/>
        </w:rPr>
      </w:pPr>
    </w:p>
    <w:sectPr w:rsidR="00337B37" w:rsidRPr="005545E5" w:rsidSect="002B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D34"/>
    <w:multiLevelType w:val="hybridMultilevel"/>
    <w:tmpl w:val="CFB4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F1CFA"/>
    <w:multiLevelType w:val="hybridMultilevel"/>
    <w:tmpl w:val="EAB0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64C8E"/>
    <w:multiLevelType w:val="hybridMultilevel"/>
    <w:tmpl w:val="7012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76932"/>
    <w:multiLevelType w:val="hybridMultilevel"/>
    <w:tmpl w:val="A3D6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DE"/>
    <w:rsid w:val="00006ADC"/>
    <w:rsid w:val="0001555D"/>
    <w:rsid w:val="0001634A"/>
    <w:rsid w:val="000249A5"/>
    <w:rsid w:val="000256EB"/>
    <w:rsid w:val="00032AD5"/>
    <w:rsid w:val="0004720C"/>
    <w:rsid w:val="000505C6"/>
    <w:rsid w:val="0005437E"/>
    <w:rsid w:val="00063BB8"/>
    <w:rsid w:val="00070019"/>
    <w:rsid w:val="00071575"/>
    <w:rsid w:val="000730EF"/>
    <w:rsid w:val="00076CC6"/>
    <w:rsid w:val="00080B3E"/>
    <w:rsid w:val="0008787A"/>
    <w:rsid w:val="000933F2"/>
    <w:rsid w:val="000944FF"/>
    <w:rsid w:val="000B14AD"/>
    <w:rsid w:val="000B2591"/>
    <w:rsid w:val="000B6B4B"/>
    <w:rsid w:val="000B72ED"/>
    <w:rsid w:val="000C01CF"/>
    <w:rsid w:val="000D11A8"/>
    <w:rsid w:val="000D5CCB"/>
    <w:rsid w:val="000E505D"/>
    <w:rsid w:val="000F3E71"/>
    <w:rsid w:val="000F6E14"/>
    <w:rsid w:val="0012157B"/>
    <w:rsid w:val="00123751"/>
    <w:rsid w:val="0012429E"/>
    <w:rsid w:val="001268A5"/>
    <w:rsid w:val="0013098A"/>
    <w:rsid w:val="0013529E"/>
    <w:rsid w:val="00137302"/>
    <w:rsid w:val="001432F9"/>
    <w:rsid w:val="00152DAC"/>
    <w:rsid w:val="00161224"/>
    <w:rsid w:val="00165738"/>
    <w:rsid w:val="00167C25"/>
    <w:rsid w:val="0017051C"/>
    <w:rsid w:val="00187B1D"/>
    <w:rsid w:val="00197A2D"/>
    <w:rsid w:val="001B5889"/>
    <w:rsid w:val="001C7AA1"/>
    <w:rsid w:val="001D1BA9"/>
    <w:rsid w:val="001D2176"/>
    <w:rsid w:val="001D2DC7"/>
    <w:rsid w:val="001D53BB"/>
    <w:rsid w:val="001F51E4"/>
    <w:rsid w:val="001F6285"/>
    <w:rsid w:val="0020340D"/>
    <w:rsid w:val="0020590A"/>
    <w:rsid w:val="00213B2D"/>
    <w:rsid w:val="00214E22"/>
    <w:rsid w:val="0021713A"/>
    <w:rsid w:val="00221274"/>
    <w:rsid w:val="00223369"/>
    <w:rsid w:val="00230231"/>
    <w:rsid w:val="00233C87"/>
    <w:rsid w:val="00247907"/>
    <w:rsid w:val="002559B5"/>
    <w:rsid w:val="00256911"/>
    <w:rsid w:val="0026103F"/>
    <w:rsid w:val="002710E0"/>
    <w:rsid w:val="00275F87"/>
    <w:rsid w:val="00283DFD"/>
    <w:rsid w:val="002852DB"/>
    <w:rsid w:val="00290F3A"/>
    <w:rsid w:val="00293B9D"/>
    <w:rsid w:val="00295F6A"/>
    <w:rsid w:val="002B1377"/>
    <w:rsid w:val="002B16BD"/>
    <w:rsid w:val="002C53FF"/>
    <w:rsid w:val="002E0FC3"/>
    <w:rsid w:val="002F19C4"/>
    <w:rsid w:val="003177EC"/>
    <w:rsid w:val="003179B9"/>
    <w:rsid w:val="00321DDE"/>
    <w:rsid w:val="00327409"/>
    <w:rsid w:val="00331904"/>
    <w:rsid w:val="0033208A"/>
    <w:rsid w:val="0033303D"/>
    <w:rsid w:val="00333A9F"/>
    <w:rsid w:val="00337B37"/>
    <w:rsid w:val="0034013E"/>
    <w:rsid w:val="003470C2"/>
    <w:rsid w:val="00347C73"/>
    <w:rsid w:val="00350355"/>
    <w:rsid w:val="00356F30"/>
    <w:rsid w:val="00360669"/>
    <w:rsid w:val="003617D0"/>
    <w:rsid w:val="00370416"/>
    <w:rsid w:val="0037105E"/>
    <w:rsid w:val="00371141"/>
    <w:rsid w:val="00373325"/>
    <w:rsid w:val="0037645A"/>
    <w:rsid w:val="003775D0"/>
    <w:rsid w:val="00377997"/>
    <w:rsid w:val="003848EB"/>
    <w:rsid w:val="00387922"/>
    <w:rsid w:val="00394562"/>
    <w:rsid w:val="00395C51"/>
    <w:rsid w:val="003A09C8"/>
    <w:rsid w:val="003B18EC"/>
    <w:rsid w:val="003B2A42"/>
    <w:rsid w:val="003B548F"/>
    <w:rsid w:val="003C1720"/>
    <w:rsid w:val="003C6A36"/>
    <w:rsid w:val="003D0AFE"/>
    <w:rsid w:val="003E79A9"/>
    <w:rsid w:val="003F1A3A"/>
    <w:rsid w:val="003F51EE"/>
    <w:rsid w:val="003F62AD"/>
    <w:rsid w:val="00406A0F"/>
    <w:rsid w:val="00416135"/>
    <w:rsid w:val="00417A8C"/>
    <w:rsid w:val="00424322"/>
    <w:rsid w:val="00424B4C"/>
    <w:rsid w:val="00426D06"/>
    <w:rsid w:val="004303EC"/>
    <w:rsid w:val="00440EC3"/>
    <w:rsid w:val="0044306C"/>
    <w:rsid w:val="0044345E"/>
    <w:rsid w:val="00445CEB"/>
    <w:rsid w:val="00447AFB"/>
    <w:rsid w:val="004522D6"/>
    <w:rsid w:val="00452C5F"/>
    <w:rsid w:val="00452CE5"/>
    <w:rsid w:val="00460742"/>
    <w:rsid w:val="00464575"/>
    <w:rsid w:val="00465057"/>
    <w:rsid w:val="00475F2D"/>
    <w:rsid w:val="004807B8"/>
    <w:rsid w:val="004861E8"/>
    <w:rsid w:val="00490E01"/>
    <w:rsid w:val="004911A2"/>
    <w:rsid w:val="00491226"/>
    <w:rsid w:val="004A036B"/>
    <w:rsid w:val="004A5EE1"/>
    <w:rsid w:val="004A6535"/>
    <w:rsid w:val="004B3A49"/>
    <w:rsid w:val="004B441F"/>
    <w:rsid w:val="004B6A38"/>
    <w:rsid w:val="004D5B85"/>
    <w:rsid w:val="004D6C1F"/>
    <w:rsid w:val="004E6E9A"/>
    <w:rsid w:val="004F01E2"/>
    <w:rsid w:val="004F028A"/>
    <w:rsid w:val="004F6720"/>
    <w:rsid w:val="00500704"/>
    <w:rsid w:val="00512976"/>
    <w:rsid w:val="005203FC"/>
    <w:rsid w:val="00527A1F"/>
    <w:rsid w:val="00534448"/>
    <w:rsid w:val="0053765F"/>
    <w:rsid w:val="00540F4D"/>
    <w:rsid w:val="00550C1A"/>
    <w:rsid w:val="00550C79"/>
    <w:rsid w:val="005545E5"/>
    <w:rsid w:val="00566D61"/>
    <w:rsid w:val="00567577"/>
    <w:rsid w:val="00585049"/>
    <w:rsid w:val="00586A64"/>
    <w:rsid w:val="00586D91"/>
    <w:rsid w:val="005C64D4"/>
    <w:rsid w:val="005D67F1"/>
    <w:rsid w:val="005D7D21"/>
    <w:rsid w:val="00602A3C"/>
    <w:rsid w:val="00624783"/>
    <w:rsid w:val="00630B39"/>
    <w:rsid w:val="00663C09"/>
    <w:rsid w:val="0067068F"/>
    <w:rsid w:val="00673E03"/>
    <w:rsid w:val="00676F11"/>
    <w:rsid w:val="006812F4"/>
    <w:rsid w:val="00685B5A"/>
    <w:rsid w:val="0069100A"/>
    <w:rsid w:val="0069223E"/>
    <w:rsid w:val="00692A72"/>
    <w:rsid w:val="006A5566"/>
    <w:rsid w:val="006A69D7"/>
    <w:rsid w:val="006B1297"/>
    <w:rsid w:val="006C42CE"/>
    <w:rsid w:val="006D0D65"/>
    <w:rsid w:val="006D2B99"/>
    <w:rsid w:val="006D312C"/>
    <w:rsid w:val="006E0884"/>
    <w:rsid w:val="006E4956"/>
    <w:rsid w:val="006E6AD7"/>
    <w:rsid w:val="006F1436"/>
    <w:rsid w:val="006F20C1"/>
    <w:rsid w:val="006F4403"/>
    <w:rsid w:val="007060EC"/>
    <w:rsid w:val="00720BF2"/>
    <w:rsid w:val="00727E74"/>
    <w:rsid w:val="00736F8D"/>
    <w:rsid w:val="00740936"/>
    <w:rsid w:val="0074281F"/>
    <w:rsid w:val="00746294"/>
    <w:rsid w:val="00751099"/>
    <w:rsid w:val="00762567"/>
    <w:rsid w:val="0076429C"/>
    <w:rsid w:val="00767957"/>
    <w:rsid w:val="00771E96"/>
    <w:rsid w:val="00777EB6"/>
    <w:rsid w:val="00780083"/>
    <w:rsid w:val="00782832"/>
    <w:rsid w:val="007928B3"/>
    <w:rsid w:val="0079501C"/>
    <w:rsid w:val="00797294"/>
    <w:rsid w:val="007A1D6B"/>
    <w:rsid w:val="007A6090"/>
    <w:rsid w:val="007B4850"/>
    <w:rsid w:val="007B6338"/>
    <w:rsid w:val="007C051A"/>
    <w:rsid w:val="007D6664"/>
    <w:rsid w:val="00821024"/>
    <w:rsid w:val="00823CCB"/>
    <w:rsid w:val="00824DD0"/>
    <w:rsid w:val="00832078"/>
    <w:rsid w:val="0083752E"/>
    <w:rsid w:val="008418B8"/>
    <w:rsid w:val="00844408"/>
    <w:rsid w:val="00844C58"/>
    <w:rsid w:val="008606D6"/>
    <w:rsid w:val="00860ACD"/>
    <w:rsid w:val="00867460"/>
    <w:rsid w:val="00872B14"/>
    <w:rsid w:val="0087777C"/>
    <w:rsid w:val="00881BE1"/>
    <w:rsid w:val="00881E69"/>
    <w:rsid w:val="008A0F82"/>
    <w:rsid w:val="008B0724"/>
    <w:rsid w:val="008B4061"/>
    <w:rsid w:val="008C3D5D"/>
    <w:rsid w:val="008C6CE2"/>
    <w:rsid w:val="008D0AF7"/>
    <w:rsid w:val="008D535E"/>
    <w:rsid w:val="008E00DE"/>
    <w:rsid w:val="008E19A8"/>
    <w:rsid w:val="008E78B2"/>
    <w:rsid w:val="008F5F72"/>
    <w:rsid w:val="00916FB0"/>
    <w:rsid w:val="00923425"/>
    <w:rsid w:val="00923C96"/>
    <w:rsid w:val="00930E00"/>
    <w:rsid w:val="00943B7F"/>
    <w:rsid w:val="009444F7"/>
    <w:rsid w:val="00950364"/>
    <w:rsid w:val="0095119F"/>
    <w:rsid w:val="00952B1C"/>
    <w:rsid w:val="00961DB3"/>
    <w:rsid w:val="00962DC1"/>
    <w:rsid w:val="00963673"/>
    <w:rsid w:val="009760F0"/>
    <w:rsid w:val="00976E3D"/>
    <w:rsid w:val="00985395"/>
    <w:rsid w:val="009871B0"/>
    <w:rsid w:val="009924FC"/>
    <w:rsid w:val="009928AD"/>
    <w:rsid w:val="00993E3D"/>
    <w:rsid w:val="00994A34"/>
    <w:rsid w:val="00995504"/>
    <w:rsid w:val="009A101F"/>
    <w:rsid w:val="009A6DCD"/>
    <w:rsid w:val="009B52FD"/>
    <w:rsid w:val="009C2EE8"/>
    <w:rsid w:val="009C404E"/>
    <w:rsid w:val="009E010A"/>
    <w:rsid w:val="009E6AA8"/>
    <w:rsid w:val="009F03BF"/>
    <w:rsid w:val="00A006F1"/>
    <w:rsid w:val="00A11701"/>
    <w:rsid w:val="00A1393E"/>
    <w:rsid w:val="00A15F5E"/>
    <w:rsid w:val="00A219AA"/>
    <w:rsid w:val="00A26E87"/>
    <w:rsid w:val="00A31547"/>
    <w:rsid w:val="00A40517"/>
    <w:rsid w:val="00A41E7C"/>
    <w:rsid w:val="00A45566"/>
    <w:rsid w:val="00A46B0F"/>
    <w:rsid w:val="00A50E45"/>
    <w:rsid w:val="00A67324"/>
    <w:rsid w:val="00A86B79"/>
    <w:rsid w:val="00A91239"/>
    <w:rsid w:val="00A919D6"/>
    <w:rsid w:val="00A9213D"/>
    <w:rsid w:val="00A9260A"/>
    <w:rsid w:val="00A94ABC"/>
    <w:rsid w:val="00AA1A22"/>
    <w:rsid w:val="00AB401D"/>
    <w:rsid w:val="00AC233C"/>
    <w:rsid w:val="00AC3010"/>
    <w:rsid w:val="00AC7F0D"/>
    <w:rsid w:val="00AE1B0E"/>
    <w:rsid w:val="00AE3C65"/>
    <w:rsid w:val="00AF467B"/>
    <w:rsid w:val="00AF5C41"/>
    <w:rsid w:val="00B07959"/>
    <w:rsid w:val="00B125F7"/>
    <w:rsid w:val="00B15434"/>
    <w:rsid w:val="00B16072"/>
    <w:rsid w:val="00B25494"/>
    <w:rsid w:val="00B31A63"/>
    <w:rsid w:val="00B34D4D"/>
    <w:rsid w:val="00B36B1C"/>
    <w:rsid w:val="00B401B6"/>
    <w:rsid w:val="00B5111A"/>
    <w:rsid w:val="00B51D03"/>
    <w:rsid w:val="00B5336A"/>
    <w:rsid w:val="00B62138"/>
    <w:rsid w:val="00B67D19"/>
    <w:rsid w:val="00B70369"/>
    <w:rsid w:val="00B75B06"/>
    <w:rsid w:val="00B83C2D"/>
    <w:rsid w:val="00B84010"/>
    <w:rsid w:val="00B85175"/>
    <w:rsid w:val="00B87147"/>
    <w:rsid w:val="00B906AF"/>
    <w:rsid w:val="00BB7C28"/>
    <w:rsid w:val="00BC2172"/>
    <w:rsid w:val="00BD2B57"/>
    <w:rsid w:val="00BD6543"/>
    <w:rsid w:val="00BD700F"/>
    <w:rsid w:val="00BD724D"/>
    <w:rsid w:val="00BF038D"/>
    <w:rsid w:val="00BF77EA"/>
    <w:rsid w:val="00C04C58"/>
    <w:rsid w:val="00C06BA7"/>
    <w:rsid w:val="00C15DD5"/>
    <w:rsid w:val="00C2066E"/>
    <w:rsid w:val="00C31EA4"/>
    <w:rsid w:val="00C345B0"/>
    <w:rsid w:val="00C41C1B"/>
    <w:rsid w:val="00C5008F"/>
    <w:rsid w:val="00C50E67"/>
    <w:rsid w:val="00C62FB0"/>
    <w:rsid w:val="00C6348D"/>
    <w:rsid w:val="00C734A0"/>
    <w:rsid w:val="00C8151B"/>
    <w:rsid w:val="00C90E63"/>
    <w:rsid w:val="00CA0B33"/>
    <w:rsid w:val="00CB3C2E"/>
    <w:rsid w:val="00CC1721"/>
    <w:rsid w:val="00CC684B"/>
    <w:rsid w:val="00CD37CB"/>
    <w:rsid w:val="00CD50F6"/>
    <w:rsid w:val="00CD749C"/>
    <w:rsid w:val="00CE5BBB"/>
    <w:rsid w:val="00CF6861"/>
    <w:rsid w:val="00D14377"/>
    <w:rsid w:val="00D22988"/>
    <w:rsid w:val="00D24954"/>
    <w:rsid w:val="00D31CA2"/>
    <w:rsid w:val="00D32C97"/>
    <w:rsid w:val="00D365FC"/>
    <w:rsid w:val="00D37668"/>
    <w:rsid w:val="00D40D0D"/>
    <w:rsid w:val="00D44039"/>
    <w:rsid w:val="00D602D4"/>
    <w:rsid w:val="00D60A3D"/>
    <w:rsid w:val="00D60EB2"/>
    <w:rsid w:val="00D63BBA"/>
    <w:rsid w:val="00D67359"/>
    <w:rsid w:val="00D701B2"/>
    <w:rsid w:val="00D73F57"/>
    <w:rsid w:val="00D77FC7"/>
    <w:rsid w:val="00D87BA5"/>
    <w:rsid w:val="00D910E7"/>
    <w:rsid w:val="00D949F9"/>
    <w:rsid w:val="00DA555F"/>
    <w:rsid w:val="00DA790D"/>
    <w:rsid w:val="00DB1526"/>
    <w:rsid w:val="00DB2FB4"/>
    <w:rsid w:val="00DB3FD3"/>
    <w:rsid w:val="00DC05D8"/>
    <w:rsid w:val="00DD313A"/>
    <w:rsid w:val="00DE3C79"/>
    <w:rsid w:val="00DE41A9"/>
    <w:rsid w:val="00DE5837"/>
    <w:rsid w:val="00DF68D9"/>
    <w:rsid w:val="00E01D16"/>
    <w:rsid w:val="00E02A0D"/>
    <w:rsid w:val="00E0753B"/>
    <w:rsid w:val="00E1563C"/>
    <w:rsid w:val="00E239D8"/>
    <w:rsid w:val="00E27BCE"/>
    <w:rsid w:val="00E27F61"/>
    <w:rsid w:val="00E323E4"/>
    <w:rsid w:val="00E32681"/>
    <w:rsid w:val="00E42A24"/>
    <w:rsid w:val="00E43CC5"/>
    <w:rsid w:val="00E4475D"/>
    <w:rsid w:val="00E47551"/>
    <w:rsid w:val="00E53242"/>
    <w:rsid w:val="00E53B1D"/>
    <w:rsid w:val="00E54806"/>
    <w:rsid w:val="00E57282"/>
    <w:rsid w:val="00E61B66"/>
    <w:rsid w:val="00E7064B"/>
    <w:rsid w:val="00E7414B"/>
    <w:rsid w:val="00E743D8"/>
    <w:rsid w:val="00E83D36"/>
    <w:rsid w:val="00E85888"/>
    <w:rsid w:val="00E92493"/>
    <w:rsid w:val="00E93588"/>
    <w:rsid w:val="00E94D29"/>
    <w:rsid w:val="00EA16AC"/>
    <w:rsid w:val="00EB020B"/>
    <w:rsid w:val="00EC6D4D"/>
    <w:rsid w:val="00ED41A5"/>
    <w:rsid w:val="00ED5A78"/>
    <w:rsid w:val="00EE1DB4"/>
    <w:rsid w:val="00EE5889"/>
    <w:rsid w:val="00EF0A71"/>
    <w:rsid w:val="00EF61AB"/>
    <w:rsid w:val="00F06154"/>
    <w:rsid w:val="00F11B46"/>
    <w:rsid w:val="00F13407"/>
    <w:rsid w:val="00F17385"/>
    <w:rsid w:val="00F17D9D"/>
    <w:rsid w:val="00F24E34"/>
    <w:rsid w:val="00F2758C"/>
    <w:rsid w:val="00F30989"/>
    <w:rsid w:val="00F30DC2"/>
    <w:rsid w:val="00F339E2"/>
    <w:rsid w:val="00F545C2"/>
    <w:rsid w:val="00F56068"/>
    <w:rsid w:val="00F668A3"/>
    <w:rsid w:val="00F71DA5"/>
    <w:rsid w:val="00F74936"/>
    <w:rsid w:val="00F83A02"/>
    <w:rsid w:val="00F86447"/>
    <w:rsid w:val="00F86CAA"/>
    <w:rsid w:val="00F92633"/>
    <w:rsid w:val="00F93114"/>
    <w:rsid w:val="00F941D0"/>
    <w:rsid w:val="00FA05E3"/>
    <w:rsid w:val="00FA3FCC"/>
    <w:rsid w:val="00FA495A"/>
    <w:rsid w:val="00FB4588"/>
    <w:rsid w:val="00FC0D43"/>
    <w:rsid w:val="00FC0EC2"/>
    <w:rsid w:val="00FC44D5"/>
    <w:rsid w:val="00FD1B1E"/>
    <w:rsid w:val="00FE412F"/>
    <w:rsid w:val="00FF3B36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776</TotalTime>
  <Pages>20</Pages>
  <Words>3468</Words>
  <Characters>19770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bananza268</cp:lastModifiedBy>
  <cp:revision>27</cp:revision>
  <dcterms:created xsi:type="dcterms:W3CDTF">2015-02-09T20:31:00Z</dcterms:created>
  <dcterms:modified xsi:type="dcterms:W3CDTF">2015-10-29T15:03:00Z</dcterms:modified>
</cp:coreProperties>
</file>