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0B" w:rsidRDefault="002F4B0B" w:rsidP="00DB08F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Праздник: «Бабушка рядышком с дедушкой»</w:t>
      </w:r>
    </w:p>
    <w:p w:rsidR="002F4B0B" w:rsidRDefault="002F4B0B" w:rsidP="00DB08F7">
      <w:pPr>
        <w:pStyle w:val="NormalWeb"/>
        <w:spacing w:before="0" w:beforeAutospacing="0" w:after="0" w:afterAutospacing="0"/>
        <w:rPr>
          <w:color w:val="000000"/>
        </w:rPr>
      </w:pPr>
      <w:r>
        <w:rPr>
          <w:sz w:val="28"/>
          <w:szCs w:val="28"/>
        </w:rPr>
        <w:t>Цель:</w:t>
      </w:r>
      <w:r w:rsidRPr="00DB08F7">
        <w:rPr>
          <w:color w:val="000000"/>
        </w:rPr>
        <w:t xml:space="preserve"> </w:t>
      </w:r>
      <w:r>
        <w:rPr>
          <w:color w:val="000000"/>
        </w:rPr>
        <w:t>создать условия для  воспитания  уважительного отношения  к старшим.</w:t>
      </w:r>
    </w:p>
    <w:p w:rsidR="002F4B0B" w:rsidRDefault="002F4B0B" w:rsidP="00DB08F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Задачи: способствовать укреплению авторитета бабушки и дедушки в семье; создать радостное настроение у детей и гостей, желание активно участвовать в совместной деятельности; познакомить с приметами, играми, которые можно использовать в организации семейного досуга.</w:t>
      </w:r>
    </w:p>
    <w:p w:rsidR="002F4B0B" w:rsidRPr="008E14FB" w:rsidRDefault="002F4B0B" w:rsidP="00DB08F7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8E14FB">
        <w:rPr>
          <w:i/>
          <w:iCs/>
          <w:color w:val="000000"/>
        </w:rPr>
        <w:t>Учащиеся начальной школы готовят номера художественной самодеятельности. Учащиеся 3 класса ответственные за проведение праздника и его ведущие.</w:t>
      </w:r>
    </w:p>
    <w:p w:rsidR="002F4B0B" w:rsidRDefault="002F4B0B" w:rsidP="00DB08F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Ход праздника:</w:t>
      </w:r>
    </w:p>
    <w:p w:rsidR="002F4B0B" w:rsidRPr="008E14FB" w:rsidRDefault="002F4B0B" w:rsidP="00DB08F7">
      <w:pPr>
        <w:pStyle w:val="NormalWeb"/>
        <w:spacing w:before="0" w:beforeAutospacing="0" w:after="0" w:afterAutospacing="0"/>
      </w:pPr>
      <w:r w:rsidRPr="008E14FB">
        <w:rPr>
          <w:i/>
          <w:iCs/>
          <w:color w:val="000000"/>
        </w:rPr>
        <w:t>Ведущий:</w:t>
      </w:r>
      <w:r w:rsidRPr="008E14FB">
        <w:rPr>
          <w:i/>
          <w:iCs/>
          <w:color w:val="000000"/>
        </w:rPr>
        <w:br/>
      </w:r>
      <w:r w:rsidRPr="008E14FB">
        <w:rPr>
          <w:color w:val="000000"/>
        </w:rPr>
        <w:t>Что за праздник готовится тут?</w:t>
      </w:r>
      <w:r w:rsidRPr="008E14FB">
        <w:rPr>
          <w:color w:val="000000"/>
        </w:rPr>
        <w:br/>
        <w:t>Видно, почётные гости придут?</w:t>
      </w:r>
      <w:r w:rsidRPr="008E14FB">
        <w:rPr>
          <w:color w:val="000000"/>
        </w:rPr>
        <w:br/>
        <w:t>Может, придут генералы?</w:t>
      </w:r>
    </w:p>
    <w:p w:rsidR="002F4B0B" w:rsidRPr="008E14FB" w:rsidRDefault="002F4B0B" w:rsidP="00DB08F7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8E14FB">
        <w:rPr>
          <w:rStyle w:val="Strong"/>
          <w:b w:val="0"/>
          <w:bCs w:val="0"/>
          <w:i/>
          <w:iCs/>
          <w:color w:val="000000"/>
        </w:rPr>
        <w:t>ДЕТИ:</w:t>
      </w:r>
      <w:r w:rsidRPr="008E14FB">
        <w:rPr>
          <w:b/>
          <w:bCs/>
          <w:i/>
          <w:iCs/>
          <w:color w:val="000000"/>
        </w:rPr>
        <w:t xml:space="preserve"> </w:t>
      </w:r>
      <w:r w:rsidRPr="008E14FB">
        <w:rPr>
          <w:b/>
          <w:bCs/>
          <w:i/>
          <w:iCs/>
          <w:color w:val="000000"/>
        </w:rPr>
        <w:br/>
      </w:r>
      <w:r w:rsidRPr="008E14FB">
        <w:rPr>
          <w:i/>
          <w:iCs/>
          <w:color w:val="000000"/>
        </w:rPr>
        <w:t>Нет!</w:t>
      </w:r>
    </w:p>
    <w:p w:rsidR="002F4B0B" w:rsidRPr="008E14FB" w:rsidRDefault="002F4B0B" w:rsidP="00DB08F7">
      <w:pPr>
        <w:pStyle w:val="NormalWeb"/>
        <w:spacing w:before="0" w:beforeAutospacing="0" w:after="0" w:afterAutospacing="0"/>
        <w:rPr>
          <w:color w:val="000000"/>
        </w:rPr>
      </w:pPr>
      <w:r w:rsidRPr="008E14FB">
        <w:rPr>
          <w:i/>
          <w:iCs/>
          <w:color w:val="000000"/>
        </w:rPr>
        <w:t>Ведущий:</w:t>
      </w:r>
      <w:r w:rsidRPr="008E14FB">
        <w:rPr>
          <w:i/>
          <w:iCs/>
          <w:color w:val="000000"/>
        </w:rPr>
        <w:br/>
      </w:r>
      <w:r w:rsidRPr="008E14FB">
        <w:rPr>
          <w:color w:val="000000"/>
        </w:rPr>
        <w:t>Может, придут адмиралы?</w:t>
      </w:r>
    </w:p>
    <w:p w:rsidR="002F4B0B" w:rsidRPr="008E14FB" w:rsidRDefault="002F4B0B" w:rsidP="00DB08F7">
      <w:pPr>
        <w:pStyle w:val="NormalWeb"/>
        <w:spacing w:before="0" w:beforeAutospacing="0" w:after="0" w:afterAutospacing="0"/>
        <w:rPr>
          <w:color w:val="000000"/>
        </w:rPr>
      </w:pPr>
      <w:r w:rsidRPr="008E14FB">
        <w:rPr>
          <w:rStyle w:val="Strong"/>
          <w:b w:val="0"/>
          <w:bCs w:val="0"/>
          <w:i/>
          <w:iCs/>
          <w:color w:val="000000"/>
        </w:rPr>
        <w:t>ДЕТИ:</w:t>
      </w:r>
      <w:r w:rsidRPr="008E14FB">
        <w:rPr>
          <w:b/>
          <w:bCs/>
          <w:i/>
          <w:iCs/>
          <w:color w:val="000000"/>
        </w:rPr>
        <w:t xml:space="preserve"> </w:t>
      </w:r>
      <w:r w:rsidRPr="008E14FB">
        <w:rPr>
          <w:b/>
          <w:bCs/>
          <w:i/>
          <w:iCs/>
          <w:color w:val="000000"/>
        </w:rPr>
        <w:br/>
      </w:r>
      <w:r w:rsidRPr="008E14FB">
        <w:rPr>
          <w:color w:val="000000"/>
        </w:rPr>
        <w:t>Нет!</w:t>
      </w:r>
    </w:p>
    <w:p w:rsidR="002F4B0B" w:rsidRPr="008E14FB" w:rsidRDefault="002F4B0B" w:rsidP="00DB08F7">
      <w:pPr>
        <w:pStyle w:val="NormalWeb"/>
        <w:spacing w:before="0" w:beforeAutospacing="0" w:after="0" w:afterAutospacing="0"/>
        <w:rPr>
          <w:color w:val="000000"/>
        </w:rPr>
      </w:pPr>
      <w:r w:rsidRPr="008E14FB">
        <w:rPr>
          <w:i/>
          <w:iCs/>
          <w:color w:val="000000"/>
        </w:rPr>
        <w:t>Ведущий:</w:t>
      </w:r>
      <w:r w:rsidRPr="008E14FB">
        <w:rPr>
          <w:color w:val="000000"/>
        </w:rPr>
        <w:br/>
        <w:t xml:space="preserve">Может, герой, облетевший весь свет? </w:t>
      </w:r>
    </w:p>
    <w:p w:rsidR="002F4B0B" w:rsidRPr="008E14FB" w:rsidRDefault="002F4B0B" w:rsidP="00DB08F7">
      <w:pPr>
        <w:pStyle w:val="NormalWeb"/>
        <w:spacing w:before="0" w:beforeAutospacing="0" w:after="0" w:afterAutospacing="0"/>
        <w:rPr>
          <w:color w:val="000000"/>
        </w:rPr>
      </w:pPr>
      <w:r w:rsidRPr="008E14FB">
        <w:rPr>
          <w:rStyle w:val="Strong"/>
          <w:b w:val="0"/>
          <w:bCs w:val="0"/>
          <w:i/>
          <w:iCs/>
          <w:color w:val="000000"/>
        </w:rPr>
        <w:t>ДЕТИ:</w:t>
      </w:r>
      <w:r w:rsidRPr="008E14FB">
        <w:rPr>
          <w:color w:val="000000"/>
        </w:rPr>
        <w:t xml:space="preserve"> </w:t>
      </w:r>
      <w:r w:rsidRPr="008E14FB">
        <w:rPr>
          <w:color w:val="000000"/>
        </w:rPr>
        <w:br/>
        <w:t>Нет!</w:t>
      </w:r>
    </w:p>
    <w:p w:rsidR="002F4B0B" w:rsidRPr="008E14FB" w:rsidRDefault="002F4B0B" w:rsidP="00DB08F7">
      <w:pPr>
        <w:pStyle w:val="NormalWeb"/>
        <w:spacing w:before="0" w:beforeAutospacing="0" w:after="0" w:afterAutospacing="0"/>
      </w:pPr>
      <w:r w:rsidRPr="008E14FB">
        <w:rPr>
          <w:color w:val="000000"/>
        </w:rPr>
        <w:t>Ребенок:</w:t>
      </w:r>
    </w:p>
    <w:p w:rsidR="002F4B0B" w:rsidRPr="008E14FB" w:rsidRDefault="002F4B0B" w:rsidP="00DB08F7">
      <w:pPr>
        <w:pStyle w:val="NormalWeb"/>
        <w:spacing w:before="0" w:beforeAutospacing="0" w:after="0" w:afterAutospacing="0"/>
      </w:pPr>
      <w:r w:rsidRPr="008E14FB">
        <w:rPr>
          <w:color w:val="000000"/>
        </w:rPr>
        <w:t>Гадать понапрасну бросьте.</w:t>
      </w:r>
      <w:r w:rsidRPr="008E14FB">
        <w:rPr>
          <w:color w:val="000000"/>
        </w:rPr>
        <w:br/>
        <w:t>Смотрите! Вот они гости!</w:t>
      </w:r>
      <w:r w:rsidRPr="008E14FB">
        <w:rPr>
          <w:color w:val="000000"/>
        </w:rPr>
        <w:br/>
        <w:t>Почётные, важные самые.</w:t>
      </w:r>
      <w:r w:rsidRPr="008E14FB">
        <w:rPr>
          <w:color w:val="000000"/>
        </w:rPr>
        <w:br/>
        <w:t>Наши дедушки, наши бабушки!</w:t>
      </w:r>
    </w:p>
    <w:p w:rsidR="002F4B0B" w:rsidRPr="008E14FB" w:rsidRDefault="002F4B0B" w:rsidP="00DB08F7">
      <w:pPr>
        <w:pStyle w:val="NormalWeb"/>
        <w:spacing w:before="0" w:beforeAutospacing="0" w:after="0" w:afterAutospacing="0"/>
        <w:rPr>
          <w:color w:val="000000"/>
        </w:rPr>
      </w:pPr>
      <w:r w:rsidRPr="008E14FB">
        <w:rPr>
          <w:rStyle w:val="Strong"/>
          <w:b w:val="0"/>
          <w:bCs w:val="0"/>
          <w:i/>
          <w:iCs/>
          <w:color w:val="000000"/>
        </w:rPr>
        <w:t>ДЕТИ:</w:t>
      </w:r>
      <w:r w:rsidRPr="008E14FB">
        <w:rPr>
          <w:b/>
          <w:bCs/>
          <w:i/>
          <w:iCs/>
          <w:color w:val="000000"/>
        </w:rPr>
        <w:t xml:space="preserve"> </w:t>
      </w:r>
      <w:r w:rsidRPr="008E14FB">
        <w:rPr>
          <w:b/>
          <w:bCs/>
          <w:i/>
          <w:iCs/>
          <w:color w:val="000000"/>
        </w:rPr>
        <w:br/>
      </w:r>
      <w:r w:rsidRPr="008E14FB">
        <w:rPr>
          <w:color w:val="000000"/>
        </w:rPr>
        <w:t>Здравствуйте!</w:t>
      </w:r>
    </w:p>
    <w:p w:rsidR="002F4B0B" w:rsidRPr="008E14FB" w:rsidRDefault="002F4B0B" w:rsidP="00DB08F7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8E14FB">
        <w:rPr>
          <w:i/>
          <w:iCs/>
          <w:color w:val="000000"/>
        </w:rPr>
        <w:t>Ведущий: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color w:val="000000"/>
          <w:sz w:val="24"/>
          <w:szCs w:val="24"/>
        </w:rPr>
        <w:t>Добрый день, дорогие наши гости. Мы рады, что вы пришли к нам. Спасибо вам, что откликнулись на детскую просьбу, ведь внуки приготовили для вас сегодня праздник. Вы для своих внуков являетесь лучшими друзьями.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 вед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t xml:space="preserve"> : В начале октября есть добрый праздник,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           Недавно он у нас в календаре.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           Мы поздравляем дедушек и бабушек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           У нас в России и на всей земле!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14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 вед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t xml:space="preserve"> :Они признанье наше заслужили.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          Ведь как бы мы без них все жили.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          Кто помогает нам всегда во всем,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          Кого, порою, мы не бережём.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FB">
        <w:rPr>
          <w:rFonts w:ascii="Times New Roman" w:hAnsi="Times New Roman" w:cs="Times New Roman"/>
          <w:i/>
          <w:iCs/>
          <w:sz w:val="24"/>
          <w:szCs w:val="24"/>
        </w:rPr>
        <w:t>1 вед</w:t>
      </w:r>
      <w:r w:rsidRPr="008E14FB">
        <w:rPr>
          <w:rFonts w:ascii="Times New Roman" w:hAnsi="Times New Roman" w:cs="Times New Roman"/>
          <w:sz w:val="24"/>
          <w:szCs w:val="24"/>
        </w:rPr>
        <w:t xml:space="preserve"> .  Сказочку кто нам расскажет,</w:t>
      </w:r>
    </w:p>
    <w:p w:rsidR="002F4B0B" w:rsidRPr="008E14FB" w:rsidRDefault="002F4B0B" w:rsidP="00DB08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14FB">
        <w:rPr>
          <w:rFonts w:ascii="Times New Roman" w:hAnsi="Times New Roman" w:cs="Times New Roman"/>
          <w:sz w:val="24"/>
          <w:szCs w:val="24"/>
        </w:rPr>
        <w:t>Как цветы сажать подскажет,</w:t>
      </w:r>
    </w:p>
    <w:p w:rsidR="002F4B0B" w:rsidRPr="008E14FB" w:rsidRDefault="002F4B0B" w:rsidP="00DB08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14FB">
        <w:rPr>
          <w:rFonts w:ascii="Times New Roman" w:hAnsi="Times New Roman" w:cs="Times New Roman"/>
          <w:sz w:val="24"/>
          <w:szCs w:val="24"/>
        </w:rPr>
        <w:t>Дарит нам любовь, заботу,</w:t>
      </w:r>
    </w:p>
    <w:p w:rsidR="002F4B0B" w:rsidRPr="008E14FB" w:rsidRDefault="002F4B0B" w:rsidP="00DB08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14FB">
        <w:rPr>
          <w:rFonts w:ascii="Times New Roman" w:hAnsi="Times New Roman" w:cs="Times New Roman"/>
          <w:sz w:val="24"/>
          <w:szCs w:val="24"/>
        </w:rPr>
        <w:t>У плиты готовит что-то?</w:t>
      </w:r>
    </w:p>
    <w:p w:rsidR="002F4B0B" w:rsidRPr="008E14FB" w:rsidRDefault="002F4B0B" w:rsidP="00DB08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14FB">
        <w:rPr>
          <w:rFonts w:ascii="Times New Roman" w:hAnsi="Times New Roman" w:cs="Times New Roman"/>
          <w:sz w:val="24"/>
          <w:szCs w:val="24"/>
        </w:rPr>
        <w:t>Это бабушка родная,</w:t>
      </w:r>
    </w:p>
    <w:p w:rsidR="002F4B0B" w:rsidRPr="008E14FB" w:rsidRDefault="002F4B0B" w:rsidP="00DB08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14FB">
        <w:rPr>
          <w:rFonts w:ascii="Times New Roman" w:hAnsi="Times New Roman" w:cs="Times New Roman"/>
          <w:sz w:val="24"/>
          <w:szCs w:val="24"/>
        </w:rPr>
        <w:t>Это каждый малый знает.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FB">
        <w:rPr>
          <w:rFonts w:ascii="Times New Roman" w:hAnsi="Times New Roman" w:cs="Times New Roman"/>
          <w:i/>
          <w:iCs/>
          <w:sz w:val="24"/>
          <w:szCs w:val="24"/>
        </w:rPr>
        <w:t>2 вед</w:t>
      </w:r>
      <w:r w:rsidRPr="008E14FB">
        <w:rPr>
          <w:rFonts w:ascii="Times New Roman" w:hAnsi="Times New Roman" w:cs="Times New Roman"/>
          <w:sz w:val="24"/>
          <w:szCs w:val="24"/>
        </w:rPr>
        <w:t>. Кто зовёт нас на рыбалку,</w:t>
      </w:r>
    </w:p>
    <w:p w:rsidR="002F4B0B" w:rsidRPr="008E14FB" w:rsidRDefault="002F4B0B" w:rsidP="00DB08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14FB">
        <w:rPr>
          <w:rFonts w:ascii="Times New Roman" w:hAnsi="Times New Roman" w:cs="Times New Roman"/>
          <w:sz w:val="24"/>
          <w:szCs w:val="24"/>
        </w:rPr>
        <w:t>Смастерит сачок из палки,</w:t>
      </w:r>
    </w:p>
    <w:p w:rsidR="002F4B0B" w:rsidRPr="008E14FB" w:rsidRDefault="002F4B0B" w:rsidP="00DB08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14FB">
        <w:rPr>
          <w:rFonts w:ascii="Times New Roman" w:hAnsi="Times New Roman" w:cs="Times New Roman"/>
          <w:sz w:val="24"/>
          <w:szCs w:val="24"/>
        </w:rPr>
        <w:t>Защити нас от собаки,</w:t>
      </w:r>
    </w:p>
    <w:p w:rsidR="002F4B0B" w:rsidRPr="008E14FB" w:rsidRDefault="002F4B0B" w:rsidP="00DB08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14FB">
        <w:rPr>
          <w:rFonts w:ascii="Times New Roman" w:hAnsi="Times New Roman" w:cs="Times New Roman"/>
          <w:sz w:val="24"/>
          <w:szCs w:val="24"/>
        </w:rPr>
        <w:t xml:space="preserve"> Во дворе разнимет драку?</w:t>
      </w:r>
    </w:p>
    <w:p w:rsidR="002F4B0B" w:rsidRPr="008E14FB" w:rsidRDefault="002F4B0B" w:rsidP="00DB08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14FB">
        <w:rPr>
          <w:rFonts w:ascii="Times New Roman" w:hAnsi="Times New Roman" w:cs="Times New Roman"/>
          <w:sz w:val="24"/>
          <w:szCs w:val="24"/>
        </w:rPr>
        <w:t>Это дедушка отважный,</w:t>
      </w:r>
    </w:p>
    <w:p w:rsidR="002F4B0B" w:rsidRPr="008E14FB" w:rsidRDefault="002F4B0B" w:rsidP="00DB08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14FB">
        <w:rPr>
          <w:rFonts w:ascii="Times New Roman" w:hAnsi="Times New Roman" w:cs="Times New Roman"/>
          <w:sz w:val="24"/>
          <w:szCs w:val="24"/>
        </w:rPr>
        <w:t>Человек в семье он важный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FB">
        <w:rPr>
          <w:rFonts w:ascii="Times New Roman" w:hAnsi="Times New Roman" w:cs="Times New Roman"/>
          <w:sz w:val="24"/>
          <w:szCs w:val="24"/>
        </w:rPr>
        <w:t>.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FB">
        <w:rPr>
          <w:rFonts w:ascii="Times New Roman" w:hAnsi="Times New Roman" w:cs="Times New Roman"/>
          <w:i/>
          <w:iCs/>
          <w:sz w:val="24"/>
          <w:szCs w:val="24"/>
        </w:rPr>
        <w:t>1 вед</w:t>
      </w:r>
      <w:r w:rsidRPr="008E14FB">
        <w:rPr>
          <w:rFonts w:ascii="Times New Roman" w:hAnsi="Times New Roman" w:cs="Times New Roman"/>
          <w:sz w:val="24"/>
          <w:szCs w:val="24"/>
        </w:rPr>
        <w:t>.</w:t>
      </w:r>
      <w:r w:rsidRPr="008E14FB">
        <w:rPr>
          <w:rFonts w:ascii="Times New Roman" w:hAnsi="Times New Roman" w:cs="Times New Roman"/>
          <w:sz w:val="24"/>
          <w:szCs w:val="24"/>
        </w:rPr>
        <w:tab/>
        <w:t>Уваженье и любовь</w:t>
      </w:r>
    </w:p>
    <w:p w:rsidR="002F4B0B" w:rsidRPr="008E14FB" w:rsidRDefault="002F4B0B" w:rsidP="00DB08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14FB">
        <w:rPr>
          <w:rFonts w:ascii="Times New Roman" w:hAnsi="Times New Roman" w:cs="Times New Roman"/>
          <w:sz w:val="24"/>
          <w:szCs w:val="24"/>
        </w:rPr>
        <w:t>Дарим им мы вновь и вновь.</w:t>
      </w:r>
    </w:p>
    <w:p w:rsidR="002F4B0B" w:rsidRPr="008E14FB" w:rsidRDefault="002F4B0B" w:rsidP="00DB08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14FB">
        <w:rPr>
          <w:rFonts w:ascii="Times New Roman" w:hAnsi="Times New Roman" w:cs="Times New Roman"/>
          <w:sz w:val="24"/>
          <w:szCs w:val="24"/>
        </w:rPr>
        <w:t>Каждый, каждый, каждый день,</w:t>
      </w:r>
    </w:p>
    <w:p w:rsidR="002F4B0B" w:rsidRPr="008E14FB" w:rsidRDefault="002F4B0B" w:rsidP="00DB08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14FB">
        <w:rPr>
          <w:rFonts w:ascii="Times New Roman" w:hAnsi="Times New Roman" w:cs="Times New Roman"/>
          <w:sz w:val="24"/>
          <w:szCs w:val="24"/>
        </w:rPr>
        <w:t>Помогать им нам не лень.</w:t>
      </w:r>
    </w:p>
    <w:p w:rsidR="002F4B0B" w:rsidRPr="008E14FB" w:rsidRDefault="002F4B0B" w:rsidP="00DB08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14FB">
        <w:rPr>
          <w:rFonts w:ascii="Times New Roman" w:hAnsi="Times New Roman" w:cs="Times New Roman"/>
          <w:sz w:val="24"/>
          <w:szCs w:val="24"/>
        </w:rPr>
        <w:t>Рады все соседи,</w:t>
      </w:r>
    </w:p>
    <w:p w:rsidR="002F4B0B" w:rsidRPr="008E14FB" w:rsidRDefault="002F4B0B" w:rsidP="00DB08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14FB">
        <w:rPr>
          <w:rFonts w:ascii="Times New Roman" w:hAnsi="Times New Roman" w:cs="Times New Roman"/>
          <w:sz w:val="24"/>
          <w:szCs w:val="24"/>
        </w:rPr>
        <w:t>Взрослые и дети!</w:t>
      </w:r>
    </w:p>
    <w:p w:rsidR="002F4B0B" w:rsidRPr="008E14FB" w:rsidRDefault="002F4B0B" w:rsidP="00DB08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14FB">
        <w:rPr>
          <w:rFonts w:ascii="Times New Roman" w:hAnsi="Times New Roman" w:cs="Times New Roman"/>
          <w:sz w:val="24"/>
          <w:szCs w:val="24"/>
        </w:rPr>
        <w:t>Нынче праздник пожилых,</w:t>
      </w:r>
    </w:p>
    <w:p w:rsidR="002F4B0B" w:rsidRPr="008E14FB" w:rsidRDefault="002F4B0B" w:rsidP="00DB08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14FB">
        <w:rPr>
          <w:rFonts w:ascii="Times New Roman" w:hAnsi="Times New Roman" w:cs="Times New Roman"/>
          <w:sz w:val="24"/>
          <w:szCs w:val="24"/>
        </w:rPr>
        <w:t>И подарки есть для них!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14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Вместе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t xml:space="preserve"> :Сегодня вам спасибо говорим!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              Тем, кого очень  любим!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Звучат частушки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t xml:space="preserve"> (у мальчиков в руках балалайки, девочки в платочках)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 1.Частушки петь мы начинаем,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Бабушек, дедушек поздравляем.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С пирожками, плюшками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Вкусными  ватрушками.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Хором: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Дедушки-бабушки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Ладушки-ладушки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2.Бабуля вкусно накормила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И красиво нарядила.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Вот такая баба – 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Золотая прямо!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Хором: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Дедушки-бабушки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Ладушки-ладушки (и так после каждого куплета)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3.Вот решил, что я на праздник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Бабуле подарок  сделаю – 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Очень я послушным стану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На неделю целую.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4.Бабушка  печет пирог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яблочным вареньем – 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Убегает за порог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Плохое настроенье.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5.С дедой за руку хожу,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Крепко я его держу,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Чтобы деда не боялся, 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чтобы он не потерялся.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6.В праздник бабу удивлю – 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Целый час я днем посплю.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И на стенке краской.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Нарисую сказку.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7.Если деда обещанья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Будет точно выполнять,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То тогда шлепков по попе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Нам во век не сосчитать!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8.Почему у нашей бабы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Рук так очень мало?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Ей хоть парочку ещё,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Чтоб всюду успевала!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9.Баба Маша - чемпион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В кулинарном спорте.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Всех сразил «Наполеон» - 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Сто слоев ведь в торте.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10Бабулям песенку споем,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Дедушкам  мы спляшем.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И на нашем празднике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Им спасибо скажем.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1вед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t>: Многому вы нас научили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          За всё спасибо говорим.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 вед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t> : Про вас много стихов сложили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            Сегодня рассказать мы их хотим.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Выступает группа учащихся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1. Очень бабушку мою –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Маму мамину – люблю.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У не морщинок много,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А на лбу седая прядь,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Так и хочется потрогать,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потом поцеловать. 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2. Может быть, и я такою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Буду старенькой, седою,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Будут у меня внучатки,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И тогда надев очки,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Одному свяжу перчатки,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другому – башмачки. 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4FB">
        <w:rPr>
          <w:rFonts w:ascii="Times New Roman" w:hAnsi="Times New Roman" w:cs="Times New Roman"/>
          <w:color w:val="000000"/>
          <w:sz w:val="24"/>
          <w:szCs w:val="24"/>
        </w:rPr>
        <w:t>3. Такая у деда растёт борода,</w:t>
      </w:r>
      <w:r w:rsidRPr="008E14FB">
        <w:rPr>
          <w:rFonts w:ascii="Times New Roman" w:hAnsi="Times New Roman" w:cs="Times New Roman"/>
          <w:color w:val="000000"/>
          <w:sz w:val="24"/>
          <w:szCs w:val="24"/>
        </w:rPr>
        <w:br/>
        <w:t>Что я на неё удивляюсь всегда.</w:t>
      </w:r>
      <w:r w:rsidRPr="008E14FB">
        <w:rPr>
          <w:rFonts w:ascii="Times New Roman" w:hAnsi="Times New Roman" w:cs="Times New Roman"/>
          <w:color w:val="000000"/>
          <w:sz w:val="24"/>
          <w:szCs w:val="24"/>
        </w:rPr>
        <w:br/>
        <w:t>«С ним, - мама сказала, -</w:t>
      </w:r>
      <w:r w:rsidRPr="008E14FB">
        <w:rPr>
          <w:rFonts w:ascii="Times New Roman" w:hAnsi="Times New Roman" w:cs="Times New Roman"/>
          <w:color w:val="000000"/>
          <w:sz w:val="24"/>
          <w:szCs w:val="24"/>
        </w:rPr>
        <w:br/>
        <w:t>Не будешь в беде:</w:t>
      </w:r>
      <w:r w:rsidRPr="008E14FB">
        <w:rPr>
          <w:rFonts w:ascii="Times New Roman" w:hAnsi="Times New Roman" w:cs="Times New Roman"/>
          <w:color w:val="000000"/>
          <w:sz w:val="24"/>
          <w:szCs w:val="24"/>
        </w:rPr>
        <w:br/>
        <w:t>У дедушки много ума в бороде».</w:t>
      </w:r>
      <w:r w:rsidRPr="008E14FB">
        <w:rPr>
          <w:rFonts w:ascii="Times New Roman" w:hAnsi="Times New Roman" w:cs="Times New Roman"/>
          <w:color w:val="000000"/>
          <w:sz w:val="24"/>
          <w:szCs w:val="24"/>
        </w:rPr>
        <w:br/>
        <w:t>И правда: попросят родные совет,</w:t>
      </w:r>
      <w:r w:rsidRPr="008E14FB">
        <w:rPr>
          <w:rFonts w:ascii="Times New Roman" w:hAnsi="Times New Roman" w:cs="Times New Roman"/>
          <w:color w:val="000000"/>
          <w:sz w:val="24"/>
          <w:szCs w:val="24"/>
        </w:rPr>
        <w:br/>
        <w:t>Погладит он бороду – скажет в ответ.</w:t>
      </w:r>
      <w:r w:rsidRPr="008E14FB">
        <w:rPr>
          <w:rFonts w:ascii="Times New Roman" w:hAnsi="Times New Roman" w:cs="Times New Roman"/>
          <w:color w:val="000000"/>
          <w:sz w:val="24"/>
          <w:szCs w:val="24"/>
        </w:rPr>
        <w:br/>
        <w:t>Завидую дедушке я иногда,</w:t>
      </w:r>
      <w:r w:rsidRPr="008E14FB">
        <w:rPr>
          <w:rFonts w:ascii="Times New Roman" w:hAnsi="Times New Roman" w:cs="Times New Roman"/>
          <w:color w:val="000000"/>
          <w:sz w:val="24"/>
          <w:szCs w:val="24"/>
        </w:rPr>
        <w:br/>
        <w:t>Скорей бы росла и меня борода</w:t>
      </w:r>
    </w:p>
    <w:p w:rsidR="002F4B0B" w:rsidRPr="008E14FB" w:rsidRDefault="002F4B0B" w:rsidP="00DB08F7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8E14FB">
        <w:rPr>
          <w:i/>
          <w:iCs/>
          <w:color w:val="000000"/>
        </w:rPr>
        <w:t>Ведущий:</w:t>
      </w:r>
    </w:p>
    <w:p w:rsidR="002F4B0B" w:rsidRPr="008E14FB" w:rsidRDefault="002F4B0B" w:rsidP="00DB08F7">
      <w:pPr>
        <w:pStyle w:val="NormalWeb"/>
        <w:spacing w:before="0" w:beforeAutospacing="0" w:after="0" w:afterAutospacing="0"/>
      </w:pPr>
      <w:r w:rsidRPr="008E14FB">
        <w:rPr>
          <w:color w:val="000000"/>
        </w:rPr>
        <w:t>Верно. Человек, уже много проживший и повидавший, всегда даст правильный совет. И чем больше человек живёт, тем больше знает, умеет. Таковы наши бабушки и дедушки. Они у нас мудрые люди. А ещё они у нас очень современные.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3. Без палочки шагает наша бабушка,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Очков не надевает наша бабушка: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вовсе не седая, а очень молодая, 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очень молодая наша бабушка. 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4. На стройке инженером наша бабушка,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Служит всем примером наша бабушка,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И с внуками играет, и много песен знает,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И много сказок знает наша бабушка.</w:t>
      </w:r>
    </w:p>
    <w:p w:rsidR="002F4B0B" w:rsidRPr="008E14FB" w:rsidRDefault="002F4B0B" w:rsidP="00DB08F7">
      <w:pPr>
        <w:pStyle w:val="NormalWeb"/>
        <w:spacing w:before="0" w:beforeAutospacing="0" w:after="0" w:afterAutospacing="0"/>
        <w:rPr>
          <w:rStyle w:val="Emphasis"/>
          <w:b/>
          <w:bCs/>
          <w:color w:val="000000"/>
          <w:u w:val="single"/>
        </w:rPr>
      </w:pPr>
      <w:r w:rsidRPr="008E14FB">
        <w:rPr>
          <w:color w:val="000000"/>
        </w:rPr>
        <w:t xml:space="preserve">      </w:t>
      </w:r>
      <w:r w:rsidRPr="008E14FB">
        <w:rPr>
          <w:rStyle w:val="Emphasis"/>
          <w:b/>
          <w:bCs/>
          <w:color w:val="000000"/>
          <w:u w:val="single"/>
        </w:rPr>
        <w:t>Исполняется песня «Бабушка рядышком с дедушкой»</w:t>
      </w:r>
    </w:p>
    <w:p w:rsidR="002F4B0B" w:rsidRPr="008E14FB" w:rsidRDefault="002F4B0B" w:rsidP="00DB08F7">
      <w:pPr>
        <w:pStyle w:val="NormalWeb"/>
        <w:spacing w:before="0" w:beforeAutospacing="0" w:after="0" w:afterAutospacing="0"/>
        <w:rPr>
          <w:rStyle w:val="Emphasis"/>
          <w:color w:val="000000"/>
          <w:u w:val="single"/>
        </w:rPr>
      </w:pPr>
      <w:r w:rsidRPr="008E14FB">
        <w:rPr>
          <w:rStyle w:val="Emphasis"/>
          <w:color w:val="000000"/>
          <w:u w:val="single"/>
        </w:rPr>
        <w:t>Исполнение песни сопровождается показом презентации, составленной из фотографий дедушек и бабушек детей.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1вед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Давайте проверим, как наши бабушки рассказывают сказки, и как внуки их    внимательно слушают.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2вед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Предлагаем конкурс для бабушек и внуков « сказки-перепутки».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Учитель читает сказки - перепутки, а бабушки стараются угадать, какие сказки перепутаны, внуки им помогают.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1сказка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t>: Жили – были три медведя. И была у них избушка лубяная, а ещё была ледяная. Вот бежали мимо Мышка – норушка и Лягушка – квакушка. Увидали избушку и говорят: “Избушка, избушка, повернись к лесу задом, а ко мне передом!” Стоит избушка, не двигается. Решили они войти, подошли к двери, потянули за ручку. Тянут-потянут, а вытянуть не могут. Видно лежит там спящая красавица и ждет, когда Емеля её поцелует.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 сказка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t>: В некотором царстве, в некотором государстве жила – была Царевна – лягушка. Вот как–то раз она села на серого волка и поехала искать пёрышка Финиста Ясна Сокола. Устал волк, хочет передохнуть, а она ему говорит: “Не садись на пенёк, не ешь пирожок!” А волк рассердился и говорит: “Как выскочу, как выпрыгну, полетят клочки по закоулочкам!” Испугалась Лягушка, ударилась оземь и в полночь превратилась в тыкву. Увидал её Черномор и утащил к себе в замок. 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3 сказка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t>: Жил – был у бабы с дедом колобок. Лежал он как – то раз на окошке. А тут мышка бежала, хвостиком махнула. Колобок упал и разбился. Прибежали семеро козлят всё съели, а крошки оставили. Побежали они домой, а крошки рассыпали по дорожке. Прилетели Гуси- лебеди, стали крошки клевать, да из лужи запивать. Тут кот учёный и говорит: “Не пейте, а то козлятами станете”.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1вед: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t> Молодцы , наши бабушки, много сказок знают.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         Читать и понимать сказки внукам помогают.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 вед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t>: Поэтому сегодня говорить «Спасибо» мы не устаём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И для наших бабушек песенку споём. 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8E14F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Группа девочек поёт песню «Бабушка моя».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Выступает группа детей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1.. Мы с моею бабушкой старые друзья.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До чего ж хорошая бабушка моя!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Ну, а руки бабушки – это просто клад!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Жить без дела бабушке руки не велят.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Ловкие! Умелые! Как люблю я их!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Нет, других, наверное, не найти таких! 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2. В одном лице два звания у бабушки всегда.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Мамуля – это первое, бабуля – это два!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Я бабушке желаю всегда здоровой быть,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И звание прабабушки однажды получить!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Нет бабушки чудеснее, нет бабушки добрей,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Пусть дарит жизнь лишь радости, бабуленьке моей!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3. Что такое бабушка?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Теплые оладушки, 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по веселой скатерти золотые мячики!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Что такое бабушка?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– Песни да загадки!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Что такое бабушка?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– Тетрадки все в порядке!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Что такое бабушка?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– Мягкие ладони,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А ладони эти мне давно знакомы!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Что такое бабушка?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– Я даже не знаю.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Бабушка, как мама,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Мама, но большая! 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 вед: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t xml:space="preserve"> Много мы про вас споём , много ещё скажем.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 вед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t>:А сейчас для вас, родные, сценку мы покажем.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8E14F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Сценка «Три мамы»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 центре зала или на сцене стол, три стула.</w:t>
      </w:r>
      <w:r w:rsidRPr="008E14F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br/>
        <w:t>На одном из стульев сидит кукла.</w:t>
      </w:r>
      <w:r w:rsidRPr="008E14F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br/>
        <w:t>На столе блюдо с четырьмя ватрушками</w:t>
      </w:r>
      <w:r w:rsidRPr="008E14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 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Наши дети так упрямы!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Это каждый знает сам.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Говорят им часто мамы,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Но они не слышат мам.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Танюша под вечер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С прогулки пришла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куклу спросила: 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14F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Входит Таня, подходит к столу и присаживается на стул, куклу берет на руки. </w:t>
      </w:r>
      <w:r w:rsidRPr="008E14F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br/>
      </w:r>
      <w:r w:rsidRPr="008E14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Таня: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Как, дочка, дела?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Опять ты залезла под стол, непоседа?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Опять просидела весь день без обеда?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С этими дочками просто беда,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Скоро ты будешь, как спичка, худа.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Иди-ка обедать, вертушка!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Сегодня к обеду ватрушка!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14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Танюшина мама с работы пришла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Таню спросила: 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14F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Входит мама, садится на стул около Тани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14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Мама: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Как, дочка, дела?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Опять заигралась, наверно, в саду?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Опять ухитрилась забыть про еду?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Обедать кричала бабуся не раз,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А ты отвечала: сейчас да сейчас.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С этими дочками просто беда,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Скоро ты будешь, как спичка, худа.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Иди-ка, обедать, вертушка!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Сегодня к обеду ватрушка!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14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Тут бабушка — мамина мама — пришла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маму спросила: 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14F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Входит бабушка с палочкой, подходит к столу и садится на третий стул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14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Бабушка: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Как, дочка, дела?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Наверно, в больнице за целые сутки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Опять для еды не нашлось ни минутки,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А вечером съела сухой бутерброд.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Нельзя же весь день сидеть без обеда.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Уж доктором стала, а все непоседа.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С этими дочками просто беда.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Скоро ты будешь, как спичка, худа.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Иди-ка обедать, вертушка!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Сегодня к обеду ватрушка!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Все едят ватрушки. 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Три мамы в столовой сидят,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Три мамы на дочек глядят.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Что с дочками сделать упрямыми? 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Все трое: Ох, как не просто быть мамами!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 вед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t>: Мы бабушкам желаем счастья и здоровья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          Пусть вас обходит в жизни трудный час.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 вед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t>: Ну а мы сегодня обещаем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          Никогда не огорчать вас.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Выступает группа ребят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1. У мамы – работа.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У папы – работа.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У них для меня остается суббота.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А бабушка рядом всегда.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Она не ругает меня никогда!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2. Усадит, накормит-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Да ты не спеши.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Ну, что там стряслось у тебя, расскажи?-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Я говорю, а бабушка не перебивает,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По крупинкам гречку перебирает…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Нам хорошо – вот так, вдвоём.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Без бабушки, какой же дом?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3. Я с ней не знаю скуки,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Мне всё приятно с ней,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Но бабушкины руки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Люблю всего сильней!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4. Ах, сколько руки эти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Чудесного творят!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То шьют, то метят,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То что – то мастерят. 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 вед: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t>  Объявляем конкурс для бабушек “Угадай блюдо”.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 вед: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t xml:space="preserve"> мы будем читать рецепт, а бабушки отгадывать, какое блюдо.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 вед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t>:  Рецепт: капуста квашенная, огурцы солёные, лук, морковь отварная, свёкла отварная, картофель отварной, зелёный горошек, подсолнечное масло.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 вед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t>: Рецепт: майонез, лук, морковь отварная, яйцо варёное, картофель отварной, зелёный горошек, говядина отварная или колбаса докторская.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 вед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t>:  Рецепт: яйцо варёное, лук репчатый, морковь отварная, свёкла отварная, картофель отварной, майонез, сельдь иваси.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 вед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t>: Наши бабушки – настоящие мастерицы!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           Можем ими мы гордиться!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1.. Две бабушки на лавочке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Сидели на пригорке.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Рассказывали бабушки: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“ У нас одни пятёрки”.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2. Друг друга поздравляли,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Друг другу жали руки,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Хотя экзамен сдали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Не бабушки, а внуки.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3. Ходит в школу на собранья,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Варит бабушка бульон.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Ей за это каждый месяц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Носит деньги почтальон.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4. Если бабушка сказала: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“То не трогай, то не смей!”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Надо слушать, потому что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Дом наш держится на ней. </w:t>
      </w:r>
    </w:p>
    <w:p w:rsidR="002F4B0B" w:rsidRPr="008E14FB" w:rsidRDefault="002F4B0B" w:rsidP="00DB08F7">
      <w:pPr>
        <w:pStyle w:val="NormalWeb"/>
        <w:spacing w:before="0" w:beforeAutospacing="0" w:after="0" w:afterAutospacing="0"/>
        <w:rPr>
          <w:color w:val="000000"/>
        </w:rPr>
      </w:pPr>
      <w:r w:rsidRPr="008E14FB">
        <w:rPr>
          <w:i/>
          <w:iCs/>
          <w:color w:val="000000"/>
        </w:rPr>
        <w:t>Ведущий:</w:t>
      </w:r>
      <w:r w:rsidRPr="008E14FB">
        <w:rPr>
          <w:i/>
          <w:iCs/>
          <w:color w:val="000000"/>
        </w:rPr>
        <w:br/>
      </w:r>
      <w:r w:rsidRPr="008E14FB">
        <w:rPr>
          <w:color w:val="000000"/>
        </w:rPr>
        <w:t>А всегда ли вы дружно живёте с вашими дедушками и бабушками? Иногда ваши поступки, поведение, слова больно ранят пожилых людей. Очень надеюсь, что у вас никогда так не происходит, как в данной сценке, которую покажут для вас Настя и ее бабушка Татьяна Анатольевна.</w:t>
      </w:r>
    </w:p>
    <w:p w:rsidR="002F4B0B" w:rsidRPr="008E14FB" w:rsidRDefault="002F4B0B" w:rsidP="00DB08F7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8E14FB">
        <w:rPr>
          <w:b/>
          <w:bCs/>
          <w:u w:val="single"/>
        </w:rPr>
        <w:t xml:space="preserve">Слайд – Настя с бабушкой и дедушкой </w:t>
      </w:r>
    </w:p>
    <w:p w:rsidR="002F4B0B" w:rsidRPr="008E14FB" w:rsidRDefault="002F4B0B" w:rsidP="00DB08F7">
      <w:pPr>
        <w:pStyle w:val="NormalWeb"/>
        <w:spacing w:before="0" w:beforeAutospacing="0" w:after="0" w:afterAutospacing="0"/>
      </w:pPr>
      <w:r w:rsidRPr="008E14FB">
        <w:rPr>
          <w:rStyle w:val="Strong"/>
          <w:color w:val="000000"/>
          <w:u w:val="single"/>
        </w:rPr>
        <w:t>Сценка «Бабушкин выходной»</w:t>
      </w:r>
      <w:r w:rsidRPr="008E14FB">
        <w:rPr>
          <w:b/>
          <w:bCs/>
          <w:color w:val="000000"/>
          <w:u w:val="single"/>
        </w:rPr>
        <w:br/>
      </w:r>
      <w:r w:rsidRPr="008E14FB">
        <w:rPr>
          <w:color w:val="000000"/>
        </w:rPr>
        <w:br/>
      </w:r>
      <w:r w:rsidRPr="008E14FB">
        <w:rPr>
          <w:rStyle w:val="Strong"/>
          <w:color w:val="000000"/>
        </w:rPr>
        <w:t>ВНУЧКА</w:t>
      </w:r>
      <w:r w:rsidRPr="008E14FB">
        <w:rPr>
          <w:color w:val="000000"/>
        </w:rPr>
        <w:t xml:space="preserve"> </w:t>
      </w:r>
      <w:r w:rsidRPr="008E14FB">
        <w:rPr>
          <w:color w:val="000000"/>
        </w:rPr>
        <w:br/>
        <w:t>Сегодня у нас воскресенье как раз,</w:t>
      </w:r>
      <w:r w:rsidRPr="008E14FB">
        <w:rPr>
          <w:color w:val="000000"/>
        </w:rPr>
        <w:br/>
        <w:t>Бабусю будить я не буду сейчас.</w:t>
      </w:r>
      <w:r w:rsidRPr="008E14FB">
        <w:rPr>
          <w:color w:val="000000"/>
        </w:rPr>
        <w:br/>
        <w:t>На завтрак, пожалуй, нажарю картошки,</w:t>
      </w:r>
      <w:r w:rsidRPr="008E14FB">
        <w:rPr>
          <w:color w:val="000000"/>
        </w:rPr>
        <w:br/>
        <w:t>С повидлом пирог испеку и лепёшки.</w:t>
      </w:r>
      <w:r w:rsidRPr="008E14FB">
        <w:rPr>
          <w:color w:val="000000"/>
        </w:rPr>
        <w:br/>
        <w:t>Всё это не трудно мне сделать самой,</w:t>
      </w:r>
      <w:r w:rsidRPr="008E14FB">
        <w:rPr>
          <w:color w:val="000000"/>
        </w:rPr>
        <w:br/>
        <w:t>Ведь должен у бабушки быть выходной.</w:t>
      </w:r>
      <w:r w:rsidRPr="008E14FB">
        <w:rPr>
          <w:color w:val="000000"/>
        </w:rPr>
        <w:br/>
        <w:t>… Еда на столе и в двух вазах букет</w:t>
      </w:r>
      <w:r w:rsidRPr="008E14FB">
        <w:rPr>
          <w:color w:val="000000"/>
        </w:rPr>
        <w:br/>
        <w:t xml:space="preserve">- Иди же, бабуся!.. Бабуся, ну где ты? </w:t>
      </w:r>
    </w:p>
    <w:p w:rsidR="002F4B0B" w:rsidRPr="008E14FB" w:rsidRDefault="002F4B0B" w:rsidP="00DB08F7">
      <w:pPr>
        <w:pStyle w:val="NormalWeb"/>
        <w:spacing w:before="0" w:beforeAutospacing="0" w:after="0" w:afterAutospacing="0"/>
      </w:pPr>
      <w:r w:rsidRPr="008E14FB">
        <w:rPr>
          <w:rStyle w:val="Strong"/>
          <w:color w:val="000000"/>
        </w:rPr>
        <w:t>БАБУШКА</w:t>
      </w:r>
      <w:r w:rsidRPr="008E14FB">
        <w:rPr>
          <w:color w:val="000000"/>
        </w:rPr>
        <w:t xml:space="preserve"> </w:t>
      </w:r>
      <w:r w:rsidRPr="008E14FB">
        <w:rPr>
          <w:color w:val="000000"/>
        </w:rPr>
        <w:br/>
        <w:t>На кухне я! С пола сейчас уберу</w:t>
      </w:r>
      <w:r w:rsidRPr="008E14FB">
        <w:rPr>
          <w:color w:val="000000"/>
        </w:rPr>
        <w:br/>
        <w:t>Соль, масло, картофельную кожуру…</w:t>
      </w:r>
      <w:r w:rsidRPr="008E14FB">
        <w:rPr>
          <w:color w:val="000000"/>
        </w:rPr>
        <w:br/>
        <w:t>Потом соскрести я должна поскорей</w:t>
      </w:r>
      <w:r w:rsidRPr="008E14FB">
        <w:rPr>
          <w:color w:val="000000"/>
        </w:rPr>
        <w:br/>
        <w:t>Присохшее тесто со стен и дверей…</w:t>
      </w:r>
      <w:r w:rsidRPr="008E14FB">
        <w:rPr>
          <w:color w:val="000000"/>
        </w:rPr>
        <w:br/>
        <w:t>Повидло с окна, с потолка ещё смою</w:t>
      </w:r>
      <w:r w:rsidRPr="008E14FB">
        <w:rPr>
          <w:color w:val="000000"/>
        </w:rPr>
        <w:br/>
        <w:t>И завтракать, внученька, сяду с тобою.</w:t>
      </w:r>
    </w:p>
    <w:p w:rsidR="002F4B0B" w:rsidRPr="008E14FB" w:rsidRDefault="002F4B0B" w:rsidP="00DB08F7">
      <w:pPr>
        <w:pStyle w:val="NormalWeb"/>
        <w:spacing w:before="0" w:beforeAutospacing="0" w:after="0" w:afterAutospacing="0"/>
      </w:pPr>
      <w:r w:rsidRPr="008E14FB">
        <w:rPr>
          <w:b/>
          <w:bCs/>
          <w:color w:val="000000"/>
        </w:rPr>
        <w:t>Ведущий:</w:t>
      </w:r>
      <w:r w:rsidRPr="008E14FB">
        <w:rPr>
          <w:b/>
          <w:bCs/>
          <w:color w:val="000000"/>
        </w:rPr>
        <w:br/>
      </w:r>
      <w:r w:rsidRPr="008E14FB">
        <w:rPr>
          <w:color w:val="000000"/>
        </w:rPr>
        <w:t>Получился ли у бабушки выходной, как хотела внучка? Почему же нет?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4B0B" w:rsidRPr="008E14FB" w:rsidRDefault="002F4B0B" w:rsidP="00DB08F7">
      <w:pPr>
        <w:pStyle w:val="NormalWeb"/>
        <w:spacing w:before="0" w:beforeAutospacing="0" w:after="0" w:afterAutospacing="0"/>
        <w:rPr>
          <w:b/>
          <w:bCs/>
        </w:rPr>
      </w:pPr>
      <w:r w:rsidRPr="008E14FB">
        <w:rPr>
          <w:b/>
          <w:bCs/>
          <w:color w:val="000000"/>
        </w:rPr>
        <w:t>Ведущий:</w:t>
      </w:r>
    </w:p>
    <w:p w:rsidR="002F4B0B" w:rsidRPr="008E14FB" w:rsidRDefault="002F4B0B" w:rsidP="00DB08F7">
      <w:pPr>
        <w:pStyle w:val="NormalWeb"/>
        <w:spacing w:before="0" w:beforeAutospacing="0" w:after="0" w:afterAutospacing="0"/>
        <w:rPr>
          <w:color w:val="000000"/>
        </w:rPr>
      </w:pPr>
      <w:r w:rsidRPr="008E14FB">
        <w:rPr>
          <w:color w:val="000000"/>
        </w:rPr>
        <w:t xml:space="preserve">Что-то мы всё про бабушек. Дедушек своих мы тоже очень любим. </w:t>
      </w:r>
    </w:p>
    <w:p w:rsidR="002F4B0B" w:rsidRPr="008E14FB" w:rsidRDefault="002F4B0B" w:rsidP="00DB08F7">
      <w:pPr>
        <w:pStyle w:val="NormalWeb"/>
        <w:spacing w:before="0" w:beforeAutospacing="0" w:after="0" w:afterAutospacing="0"/>
        <w:rPr>
          <w:i/>
          <w:iCs/>
        </w:rPr>
      </w:pPr>
      <w:r w:rsidRPr="008E14FB">
        <w:rPr>
          <w:i/>
          <w:iCs/>
          <w:color w:val="000000"/>
        </w:rPr>
        <w:t>Выступает группа детей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color w:val="000000"/>
          <w:sz w:val="24"/>
          <w:szCs w:val="24"/>
        </w:rPr>
        <w:t>1. Я гулять пошёл во двор.</w:t>
      </w:r>
      <w:r w:rsidRPr="008E14FB">
        <w:rPr>
          <w:rFonts w:ascii="Times New Roman" w:hAnsi="Times New Roman" w:cs="Times New Roman"/>
          <w:color w:val="000000"/>
          <w:sz w:val="24"/>
          <w:szCs w:val="24"/>
        </w:rPr>
        <w:br/>
        <w:t>Перелез через забор,</w:t>
      </w:r>
      <w:r w:rsidRPr="008E14FB">
        <w:rPr>
          <w:rFonts w:ascii="Times New Roman" w:hAnsi="Times New Roman" w:cs="Times New Roman"/>
          <w:color w:val="000000"/>
          <w:sz w:val="24"/>
          <w:szCs w:val="24"/>
        </w:rPr>
        <w:br/>
        <w:t>И, оставил на заборе</w:t>
      </w:r>
      <w:r w:rsidRPr="008E14FB">
        <w:rPr>
          <w:rFonts w:ascii="Times New Roman" w:hAnsi="Times New Roman" w:cs="Times New Roman"/>
          <w:color w:val="000000"/>
          <w:sz w:val="24"/>
          <w:szCs w:val="24"/>
        </w:rPr>
        <w:br/>
        <w:t>Полштанины – вот так горе!</w:t>
      </w:r>
      <w:r w:rsidRPr="008E14FB">
        <w:rPr>
          <w:rFonts w:ascii="Times New Roman" w:hAnsi="Times New Roman" w:cs="Times New Roman"/>
          <w:color w:val="000000"/>
          <w:sz w:val="24"/>
          <w:szCs w:val="24"/>
        </w:rPr>
        <w:br/>
        <w:t>Как теперь пойду домой</w:t>
      </w:r>
      <w:r w:rsidRPr="008E14FB">
        <w:rPr>
          <w:rFonts w:ascii="Times New Roman" w:hAnsi="Times New Roman" w:cs="Times New Roman"/>
          <w:color w:val="000000"/>
          <w:sz w:val="24"/>
          <w:szCs w:val="24"/>
        </w:rPr>
        <w:br/>
        <w:t>Я оборванный такой?</w:t>
      </w:r>
      <w:r w:rsidRPr="008E14FB">
        <w:rPr>
          <w:rFonts w:ascii="Times New Roman" w:hAnsi="Times New Roman" w:cs="Times New Roman"/>
          <w:color w:val="000000"/>
          <w:sz w:val="24"/>
          <w:szCs w:val="24"/>
        </w:rPr>
        <w:br/>
        <w:t>Мама будет поучать,</w:t>
      </w:r>
      <w:r w:rsidRPr="008E14FB">
        <w:rPr>
          <w:rFonts w:ascii="Times New Roman" w:hAnsi="Times New Roman" w:cs="Times New Roman"/>
          <w:color w:val="000000"/>
          <w:sz w:val="24"/>
          <w:szCs w:val="24"/>
        </w:rPr>
        <w:br/>
        <w:t>Чтоб не лазил я опять.</w:t>
      </w:r>
      <w:r w:rsidRPr="008E14FB">
        <w:rPr>
          <w:rFonts w:ascii="Times New Roman" w:hAnsi="Times New Roman" w:cs="Times New Roman"/>
          <w:color w:val="000000"/>
          <w:sz w:val="24"/>
          <w:szCs w:val="24"/>
        </w:rPr>
        <w:br/>
        <w:t>Папа скажет: «Неумеха!</w:t>
      </w:r>
      <w:r w:rsidRPr="008E14FB">
        <w:rPr>
          <w:rFonts w:ascii="Times New Roman" w:hAnsi="Times New Roman" w:cs="Times New Roman"/>
          <w:color w:val="000000"/>
          <w:sz w:val="24"/>
          <w:szCs w:val="24"/>
        </w:rPr>
        <w:br/>
        <w:t>На штанах теперь прореха».</w:t>
      </w:r>
      <w:r w:rsidRPr="008E14FB">
        <w:rPr>
          <w:rFonts w:ascii="Times New Roman" w:hAnsi="Times New Roman" w:cs="Times New Roman"/>
          <w:color w:val="000000"/>
          <w:sz w:val="24"/>
          <w:szCs w:val="24"/>
        </w:rPr>
        <w:br/>
        <w:t>Бабушка запричитает,</w:t>
      </w:r>
      <w:r w:rsidRPr="008E14FB">
        <w:rPr>
          <w:rFonts w:ascii="Times New Roman" w:hAnsi="Times New Roman" w:cs="Times New Roman"/>
          <w:color w:val="000000"/>
          <w:sz w:val="24"/>
          <w:szCs w:val="24"/>
        </w:rPr>
        <w:br/>
        <w:t>Но штаны мне залатает.</w:t>
      </w:r>
      <w:r w:rsidRPr="008E14FB">
        <w:rPr>
          <w:rFonts w:ascii="Times New Roman" w:hAnsi="Times New Roman" w:cs="Times New Roman"/>
          <w:color w:val="000000"/>
          <w:sz w:val="24"/>
          <w:szCs w:val="24"/>
        </w:rPr>
        <w:br/>
        <w:t>Ну а дед, мой верный друг,</w:t>
      </w:r>
      <w:r w:rsidRPr="008E14FB">
        <w:rPr>
          <w:rFonts w:ascii="Times New Roman" w:hAnsi="Times New Roman" w:cs="Times New Roman"/>
          <w:color w:val="000000"/>
          <w:sz w:val="24"/>
          <w:szCs w:val="24"/>
        </w:rPr>
        <w:br/>
        <w:t>Обойдёт меня вокруг,</w:t>
      </w:r>
      <w:r w:rsidRPr="008E14FB">
        <w:rPr>
          <w:rFonts w:ascii="Times New Roman" w:hAnsi="Times New Roman" w:cs="Times New Roman"/>
          <w:color w:val="000000"/>
          <w:sz w:val="24"/>
          <w:szCs w:val="24"/>
        </w:rPr>
        <w:br/>
        <w:t>Выведет меня во двор,</w:t>
      </w:r>
      <w:r w:rsidRPr="008E14FB">
        <w:rPr>
          <w:rFonts w:ascii="Times New Roman" w:hAnsi="Times New Roman" w:cs="Times New Roman"/>
          <w:color w:val="000000"/>
          <w:sz w:val="24"/>
          <w:szCs w:val="24"/>
        </w:rPr>
        <w:br/>
        <w:t>Перепрыгнет сам забор,</w:t>
      </w:r>
      <w:r w:rsidRPr="008E14FB">
        <w:rPr>
          <w:rFonts w:ascii="Times New Roman" w:hAnsi="Times New Roman" w:cs="Times New Roman"/>
          <w:color w:val="000000"/>
          <w:sz w:val="24"/>
          <w:szCs w:val="24"/>
        </w:rPr>
        <w:br/>
        <w:t>Станет он меня учить -</w:t>
      </w:r>
      <w:r w:rsidRPr="008E14FB">
        <w:rPr>
          <w:rFonts w:ascii="Times New Roman" w:hAnsi="Times New Roman" w:cs="Times New Roman"/>
          <w:color w:val="000000"/>
          <w:sz w:val="24"/>
          <w:szCs w:val="24"/>
        </w:rPr>
        <w:br/>
        <w:t>С дедом весело нам жить!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2.Дедушка очень у нас деловой: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Ходит по дому, забыл про покой.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Бабушке он помогает весь день,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Делать ему это вовсе не лень.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То постоянно очки он теряет,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То разобьет что-то он, то сломает,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Вечно спешит, а устанет от дел,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Сядет с газетой - уже захрапел.</w:t>
      </w:r>
    </w:p>
    <w:p w:rsidR="002F4B0B" w:rsidRPr="008E14FB" w:rsidRDefault="002F4B0B" w:rsidP="00DB08F7">
      <w:pPr>
        <w:pStyle w:val="NormalWeb"/>
        <w:spacing w:before="0" w:beforeAutospacing="0" w:after="0" w:afterAutospacing="0"/>
        <w:rPr>
          <w:color w:val="000000"/>
        </w:rPr>
      </w:pPr>
      <w:r w:rsidRPr="008E14FB">
        <w:rPr>
          <w:color w:val="000000"/>
        </w:rPr>
        <w:t>3. Дедушкины руки, дедушкины руки!</w:t>
      </w:r>
    </w:p>
    <w:p w:rsidR="002F4B0B" w:rsidRPr="008E14FB" w:rsidRDefault="002F4B0B" w:rsidP="00DB08F7">
      <w:pPr>
        <w:pStyle w:val="NormalWeb"/>
        <w:spacing w:before="0" w:beforeAutospacing="0" w:after="0" w:afterAutospacing="0"/>
        <w:rPr>
          <w:color w:val="000000"/>
        </w:rPr>
      </w:pPr>
      <w:r w:rsidRPr="008E14FB">
        <w:rPr>
          <w:color w:val="000000"/>
        </w:rPr>
        <w:t>Они никогда не страдают от скуки!</w:t>
      </w:r>
    </w:p>
    <w:p w:rsidR="002F4B0B" w:rsidRPr="008E14FB" w:rsidRDefault="002F4B0B" w:rsidP="00DB08F7">
      <w:pPr>
        <w:pStyle w:val="NormalWeb"/>
        <w:spacing w:before="0" w:beforeAutospacing="0" w:after="0" w:afterAutospacing="0"/>
        <w:rPr>
          <w:color w:val="000000"/>
        </w:rPr>
      </w:pPr>
      <w:r w:rsidRPr="008E14FB">
        <w:rPr>
          <w:color w:val="000000"/>
        </w:rPr>
        <w:t>Им в день выходной не бывает покоя.</w:t>
      </w:r>
    </w:p>
    <w:p w:rsidR="002F4B0B" w:rsidRPr="008E14FB" w:rsidRDefault="002F4B0B" w:rsidP="00DB08F7">
      <w:pPr>
        <w:pStyle w:val="NormalWeb"/>
        <w:spacing w:before="0" w:beforeAutospacing="0" w:after="0" w:afterAutospacing="0"/>
        <w:rPr>
          <w:color w:val="000000"/>
        </w:rPr>
      </w:pPr>
      <w:r w:rsidRPr="008E14FB">
        <w:rPr>
          <w:color w:val="000000"/>
        </w:rPr>
        <w:t>Знакомо тяжелое им и большое.</w:t>
      </w:r>
    </w:p>
    <w:p w:rsidR="002F4B0B" w:rsidRPr="008E14FB" w:rsidRDefault="002F4B0B" w:rsidP="00DB08F7">
      <w:pPr>
        <w:pStyle w:val="NormalWeb"/>
        <w:spacing w:before="0" w:beforeAutospacing="0" w:after="0" w:afterAutospacing="0"/>
        <w:rPr>
          <w:color w:val="000000"/>
        </w:rPr>
      </w:pPr>
      <w:r w:rsidRPr="008E14FB">
        <w:rPr>
          <w:color w:val="000000"/>
        </w:rPr>
        <w:t>Рабочие руки, в мозолях, бугристые,</w:t>
      </w:r>
    </w:p>
    <w:p w:rsidR="002F4B0B" w:rsidRPr="008E14FB" w:rsidRDefault="002F4B0B" w:rsidP="00DB08F7">
      <w:pPr>
        <w:pStyle w:val="NormalWeb"/>
        <w:spacing w:before="0" w:beforeAutospacing="0" w:after="0" w:afterAutospacing="0"/>
        <w:rPr>
          <w:color w:val="000000"/>
        </w:rPr>
      </w:pPr>
      <w:r w:rsidRPr="008E14FB">
        <w:rPr>
          <w:color w:val="000000"/>
        </w:rPr>
        <w:t>Рабочие и ослепительно чистые.</w:t>
      </w:r>
    </w:p>
    <w:p w:rsidR="002F4B0B" w:rsidRPr="008E14FB" w:rsidRDefault="002F4B0B" w:rsidP="00DB08F7">
      <w:pPr>
        <w:pStyle w:val="NormalWeb"/>
        <w:spacing w:before="0" w:beforeAutospacing="0" w:after="0" w:afterAutospacing="0"/>
        <w:rPr>
          <w:color w:val="000000"/>
        </w:rPr>
      </w:pPr>
      <w:r w:rsidRPr="008E14FB">
        <w:rPr>
          <w:color w:val="000000"/>
        </w:rPr>
        <w:t>Всё делают так хорошо и умело,</w:t>
      </w:r>
    </w:p>
    <w:p w:rsidR="002F4B0B" w:rsidRPr="008E14FB" w:rsidRDefault="002F4B0B" w:rsidP="00DB08F7">
      <w:pPr>
        <w:pStyle w:val="NormalWeb"/>
        <w:spacing w:before="0" w:beforeAutospacing="0" w:after="0" w:afterAutospacing="0"/>
        <w:rPr>
          <w:color w:val="000000"/>
        </w:rPr>
      </w:pPr>
      <w:r w:rsidRPr="008E14FB">
        <w:rPr>
          <w:color w:val="000000"/>
        </w:rPr>
        <w:t>Как в поговорке: «В них спорится дело!»</w:t>
      </w:r>
    </w:p>
    <w:p w:rsidR="002F4B0B" w:rsidRPr="008E14FB" w:rsidRDefault="002F4B0B" w:rsidP="00DB08F7">
      <w:pPr>
        <w:pStyle w:val="NormalWeb"/>
        <w:spacing w:before="0" w:beforeAutospacing="0" w:after="0" w:afterAutospacing="0"/>
        <w:rPr>
          <w:color w:val="000000"/>
        </w:rPr>
      </w:pPr>
      <w:r w:rsidRPr="008E14FB">
        <w:rPr>
          <w:color w:val="000000"/>
        </w:rPr>
        <w:t>За все, что есть сейчас у нас,</w:t>
      </w:r>
    </w:p>
    <w:p w:rsidR="002F4B0B" w:rsidRPr="008E14FB" w:rsidRDefault="002F4B0B" w:rsidP="00DB08F7">
      <w:pPr>
        <w:pStyle w:val="NormalWeb"/>
        <w:spacing w:before="0" w:beforeAutospacing="0" w:after="0" w:afterAutospacing="0"/>
        <w:rPr>
          <w:color w:val="000000"/>
        </w:rPr>
      </w:pPr>
      <w:r w:rsidRPr="008E14FB">
        <w:rPr>
          <w:color w:val="000000"/>
        </w:rPr>
        <w:t>За каждый наш счастливый час,</w:t>
      </w:r>
    </w:p>
    <w:p w:rsidR="002F4B0B" w:rsidRPr="008E14FB" w:rsidRDefault="002F4B0B" w:rsidP="00DB08F7">
      <w:pPr>
        <w:pStyle w:val="NormalWeb"/>
        <w:spacing w:before="0" w:beforeAutospacing="0" w:after="0" w:afterAutospacing="0"/>
        <w:rPr>
          <w:color w:val="000000"/>
        </w:rPr>
      </w:pPr>
      <w:r w:rsidRPr="008E14FB">
        <w:rPr>
          <w:color w:val="000000"/>
        </w:rPr>
        <w:t>За то, что солнце светит нам,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4FB">
        <w:rPr>
          <w:rFonts w:ascii="Times New Roman" w:hAnsi="Times New Roman" w:cs="Times New Roman"/>
          <w:color w:val="000000"/>
          <w:sz w:val="24"/>
          <w:szCs w:val="24"/>
        </w:rPr>
        <w:t>Мы благодарны нашим дорогим дедам!</w:t>
      </w:r>
    </w:p>
    <w:p w:rsidR="002F4B0B" w:rsidRPr="008E14FB" w:rsidRDefault="002F4B0B" w:rsidP="00DB08F7">
      <w:pPr>
        <w:pStyle w:val="NormalWeb"/>
        <w:spacing w:before="0" w:beforeAutospacing="0" w:after="0" w:afterAutospacing="0"/>
      </w:pPr>
      <w:r w:rsidRPr="008E14FB">
        <w:t>4. Бабушке – солнышко, дедушке – стих,</w:t>
      </w:r>
    </w:p>
    <w:p w:rsidR="002F4B0B" w:rsidRPr="008E14FB" w:rsidRDefault="002F4B0B" w:rsidP="00DB08F7">
      <w:pPr>
        <w:pStyle w:val="NormalWeb"/>
        <w:spacing w:before="0" w:beforeAutospacing="0" w:after="0" w:afterAutospacing="0"/>
      </w:pPr>
      <w:r w:rsidRPr="008E14FB">
        <w:t>Много здоровья вам на двоих,</w:t>
      </w:r>
    </w:p>
    <w:p w:rsidR="002F4B0B" w:rsidRPr="008E14FB" w:rsidRDefault="002F4B0B" w:rsidP="00DB08F7">
      <w:pPr>
        <w:pStyle w:val="NormalWeb"/>
        <w:spacing w:before="0" w:beforeAutospacing="0" w:after="0" w:afterAutospacing="0"/>
      </w:pPr>
      <w:r w:rsidRPr="008E14FB">
        <w:t>Счастья желаем еще на два века,</w:t>
      </w:r>
    </w:p>
    <w:p w:rsidR="002F4B0B" w:rsidRPr="008E14FB" w:rsidRDefault="002F4B0B" w:rsidP="00DB08F7">
      <w:pPr>
        <w:pStyle w:val="NormalWeb"/>
        <w:spacing w:before="0" w:beforeAutospacing="0" w:after="0" w:afterAutospacing="0"/>
      </w:pPr>
      <w:r w:rsidRPr="008E14FB">
        <w:t xml:space="preserve"> С днем «молодого» вас человека!</w:t>
      </w:r>
    </w:p>
    <w:p w:rsidR="002F4B0B" w:rsidRPr="008E14FB" w:rsidRDefault="002F4B0B" w:rsidP="00DB08F7">
      <w:pPr>
        <w:pStyle w:val="NormalWeb"/>
        <w:spacing w:before="0" w:beforeAutospacing="0" w:after="0" w:afterAutospacing="0"/>
      </w:pPr>
      <w:r w:rsidRPr="008E14FB">
        <w:t>Пусть же осень в жизни вашей долго – долго будет.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</w:rPr>
        <w:t>С праздником, родные  наши, мы вас очень любим!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1 вед:Спасибо вам бабушки мы говорим.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>          И дедушек наших мы благодарим.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 2 вед:Мы с праздником вас поздравляем!</w:t>
      </w:r>
      <w:r w:rsidRPr="008E14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       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4FB">
        <w:rPr>
          <w:rFonts w:ascii="Times New Roman" w:hAnsi="Times New Roman" w:cs="Times New Roman"/>
          <w:sz w:val="24"/>
          <w:szCs w:val="24"/>
          <w:lang w:eastAsia="ru-RU"/>
        </w:rPr>
        <w:t>            Мы любим вас и уважаем! (хором)</w:t>
      </w: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678"/>
        <w:gridCol w:w="4677"/>
      </w:tblGrid>
      <w:tr w:rsidR="002F4B0B" w:rsidRPr="008E14FB">
        <w:trPr>
          <w:tblCellSpacing w:w="0" w:type="dxa"/>
        </w:trPr>
        <w:tc>
          <w:tcPr>
            <w:tcW w:w="0" w:type="auto"/>
            <w:vAlign w:val="center"/>
          </w:tcPr>
          <w:p w:rsidR="002F4B0B" w:rsidRPr="008E14FB" w:rsidRDefault="002F4B0B" w:rsidP="00DB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Песня  про бабушку.</w:t>
            </w:r>
          </w:p>
          <w:p w:rsidR="002F4B0B" w:rsidRPr="008E14FB" w:rsidRDefault="002F4B0B" w:rsidP="00DB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1.Родители расстроены</w:t>
            </w:r>
          </w:p>
          <w:p w:rsidR="002F4B0B" w:rsidRPr="008E14FB" w:rsidRDefault="002F4B0B" w:rsidP="00DB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Уж так они устроены</w:t>
            </w:r>
          </w:p>
          <w:p w:rsidR="002F4B0B" w:rsidRPr="008E14FB" w:rsidRDefault="002F4B0B" w:rsidP="00DB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 из педагогики</w:t>
            </w:r>
          </w:p>
          <w:p w:rsidR="002F4B0B" w:rsidRPr="008E14FB" w:rsidRDefault="002F4B0B" w:rsidP="00DB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нет в поступках логики</w:t>
            </w:r>
          </w:p>
          <w:p w:rsidR="002F4B0B" w:rsidRPr="008E14FB" w:rsidRDefault="002F4B0B" w:rsidP="00DB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Припев: Но самая надёжная крепость и броня</w:t>
            </w:r>
          </w:p>
          <w:p w:rsidR="002F4B0B" w:rsidRPr="008E14FB" w:rsidRDefault="002F4B0B" w:rsidP="00DB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Добрая, любимая бабушка моя.</w:t>
            </w:r>
          </w:p>
          <w:p w:rsidR="002F4B0B" w:rsidRPr="008E14FB" w:rsidRDefault="002F4B0B" w:rsidP="00DB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2.Сплошные потакания</w:t>
            </w:r>
          </w:p>
          <w:p w:rsidR="002F4B0B" w:rsidRPr="008E14FB" w:rsidRDefault="002F4B0B" w:rsidP="00DB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 надо же какая ты,</w:t>
            </w:r>
          </w:p>
          <w:p w:rsidR="002F4B0B" w:rsidRPr="008E14FB" w:rsidRDefault="002F4B0B" w:rsidP="00DB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Съесть кашу не заставила</w:t>
            </w:r>
          </w:p>
          <w:p w:rsidR="002F4B0B" w:rsidRPr="008E14FB" w:rsidRDefault="002F4B0B" w:rsidP="00DB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 угол не поставила.</w:t>
            </w:r>
          </w:p>
          <w:p w:rsidR="002F4B0B" w:rsidRPr="008E14FB" w:rsidRDefault="002F4B0B" w:rsidP="00DB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Припев: Ведь самая надёжная крепость и броня</w:t>
            </w:r>
          </w:p>
          <w:p w:rsidR="002F4B0B" w:rsidRPr="008E14FB" w:rsidRDefault="002F4B0B" w:rsidP="00DB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Добрая, любимая бабушка моя.</w:t>
            </w:r>
          </w:p>
          <w:p w:rsidR="002F4B0B" w:rsidRPr="008E14FB" w:rsidRDefault="002F4B0B" w:rsidP="00DB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3.Мороженое, тортики,</w:t>
            </w:r>
          </w:p>
          <w:p w:rsidR="002F4B0B" w:rsidRPr="008E14FB" w:rsidRDefault="002F4B0B" w:rsidP="00DB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Ребёнка так испортили</w:t>
            </w:r>
          </w:p>
          <w:p w:rsidR="002F4B0B" w:rsidRPr="008E14FB" w:rsidRDefault="002F4B0B" w:rsidP="00DB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я нуждаюсь в строгости</w:t>
            </w:r>
          </w:p>
          <w:p w:rsidR="002F4B0B" w:rsidRPr="008E14FB" w:rsidRDefault="002F4B0B" w:rsidP="00DB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Дерзить могу без робости</w:t>
            </w:r>
          </w:p>
          <w:p w:rsidR="002F4B0B" w:rsidRPr="008E14FB" w:rsidRDefault="002F4B0B" w:rsidP="00DB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Припев: Но самая надёжная крепость и броня</w:t>
            </w:r>
          </w:p>
          <w:p w:rsidR="002F4B0B" w:rsidRPr="008E14FB" w:rsidRDefault="002F4B0B" w:rsidP="00DB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Добрая, любимая бабушка моя.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4677"/>
            </w:tblGrid>
            <w:tr w:rsidR="002F4B0B" w:rsidRPr="008E14F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Песня  про бабушку.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1.Родители расстроены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Уж так они устроены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Слова из педагогики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 нет в поступках логики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Припев: Но самая надёжная крепость и броня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Добрая, любимая бабушка моя.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2.Сплошные потакания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Ну надо же какая ты,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Съесть кашу не заставила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 в угол не поставила.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Припев: Ведь самая надёжная крепость и броня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Добрая, любимая бабушка моя.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3.Мороженое, тортики,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Ребёнка так испортили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 я нуждаюсь в строгости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Дерзить могу без робости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Припев: Но самая надёжная крепость и броня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Добрая, любимая бабушка моя.</w:t>
                  </w:r>
                </w:p>
              </w:tc>
            </w:tr>
          </w:tbl>
          <w:p w:rsidR="002F4B0B" w:rsidRPr="008E14FB" w:rsidRDefault="002F4B0B" w:rsidP="00DB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B0B" w:rsidRPr="008E14FB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4678"/>
            </w:tblGrid>
            <w:tr w:rsidR="002F4B0B" w:rsidRPr="008E14F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Песня  про бабушку.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1.Родители расстроены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Уж так они устроены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Слова из педагогики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 нет в поступках логики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Припев: Но самая надёжная крепость и броня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Добрая, любимая бабушка моя.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2.Сплошные потакания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Ну надо же какая ты,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Съесть кашу не заставила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 в угол не поставила.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Припев: Ведь самая надёжная крепость и броня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Добрая, любимая бабушка моя.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3.Мороженое, тортики,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Ребёнка так испортили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 я нуждаюсь в строгости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Дерзить могу без робости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Припев: Но самая надёжная крепость и броня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Добрая, любимая бабушка моя.</w:t>
                  </w:r>
                </w:p>
              </w:tc>
            </w:tr>
            <w:tr w:rsidR="002F4B0B" w:rsidRPr="008E14F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F4B0B" w:rsidRPr="008E14FB" w:rsidRDefault="002F4B0B" w:rsidP="00DB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4677"/>
            </w:tblGrid>
            <w:tr w:rsidR="002F4B0B" w:rsidRPr="008E14F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Песня  про бабушку.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1.Родители расстроены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Уж так они устроены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Слова из педагогики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 нет в поступках логики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Припев: Но самая надёжная крепость и броня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Добрая, любимая бабушка моя.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2.Сплошные потакания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Ну надо же какая ты,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Съесть кашу не заставила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 в угол не поставила.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Припев: Ведь самая надёжная крепость и броня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Добрая, любимая бабушка моя.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3.Мороженое, тортики,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Ребёнка так испортили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 я нуждаюсь в строгости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Дерзить могу без робости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Припев: Но самая надёжная крепость и броня</w:t>
                  </w:r>
                </w:p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4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Добрая, любимая бабушка моя.</w:t>
                  </w:r>
                </w:p>
              </w:tc>
            </w:tr>
            <w:tr w:rsidR="002F4B0B" w:rsidRPr="008E14F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F4B0B" w:rsidRPr="008E14FB" w:rsidRDefault="002F4B0B" w:rsidP="00DB0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F4B0B" w:rsidRPr="008E14FB" w:rsidRDefault="002F4B0B" w:rsidP="00DB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371"/>
        <w:gridCol w:w="4371"/>
      </w:tblGrid>
      <w:tr w:rsidR="002F4B0B" w:rsidRPr="008E14FB">
        <w:trPr>
          <w:tblCellSpacing w:w="0" w:type="dxa"/>
        </w:trPr>
        <w:tc>
          <w:tcPr>
            <w:tcW w:w="0" w:type="auto"/>
            <w:vAlign w:val="center"/>
          </w:tcPr>
          <w:p w:rsidR="002F4B0B" w:rsidRPr="008E14FB" w:rsidRDefault="002F4B0B" w:rsidP="00DB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1.У подъезда кто сидит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Целый день обычно.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Кто на нас всегда сердит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ворчит привычно.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Кто ругает снег за снег,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Дождь за дождь ругает,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конечно, лучше всех 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Все на свете знает.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конечно, лучше всех 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Все на свете знает!</w:t>
            </w:r>
          </w:p>
          <w:p w:rsidR="002F4B0B" w:rsidRPr="008E14FB" w:rsidRDefault="002F4B0B" w:rsidP="00DB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Припев:</w:t>
            </w:r>
          </w:p>
          <w:p w:rsidR="002F4B0B" w:rsidRPr="008E14FB" w:rsidRDefault="002F4B0B" w:rsidP="00DB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Бабушки, бабушки, бабушки-старушки,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Бабушки, бабушки, ушки на макушке.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Бабушки, бабушки, мы вас уважаем,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Только как вас понять - мы, увы, не знаем,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Только как вас понять - мы, увы не знаем!</w:t>
            </w:r>
          </w:p>
          <w:p w:rsidR="002F4B0B" w:rsidRPr="008E14FB" w:rsidRDefault="002F4B0B" w:rsidP="00DB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2.Кто когда к кому пришел,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Кто чего нарушил,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Все известно наперед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Бабушкам-старушкам.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Покачают головой 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Строго и сурово,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 боится их порой 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Даже участковый.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 боится их порой 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Даже участковый!</w:t>
            </w:r>
          </w:p>
        </w:tc>
        <w:tc>
          <w:tcPr>
            <w:tcW w:w="0" w:type="auto"/>
            <w:vAlign w:val="center"/>
          </w:tcPr>
          <w:p w:rsidR="002F4B0B" w:rsidRPr="008E14FB" w:rsidRDefault="002F4B0B" w:rsidP="00DB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1.У подъезда кто сидит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Целый день обычно.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Кто на нас всегда сердит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ворчит привычно.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Кто ругает снег за снег,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Дождь за дождь ругает,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конечно, лучше всех 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Все на свете знает.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конечно, лучше всех 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Все на свете знает!</w:t>
            </w:r>
          </w:p>
          <w:p w:rsidR="002F4B0B" w:rsidRPr="008E14FB" w:rsidRDefault="002F4B0B" w:rsidP="00DB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Припев:</w:t>
            </w:r>
          </w:p>
          <w:p w:rsidR="002F4B0B" w:rsidRPr="008E14FB" w:rsidRDefault="002F4B0B" w:rsidP="00DB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Бабушки, бабушки, бабушки-старушки,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Бабушки, бабушки, ушки на макушке.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Бабушки, бабушки, мы вас уважаем,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Только как вас понять - мы, увы, не знаем,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Только как вас понять - мы, увы не знаем!</w:t>
            </w:r>
          </w:p>
          <w:p w:rsidR="002F4B0B" w:rsidRPr="008E14FB" w:rsidRDefault="002F4B0B" w:rsidP="00DB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2.Кто когда к кому пришел,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Кто чего нарушил,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Все известно наперед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Бабушкам-старушкам.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Покачают головой 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Строго и сурово,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 боится их порой 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Даже участковый.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 боится их порой </w:t>
            </w:r>
            <w:r w:rsidRPr="008E1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Даже участковый!</w:t>
            </w:r>
          </w:p>
        </w:tc>
      </w:tr>
    </w:tbl>
    <w:p w:rsidR="002F4B0B" w:rsidRPr="008E14FB" w:rsidRDefault="002F4B0B" w:rsidP="00DB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4B0B" w:rsidRPr="008E14FB" w:rsidSect="00EB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2C5"/>
    <w:rsid w:val="000750B5"/>
    <w:rsid w:val="001F1621"/>
    <w:rsid w:val="002F4B0B"/>
    <w:rsid w:val="00687C76"/>
    <w:rsid w:val="00747ABA"/>
    <w:rsid w:val="00872977"/>
    <w:rsid w:val="008E14FB"/>
    <w:rsid w:val="00BD496E"/>
    <w:rsid w:val="00C262C5"/>
    <w:rsid w:val="00D907D8"/>
    <w:rsid w:val="00DB08F7"/>
    <w:rsid w:val="00E52E70"/>
    <w:rsid w:val="00E54FC0"/>
    <w:rsid w:val="00EB5A1F"/>
    <w:rsid w:val="00F765AA"/>
    <w:rsid w:val="00FB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1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C2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C262C5"/>
  </w:style>
  <w:style w:type="character" w:customStyle="1" w:styleId="c5">
    <w:name w:val="c5"/>
    <w:basedOn w:val="DefaultParagraphFont"/>
    <w:uiPriority w:val="99"/>
    <w:rsid w:val="00C262C5"/>
  </w:style>
  <w:style w:type="paragraph" w:customStyle="1" w:styleId="c10">
    <w:name w:val="c10"/>
    <w:basedOn w:val="Normal"/>
    <w:uiPriority w:val="99"/>
    <w:rsid w:val="00C2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C262C5"/>
  </w:style>
  <w:style w:type="paragraph" w:customStyle="1" w:styleId="c8">
    <w:name w:val="c8"/>
    <w:basedOn w:val="Normal"/>
    <w:uiPriority w:val="99"/>
    <w:rsid w:val="00C2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C262C5"/>
  </w:style>
  <w:style w:type="character" w:customStyle="1" w:styleId="c14">
    <w:name w:val="c14"/>
    <w:basedOn w:val="DefaultParagraphFont"/>
    <w:uiPriority w:val="99"/>
    <w:rsid w:val="00C262C5"/>
  </w:style>
  <w:style w:type="character" w:customStyle="1" w:styleId="c23">
    <w:name w:val="c23"/>
    <w:basedOn w:val="DefaultParagraphFont"/>
    <w:uiPriority w:val="99"/>
    <w:rsid w:val="00C262C5"/>
  </w:style>
  <w:style w:type="character" w:customStyle="1" w:styleId="c1">
    <w:name w:val="c1"/>
    <w:basedOn w:val="DefaultParagraphFont"/>
    <w:uiPriority w:val="99"/>
    <w:rsid w:val="00C262C5"/>
  </w:style>
  <w:style w:type="paragraph" w:customStyle="1" w:styleId="c13">
    <w:name w:val="c13"/>
    <w:basedOn w:val="Normal"/>
    <w:uiPriority w:val="99"/>
    <w:rsid w:val="00C2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DefaultParagraphFont"/>
    <w:uiPriority w:val="99"/>
    <w:rsid w:val="00C262C5"/>
  </w:style>
  <w:style w:type="character" w:customStyle="1" w:styleId="c0">
    <w:name w:val="c0"/>
    <w:basedOn w:val="DefaultParagraphFont"/>
    <w:uiPriority w:val="99"/>
    <w:rsid w:val="00C262C5"/>
  </w:style>
  <w:style w:type="paragraph" w:styleId="NormalWeb">
    <w:name w:val="Normal (Web)"/>
    <w:basedOn w:val="Normal"/>
    <w:uiPriority w:val="99"/>
    <w:rsid w:val="00E5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54FC0"/>
    <w:rPr>
      <w:b/>
      <w:bCs/>
    </w:rPr>
  </w:style>
  <w:style w:type="character" w:styleId="Emphasis">
    <w:name w:val="Emphasis"/>
    <w:basedOn w:val="DefaultParagraphFont"/>
    <w:uiPriority w:val="99"/>
    <w:qFormat/>
    <w:rsid w:val="00FB70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10</Pages>
  <Words>2415</Words>
  <Characters>13766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2012-09-27T20:09:00Z</dcterms:created>
  <dcterms:modified xsi:type="dcterms:W3CDTF">2015-01-09T20:28:00Z</dcterms:modified>
</cp:coreProperties>
</file>