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E" w:rsidRPr="000F32B0" w:rsidRDefault="00977F4E" w:rsidP="000F32B0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Сценарий праздника «Пусть всегда будет мама!»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(Зал оформлен цветами, шарами и детскими рисунками на тему «Портрет моей мамы». На главной стене - аппликация, на которой изображено яркое солнце и крупная надпись из разноцветных букв: «Пусть всегда будет мама!».)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Ведущая</w:t>
      </w:r>
      <w:r w:rsidRPr="000F32B0">
        <w:rPr>
          <w:rFonts w:ascii="Times New Roman" w:hAnsi="Times New Roman"/>
          <w:sz w:val="24"/>
          <w:szCs w:val="24"/>
          <w:lang w:eastAsia="ru-RU"/>
        </w:rPr>
        <w:t>. Здравствуйте, дорогие гости! Сегодня мы собрались в этом зале, чтобы поздравить с праздником самых родных, самых милых и любимых мам. Встречайте наших маленьких артистов!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(Под песню «Поговори со мною, мама» (муз. В. Мигули, сл. В. Гина) дети парами заходят в зал и исполняют танцевальную композицию. Затем выстраиваются у главной стены в два полукруга.)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Ведущая.</w:t>
      </w:r>
      <w:r w:rsidRPr="000F32B0">
        <w:rPr>
          <w:rFonts w:ascii="Times New Roman" w:hAnsi="Times New Roman"/>
          <w:sz w:val="24"/>
          <w:szCs w:val="24"/>
          <w:lang w:eastAsia="ru-RU"/>
        </w:rPr>
        <w:t xml:space="preserve">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1.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Пришел веселый праздник к нам,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Чудесный праздник - праздник мам.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Он Днем матери называется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в конце ноября отмечается.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2.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Сегодня праздник наш любимый,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Веселый, добрый, нежный, милый.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Для мам мы песенки споем,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Станцуем и стихи прочтем.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3.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Маму любят все на свете,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Мама - первый друг!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Любят мам не только дети,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Любят все вокруг.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4.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Если что-нибудь случится,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Если вдруг беда,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Мамочка придет на помощь,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Выручит всегда!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5.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Мы на праздник мам позвали,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Наши мамы лучше всех!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Пусть звучат сегодня в зале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Шутки, музыка и смех.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6.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Пусть звенят повсюду песни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Для любимых наших мам.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Мы за все, родные наши,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Говорим «спасибо» вам!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(Исполняется песня «Здравствуйте, мамы!» (муз. Ю. Чичкова, сл. К. Ибряева).)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Ведущая.</w:t>
      </w:r>
      <w:r w:rsidRPr="000F32B0">
        <w:rPr>
          <w:rFonts w:ascii="Times New Roman" w:hAnsi="Times New Roman"/>
          <w:sz w:val="24"/>
          <w:szCs w:val="24"/>
          <w:lang w:eastAsia="ru-RU"/>
        </w:rPr>
        <w:t xml:space="preserve"> Мама! Мамочка! Сколько тепла и нежности таят эти магические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Почувствовали, как стало теплее? Как вы думаете, почему? Потому что самое прекрасное слово на земле, которое произносит человек, - это слово «мама».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7.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На свете добрых слов живет немало,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Но всех добрее и нежней одно: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Из двух слогов, простое слово «мама».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нету слов роднее, чем оно!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8.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Это слово звучит одинаково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На различных земных языках.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Шепчет: «Мама!» - ребенок обласканный,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Задремав у нее на руках.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Первый шаг и падение первое,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сквозь слезы он маму зовет,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Мама - это спасение верное,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Только мама от боли спасет.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Ведущая. «Мама» - так называется чудесная песня, которую исполнят дети для своих любимых мам.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(Дети поют песню из к/ф «Мама» (муз. Ж. Буржоа и Т. Попа, сл. Ю. Энтина).)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Ведущая.</w:t>
      </w:r>
      <w:r w:rsidRPr="000F32B0">
        <w:rPr>
          <w:rFonts w:ascii="Times New Roman" w:hAnsi="Times New Roman"/>
          <w:sz w:val="24"/>
          <w:szCs w:val="24"/>
          <w:lang w:eastAsia="ru-RU"/>
        </w:rPr>
        <w:t xml:space="preserve"> 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9.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С кем первым мы встречаемся,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Придя на белый свет, -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Так это наша мамочка,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Ее милее нет.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Вся жизнь вокруг нее вращается,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Весь мир наш ею обогрет,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Весь век она старается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Нас уберечь от бед.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Она опора в доме,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Хлопочет каждый час.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никого нет кроме,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Кто так любил бы нас.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Так счастья ей побольше,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жизни лет подольше,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радость ей в удел,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меньше грустных дел!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Автор: В. Самченко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(Дети исполняют песню «Мама - добрая волшебница», муз. и сл. С. Юдиной).)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Ведущая</w:t>
      </w:r>
      <w:r w:rsidRPr="000F32B0">
        <w:rPr>
          <w:rFonts w:ascii="Times New Roman" w:hAnsi="Times New Roman"/>
          <w:sz w:val="24"/>
          <w:szCs w:val="24"/>
          <w:lang w:eastAsia="ru-RU"/>
        </w:rPr>
        <w:t>. Как приятно видеть детей, которые с нежностью и любовью относятся к своим мамам. Ведь мама - самый дорогой в жизни человек. С мамой ты можешь поделиться самым сокровенным, она всегда выслушает, поймет, простит.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10</w:t>
      </w:r>
      <w:r w:rsidRPr="000F32B0">
        <w:rPr>
          <w:rFonts w:ascii="Times New Roman" w:hAnsi="Times New Roman"/>
          <w:sz w:val="24"/>
          <w:szCs w:val="24"/>
          <w:lang w:eastAsia="ru-RU"/>
        </w:rPr>
        <w:t>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Если вдруг с тобой беда,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Ты к кому пойдешь тогда?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Мамин нужен нам совет,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Он спасет от разных бед.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Посоветует, поймет,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Крепко так к себе прижмет.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Станет горе - не беда,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Мама выручит всегда!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1.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Ты самая красивая!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Ты самая хорошая!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На ласковое солнышко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на меня похожая.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Дарю тебе улыбку,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Дарю тебе цветок.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Хочу, чтоб ты порхала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Всегда, как мотылек!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Ведущая. Девочки приготовили в подарок мамам нежный танец с платками.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(Девочки исполняют танец с платками.)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Конечно, бывает так, что мама иногда и поругает. Но, я думаю, это всегда за дело. А вы, ребята, не ссорьтесь со своими мамами, старайтесь никогда не обижать их.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2.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Я маму мою обидел,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Теперь никогда-никогда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Из дому вместе не выйдем,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Не сходим с ней никуда.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Она в окно не помашет,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я ей не помашу,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Она ничего не расскажет,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я ей не расскажу...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Возьму мешок за плечи,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Я хлеба кусок найду,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Найду я палку покрепче,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Уйду я, уйду в тайгу!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Я буду ходить по следу,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Я буду искать руду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через бурную реку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Строить мосты пойду!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буду я главный начальник,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буду я с бородой,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буду всегда печальный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молчаливый такой...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вот будет вечер зимний,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вот пройдет много лет,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вот в самолет реактивный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Мама возьмет билет.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в день моего рожденья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Тот самолет прилетит,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выйдет оттуда мама,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мама меня простит.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Автор: Э. Мошковская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(Дети поют песню «Мама все поймет» (муз. Е. Бортяева, сл. М. Пляц- ковского).)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Ведущая</w:t>
      </w:r>
      <w:r w:rsidRPr="000F32B0">
        <w:rPr>
          <w:rFonts w:ascii="Times New Roman" w:hAnsi="Times New Roman"/>
          <w:sz w:val="24"/>
          <w:szCs w:val="24"/>
          <w:lang w:eastAsia="ru-RU"/>
        </w:rPr>
        <w:t>. Все мамы имеют вторую профессию - хозяйка дома. Они ухаживают за детьми, мужем, готовят, убирают, стирают и делают еще очень много разных домашних дел.</w:t>
      </w:r>
    </w:p>
    <w:p w:rsidR="00977F4E" w:rsidRPr="000F32B0" w:rsidRDefault="00977F4E" w:rsidP="000F32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5" w:tgtFrame="_blank" w:history="1">
        <w:r w:rsidRPr="000F32B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Яндекс.Директ</w:t>
        </w:r>
      </w:hyperlink>
      <w:hyperlink r:id="rId6" w:tgtFrame="_blank" w:tooltip="advokat-gudkova.ru" w:history="1">
        <w:hyperlink r:id="rId7" w:tooltip="&quot;advokat-gudkova.ru&quot; t " w:history="1">
          <w:r w:rsidRPr="00A56B3E">
            <w:rPr>
              <w:rFonts w:ascii="Times New Roman" w:hAnsi="Times New Roman"/>
              <w:noProof/>
              <w:color w:val="0000FF"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http://favicon.yandex.net/favicon/advokat-gudkova.ru" href="http://an.yandex.ru/count/7KEUMzN-ne440000ZhIHLoK5XPkq59K2cm5kGxS2Am4pYBvLc-03YQkK4tEOHPu3dQe_Y0gMiU8f6G6wy2oa6aPEcm4EfZsAhFZsDQe1fQIPTm6HipCqDW-Fj1MLImQVkW5it0EJXGsPUqACa84fe93aLw-GWIcKcSqLfv-W0gYgVj41fB00000hh2Ak--TBpCEsKEW4iB8SqYW3iG6x-BvosQr7DQu1V1C0?test-tag=1121&amp;stat-id" title="&quot;advokat-gudkova.ru&quot;" style="width:12pt;height:12pt;visibility:visible" o:button="t">
                <v:fill o:detectmouseclick="t"/>
                <v:imagedata r:id="rId8" o:title=""/>
              </v:shape>
            </w:pict>
          </w:r>
        </w:hyperlink>
        <w:r w:rsidRPr="000F32B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Адвокат. Пенсионные, жилищные...</w:t>
        </w:r>
      </w:hyperlink>
      <w:r w:rsidRPr="000F32B0">
        <w:rPr>
          <w:rFonts w:ascii="Times New Roman" w:hAnsi="Times New Roman"/>
          <w:sz w:val="24"/>
          <w:szCs w:val="24"/>
          <w:lang w:eastAsia="ru-RU"/>
        </w:rPr>
        <w:t xml:space="preserve"> Пенсия досрочная: учителя, врачи, вредное производство. Жилищные вопросы. </w:t>
      </w:r>
      <w:hyperlink r:id="rId9" w:tgtFrame="_blank" w:history="1">
        <w:r w:rsidRPr="000F32B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advokat-gudkova.ru</w:t>
        </w:r>
      </w:hyperlink>
      <w:r w:rsidRPr="000F32B0">
        <w:rPr>
          <w:rFonts w:ascii="Times New Roman" w:hAnsi="Times New Roman"/>
          <w:sz w:val="24"/>
          <w:szCs w:val="24"/>
          <w:lang w:eastAsia="ru-RU"/>
        </w:rPr>
        <w:t> </w:t>
      </w:r>
      <w:hyperlink r:id="rId10" w:tgtFrame="_blank" w:tooltip="ponominalu.ru" w:history="1">
        <w:hyperlink r:id="rId11" w:tooltip="&quot;ponominalu.ru&quot; t " w:history="1">
          <w:r w:rsidRPr="00A56B3E">
            <w:rPr>
              <w:rFonts w:ascii="Times New Roman" w:hAnsi="Times New Roman"/>
              <w:noProof/>
              <w:color w:val="0000FF"/>
              <w:sz w:val="24"/>
              <w:szCs w:val="24"/>
              <w:lang w:eastAsia="ru-RU"/>
            </w:rPr>
            <w:pict>
              <v:shape id="Рисунок 2" o:spid="_x0000_i1026" type="#_x0000_t75" alt="http://favicon.yandex.net/favicon/ponominalu.ru" href="http://an.yandex.ru/count/7KEUM-ZoALy40000ZhIHLoK5XPkq59K2cm5kGxS2Am4qYB3iKD04YPGX39WHdWETh7H31fQnuYaP0RhmBAGQHawR0GwcJ8gjVjgYgW6bhPjm0f6pCpGs3vE53PbDGeoGCiYWa1JDhv0ooAU69gYWqJy8fB00000hhlldIyp3jb3e1B2o7D8e0x42k_Y-SjcjHpMk0NWH?test-tag=1121&amp;stat-id" title="&quot;ponominalu.ru&quot;" style="width:12pt;height:12pt;visibility:visible" o:button="t">
                <v:fill o:detectmouseclick="t"/>
                <v:imagedata r:id="rId12" o:title=""/>
              </v:shape>
            </w:pict>
          </w:r>
        </w:hyperlink>
        <w:r w:rsidRPr="000F32B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Легенда Нотр Дам де Пари в Москве</w:t>
        </w:r>
      </w:hyperlink>
      <w:r w:rsidRPr="000F32B0">
        <w:rPr>
          <w:rFonts w:ascii="Times New Roman" w:hAnsi="Times New Roman"/>
          <w:sz w:val="24"/>
          <w:szCs w:val="24"/>
          <w:lang w:eastAsia="ru-RU"/>
        </w:rPr>
        <w:t xml:space="preserve"> 19 октября в ММДМ выступит Даниэль Лавуа. Не пропустите уникальный концерт! </w:t>
      </w:r>
      <w:hyperlink r:id="rId13" w:tgtFrame="_blank" w:history="1">
        <w:r w:rsidRPr="000F32B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ponominalu.ru</w:t>
        </w:r>
      </w:hyperlink>
      <w:r w:rsidRPr="000F32B0">
        <w:rPr>
          <w:rFonts w:ascii="Times New Roman" w:hAnsi="Times New Roman"/>
          <w:sz w:val="24"/>
          <w:szCs w:val="24"/>
          <w:lang w:eastAsia="ru-RU"/>
        </w:rPr>
        <w:t> 18+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3.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Все мамы скучно так живут –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Стирают, гладят, варят.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их на елки не зовут,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Подарки им не дарят.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Когда я вырасту большой,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Я тоже буду мамой.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Но только мамой холостой,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А не замужней дамой.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Куплю я новое пальто,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Под цвет пунцовой шляпе.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никогда и ни за что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Я не женюсь на папе.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Автор: В. Егоров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4.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Маму очень я люблю,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Я всегда ей помогу –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Пол могу я подмести,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Стул на кухню отнести,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Пыль смахнуть со всех вещей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налить котенку щей.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Я могу помыть посуду,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Но сегодня мыть не буду.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А помочь-то я готов.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Напеку-ка я блинов.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Маме точно помогу,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Я блины и сам люблю.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Автор: Г. Галкина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Ведущая. </w:t>
      </w:r>
      <w:r w:rsidRPr="000F32B0">
        <w:rPr>
          <w:rFonts w:ascii="Times New Roman" w:hAnsi="Times New Roman"/>
          <w:sz w:val="24"/>
          <w:szCs w:val="24"/>
          <w:lang w:eastAsia="ru-RU"/>
        </w:rPr>
        <w:t>Сейчас мальчики споют для мамочек шуточные частушки.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(Дети поют частушки на стихи Е. Серовой.)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Частушки для мамы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Дорогие наши мамы,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Мы частушки вам споем.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С праздником вас поздравляем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привет большой вам шлем! Ух!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 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Думал я и день, и ночь,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Как бы маме мне помочь.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Мыть посуду я не буду,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Чтоб целей была посуда. Ух!</w:t>
      </w:r>
    </w:p>
    <w:p w:rsidR="00977F4E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 </w:t>
      </w:r>
    </w:p>
    <w:p w:rsidR="00977F4E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Думал я и день, и ночь,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Как бы маме мне помочь: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Чтобы пыль не поднимать,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Я не буду подметать. Ух!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 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Думал я и день, и ночь,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Как бы маме мне помочь.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Ведь готовить суп, жаркое –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Это дело не мужское. Ух!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 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Думал я и день, и ночь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Как бы маме мне помочь.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Я цветы полить готов,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Только нет у нас цветов. Ух!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 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А вообще-то мы не прочь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Маме в чем-нибудь помочь!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(На проигрыш мальчики кружатся.)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Ведущая.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А сейчас мы поиграем,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Кто помощник тут, узнаем.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Игра «Веникобол»</w:t>
      </w:r>
      <w:r w:rsidRPr="000F32B0">
        <w:rPr>
          <w:rFonts w:ascii="Times New Roman" w:hAnsi="Times New Roman"/>
          <w:sz w:val="24"/>
          <w:szCs w:val="24"/>
          <w:lang w:eastAsia="ru-RU"/>
        </w:rPr>
        <w:t>. В игре принимают участие две команды по 3-4 игрока. Надо пройти между кеглями, ведя веником воздушный шарик, вернуться, передать веник следующему игроку. Побеждает команда, которая закончит первой.</w:t>
      </w:r>
    </w:p>
    <w:p w:rsidR="00977F4E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Игра «Мусорим - убираем</w:t>
      </w:r>
      <w:r w:rsidRPr="000F32B0">
        <w:rPr>
          <w:rFonts w:ascii="Times New Roman" w:hAnsi="Times New Roman"/>
          <w:sz w:val="24"/>
          <w:szCs w:val="24"/>
          <w:lang w:eastAsia="ru-RU"/>
        </w:rPr>
        <w:t>». В игре участвуют две пары, в каждой паре - мама и ребенок. У мамы в руках ведерко с мелкими игрушками. По сигналу мамы быстро достают игрушки из ведерка. Затем передают ведерко своему ребенку, и тот старается как можно быстрее собрать игрушки. Побеждает пара, которая закончит «уборку» первой.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Ведущая</w:t>
      </w:r>
      <w:r w:rsidRPr="000F32B0">
        <w:rPr>
          <w:rFonts w:ascii="Times New Roman" w:hAnsi="Times New Roman"/>
          <w:sz w:val="24"/>
          <w:szCs w:val="24"/>
          <w:lang w:eastAsia="ru-RU"/>
        </w:rPr>
        <w:t>. Я уверена, каждый может сказать еще очень много приятных, теплых слов о своей маме. И говорить их надо не только в праздник, а всегда - день за днем. Еще раз поздравляем вас, милые мамы.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5.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Мы желаем мамам нашим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С каждым годом быть все краше,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Никогда не унывать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поменьше нас ругать.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6.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Вас поздравляем всей душой,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Чтоб вы блистали красотой,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Желаем счастья навсегда,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Чтоб не болели никогда.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7.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Чтобы дома, на работе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Были вы всегда в почете.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Веселитесь, не скучайте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Чаще, мамы, отдыхайте.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8.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Вам желаем, дорогие,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Быть здоровыми всегда,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Чтоб вы долго-долго жили,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Не старели никогда!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9.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Мы хотим, чтоб без причины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Вам дарили все цветы,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Улыбались чтоб мужчины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Все от вашей красоты.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Ученик 10.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Пусть невзгоды и печали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Обойдут вас стороной.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Чтобы каждый день недели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Был для вас как выходной.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0F32B0">
        <w:rPr>
          <w:rFonts w:ascii="Times New Roman" w:hAnsi="Times New Roman"/>
          <w:sz w:val="24"/>
          <w:szCs w:val="24"/>
          <w:lang w:eastAsia="ru-RU"/>
        </w:rPr>
        <w:t xml:space="preserve"> (все вместе). Мы вас любим!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(Дети поздравляют мам и поют на мотив песни «Настоящий друг» (муз. Б. Савельева, сл. М. Пляцковского).)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Мама милая,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Самая любимая,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Ты всегда в заботах,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 хлопотах весь день.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Моешь, убираешь,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Гладишь и стираешь,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Нашей маме не знакомо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Слово «лень».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 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Вот что скажем вам: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Берегите мам.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Мамин труд, ребята,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Нужно уважать.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Все мы любим маму,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Только это мало,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Надо еще мамам нашим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Помогать.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b/>
          <w:bCs/>
          <w:sz w:val="24"/>
          <w:szCs w:val="24"/>
          <w:lang w:eastAsia="ru-RU"/>
        </w:rPr>
        <w:t>Ведущая.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Ну вот, к концу подходит вечер.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Мы были очень рады этой встрече.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в заключение сейчас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Мы приглашаем мам на вальс!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(Дети приглашают мам и танцуют с ними.)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Поклон вам, женщины России,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За ваш нелегкий, нужный труд.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За всех детей, что воспитали,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И тех, что скоро подрастут.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За вашу ласку и вниманье,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За искренность и простоту,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За мужество и пониманье,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За чуткость, нежность, доброту!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Низкий вам поклон за ваш нелегкий труд.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Пусть дети любят вас, пусть берегут!</w:t>
      </w:r>
    </w:p>
    <w:p w:rsidR="00977F4E" w:rsidRPr="000F32B0" w:rsidRDefault="00977F4E" w:rsidP="000F32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2B0">
        <w:rPr>
          <w:rFonts w:ascii="Times New Roman" w:hAnsi="Times New Roman"/>
          <w:sz w:val="24"/>
          <w:szCs w:val="24"/>
          <w:lang w:eastAsia="ru-RU"/>
        </w:rPr>
        <w:t>(В конце праздника дети дарят мамам подарки - поделки, изготовленные на уроках технологии.)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977F4E" w:rsidRPr="00A56B3E" w:rsidTr="00BA63EA">
        <w:trPr>
          <w:tblCellSpacing w:w="0" w:type="dxa"/>
        </w:trPr>
        <w:tc>
          <w:tcPr>
            <w:tcW w:w="0" w:type="auto"/>
            <w:vAlign w:val="center"/>
          </w:tcPr>
          <w:p w:rsidR="00977F4E" w:rsidRPr="00BA63EA" w:rsidRDefault="00977F4E" w:rsidP="00BA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3E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Сценарий мероприятия «Мамин день». </w:t>
            </w:r>
            <w:r w:rsidRPr="00BA63E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br/>
            </w:r>
            <w:r w:rsidRPr="00BA63E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 и задачи мероприятия: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развивать эмоциональную сферу, артистизм детей;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учить детей быть заботливыми, нежными, ласковыми по отношению к близким;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воспитывать коллективизм, сплоченность учащихся первого класса.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Оборудование: плакаты с поздравлениями, запись с голосами детей ,портфель,тетради,книги,ручки,карандаши,дневники,</w:t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фонограмма к песням: Песенка Мамонтенка, Ассоль -Игрушек я не замечаю, подборка колыбельных песен 7 штук, муссовка частушек, запись слова на формате А2.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Здравствуйте, уважаемые гости! Сегодня мы собрались в этом зале, чтобы поздравить виновников нашего торжества-наших мам ,ведь сегодня международный день Матери. И эти стихи посвящаются нашим дорогим ,красивым и горячо любимым мамам: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Мама»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чтец: Кто открыл мне этот мир,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жалея своих сил?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всегда оберегала?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Лучшая на свете мама.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чтец: Кто на свете всех милее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теплом своим согреет,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Любит больше,чем себя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Это мамочка моя.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чтец: Книжки вечером читает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всегда все понимает,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Даже если я упряма,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Знаю ,любит меня мама.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чтец: Никогда не унывает,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Что мне надо ,точно знает,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Если, вдруг случится драма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Кто поддержит? Моя мама!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чтец: Маму надо всем любить,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Мамой нужно дорожить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на помощь приходить,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Чтобы маме жизнь смягчить!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Праздник Международный день матери отмечается у нас 30 ноября ,но в разных странах этот день приходится на разные даты ,в основном отмечается каждое второе воскресенье мая.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День матери это международный праздник в честь матерей. И наши мамы достойны самых искренних поздравлений и теплых слов от своих дорогих людей. А мы в свою очередь хотим поздравить наших мам и в их честь звучит песня «Мамонтенка» в исполнении ученицы 3 класса. (Песня Мамонтенка).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Дорогие родители мамы и бабушки у нас сегодня не просто концерт ,а еще и конкурсная программа. И поэтому мы просим принимать активное участие в конкурсах. И сейчас мы хотим пригласить на сцену двух мам. (Выходят мамы).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Уважаемые родители,вы воспитали прекрасных детей, а когда они были еще маленькие вы наверное пели им колыбельные песни и хорошо их знаете. Мы предлагаем вам поучаствовать в конкурсе который называется «Угадай мелодию». У вас в руках сигнальные карточки зеленого цвета ,когда звучит музыка вы поднимаете их. Тот кто быстрее поднимет получает возможность отвечать первой. За правильный ответ вы получаете 1 балл. Вам понятны правила конкурса? Начинаем конкурс! ( Подборка колыбельных песен примерно 7 песен ) .В этом конкурсе побеждает Ирина Александровна!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Спасибо Ирина Александровна и Ольга Петровна за участие в конкурсе! Но наш концерт продолжается и для вас мамы звучат частушки в исполнении учеников 3 класса (выходят мальчики в косынках ) (мусовка частушки):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Мы веселые подружки.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 танцуем и поем,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сейчас мы вам расскажем,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 мы весело живем.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Папа пол натер до блеска,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Приготовил винегрет.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Ищет мама: что же делать?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Никакой работы нет.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Галя вымыла полы,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Катя помогала,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Только жалко ,мама снова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 перемывала.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Папа мне решил задачу,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математике помог.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 потом решали с мамой,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То, что он решить не смог.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Закопченную кастрюлю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Лена чистила песком,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Два часа в корыте Лену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Мыла мамочка потом.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Чтобы мама удивилась,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Папа сделал нам обед.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Почему-то даже кошка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Отвернулась от котлет.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7) Мы вам спели ,как сумели,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 ведь только дети,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Только знаем, наши мамы-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Лучшии на свете.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Наши мамы немного отдохнули и сейчас для вас еще один конкурс называется он «Загадочный». Отгадайте загадки: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Эти шарики на нити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 примерить не хотите ль?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любые вкусы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маминой шкатулке …(бусы).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В ушах маминых сверкают,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Цветом радуги играют.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Серебрятся капли-крошки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Украшения…(сережки).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Край ее зовут полями,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Верх украшен весь цветами.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Головной убор-загадка-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Есть у нашей мамы…(шляпка).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Назовите-ка посуду: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Ручка прищипилась к кругу.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Блин испечь ей- ерунда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Это же…(сковорода)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В брюхе у него вода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Заблудила от тепла.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 разгневанный начальник,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Быстро закипает …(чайник).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Это кушанье для всех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Мама сварит на обед.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половник тут как тут-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Разольет в тарелки …(суп).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7) Пыль найдет и вмиг проглотит-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Чистоту для вас наводит.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Длинный шланг ,как хобот нос,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Коврик чистит… (пылесос).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8) Гладит платья и рубашки,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Отутюжит нам кармашки.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 в хозяйстве верный друг-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Имя у него…(утюг)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9) Вот на лампочке колпак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Разделяет свет и мрак.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краям его ажур-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Это дивный …(абажур).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 Полосатый зверь у мамы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Блюдце выпросил сметаны.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поев ее немножко,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Замурлычет наша…(кошка).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 наверное устали сейчас для вас прозвучит стихотворение в исполнение ученицы 3 класса.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Мама».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матерей святая должность в мире-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Молиться за дарованных детей.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день, и ночь в невидимом эфире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Звучат молитвы наших матерей.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Одна умолкает, вторит ей другая.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Ночь сменит день ,и вновь наступит ночь.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 матерей молитвы не смолкают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дорогого сына или дочь.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Господь молитва матерей внимает,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 любит их сильней ,чем любим мы.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Мать никогда молиться не устанет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детях, что еще не спасены 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Всему есть время, но пока мы живы,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Должны молиться, к Богу вопиять.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молитве скрыта неземная сила,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Когда их со слезами шепчет мать.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 тихо. Во дворе умолкли птицы,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Давно уже отправились все спать.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Перед окном склонилась помолиться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Моя родная любящая мать.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Сейчас уважаемые мамы предлагаем вам . На нужно четыре мамы. Конкурс называется «Много на кухне дел». Ваша задача на скорость почистить картошку, кто быстрее и качественнее почистит тот и выиграл. Начинаем конкурс.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Спасибо за участие в конкурсе, а чтобы вы немного отдохнули для вас звучит песня « Я игрушек не замечаю.» в исполнении ученицы 3 класса. ( Ассоль « Я игрушек не замечаю.»).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Наша конкурсная программа продолжается и для вас следующий конкурс « Угадай кто?» Сейчас будут звучат голоса ваших детей и вы должны угадать чей это ребенок. И так мы начинаем наш конкурс .(аудиозапись с голосами детей).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Спасибо дорогие родители ,вы очень хорошо знаете голоса своих детей. И сейчас для вас звучит стихотворение: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Каждый день ».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Каждый день и каждый час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Думаю о маме.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Мамы тоже любят нас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гордятся нами.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Каждый день хочу держать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в своих ладошках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Руки добрые ее,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Ну хотя б немножко,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Каждый день могу ее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Ждать до самой ночи.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Потому что мамы наши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Занятые очень.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Каждый день хочу дарить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Мамочке букеты,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Говорить слова любви.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 прекрасно это!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Каждый день, не только лишь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день восьмого марта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Сделать праздником для мам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Было бы приятно.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Каждый день бы танцевать,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Удивлять стихами…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 люблю я мою маму,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 поймете сами.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(дарим мамам цветы)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Следующий конкурс « Найди слово».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Вам дается слово из него вы должны в течении 3 минут составить более мелкие слова, но слова не должны повторяться.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(Вот несколько вариантов слов):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Придумать содержит в себе слова: ИДУ, ДУМАТЬ, ДУМА, УМ, МАТЬ и МАТ. Дом – варианты: том, ком, лом, сом, ром, жом; дым; дол, дог, Дон, дот. Гора – варианты: кора, пора, нора; горн, горе. Бок – варианты: кок, док, рок, сок, ток, шок; бак, бук, бек; боб, бог, бор, бот. Кочка – варианты: дочка, бочка, мочка, ночка, почка, точка; качка; кошка, конка, корка.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 славно потрудились и сейчас для вас исполняется таней « Народная плясовая». ( Песня народная ).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Конкурс « Собери портфель» Я думаю что у вас были случаи, когда на время выключали электричество ,а нужно срочно сделать какое то дело. Сейчас я вам завяжу глаза и дам портфель, в который следует положить: дневник, тетрадь, учебник, ручку, карандаш, линейку, ластик. Вы будете делать это на время, кто быстрее соберет портфель тот и выиграл.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Спасибо за участие в конкурсах, но на этом наш праздничный концерт-конкурс подошел к концу и в завершение сейчас прозвучит стихотворение: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«Разговор»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«Здравствуй, мама! Здравствуй, солнца свет!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праздником тебя! А вот – цветочки.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 родные шлют тебе привет,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подарок – от любимой дочки.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 плакать, вижу, рада ты,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Рада я, ну, вроде, всё – взаимно.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Дай, поставлю в вазочку цветы,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Посидим, поговорим в гостиной.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Говоришь, что плохо. Знаю, мам.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 ж от жизни не просила много.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 беду разделим пополам,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Будем вместе уповать на Бога.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мире беспредела и «братвы»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Жить и выжить очень трудно даже…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Дай, святой коснуться головы,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Дай, седые волосы поглажу…» </w:t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A63EA">
              <w:rPr>
                <w:rFonts w:ascii="Times New Roman" w:hAnsi="Times New Roman"/>
                <w:sz w:val="20"/>
                <w:szCs w:val="20"/>
                <w:lang w:eastAsia="ru-RU"/>
              </w:rPr>
              <w:t>Спасибо мы говорим всем матерям , которые дали нам жизнь! И мы верим, что ваши дети будут радовать вас всю жизнь и говорить только ласковые слова!</w:t>
            </w:r>
          </w:p>
        </w:tc>
      </w:tr>
    </w:tbl>
    <w:p w:rsidR="00977F4E" w:rsidRDefault="00977F4E"/>
    <w:p w:rsidR="00977F4E" w:rsidRDefault="00977F4E"/>
    <w:p w:rsidR="00977F4E" w:rsidRDefault="00977F4E"/>
    <w:p w:rsidR="00977F4E" w:rsidRDefault="00977F4E"/>
    <w:p w:rsidR="00977F4E" w:rsidRDefault="00977F4E"/>
    <w:p w:rsidR="00977F4E" w:rsidRDefault="00977F4E"/>
    <w:p w:rsidR="00977F4E" w:rsidRDefault="00977F4E"/>
    <w:p w:rsidR="00977F4E" w:rsidRDefault="00977F4E"/>
    <w:p w:rsidR="00977F4E" w:rsidRDefault="00977F4E">
      <w:r>
        <w:t xml:space="preserve">Тема. Мы низко кланяемся тебе, мамочка </w:t>
      </w:r>
      <w:r>
        <w:br/>
        <w:t xml:space="preserve">(3-4класс) </w:t>
      </w:r>
      <w:r>
        <w:br/>
        <w:t xml:space="preserve">(чтение притчи о маме под музыку). </w:t>
      </w:r>
      <w:r>
        <w:br/>
        <w:t xml:space="preserve">Слайд 2. </w:t>
      </w:r>
      <w:r>
        <w:br/>
        <w:t xml:space="preserve">За день своего рождения ребенок спросил у бога: «Я не знаю, зачем я иду в этот мир! Что я должен делать!» </w:t>
      </w:r>
      <w:r>
        <w:br/>
        <w:t xml:space="preserve">Бог ответил: «Я подарю тебе ангела, который всегда будет с тобой. Он все тебе объяснит! </w:t>
      </w:r>
      <w:r>
        <w:br/>
        <w:t xml:space="preserve">- Но как я пойму его. Ведь я не знаю его языка? </w:t>
      </w:r>
      <w:r>
        <w:br/>
        <w:t xml:space="preserve">- Ангел будет учить тебя своему языку. Он будет охранять тебя от всех бед. </w:t>
      </w:r>
      <w:r>
        <w:br/>
        <w:t xml:space="preserve">- Как и когда я должен вернуться к тебе? </w:t>
      </w:r>
      <w:r>
        <w:br/>
        <w:t xml:space="preserve">- Твой ангел скажет тебе всё. </w:t>
      </w:r>
      <w:r>
        <w:br/>
        <w:t xml:space="preserve">- А как зовут моего ангела? </w:t>
      </w:r>
      <w:r>
        <w:br/>
        <w:t xml:space="preserve">- Ты будешь его называть – МАМА. </w:t>
      </w:r>
      <w:r>
        <w:br/>
      </w:r>
      <w:r>
        <w:br/>
        <w:t xml:space="preserve">Слайд 3. </w:t>
      </w:r>
      <w:r>
        <w:br/>
        <w:t xml:space="preserve">Мальчик. Нынче праздник! </w:t>
      </w:r>
      <w:r>
        <w:br/>
        <w:t xml:space="preserve">Нынче праздник! </w:t>
      </w:r>
      <w:r>
        <w:br/>
        <w:t xml:space="preserve">Праздник бабушек и мам, </w:t>
      </w:r>
      <w:r>
        <w:br/>
        <w:t xml:space="preserve">Это самый добрый праздник, </w:t>
      </w:r>
      <w:r>
        <w:br/>
        <w:t xml:space="preserve">Осенью приходит к нам. </w:t>
      </w:r>
      <w:r>
        <w:br/>
        <w:t xml:space="preserve">Девочка. Это праздник послушанья, Поздравленья и цветов, прилежанья, обожанья - праздник самых лучших слов! </w:t>
      </w:r>
      <w:r>
        <w:br/>
        <w:t xml:space="preserve">Мальчик. Дорогие наши мамы! </w:t>
      </w:r>
      <w:r>
        <w:br/>
        <w:t xml:space="preserve">Говорим вам без прикрас -Честно, искренне и прямо -Очень, очень любим вас! </w:t>
      </w:r>
      <w:r>
        <w:br/>
        <w:t xml:space="preserve">Девочка. Наши мамы - наша радость, Слова нет для нас родней, Так примите благодарность Вы от любящих детей! </w:t>
      </w:r>
      <w:r>
        <w:br/>
        <w:t xml:space="preserve">Слайд 4. </w:t>
      </w:r>
      <w:r>
        <w:br/>
        <w:t xml:space="preserve">Ведущая. Мама! Как емко, как прекрасно это слово! </w:t>
      </w:r>
      <w:r>
        <w:br/>
        <w:t xml:space="preserve">Максим Горький писал: </w:t>
      </w:r>
      <w:r>
        <w:br/>
      </w:r>
      <w:r>
        <w:br/>
        <w:t xml:space="preserve">Ведущий. «Без солнца не цветут цветы, без любви нет счастья, без женщины нет ни поэта, ни героя». Дорогие гости! Сегодня прекрасный праздник - День </w:t>
      </w:r>
      <w:r>
        <w:br/>
        <w:t xml:space="preserve">Матери. </w:t>
      </w:r>
      <w:r>
        <w:br/>
      </w:r>
      <w:r>
        <w:br/>
        <w:t xml:space="preserve">Мальчик. Это праздник наших мам, бабушек. </w:t>
      </w:r>
      <w:r>
        <w:br/>
      </w:r>
      <w:r>
        <w:br/>
        <w:t xml:space="preserve">Девочка. Всех, кого мы знаем. И кого не знаем. </w:t>
      </w:r>
      <w:r>
        <w:br/>
      </w:r>
      <w:r>
        <w:br/>
        <w:t xml:space="preserve">Мальчик. Всех, кто живет рядом с нами... И далеко от нас... </w:t>
      </w:r>
      <w:r>
        <w:br/>
        <w:t xml:space="preserve">Девочка. Праздник половины человечества. </w:t>
      </w:r>
      <w:r>
        <w:br/>
      </w:r>
      <w:r>
        <w:br/>
        <w:t xml:space="preserve">Мальчик. И какой половины! Самой обаятельной, самой красивой, самой </w:t>
      </w:r>
      <w:r>
        <w:br/>
        <w:t xml:space="preserve">доброй. </w:t>
      </w:r>
      <w:r>
        <w:br/>
      </w:r>
      <w:r>
        <w:br/>
        <w:t xml:space="preserve">Ведущая. И сегодня мы хотели бы подарить минуты радости, сидящим в </w:t>
      </w:r>
      <w:r>
        <w:br/>
        <w:t xml:space="preserve">нашем зале милым и ласковым мамам, любящим и любимым бабушкам. И как </w:t>
      </w:r>
      <w:r>
        <w:br/>
        <w:t xml:space="preserve">вы уже догадались, наши подарки - это песни, танцы, музыка! </w:t>
      </w:r>
      <w:r>
        <w:br/>
      </w:r>
      <w:r>
        <w:br/>
        <w:t xml:space="preserve">Мальчик. Без музыки, без музыки </w:t>
      </w:r>
      <w:r>
        <w:br/>
        <w:t xml:space="preserve">Нам не прожить, друзья! </w:t>
      </w:r>
      <w:r>
        <w:br/>
        <w:t xml:space="preserve">И музыка, и песни </w:t>
      </w:r>
      <w:r>
        <w:br/>
        <w:t xml:space="preserve">Живут с нами всегда! </w:t>
      </w:r>
      <w:r>
        <w:br/>
        <w:t xml:space="preserve">Пусть музыка все </w:t>
      </w:r>
      <w:r>
        <w:br/>
        <w:t xml:space="preserve">Наполняет вокруг. </w:t>
      </w:r>
      <w:r>
        <w:br/>
        <w:t xml:space="preserve">Да здравствует музыка, </w:t>
      </w:r>
      <w:r>
        <w:br/>
        <w:t xml:space="preserve">Лучший наш друг! </w:t>
      </w:r>
      <w:r>
        <w:br/>
        <w:t xml:space="preserve">Концертный номер.(песня 3»А») </w:t>
      </w:r>
      <w:r>
        <w:br/>
      </w:r>
      <w:r>
        <w:br/>
        <w:t xml:space="preserve">Слайд 5. </w:t>
      </w:r>
      <w:r>
        <w:br/>
        <w:t xml:space="preserve">Ведущая. Слова «мама», «мать» - одни из самых древних на Земле. Они почти одинаково звучат на языках разных народов. Сколько тепла таит слово, которым называют самого близкого, дорогого и единственного человека! </w:t>
      </w:r>
      <w:r>
        <w:br/>
        <w:t xml:space="preserve">Мальчик. Ни усталости не зная, </w:t>
      </w:r>
      <w:r>
        <w:br/>
        <w:t xml:space="preserve">Ни покоя каждый час, </w:t>
      </w:r>
      <w:r>
        <w:br/>
        <w:t xml:space="preserve">День и ночь родная мама </w:t>
      </w:r>
      <w:r>
        <w:br/>
        <w:t xml:space="preserve">Все тревожится о нас. </w:t>
      </w:r>
      <w:r>
        <w:br/>
        <w:t xml:space="preserve">Нас баюкала, кормила, </w:t>
      </w:r>
      <w:r>
        <w:br/>
        <w:t xml:space="preserve">У кровати пела нам. </w:t>
      </w:r>
      <w:r>
        <w:br/>
        <w:t xml:space="preserve">Первой нас она учила </w:t>
      </w:r>
      <w:r>
        <w:br/>
        <w:t xml:space="preserve">Добрым, радостным словам. </w:t>
      </w:r>
      <w:r>
        <w:br/>
      </w:r>
      <w:r>
        <w:br/>
        <w:t xml:space="preserve">Девочка. Люблю тебя, мама, за что, я не знаю, </w:t>
      </w:r>
      <w:r>
        <w:br/>
        <w:t xml:space="preserve">Наверно, за то, что живу и мечтаю, </w:t>
      </w:r>
      <w:r>
        <w:br/>
        <w:t xml:space="preserve">И радуюсь солнцу и светлому дню. </w:t>
      </w:r>
      <w:r>
        <w:br/>
        <w:t xml:space="preserve">За что тебя я, родная, люблю? </w:t>
      </w:r>
      <w:r>
        <w:br/>
        <w:t xml:space="preserve">За небо, за ветер, за воздух вокруг. </w:t>
      </w:r>
      <w:r>
        <w:br/>
        <w:t xml:space="preserve">Люблю тебя, мама, </w:t>
      </w:r>
      <w:r>
        <w:br/>
        <w:t xml:space="preserve">Ты - лучший мой друг. </w:t>
      </w:r>
      <w:r>
        <w:br/>
      </w:r>
      <w:r>
        <w:br/>
        <w:t xml:space="preserve">Слайд 6. </w:t>
      </w:r>
      <w:r>
        <w:br/>
        <w:t xml:space="preserve">Мальчик. Из цветной бумаги </w:t>
      </w:r>
      <w:r>
        <w:br/>
        <w:t xml:space="preserve">Вырежу кусочек. </w:t>
      </w:r>
      <w:r>
        <w:br/>
        <w:t xml:space="preserve">Из него я сделаю </w:t>
      </w:r>
      <w:r>
        <w:br/>
        <w:t xml:space="preserve">Маленький цветочек. </w:t>
      </w:r>
      <w:r>
        <w:br/>
        <w:t xml:space="preserve">Мамочке подарок </w:t>
      </w:r>
      <w:r>
        <w:br/>
        <w:t xml:space="preserve">Приготовлю я. </w:t>
      </w:r>
      <w:r>
        <w:br/>
        <w:t xml:space="preserve">Самая красивая </w:t>
      </w:r>
      <w:r>
        <w:br/>
        <w:t xml:space="preserve">Мама у меня! </w:t>
      </w:r>
      <w:r>
        <w:br/>
        <w:t xml:space="preserve">Ведущий. Мы для наших дорогих мам, дарим море цветов и предлагаем к вашему вниманию танец «Вальс цветов» в исполнение 3»б» класса. </w:t>
      </w:r>
      <w:r>
        <w:br/>
        <w:t xml:space="preserve">Концертный номер.(3»Б» Вальс цветов) </w:t>
      </w:r>
      <w:r>
        <w:br/>
      </w:r>
      <w:r>
        <w:br/>
        <w:t xml:space="preserve">Ведущая. Малышей родители любят безоглядно. Это спустя годы приходят сдержанность, строгость. Но и тут есть свой смысл. Ведь если маме не все равно, с кем вы дружите, с кем гуляете, значит, она вас любит и печется о вас. Она может вас и поругать, немного «попортить» вам нервы - ну и пусть. Это для вашей же пользы. Это понятно каждому умному и рассудительному человеку. Никогда не ссорьтесь с самым близким вам человеком! </w:t>
      </w:r>
      <w:r>
        <w:br/>
      </w:r>
      <w:r>
        <w:br/>
        <w:t xml:space="preserve">Мальчик. Легче всего обидеть мать. </w:t>
      </w:r>
      <w:r>
        <w:br/>
        <w:t xml:space="preserve">Она обидой не ответит, </w:t>
      </w:r>
      <w:r>
        <w:br/>
        <w:t xml:space="preserve">А только будет повторять: </w:t>
      </w:r>
      <w:r>
        <w:br/>
        <w:t xml:space="preserve">«Не простудись - сегодня ветер!» </w:t>
      </w:r>
      <w:r>
        <w:br/>
      </w:r>
      <w:r>
        <w:br/>
        <w:t xml:space="preserve">Слайд 7. </w:t>
      </w:r>
      <w:r>
        <w:br/>
        <w:t xml:space="preserve">Девочка. Чтобы жизнь не жгла нас сквозь года, </w:t>
      </w:r>
      <w:r>
        <w:br/>
        <w:t xml:space="preserve">Чтобы от раскаянья не плакать, </w:t>
      </w:r>
      <w:r>
        <w:br/>
        <w:t xml:space="preserve">Вовек нигде и никогда </w:t>
      </w:r>
      <w:r>
        <w:br/>
        <w:t xml:space="preserve">Не заставляйте маму плакать. </w:t>
      </w:r>
      <w:r>
        <w:br/>
      </w:r>
      <w:r>
        <w:br/>
        <w:t xml:space="preserve">Ведущая: И мы представляем вашему вниманию сценку, которая называется </w:t>
      </w:r>
      <w:r>
        <w:br/>
        <w:t xml:space="preserve">«Три мамы» ( 4»А») </w:t>
      </w:r>
      <w:r>
        <w:br/>
        <w:t xml:space="preserve">На сцене стол, три стула. На одном из стульев сидит кукла. На столе блюдо с четырьмя ватрушками. </w:t>
      </w:r>
      <w:r>
        <w:br/>
      </w:r>
      <w:r>
        <w:br/>
        <w:t xml:space="preserve">Автор. </w:t>
      </w:r>
      <w:r>
        <w:br/>
      </w:r>
      <w:r>
        <w:br/>
        <w:t xml:space="preserve">Наши дети так упрямы! </w:t>
      </w:r>
      <w:r>
        <w:br/>
        <w:t xml:space="preserve">Это каждый знает сам. </w:t>
      </w:r>
      <w:r>
        <w:br/>
        <w:t xml:space="preserve">Говорят им часто мамы, </w:t>
      </w:r>
      <w:r>
        <w:br/>
        <w:t xml:space="preserve">Но они не слышат мам. </w:t>
      </w:r>
      <w:r>
        <w:br/>
        <w:t xml:space="preserve">Танюша под вечер </w:t>
      </w:r>
      <w:r>
        <w:br/>
        <w:t xml:space="preserve">С прогулки пришла </w:t>
      </w:r>
      <w:r>
        <w:br/>
        <w:t xml:space="preserve">И куклу спросила: </w:t>
      </w:r>
      <w:r>
        <w:br/>
      </w:r>
      <w:r>
        <w:br/>
        <w:t xml:space="preserve">Входит Таня, подходит к столу и присаживается на стул, куклу берет на руки. </w:t>
      </w:r>
      <w:r>
        <w:br/>
      </w:r>
      <w:r>
        <w:br/>
        <w:t xml:space="preserve">Таня. </w:t>
      </w:r>
      <w:r>
        <w:br/>
      </w:r>
      <w:r>
        <w:br/>
        <w:t xml:space="preserve">Как, дочка, дела? </w:t>
      </w:r>
      <w:r>
        <w:br/>
        <w:t xml:space="preserve">Опять ты залезла под стол, непоседа? </w:t>
      </w:r>
      <w:r>
        <w:br/>
        <w:t xml:space="preserve">Опять просидела весь день без обеда? </w:t>
      </w:r>
      <w:r>
        <w:br/>
        <w:t xml:space="preserve">С этими дочками просто беда, </w:t>
      </w:r>
      <w:r>
        <w:br/>
        <w:t xml:space="preserve">Скоро ты будешь, как спичка, худа. </w:t>
      </w:r>
      <w:r>
        <w:br/>
        <w:t xml:space="preserve">Иди-ка обедать, вертушка! </w:t>
      </w:r>
      <w:r>
        <w:br/>
        <w:t xml:space="preserve">Сегодня к обеду ватрушка! </w:t>
      </w:r>
      <w:r>
        <w:br/>
      </w:r>
      <w:r>
        <w:br/>
        <w:t xml:space="preserve">Автор. </w:t>
      </w:r>
      <w:r>
        <w:br/>
      </w:r>
      <w:r>
        <w:br/>
        <w:t xml:space="preserve">Танюшина мама с работы пришла </w:t>
      </w:r>
      <w:r>
        <w:br/>
        <w:t xml:space="preserve">И Таню спросила: </w:t>
      </w:r>
      <w:r>
        <w:br/>
      </w:r>
      <w:r>
        <w:br/>
        <w:t xml:space="preserve">Входит мама, садится на стул около Тани. </w:t>
      </w:r>
      <w:r>
        <w:br/>
      </w:r>
      <w:r>
        <w:br/>
        <w:t xml:space="preserve">Мама. </w:t>
      </w:r>
      <w:r>
        <w:br/>
      </w:r>
      <w:r>
        <w:br/>
        <w:t xml:space="preserve">Как, дочка, дела? </w:t>
      </w:r>
      <w:r>
        <w:br/>
        <w:t xml:space="preserve">Опять заигралась, наверно, в саду? </w:t>
      </w:r>
      <w:r>
        <w:br/>
        <w:t xml:space="preserve">Опять ухитрилась забыть про еду? </w:t>
      </w:r>
      <w:r>
        <w:br/>
        <w:t xml:space="preserve">Обедать кричала бабуся не раз, </w:t>
      </w:r>
      <w:r>
        <w:br/>
        <w:t xml:space="preserve">А ты отвечала: сейчас да сейчас. </w:t>
      </w:r>
      <w:r>
        <w:br/>
        <w:t xml:space="preserve">С этими дочками просто беда, </w:t>
      </w:r>
      <w:r>
        <w:br/>
        <w:t xml:space="preserve">Скоро ты будешь, как спичка, худа. </w:t>
      </w:r>
      <w:r>
        <w:br/>
        <w:t xml:space="preserve">Иди–ка обедать, вертушка! </w:t>
      </w:r>
      <w:r>
        <w:br/>
        <w:t xml:space="preserve">Сегодня к обеду ватрушка! </w:t>
      </w:r>
      <w:r>
        <w:br/>
      </w:r>
      <w:r>
        <w:br/>
        <w:t xml:space="preserve">Автор. </w:t>
      </w:r>
      <w:r>
        <w:br/>
      </w:r>
      <w:r>
        <w:br/>
        <w:t xml:space="preserve">Тут бабушка – мамина мама – пришла </w:t>
      </w:r>
      <w:r>
        <w:br/>
        <w:t xml:space="preserve">И маму спросила: </w:t>
      </w:r>
      <w:r>
        <w:br/>
      </w:r>
      <w:r>
        <w:br/>
        <w:t xml:space="preserve">Входит бабушка с палочкой, подходит к столу и садиться на третий стул. </w:t>
      </w:r>
      <w:r>
        <w:br/>
      </w:r>
      <w:r>
        <w:br/>
        <w:t xml:space="preserve">Бабушка. </w:t>
      </w:r>
      <w:r>
        <w:br/>
      </w:r>
      <w:r>
        <w:br/>
        <w:t xml:space="preserve">Как, дочка, дела? </w:t>
      </w:r>
      <w:r>
        <w:br/>
        <w:t xml:space="preserve">Наверно, в больнице за целые сутки </w:t>
      </w:r>
      <w:r>
        <w:br/>
        <w:t xml:space="preserve">Опять для еды не нашлось ни минутки, </w:t>
      </w:r>
      <w:r>
        <w:br/>
        <w:t xml:space="preserve">А вечером съела сухой бутерброд. </w:t>
      </w:r>
      <w:r>
        <w:br/>
        <w:t xml:space="preserve">Нельзя же весь день сидеть без обеда. </w:t>
      </w:r>
      <w:r>
        <w:br/>
        <w:t xml:space="preserve">Уж доктором стала, а все непоседа. </w:t>
      </w:r>
      <w:r>
        <w:br/>
        <w:t xml:space="preserve">С этими дочками просто беда, </w:t>
      </w:r>
      <w:r>
        <w:br/>
        <w:t xml:space="preserve">Скоро ты будешь, как спичка, худа. </w:t>
      </w:r>
      <w:r>
        <w:br/>
        <w:t xml:space="preserve">Иди-ка обедать, вертушка! </w:t>
      </w:r>
      <w:r>
        <w:br/>
        <w:t xml:space="preserve">Сегодня к обеду ватрушка! </w:t>
      </w:r>
      <w:r>
        <w:br/>
      </w:r>
      <w:r>
        <w:br/>
        <w:t xml:space="preserve">Все едят ватрушки. </w:t>
      </w:r>
      <w:r>
        <w:br/>
      </w:r>
      <w:r>
        <w:br/>
        <w:t xml:space="preserve">Автор. </w:t>
      </w:r>
      <w:r>
        <w:br/>
      </w:r>
      <w:r>
        <w:br/>
        <w:t xml:space="preserve">Три мамы в столовой сидят, </w:t>
      </w:r>
      <w:r>
        <w:br/>
        <w:t xml:space="preserve">Три мамы на дочек глядят. </w:t>
      </w:r>
      <w:r>
        <w:br/>
        <w:t xml:space="preserve">Что с дочками сделать упрямыми? </w:t>
      </w:r>
      <w:r>
        <w:br/>
      </w:r>
      <w:r>
        <w:br/>
        <w:t xml:space="preserve">Все вместе. </w:t>
      </w:r>
      <w:r>
        <w:br/>
      </w:r>
      <w:r>
        <w:br/>
        <w:t xml:space="preserve">Ох, как не просто быть мамами! </w:t>
      </w:r>
      <w:r>
        <w:br/>
      </w:r>
      <w:r>
        <w:br/>
        <w:t xml:space="preserve">Слайд 8. </w:t>
      </w:r>
      <w:r>
        <w:br/>
        <w:t xml:space="preserve">Быть матерью – это огромное счастье, но и огромная ответственность </w:t>
      </w:r>
      <w:r>
        <w:br/>
        <w:t xml:space="preserve">Ведущая. Мы взрослеем, меняемся, но место мамы в нашей жизни остается совершенно особым, исключительным. Если мы несем ей свою боль и радость, то всегда находим понимание.. </w:t>
      </w:r>
      <w:r>
        <w:br/>
      </w:r>
      <w:r>
        <w:br/>
        <w:t xml:space="preserve">Мальчик. Есть светлый на земле приют, </w:t>
      </w:r>
      <w:r>
        <w:br/>
        <w:t xml:space="preserve">Любовь и верность там живут. </w:t>
      </w:r>
      <w:r>
        <w:br/>
        <w:t xml:space="preserve">Все, что порой лишь снится нам, </w:t>
      </w:r>
      <w:r>
        <w:br/>
        <w:t xml:space="preserve">Навеки приютилось там. </w:t>
      </w:r>
      <w:r>
        <w:br/>
        <w:t xml:space="preserve">То - сердце матери. Оно </w:t>
      </w:r>
      <w:r>
        <w:br/>
        <w:t xml:space="preserve">Так нежно, верно! Суждено </w:t>
      </w:r>
      <w:r>
        <w:br/>
        <w:t xml:space="preserve">Ему жить радостью твоей, </w:t>
      </w:r>
      <w:r>
        <w:br/>
        <w:t xml:space="preserve">Нести ярмо твоих скорбей. </w:t>
      </w:r>
      <w:r>
        <w:br/>
      </w:r>
      <w:r>
        <w:br/>
        <w:t xml:space="preserve">Девочка. О вера наших матерей, </w:t>
      </w:r>
      <w:r>
        <w:br/>
        <w:t xml:space="preserve">Вовек не знающая меры. </w:t>
      </w:r>
      <w:r>
        <w:br/>
        <w:t xml:space="preserve">Святая трепетная вера </w:t>
      </w:r>
      <w:r>
        <w:br/>
        <w:t xml:space="preserve">В нас, подрастающих детей. </w:t>
      </w:r>
      <w:r>
        <w:br/>
        <w:t xml:space="preserve">Ее, как свет в березняке, </w:t>
      </w:r>
      <w:r>
        <w:br/>
        <w:t xml:space="preserve">Не вытравит ничто на свете: </w:t>
      </w:r>
      <w:r>
        <w:br/>
        <w:t xml:space="preserve">Ни единицы в дневнике, </w:t>
      </w:r>
      <w:r>
        <w:br/>
        <w:t xml:space="preserve">Ни злые жалобы соседей. </w:t>
      </w:r>
      <w:r>
        <w:br/>
        <w:t xml:space="preserve">Уж матери - такой народ - </w:t>
      </w:r>
      <w:r>
        <w:br/>
        <w:t xml:space="preserve">Вздохнут, </w:t>
      </w:r>
      <w:r>
        <w:br/>
        <w:t xml:space="preserve">Нас долгим взглядом смеря: </w:t>
      </w:r>
      <w:r>
        <w:br/>
        <w:t xml:space="preserve">«Пусть перебесятся. Пройдет», - </w:t>
      </w:r>
      <w:r>
        <w:br/>
        <w:t xml:space="preserve">И снова верят, верят, верят. Концертный номер .песня 4»Б» </w:t>
      </w:r>
      <w:r>
        <w:br/>
      </w:r>
      <w:r>
        <w:br/>
        <w:t xml:space="preserve">Ведущая. Каждую секунду в мире рождается три человека, и они тоже вскоре могут произнести слово «мама». С первого же дня жизни ребенка мама живет его дыханием, его слезами и улыбками. Любовь матери так же естественна, как цветение сирени. Солнце согревает все живое, а ее любовь согревает жизнь малыша. </w:t>
      </w:r>
      <w:r>
        <w:br/>
      </w:r>
      <w:r>
        <w:br/>
        <w:t xml:space="preserve">Девочка. В доме добрыми делами занята, </w:t>
      </w:r>
      <w:r>
        <w:br/>
        <w:t xml:space="preserve">Тихо ходит по квартире доброта. </w:t>
      </w:r>
      <w:r>
        <w:br/>
        <w:t xml:space="preserve">Утро доброе у нас, </w:t>
      </w:r>
      <w:r>
        <w:br/>
        <w:t xml:space="preserve">Добрый день и добрый час, </w:t>
      </w:r>
      <w:r>
        <w:br/>
        <w:t xml:space="preserve">Добрый вечер, ночь добра, </w:t>
      </w:r>
      <w:r>
        <w:br/>
        <w:t xml:space="preserve">Было доброе вчера. </w:t>
      </w:r>
      <w:r>
        <w:br/>
      </w:r>
      <w:r>
        <w:br/>
        <w:t xml:space="preserve">Мальчик. И откуда, спросишь </w:t>
      </w:r>
      <w:r>
        <w:br/>
        <w:t xml:space="preserve">ты, </w:t>
      </w:r>
      <w:r>
        <w:br/>
        <w:t xml:space="preserve">В доме столько доброты, </w:t>
      </w:r>
      <w:r>
        <w:br/>
        <w:t xml:space="preserve">Что от этой доброты приживаются цветы, </w:t>
      </w:r>
      <w:r>
        <w:br/>
        <w:t xml:space="preserve">Рыбки, ежики, птенцы? </w:t>
      </w:r>
      <w:r>
        <w:br/>
        <w:t xml:space="preserve">Я тебе отвечу прямо: </w:t>
      </w:r>
      <w:r>
        <w:br/>
        <w:t xml:space="preserve">Это - мама, мама, мама! </w:t>
      </w:r>
      <w:r>
        <w:br/>
      </w:r>
      <w:r>
        <w:br/>
        <w:t xml:space="preserve">Концертный номер. Частушки </w:t>
      </w:r>
      <w:r>
        <w:br/>
        <w:t xml:space="preserve">1. Дорогие и родные </w:t>
      </w:r>
      <w:r>
        <w:br/>
        <w:t xml:space="preserve">Мы частушки вам споём </w:t>
      </w:r>
      <w:r>
        <w:br/>
        <w:t xml:space="preserve">Поздравляем с праздником </w:t>
      </w:r>
      <w:r>
        <w:br/>
        <w:t xml:space="preserve">И привет вам шлём. </w:t>
      </w:r>
      <w:r>
        <w:br/>
        <w:t xml:space="preserve">2. Вот начистить раз в году </w:t>
      </w:r>
      <w:r>
        <w:br/>
        <w:t xml:space="preserve">Я решил сковороду, </w:t>
      </w:r>
      <w:r>
        <w:br/>
        <w:t xml:space="preserve">А потом четыре дня </w:t>
      </w:r>
      <w:r>
        <w:br/>
        <w:t xml:space="preserve">Не могли отмыть меня. </w:t>
      </w:r>
      <w:r>
        <w:br/>
        <w:t xml:space="preserve">3. Поленился утром Ваня </w:t>
      </w:r>
      <w:r>
        <w:br/>
        <w:t xml:space="preserve">Причесаться гребешком. </w:t>
      </w:r>
      <w:r>
        <w:br/>
        <w:t xml:space="preserve">Подошла к нему корова– </w:t>
      </w:r>
      <w:r>
        <w:br/>
        <w:t xml:space="preserve">Причесала языком. </w:t>
      </w:r>
      <w:r>
        <w:br/>
        <w:t xml:space="preserve">4. Подгорели суп и каша, </w:t>
      </w:r>
      <w:r>
        <w:br/>
        <w:t xml:space="preserve">Соль насыпана в компот </w:t>
      </w:r>
      <w:r>
        <w:br/>
        <w:t xml:space="preserve">Вот пришла с работы мама </w:t>
      </w:r>
      <w:r>
        <w:br/>
        <w:t xml:space="preserve">Было много ей хлопот. </w:t>
      </w:r>
      <w:r>
        <w:br/>
        <w:t xml:space="preserve">5. В кухне веник я нашёл, </w:t>
      </w:r>
      <w:r>
        <w:br/>
        <w:t xml:space="preserve">И квартиру всю подмёл, </w:t>
      </w:r>
      <w:r>
        <w:br/>
        <w:t xml:space="preserve">Но осталось от него </w:t>
      </w:r>
      <w:r>
        <w:br/>
        <w:t xml:space="preserve">Три соломинки всего. </w:t>
      </w:r>
      <w:r>
        <w:br/>
        <w:t xml:space="preserve">6. Вова пол натёр до блеска </w:t>
      </w:r>
      <w:r>
        <w:br/>
        <w:t xml:space="preserve">Приготовил винегрет </w:t>
      </w:r>
      <w:r>
        <w:br/>
        <w:t xml:space="preserve">Ищет мама, что же делать: </w:t>
      </w:r>
      <w:r>
        <w:br/>
        <w:t xml:space="preserve">Никакой работы нет. </w:t>
      </w:r>
      <w:r>
        <w:br/>
        <w:t xml:space="preserve">8. У Алеши и Андрея </w:t>
      </w:r>
      <w:r>
        <w:br/>
        <w:t xml:space="preserve">Нет совсем терпения </w:t>
      </w:r>
      <w:r>
        <w:br/>
        <w:t xml:space="preserve">Полчетвёрки получили </w:t>
      </w:r>
      <w:r>
        <w:br/>
        <w:t xml:space="preserve">За полстихотворения. </w:t>
      </w:r>
      <w:r>
        <w:br/>
        <w:t xml:space="preserve">9. Мы частушки петь кончаем </w:t>
      </w:r>
      <w:r>
        <w:br/>
        <w:t xml:space="preserve">И всегда вам обещаем: </w:t>
      </w:r>
      <w:r>
        <w:br/>
        <w:t xml:space="preserve">"Слушать вас всегда во всём </w:t>
      </w:r>
      <w:r>
        <w:br/>
        <w:t xml:space="preserve">Утром, вечером и днём". </w:t>
      </w:r>
      <w:r>
        <w:br/>
        <w:t xml:space="preserve">Слайд 9. </w:t>
      </w:r>
      <w:r>
        <w:br/>
        <w:t xml:space="preserve">Про бабушек! </w:t>
      </w:r>
      <w:r>
        <w:br/>
      </w:r>
      <w:r>
        <w:br/>
        <w:t xml:space="preserve">Мальчик. </w:t>
      </w:r>
      <w:r>
        <w:br/>
        <w:t xml:space="preserve">Кто на кухне с поварешкой </w:t>
      </w:r>
      <w:r>
        <w:br/>
        <w:t xml:space="preserve">У плиты всегда стоит, </w:t>
      </w:r>
      <w:r>
        <w:br/>
        <w:t xml:space="preserve">Кто нам штопает одежку, </w:t>
      </w:r>
      <w:r>
        <w:br/>
        <w:t xml:space="preserve">Пылесосом кто гудит? </w:t>
      </w:r>
      <w:r>
        <w:br/>
      </w:r>
      <w:r>
        <w:br/>
        <w:t xml:space="preserve">Кто на свете всех вкуснее </w:t>
      </w:r>
      <w:r>
        <w:br/>
        <w:t xml:space="preserve">Пирожки всегда печет, </w:t>
      </w:r>
      <w:r>
        <w:br/>
        <w:t xml:space="preserve">Даже папы кто главнее </w:t>
      </w:r>
      <w:r>
        <w:br/>
        <w:t xml:space="preserve">И кому в семье почет? </w:t>
      </w:r>
      <w:r>
        <w:br/>
      </w:r>
      <w:r>
        <w:br/>
        <w:t xml:space="preserve">Кто споет нам на ночь песню, </w:t>
      </w:r>
      <w:r>
        <w:br/>
        <w:t xml:space="preserve">Чтобы сладко мы заснули? </w:t>
      </w:r>
      <w:r>
        <w:br/>
        <w:t xml:space="preserve">Кто добрей всех и чудесней? </w:t>
      </w:r>
      <w:r>
        <w:br/>
        <w:t xml:space="preserve">Ну, конечно же – бабули! </w:t>
      </w:r>
      <w:r>
        <w:br/>
      </w:r>
      <w:r>
        <w:br/>
        <w:t xml:space="preserve">Ведущий. </w:t>
      </w:r>
      <w:r>
        <w:br/>
        <w:t xml:space="preserve">– Это, конечно, бабушка! Почти у каждого человека есть теплые воспоминания детства связаны с бабушкой, с ее заботой и добротой. В этот день мы их тоже поздравляем, ведь бабушка мама для ваших мам. </w:t>
      </w:r>
      <w:r>
        <w:br/>
        <w:t xml:space="preserve">Диалог 2-х ребят. </w:t>
      </w:r>
      <w:r>
        <w:br/>
        <w:t xml:space="preserve">– Я знаю бабушку одну, </w:t>
      </w:r>
      <w:r>
        <w:br/>
        <w:t xml:space="preserve">Ту, что, гуляя поутру, </w:t>
      </w:r>
      <w:r>
        <w:br/>
        <w:t xml:space="preserve">«Сэнькью, плиз, хау ду ю ду!» </w:t>
      </w:r>
      <w:r>
        <w:br/>
        <w:t xml:space="preserve">Повторяет на ходу. </w:t>
      </w:r>
      <w:r>
        <w:br/>
      </w:r>
      <w:r>
        <w:br/>
        <w:t xml:space="preserve">– Может, бабушка туристка? </w:t>
      </w:r>
      <w:r>
        <w:br/>
        <w:t xml:space="preserve">Но почему тогда одна? </w:t>
      </w:r>
      <w:r>
        <w:br/>
        <w:t xml:space="preserve">Может, это англичанка </w:t>
      </w:r>
      <w:r>
        <w:br/>
        <w:t xml:space="preserve">И в Москве гостит она? </w:t>
      </w:r>
      <w:r>
        <w:br/>
        <w:t xml:space="preserve">Или, может, эта дама </w:t>
      </w:r>
      <w:r>
        <w:br/>
        <w:t xml:space="preserve">Из Лос-Анджелиса прямо? </w:t>
      </w:r>
      <w:r>
        <w:br/>
      </w:r>
      <w:r>
        <w:br/>
        <w:t xml:space="preserve">– Нет и нет – не угадали! </w:t>
      </w:r>
      <w:r>
        <w:br/>
        <w:t xml:space="preserve">Дама эта – баба Валя! </w:t>
      </w:r>
      <w:r>
        <w:br/>
        <w:t xml:space="preserve">И живет она во-о-о-он там, </w:t>
      </w:r>
      <w:r>
        <w:br/>
        <w:t xml:space="preserve">Гуляет в сквере по утрам, </w:t>
      </w:r>
      <w:r>
        <w:br/>
        <w:t xml:space="preserve">По магазинам с сумкой ходит, </w:t>
      </w:r>
      <w:r>
        <w:br/>
        <w:t xml:space="preserve">Стирает, варит и печет, </w:t>
      </w:r>
      <w:r>
        <w:br/>
        <w:t xml:space="preserve">Ну, а для тех, кому взгрустнулось, </w:t>
      </w:r>
      <w:r>
        <w:br/>
        <w:t xml:space="preserve">Словечко доброе найдет. </w:t>
      </w:r>
      <w:r>
        <w:br/>
      </w:r>
      <w:r>
        <w:br/>
        <w:t xml:space="preserve">– Но почему она тогда </w:t>
      </w:r>
      <w:r>
        <w:br/>
        <w:t xml:space="preserve">Твердит английские слова: </w:t>
      </w:r>
      <w:r>
        <w:br/>
        <w:t xml:space="preserve">«Сэнькью», «ха уду ю ду» и «плиз», </w:t>
      </w:r>
      <w:r>
        <w:br/>
        <w:t xml:space="preserve">А еще «гудбай» и «мисс»? </w:t>
      </w:r>
      <w:r>
        <w:br/>
      </w:r>
      <w:r>
        <w:br/>
        <w:t xml:space="preserve">– Просто бабушка она, </w:t>
      </w:r>
      <w:r>
        <w:br/>
        <w:t xml:space="preserve">И все внучки – не одна! – </w:t>
      </w:r>
      <w:r>
        <w:br/>
        <w:t xml:space="preserve">Леся, Инночка и Оля – </w:t>
      </w:r>
      <w:r>
        <w:br/>
        <w:t xml:space="preserve">Учатся в английской школе. </w:t>
      </w:r>
      <w:r>
        <w:br/>
        <w:t xml:space="preserve">Вместе с ними и бабуля </w:t>
      </w:r>
      <w:r>
        <w:br/>
        <w:t xml:space="preserve">Все уроки повторяет, </w:t>
      </w:r>
      <w:r>
        <w:br/>
        <w:t xml:space="preserve">Арифметику и русский </w:t>
      </w:r>
      <w:r>
        <w:br/>
        <w:t xml:space="preserve">И английский изучает. </w:t>
      </w:r>
      <w:r>
        <w:br/>
      </w:r>
      <w:r>
        <w:br/>
        <w:t xml:space="preserve">– Очень мало остается </w:t>
      </w:r>
      <w:r>
        <w:br/>
        <w:t xml:space="preserve">Ей для отдыха минут, </w:t>
      </w:r>
      <w:r>
        <w:br/>
        <w:t xml:space="preserve">Телевизор редко смотрит – </w:t>
      </w:r>
      <w:r>
        <w:br/>
        <w:t xml:space="preserve">Сериалы подождут! </w:t>
      </w:r>
      <w:r>
        <w:br/>
        <w:t xml:space="preserve">– Времени не тратит даром – </w:t>
      </w:r>
      <w:r>
        <w:br/>
        <w:t xml:space="preserve">Нужно ей английский знать, </w:t>
      </w:r>
      <w:r>
        <w:br/>
        <w:t xml:space="preserve">Ведь придется очень скоро </w:t>
      </w:r>
      <w:r>
        <w:br/>
        <w:t xml:space="preserve">И французский изучать. </w:t>
      </w:r>
      <w:r>
        <w:br/>
      </w:r>
      <w:r>
        <w:br/>
        <w:t xml:space="preserve">– Да, непросто быть бабулей </w:t>
      </w:r>
      <w:r>
        <w:br/>
        <w:t xml:space="preserve">Образованных детей, </w:t>
      </w:r>
      <w:r>
        <w:br/>
        <w:t xml:space="preserve">Но, конечно, интересней </w:t>
      </w:r>
      <w:r>
        <w:br/>
        <w:t xml:space="preserve">И намного веселей! </w:t>
      </w:r>
      <w:r>
        <w:br/>
        <w:t xml:space="preserve">Моя бабушка </w:t>
      </w:r>
      <w:r>
        <w:br/>
        <w:t xml:space="preserve">Роберт Рождественский </w:t>
      </w:r>
      <w:r>
        <w:br/>
        <w:t xml:space="preserve">Со мною бабушка моя, </w:t>
      </w:r>
      <w:r>
        <w:br/>
        <w:t xml:space="preserve">И значит, главный в доме — я, </w:t>
      </w:r>
      <w:r>
        <w:br/>
        <w:t xml:space="preserve">Шкафы мне можно открывать, </w:t>
      </w:r>
      <w:r>
        <w:br/>
        <w:t xml:space="preserve">Цветы кефиром поливать, </w:t>
      </w:r>
      <w:r>
        <w:br/>
        <w:t xml:space="preserve">Играть подушкою в футбол </w:t>
      </w:r>
      <w:r>
        <w:br/>
        <w:t xml:space="preserve">И полотенцем чистить пол. </w:t>
      </w:r>
      <w:r>
        <w:br/>
        <w:t xml:space="preserve">Могу я есть руками торт, </w:t>
      </w:r>
      <w:r>
        <w:br/>
        <w:t xml:space="preserve">Нарочно хлопать дверью! </w:t>
      </w:r>
      <w:r>
        <w:br/>
        <w:t xml:space="preserve">А с мамой это не пройдет. </w:t>
      </w:r>
      <w:r>
        <w:br/>
        <w:t xml:space="preserve">Я уже проверил. </w:t>
      </w:r>
      <w:r>
        <w:br/>
        <w:t xml:space="preserve">Песня.4 «Б» </w:t>
      </w:r>
      <w:r>
        <w:br/>
      </w:r>
      <w:r>
        <w:br/>
        <w:t xml:space="preserve">Ведущий. – Да, непросто быть бабушкой и мамой. Мама - это огромное окно в мир. Она помогает малышу понять красоту леса и неба, луны и солнца, облаков и звезд... Мамины уроки - на всю жизнь. </w:t>
      </w:r>
      <w:r>
        <w:br/>
        <w:t xml:space="preserve">- Сынок, проснись, выпал первый снег! </w:t>
      </w:r>
      <w:r>
        <w:br/>
        <w:t xml:space="preserve">- Доченька, посмотри, расцвел подснежник! </w:t>
      </w:r>
      <w:r>
        <w:br/>
        <w:t xml:space="preserve">Мама - это чудо мира! </w:t>
      </w:r>
      <w:r>
        <w:br/>
        <w:t xml:space="preserve">- </w:t>
      </w:r>
      <w:r>
        <w:br/>
        <w:t xml:space="preserve">Слайд 10. </w:t>
      </w:r>
      <w:r>
        <w:br/>
        <w:t xml:space="preserve">Мальчик. Желаем маме дорогой </w:t>
      </w:r>
      <w:r>
        <w:br/>
        <w:t xml:space="preserve">Удач, здоровья, счастья, </w:t>
      </w:r>
      <w:r>
        <w:br/>
        <w:t xml:space="preserve">Чтоб розы на душе цвели </w:t>
      </w:r>
      <w:r>
        <w:br/>
        <w:t xml:space="preserve">И не было ненастья! </w:t>
      </w:r>
      <w:r>
        <w:br/>
        <w:t xml:space="preserve">Девочка. Хотим, чтоб жизнь была светла, </w:t>
      </w:r>
      <w:r>
        <w:br/>
        <w:t xml:space="preserve">Чтоб ты веселою была, </w:t>
      </w:r>
      <w:r>
        <w:br/>
        <w:t xml:space="preserve">И чтоб лихих не знала бед. </w:t>
      </w:r>
      <w:r>
        <w:br/>
        <w:t xml:space="preserve">Живи, родная, много лет! Концертный номер. Шуточное предсказание. </w:t>
      </w:r>
      <w:r>
        <w:br/>
      </w:r>
      <w:r>
        <w:br/>
        <w:t xml:space="preserve">Мамам раздаются конверты с предметами: </w:t>
      </w:r>
      <w:r>
        <w:br/>
        <w:t xml:space="preserve">пуговка – вы купите себе что-то красивое из одежды; </w:t>
      </w:r>
      <w:r>
        <w:br/>
        <w:t xml:space="preserve">конфета – ожидает сладкая-пресладкая жизнь; </w:t>
      </w:r>
      <w:r>
        <w:br/>
        <w:t xml:space="preserve">копейка – будете очень денежным человеком; </w:t>
      </w:r>
      <w:r>
        <w:br/>
        <w:t xml:space="preserve">лавровый лист – большие успехи в работе; </w:t>
      </w:r>
      <w:r>
        <w:br/>
        <w:t xml:space="preserve">нитка – дальняя дорога в дальние края; </w:t>
      </w:r>
      <w:r>
        <w:br/>
        <w:t xml:space="preserve">улыбка – предстоит вглядеться в зеркало и оно вам подскажет, что улыбка вам очень идёт; </w:t>
      </w:r>
      <w:r>
        <w:br/>
        <w:t xml:space="preserve">бабочка – в этом году вам повезёт, Вы будете порхать на крыльях успеха по жизни; </w:t>
      </w:r>
      <w:r>
        <w:br/>
        <w:t xml:space="preserve">сердце – любовь; </w:t>
      </w:r>
      <w:r>
        <w:br/>
        <w:t xml:space="preserve">ключ – новая квартира; </w:t>
      </w:r>
      <w:r>
        <w:br/>
        <w:t xml:space="preserve">книга – новые поступления на сберкнижку. </w:t>
      </w:r>
      <w:r>
        <w:br/>
        <w:t xml:space="preserve">Общий танец. </w:t>
      </w:r>
      <w:r>
        <w:br/>
        <w:t xml:space="preserve">Слайд 11. </w:t>
      </w:r>
      <w:r>
        <w:br/>
      </w:r>
      <w:r>
        <w:br/>
        <w:t>Ведущая. Счастье матери - это счастье ее детей. Потому она порой бывает Строгой, взыскательной, ведь она понимает свою ответственность за сына или дочь, желает им добра, счастья. Мама - первый учитель и друг ребенка, самый близкий и верный.</w:t>
      </w:r>
      <w:bookmarkStart w:id="0" w:name="_GoBack"/>
      <w:bookmarkEnd w:id="0"/>
    </w:p>
    <w:sectPr w:rsidR="00977F4E" w:rsidSect="00CA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CBF"/>
    <w:multiLevelType w:val="multilevel"/>
    <w:tmpl w:val="04D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2B0"/>
    <w:rsid w:val="000F32B0"/>
    <w:rsid w:val="001407DD"/>
    <w:rsid w:val="0017693A"/>
    <w:rsid w:val="0020474B"/>
    <w:rsid w:val="00327D07"/>
    <w:rsid w:val="00977F4E"/>
    <w:rsid w:val="00A56B3E"/>
    <w:rsid w:val="00BA63EA"/>
    <w:rsid w:val="00CA5546"/>
    <w:rsid w:val="00EE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5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n.yandex.ru/count/7KEUM-ZoALy40000ZhIHLoK5XPkq59K2cm5kGxS2Am4qYB3iKD04YPGX39WHdWETh7H31fQnuYaP0RhmBAGQHawR0GwcJ8gjVjgYgW6bhPjm0f6pCpGs3vE53PbDGeoGCiYWa1JDhv0ooAU69gYWqJy8fB00000hhlldIyp3jb3e1B2o7D8e0x42k_Y-SjcjHpMk0NWH?test-tag=1121&amp;stat-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.yandex.ru/count/7KEUMzN-ne440000ZhIHLoK5XPkq59K2cm5kGxS2Am4pYBvLc-03YQkK4tEOHPu3dQe_Y0gMiU8f6G6wy2oa6aPEcm4EfZsAhFZsDQe1fQIPTm6HipCqDW-Fj1MLImQVkW5it0EJXGsPUqACa84fe93aLw-GWIcKcSqLfv-W0gYgVj41fB00000hh2Ak--TBpCEsKEW4iB8SqYW3iG6x-BvosQr7DQu1V1C0?test-tag=1121&amp;stat-id=2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.yandex.ru/count/7KEUMzN-ne440000ZhIHLoK5XPkq59K2cm5kGxS2Am4pYBvLc-03YQkK4tEOHPu3dQe_Y0gMiU8f6G6wy2oa6aPEcm4EfZsAhFZsDQe1fQIPTm6HipCqDW-Fj1MLImQVkW5it0EJXGsPUqACa84fe93aLw-GWIcKcSqLfv-W0gYgVj41fB00000hh2Ak--TBpCEsKEW4iB8SqYW3iG6x-BvosQr7DQu1V1C0?test-tag=1121&amp;stat-id=2" TargetMode="External"/><Relationship Id="rId11" Type="http://schemas.openxmlformats.org/officeDocument/2006/relationships/hyperlink" Target="http://an.yandex.ru/count/7KEUM-ZoALy40000ZhIHLoK5XPkq59K2cm5kGxS2Am4qYB3iKD04YPGX39WHdWETh7H31fQnuYaP0RhmBAGQHawR0GwcJ8gjVjgYgW6bhPjm0f6pCpGs3vE53PbDGeoGCiYWa1JDhv0ooAU69gYWqJy8fB00000hhlldIyp3jb3e1B2o7D8e0x42k_Y-SjcjHpMk0NWH?test-tag=1121&amp;stat-id=2" TargetMode="External"/><Relationship Id="rId5" Type="http://schemas.openxmlformats.org/officeDocument/2006/relationships/hyperlink" Target="http://direct.yandex.ru/?partn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n.yandex.ru/count/7KEUM-ZoALy40000ZhIHLoK5XPkq59K2cm5kGxS2Am4qYB3iKD04YPGX39WHdWETh7H31fQnuYaP0RhmBAGQHawR0GwcJ8gjVjgYgW6bhPjm0f6pCpGs3vE53PbDGeoGCiYWa1JDhv0ooAU69gYWqJy8fB00000hhlldIyp3jb3e1B2o7D8e0x42k_Y-SjcjHpMk0NWH?test-tag=1121&amp;stat-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.yandex.ru/count/7KEUMzN-ne440000ZhIHLoK5XPkq59K2cm5kGxS2Am4pYBvLc-03YQkK4tEOHPu3dQe_Y0gMiU8f6G6wy2oa6aPEcm4EfZsAhFZsDQe1fQIPTm6HipCqDW-Fj1MLImQVkW5it0EJXGsPUqACa84fe93aLw-GWIcKcSqLfv-W0gYgVj41fB00000hh2Ak--TBpCEsKEW4iB8SqYW3iG6x-BvosQr7DQu1V1C0?test-tag=1121&amp;stat-id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23</Pages>
  <Words>4514</Words>
  <Characters>25735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2013-10-09T15:45:00Z</dcterms:created>
  <dcterms:modified xsi:type="dcterms:W3CDTF">2013-10-17T17:31:00Z</dcterms:modified>
</cp:coreProperties>
</file>