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B6" w:rsidRDefault="00B052B6" w:rsidP="00F810DE">
      <w:pPr>
        <w:jc w:val="center"/>
        <w:rPr>
          <w:sz w:val="144"/>
          <w:szCs w:val="144"/>
        </w:rPr>
      </w:pPr>
    </w:p>
    <w:p w:rsidR="00B052B6" w:rsidRDefault="00B052B6" w:rsidP="00F810DE">
      <w:pPr>
        <w:jc w:val="center"/>
        <w:rPr>
          <w:sz w:val="144"/>
          <w:szCs w:val="144"/>
          <w:lang w:val="tt-RU"/>
        </w:rPr>
      </w:pPr>
      <w:r w:rsidRPr="002D4E05">
        <w:rPr>
          <w:sz w:val="144"/>
          <w:szCs w:val="144"/>
        </w:rPr>
        <w:t xml:space="preserve">Мактаргамы, </w:t>
      </w:r>
      <w:r w:rsidRPr="002D4E05">
        <w:rPr>
          <w:rFonts w:ascii="Arial" w:hAnsi="Arial" w:cs="Arial"/>
          <w:sz w:val="144"/>
          <w:szCs w:val="144"/>
        </w:rPr>
        <w:t>җә</w:t>
      </w:r>
      <w:r w:rsidRPr="002D4E05">
        <w:rPr>
          <w:sz w:val="144"/>
          <w:szCs w:val="144"/>
        </w:rPr>
        <w:t>за бирерг</w:t>
      </w:r>
      <w:r w:rsidRPr="002D4E05">
        <w:rPr>
          <w:rFonts w:ascii="Arial" w:hAnsi="Arial" w:cs="Arial"/>
          <w:sz w:val="144"/>
          <w:szCs w:val="144"/>
        </w:rPr>
        <w:t>ә</w:t>
      </w:r>
      <w:r w:rsidRPr="002D4E05">
        <w:rPr>
          <w:sz w:val="144"/>
          <w:szCs w:val="144"/>
        </w:rPr>
        <w:t>ме?</w:t>
      </w:r>
    </w:p>
    <w:p w:rsidR="00B052B6" w:rsidRDefault="00B052B6">
      <w:pPr>
        <w:rPr>
          <w:sz w:val="144"/>
          <w:szCs w:val="144"/>
          <w:lang w:val="tt-RU"/>
        </w:rPr>
      </w:pPr>
    </w:p>
    <w:p w:rsidR="00B052B6" w:rsidRDefault="00B052B6">
      <w:pPr>
        <w:rPr>
          <w:sz w:val="144"/>
          <w:szCs w:val="144"/>
          <w:lang w:val="tt-RU"/>
        </w:rPr>
      </w:pPr>
    </w:p>
    <w:p w:rsidR="00B052B6" w:rsidRDefault="00B052B6">
      <w:pPr>
        <w:rPr>
          <w:sz w:val="144"/>
          <w:szCs w:val="144"/>
          <w:lang w:val="tt-RU"/>
        </w:rPr>
      </w:pPr>
      <w:r>
        <w:rPr>
          <w:sz w:val="144"/>
          <w:szCs w:val="144"/>
          <w:lang w:val="tt-RU"/>
        </w:rPr>
        <w:t>Баланы камчы бел</w:t>
      </w:r>
      <w:r>
        <w:rPr>
          <w:rFonts w:ascii="Arial" w:hAnsi="Arial" w:cs="Arial"/>
          <w:sz w:val="144"/>
          <w:szCs w:val="144"/>
          <w:lang w:val="tt-RU"/>
        </w:rPr>
        <w:t>ә</w:t>
      </w:r>
      <w:r>
        <w:rPr>
          <w:sz w:val="144"/>
          <w:szCs w:val="144"/>
          <w:lang w:val="tt-RU"/>
        </w:rPr>
        <w:t>н т</w:t>
      </w:r>
      <w:r>
        <w:rPr>
          <w:rFonts w:ascii="Arial" w:hAnsi="Arial" w:cs="Arial"/>
          <w:sz w:val="144"/>
          <w:szCs w:val="144"/>
          <w:lang w:val="tt-RU"/>
        </w:rPr>
        <w:t>ү</w:t>
      </w:r>
      <w:r>
        <w:rPr>
          <w:sz w:val="144"/>
          <w:szCs w:val="144"/>
          <w:lang w:val="tt-RU"/>
        </w:rPr>
        <w:t>гел, оялту бел</w:t>
      </w:r>
      <w:r>
        <w:rPr>
          <w:rFonts w:ascii="Arial" w:hAnsi="Arial" w:cs="Arial"/>
          <w:sz w:val="144"/>
          <w:szCs w:val="144"/>
          <w:lang w:val="tt-RU"/>
        </w:rPr>
        <w:t>ә</w:t>
      </w:r>
      <w:r>
        <w:rPr>
          <w:sz w:val="144"/>
          <w:szCs w:val="144"/>
          <w:lang w:val="tt-RU"/>
        </w:rPr>
        <w:t xml:space="preserve">н </w:t>
      </w:r>
      <w:r>
        <w:rPr>
          <w:rFonts w:ascii="Arial" w:hAnsi="Arial" w:cs="Arial"/>
          <w:sz w:val="144"/>
          <w:szCs w:val="144"/>
          <w:lang w:val="tt-RU"/>
        </w:rPr>
        <w:t>җә</w:t>
      </w:r>
      <w:r>
        <w:rPr>
          <w:sz w:val="144"/>
          <w:szCs w:val="144"/>
          <w:lang w:val="tt-RU"/>
        </w:rPr>
        <w:t>зала.</w:t>
      </w:r>
    </w:p>
    <w:p w:rsidR="00B052B6" w:rsidRDefault="00B052B6">
      <w:pPr>
        <w:rPr>
          <w:sz w:val="144"/>
          <w:szCs w:val="144"/>
          <w:lang w:val="tt-RU"/>
        </w:rPr>
      </w:pPr>
    </w:p>
    <w:p w:rsidR="00B052B6" w:rsidRDefault="00B052B6">
      <w:pPr>
        <w:rPr>
          <w:sz w:val="144"/>
          <w:szCs w:val="144"/>
          <w:lang w:val="tt-RU"/>
        </w:rPr>
      </w:pPr>
      <w:r>
        <w:rPr>
          <w:sz w:val="144"/>
          <w:szCs w:val="144"/>
          <w:lang w:val="tt-RU"/>
        </w:rPr>
        <w:t>Баланы кыйнап т</w:t>
      </w:r>
      <w:r>
        <w:rPr>
          <w:rFonts w:ascii="Arial" w:hAnsi="Arial" w:cs="Arial"/>
          <w:sz w:val="144"/>
          <w:szCs w:val="144"/>
          <w:lang w:val="tt-RU"/>
        </w:rPr>
        <w:t>ү</w:t>
      </w:r>
      <w:r>
        <w:rPr>
          <w:sz w:val="144"/>
          <w:szCs w:val="144"/>
          <w:lang w:val="tt-RU"/>
        </w:rPr>
        <w:t>гел, к</w:t>
      </w:r>
      <w:r>
        <w:rPr>
          <w:rFonts w:ascii="Arial" w:hAnsi="Arial" w:cs="Arial"/>
          <w:sz w:val="144"/>
          <w:szCs w:val="144"/>
          <w:lang w:val="tt-RU"/>
        </w:rPr>
        <w:t>ө</w:t>
      </w:r>
      <w:r>
        <w:rPr>
          <w:sz w:val="144"/>
          <w:szCs w:val="144"/>
          <w:lang w:val="tt-RU"/>
        </w:rPr>
        <w:t>йл</w:t>
      </w:r>
      <w:r>
        <w:rPr>
          <w:rFonts w:ascii="Arial" w:hAnsi="Arial" w:cs="Arial"/>
          <w:sz w:val="144"/>
          <w:szCs w:val="144"/>
          <w:lang w:val="tt-RU"/>
        </w:rPr>
        <w:t>ә</w:t>
      </w:r>
      <w:r>
        <w:rPr>
          <w:sz w:val="144"/>
          <w:szCs w:val="144"/>
          <w:lang w:val="tt-RU"/>
        </w:rPr>
        <w:t>п юат.</w:t>
      </w:r>
    </w:p>
    <w:p w:rsidR="00B052B6" w:rsidRDefault="00B052B6">
      <w:pPr>
        <w:rPr>
          <w:sz w:val="144"/>
          <w:szCs w:val="144"/>
          <w:lang w:val="tt-RU"/>
        </w:rPr>
      </w:pPr>
    </w:p>
    <w:p w:rsidR="00B052B6" w:rsidRDefault="00B052B6">
      <w:pPr>
        <w:rPr>
          <w:sz w:val="144"/>
          <w:szCs w:val="144"/>
          <w:lang w:val="tt-RU"/>
        </w:rPr>
      </w:pPr>
    </w:p>
    <w:p w:rsidR="00B052B6" w:rsidRDefault="00B052B6">
      <w:pPr>
        <w:rPr>
          <w:sz w:val="144"/>
          <w:szCs w:val="144"/>
          <w:lang w:val="tt-RU"/>
        </w:rPr>
      </w:pPr>
      <w:r>
        <w:rPr>
          <w:sz w:val="144"/>
          <w:szCs w:val="144"/>
          <w:lang w:val="tt-RU"/>
        </w:rPr>
        <w:t xml:space="preserve">Тыныч кына </w:t>
      </w:r>
      <w:r>
        <w:rPr>
          <w:rFonts w:ascii="Arial" w:hAnsi="Arial" w:cs="Arial"/>
          <w:sz w:val="144"/>
          <w:szCs w:val="144"/>
          <w:lang w:val="tt-RU"/>
        </w:rPr>
        <w:t>ә</w:t>
      </w:r>
      <w:r>
        <w:rPr>
          <w:sz w:val="144"/>
          <w:szCs w:val="144"/>
          <w:lang w:val="tt-RU"/>
        </w:rPr>
        <w:t>йтелг</w:t>
      </w:r>
      <w:r>
        <w:rPr>
          <w:rFonts w:ascii="Arial" w:hAnsi="Arial" w:cs="Arial"/>
          <w:sz w:val="144"/>
          <w:szCs w:val="144"/>
          <w:lang w:val="tt-RU"/>
        </w:rPr>
        <w:t>ә</w:t>
      </w:r>
      <w:r>
        <w:rPr>
          <w:sz w:val="144"/>
          <w:szCs w:val="144"/>
          <w:lang w:val="tt-RU"/>
        </w:rPr>
        <w:t>н йомшак с</w:t>
      </w:r>
      <w:r>
        <w:rPr>
          <w:rFonts w:ascii="Arial" w:hAnsi="Arial" w:cs="Arial"/>
          <w:sz w:val="144"/>
          <w:szCs w:val="144"/>
          <w:lang w:val="tt-RU"/>
        </w:rPr>
        <w:t>ү</w:t>
      </w:r>
      <w:r>
        <w:rPr>
          <w:sz w:val="144"/>
          <w:szCs w:val="144"/>
          <w:lang w:val="tt-RU"/>
        </w:rPr>
        <w:t>зне</w:t>
      </w:r>
      <w:r>
        <w:rPr>
          <w:rFonts w:ascii="Arial" w:hAnsi="Arial" w:cs="Arial"/>
          <w:sz w:val="144"/>
          <w:szCs w:val="144"/>
          <w:lang w:val="tt-RU"/>
        </w:rPr>
        <w:t xml:space="preserve">ң </w:t>
      </w:r>
      <w:r>
        <w:rPr>
          <w:sz w:val="144"/>
          <w:szCs w:val="144"/>
          <w:lang w:val="tt-RU"/>
        </w:rPr>
        <w:t>к</w:t>
      </w:r>
      <w:r>
        <w:rPr>
          <w:rFonts w:ascii="Arial" w:hAnsi="Arial" w:cs="Arial"/>
          <w:sz w:val="144"/>
          <w:szCs w:val="144"/>
          <w:lang w:val="tt-RU"/>
        </w:rPr>
        <w:t>ө</w:t>
      </w:r>
      <w:r>
        <w:rPr>
          <w:sz w:val="144"/>
          <w:szCs w:val="144"/>
          <w:lang w:val="tt-RU"/>
        </w:rPr>
        <w:t>че шундый зур.</w:t>
      </w:r>
    </w:p>
    <w:p w:rsidR="00B052B6" w:rsidRDefault="00B052B6">
      <w:pPr>
        <w:rPr>
          <w:sz w:val="144"/>
          <w:szCs w:val="144"/>
          <w:lang w:val="tt-RU"/>
        </w:rPr>
      </w:pPr>
    </w:p>
    <w:p w:rsidR="00B052B6" w:rsidRDefault="00B052B6">
      <w:pPr>
        <w:rPr>
          <w:sz w:val="144"/>
          <w:szCs w:val="144"/>
          <w:lang w:val="tt-RU"/>
        </w:rPr>
      </w:pPr>
      <w:r>
        <w:rPr>
          <w:sz w:val="144"/>
          <w:szCs w:val="144"/>
          <w:lang w:val="tt-RU"/>
        </w:rPr>
        <w:t>Бала балдан татлы да, баланнан ачы да була ала.</w:t>
      </w:r>
    </w:p>
    <w:p w:rsidR="00B052B6" w:rsidRPr="006779F0" w:rsidRDefault="00B052B6">
      <w:pPr>
        <w:rPr>
          <w:sz w:val="32"/>
          <w:szCs w:val="32"/>
          <w:lang w:val="tt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B052B6" w:rsidRPr="000071D0" w:rsidTr="000071D0">
        <w:tc>
          <w:tcPr>
            <w:tcW w:w="7393" w:type="dxa"/>
          </w:tcPr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  <w:r w:rsidRPr="000071D0">
              <w:rPr>
                <w:b/>
                <w:sz w:val="36"/>
                <w:szCs w:val="36"/>
                <w:lang w:val="tt-RU"/>
              </w:rPr>
              <w:t xml:space="preserve">                        Сораулар </w:t>
            </w:r>
          </w:p>
        </w:tc>
        <w:tc>
          <w:tcPr>
            <w:tcW w:w="7393" w:type="dxa"/>
          </w:tcPr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  <w:r w:rsidRPr="000071D0">
              <w:rPr>
                <w:b/>
                <w:sz w:val="36"/>
                <w:szCs w:val="36"/>
                <w:lang w:val="tt-RU"/>
              </w:rPr>
              <w:t xml:space="preserve">                                          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Җ</w:t>
            </w:r>
            <w:r w:rsidRPr="000071D0">
              <w:rPr>
                <w:b/>
                <w:sz w:val="36"/>
                <w:szCs w:val="36"/>
                <w:lang w:val="tt-RU"/>
              </w:rPr>
              <w:t xml:space="preserve">аваплар </w:t>
            </w:r>
          </w:p>
        </w:tc>
      </w:tr>
      <w:tr w:rsidR="00B052B6" w:rsidRPr="000071D0" w:rsidTr="000071D0">
        <w:tc>
          <w:tcPr>
            <w:tcW w:w="7393" w:type="dxa"/>
          </w:tcPr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  <w:r w:rsidRPr="000071D0">
              <w:rPr>
                <w:b/>
                <w:sz w:val="36"/>
                <w:szCs w:val="36"/>
                <w:lang w:val="tt-RU"/>
              </w:rPr>
              <w:t>Гаил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ә</w:t>
            </w:r>
            <w:r w:rsidRPr="000071D0">
              <w:rPr>
                <w:b/>
                <w:sz w:val="36"/>
                <w:szCs w:val="36"/>
                <w:lang w:val="tt-RU"/>
              </w:rPr>
              <w:t>гезд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ә</w:t>
            </w:r>
            <w:r w:rsidRPr="000071D0">
              <w:rPr>
                <w:b/>
                <w:sz w:val="36"/>
                <w:szCs w:val="36"/>
                <w:lang w:val="tt-RU"/>
              </w:rPr>
              <w:t xml:space="preserve"> мактауны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ң</w:t>
            </w:r>
            <w:r w:rsidRPr="000071D0">
              <w:rPr>
                <w:b/>
                <w:sz w:val="36"/>
                <w:szCs w:val="36"/>
                <w:lang w:val="tt-RU"/>
              </w:rPr>
              <w:t xml:space="preserve"> нинди алымнарын кулланасыз?</w:t>
            </w:r>
          </w:p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</w:p>
        </w:tc>
        <w:tc>
          <w:tcPr>
            <w:tcW w:w="7393" w:type="dxa"/>
          </w:tcPr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</w:p>
        </w:tc>
      </w:tr>
      <w:tr w:rsidR="00B052B6" w:rsidRPr="000071D0" w:rsidTr="000071D0">
        <w:tc>
          <w:tcPr>
            <w:tcW w:w="7393" w:type="dxa"/>
          </w:tcPr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  <w:r w:rsidRPr="000071D0">
              <w:rPr>
                <w:b/>
                <w:sz w:val="36"/>
                <w:szCs w:val="36"/>
                <w:lang w:val="tt-RU"/>
              </w:rPr>
              <w:t>Алар ярд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ә</w:t>
            </w:r>
            <w:r w:rsidRPr="000071D0">
              <w:rPr>
                <w:b/>
                <w:sz w:val="36"/>
                <w:szCs w:val="36"/>
                <w:lang w:val="tt-RU"/>
              </w:rPr>
              <w:t>м ит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ә</w:t>
            </w:r>
            <w:r w:rsidRPr="000071D0">
              <w:rPr>
                <w:b/>
                <w:sz w:val="36"/>
                <w:szCs w:val="36"/>
                <w:lang w:val="tt-RU"/>
              </w:rPr>
              <w:t xml:space="preserve">ме? </w:t>
            </w:r>
          </w:p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</w:p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</w:p>
        </w:tc>
        <w:tc>
          <w:tcPr>
            <w:tcW w:w="7393" w:type="dxa"/>
          </w:tcPr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</w:p>
        </w:tc>
      </w:tr>
      <w:tr w:rsidR="00B052B6" w:rsidRPr="000071D0" w:rsidTr="000071D0">
        <w:tc>
          <w:tcPr>
            <w:tcW w:w="7393" w:type="dxa"/>
          </w:tcPr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  <w:r w:rsidRPr="000071D0">
              <w:rPr>
                <w:b/>
                <w:sz w:val="36"/>
                <w:szCs w:val="36"/>
                <w:lang w:val="tt-RU"/>
              </w:rPr>
              <w:t>Н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ә</w:t>
            </w:r>
            <w:r w:rsidRPr="000071D0">
              <w:rPr>
                <w:b/>
                <w:sz w:val="36"/>
                <w:szCs w:val="36"/>
                <w:lang w:val="tt-RU"/>
              </w:rPr>
              <w:t>рс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ә</w:t>
            </w:r>
            <w:r w:rsidRPr="000071D0">
              <w:rPr>
                <w:b/>
                <w:sz w:val="36"/>
                <w:szCs w:val="36"/>
                <w:lang w:val="tt-RU"/>
              </w:rPr>
              <w:t>л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ә</w:t>
            </w:r>
            <w:r w:rsidRPr="000071D0">
              <w:rPr>
                <w:b/>
                <w:sz w:val="36"/>
                <w:szCs w:val="36"/>
                <w:lang w:val="tt-RU"/>
              </w:rPr>
              <w:t xml:space="preserve">р 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ө</w:t>
            </w:r>
            <w:r w:rsidRPr="000071D0">
              <w:rPr>
                <w:b/>
                <w:sz w:val="36"/>
                <w:szCs w:val="36"/>
                <w:lang w:val="tt-RU"/>
              </w:rPr>
              <w:t xml:space="preserve">чен 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җә</w:t>
            </w:r>
            <w:r w:rsidRPr="000071D0">
              <w:rPr>
                <w:b/>
                <w:sz w:val="36"/>
                <w:szCs w:val="36"/>
                <w:lang w:val="tt-RU"/>
              </w:rPr>
              <w:t>за бир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ә</w:t>
            </w:r>
            <w:r w:rsidRPr="000071D0">
              <w:rPr>
                <w:b/>
                <w:sz w:val="36"/>
                <w:szCs w:val="36"/>
                <w:lang w:val="tt-RU"/>
              </w:rPr>
              <w:t>сез?</w:t>
            </w:r>
          </w:p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</w:p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</w:p>
        </w:tc>
        <w:tc>
          <w:tcPr>
            <w:tcW w:w="7393" w:type="dxa"/>
          </w:tcPr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</w:p>
        </w:tc>
      </w:tr>
      <w:tr w:rsidR="00B052B6" w:rsidRPr="000071D0" w:rsidTr="000071D0">
        <w:tc>
          <w:tcPr>
            <w:tcW w:w="7393" w:type="dxa"/>
          </w:tcPr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  <w:r w:rsidRPr="000071D0">
              <w:rPr>
                <w:b/>
                <w:sz w:val="36"/>
                <w:szCs w:val="36"/>
                <w:lang w:val="tt-RU"/>
              </w:rPr>
              <w:t xml:space="preserve">Балагызга 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җә</w:t>
            </w:r>
            <w:r w:rsidRPr="000071D0">
              <w:rPr>
                <w:b/>
                <w:sz w:val="36"/>
                <w:szCs w:val="36"/>
                <w:lang w:val="tt-RU"/>
              </w:rPr>
              <w:t>за бирг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ә</w:t>
            </w:r>
            <w:r w:rsidRPr="000071D0">
              <w:rPr>
                <w:b/>
                <w:sz w:val="36"/>
                <w:szCs w:val="36"/>
                <w:lang w:val="tt-RU"/>
              </w:rPr>
              <w:t>нд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ә</w:t>
            </w:r>
            <w:r w:rsidRPr="000071D0">
              <w:rPr>
                <w:b/>
                <w:sz w:val="36"/>
                <w:szCs w:val="36"/>
                <w:lang w:val="tt-RU"/>
              </w:rPr>
              <w:t xml:space="preserve"> 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ү</w:t>
            </w:r>
            <w:r w:rsidRPr="000071D0">
              <w:rPr>
                <w:b/>
                <w:sz w:val="36"/>
                <w:szCs w:val="36"/>
                <w:lang w:val="tt-RU"/>
              </w:rPr>
              <w:t>зегез ген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ә</w:t>
            </w:r>
            <w:r w:rsidRPr="000071D0">
              <w:rPr>
                <w:b/>
                <w:sz w:val="36"/>
                <w:szCs w:val="36"/>
                <w:lang w:val="tt-RU"/>
              </w:rPr>
              <w:t xml:space="preserve"> х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ә</w:t>
            </w:r>
            <w:r w:rsidRPr="000071D0">
              <w:rPr>
                <w:b/>
                <w:sz w:val="36"/>
                <w:szCs w:val="36"/>
                <w:lang w:val="tt-RU"/>
              </w:rPr>
              <w:t>л ит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ә</w:t>
            </w:r>
            <w:r w:rsidRPr="000071D0">
              <w:rPr>
                <w:b/>
                <w:sz w:val="36"/>
                <w:szCs w:val="36"/>
                <w:lang w:val="tt-RU"/>
              </w:rPr>
              <w:t>сезме?</w:t>
            </w:r>
          </w:p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</w:p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</w:p>
        </w:tc>
        <w:tc>
          <w:tcPr>
            <w:tcW w:w="7393" w:type="dxa"/>
          </w:tcPr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</w:p>
        </w:tc>
      </w:tr>
      <w:tr w:rsidR="00B052B6" w:rsidRPr="000071D0" w:rsidTr="000071D0">
        <w:tc>
          <w:tcPr>
            <w:tcW w:w="7393" w:type="dxa"/>
          </w:tcPr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Җә</w:t>
            </w:r>
            <w:r w:rsidRPr="000071D0">
              <w:rPr>
                <w:b/>
                <w:sz w:val="36"/>
                <w:szCs w:val="36"/>
                <w:lang w:val="tt-RU"/>
              </w:rPr>
              <w:t>заны балагыз к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ү</w:t>
            </w:r>
            <w:r w:rsidRPr="000071D0">
              <w:rPr>
                <w:b/>
                <w:sz w:val="36"/>
                <w:szCs w:val="36"/>
                <w:lang w:val="tt-RU"/>
              </w:rPr>
              <w:t>пме вакыт х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ә</w:t>
            </w:r>
            <w:r w:rsidRPr="000071D0">
              <w:rPr>
                <w:b/>
                <w:sz w:val="36"/>
                <w:szCs w:val="36"/>
                <w:lang w:val="tt-RU"/>
              </w:rPr>
              <w:t>теренд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ә</w:t>
            </w:r>
            <w:r w:rsidRPr="000071D0">
              <w:rPr>
                <w:b/>
                <w:sz w:val="36"/>
                <w:szCs w:val="36"/>
                <w:lang w:val="tt-RU"/>
              </w:rPr>
              <w:t xml:space="preserve"> тота?</w:t>
            </w:r>
          </w:p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</w:p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</w:p>
        </w:tc>
        <w:tc>
          <w:tcPr>
            <w:tcW w:w="7393" w:type="dxa"/>
          </w:tcPr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</w:p>
        </w:tc>
      </w:tr>
    </w:tbl>
    <w:p w:rsidR="00B052B6" w:rsidRDefault="00B052B6" w:rsidP="006779F0">
      <w:pPr>
        <w:rPr>
          <w:b/>
          <w:sz w:val="36"/>
          <w:szCs w:val="36"/>
          <w:lang w:val="tt-RU"/>
        </w:rPr>
      </w:pPr>
    </w:p>
    <w:p w:rsidR="00B052B6" w:rsidRDefault="00B052B6" w:rsidP="006779F0">
      <w:pPr>
        <w:rPr>
          <w:b/>
          <w:sz w:val="36"/>
          <w:szCs w:val="36"/>
          <w:lang w:val="tt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B052B6" w:rsidRPr="000071D0" w:rsidTr="000071D0"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rPr>
                <w:b/>
                <w:sz w:val="36"/>
                <w:szCs w:val="36"/>
                <w:lang w:val="tt-RU"/>
              </w:rPr>
            </w:pPr>
            <w:r w:rsidRPr="000071D0">
              <w:rPr>
                <w:b/>
                <w:sz w:val="36"/>
                <w:szCs w:val="36"/>
                <w:lang w:val="tt-RU"/>
              </w:rPr>
              <w:t>Булдыра аласызмы?</w:t>
            </w:r>
          </w:p>
        </w:tc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b/>
                <w:sz w:val="36"/>
                <w:szCs w:val="36"/>
                <w:lang w:val="tt-RU"/>
              </w:rPr>
            </w:pPr>
            <w:r w:rsidRPr="000071D0">
              <w:rPr>
                <w:b/>
                <w:sz w:val="36"/>
                <w:szCs w:val="36"/>
                <w:lang w:val="tt-RU"/>
              </w:rPr>
              <w:t xml:space="preserve">Булдырам </w:t>
            </w:r>
            <w:r w:rsidRPr="000071D0">
              <w:rPr>
                <w:rFonts w:ascii="Arial" w:hAnsi="Arial" w:cs="Arial"/>
                <w:b/>
                <w:sz w:val="36"/>
                <w:szCs w:val="36"/>
                <w:lang w:val="tt-RU"/>
              </w:rPr>
              <w:t>һә</w:t>
            </w:r>
            <w:r w:rsidRPr="000071D0">
              <w:rPr>
                <w:b/>
                <w:sz w:val="36"/>
                <w:szCs w:val="36"/>
                <w:lang w:val="tt-RU"/>
              </w:rPr>
              <w:t>м шулай эшлим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b/>
                <w:sz w:val="36"/>
                <w:szCs w:val="36"/>
                <w:lang w:val="tt-RU"/>
              </w:rPr>
            </w:pPr>
            <w:r w:rsidRPr="000071D0">
              <w:rPr>
                <w:b/>
                <w:sz w:val="36"/>
                <w:szCs w:val="36"/>
                <w:lang w:val="tt-RU"/>
              </w:rPr>
              <w:t>Булдырам, тик гел шулай эшли алмыйм.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b/>
                <w:sz w:val="36"/>
                <w:szCs w:val="36"/>
                <w:lang w:val="tt-RU"/>
              </w:rPr>
            </w:pPr>
            <w:r w:rsidRPr="000071D0">
              <w:rPr>
                <w:b/>
                <w:sz w:val="36"/>
                <w:szCs w:val="36"/>
                <w:lang w:val="tt-RU"/>
              </w:rPr>
              <w:t>Булдыра алмыйм</w:t>
            </w:r>
          </w:p>
        </w:tc>
      </w:tr>
      <w:tr w:rsidR="00B052B6" w:rsidRPr="000071D0" w:rsidTr="000071D0"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Кир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к вакытта бар эшегезне ташлап, вакытыгызны балага  гына багышларга</w:t>
            </w:r>
          </w:p>
        </w:tc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Б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В</w:t>
            </w:r>
          </w:p>
        </w:tc>
      </w:tr>
      <w:tr w:rsidR="00B052B6" w:rsidRPr="000071D0" w:rsidTr="000071D0"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Яшен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 xml:space="preserve"> карамастан бала бел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н ки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ңә</w:t>
            </w:r>
            <w:r w:rsidRPr="000071D0">
              <w:rPr>
                <w:sz w:val="24"/>
                <w:szCs w:val="24"/>
                <w:lang w:val="tt-RU"/>
              </w:rPr>
              <w:t>шл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шерг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</w:p>
        </w:tc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Б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В</w:t>
            </w:r>
          </w:p>
        </w:tc>
      </w:tr>
      <w:tr w:rsidR="00B052B6" w:rsidRPr="000071D0" w:rsidTr="000071D0"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Балага карата ялгышыгызны танырга</w:t>
            </w:r>
          </w:p>
        </w:tc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Б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В</w:t>
            </w:r>
          </w:p>
        </w:tc>
      </w:tr>
      <w:tr w:rsidR="00B052B6" w:rsidRPr="000071D0" w:rsidTr="000071D0"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 xml:space="preserve">Хаклы булмаганда гафу 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ү</w:t>
            </w:r>
            <w:r w:rsidRPr="000071D0">
              <w:rPr>
                <w:sz w:val="24"/>
                <w:szCs w:val="24"/>
                <w:lang w:val="tt-RU"/>
              </w:rPr>
              <w:t>тенерг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</w:p>
        </w:tc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Б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В</w:t>
            </w:r>
          </w:p>
        </w:tc>
      </w:tr>
      <w:tr w:rsidR="00B052B6" w:rsidRPr="000071D0" w:rsidTr="000071D0"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Бала бик ачуны чыгарса да тыныч калырга</w:t>
            </w:r>
          </w:p>
        </w:tc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Б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В</w:t>
            </w:r>
          </w:p>
        </w:tc>
      </w:tr>
      <w:tr w:rsidR="00B052B6" w:rsidRPr="000071D0" w:rsidTr="000071D0"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Ү</w:t>
            </w:r>
            <w:r w:rsidRPr="000071D0">
              <w:rPr>
                <w:sz w:val="24"/>
                <w:szCs w:val="24"/>
                <w:lang w:val="tt-RU"/>
              </w:rPr>
              <w:t>зегене бала урынына куеп карарга</w:t>
            </w:r>
          </w:p>
        </w:tc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Б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В</w:t>
            </w:r>
          </w:p>
        </w:tc>
      </w:tr>
      <w:tr w:rsidR="00B052B6" w:rsidRPr="000071D0" w:rsidTr="000071D0"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 xml:space="preserve">Балачакта 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ү</w:t>
            </w:r>
            <w:r w:rsidRPr="000071D0">
              <w:rPr>
                <w:sz w:val="24"/>
                <w:szCs w:val="24"/>
                <w:lang w:val="tt-RU"/>
              </w:rPr>
              <w:t>зегез бел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н булган начар эшегезне балага с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ө</w:t>
            </w:r>
            <w:r w:rsidRPr="000071D0">
              <w:rPr>
                <w:sz w:val="24"/>
                <w:szCs w:val="24"/>
                <w:lang w:val="tt-RU"/>
              </w:rPr>
              <w:t>йл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рг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Б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В</w:t>
            </w:r>
          </w:p>
        </w:tc>
      </w:tr>
      <w:tr w:rsidR="00B052B6" w:rsidRPr="000071D0" w:rsidTr="000071D0"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Бала к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үң</w:t>
            </w:r>
            <w:r w:rsidRPr="000071D0">
              <w:rPr>
                <w:sz w:val="24"/>
                <w:szCs w:val="24"/>
                <w:lang w:val="tt-RU"/>
              </w:rPr>
              <w:t>елен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 xml:space="preserve"> 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җә</w:t>
            </w:r>
            <w:r w:rsidRPr="000071D0">
              <w:rPr>
                <w:sz w:val="24"/>
                <w:szCs w:val="24"/>
                <w:lang w:val="tt-RU"/>
              </w:rPr>
              <w:t>р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х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т салган с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ү</w:t>
            </w:r>
            <w:r w:rsidRPr="000071D0">
              <w:rPr>
                <w:sz w:val="24"/>
                <w:szCs w:val="24"/>
                <w:lang w:val="tt-RU"/>
              </w:rPr>
              <w:t>зл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 xml:space="preserve">рне 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йтм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ск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</w:p>
        </w:tc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Б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В</w:t>
            </w:r>
          </w:p>
        </w:tc>
      </w:tr>
      <w:tr w:rsidR="00B052B6" w:rsidRPr="000071D0" w:rsidTr="000071D0"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 xml:space="preserve">Бала 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ү</w:t>
            </w:r>
            <w:r w:rsidRPr="000071D0">
              <w:rPr>
                <w:sz w:val="24"/>
                <w:szCs w:val="24"/>
                <w:lang w:val="tt-RU"/>
              </w:rPr>
              <w:t>зен т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ртипле тотканда тел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 xml:space="preserve">ген 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ү</w:t>
            </w:r>
            <w:r w:rsidRPr="000071D0">
              <w:rPr>
                <w:sz w:val="24"/>
                <w:szCs w:val="24"/>
                <w:lang w:val="tt-RU"/>
              </w:rPr>
              <w:t>т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рг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 xml:space="preserve"> с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ү</w:t>
            </w:r>
            <w:r w:rsidRPr="000071D0">
              <w:rPr>
                <w:sz w:val="24"/>
                <w:szCs w:val="24"/>
                <w:lang w:val="tt-RU"/>
              </w:rPr>
              <w:t>з бирерг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</w:p>
        </w:tc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Б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В</w:t>
            </w:r>
          </w:p>
        </w:tc>
      </w:tr>
      <w:tr w:rsidR="00B052B6" w:rsidRPr="000071D0" w:rsidTr="000071D0"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 xml:space="preserve">Балага 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ү</w:t>
            </w:r>
            <w:r w:rsidRPr="000071D0">
              <w:rPr>
                <w:sz w:val="24"/>
                <w:szCs w:val="24"/>
                <w:lang w:val="tt-RU"/>
              </w:rPr>
              <w:t>зе тел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г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нч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 xml:space="preserve"> ,тел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с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 xml:space="preserve"> ничек яш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рг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 xml:space="preserve"> бер к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ө</w:t>
            </w:r>
            <w:r w:rsidRPr="000071D0">
              <w:rPr>
                <w:sz w:val="24"/>
                <w:szCs w:val="24"/>
                <w:lang w:val="tt-RU"/>
              </w:rPr>
              <w:t>н бирерг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</w:p>
        </w:tc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Б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В</w:t>
            </w:r>
          </w:p>
        </w:tc>
      </w:tr>
      <w:tr w:rsidR="00B052B6" w:rsidRPr="000071D0" w:rsidTr="000071D0"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Балагыз икенче бер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әү</w:t>
            </w:r>
            <w:r w:rsidRPr="000071D0">
              <w:rPr>
                <w:sz w:val="24"/>
                <w:szCs w:val="24"/>
                <w:lang w:val="tt-RU"/>
              </w:rPr>
              <w:t xml:space="preserve">не тупас этеп 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җ</w:t>
            </w:r>
            <w:r w:rsidRPr="000071D0">
              <w:rPr>
                <w:sz w:val="24"/>
                <w:szCs w:val="24"/>
                <w:lang w:val="tt-RU"/>
              </w:rPr>
              <w:t>иб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рг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нд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, сукканда тыныч кына калырга</w:t>
            </w:r>
          </w:p>
        </w:tc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Б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В</w:t>
            </w:r>
          </w:p>
        </w:tc>
      </w:tr>
      <w:tr w:rsidR="00B052B6" w:rsidRPr="000071D0" w:rsidTr="000071D0"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Каприз, кыска вакытлы к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әҗә</w:t>
            </w:r>
            <w:r w:rsidRPr="000071D0">
              <w:rPr>
                <w:sz w:val="24"/>
                <w:szCs w:val="24"/>
                <w:lang w:val="tt-RU"/>
              </w:rPr>
              <w:t>л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н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ү</w:t>
            </w:r>
            <w:r w:rsidRPr="000071D0">
              <w:rPr>
                <w:sz w:val="24"/>
                <w:szCs w:val="24"/>
                <w:lang w:val="tt-RU"/>
              </w:rPr>
              <w:t xml:space="preserve"> дип ис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пл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г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нд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 xml:space="preserve"> баланы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ң</w:t>
            </w:r>
            <w:r w:rsidRPr="000071D0">
              <w:rPr>
                <w:sz w:val="24"/>
                <w:szCs w:val="24"/>
                <w:lang w:val="tt-RU"/>
              </w:rPr>
              <w:t xml:space="preserve"> к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ү</w:t>
            </w:r>
            <w:r w:rsidRPr="000071D0">
              <w:rPr>
                <w:sz w:val="24"/>
                <w:szCs w:val="24"/>
                <w:lang w:val="tt-RU"/>
              </w:rPr>
              <w:t>з яшьл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рен</w:t>
            </w:r>
            <w:r w:rsidRPr="000071D0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r w:rsidRPr="000071D0">
              <w:rPr>
                <w:sz w:val="24"/>
                <w:szCs w:val="24"/>
                <w:lang w:val="tt-RU"/>
              </w:rPr>
              <w:t>, ялваруына битараф калу.</w:t>
            </w:r>
          </w:p>
        </w:tc>
        <w:tc>
          <w:tcPr>
            <w:tcW w:w="3696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Б</w:t>
            </w:r>
          </w:p>
        </w:tc>
        <w:tc>
          <w:tcPr>
            <w:tcW w:w="3697" w:type="dxa"/>
          </w:tcPr>
          <w:p w:rsidR="00B052B6" w:rsidRPr="000071D0" w:rsidRDefault="00B052B6" w:rsidP="000071D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0071D0">
              <w:rPr>
                <w:sz w:val="24"/>
                <w:szCs w:val="24"/>
                <w:lang w:val="tt-RU"/>
              </w:rPr>
              <w:t>В</w:t>
            </w:r>
          </w:p>
        </w:tc>
      </w:tr>
    </w:tbl>
    <w:p w:rsidR="00B052B6" w:rsidRPr="00C03191" w:rsidRDefault="00B052B6" w:rsidP="006779F0">
      <w:pPr>
        <w:rPr>
          <w:sz w:val="24"/>
          <w:szCs w:val="24"/>
          <w:lang w:val="tt-RU"/>
        </w:rPr>
      </w:pPr>
      <w:r w:rsidRPr="00C03191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А-3 очко, Б-2 очко, В-1 очко.</w:t>
      </w:r>
    </w:p>
    <w:p w:rsidR="00B052B6" w:rsidRPr="006779F0" w:rsidRDefault="00B052B6" w:rsidP="006779F0">
      <w:pPr>
        <w:rPr>
          <w:b/>
          <w:sz w:val="36"/>
          <w:szCs w:val="36"/>
          <w:lang w:val="tt-RU"/>
        </w:rPr>
      </w:pPr>
    </w:p>
    <w:p w:rsidR="00B052B6" w:rsidRPr="006779F0" w:rsidRDefault="00B052B6" w:rsidP="006779F0">
      <w:pPr>
        <w:rPr>
          <w:sz w:val="32"/>
          <w:szCs w:val="32"/>
          <w:lang w:val="tt-RU"/>
        </w:rPr>
      </w:pPr>
    </w:p>
    <w:p w:rsidR="00B052B6" w:rsidRPr="006779F0" w:rsidRDefault="00B052B6" w:rsidP="006779F0">
      <w:pPr>
        <w:rPr>
          <w:sz w:val="32"/>
          <w:szCs w:val="32"/>
          <w:lang w:val="tt-RU"/>
        </w:rPr>
      </w:pPr>
    </w:p>
    <w:p w:rsidR="00B052B6" w:rsidRPr="006779F0" w:rsidRDefault="00B052B6" w:rsidP="006779F0">
      <w:pPr>
        <w:rPr>
          <w:sz w:val="32"/>
          <w:szCs w:val="32"/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 w:rsidP="002D4E05">
      <w:pPr>
        <w:tabs>
          <w:tab w:val="left" w:pos="5954"/>
        </w:tabs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Default="00B052B6">
      <w:pPr>
        <w:rPr>
          <w:lang w:val="tt-RU"/>
        </w:rPr>
      </w:pPr>
    </w:p>
    <w:p w:rsidR="00B052B6" w:rsidRPr="002D4E05" w:rsidRDefault="00B052B6">
      <w:pPr>
        <w:rPr>
          <w:lang w:val="tt-RU"/>
        </w:rPr>
      </w:pPr>
    </w:p>
    <w:sectPr w:rsidR="00B052B6" w:rsidRPr="002D4E05" w:rsidSect="000A4F05">
      <w:pgSz w:w="16838" w:h="11906" w:orient="landscape"/>
      <w:pgMar w:top="1701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E05"/>
    <w:rsid w:val="000071D0"/>
    <w:rsid w:val="0009156D"/>
    <w:rsid w:val="000A4F05"/>
    <w:rsid w:val="002D4E05"/>
    <w:rsid w:val="003513AE"/>
    <w:rsid w:val="00525F85"/>
    <w:rsid w:val="006779F0"/>
    <w:rsid w:val="00A9046D"/>
    <w:rsid w:val="00B052B6"/>
    <w:rsid w:val="00B85E7F"/>
    <w:rsid w:val="00C03191"/>
    <w:rsid w:val="00C81EA1"/>
    <w:rsid w:val="00D46CEE"/>
    <w:rsid w:val="00F8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4E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10</Pages>
  <Words>210</Words>
  <Characters>1198</Characters>
  <Application>Microsoft Office Outlook</Application>
  <DocSecurity>0</DocSecurity>
  <Lines>0</Lines>
  <Paragraphs>0</Paragraphs>
  <ScaleCrop>false</ScaleCrop>
  <Company>DEmon Soft, 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2013-02-16T04:09:00Z</cp:lastPrinted>
  <dcterms:created xsi:type="dcterms:W3CDTF">2013-02-15T16:18:00Z</dcterms:created>
  <dcterms:modified xsi:type="dcterms:W3CDTF">2013-02-16T04:11:00Z</dcterms:modified>
</cp:coreProperties>
</file>