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C" w:rsidRPr="0004289A" w:rsidRDefault="009E321C" w:rsidP="00B70D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2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042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0428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Конспект образовательной деятельности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04289A"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  <w:t>(Образовательная область «Коммуникация»)</w:t>
      </w:r>
    </w:p>
    <w:p w:rsidR="009E321C" w:rsidRDefault="009E321C" w:rsidP="00B70DB4">
      <w:pPr>
        <w:spacing w:line="240" w:lineRule="auto"/>
        <w:rPr>
          <w:rStyle w:val="Strong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04289A"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Тема: </w:t>
      </w:r>
      <w:r w:rsidRPr="0004289A">
        <w:rPr>
          <w:rStyle w:val="Strong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«По дорожке к мишке шли….»</w:t>
      </w:r>
    </w:p>
    <w:p w:rsidR="009E321C" w:rsidRDefault="009E321C" w:rsidP="00DE6BC3">
      <w:pPr>
        <w:spacing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ru-RU"/>
        </w:rPr>
        <w:t>Воспитатель: Назаренко Елена Ивановна</w:t>
      </w:r>
    </w:p>
    <w:p w:rsidR="009E321C" w:rsidRPr="00DE6BC3" w:rsidRDefault="009E321C" w:rsidP="00DE6BC3">
      <w:pPr>
        <w:spacing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ru-RU"/>
        </w:rPr>
        <w:t>Группа младшего дошкольного возраста (от 3 до 4 лет) «Пчелка»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Цель: </w:t>
      </w:r>
      <w:r w:rsidRPr="0004289A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Формирование правильной речи у детей с помощью дидактических  игр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>Задачи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>НОД: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Образовательная область  «Коммуникация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»</w:t>
      </w:r>
    </w:p>
    <w:p w:rsidR="009E321C" w:rsidRPr="0004289A" w:rsidRDefault="009E321C" w:rsidP="00B70DB4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Учить детей чётко и правильно проговаривать слова и словосочетания, активизировать и обогащать словарный запас ребёнка.  </w:t>
      </w:r>
    </w:p>
    <w:p w:rsidR="009E321C" w:rsidRPr="0004289A" w:rsidRDefault="009E321C" w:rsidP="00B70DB4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Развивать речь, мышление,  внимание, мелкую моторику рук и тактильные ощущения у детей.</w:t>
      </w:r>
    </w:p>
    <w:p w:rsidR="009E321C" w:rsidRPr="0004289A" w:rsidRDefault="009E321C" w:rsidP="00B70DB4">
      <w:pPr>
        <w:pStyle w:val="ListParagraph"/>
        <w:numPr>
          <w:ilvl w:val="0"/>
          <w:numId w:val="3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Воспитывать  желание прийти на помощь  и контактировать друг с другом посредствам речи.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>Задачи интегрируемых образовательных областей: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Образовательная область «Социализация»</w:t>
      </w:r>
    </w:p>
    <w:p w:rsidR="009E321C" w:rsidRPr="0004289A" w:rsidRDefault="009E321C" w:rsidP="00B70DB4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Развивать интерес к различным видам игр.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Образовательная область </w:t>
      </w:r>
      <w:r w:rsidRPr="00B70DB4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«П</w:t>
      </w:r>
      <w:r w:rsidRPr="0004289A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ознание»</w:t>
      </w:r>
    </w:p>
    <w:p w:rsidR="009E321C" w:rsidRPr="0004289A" w:rsidRDefault="009E321C" w:rsidP="00B70DB4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Закрепить представления о лесных животных.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Образовательная область «Чтение художественной литературы»</w:t>
      </w:r>
    </w:p>
    <w:p w:rsidR="009E321C" w:rsidRPr="0004289A" w:rsidRDefault="009E321C" w:rsidP="00B70DB4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Формировать интерес к разным  жанрам литературных произведений.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Словарная работа: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пополнение словарного запаса в речи детей</w:t>
      </w: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(колючка, прищепка)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Виды деятельности: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коммуникативная, познавательная, игровая.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>Формы  организации совместной деятельности: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игра, решение проблемных ситуаций для закрепления правил игры, беседа, упражнение для снятия мышечного напряжения.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Материал к НОД: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Игрушки: медведь, заяц, ёжик.</w:t>
      </w: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Макеты ёлочек, пенёк,  клубочек, коробочки с изображением грибочков и морковок, грибочки, морковки, прищепки на каждого ребёнка.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>Предварительная работа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: Рассматривание картин и чтение рассказов  и сказок о лесных животных, рассказ воспитателя об обитателях леса, загадывание загадок. Дидактические и  пальчиковые игры, разучивание хороводных игр.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>Место проведения: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групповая комната.</w:t>
      </w:r>
    </w:p>
    <w:p w:rsidR="009E321C" w:rsidRDefault="009E321C" w:rsidP="00B70DB4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9E321C" w:rsidRDefault="009E321C" w:rsidP="00B70DB4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</w:p>
    <w:p w:rsidR="009E321C" w:rsidRPr="0004289A" w:rsidRDefault="009E321C" w:rsidP="00B70DB4">
      <w:pPr>
        <w:spacing w:line="240" w:lineRule="auto"/>
        <w:ind w:left="2832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4289A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 Ход НОД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Воспитатель приглашает детей встать в круг: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- Становитесь дети в круг -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Я твой друг и ты мой друг!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Дружно за руки возьмемся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И друг другу улыбнемся!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Здравствуйте ребята! А вы любите ходить в гости? (ответы детей) 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Сегодня мы пойдём в гости в лес,  не простой, а сказочный.  Там живет мой друг.  А чтобы узнать кто это, нужно отгадать загадку: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  <w:t xml:space="preserve">       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Кто в лесу огромней всех?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Кто богатый носит мех?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  <w:t xml:space="preserve">         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Кто в берлоге до весны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Днём и ночью видит сны?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(ответы детей)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Правильно, медведь. Вот мы и отправимся к нему в гости, в лес. А вы не боитесь? 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Молодцы! Смелые ребята. А  сейчас  отправляемся  (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ети поворачиваются и идут друг за другом)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Зашагали наши ножки: топ-топ-топ,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Прямо по дорожке: топ-топ-топ.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Ну-ка веселее: топ-топ-топ.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Вот как мы умеем: топ-топ-топ.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Вот и лес! Наконец-то мы пришли  (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од ёлочкой увидели зайца)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Зайку встретили в пути.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Здравствуй, зайка!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>Заяц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:  Ну, привет вам всем, ребята! Что вы ищете в лесу?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Зайчик, помоги нам, пожалуйста, найти дорожку к домику Мишки. Мы идем к нему в гости.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Заяц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:   Мне помочь вам так охота, 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Но мешает мне работа,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Помогите мне немножко,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К мишке покажу дорожку.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>Заяц: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Мои зайчата играли и всё перепутали, помогите разложить всё правильно.</w:t>
      </w:r>
    </w:p>
    <w:p w:rsidR="009E321C" w:rsidRDefault="009E321C" w:rsidP="00B70DB4">
      <w:pPr>
        <w:spacing w:line="240" w:lineRule="auto"/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</w:t>
      </w:r>
      <w:r w:rsidRPr="0004289A"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Дидактическая игра:  «Найди такой же» </w:t>
      </w:r>
    </w:p>
    <w:p w:rsidR="009E321C" w:rsidRPr="0004289A" w:rsidRDefault="009E321C" w:rsidP="00C25155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Дети раскладывают грибочки и морковки по коробочкам. На каждой коробочке </w:t>
      </w:r>
    </w:p>
    <w:p w:rsidR="009E321C" w:rsidRPr="0004289A" w:rsidRDefault="009E321C" w:rsidP="00C25155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нарисована  картинка,  с изображением  того, что необходимо туда положить: грибочек и </w:t>
      </w:r>
    </w:p>
    <w:p w:rsidR="009E321C" w:rsidRPr="0004289A" w:rsidRDefault="009E321C" w:rsidP="00C25155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морковь.</w:t>
      </w:r>
    </w:p>
    <w:p w:rsidR="009E321C" w:rsidRPr="0004289A" w:rsidRDefault="009E321C" w:rsidP="00C25155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>Заяц: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Спасибо, ребята. Идите по этой дорожке. Она ведет прямо к Мишке.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З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астучали наши ножки вновь по ровненькой дорожке.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Застучали много раз. Вот как весело у нас!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Дети обратили внимание  на пенёк под ёлочкой.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Кто же это прячется там за пеньком? Это же ежик!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Воспитатель  сажает ёжика на середину, дети встают вокруг его.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Ребята, давайте споём  поют песенку про ежа: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Шли по лесу не спеша, вдруг увидели ежа.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Ежик, ежик, мы друзья, дай погладить нам тебя!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(Дети гладят ежика, обнаруживают, что у ёжика нет колючих иголок)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Ежик, ёжик - где гулял? Где колючки потерял?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>Ёжик: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От лисы я убегал и иголки потерял.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Ребята, поможем Ежику? Давайте найдем иголочки и прицепим их ежику на спинку.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</w:t>
      </w:r>
      <w:r w:rsidRPr="0004289A"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Дидактическая игра: «Прикрепи ёжику иголочку»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(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дети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находят прищепки-иголочки и прикрепляют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их ежику на спинку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)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Вот и стал наш ежик снова колючим.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>Ёжик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:  Спасибо, ребята! А что вы делаете в лесу?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Ежик, мы идем к мишке в гости. Покажи. Пожалуйста, нам дорогу.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>Ёжик: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С удовольствием вам помогу.  Я даю вам волшебный клубочек.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За клубочком вы пойдете и к мишутке попадете.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Спасибо, ежик. До свиданья! 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За клубочком мы пойдём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И к мишутке попадём (идут за клубочком).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И куда же клубок нас привел?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(и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з-за ёлки появляется Мишка)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-А вот и мишка – сам хозяин леса к нам навстречу пришел.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Здравствуй, мишка косолапый, до тебя дошли ребята.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Мишка: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Здравствуйте!  Услышал я шум в лесу и вышел посмотреть, кто в гости пожаловал.   Рад вас видеть я ребята!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Мишка, поиграй с нами, мы спряче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мся, а ты будешь нас искать (д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ети  присели и закрыли ладошками глазки).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Мишка по лесу гулял, и детишек он искал.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Долго, долго он искал,  на пенёк сел –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задремал.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Стали деточки плясать, стали ножками стучать: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Мишка - мишенька,  вставай  и ребяток догоняй!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Дети убегают от медведя, он догоняет их.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i/>
          <w:iCs/>
          <w:sz w:val="24"/>
          <w:szCs w:val="24"/>
          <w:lang w:val="ru-RU"/>
        </w:rPr>
        <w:t>Мишка: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Как хорошо с вами и весело. Давайте с вами всегда дружить. Сколько новых друзей у меня появилось.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Мишка и у нас появились тоже новые друзья.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Игра: «</w:t>
      </w:r>
      <w:r w:rsidRPr="0004289A"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>Да – нет»:</w:t>
      </w:r>
    </w:p>
    <w:p w:rsidR="009E321C" w:rsidRPr="0004289A" w:rsidRDefault="009E321C" w:rsidP="00267616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Воспитатель предлагает детям внимательно её слушать её высказывания. Если дети согласны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,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нужно говорить:  «Да-да-да», а если не согласны –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говорить : «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Нет-нет-нет»: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Вы скажите, мне ребята: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С другом будем мы играть? (да, да, да),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Другу будем помогать?  (да-да-да),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Друга  можно обижать?  (нет-нет-нет),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Чай с друзьями будем пить? (да, да, да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Будем крепко мы дружить? (да, да, да),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С дружбой будем дорожить? (да, да, да).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Ребята, заигрался с нами мишка, ему пора возвращаться  к своим маленьким медвежатам.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Давайте с ним попрощаемся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(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ети прощаются с мишкой).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</w:t>
      </w:r>
      <w:r w:rsidRPr="0004289A"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>Упражнение для снятия мышечного напряжения: «До свидания»</w:t>
      </w:r>
    </w:p>
    <w:p w:rsidR="009E321C" w:rsidRPr="0004289A" w:rsidRDefault="009E321C" w:rsidP="00DE6BC3">
      <w:pPr>
        <w:spacing w:line="240" w:lineRule="auto"/>
        <w:ind w:firstLine="708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Наши пальчики попляшут  -  слегка ударяют кончиками пальцев по коленям,</w:t>
      </w:r>
    </w:p>
    <w:p w:rsidR="009E321C" w:rsidRPr="0004289A" w:rsidRDefault="009E321C" w:rsidP="00DE6BC3">
      <w:pPr>
        <w:spacing w:line="240" w:lineRule="auto"/>
        <w:ind w:firstLine="708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До свиданья тебе скажут  -  машут ладошками,</w:t>
      </w:r>
    </w:p>
    <w:p w:rsidR="009E321C" w:rsidRPr="0004289A" w:rsidRDefault="009E321C" w:rsidP="00DE6BC3">
      <w:pPr>
        <w:spacing w:line="240" w:lineRule="auto"/>
        <w:ind w:firstLine="708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Ты ещё к нам приходи  -  маховые движения ладошками к себе,</w:t>
      </w:r>
    </w:p>
    <w:p w:rsidR="009E321C" w:rsidRPr="0004289A" w:rsidRDefault="009E321C" w:rsidP="00DE6BC3">
      <w:pPr>
        <w:spacing w:line="240" w:lineRule="auto"/>
        <w:ind w:firstLine="708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Приходи,  повесели  -  «фонарики».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До свиданья, мишка!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До свиданья, добрый лес, полный сказок и чудес!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Порезвились, поиграли, и знакомою тропой мы отправимся домой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Дети отправляются обратно в детский сад.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-Ребята, куда мы с вами ходили в гости? А кто там живёт?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- Кто нам помог найти дорогу к мишке?</w:t>
      </w:r>
    </w:p>
    <w:p w:rsidR="009E321C" w:rsidRPr="0004289A" w:rsidRDefault="009E321C" w:rsidP="00B70DB4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4289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Молодцы у нас ребята! сильные и смелые, дружные, умелые! </w:t>
      </w:r>
    </w:p>
    <w:sectPr w:rsidR="009E321C" w:rsidRPr="0004289A" w:rsidSect="00E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1FA"/>
    <w:multiLevelType w:val="hybridMultilevel"/>
    <w:tmpl w:val="8AF4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1C3738"/>
    <w:multiLevelType w:val="hybridMultilevel"/>
    <w:tmpl w:val="629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725BCA"/>
    <w:multiLevelType w:val="hybridMultilevel"/>
    <w:tmpl w:val="16FE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21262D"/>
    <w:multiLevelType w:val="hybridMultilevel"/>
    <w:tmpl w:val="755E0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BE"/>
    <w:rsid w:val="000106F1"/>
    <w:rsid w:val="000120F9"/>
    <w:rsid w:val="0004289A"/>
    <w:rsid w:val="00051B8C"/>
    <w:rsid w:val="0009647D"/>
    <w:rsid w:val="000C55B4"/>
    <w:rsid w:val="00113441"/>
    <w:rsid w:val="001A25F6"/>
    <w:rsid w:val="001C490A"/>
    <w:rsid w:val="001F2E2B"/>
    <w:rsid w:val="00210E97"/>
    <w:rsid w:val="00212122"/>
    <w:rsid w:val="00232D14"/>
    <w:rsid w:val="00252EA6"/>
    <w:rsid w:val="00267616"/>
    <w:rsid w:val="00277E9D"/>
    <w:rsid w:val="00284D85"/>
    <w:rsid w:val="0029107B"/>
    <w:rsid w:val="00316A6C"/>
    <w:rsid w:val="00332DBB"/>
    <w:rsid w:val="0034544A"/>
    <w:rsid w:val="003C1DD6"/>
    <w:rsid w:val="003D5A03"/>
    <w:rsid w:val="004059B8"/>
    <w:rsid w:val="0041714F"/>
    <w:rsid w:val="004830A2"/>
    <w:rsid w:val="004F5C12"/>
    <w:rsid w:val="005305D5"/>
    <w:rsid w:val="00551221"/>
    <w:rsid w:val="0055325A"/>
    <w:rsid w:val="005540ED"/>
    <w:rsid w:val="00566ED8"/>
    <w:rsid w:val="005C4FD2"/>
    <w:rsid w:val="005E0D57"/>
    <w:rsid w:val="006118CB"/>
    <w:rsid w:val="00650036"/>
    <w:rsid w:val="006863F1"/>
    <w:rsid w:val="006C1A6C"/>
    <w:rsid w:val="006C6D35"/>
    <w:rsid w:val="007F352D"/>
    <w:rsid w:val="00806FF6"/>
    <w:rsid w:val="008217CE"/>
    <w:rsid w:val="008C2B57"/>
    <w:rsid w:val="008F3ECF"/>
    <w:rsid w:val="0090360F"/>
    <w:rsid w:val="00941C21"/>
    <w:rsid w:val="00983BBE"/>
    <w:rsid w:val="009E2555"/>
    <w:rsid w:val="009E321C"/>
    <w:rsid w:val="00A30299"/>
    <w:rsid w:val="00A3574C"/>
    <w:rsid w:val="00A37A3E"/>
    <w:rsid w:val="00A6193A"/>
    <w:rsid w:val="00AF0E39"/>
    <w:rsid w:val="00B36ABC"/>
    <w:rsid w:val="00B510FA"/>
    <w:rsid w:val="00B70DB4"/>
    <w:rsid w:val="00BA0ED5"/>
    <w:rsid w:val="00C25155"/>
    <w:rsid w:val="00C42E41"/>
    <w:rsid w:val="00C96388"/>
    <w:rsid w:val="00CB571B"/>
    <w:rsid w:val="00CB68EA"/>
    <w:rsid w:val="00CE7AB3"/>
    <w:rsid w:val="00D96D59"/>
    <w:rsid w:val="00DC1DDC"/>
    <w:rsid w:val="00DE3FA7"/>
    <w:rsid w:val="00DE6BC3"/>
    <w:rsid w:val="00E07922"/>
    <w:rsid w:val="00E6296E"/>
    <w:rsid w:val="00E633BA"/>
    <w:rsid w:val="00E94494"/>
    <w:rsid w:val="00E96C13"/>
    <w:rsid w:val="00EC25BE"/>
    <w:rsid w:val="00EC5513"/>
    <w:rsid w:val="00F10E81"/>
    <w:rsid w:val="00F938F2"/>
    <w:rsid w:val="00FB190B"/>
    <w:rsid w:val="00FB472A"/>
    <w:rsid w:val="00FC026E"/>
    <w:rsid w:val="00FD0FC7"/>
    <w:rsid w:val="00FF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94494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49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449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449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449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449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449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49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4494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449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4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4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449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449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4494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4494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4494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94494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94494"/>
    <w:rPr>
      <w:rFonts w:ascii="Cambria" w:hAnsi="Cambria" w:cs="Cambria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E94494"/>
    <w:rPr>
      <w:rFonts w:cs="Calibri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9449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49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E94494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E9449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94494"/>
    <w:rPr>
      <w:i/>
      <w:iCs/>
      <w:color w:val="000000"/>
    </w:rPr>
  </w:style>
  <w:style w:type="paragraph" w:styleId="Caption">
    <w:name w:val="caption"/>
    <w:basedOn w:val="Normal"/>
    <w:next w:val="Normal"/>
    <w:uiPriority w:val="99"/>
    <w:qFormat/>
    <w:rsid w:val="00E94494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4494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449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94494"/>
    <w:rPr>
      <w:i/>
      <w:iCs/>
    </w:rPr>
  </w:style>
  <w:style w:type="paragraph" w:styleId="ListParagraph">
    <w:name w:val="List Paragraph"/>
    <w:basedOn w:val="Normal"/>
    <w:uiPriority w:val="99"/>
    <w:qFormat/>
    <w:rsid w:val="00E94494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E94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9449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94494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9449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9449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E9449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944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944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947</Words>
  <Characters>5212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2012-12-14T05:36:00Z</cp:lastPrinted>
  <dcterms:created xsi:type="dcterms:W3CDTF">2013-01-04T09:18:00Z</dcterms:created>
  <dcterms:modified xsi:type="dcterms:W3CDTF">2013-01-04T15:25:00Z</dcterms:modified>
</cp:coreProperties>
</file>