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комбинированного вида № 4 ст. Должанская муниципального образования Ейский район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образовательной области «Познавательное развитие» 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ИКТ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Pr="001C348F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C348F">
        <w:rPr>
          <w:rFonts w:ascii="Times New Roman" w:hAnsi="Times New Roman"/>
          <w:sz w:val="28"/>
          <w:szCs w:val="28"/>
        </w:rPr>
        <w:t xml:space="preserve">Тема: «Совушка – </w:t>
      </w:r>
      <w:r>
        <w:rPr>
          <w:rFonts w:ascii="Times New Roman" w:hAnsi="Times New Roman"/>
          <w:sz w:val="28"/>
          <w:szCs w:val="28"/>
        </w:rPr>
        <w:t>мудр</w:t>
      </w:r>
      <w:r w:rsidRPr="001C348F">
        <w:rPr>
          <w:rFonts w:ascii="Times New Roman" w:hAnsi="Times New Roman"/>
          <w:sz w:val="28"/>
          <w:szCs w:val="28"/>
        </w:rPr>
        <w:t>ая головушка»</w:t>
      </w: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Pr="001C348F" w:rsidRDefault="00F144C1" w:rsidP="001C348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C348F">
        <w:rPr>
          <w:rFonts w:ascii="Times New Roman" w:hAnsi="Times New Roman"/>
          <w:sz w:val="28"/>
          <w:szCs w:val="28"/>
        </w:rPr>
        <w:t>Воспитатель: Дидковская Н.И.</w:t>
      </w:r>
    </w:p>
    <w:p w:rsidR="00F144C1" w:rsidRPr="001C348F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C34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44C1" w:rsidRDefault="00F144C1" w:rsidP="001369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144C1" w:rsidRPr="001C348F" w:rsidRDefault="00F144C1" w:rsidP="001C34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C348F">
        <w:rPr>
          <w:rFonts w:ascii="Times New Roman" w:hAnsi="Times New Roman"/>
          <w:sz w:val="28"/>
          <w:szCs w:val="28"/>
        </w:rPr>
        <w:t>2015 год</w:t>
      </w: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F144C1" w:rsidRDefault="00F144C1" w:rsidP="001C34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1.Обучающие задачи: </w:t>
      </w:r>
    </w:p>
    <w:p w:rsidR="00F144C1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уточнить представление детей о птицах; </w:t>
      </w:r>
    </w:p>
    <w:p w:rsidR="00F144C1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различать голоса птиц;</w:t>
      </w:r>
    </w:p>
    <w:p w:rsidR="00F144C1" w:rsidRPr="00873226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представление детей о положительных поступках людей в живой природе.</w:t>
      </w:r>
    </w:p>
    <w:p w:rsidR="00F144C1" w:rsidRDefault="00F144C1" w:rsidP="001C348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348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144C1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мыслительную деятельность при выполнении заданий;</w:t>
      </w:r>
    </w:p>
    <w:p w:rsidR="00F144C1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обобщать, устанавливать причинно- следственные зависимости, умение делать выводы;</w:t>
      </w:r>
    </w:p>
    <w:p w:rsidR="00F144C1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словарь детей новыми словами;</w:t>
      </w:r>
    </w:p>
    <w:p w:rsidR="00F144C1" w:rsidRPr="00502CC8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речь, мышление, любознательность, наблюдательность. </w:t>
      </w:r>
    </w:p>
    <w:p w:rsidR="00F144C1" w:rsidRDefault="00F144C1" w:rsidP="001C34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F144C1" w:rsidRPr="00963250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эмоционально- ценностное отношение к окружающему миру.</w:t>
      </w:r>
    </w:p>
    <w:p w:rsidR="00F144C1" w:rsidRPr="001C348F" w:rsidRDefault="00F144C1" w:rsidP="001C348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144C1" w:rsidRPr="00E553DC" w:rsidRDefault="00F144C1" w:rsidP="001C34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приёмы:</w:t>
      </w:r>
      <w:r w:rsidRPr="00E55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объяснение, рассматривание, поощрения, </w:t>
      </w:r>
      <w:r w:rsidRPr="00E553DC">
        <w:rPr>
          <w:rFonts w:ascii="Times New Roman" w:hAnsi="Times New Roman"/>
          <w:sz w:val="28"/>
          <w:szCs w:val="28"/>
        </w:rPr>
        <w:t>дидактическая игра,</w:t>
      </w:r>
      <w:r>
        <w:rPr>
          <w:rFonts w:ascii="Times New Roman" w:hAnsi="Times New Roman"/>
          <w:sz w:val="28"/>
          <w:szCs w:val="28"/>
        </w:rPr>
        <w:t xml:space="preserve">  беседа,  вопросы,  показ слайдов, чистоговорка, пословицы, физкультминутки и пальчиковая гимнастика, сюрпризный момент.</w:t>
      </w:r>
    </w:p>
    <w:p w:rsidR="00F144C1" w:rsidRPr="00937652" w:rsidRDefault="00F144C1" w:rsidP="00E553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 xml:space="preserve"> мультимедийная установка,  буквы,  экологический светофор, фото птиц, звукозапись « голоса птиц и обращение к детям совы», музыкальный центр.</w:t>
      </w:r>
    </w:p>
    <w:p w:rsidR="00F144C1" w:rsidRPr="00411F28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5060EE">
        <w:rPr>
          <w:rFonts w:ascii="Times New Roman" w:hAnsi="Times New Roman"/>
          <w:sz w:val="28"/>
          <w:szCs w:val="28"/>
        </w:rPr>
        <w:t>рассматривание энциклопедии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11F28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стихов, чтение художественной литературы, работа с карточками – схемами, знакомство с законами природы, работа с трафаретами по теме «Птицы», «Животные», дидактические игры «Назови детёныша животного», «Чей клюв», «Зимующие и перелётные птицы»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разучивание пословиц, чистоговорок.</w:t>
      </w: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предметный: светофор, корова, сова, подсолнух, дельфин, белка, калина, соловей, клест, дятел, овсянка, синица, скворец, сойка, сорока,  признаков: священной, индийской, мудрой, золотой, доброго, заботливой, певчего, настойчивого, экологический, цветущей, каменная,  действий:  уступать, действовать, заботитесь,  воспевать, украшать, нахохлились.    </w:t>
      </w: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144C1" w:rsidRPr="00C8547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5478">
        <w:rPr>
          <w:rFonts w:ascii="Times New Roman" w:hAnsi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группу,  замечают  организованную «лесную полянку» (деревья, птицы на ветках, грибы и т.д.), слышатся голоса птиц (звукозапись голосов птиц, голос совы).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</w:t>
      </w:r>
      <w:r w:rsidRPr="00323420">
        <w:rPr>
          <w:rFonts w:ascii="Times New Roman" w:hAnsi="Times New Roman"/>
          <w:sz w:val="28"/>
          <w:szCs w:val="28"/>
        </w:rPr>
        <w:t>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куда мы с вами попали?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Мы попали в лес.</w:t>
      </w:r>
    </w:p>
    <w:p w:rsidR="00F144C1" w:rsidRPr="00C8547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Да дети, мы с вами попали в лес. А кто знает, какая из птиц является самой мудрой?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сова.</w:t>
      </w: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52408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.  На экране появляется слайд совы.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(звучит запись от лица совы)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Здравствуйте юные натуралисты.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здороваются.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я предлагаю Вам поиграть в интересную игру « Экологический светофор». За правильные ответы я буду  дарить вам  буквы. Занимайте свои места на полянке (показ слайдов).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52408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Pr="00152408">
        <w:rPr>
          <w:rFonts w:ascii="Times New Roman" w:hAnsi="Times New Roman"/>
          <w:b/>
          <w:sz w:val="28"/>
          <w:szCs w:val="28"/>
        </w:rPr>
        <w:t xml:space="preserve"> (картинка светофора)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Что вы видите на экране?</w:t>
      </w:r>
    </w:p>
    <w:p w:rsidR="00F144C1" w:rsidRPr="00292656" w:rsidRDefault="00F144C1" w:rsidP="00504E2A">
      <w:pPr>
        <w:pStyle w:val="NoSpacing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светофор.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Как вы думаете, для чего устанавливают светофоры?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чтобы на дорогах был порядок.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  <w:r w:rsidRPr="00152408">
        <w:rPr>
          <w:rFonts w:ascii="Times New Roman" w:hAnsi="Times New Roman"/>
          <w:b/>
          <w:sz w:val="28"/>
          <w:szCs w:val="28"/>
        </w:rPr>
        <w:t xml:space="preserve"> (картинка экологического светофора)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Это тоже светофор, но только особенный, экологический, он поможет нам навести порядок в лесу.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52408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152408">
        <w:rPr>
          <w:rFonts w:ascii="Times New Roman" w:hAnsi="Times New Roman"/>
          <w:b/>
          <w:sz w:val="28"/>
          <w:szCs w:val="28"/>
        </w:rPr>
        <w:t xml:space="preserve"> (светофор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408">
        <w:rPr>
          <w:rFonts w:ascii="Times New Roman" w:hAnsi="Times New Roman"/>
          <w:b/>
          <w:sz w:val="28"/>
          <w:szCs w:val="28"/>
        </w:rPr>
        <w:t>красным цветом)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Что означает красный цвет?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красный цвет означает тревогу об опасности, беду.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52408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152408">
        <w:rPr>
          <w:rFonts w:ascii="Times New Roman" w:hAnsi="Times New Roman"/>
          <w:b/>
          <w:sz w:val="28"/>
          <w:szCs w:val="28"/>
        </w:rPr>
        <w:t xml:space="preserve"> (картинка с желтым цветом)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О чем предупреждает желтый цвет?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желтый цвет предупреждает о том, что нужно подумать, можно ли сорвать цветочек, а потом выбросить, или разрушить гнёзда  у птиц.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Чему радуется зеленый цвет?</w:t>
      </w:r>
    </w:p>
    <w:p w:rsidR="00F144C1" w:rsidRPr="00152408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 (картинки с полезными поступками, зеленым цветом)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что дети сажают деревья, поливают цветы.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Замечательно. С первой   игрой вы справились, и получаете первую букву.</w:t>
      </w:r>
    </w:p>
    <w:p w:rsidR="00F144C1" w:rsidRPr="0009273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называют букву </w:t>
      </w:r>
      <w:r w:rsidRPr="00092736">
        <w:rPr>
          <w:rFonts w:ascii="Times New Roman" w:hAnsi="Times New Roman"/>
          <w:b/>
          <w:sz w:val="28"/>
          <w:szCs w:val="28"/>
        </w:rPr>
        <w:t>Д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хотите с ним поиграть?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Чистоговорка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Дятел лечит древний дуб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дятел дубу люб.</w:t>
      </w:r>
    </w:p>
    <w:p w:rsidR="00F144C1" w:rsidRPr="002A4772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я предлагаю Вам вторую игру « Назови закон мудрой совы», который вы должны отгадать по картинке.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AD00D6">
        <w:rPr>
          <w:rFonts w:ascii="Times New Roman" w:hAnsi="Times New Roman"/>
          <w:b/>
          <w:sz w:val="28"/>
          <w:szCs w:val="28"/>
        </w:rPr>
        <w:t xml:space="preserve">Слайд  7 </w:t>
      </w:r>
      <w:r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0E23E7">
        <w:rPr>
          <w:rFonts w:ascii="Times New Roman" w:hAnsi="Times New Roman"/>
          <w:b/>
          <w:sz w:val="28"/>
          <w:szCs w:val="28"/>
        </w:rPr>
        <w:t>Картинка священной коровы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будем уступать место животным и растениям.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23E7">
        <w:rPr>
          <w:rFonts w:ascii="Times New Roman" w:hAnsi="Times New Roman"/>
          <w:b/>
          <w:sz w:val="28"/>
          <w:szCs w:val="28"/>
        </w:rPr>
        <w:t xml:space="preserve">Слайд  8 </w:t>
      </w:r>
      <w:r>
        <w:rPr>
          <w:rFonts w:ascii="Times New Roman" w:hAnsi="Times New Roman"/>
          <w:b/>
          <w:sz w:val="28"/>
          <w:szCs w:val="28"/>
        </w:rPr>
        <w:t>К</w:t>
      </w:r>
      <w:r w:rsidRPr="000E23E7">
        <w:rPr>
          <w:rFonts w:ascii="Times New Roman" w:hAnsi="Times New Roman"/>
          <w:b/>
          <w:sz w:val="28"/>
          <w:szCs w:val="28"/>
        </w:rPr>
        <w:t>артинка золотого подсолнечника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каждое существо, которое живет на земле, незаменимо,  оно имеет право на солнце, воздух, и воду.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23E7">
        <w:rPr>
          <w:rFonts w:ascii="Times New Roman" w:hAnsi="Times New Roman"/>
          <w:b/>
          <w:sz w:val="28"/>
          <w:szCs w:val="28"/>
        </w:rPr>
        <w:t>Слайд 9 Закон доброго дельфина (картинка дельфина).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будем приходить на помощь каждому, кто в ней нуждается, как дельфин в море.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23E7">
        <w:rPr>
          <w:rFonts w:ascii="Times New Roman" w:hAnsi="Times New Roman"/>
          <w:b/>
          <w:sz w:val="28"/>
          <w:szCs w:val="28"/>
        </w:rPr>
        <w:t>Слайд 10 Закон заботливой белочки (картинка  белочки).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будем брать от природы только то, что необходимо, заботясь о природных богатствах.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23E7">
        <w:rPr>
          <w:rFonts w:ascii="Times New Roman" w:hAnsi="Times New Roman"/>
          <w:b/>
          <w:sz w:val="28"/>
          <w:szCs w:val="28"/>
        </w:rPr>
        <w:t>Слайд 11 Закон певчего соловья.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будем воспевать красоту родной земли – как соловей.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  <w:r w:rsidRPr="000E23E7">
        <w:rPr>
          <w:rFonts w:ascii="Times New Roman" w:hAnsi="Times New Roman"/>
          <w:b/>
          <w:sz w:val="28"/>
          <w:szCs w:val="28"/>
        </w:rPr>
        <w:t xml:space="preserve">  Закон красной калины.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украшать землю добрыми делами, как калина рощу.</w:t>
      </w:r>
    </w:p>
    <w:p w:rsidR="00F144C1" w:rsidRPr="000E23E7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23E7">
        <w:rPr>
          <w:rFonts w:ascii="Times New Roman" w:hAnsi="Times New Roman"/>
          <w:b/>
          <w:sz w:val="28"/>
          <w:szCs w:val="28"/>
        </w:rPr>
        <w:t>Слайд 13  Закон настойчивого дятла (картинка дятла)</w:t>
      </w:r>
    </w:p>
    <w:p w:rsidR="00F144C1" w:rsidRPr="008E7DA7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будем настойчивыми, как дятлы, тогда увидим нашу землю цветущей и здоровой.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 Молодцы! Получаете вторую букву.</w:t>
      </w:r>
    </w:p>
    <w:p w:rsidR="00F144C1" w:rsidRPr="00754EE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 (буква О)</w:t>
      </w:r>
    </w:p>
    <w:p w:rsidR="00F144C1" w:rsidRPr="0009273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называют букву </w:t>
      </w:r>
      <w:r w:rsidRPr="00092736">
        <w:rPr>
          <w:rFonts w:ascii="Times New Roman" w:hAnsi="Times New Roman"/>
          <w:b/>
          <w:sz w:val="28"/>
          <w:szCs w:val="28"/>
        </w:rPr>
        <w:t>О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Мы сейчас с вами поиграем</w:t>
      </w:r>
      <w:r w:rsidRPr="008E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интересную  игру «Собери   и назови моих друзей». </w:t>
      </w:r>
    </w:p>
    <w:p w:rsidR="00F144C1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ищут по группе размещенные фото птиц, найдя,  фотографию, ребенок называет птицу)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нашли фото птиц со звуком «С» - клёст, овсянка, синица, сойка, скворец,  сорока.</w:t>
      </w:r>
    </w:p>
    <w:p w:rsidR="00F144C1" w:rsidRPr="00754EE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 (буква Б)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Сова: какие молодцы. Вот вам 3 буква. 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букву Б.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А вы знаете пословицы о птицах?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называют пословицы: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Всякая птица свое гнездо любит.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под кровлю, а сова на ловлю.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одиночку и птицы в лесу не живут.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А сейчас поиграем с пальчиками: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игра: «Птички»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Пальчики – головка, крылышки – ладошка. (Ладони повернуть к себе, большие пальцы выпрямлены,  от себя и переплетены, как бы цепляются друг за друга, большие пальцы – головка, остальные сомкнутые пальцы – крылья, помахать крыльями, полететь и т.д.)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Pr="006D3BA2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Сова: А у меня еще есть карточки с сюрпризом, которые находятся на веточках деревьев. Возьмите каждый по одной карточке и присядьте на пенечек </w:t>
      </w:r>
      <w:r w:rsidRPr="006D3BA2">
        <w:rPr>
          <w:rFonts w:ascii="Times New Roman" w:hAnsi="Times New Roman"/>
          <w:sz w:val="28"/>
          <w:szCs w:val="28"/>
        </w:rPr>
        <w:t>(за стол). Сейчас каждый из вас станет предсказателем погоды.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кто может первым предсказать по приметам погоду?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-Ласточки летают над землей – будет дождливая погода.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садятся на верхушки деревьев – к теплу.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Пчелы летают – будет хорошая погода, а если улетают в улей – жди дождя.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Галки собираются стаями – к дождю.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Вороны каркают – будет ветрено.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Воробьи веселые шустрые – к теплой погоде,  нахохлились – к дождю.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Гусь или утка – прячет нос под крыло, к  холоду.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Сова: Молодцы! И с этим заданием вы справились. За это Вам 4 букву. </w:t>
      </w:r>
    </w:p>
    <w:p w:rsidR="00F144C1" w:rsidRPr="00754EE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 (буква Р)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букву Р.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А сейчас самое время сделать разминку.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подняли и покачали        (дети выполняют движения согласно тексту)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деревья в лесу.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Локти  согнули, кисти встряхнули,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сбивает росу.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Плавно руками помашем,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 нам птицы летят,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они сядут,  покажем,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Крылья  сложили назад.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Сова: А сейчас ребята, я хочу узнать, чтобы вы сделали, если бы увидели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ситуации. Показ слайдов с картинками: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 мусорит,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 с рогаткой,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девочка рвет цветы.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нельзя мусорить, загрязнять экологию, нельзя стрелять из рогатки в птиц, нельзя губить цветы просто так срывая их и  выбрасывая.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Хвалит за хорошие знания. Вот Вам 5 буква.</w:t>
      </w:r>
    </w:p>
    <w:p w:rsidR="00F144C1" w:rsidRPr="00754EE6" w:rsidRDefault="00F144C1" w:rsidP="00504E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17 (буква О)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букву О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Ребята, кто из вас может прочитать получившееся из букв слово?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выкладывают на магнитной доске слово « Добро».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Сова: вот вам мудрый совет « Неси добро в природу».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Сова: Ну вот ребята,  нам пора прощаться, и на  прощание я хочу вам подарить экологический  светофор, который всегда будет напоминать вам о правилах поведения в природе. 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занятия:</w:t>
      </w:r>
    </w:p>
    <w:p w:rsidR="00F144C1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вы нового узнали?</w:t>
      </w:r>
    </w:p>
    <w:p w:rsidR="00F144C1" w:rsidRPr="00323420" w:rsidRDefault="00F144C1" w:rsidP="00504E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понравилось?</w:t>
      </w:r>
    </w:p>
    <w:sectPr w:rsidR="00F144C1" w:rsidRPr="00323420" w:rsidSect="00BA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C1" w:rsidRDefault="00F144C1" w:rsidP="00EA38EF">
      <w:pPr>
        <w:spacing w:after="0" w:line="240" w:lineRule="auto"/>
      </w:pPr>
      <w:r>
        <w:separator/>
      </w:r>
    </w:p>
  </w:endnote>
  <w:endnote w:type="continuationSeparator" w:id="0">
    <w:p w:rsidR="00F144C1" w:rsidRDefault="00F144C1" w:rsidP="00E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C1" w:rsidRDefault="00F144C1" w:rsidP="00EA38EF">
      <w:pPr>
        <w:spacing w:after="0" w:line="240" w:lineRule="auto"/>
      </w:pPr>
      <w:r>
        <w:separator/>
      </w:r>
    </w:p>
  </w:footnote>
  <w:footnote w:type="continuationSeparator" w:id="0">
    <w:p w:rsidR="00F144C1" w:rsidRDefault="00F144C1" w:rsidP="00E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E36"/>
    <w:multiLevelType w:val="hybridMultilevel"/>
    <w:tmpl w:val="C8A0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CF2CBE"/>
    <w:multiLevelType w:val="hybridMultilevel"/>
    <w:tmpl w:val="3C4E004E"/>
    <w:lvl w:ilvl="0" w:tplc="B90C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766"/>
    <w:rsid w:val="00030EAD"/>
    <w:rsid w:val="000339FF"/>
    <w:rsid w:val="000429CF"/>
    <w:rsid w:val="00045D1A"/>
    <w:rsid w:val="00056882"/>
    <w:rsid w:val="00072C84"/>
    <w:rsid w:val="00092736"/>
    <w:rsid w:val="00093E5D"/>
    <w:rsid w:val="000A7120"/>
    <w:rsid w:val="000D4001"/>
    <w:rsid w:val="000E23E7"/>
    <w:rsid w:val="0010755D"/>
    <w:rsid w:val="00110AC1"/>
    <w:rsid w:val="00111261"/>
    <w:rsid w:val="00130268"/>
    <w:rsid w:val="001369A0"/>
    <w:rsid w:val="00141B2E"/>
    <w:rsid w:val="00152408"/>
    <w:rsid w:val="00173AA7"/>
    <w:rsid w:val="001C348F"/>
    <w:rsid w:val="001F1979"/>
    <w:rsid w:val="0020641B"/>
    <w:rsid w:val="00213F6F"/>
    <w:rsid w:val="00235689"/>
    <w:rsid w:val="0027160F"/>
    <w:rsid w:val="00292656"/>
    <w:rsid w:val="002A4772"/>
    <w:rsid w:val="002F5584"/>
    <w:rsid w:val="00323420"/>
    <w:rsid w:val="00326D78"/>
    <w:rsid w:val="00335219"/>
    <w:rsid w:val="00337001"/>
    <w:rsid w:val="00340106"/>
    <w:rsid w:val="00341CF6"/>
    <w:rsid w:val="0035263F"/>
    <w:rsid w:val="00364CBC"/>
    <w:rsid w:val="003821C8"/>
    <w:rsid w:val="00386992"/>
    <w:rsid w:val="0039017D"/>
    <w:rsid w:val="003A2882"/>
    <w:rsid w:val="003C6407"/>
    <w:rsid w:val="00404B50"/>
    <w:rsid w:val="00411F28"/>
    <w:rsid w:val="00427CA8"/>
    <w:rsid w:val="004311B0"/>
    <w:rsid w:val="00431F87"/>
    <w:rsid w:val="004758EC"/>
    <w:rsid w:val="00481405"/>
    <w:rsid w:val="0049594E"/>
    <w:rsid w:val="004D0D31"/>
    <w:rsid w:val="004D5DE6"/>
    <w:rsid w:val="00502CC8"/>
    <w:rsid w:val="00504E2A"/>
    <w:rsid w:val="005060EE"/>
    <w:rsid w:val="00514D10"/>
    <w:rsid w:val="0052494D"/>
    <w:rsid w:val="00533050"/>
    <w:rsid w:val="00534551"/>
    <w:rsid w:val="00540AA9"/>
    <w:rsid w:val="0059797A"/>
    <w:rsid w:val="005C2F10"/>
    <w:rsid w:val="00627B99"/>
    <w:rsid w:val="006657CE"/>
    <w:rsid w:val="00682E58"/>
    <w:rsid w:val="006D3BA2"/>
    <w:rsid w:val="00742BD7"/>
    <w:rsid w:val="00754EE6"/>
    <w:rsid w:val="007627C9"/>
    <w:rsid w:val="007664FD"/>
    <w:rsid w:val="007667BE"/>
    <w:rsid w:val="007750D6"/>
    <w:rsid w:val="007960BD"/>
    <w:rsid w:val="007D6E19"/>
    <w:rsid w:val="007E5CB1"/>
    <w:rsid w:val="007F62D9"/>
    <w:rsid w:val="0080645C"/>
    <w:rsid w:val="00813EEF"/>
    <w:rsid w:val="008243EB"/>
    <w:rsid w:val="00836798"/>
    <w:rsid w:val="008649F5"/>
    <w:rsid w:val="00870D3D"/>
    <w:rsid w:val="00870E71"/>
    <w:rsid w:val="00873226"/>
    <w:rsid w:val="008A1945"/>
    <w:rsid w:val="008A2F43"/>
    <w:rsid w:val="008A6D5F"/>
    <w:rsid w:val="008C079B"/>
    <w:rsid w:val="008D240F"/>
    <w:rsid w:val="008D2734"/>
    <w:rsid w:val="008E17ED"/>
    <w:rsid w:val="008E7DA7"/>
    <w:rsid w:val="008F2E07"/>
    <w:rsid w:val="008F51EF"/>
    <w:rsid w:val="009019CB"/>
    <w:rsid w:val="009074CF"/>
    <w:rsid w:val="00907BBD"/>
    <w:rsid w:val="0091467D"/>
    <w:rsid w:val="009234AD"/>
    <w:rsid w:val="00923580"/>
    <w:rsid w:val="00934265"/>
    <w:rsid w:val="00937652"/>
    <w:rsid w:val="00946A7F"/>
    <w:rsid w:val="00963250"/>
    <w:rsid w:val="009813BB"/>
    <w:rsid w:val="009A1AB4"/>
    <w:rsid w:val="009A1C3B"/>
    <w:rsid w:val="00A26FFB"/>
    <w:rsid w:val="00A407EE"/>
    <w:rsid w:val="00A446FD"/>
    <w:rsid w:val="00A509E9"/>
    <w:rsid w:val="00A577C4"/>
    <w:rsid w:val="00A7299A"/>
    <w:rsid w:val="00A92AE7"/>
    <w:rsid w:val="00AA1FB5"/>
    <w:rsid w:val="00AB4443"/>
    <w:rsid w:val="00AC1BBE"/>
    <w:rsid w:val="00AD00D6"/>
    <w:rsid w:val="00AF79A6"/>
    <w:rsid w:val="00B21AA5"/>
    <w:rsid w:val="00B2740C"/>
    <w:rsid w:val="00B47B64"/>
    <w:rsid w:val="00B617FD"/>
    <w:rsid w:val="00BA1B17"/>
    <w:rsid w:val="00BC3AFE"/>
    <w:rsid w:val="00BD30FC"/>
    <w:rsid w:val="00BF2766"/>
    <w:rsid w:val="00BF318E"/>
    <w:rsid w:val="00C07C7F"/>
    <w:rsid w:val="00C112E1"/>
    <w:rsid w:val="00C47902"/>
    <w:rsid w:val="00C85478"/>
    <w:rsid w:val="00C952DB"/>
    <w:rsid w:val="00CA2847"/>
    <w:rsid w:val="00CE373E"/>
    <w:rsid w:val="00D014C6"/>
    <w:rsid w:val="00D01546"/>
    <w:rsid w:val="00D42298"/>
    <w:rsid w:val="00D47AE3"/>
    <w:rsid w:val="00D61A43"/>
    <w:rsid w:val="00DC441A"/>
    <w:rsid w:val="00DD6505"/>
    <w:rsid w:val="00DF2C8F"/>
    <w:rsid w:val="00E05A69"/>
    <w:rsid w:val="00E07DD6"/>
    <w:rsid w:val="00E205BD"/>
    <w:rsid w:val="00E30843"/>
    <w:rsid w:val="00E42B3D"/>
    <w:rsid w:val="00E478AF"/>
    <w:rsid w:val="00E553DC"/>
    <w:rsid w:val="00E7018A"/>
    <w:rsid w:val="00E76474"/>
    <w:rsid w:val="00E90C94"/>
    <w:rsid w:val="00E93613"/>
    <w:rsid w:val="00EA38EF"/>
    <w:rsid w:val="00EA5791"/>
    <w:rsid w:val="00EB2455"/>
    <w:rsid w:val="00EC7535"/>
    <w:rsid w:val="00ED195D"/>
    <w:rsid w:val="00ED24E4"/>
    <w:rsid w:val="00F144C1"/>
    <w:rsid w:val="00F3388B"/>
    <w:rsid w:val="00F43F12"/>
    <w:rsid w:val="00F57893"/>
    <w:rsid w:val="00F60A11"/>
    <w:rsid w:val="00F70A72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3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3DC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04E2A"/>
    <w:rPr>
      <w:lang w:eastAsia="en-US"/>
    </w:rPr>
  </w:style>
  <w:style w:type="paragraph" w:styleId="Header">
    <w:name w:val="header"/>
    <w:basedOn w:val="Normal"/>
    <w:link w:val="HeaderChar"/>
    <w:uiPriority w:val="99"/>
    <w:rsid w:val="00EA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8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1285</TotalTime>
  <Pages>5</Pages>
  <Words>1109</Words>
  <Characters>6326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81</cp:revision>
  <cp:lastPrinted>2015-10-20T12:02:00Z</cp:lastPrinted>
  <dcterms:created xsi:type="dcterms:W3CDTF">2015-10-04T17:32:00Z</dcterms:created>
  <dcterms:modified xsi:type="dcterms:W3CDTF">2015-10-20T12:02:00Z</dcterms:modified>
</cp:coreProperties>
</file>