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90" w:rsidRPr="00D936BA" w:rsidRDefault="00215690" w:rsidP="001611E6">
      <w:pPr>
        <w:jc w:val="center"/>
        <w:rPr>
          <w:rFonts w:ascii="Times New Roman" w:hAnsi="Times New Roman"/>
          <w:sz w:val="28"/>
          <w:szCs w:val="28"/>
        </w:rPr>
      </w:pPr>
      <w:r w:rsidRPr="00D936BA">
        <w:rPr>
          <w:rFonts w:ascii="Times New Roman" w:hAnsi="Times New Roman"/>
          <w:sz w:val="28"/>
          <w:szCs w:val="28"/>
        </w:rPr>
        <w:t>Казан шәһәре Мәскәү районының “Татар телендә тәрбия һәм белем бирүче 372 нче номерлы катнаш төрдәге балалар бакчасы” муниципаль              автономияле мәктәпкәчә белем бирү учреждениесе</w:t>
      </w:r>
    </w:p>
    <w:p w:rsidR="00215690" w:rsidRPr="00D936BA" w:rsidRDefault="00215690" w:rsidP="001611E6">
      <w:pPr>
        <w:rPr>
          <w:rFonts w:ascii="Times New Roman" w:hAnsi="Times New Roman"/>
          <w:sz w:val="28"/>
          <w:szCs w:val="28"/>
          <w:lang w:val="tt-RU"/>
        </w:rPr>
      </w:pPr>
    </w:p>
    <w:p w:rsidR="00215690" w:rsidRDefault="00215690" w:rsidP="00D936BA">
      <w:pPr>
        <w:tabs>
          <w:tab w:val="center" w:pos="4677"/>
          <w:tab w:val="left" w:pos="5400"/>
        </w:tabs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</w:p>
    <w:p w:rsidR="00215690" w:rsidRPr="00D936BA" w:rsidRDefault="00215690" w:rsidP="00D936BA">
      <w:pPr>
        <w:tabs>
          <w:tab w:val="center" w:pos="4677"/>
          <w:tab w:val="left" w:pos="5400"/>
        </w:tabs>
        <w:spacing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215690" w:rsidRPr="00D936BA" w:rsidRDefault="00215690" w:rsidP="00D936BA">
      <w:pPr>
        <w:tabs>
          <w:tab w:val="center" w:pos="4677"/>
          <w:tab w:val="left" w:pos="7380"/>
        </w:tabs>
        <w:spacing w:line="360" w:lineRule="auto"/>
        <w:jc w:val="center"/>
        <w:rPr>
          <w:rFonts w:ascii="Times New Roman" w:hAnsi="Times New Roman"/>
          <w:b/>
          <w:sz w:val="56"/>
          <w:szCs w:val="56"/>
          <w:lang w:val="tt-RU"/>
        </w:rPr>
      </w:pPr>
      <w:r w:rsidRPr="00D936BA">
        <w:rPr>
          <w:rFonts w:ascii="Times New Roman" w:hAnsi="Times New Roman"/>
          <w:b/>
          <w:sz w:val="56"/>
          <w:szCs w:val="56"/>
          <w:lang w:val="tt-RU"/>
        </w:rPr>
        <w:t>Әкият  “Чәчәкләр”.</w:t>
      </w:r>
    </w:p>
    <w:p w:rsidR="00215690" w:rsidRDefault="00215690" w:rsidP="002D3F22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94019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3.5pt;height:235.5pt;visibility:visible">
            <v:imagedata r:id="rId4" o:title=""/>
          </v:shape>
        </w:pict>
      </w:r>
    </w:p>
    <w:p w:rsidR="00215690" w:rsidRDefault="00215690" w:rsidP="001611E6">
      <w:pPr>
        <w:rPr>
          <w:rFonts w:ascii="Times New Roman" w:hAnsi="Times New Roman"/>
          <w:sz w:val="28"/>
          <w:szCs w:val="28"/>
          <w:lang w:val="tt-RU"/>
        </w:rPr>
      </w:pPr>
    </w:p>
    <w:p w:rsidR="00215690" w:rsidRPr="00D936BA" w:rsidRDefault="00215690" w:rsidP="001611E6">
      <w:pPr>
        <w:rPr>
          <w:rFonts w:ascii="Times New Roman" w:hAnsi="Times New Roman"/>
          <w:sz w:val="28"/>
          <w:szCs w:val="28"/>
          <w:lang w:val="tt-RU"/>
        </w:rPr>
      </w:pPr>
    </w:p>
    <w:p w:rsidR="00215690" w:rsidRPr="00D936BA" w:rsidRDefault="00215690" w:rsidP="0002472F">
      <w:pPr>
        <w:spacing w:line="240" w:lineRule="auto"/>
        <w:ind w:firstLine="5103"/>
        <w:rPr>
          <w:rFonts w:ascii="Times New Roman" w:hAnsi="Times New Roman"/>
          <w:sz w:val="24"/>
          <w:szCs w:val="24"/>
          <w:lang w:val="tt-RU"/>
        </w:rPr>
      </w:pPr>
      <w:r w:rsidRPr="00D936BA">
        <w:rPr>
          <w:rFonts w:ascii="Times New Roman" w:hAnsi="Times New Roman"/>
          <w:sz w:val="24"/>
          <w:szCs w:val="24"/>
          <w:lang w:val="tt-RU"/>
        </w:rPr>
        <w:t>Рамазанова Э.Т.</w:t>
      </w:r>
    </w:p>
    <w:p w:rsidR="00215690" w:rsidRPr="00D936BA" w:rsidRDefault="00215690" w:rsidP="0002472F">
      <w:pPr>
        <w:spacing w:line="240" w:lineRule="auto"/>
        <w:ind w:firstLine="5103"/>
        <w:rPr>
          <w:rFonts w:ascii="Times New Roman" w:hAnsi="Times New Roman"/>
          <w:sz w:val="24"/>
          <w:szCs w:val="24"/>
          <w:lang w:val="tt-RU"/>
        </w:rPr>
      </w:pPr>
      <w:r w:rsidRPr="00D936BA">
        <w:rPr>
          <w:rFonts w:ascii="Times New Roman" w:hAnsi="Times New Roman"/>
          <w:sz w:val="24"/>
          <w:szCs w:val="24"/>
          <w:lang w:val="tt-RU"/>
        </w:rPr>
        <w:t xml:space="preserve">Мәзитова З.С. </w:t>
      </w:r>
    </w:p>
    <w:p w:rsidR="00215690" w:rsidRPr="00D936BA" w:rsidRDefault="00215690" w:rsidP="0002472F">
      <w:pPr>
        <w:spacing w:line="240" w:lineRule="auto"/>
        <w:ind w:firstLine="5103"/>
        <w:rPr>
          <w:rFonts w:ascii="Times New Roman" w:hAnsi="Times New Roman"/>
          <w:sz w:val="24"/>
          <w:szCs w:val="24"/>
          <w:lang w:val="tt-RU"/>
        </w:rPr>
      </w:pPr>
      <w:r w:rsidRPr="00D936BA">
        <w:rPr>
          <w:rFonts w:ascii="Times New Roman" w:hAnsi="Times New Roman"/>
          <w:sz w:val="24"/>
          <w:szCs w:val="24"/>
          <w:lang w:val="tt-RU"/>
        </w:rPr>
        <w:t>Зарипова Д.М.</w:t>
      </w:r>
    </w:p>
    <w:p w:rsidR="00215690" w:rsidRPr="00D936BA" w:rsidRDefault="00215690" w:rsidP="0002472F">
      <w:pPr>
        <w:spacing w:line="240" w:lineRule="auto"/>
        <w:ind w:firstLine="5103"/>
        <w:rPr>
          <w:rFonts w:ascii="Times New Roman" w:hAnsi="Times New Roman"/>
          <w:sz w:val="24"/>
          <w:szCs w:val="24"/>
          <w:lang w:val="tt-RU"/>
        </w:rPr>
      </w:pPr>
      <w:r w:rsidRPr="00D936BA">
        <w:rPr>
          <w:rFonts w:ascii="Times New Roman" w:hAnsi="Times New Roman"/>
          <w:sz w:val="24"/>
          <w:szCs w:val="24"/>
          <w:lang w:val="tt-RU"/>
        </w:rPr>
        <w:t>Шафигуллина Л.Р.</w:t>
      </w:r>
    </w:p>
    <w:p w:rsidR="00215690" w:rsidRDefault="00215690" w:rsidP="001611E6">
      <w:pPr>
        <w:rPr>
          <w:rFonts w:ascii="Times New Roman" w:hAnsi="Times New Roman"/>
          <w:sz w:val="36"/>
          <w:szCs w:val="36"/>
          <w:lang w:val="tt-RU"/>
        </w:rPr>
      </w:pPr>
    </w:p>
    <w:p w:rsidR="00215690" w:rsidRPr="00D936BA" w:rsidRDefault="00215690" w:rsidP="001611E6">
      <w:pPr>
        <w:rPr>
          <w:rFonts w:ascii="Times New Roman" w:hAnsi="Times New Roman"/>
          <w:sz w:val="36"/>
          <w:szCs w:val="36"/>
          <w:lang w:val="tt-RU"/>
        </w:rPr>
      </w:pPr>
    </w:p>
    <w:p w:rsidR="00215690" w:rsidRPr="00D936BA" w:rsidRDefault="00215690" w:rsidP="001611E6">
      <w:pPr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D936BA">
        <w:rPr>
          <w:rFonts w:ascii="Times New Roman" w:hAnsi="Times New Roman"/>
          <w:sz w:val="28"/>
          <w:szCs w:val="28"/>
          <w:lang w:val="tt-RU"/>
        </w:rPr>
        <w:t xml:space="preserve">Казан </w:t>
      </w:r>
    </w:p>
    <w:p w:rsidR="00215690" w:rsidRPr="00D936BA" w:rsidRDefault="00215690" w:rsidP="00D936BA">
      <w:pPr>
        <w:tabs>
          <w:tab w:val="center" w:pos="4677"/>
          <w:tab w:val="left" w:pos="5400"/>
        </w:tabs>
        <w:spacing w:line="36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  <w:r w:rsidRPr="00D936BA">
        <w:rPr>
          <w:rFonts w:ascii="Times New Roman" w:hAnsi="Times New Roman"/>
          <w:sz w:val="28"/>
          <w:szCs w:val="28"/>
          <w:lang w:val="tt-RU"/>
        </w:rPr>
        <w:t>2015</w:t>
      </w:r>
    </w:p>
    <w:p w:rsidR="00215690" w:rsidRPr="00D936BA" w:rsidRDefault="00215690" w:rsidP="00021C29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15690" w:rsidRPr="00021C29" w:rsidRDefault="00215690" w:rsidP="00021C29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94019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style="width:303.75pt;height:228pt;visibility:visible">
            <v:imagedata r:id="rId5" o:title=""/>
          </v:shape>
        </w:pict>
      </w:r>
    </w:p>
    <w:p w:rsidR="00215690" w:rsidRPr="00021C29" w:rsidRDefault="00215690" w:rsidP="00021C2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Кыз: </w:t>
      </w:r>
      <w:r w:rsidRPr="00021C29">
        <w:rPr>
          <w:rFonts w:ascii="Times New Roman" w:hAnsi="Times New Roman"/>
          <w:sz w:val="28"/>
          <w:szCs w:val="28"/>
          <w:lang w:val="tt-RU"/>
        </w:rPr>
        <w:t>Сигезенче март –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21C29">
        <w:rPr>
          <w:rFonts w:ascii="Times New Roman" w:hAnsi="Times New Roman"/>
          <w:sz w:val="28"/>
          <w:szCs w:val="28"/>
          <w:lang w:val="tt-RU"/>
        </w:rPr>
        <w:t>әни бәйрәме,</w:t>
      </w:r>
    </w:p>
    <w:p w:rsidR="00215690" w:rsidRDefault="00215690" w:rsidP="00021C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Бүләк итәрмен – чәчәк бәйләме.</w:t>
      </w:r>
    </w:p>
    <w:p w:rsidR="00215690" w:rsidRDefault="00215690" w:rsidP="00021C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Ничек чәчәкләрне миңа табарага?</w:t>
      </w:r>
    </w:p>
    <w:p w:rsidR="00215690" w:rsidRDefault="00215690" w:rsidP="00021C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Ә, беләм! Барам әзләргә урманга!</w:t>
      </w:r>
    </w:p>
    <w:p w:rsidR="00215690" w:rsidRDefault="00215690" w:rsidP="00021C2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(музыка уйный , кыз бара каршысына бүре очрый)</w:t>
      </w:r>
    </w:p>
    <w:p w:rsidR="00215690" w:rsidRDefault="00215690" w:rsidP="00021C2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tt-RU"/>
        </w:rPr>
      </w:pPr>
      <w:r w:rsidRPr="0094019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7" type="#_x0000_t75" style="width:324.75pt;height:240.75pt;visibility:visible">
            <v:imagedata r:id="rId6" o:title=""/>
          </v:shape>
        </w:pict>
      </w:r>
    </w:p>
    <w:p w:rsidR="00215690" w:rsidRDefault="00215690" w:rsidP="00021C2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021C29">
        <w:rPr>
          <w:rFonts w:ascii="Times New Roman" w:hAnsi="Times New Roman"/>
          <w:b/>
          <w:sz w:val="28"/>
          <w:szCs w:val="28"/>
          <w:lang w:val="tt-RU"/>
        </w:rPr>
        <w:t>Бүре:</w:t>
      </w:r>
      <w:r>
        <w:rPr>
          <w:rFonts w:ascii="Times New Roman" w:hAnsi="Times New Roman"/>
          <w:sz w:val="28"/>
          <w:szCs w:val="28"/>
          <w:lang w:val="tt-RU"/>
        </w:rPr>
        <w:t xml:space="preserve"> Нинди чибәр кыз урманга килде.</w:t>
      </w:r>
    </w:p>
    <w:p w:rsidR="00215690" w:rsidRDefault="00215690" w:rsidP="00021C2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Минем ашыйсым килә, </w:t>
      </w:r>
    </w:p>
    <w:p w:rsidR="00215690" w:rsidRDefault="00215690" w:rsidP="008F4F2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Ашыйм мин сине!</w:t>
      </w:r>
    </w:p>
    <w:p w:rsidR="00215690" w:rsidRDefault="00215690" w:rsidP="00021C2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021C29">
        <w:rPr>
          <w:rFonts w:ascii="Times New Roman" w:hAnsi="Times New Roman"/>
          <w:b/>
          <w:sz w:val="28"/>
          <w:szCs w:val="28"/>
          <w:lang w:val="tt-RU"/>
        </w:rPr>
        <w:t>Кыз:</w:t>
      </w:r>
      <w:r>
        <w:rPr>
          <w:rFonts w:ascii="Times New Roman" w:hAnsi="Times New Roman"/>
          <w:sz w:val="28"/>
          <w:szCs w:val="28"/>
          <w:lang w:val="tt-RU"/>
        </w:rPr>
        <w:t xml:space="preserve"> Бүре, ашама мине.</w:t>
      </w:r>
    </w:p>
    <w:p w:rsidR="00215690" w:rsidRDefault="00215690" w:rsidP="008F4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Бүген бит әниләр бәйрәме!</w:t>
      </w:r>
    </w:p>
    <w:p w:rsidR="00215690" w:rsidRDefault="00215690" w:rsidP="00021C2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021C29">
        <w:rPr>
          <w:rFonts w:ascii="Times New Roman" w:hAnsi="Times New Roman"/>
          <w:b/>
          <w:sz w:val="28"/>
          <w:szCs w:val="28"/>
          <w:lang w:val="tt-RU"/>
        </w:rPr>
        <w:t>Бүре:</w:t>
      </w:r>
      <w:r>
        <w:rPr>
          <w:rFonts w:ascii="Times New Roman" w:hAnsi="Times New Roman"/>
          <w:sz w:val="28"/>
          <w:szCs w:val="28"/>
          <w:lang w:val="tt-RU"/>
        </w:rPr>
        <w:t xml:space="preserve"> Бүген бәйрәм? Менә сиңа мә...</w:t>
      </w:r>
    </w:p>
    <w:p w:rsidR="00215690" w:rsidRDefault="00215690" w:rsidP="00021C2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Алай булгач, мин ашыгам.</w:t>
      </w:r>
    </w:p>
    <w:p w:rsidR="00215690" w:rsidRDefault="00215690" w:rsidP="0099154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Сау бул, мин өйгә кайтам!</w:t>
      </w:r>
    </w:p>
    <w:p w:rsidR="00215690" w:rsidRDefault="00215690" w:rsidP="00991549">
      <w:pPr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(йөгереп китә, кыз бара каршысына аю килеп чыга)</w:t>
      </w:r>
    </w:p>
    <w:p w:rsidR="00215690" w:rsidRDefault="00215690" w:rsidP="00991549">
      <w:pPr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94019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8" type="#_x0000_t75" style="width:378pt;height:289.5pt;visibility:visible">
            <v:imagedata r:id="rId7" o:title=""/>
          </v:shape>
        </w:pict>
      </w:r>
    </w:p>
    <w:p w:rsidR="00215690" w:rsidRDefault="00215690" w:rsidP="0099154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Аю:    </w:t>
      </w:r>
      <w:r>
        <w:rPr>
          <w:rFonts w:ascii="Times New Roman" w:hAnsi="Times New Roman"/>
          <w:sz w:val="28"/>
          <w:szCs w:val="28"/>
          <w:lang w:val="tt-RU"/>
        </w:rPr>
        <w:t>Мин аю, урманга хуҗа!</w:t>
      </w:r>
    </w:p>
    <w:p w:rsidR="00215690" w:rsidRPr="00991549" w:rsidRDefault="00215690" w:rsidP="0099154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991549">
        <w:rPr>
          <w:rFonts w:ascii="Times New Roman" w:hAnsi="Times New Roman"/>
          <w:sz w:val="28"/>
          <w:szCs w:val="28"/>
          <w:lang w:val="tt-RU"/>
        </w:rPr>
        <w:t>Нәрсәгә син килдең монда?</w:t>
      </w:r>
    </w:p>
    <w:p w:rsidR="00215690" w:rsidRPr="00991549" w:rsidRDefault="00215690" w:rsidP="0099154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991549">
        <w:rPr>
          <w:rFonts w:ascii="Times New Roman" w:hAnsi="Times New Roman"/>
          <w:sz w:val="28"/>
          <w:szCs w:val="28"/>
          <w:lang w:val="tt-RU"/>
        </w:rPr>
        <w:t>Хәзер мин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991549">
        <w:rPr>
          <w:rFonts w:ascii="Times New Roman" w:hAnsi="Times New Roman"/>
          <w:sz w:val="28"/>
          <w:szCs w:val="28"/>
          <w:lang w:val="tt-RU"/>
        </w:rPr>
        <w:t>сине тотам,</w:t>
      </w:r>
    </w:p>
    <w:p w:rsidR="00215690" w:rsidRDefault="00215690" w:rsidP="008F4F2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991549">
        <w:rPr>
          <w:rFonts w:ascii="Times New Roman" w:hAnsi="Times New Roman"/>
          <w:sz w:val="28"/>
          <w:szCs w:val="28"/>
          <w:lang w:val="tt-RU"/>
        </w:rPr>
        <w:t>Үземнең өемә кертәм!</w:t>
      </w:r>
    </w:p>
    <w:p w:rsidR="00215690" w:rsidRDefault="00215690" w:rsidP="0099154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991549">
        <w:rPr>
          <w:rFonts w:ascii="Times New Roman" w:hAnsi="Times New Roman"/>
          <w:b/>
          <w:sz w:val="28"/>
          <w:szCs w:val="28"/>
          <w:lang w:val="tt-RU"/>
        </w:rPr>
        <w:t>Кыз:</w:t>
      </w:r>
      <w:r>
        <w:rPr>
          <w:rFonts w:ascii="Times New Roman" w:hAnsi="Times New Roman"/>
          <w:sz w:val="28"/>
          <w:szCs w:val="28"/>
          <w:lang w:val="tt-RU"/>
        </w:rPr>
        <w:t xml:space="preserve">  Аюкай, тотма мине.</w:t>
      </w:r>
    </w:p>
    <w:p w:rsidR="00215690" w:rsidRDefault="00215690" w:rsidP="008F4F2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Бүген бит әниләр бәйрәме!</w:t>
      </w:r>
    </w:p>
    <w:p w:rsidR="00215690" w:rsidRDefault="00215690" w:rsidP="0099154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991549">
        <w:rPr>
          <w:rFonts w:ascii="Times New Roman" w:hAnsi="Times New Roman"/>
          <w:b/>
          <w:sz w:val="28"/>
          <w:szCs w:val="28"/>
          <w:lang w:val="tt-RU"/>
        </w:rPr>
        <w:t>Аю:</w:t>
      </w:r>
      <w:r>
        <w:rPr>
          <w:rFonts w:ascii="Times New Roman" w:hAnsi="Times New Roman"/>
          <w:sz w:val="28"/>
          <w:szCs w:val="28"/>
          <w:lang w:val="tt-RU"/>
        </w:rPr>
        <w:t xml:space="preserve">     Гафу ит мине, белмәдем!</w:t>
      </w:r>
    </w:p>
    <w:p w:rsidR="00215690" w:rsidRDefault="00215690" w:rsidP="0099154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Бәйрәм белән сине котлыйм!</w:t>
      </w:r>
    </w:p>
    <w:p w:rsidR="00215690" w:rsidRDefault="00215690" w:rsidP="00991549">
      <w:pPr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(китә)</w:t>
      </w:r>
    </w:p>
    <w:p w:rsidR="00215690" w:rsidRDefault="00215690" w:rsidP="0099154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991549">
        <w:rPr>
          <w:rFonts w:ascii="Times New Roman" w:hAnsi="Times New Roman"/>
          <w:b/>
          <w:sz w:val="28"/>
          <w:szCs w:val="28"/>
          <w:lang w:val="tt-RU"/>
        </w:rPr>
        <w:t>Кыз:</w:t>
      </w:r>
      <w:r>
        <w:rPr>
          <w:rFonts w:ascii="Times New Roman" w:hAnsi="Times New Roman"/>
          <w:sz w:val="28"/>
          <w:szCs w:val="28"/>
          <w:lang w:val="tt-RU"/>
        </w:rPr>
        <w:t xml:space="preserve"> Ничек табарга, кайда чәчәк бар?</w:t>
      </w:r>
    </w:p>
    <w:p w:rsidR="00215690" w:rsidRDefault="00215690" w:rsidP="008F4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Кая карама – каплаган ак кар!</w:t>
      </w:r>
    </w:p>
    <w:p w:rsidR="00215690" w:rsidRDefault="00215690" w:rsidP="008F4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Нишлим инде хәзер?</w:t>
      </w:r>
    </w:p>
    <w:p w:rsidR="00215690" w:rsidRDefault="00215690" w:rsidP="008F4F22">
      <w:pPr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(Елый. Куян сикереп чыга.)</w:t>
      </w:r>
    </w:p>
    <w:p w:rsidR="00215690" w:rsidRDefault="00215690" w:rsidP="008F4F22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F4F22">
        <w:rPr>
          <w:rFonts w:ascii="Times New Roman" w:hAnsi="Times New Roman"/>
          <w:b/>
          <w:sz w:val="28"/>
          <w:szCs w:val="28"/>
          <w:lang w:val="tt-RU"/>
        </w:rPr>
        <w:t>Куян:</w:t>
      </w:r>
      <w:r>
        <w:rPr>
          <w:rFonts w:ascii="Times New Roman" w:hAnsi="Times New Roman"/>
          <w:sz w:val="28"/>
          <w:szCs w:val="28"/>
          <w:lang w:val="tt-RU"/>
        </w:rPr>
        <w:t xml:space="preserve"> Исәнме, чибәр кыз!</w:t>
      </w:r>
    </w:p>
    <w:p w:rsidR="00215690" w:rsidRDefault="00215690" w:rsidP="008F4F2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Бәйрәм белән сине!</w:t>
      </w:r>
    </w:p>
    <w:p w:rsidR="00215690" w:rsidRDefault="00215690" w:rsidP="008F4F2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Нәрсә син монда эзлисең?</w:t>
      </w:r>
    </w:p>
    <w:p w:rsidR="00215690" w:rsidRDefault="00215690" w:rsidP="008F4F2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Нәрсәгә елыйсың?</w:t>
      </w:r>
    </w:p>
    <w:p w:rsidR="00215690" w:rsidRDefault="00215690" w:rsidP="001611E6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  <w:lang w:val="tt-RU"/>
        </w:rPr>
      </w:pPr>
      <w:r w:rsidRPr="0094019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9" type="#_x0000_t75" style="width:268.5pt;height:199.5pt;visibility:visible">
            <v:imagedata r:id="rId8" o:title=""/>
          </v:shape>
        </w:pict>
      </w:r>
    </w:p>
    <w:p w:rsidR="00215690" w:rsidRDefault="00215690" w:rsidP="008F4F22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F4F22">
        <w:rPr>
          <w:rFonts w:ascii="Times New Roman" w:hAnsi="Times New Roman"/>
          <w:b/>
          <w:sz w:val="28"/>
          <w:szCs w:val="28"/>
          <w:lang w:val="tt-RU"/>
        </w:rPr>
        <w:t>Кыз:</w:t>
      </w:r>
      <w:r>
        <w:rPr>
          <w:rFonts w:ascii="Times New Roman" w:hAnsi="Times New Roman"/>
          <w:sz w:val="28"/>
          <w:szCs w:val="28"/>
          <w:lang w:val="tt-RU"/>
        </w:rPr>
        <w:t xml:space="preserve"> Миңа кирәк чәчәкләрне табарга,</w:t>
      </w:r>
    </w:p>
    <w:p w:rsidR="00215690" w:rsidRDefault="00215690" w:rsidP="008F4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Зинһар өчен, булыш миңа, куян.</w:t>
      </w:r>
    </w:p>
    <w:p w:rsidR="00215690" w:rsidRDefault="00215690" w:rsidP="008F4F22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F4F22">
        <w:rPr>
          <w:rFonts w:ascii="Times New Roman" w:hAnsi="Times New Roman"/>
          <w:b/>
          <w:sz w:val="28"/>
          <w:szCs w:val="28"/>
          <w:lang w:val="tt-RU"/>
        </w:rPr>
        <w:t>Куян: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Кояшны чакырырга кирәк!</w:t>
      </w:r>
    </w:p>
    <w:p w:rsidR="00215690" w:rsidRDefault="00215690" w:rsidP="008F4F2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Кояшкай карны эретсә,</w:t>
      </w:r>
    </w:p>
    <w:p w:rsidR="00215690" w:rsidRPr="008F4F22" w:rsidRDefault="00215690" w:rsidP="008F4F2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Чәчәкләр дә күренерләр!</w:t>
      </w:r>
    </w:p>
    <w:p w:rsidR="00215690" w:rsidRDefault="00215690" w:rsidP="008F4F22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F4F22">
        <w:rPr>
          <w:rFonts w:ascii="Times New Roman" w:hAnsi="Times New Roman"/>
          <w:b/>
          <w:sz w:val="28"/>
          <w:szCs w:val="28"/>
          <w:lang w:val="tt-RU"/>
        </w:rPr>
        <w:t>Алып бар.:</w:t>
      </w:r>
      <w:r>
        <w:rPr>
          <w:rFonts w:ascii="Times New Roman" w:hAnsi="Times New Roman"/>
          <w:sz w:val="28"/>
          <w:szCs w:val="28"/>
          <w:lang w:val="tt-RU"/>
        </w:rPr>
        <w:t xml:space="preserve"> Әйдәгез, балалар, булышабыз, кояшны чакырабыз!</w:t>
      </w:r>
    </w:p>
    <w:p w:rsidR="00215690" w:rsidRDefault="00215690" w:rsidP="001611E6">
      <w:pPr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94019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30" type="#_x0000_t75" style="width:325.5pt;height:243.75pt;visibility:visible">
            <v:imagedata r:id="rId9" o:title=""/>
          </v:shape>
        </w:pict>
      </w:r>
    </w:p>
    <w:p w:rsidR="00215690" w:rsidRDefault="00215690" w:rsidP="00DF0BF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Уен “Кояш, кояш, чык – чык – чык!”</w:t>
      </w:r>
    </w:p>
    <w:p w:rsidR="00215690" w:rsidRDefault="00215690" w:rsidP="00DF0BF3">
      <w:pPr>
        <w:tabs>
          <w:tab w:val="center" w:pos="4677"/>
          <w:tab w:val="left" w:pos="71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42.45pt;margin-top:2.6pt;width:7.15pt;height:37.5pt;z-index:251658240;mso-position-horizontal-relative:text;mso-position-vertical-relative:text"/>
        </w:pict>
      </w:r>
      <w:r w:rsidRPr="00DF0BF3">
        <w:rPr>
          <w:rFonts w:ascii="Times New Roman" w:hAnsi="Times New Roman"/>
          <w:sz w:val="28"/>
          <w:szCs w:val="28"/>
          <w:lang w:val="tt-RU"/>
        </w:rPr>
        <w:t>Кояш, кояш, чык – чык – чык!</w:t>
      </w:r>
      <w:r>
        <w:rPr>
          <w:rFonts w:ascii="Times New Roman" w:hAnsi="Times New Roman"/>
          <w:sz w:val="28"/>
          <w:szCs w:val="28"/>
          <w:lang w:val="tt-RU"/>
        </w:rPr>
        <w:tab/>
        <w:t>2</w:t>
      </w:r>
    </w:p>
    <w:p w:rsidR="00215690" w:rsidRDefault="00215690" w:rsidP="00DF0BF3">
      <w:pPr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Тәти кашык бирермен.</w:t>
      </w:r>
    </w:p>
    <w:p w:rsidR="00215690" w:rsidRDefault="00215690" w:rsidP="00DF0BF3">
      <w:pPr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noProof/>
          <w:lang w:eastAsia="ru-RU"/>
        </w:rPr>
        <w:pict>
          <v:shape id="_x0000_s1027" type="#_x0000_t88" style="position:absolute;left:0;text-align:left;margin-left:342.45pt;margin-top:3.65pt;width:7.15pt;height:37.5pt;z-index:251659264"/>
        </w:pict>
      </w:r>
      <w:r>
        <w:rPr>
          <w:rFonts w:ascii="Times New Roman" w:hAnsi="Times New Roman"/>
          <w:sz w:val="28"/>
          <w:szCs w:val="28"/>
          <w:lang w:val="tt-RU"/>
        </w:rPr>
        <w:t xml:space="preserve">Тәти кашык базарда,  </w:t>
      </w:r>
    </w:p>
    <w:p w:rsidR="00215690" w:rsidRDefault="00215690" w:rsidP="00DF0BF3">
      <w:pPr>
        <w:spacing w:line="240" w:lineRule="auto"/>
        <w:ind w:left="2124" w:firstLine="1420"/>
        <w:rPr>
          <w:rFonts w:ascii="Times New Roman" w:hAnsi="Times New Roman"/>
          <w:sz w:val="28"/>
          <w:szCs w:val="28"/>
          <w:lang w:val="tt-RU"/>
        </w:rPr>
      </w:pPr>
    </w:p>
    <w:p w:rsidR="00215690" w:rsidRDefault="00215690" w:rsidP="00DF0BF3">
      <w:pPr>
        <w:spacing w:line="240" w:lineRule="auto"/>
        <w:ind w:left="2124" w:firstLine="142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Майлы ботка казанда.               2</w:t>
      </w:r>
    </w:p>
    <w:p w:rsidR="00215690" w:rsidRDefault="00215690" w:rsidP="00DF0BF3">
      <w:pPr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(шул вакытта “кояш күтәрелә”, чәчәкләр куела.)</w:t>
      </w:r>
    </w:p>
    <w:p w:rsidR="00215690" w:rsidRDefault="00215690" w:rsidP="00DF0BF3">
      <w:pPr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94019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1" type="#_x0000_t75" style="width:315.75pt;height:231.75pt;visibility:visible">
            <v:imagedata r:id="rId10" o:title=""/>
          </v:shape>
        </w:pict>
      </w:r>
    </w:p>
    <w:p w:rsidR="00215690" w:rsidRDefault="00215690" w:rsidP="00DF0BF3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F0BF3">
        <w:rPr>
          <w:rFonts w:ascii="Times New Roman" w:hAnsi="Times New Roman"/>
          <w:b/>
          <w:sz w:val="28"/>
          <w:szCs w:val="28"/>
          <w:lang w:val="tt-RU"/>
        </w:rPr>
        <w:t>Кыз:</w:t>
      </w:r>
      <w:r>
        <w:rPr>
          <w:rFonts w:ascii="Times New Roman" w:hAnsi="Times New Roman"/>
          <w:sz w:val="28"/>
          <w:szCs w:val="28"/>
          <w:lang w:val="tt-RU"/>
        </w:rPr>
        <w:t xml:space="preserve"> Кояш җылытты, җылытты!</w:t>
      </w:r>
    </w:p>
    <w:p w:rsidR="00215690" w:rsidRDefault="00215690" w:rsidP="00DF0BF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Чәчәкләр бик күп булды!</w:t>
      </w:r>
    </w:p>
    <w:p w:rsidR="00215690" w:rsidRDefault="00215690" w:rsidP="00DF0BF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Без чәчәкләрне алабыз, әниләргә бирәбез!</w:t>
      </w:r>
    </w:p>
    <w:p w:rsidR="00215690" w:rsidRDefault="00215690" w:rsidP="001611E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4019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2" type="#_x0000_t75" style="width:309pt;height:235.5pt;visibility:visible">
            <v:imagedata r:id="rId11" o:title=""/>
          </v:shape>
        </w:pict>
      </w:r>
    </w:p>
    <w:p w:rsidR="00215690" w:rsidRPr="00DF0BF3" w:rsidRDefault="00215690" w:rsidP="00DF0BF3">
      <w:pPr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sectPr w:rsidR="00215690" w:rsidRPr="00DF0BF3" w:rsidSect="001C0FDA">
      <w:pgSz w:w="11906" w:h="16838"/>
      <w:pgMar w:top="851" w:right="850" w:bottom="180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C29"/>
    <w:rsid w:val="00021C29"/>
    <w:rsid w:val="0002472F"/>
    <w:rsid w:val="0007246B"/>
    <w:rsid w:val="001611E6"/>
    <w:rsid w:val="001C0FDA"/>
    <w:rsid w:val="00215690"/>
    <w:rsid w:val="00252201"/>
    <w:rsid w:val="002D3F22"/>
    <w:rsid w:val="00397E85"/>
    <w:rsid w:val="003F4BBC"/>
    <w:rsid w:val="00410F39"/>
    <w:rsid w:val="004617DC"/>
    <w:rsid w:val="004B1846"/>
    <w:rsid w:val="00500B11"/>
    <w:rsid w:val="00507028"/>
    <w:rsid w:val="00642B88"/>
    <w:rsid w:val="007469E6"/>
    <w:rsid w:val="00783BC7"/>
    <w:rsid w:val="008F4F22"/>
    <w:rsid w:val="0094019A"/>
    <w:rsid w:val="00991549"/>
    <w:rsid w:val="009E5595"/>
    <w:rsid w:val="00AE521F"/>
    <w:rsid w:val="00C840A0"/>
    <w:rsid w:val="00D43E25"/>
    <w:rsid w:val="00D936BA"/>
    <w:rsid w:val="00DF0BF3"/>
    <w:rsid w:val="00EA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5</Pages>
  <Words>246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372</dc:creator>
  <cp:keywords/>
  <dc:description/>
  <cp:lastModifiedBy>user</cp:lastModifiedBy>
  <cp:revision>9</cp:revision>
  <dcterms:created xsi:type="dcterms:W3CDTF">2015-02-19T05:33:00Z</dcterms:created>
  <dcterms:modified xsi:type="dcterms:W3CDTF">2015-10-26T10:04:00Z</dcterms:modified>
</cp:coreProperties>
</file>