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D2" w:rsidRPr="00DE5670" w:rsidRDefault="00D538D2" w:rsidP="00DE56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70">
        <w:rPr>
          <w:rFonts w:ascii="Times New Roman" w:hAnsi="Times New Roman" w:cs="Times New Roman"/>
          <w:b/>
          <w:bCs/>
          <w:sz w:val="28"/>
          <w:szCs w:val="28"/>
        </w:rPr>
        <w:t>Средние показатели физической подготовленности дошкольников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2432"/>
        <w:gridCol w:w="2430"/>
        <w:gridCol w:w="2436"/>
        <w:gridCol w:w="2437"/>
        <w:gridCol w:w="2458"/>
      </w:tblGrid>
      <w:tr w:rsidR="00D538D2" w:rsidRPr="00B72F1C">
        <w:tc>
          <w:tcPr>
            <w:tcW w:w="2464" w:type="dxa"/>
            <w:vMerge w:val="restart"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9857" w:type="dxa"/>
            <w:gridSpan w:val="4"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465" w:type="dxa"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Координация движения</w:t>
            </w:r>
          </w:p>
        </w:tc>
      </w:tr>
      <w:tr w:rsidR="00D538D2" w:rsidRPr="00B72F1C">
        <w:tc>
          <w:tcPr>
            <w:tcW w:w="2464" w:type="dxa"/>
            <w:vMerge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(сек)</w:t>
            </w:r>
          </w:p>
        </w:tc>
        <w:tc>
          <w:tcPr>
            <w:tcW w:w="2464" w:type="dxa"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</w:t>
            </w:r>
          </w:p>
        </w:tc>
        <w:tc>
          <w:tcPr>
            <w:tcW w:w="2464" w:type="dxa"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Бросок набивного мяча из-за головы двумя руками</w:t>
            </w:r>
          </w:p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(вес-1 кг)</w:t>
            </w:r>
          </w:p>
        </w:tc>
        <w:tc>
          <w:tcPr>
            <w:tcW w:w="2465" w:type="dxa"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мешочка на дальность правой и левой рукой (вес-200г)</w:t>
            </w:r>
          </w:p>
        </w:tc>
        <w:tc>
          <w:tcPr>
            <w:tcW w:w="2465" w:type="dxa"/>
          </w:tcPr>
          <w:p w:rsidR="00D538D2" w:rsidRPr="00B72F1C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Подбрасывание мяча вверх и ловля его двумя руками</w:t>
            </w:r>
          </w:p>
        </w:tc>
      </w:tr>
      <w:tr w:rsidR="00D538D2" w:rsidRPr="00B72F1C"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младшая группа</w:t>
            </w: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10метров – 4,0</w:t>
            </w: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см</w:t>
            </w: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</w:t>
            </w:r>
          </w:p>
        </w:tc>
        <w:tc>
          <w:tcPr>
            <w:tcW w:w="2465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538D2" w:rsidRPr="00B72F1C"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метров – 5,5</w:t>
            </w: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 см</w:t>
            </w: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 м</w:t>
            </w:r>
          </w:p>
        </w:tc>
        <w:tc>
          <w:tcPr>
            <w:tcW w:w="2465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</w:t>
            </w:r>
          </w:p>
        </w:tc>
        <w:tc>
          <w:tcPr>
            <w:tcW w:w="2465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раз</w:t>
            </w:r>
          </w:p>
        </w:tc>
      </w:tr>
      <w:tr w:rsidR="00D538D2" w:rsidRPr="00B72F1C"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метров – 8,0</w:t>
            </w: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см</w:t>
            </w: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1,8 м</w:t>
            </w:r>
          </w:p>
        </w:tc>
        <w:tc>
          <w:tcPr>
            <w:tcW w:w="2465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</w:t>
            </w:r>
          </w:p>
        </w:tc>
        <w:tc>
          <w:tcPr>
            <w:tcW w:w="2465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раз</w:t>
            </w:r>
          </w:p>
        </w:tc>
      </w:tr>
      <w:tr w:rsidR="00D538D2" w:rsidRPr="00B72F1C"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метров – 7,0</w:t>
            </w: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см</w:t>
            </w:r>
          </w:p>
        </w:tc>
        <w:tc>
          <w:tcPr>
            <w:tcW w:w="2464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 м</w:t>
            </w:r>
          </w:p>
        </w:tc>
        <w:tc>
          <w:tcPr>
            <w:tcW w:w="2465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4,5м</w:t>
            </w:r>
          </w:p>
        </w:tc>
        <w:tc>
          <w:tcPr>
            <w:tcW w:w="2465" w:type="dxa"/>
          </w:tcPr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8D2" w:rsidRPr="00823858" w:rsidRDefault="00D538D2" w:rsidP="00B7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раз</w:t>
            </w:r>
          </w:p>
        </w:tc>
      </w:tr>
    </w:tbl>
    <w:p w:rsidR="00D538D2" w:rsidRPr="00DE5670" w:rsidRDefault="00D538D2" w:rsidP="00DE56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38D2" w:rsidRPr="00DE5670" w:rsidSect="00DE56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670"/>
    <w:rsid w:val="00244E15"/>
    <w:rsid w:val="00823858"/>
    <w:rsid w:val="008D7F4F"/>
    <w:rsid w:val="00B07A85"/>
    <w:rsid w:val="00B72F1C"/>
    <w:rsid w:val="00B9255B"/>
    <w:rsid w:val="00D538D2"/>
    <w:rsid w:val="00D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6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87</Words>
  <Characters>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3</cp:revision>
  <cp:lastPrinted>2013-09-04T08:32:00Z</cp:lastPrinted>
  <dcterms:created xsi:type="dcterms:W3CDTF">2013-06-10T12:31:00Z</dcterms:created>
  <dcterms:modified xsi:type="dcterms:W3CDTF">2013-09-04T08:32:00Z</dcterms:modified>
</cp:coreProperties>
</file>