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63" w:rsidRDefault="00886E63" w:rsidP="00FC4C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занятия по художественно-эстетическому развитию (аппликация – «обрывание»)</w:t>
      </w:r>
    </w:p>
    <w:p w:rsidR="00886E63" w:rsidRDefault="00886E63" w:rsidP="00FC4C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«Мой весёлый цыплёнок»</w:t>
      </w:r>
    </w:p>
    <w:p w:rsidR="00886E63" w:rsidRPr="0092580B" w:rsidRDefault="00886E63" w:rsidP="00CE3ECB">
      <w:pPr>
        <w:rPr>
          <w:rFonts w:ascii="Times New Roman" w:hAnsi="Times New Roman"/>
          <w:b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>Задачи:</w:t>
      </w:r>
    </w:p>
    <w:p w:rsidR="00886E63" w:rsidRPr="0092580B" w:rsidRDefault="00886E63" w:rsidP="00CE3ECB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 xml:space="preserve">П.: </w:t>
      </w:r>
      <w:r w:rsidRPr="0092580B">
        <w:rPr>
          <w:rFonts w:ascii="Times New Roman" w:hAnsi="Times New Roman"/>
          <w:sz w:val="28"/>
          <w:szCs w:val="28"/>
        </w:rPr>
        <w:t>формировать первичные представления об объектах окружающего мира.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 xml:space="preserve">Х.Э: </w:t>
      </w:r>
      <w:r w:rsidRPr="0092580B">
        <w:rPr>
          <w:rFonts w:ascii="Times New Roman" w:hAnsi="Times New Roman"/>
          <w:sz w:val="28"/>
          <w:szCs w:val="28"/>
        </w:rPr>
        <w:t xml:space="preserve"> приобщать детей к искусству аппликации.</w:t>
      </w:r>
      <w:r w:rsidRPr="0092580B">
        <w:rPr>
          <w:rFonts w:ascii="Times New Roman" w:hAnsi="Times New Roman"/>
          <w:b/>
          <w:sz w:val="28"/>
          <w:szCs w:val="28"/>
        </w:rPr>
        <w:t xml:space="preserve">  </w:t>
      </w:r>
      <w:r w:rsidRPr="0092580B">
        <w:rPr>
          <w:rFonts w:ascii="Times New Roman" w:hAnsi="Times New Roman"/>
          <w:sz w:val="28"/>
          <w:szCs w:val="28"/>
        </w:rPr>
        <w:t xml:space="preserve">Учить работать в новой технике «обрывание». Учить аккуратно, пользоваться клеем, составлять изображение, соблюдая форму и величину деталей. Развивать творческие способности мальчиков и девочек.  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 xml:space="preserve">Р.: </w:t>
      </w:r>
      <w:r w:rsidRPr="0092580B">
        <w:rPr>
          <w:rFonts w:ascii="Times New Roman" w:hAnsi="Times New Roman"/>
          <w:sz w:val="28"/>
          <w:szCs w:val="28"/>
        </w:rPr>
        <w:t>формировать  диалогическую  речь воспитанников.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 xml:space="preserve">Ф: </w:t>
      </w:r>
      <w:r w:rsidRPr="0092580B">
        <w:rPr>
          <w:rFonts w:ascii="Times New Roman" w:hAnsi="Times New Roman"/>
          <w:sz w:val="28"/>
          <w:szCs w:val="28"/>
        </w:rPr>
        <w:t xml:space="preserve">формировать умение сохранять правильную осанку в течение занятия. 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 xml:space="preserve">С.К.: </w:t>
      </w:r>
      <w:r w:rsidRPr="0092580B">
        <w:rPr>
          <w:rFonts w:ascii="Times New Roman" w:hAnsi="Times New Roman"/>
          <w:sz w:val="28"/>
          <w:szCs w:val="28"/>
        </w:rPr>
        <w:t xml:space="preserve">приучать детей к вежливости. Формировать адекватную  полу модель поведения у детей. 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</w:p>
    <w:p w:rsidR="00886E63" w:rsidRPr="0092580B" w:rsidRDefault="00886E63">
      <w:pPr>
        <w:rPr>
          <w:rFonts w:ascii="Times New Roman" w:hAnsi="Times New Roman"/>
          <w:b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886E63" w:rsidRPr="0092580B" w:rsidRDefault="00886E63" w:rsidP="00AE13D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sz w:val="28"/>
          <w:szCs w:val="28"/>
        </w:rPr>
        <w:t>беседа о птичьем дворе и рассматривание иллюстраций.</w:t>
      </w:r>
    </w:p>
    <w:p w:rsidR="00886E63" w:rsidRPr="0092580B" w:rsidRDefault="00886E63" w:rsidP="00AE13D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sz w:val="28"/>
          <w:szCs w:val="28"/>
        </w:rPr>
        <w:t>рассматривание строения цыплёнка.</w:t>
      </w:r>
    </w:p>
    <w:p w:rsidR="00886E63" w:rsidRPr="0092580B" w:rsidRDefault="00886E63" w:rsidP="00AE13D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sz w:val="28"/>
          <w:szCs w:val="28"/>
        </w:rPr>
        <w:t>обрывание бумаги.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</w:p>
    <w:p w:rsidR="00886E63" w:rsidRPr="0092580B" w:rsidRDefault="00886E63">
      <w:pPr>
        <w:rPr>
          <w:rFonts w:ascii="Times New Roman" w:hAnsi="Times New Roman"/>
          <w:b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92580B">
        <w:rPr>
          <w:rFonts w:ascii="Times New Roman" w:hAnsi="Times New Roman"/>
          <w:sz w:val="28"/>
          <w:szCs w:val="28"/>
        </w:rPr>
        <w:t>клей, ватные палочки, тряпочки, кусочки цветной  бумаги жёлтого цвета,  заготовки лужаек с изображением цыплёнка, мяч,  корзина с  цыплятами (девочка и мальчик), фломастеры синего и красного цвета.</w:t>
      </w:r>
    </w:p>
    <w:p w:rsidR="00886E63" w:rsidRPr="0092580B" w:rsidRDefault="00886E63">
      <w:pPr>
        <w:rPr>
          <w:rFonts w:ascii="Times New Roman" w:hAnsi="Times New Roman"/>
          <w:b/>
          <w:sz w:val="28"/>
          <w:szCs w:val="28"/>
        </w:rPr>
      </w:pPr>
    </w:p>
    <w:p w:rsidR="00886E63" w:rsidRPr="0092580B" w:rsidRDefault="00886E63">
      <w:pPr>
        <w:rPr>
          <w:rFonts w:ascii="Times New Roman" w:hAnsi="Times New Roman"/>
          <w:b/>
          <w:sz w:val="28"/>
          <w:szCs w:val="28"/>
        </w:rPr>
      </w:pPr>
    </w:p>
    <w:p w:rsidR="00886E63" w:rsidRPr="0092580B" w:rsidRDefault="00886E63">
      <w:pPr>
        <w:rPr>
          <w:rFonts w:ascii="Times New Roman" w:hAnsi="Times New Roman"/>
          <w:b/>
          <w:sz w:val="28"/>
          <w:szCs w:val="28"/>
        </w:rPr>
      </w:pPr>
    </w:p>
    <w:p w:rsidR="00886E63" w:rsidRPr="0092580B" w:rsidRDefault="00886E63">
      <w:pPr>
        <w:rPr>
          <w:rFonts w:ascii="Times New Roman" w:hAnsi="Times New Roman"/>
          <w:b/>
          <w:sz w:val="28"/>
          <w:szCs w:val="28"/>
        </w:rPr>
      </w:pPr>
    </w:p>
    <w:p w:rsidR="00886E63" w:rsidRPr="0092580B" w:rsidRDefault="00886E63">
      <w:pPr>
        <w:rPr>
          <w:rFonts w:ascii="Times New Roman" w:hAnsi="Times New Roman"/>
          <w:b/>
          <w:sz w:val="28"/>
          <w:szCs w:val="28"/>
        </w:rPr>
      </w:pPr>
    </w:p>
    <w:p w:rsidR="00886E63" w:rsidRPr="0092580B" w:rsidRDefault="00886E63">
      <w:pPr>
        <w:rPr>
          <w:rFonts w:ascii="Times New Roman" w:hAnsi="Times New Roman"/>
          <w:b/>
          <w:sz w:val="28"/>
          <w:szCs w:val="28"/>
        </w:rPr>
      </w:pPr>
    </w:p>
    <w:p w:rsidR="00886E63" w:rsidRPr="0092580B" w:rsidRDefault="00886E63">
      <w:pPr>
        <w:rPr>
          <w:rFonts w:ascii="Times New Roman" w:hAnsi="Times New Roman"/>
          <w:b/>
          <w:sz w:val="28"/>
          <w:szCs w:val="28"/>
        </w:rPr>
      </w:pPr>
    </w:p>
    <w:p w:rsidR="00886E63" w:rsidRPr="0092580B" w:rsidRDefault="00886E63" w:rsidP="00B01A84">
      <w:pPr>
        <w:rPr>
          <w:rFonts w:ascii="Times New Roman" w:hAnsi="Times New Roman"/>
          <w:b/>
          <w:sz w:val="28"/>
          <w:szCs w:val="28"/>
        </w:rPr>
      </w:pPr>
    </w:p>
    <w:p w:rsidR="00886E63" w:rsidRPr="0092580B" w:rsidRDefault="00886E63" w:rsidP="00B01A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6E63" w:rsidRPr="0092580B" w:rsidRDefault="00886E63" w:rsidP="00B01A84">
      <w:pPr>
        <w:jc w:val="center"/>
        <w:rPr>
          <w:rFonts w:ascii="Times New Roman" w:hAnsi="Times New Roman"/>
          <w:b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>Ход занятия:</w:t>
      </w:r>
    </w:p>
    <w:p w:rsidR="00886E63" w:rsidRPr="0092580B" w:rsidRDefault="00886E63">
      <w:pPr>
        <w:rPr>
          <w:rFonts w:ascii="Times New Roman" w:hAnsi="Times New Roman"/>
          <w:b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 xml:space="preserve"> Воспитатель: </w:t>
      </w:r>
      <w:r w:rsidRPr="0092580B">
        <w:rPr>
          <w:rFonts w:ascii="Times New Roman" w:hAnsi="Times New Roman"/>
          <w:sz w:val="28"/>
          <w:szCs w:val="28"/>
        </w:rPr>
        <w:t>Здравствуйте ребята, посмотрите, сколько к нам пришло гостей. Давайте с ними поздороваемся.</w:t>
      </w:r>
      <w:r w:rsidRPr="0092580B">
        <w:rPr>
          <w:rFonts w:ascii="Times New Roman" w:hAnsi="Times New Roman"/>
          <w:b/>
          <w:sz w:val="28"/>
          <w:szCs w:val="28"/>
        </w:rPr>
        <w:t xml:space="preserve"> </w:t>
      </w:r>
      <w:r w:rsidRPr="0092580B">
        <w:rPr>
          <w:rFonts w:ascii="Times New Roman" w:hAnsi="Times New Roman"/>
          <w:sz w:val="28"/>
          <w:szCs w:val="28"/>
        </w:rPr>
        <w:t xml:space="preserve">А давайте поиграем и игру «Птицы фермы» с  мячом.  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sz w:val="28"/>
          <w:szCs w:val="28"/>
        </w:rPr>
        <w:t>(раздаётся писк)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>Воспитатель:</w:t>
      </w:r>
      <w:r w:rsidRPr="0092580B">
        <w:rPr>
          <w:rFonts w:ascii="Times New Roman" w:hAnsi="Times New Roman"/>
          <w:sz w:val="28"/>
          <w:szCs w:val="28"/>
        </w:rPr>
        <w:t xml:space="preserve"> приоткрывает  корзину и предлагает отгадать загадку: </w:t>
      </w:r>
    </w:p>
    <w:p w:rsidR="00886E63" w:rsidRPr="0092580B" w:rsidRDefault="00886E63" w:rsidP="00AC1F63">
      <w:pPr>
        <w:jc w:val="center"/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sz w:val="28"/>
          <w:szCs w:val="28"/>
        </w:rPr>
        <w:t>Жёлтый маленький комок</w:t>
      </w:r>
    </w:p>
    <w:p w:rsidR="00886E63" w:rsidRPr="0092580B" w:rsidRDefault="00886E63" w:rsidP="00AC1F63">
      <w:pPr>
        <w:jc w:val="center"/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sz w:val="28"/>
          <w:szCs w:val="28"/>
        </w:rPr>
        <w:t>Долго выбраться не мог.</w:t>
      </w:r>
    </w:p>
    <w:p w:rsidR="00886E63" w:rsidRPr="0092580B" w:rsidRDefault="00886E63" w:rsidP="00AC1F63">
      <w:pPr>
        <w:jc w:val="center"/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sz w:val="28"/>
          <w:szCs w:val="28"/>
        </w:rPr>
        <w:t>Из скорлупковых пелёнок</w:t>
      </w:r>
    </w:p>
    <w:p w:rsidR="00886E63" w:rsidRPr="0092580B" w:rsidRDefault="00886E63" w:rsidP="00AC1F63">
      <w:pPr>
        <w:jc w:val="center"/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sz w:val="28"/>
          <w:szCs w:val="28"/>
        </w:rPr>
        <w:t>Малыша зовут…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>Дети:</w:t>
      </w:r>
      <w:r w:rsidRPr="0092580B">
        <w:rPr>
          <w:rFonts w:ascii="Times New Roman" w:hAnsi="Times New Roman"/>
          <w:sz w:val="28"/>
          <w:szCs w:val="28"/>
        </w:rPr>
        <w:t xml:space="preserve"> Цыпленок.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2580B">
        <w:rPr>
          <w:rFonts w:ascii="Times New Roman" w:hAnsi="Times New Roman"/>
          <w:sz w:val="28"/>
          <w:szCs w:val="28"/>
        </w:rPr>
        <w:t xml:space="preserve">Правильно цыплёнок. Хотите посмотреть, что у меня в корзине? 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 xml:space="preserve">Дети: </w:t>
      </w:r>
      <w:r w:rsidRPr="0092580B">
        <w:rPr>
          <w:rFonts w:ascii="Times New Roman" w:hAnsi="Times New Roman"/>
          <w:sz w:val="28"/>
          <w:szCs w:val="28"/>
        </w:rPr>
        <w:t>Хотим.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2580B">
        <w:rPr>
          <w:rFonts w:ascii="Times New Roman" w:hAnsi="Times New Roman"/>
          <w:sz w:val="28"/>
          <w:szCs w:val="28"/>
        </w:rPr>
        <w:t>Посмотрите</w:t>
      </w:r>
      <w:r w:rsidRPr="0092580B">
        <w:rPr>
          <w:rFonts w:ascii="Times New Roman" w:hAnsi="Times New Roman"/>
          <w:b/>
          <w:sz w:val="28"/>
          <w:szCs w:val="28"/>
        </w:rPr>
        <w:t xml:space="preserve"> </w:t>
      </w:r>
      <w:r w:rsidRPr="0092580B">
        <w:rPr>
          <w:rFonts w:ascii="Times New Roman" w:hAnsi="Times New Roman"/>
          <w:sz w:val="28"/>
          <w:szCs w:val="28"/>
        </w:rPr>
        <w:t>какие пушистые ,жёлтые  и тёплые комочки . Поля погладь  его .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2580B">
        <w:rPr>
          <w:rFonts w:ascii="Times New Roman" w:hAnsi="Times New Roman"/>
          <w:sz w:val="28"/>
          <w:szCs w:val="28"/>
        </w:rPr>
        <w:t>Какой цыплёнок поля?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>Поля:</w:t>
      </w:r>
      <w:r w:rsidRPr="0092580B">
        <w:rPr>
          <w:rFonts w:ascii="Times New Roman" w:hAnsi="Times New Roman"/>
          <w:sz w:val="28"/>
          <w:szCs w:val="28"/>
        </w:rPr>
        <w:t xml:space="preserve"> Тёплый.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>Воспитатель</w:t>
      </w:r>
      <w:r w:rsidRPr="0092580B">
        <w:rPr>
          <w:rFonts w:ascii="Times New Roman" w:hAnsi="Times New Roman"/>
          <w:sz w:val="28"/>
          <w:szCs w:val="28"/>
        </w:rPr>
        <w:t>: А еще, какой цыплёнок Настя?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>Настя:</w:t>
      </w:r>
      <w:r w:rsidRPr="0092580B">
        <w:rPr>
          <w:rFonts w:ascii="Times New Roman" w:hAnsi="Times New Roman"/>
          <w:sz w:val="28"/>
          <w:szCs w:val="28"/>
        </w:rPr>
        <w:t xml:space="preserve"> Пушистый. 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2580B">
        <w:rPr>
          <w:rFonts w:ascii="Times New Roman" w:hAnsi="Times New Roman"/>
          <w:sz w:val="28"/>
          <w:szCs w:val="28"/>
        </w:rPr>
        <w:t>А какого цвета пёрышки цыплёнка?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>Дети:</w:t>
      </w:r>
      <w:r w:rsidRPr="0092580B">
        <w:rPr>
          <w:rFonts w:ascii="Times New Roman" w:hAnsi="Times New Roman"/>
          <w:sz w:val="28"/>
          <w:szCs w:val="28"/>
        </w:rPr>
        <w:t xml:space="preserve"> Жёлтые. 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2580B">
        <w:rPr>
          <w:rFonts w:ascii="Times New Roman" w:hAnsi="Times New Roman"/>
          <w:sz w:val="28"/>
          <w:szCs w:val="28"/>
        </w:rPr>
        <w:t xml:space="preserve">Что есть у цыплёнка? 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>Дети:</w:t>
      </w:r>
      <w:r w:rsidRPr="0092580B">
        <w:rPr>
          <w:rFonts w:ascii="Times New Roman" w:hAnsi="Times New Roman"/>
          <w:sz w:val="28"/>
          <w:szCs w:val="28"/>
        </w:rPr>
        <w:t xml:space="preserve"> голова, тело.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>Воспитатель:</w:t>
      </w:r>
      <w:r w:rsidRPr="0092580B">
        <w:rPr>
          <w:rFonts w:ascii="Times New Roman" w:hAnsi="Times New Roman"/>
          <w:sz w:val="28"/>
          <w:szCs w:val="28"/>
        </w:rPr>
        <w:t xml:space="preserve"> Посмотрите, какой формы туловище?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>Дети:</w:t>
      </w:r>
      <w:r w:rsidRPr="0092580B">
        <w:rPr>
          <w:rFonts w:ascii="Times New Roman" w:hAnsi="Times New Roman"/>
          <w:sz w:val="28"/>
          <w:szCs w:val="28"/>
        </w:rPr>
        <w:t xml:space="preserve"> круглой формы.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2580B">
        <w:rPr>
          <w:rFonts w:ascii="Times New Roman" w:hAnsi="Times New Roman"/>
          <w:sz w:val="28"/>
          <w:szCs w:val="28"/>
        </w:rPr>
        <w:t>А кокой формы голова?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2580B">
        <w:rPr>
          <w:rFonts w:ascii="Times New Roman" w:hAnsi="Times New Roman"/>
          <w:sz w:val="28"/>
          <w:szCs w:val="28"/>
        </w:rPr>
        <w:t>Дети , нарисуйте пальцем в воздухе голову и тело.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2580B">
        <w:rPr>
          <w:rFonts w:ascii="Times New Roman" w:hAnsi="Times New Roman"/>
          <w:sz w:val="28"/>
          <w:szCs w:val="28"/>
        </w:rPr>
        <w:t>Ой, посмотрите, что у меня здесь такое. Здесь ещё один цыплёнок. Они разные. Как вы думаете, чем они отличаются?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>Дети:</w:t>
      </w:r>
      <w:r w:rsidRPr="0092580B">
        <w:rPr>
          <w:rFonts w:ascii="Times New Roman" w:hAnsi="Times New Roman"/>
          <w:sz w:val="28"/>
          <w:szCs w:val="28"/>
        </w:rPr>
        <w:t xml:space="preserve"> один цыплёнок в галстуке, а у другой бантик на голове.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2580B">
        <w:rPr>
          <w:rFonts w:ascii="Times New Roman" w:hAnsi="Times New Roman"/>
          <w:sz w:val="28"/>
          <w:szCs w:val="28"/>
        </w:rPr>
        <w:t>Полина, что у этого цыплёнка на голове?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>Полина</w:t>
      </w:r>
      <w:r w:rsidRPr="0092580B">
        <w:rPr>
          <w:rFonts w:ascii="Times New Roman" w:hAnsi="Times New Roman"/>
          <w:sz w:val="28"/>
          <w:szCs w:val="28"/>
        </w:rPr>
        <w:t xml:space="preserve">: хохолок. 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2580B">
        <w:rPr>
          <w:rFonts w:ascii="Times New Roman" w:hAnsi="Times New Roman"/>
          <w:sz w:val="28"/>
          <w:szCs w:val="28"/>
        </w:rPr>
        <w:t>Коля как ты думаешь, что это за цыплёнок?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>Коля:</w:t>
      </w:r>
      <w:r w:rsidRPr="0092580B">
        <w:rPr>
          <w:rFonts w:ascii="Times New Roman" w:hAnsi="Times New Roman"/>
          <w:sz w:val="28"/>
          <w:szCs w:val="28"/>
        </w:rPr>
        <w:t xml:space="preserve"> Этот цыплёнок – мальчик, петушок.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2580B">
        <w:rPr>
          <w:rFonts w:ascii="Times New Roman" w:hAnsi="Times New Roman"/>
          <w:sz w:val="28"/>
          <w:szCs w:val="28"/>
        </w:rPr>
        <w:t xml:space="preserve"> Настя как ты думаешь, что это за цыплёнок?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>Настя:</w:t>
      </w:r>
      <w:r w:rsidRPr="0092580B">
        <w:rPr>
          <w:rFonts w:ascii="Times New Roman" w:hAnsi="Times New Roman"/>
          <w:sz w:val="28"/>
          <w:szCs w:val="28"/>
        </w:rPr>
        <w:t xml:space="preserve"> Курочка, девочка.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2580B">
        <w:rPr>
          <w:rFonts w:ascii="Times New Roman" w:hAnsi="Times New Roman"/>
          <w:sz w:val="28"/>
          <w:szCs w:val="28"/>
        </w:rPr>
        <w:t xml:space="preserve">Дети эти цыплята хотят, чтоб у них было много друзей и подружек. Нам нужно найти им друзей. Поможем цыплятам? 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>Дети:</w:t>
      </w:r>
      <w:r w:rsidRPr="0092580B">
        <w:rPr>
          <w:rFonts w:ascii="Times New Roman" w:hAnsi="Times New Roman"/>
          <w:sz w:val="28"/>
          <w:szCs w:val="28"/>
        </w:rPr>
        <w:t xml:space="preserve"> Поможем. 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2580B">
        <w:rPr>
          <w:rFonts w:ascii="Times New Roman" w:hAnsi="Times New Roman"/>
          <w:sz w:val="28"/>
          <w:szCs w:val="28"/>
        </w:rPr>
        <w:t xml:space="preserve">У меня есть для вас тоже лужайки,  и на каждой прячется цыплёнок. Я  предлагаю вам выбрать себе лужайку с цыплёнком. 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2580B">
        <w:rPr>
          <w:rFonts w:ascii="Times New Roman" w:hAnsi="Times New Roman"/>
          <w:sz w:val="28"/>
          <w:szCs w:val="28"/>
        </w:rPr>
        <w:t>А теперь  мы попробуем в траве отыскать друзей и подружек цыплят. Садимся за столы.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2580B">
        <w:rPr>
          <w:rFonts w:ascii="Times New Roman" w:hAnsi="Times New Roman"/>
          <w:sz w:val="28"/>
          <w:szCs w:val="28"/>
        </w:rPr>
        <w:t>Какого цвета  у вас лужайки.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>Дети:</w:t>
      </w:r>
      <w:r w:rsidRPr="0092580B">
        <w:rPr>
          <w:rFonts w:ascii="Times New Roman" w:hAnsi="Times New Roman"/>
          <w:sz w:val="28"/>
          <w:szCs w:val="28"/>
        </w:rPr>
        <w:t xml:space="preserve"> Зеленого.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2580B">
        <w:rPr>
          <w:rFonts w:ascii="Times New Roman" w:hAnsi="Times New Roman"/>
          <w:sz w:val="28"/>
          <w:szCs w:val="28"/>
        </w:rPr>
        <w:t>Почему лужайки зелёного цвета?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>Дети:</w:t>
      </w:r>
      <w:r w:rsidRPr="0092580B">
        <w:rPr>
          <w:rFonts w:ascii="Times New Roman" w:hAnsi="Times New Roman"/>
          <w:sz w:val="28"/>
          <w:szCs w:val="28"/>
        </w:rPr>
        <w:t xml:space="preserve"> На них растёт трава.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>Воспитатель:</w:t>
      </w:r>
      <w:r w:rsidRPr="0092580B">
        <w:rPr>
          <w:rFonts w:ascii="Times New Roman" w:hAnsi="Times New Roman"/>
          <w:sz w:val="28"/>
          <w:szCs w:val="28"/>
        </w:rPr>
        <w:t xml:space="preserve"> сейчас я покажу, как нужно отыскать цыплят. Я своего цыплёнка нашла. Для того, чтобы его было видно всем, возьму палочку, и опущу в клей, примакну  её к кусочку жёлтой бумаги приклею к туловище цыплёнка. (Показ). Ещё приклеиваю кусочек бумаги, и ещё…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sz w:val="28"/>
          <w:szCs w:val="28"/>
        </w:rPr>
        <w:t>Смотрите, дети, цыплёнка уже становится видно в траве.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2580B">
        <w:rPr>
          <w:rFonts w:ascii="Times New Roman" w:hAnsi="Times New Roman"/>
          <w:sz w:val="28"/>
          <w:szCs w:val="28"/>
        </w:rPr>
        <w:t xml:space="preserve">какой формы получилось тело цыплёнка, Вероника? 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sz w:val="28"/>
          <w:szCs w:val="28"/>
        </w:rPr>
        <w:t>Вероника: круглой формы.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2580B">
        <w:rPr>
          <w:rFonts w:ascii="Times New Roman" w:hAnsi="Times New Roman"/>
          <w:sz w:val="28"/>
          <w:szCs w:val="28"/>
        </w:rPr>
        <w:t>Алёна, какой формы тело цыплёнка?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>Алёна:</w:t>
      </w:r>
      <w:r w:rsidRPr="0092580B">
        <w:rPr>
          <w:rFonts w:ascii="Times New Roman" w:hAnsi="Times New Roman"/>
          <w:sz w:val="28"/>
          <w:szCs w:val="28"/>
        </w:rPr>
        <w:t xml:space="preserve"> круглой формы.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sz w:val="28"/>
          <w:szCs w:val="28"/>
        </w:rPr>
        <w:t xml:space="preserve"> </w:t>
      </w:r>
      <w:r w:rsidRPr="0092580B">
        <w:rPr>
          <w:rFonts w:ascii="Times New Roman" w:hAnsi="Times New Roman"/>
          <w:b/>
          <w:sz w:val="28"/>
          <w:szCs w:val="28"/>
        </w:rPr>
        <w:t>Воспитатель:</w:t>
      </w:r>
      <w:r w:rsidRPr="0092580B">
        <w:rPr>
          <w:rFonts w:ascii="Times New Roman" w:hAnsi="Times New Roman"/>
          <w:sz w:val="28"/>
          <w:szCs w:val="28"/>
        </w:rPr>
        <w:t xml:space="preserve"> сейчас наклеиваем голову цыплёнка. (Обговаривает действия).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>Воспитатель:</w:t>
      </w:r>
      <w:r w:rsidRPr="0092580B">
        <w:rPr>
          <w:rFonts w:ascii="Times New Roman" w:hAnsi="Times New Roman"/>
          <w:sz w:val="28"/>
          <w:szCs w:val="28"/>
        </w:rPr>
        <w:t xml:space="preserve">  посмотрите,  наш цыплёнок вышел из травы, но чего, то не хватает у него.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>Дети:</w:t>
      </w:r>
      <w:r w:rsidRPr="0092580B">
        <w:rPr>
          <w:rFonts w:ascii="Times New Roman" w:hAnsi="Times New Roman"/>
          <w:sz w:val="28"/>
          <w:szCs w:val="28"/>
        </w:rPr>
        <w:t xml:space="preserve"> Глаз, клюва, ног. 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2580B">
        <w:rPr>
          <w:rFonts w:ascii="Times New Roman" w:hAnsi="Times New Roman"/>
          <w:sz w:val="28"/>
          <w:szCs w:val="28"/>
        </w:rPr>
        <w:t xml:space="preserve">Я нарисую клюв, чтобы он спел весёлую песенку. Полина, какую песенку поёт цыплёнок. 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>Полина:</w:t>
      </w:r>
      <w:r w:rsidRPr="0092580B">
        <w:rPr>
          <w:rFonts w:ascii="Times New Roman" w:hAnsi="Times New Roman"/>
          <w:sz w:val="28"/>
          <w:szCs w:val="28"/>
        </w:rPr>
        <w:t xml:space="preserve"> пи – пи – пи.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2580B">
        <w:rPr>
          <w:rFonts w:ascii="Times New Roman" w:hAnsi="Times New Roman"/>
          <w:sz w:val="28"/>
          <w:szCs w:val="28"/>
        </w:rPr>
        <w:t>Давайте все вместе скажем -</w:t>
      </w:r>
      <w:r w:rsidRPr="0092580B">
        <w:rPr>
          <w:rFonts w:ascii="Times New Roman" w:hAnsi="Times New Roman"/>
          <w:b/>
          <w:sz w:val="28"/>
          <w:szCs w:val="28"/>
        </w:rPr>
        <w:t xml:space="preserve">  </w:t>
      </w:r>
      <w:r w:rsidRPr="0092580B">
        <w:rPr>
          <w:rFonts w:ascii="Times New Roman" w:hAnsi="Times New Roman"/>
          <w:sz w:val="28"/>
          <w:szCs w:val="28"/>
        </w:rPr>
        <w:t>пи – пи -  пи.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2580B">
        <w:rPr>
          <w:rFonts w:ascii="Times New Roman" w:hAnsi="Times New Roman"/>
          <w:sz w:val="28"/>
          <w:szCs w:val="28"/>
        </w:rPr>
        <w:t xml:space="preserve"> сейчас я нарисую глаза и ноги, и они побегут по дороге. 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sz w:val="28"/>
          <w:szCs w:val="28"/>
        </w:rPr>
        <w:t>У вас  дети есть галстуки для друзей цыплят, а для подружек бантики .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>Воспитатель:</w:t>
      </w:r>
      <w:r w:rsidRPr="0092580B">
        <w:rPr>
          <w:rFonts w:ascii="Times New Roman" w:hAnsi="Times New Roman"/>
          <w:sz w:val="28"/>
          <w:szCs w:val="28"/>
        </w:rPr>
        <w:t xml:space="preserve">  я хочу, чтобы мой цыплёнок стал другом наших цыплят и одеваю ему галстук. Вы сами выберите, кем станет ваш цыплёнок: мальчиком или девочкой.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2580B">
        <w:rPr>
          <w:rFonts w:ascii="Times New Roman" w:hAnsi="Times New Roman"/>
          <w:sz w:val="28"/>
          <w:szCs w:val="28"/>
        </w:rPr>
        <w:t>А сейчас я вам предлагаю отыскать своих цыплят. (Дети приклеивают кусочки бумаги на нарисованные круги  на лужайке).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sz w:val="28"/>
          <w:szCs w:val="28"/>
        </w:rPr>
        <w:t xml:space="preserve">Воспитатель помогает детям, нуждающимся в помощи. Подрисовывать клюв, глаза, ножки к готовым работам. 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2580B">
        <w:rPr>
          <w:rFonts w:ascii="Times New Roman" w:hAnsi="Times New Roman"/>
          <w:sz w:val="28"/>
          <w:szCs w:val="28"/>
        </w:rPr>
        <w:t xml:space="preserve">посмотрите, какие получились цыплята. Красивые, жёлтые и пушистые. Теперь у наших гостей цыплят будет много красивых подружек и  смелых друзей, с которыми они будут играть на красивых зелёных лужайках. </w:t>
      </w: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</w:p>
    <w:p w:rsidR="00886E63" w:rsidRPr="0092580B" w:rsidRDefault="00886E63">
      <w:pPr>
        <w:rPr>
          <w:rFonts w:ascii="Times New Roman" w:hAnsi="Times New Roman"/>
          <w:sz w:val="28"/>
          <w:szCs w:val="28"/>
        </w:rPr>
      </w:pPr>
      <w:r w:rsidRPr="0092580B">
        <w:rPr>
          <w:rFonts w:ascii="Times New Roman" w:hAnsi="Times New Roman"/>
          <w:sz w:val="28"/>
          <w:szCs w:val="28"/>
        </w:rPr>
        <w:t xml:space="preserve"> </w:t>
      </w:r>
    </w:p>
    <w:p w:rsidR="00886E63" w:rsidRDefault="00886E63">
      <w:pPr>
        <w:rPr>
          <w:sz w:val="28"/>
          <w:szCs w:val="28"/>
        </w:rPr>
      </w:pPr>
    </w:p>
    <w:p w:rsidR="00886E63" w:rsidRDefault="00886E63">
      <w:pPr>
        <w:rPr>
          <w:sz w:val="28"/>
          <w:szCs w:val="28"/>
        </w:rPr>
      </w:pPr>
    </w:p>
    <w:p w:rsidR="00886E63" w:rsidRPr="00A77B13" w:rsidRDefault="00886E63">
      <w:pPr>
        <w:rPr>
          <w:sz w:val="28"/>
          <w:szCs w:val="28"/>
        </w:rPr>
      </w:pPr>
    </w:p>
    <w:p w:rsidR="00886E63" w:rsidRPr="00A77B13" w:rsidRDefault="00886E63">
      <w:pPr>
        <w:rPr>
          <w:sz w:val="28"/>
          <w:szCs w:val="28"/>
        </w:rPr>
      </w:pPr>
    </w:p>
    <w:p w:rsidR="00886E63" w:rsidRDefault="00886E63">
      <w:pPr>
        <w:rPr>
          <w:sz w:val="28"/>
          <w:szCs w:val="28"/>
        </w:rPr>
      </w:pPr>
    </w:p>
    <w:p w:rsidR="00886E63" w:rsidRPr="00F02A7B" w:rsidRDefault="00886E63">
      <w:pPr>
        <w:rPr>
          <w:b/>
          <w:sz w:val="28"/>
          <w:szCs w:val="28"/>
        </w:rPr>
      </w:pPr>
    </w:p>
    <w:p w:rsidR="00886E63" w:rsidRDefault="00886E63">
      <w:pPr>
        <w:rPr>
          <w:b/>
        </w:rPr>
      </w:pPr>
    </w:p>
    <w:p w:rsidR="00886E63" w:rsidRPr="00F56434" w:rsidRDefault="00886E63">
      <w:pPr>
        <w:rPr>
          <w:b/>
        </w:rPr>
      </w:pPr>
    </w:p>
    <w:sectPr w:rsidR="00886E63" w:rsidRPr="00F56434" w:rsidSect="0061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CBB"/>
    <w:multiLevelType w:val="hybridMultilevel"/>
    <w:tmpl w:val="2762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FC7052"/>
    <w:multiLevelType w:val="hybridMultilevel"/>
    <w:tmpl w:val="65DE5DB2"/>
    <w:lvl w:ilvl="0" w:tplc="C8C0E1C8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D2C"/>
    <w:rsid w:val="000B0C91"/>
    <w:rsid w:val="0016260D"/>
    <w:rsid w:val="00175A8B"/>
    <w:rsid w:val="001F5968"/>
    <w:rsid w:val="002B0CE5"/>
    <w:rsid w:val="002F434D"/>
    <w:rsid w:val="002F723F"/>
    <w:rsid w:val="00444BD8"/>
    <w:rsid w:val="0045437D"/>
    <w:rsid w:val="005268B5"/>
    <w:rsid w:val="00565243"/>
    <w:rsid w:val="005856F9"/>
    <w:rsid w:val="005F6FC8"/>
    <w:rsid w:val="00607604"/>
    <w:rsid w:val="00610AEF"/>
    <w:rsid w:val="006706C4"/>
    <w:rsid w:val="0067130A"/>
    <w:rsid w:val="006C1D35"/>
    <w:rsid w:val="007B4D2C"/>
    <w:rsid w:val="008172D9"/>
    <w:rsid w:val="00886E63"/>
    <w:rsid w:val="0092580B"/>
    <w:rsid w:val="00950D18"/>
    <w:rsid w:val="009729BA"/>
    <w:rsid w:val="009B56A5"/>
    <w:rsid w:val="00A60EFB"/>
    <w:rsid w:val="00A77B13"/>
    <w:rsid w:val="00A84154"/>
    <w:rsid w:val="00AA02FF"/>
    <w:rsid w:val="00AC1F63"/>
    <w:rsid w:val="00AD5FDE"/>
    <w:rsid w:val="00AE13D4"/>
    <w:rsid w:val="00B01A84"/>
    <w:rsid w:val="00BA3478"/>
    <w:rsid w:val="00BF6964"/>
    <w:rsid w:val="00C72B49"/>
    <w:rsid w:val="00CE3ECB"/>
    <w:rsid w:val="00E232EC"/>
    <w:rsid w:val="00EB152A"/>
    <w:rsid w:val="00F02A7B"/>
    <w:rsid w:val="00F56434"/>
    <w:rsid w:val="00FC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278</TotalTime>
  <Pages>5</Pages>
  <Words>662</Words>
  <Characters>3777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Д.С-20</cp:lastModifiedBy>
  <cp:revision>8</cp:revision>
  <cp:lastPrinted>2015-04-15T11:31:00Z</cp:lastPrinted>
  <dcterms:created xsi:type="dcterms:W3CDTF">2015-01-03T21:17:00Z</dcterms:created>
  <dcterms:modified xsi:type="dcterms:W3CDTF">2015-10-15T12:00:00Z</dcterms:modified>
</cp:coreProperties>
</file>