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0" w:rsidRPr="00AA6830" w:rsidRDefault="005C7710">
      <w:pPr>
        <w:rPr>
          <w:b/>
        </w:rPr>
      </w:pPr>
      <w:r w:rsidRPr="00AA6830">
        <w:rPr>
          <w:b/>
        </w:rPr>
        <w:t xml:space="preserve">Задачи: </w:t>
      </w:r>
    </w:p>
    <w:p w:rsidR="005C7710" w:rsidRDefault="005C7710" w:rsidP="004603D6">
      <w:pPr>
        <w:pStyle w:val="ListParagraph"/>
        <w:numPr>
          <w:ilvl w:val="0"/>
          <w:numId w:val="1"/>
        </w:numPr>
      </w:pPr>
      <w:r>
        <w:t>Развивать речевую  активность, зрительное восприятие и внимание, творческое воображение.</w:t>
      </w:r>
    </w:p>
    <w:p w:rsidR="005C7710" w:rsidRDefault="005C7710" w:rsidP="004603D6">
      <w:pPr>
        <w:pStyle w:val="ListParagraph"/>
        <w:numPr>
          <w:ilvl w:val="0"/>
          <w:numId w:val="1"/>
        </w:numPr>
      </w:pPr>
      <w:r>
        <w:t>Развивать стремление детей проявлять инициативу с це</w:t>
      </w:r>
      <w:r w:rsidRPr="004603D6">
        <w:t>лью получения</w:t>
      </w:r>
      <w:r>
        <w:t xml:space="preserve"> новых знаний.</w:t>
      </w:r>
    </w:p>
    <w:p w:rsidR="005C7710" w:rsidRDefault="005C7710" w:rsidP="004603D6">
      <w:pPr>
        <w:pStyle w:val="ListParagraph"/>
        <w:numPr>
          <w:ilvl w:val="0"/>
          <w:numId w:val="1"/>
        </w:numPr>
      </w:pPr>
      <w:r>
        <w:t xml:space="preserve">Воспитывать бережное отношение к природе, к пернатым друзьям. Формировать навыки сотрудничества, доброжелательности, умение договариваться, помогать друг другу. </w:t>
      </w:r>
    </w:p>
    <w:p w:rsidR="005C7710" w:rsidRDefault="005C7710" w:rsidP="004603D6">
      <w:pPr>
        <w:pStyle w:val="ListParagraph"/>
        <w:numPr>
          <w:ilvl w:val="0"/>
          <w:numId w:val="1"/>
        </w:numPr>
      </w:pPr>
      <w:r>
        <w:t>Воспитывать желание участвовать в совместной трудовой деятельности.</w:t>
      </w:r>
    </w:p>
    <w:p w:rsidR="005C7710" w:rsidRDefault="005C7710" w:rsidP="00AA6830">
      <w:pPr>
        <w:rPr>
          <w:b/>
        </w:rPr>
      </w:pPr>
      <w:r w:rsidRPr="00AA6830">
        <w:rPr>
          <w:b/>
        </w:rPr>
        <w:t>Виды детской деятельности:</w:t>
      </w:r>
    </w:p>
    <w:p w:rsidR="005C7710" w:rsidRPr="00AA6830" w:rsidRDefault="005C7710" w:rsidP="00AA6830">
      <w:pPr>
        <w:pStyle w:val="ListParagraph"/>
        <w:numPr>
          <w:ilvl w:val="0"/>
          <w:numId w:val="5"/>
        </w:numPr>
      </w:pPr>
      <w:r w:rsidRPr="00AA6830">
        <w:t>Познавательная</w:t>
      </w:r>
    </w:p>
    <w:p w:rsidR="005C7710" w:rsidRPr="00AA6830" w:rsidRDefault="005C7710" w:rsidP="00AA6830">
      <w:pPr>
        <w:pStyle w:val="ListParagraph"/>
        <w:numPr>
          <w:ilvl w:val="0"/>
          <w:numId w:val="5"/>
        </w:numPr>
      </w:pPr>
      <w:r w:rsidRPr="00AA6830">
        <w:t>Коммуникативная</w:t>
      </w:r>
    </w:p>
    <w:p w:rsidR="005C7710" w:rsidRPr="00AA6830" w:rsidRDefault="005C7710" w:rsidP="00AA6830">
      <w:pPr>
        <w:pStyle w:val="ListParagraph"/>
        <w:numPr>
          <w:ilvl w:val="0"/>
          <w:numId w:val="5"/>
        </w:numPr>
      </w:pPr>
      <w:r w:rsidRPr="00AA6830">
        <w:t>Игровая</w:t>
      </w:r>
    </w:p>
    <w:p w:rsidR="005C7710" w:rsidRPr="00AA6830" w:rsidRDefault="005C7710" w:rsidP="00AA6830">
      <w:pPr>
        <w:pStyle w:val="ListParagraph"/>
        <w:numPr>
          <w:ilvl w:val="0"/>
          <w:numId w:val="5"/>
        </w:numPr>
      </w:pPr>
      <w:r w:rsidRPr="00AA6830">
        <w:t>Художественная</w:t>
      </w:r>
    </w:p>
    <w:p w:rsidR="005C7710" w:rsidRDefault="005C7710" w:rsidP="00AA6830">
      <w:r w:rsidRPr="00AA6830">
        <w:rPr>
          <w:b/>
        </w:rPr>
        <w:t>Используемые материалы и оборудование:</w:t>
      </w:r>
      <w:r w:rsidRPr="00AA6830">
        <w:t>экран</w:t>
      </w:r>
      <w:r>
        <w:t>, проектор, компьютер, видео запись осеннего леса, предметные картинки перелетных птиц, аудио запись «Голоса птиц», подборка видео материала «Птицы и их голоса».</w:t>
      </w:r>
    </w:p>
    <w:p w:rsidR="005C7710" w:rsidRDefault="005C7710" w:rsidP="00AA6830">
      <w:pPr>
        <w:rPr>
          <w:b/>
        </w:rPr>
      </w:pPr>
      <w:r w:rsidRPr="004248E1">
        <w:rPr>
          <w:b/>
        </w:rPr>
        <w:t>Предварительная работа:</w:t>
      </w:r>
    </w:p>
    <w:p w:rsidR="005C7710" w:rsidRDefault="005C7710" w:rsidP="004248E1">
      <w:pPr>
        <w:pStyle w:val="ListParagraph"/>
        <w:numPr>
          <w:ilvl w:val="0"/>
          <w:numId w:val="6"/>
        </w:numPr>
      </w:pPr>
      <w:r w:rsidRPr="004248E1">
        <w:t>Чтение</w:t>
      </w:r>
      <w:r>
        <w:t xml:space="preserve"> художественной литературы о птицах</w:t>
      </w:r>
    </w:p>
    <w:p w:rsidR="005C7710" w:rsidRDefault="005C7710" w:rsidP="004248E1">
      <w:pPr>
        <w:pStyle w:val="ListParagraph"/>
        <w:numPr>
          <w:ilvl w:val="0"/>
          <w:numId w:val="6"/>
        </w:numPr>
      </w:pPr>
      <w:r>
        <w:t>Рассматривание иллюстраций с птицами, прослушивание записи из серии «Голоса птиц».</w:t>
      </w:r>
    </w:p>
    <w:p w:rsidR="005C7710" w:rsidRDefault="005C7710" w:rsidP="004248E1">
      <w:pPr>
        <w:pStyle w:val="ListParagraph"/>
        <w:numPr>
          <w:ilvl w:val="0"/>
          <w:numId w:val="6"/>
        </w:numPr>
      </w:pPr>
      <w:r>
        <w:t>Работа над понятием «Орнитолог».</w:t>
      </w:r>
    </w:p>
    <w:p w:rsidR="005C7710" w:rsidRDefault="005C7710" w:rsidP="004248E1">
      <w:pPr>
        <w:pStyle w:val="ListParagraph"/>
        <w:numPr>
          <w:ilvl w:val="0"/>
          <w:numId w:val="6"/>
        </w:numPr>
      </w:pPr>
      <w:r>
        <w:t>Рассказы педагога о перелетных птицах в свободной деятельности, почему их называют перелетными.</w:t>
      </w:r>
    </w:p>
    <w:p w:rsidR="005C7710" w:rsidRDefault="005C7710" w:rsidP="004248E1">
      <w:pPr>
        <w:pStyle w:val="ListParagraph"/>
        <w:numPr>
          <w:ilvl w:val="0"/>
          <w:numId w:val="6"/>
        </w:numPr>
      </w:pPr>
      <w:r>
        <w:t>Рассматривание с детьми альбома «Перелетные птицы».</w:t>
      </w:r>
    </w:p>
    <w:p w:rsidR="005C7710" w:rsidRDefault="005C7710" w:rsidP="004248E1">
      <w:pPr>
        <w:pStyle w:val="ListParagraph"/>
        <w:numPr>
          <w:ilvl w:val="0"/>
          <w:numId w:val="6"/>
        </w:numPr>
      </w:pPr>
      <w:r>
        <w:t>Наблюдение за птицами во время прогулок.</w:t>
      </w:r>
    </w:p>
    <w:p w:rsidR="005C7710" w:rsidRPr="004248E1" w:rsidRDefault="005C7710" w:rsidP="004248E1">
      <w:pPr>
        <w:rPr>
          <w:b/>
        </w:rPr>
      </w:pPr>
      <w:r w:rsidRPr="004248E1">
        <w:rPr>
          <w:b/>
        </w:rPr>
        <w:t>Ход НОД:</w:t>
      </w:r>
    </w:p>
    <w:p w:rsidR="005C7710" w:rsidRDefault="005C7710" w:rsidP="004248E1">
      <w:r>
        <w:t>- пение птиц.</w:t>
      </w:r>
    </w:p>
    <w:p w:rsidR="005C7710" w:rsidRDefault="005C7710" w:rsidP="004248E1">
      <w:r>
        <w:t xml:space="preserve">Воспитатель:  </w:t>
      </w:r>
    </w:p>
    <w:p w:rsidR="005C7710" w:rsidRDefault="005C7710" w:rsidP="00096EA3">
      <w:pPr>
        <w:pStyle w:val="ListParagraph"/>
        <w:numPr>
          <w:ilvl w:val="0"/>
          <w:numId w:val="8"/>
        </w:numPr>
      </w:pPr>
      <w:r>
        <w:t>Что за звуки мы слышим?  (приблизительный ответ детей-пение птиц).</w:t>
      </w:r>
    </w:p>
    <w:p w:rsidR="005C7710" w:rsidRDefault="005C7710" w:rsidP="00096EA3">
      <w:pPr>
        <w:pStyle w:val="ListParagraph"/>
        <w:numPr>
          <w:ilvl w:val="0"/>
          <w:numId w:val="8"/>
        </w:numPr>
      </w:pPr>
      <w:r>
        <w:t>Какие чувства у вас вызывает пение птиц?</w:t>
      </w:r>
    </w:p>
    <w:p w:rsidR="005C7710" w:rsidRDefault="005C7710" w:rsidP="00096EA3">
      <w:pPr>
        <w:pStyle w:val="ListParagraph"/>
        <w:numPr>
          <w:ilvl w:val="0"/>
          <w:numId w:val="8"/>
        </w:numPr>
      </w:pPr>
      <w:r>
        <w:t>А вы знаете, как называются люди, которые занимаются изучением птиц?</w:t>
      </w:r>
    </w:p>
    <w:p w:rsidR="005C7710" w:rsidRDefault="005C7710" w:rsidP="00096EA3">
      <w:pPr>
        <w:pStyle w:val="ListParagraph"/>
        <w:numPr>
          <w:ilvl w:val="0"/>
          <w:numId w:val="8"/>
        </w:numPr>
      </w:pPr>
      <w:r>
        <w:t>Больше всего о птицах знают ученые орнитологи.</w:t>
      </w:r>
    </w:p>
    <w:p w:rsidR="005C7710" w:rsidRDefault="005C7710" w:rsidP="00096EA3">
      <w:pPr>
        <w:pStyle w:val="ListParagraph"/>
        <w:numPr>
          <w:ilvl w:val="0"/>
          <w:numId w:val="8"/>
        </w:numPr>
      </w:pPr>
      <w:r>
        <w:t>Давайте представим что мы орнитологи.</w:t>
      </w:r>
    </w:p>
    <w:p w:rsidR="005C7710" w:rsidRDefault="005C7710" w:rsidP="00096EA3">
      <w:pPr>
        <w:pStyle w:val="ListParagraph"/>
        <w:numPr>
          <w:ilvl w:val="0"/>
          <w:numId w:val="8"/>
        </w:numPr>
      </w:pPr>
      <w:r>
        <w:t>Присаживайтесь.</w:t>
      </w:r>
    </w:p>
    <w:p w:rsidR="005C7710" w:rsidRDefault="005C7710" w:rsidP="00096EA3">
      <w:pPr>
        <w:ind w:left="360"/>
        <w:rPr>
          <w:b/>
        </w:rPr>
      </w:pPr>
      <w:r w:rsidRPr="00096EA3">
        <w:rPr>
          <w:b/>
        </w:rPr>
        <w:t>Кадр 1: птицы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 w:rsidRPr="00096EA3">
        <w:t>Попробуйте сейчас узнать птиц, и как ученые орнитологи немного рассказать о них.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Всех ли этих птиц мы сейчас можем увидеть, гуляя в парке, на площадке?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А каких птиц мы недавно видели?  (ЗАКРЫТЬ ОКНО)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Уважаемые орнитологи помогите мне разобраться :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 xml:space="preserve">-У меня смешались карточки и теперь мне не понять где перелетные птицы, а где зимующие. 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Распределение птиц (зимующие, перелетные)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Присаживайтесь, давайте сейчас все вместе проверим ( показываю карточку)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Молодцы, зрительно вы птиц узнаете и различаете.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Но иногда мы не видим птицу, а только слышим звук ее голоса.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Давайте попробуем птицу узнать по голосу и назвать ее.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Что про нее можно сказать?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Сейчас мы можем услышать голоса этих птиц на улице?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Почему как думаете? (Подвести к тому что нет корма)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Уважаемые орнитологи давайте постараемся покормить птиц.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У меня есть карточки с изображением птицы и корма, вы должны провести линию от птицы к корму, который она любит.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Теперь скажите мне, какая птица что любит, чтобы и я смогла провести линию.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Ребята, мы с вами определили какой корм любят птицы.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С приходом весны появился корм для птиц, назовите птиц которые прилетают первыми?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А как они узнают свой дом?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Ребята, представте, что это гнездо, выбирайте себе местечко где ни будь в группе и устраивайтесь в гнездышке.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(открыть дверь в спальню)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Наступили холода, нам надо улетать в теплые края.</w:t>
      </w:r>
    </w:p>
    <w:p w:rsidR="005C7710" w:rsidRDefault="005C7710" w:rsidP="004532CE">
      <w:pPr>
        <w:pStyle w:val="ListParagraph"/>
        <w:numPr>
          <w:ilvl w:val="0"/>
          <w:numId w:val="9"/>
        </w:numPr>
      </w:pPr>
      <w:r>
        <w:t>Поднимитесь на носочки.  Расправьте крылья, давайте красиво и плавно взмахнем крыльями и легко полетим.</w:t>
      </w:r>
    </w:p>
    <w:p w:rsidR="005C7710" w:rsidRDefault="005C7710" w:rsidP="00733DDD">
      <w:pPr>
        <w:ind w:left="720"/>
        <w:rPr>
          <w:b/>
        </w:rPr>
      </w:pPr>
      <w:r w:rsidRPr="00733DDD">
        <w:rPr>
          <w:b/>
        </w:rPr>
        <w:t>ФИЗМИНУТКА</w:t>
      </w:r>
      <w:r>
        <w:rPr>
          <w:b/>
        </w:rPr>
        <w:t>.</w:t>
      </w:r>
    </w:p>
    <w:p w:rsidR="005C7710" w:rsidRDefault="005C7710" w:rsidP="00B41F0B">
      <w:pPr>
        <w:spacing w:line="480" w:lineRule="auto"/>
        <w:ind w:left="720"/>
      </w:pPr>
      <w:r w:rsidRPr="00733DDD">
        <w:t>После физ</w:t>
      </w:r>
      <w:r>
        <w:t xml:space="preserve">. </w:t>
      </w:r>
      <w:r w:rsidRPr="00733DDD">
        <w:t xml:space="preserve">минутки </w:t>
      </w:r>
      <w:r>
        <w:t>«</w:t>
      </w:r>
      <w:r w:rsidRPr="00733DDD">
        <w:t>птицы ищут свой дом</w:t>
      </w:r>
      <w:r>
        <w:t>»</w:t>
      </w:r>
      <w:r w:rsidRPr="00733DDD">
        <w:t>.</w:t>
      </w:r>
    </w:p>
    <w:p w:rsidR="005C7710" w:rsidRDefault="005C7710" w:rsidP="00B41F0B">
      <w:pPr>
        <w:pStyle w:val="ListParagraph"/>
        <w:numPr>
          <w:ilvl w:val="0"/>
          <w:numId w:val="12"/>
        </w:numPr>
        <w:spacing w:line="480" w:lineRule="auto"/>
      </w:pPr>
      <w:r>
        <w:t>Как нашли?</w:t>
      </w:r>
    </w:p>
    <w:p w:rsidR="005C7710" w:rsidRDefault="005C7710" w:rsidP="00B41F0B">
      <w:pPr>
        <w:pStyle w:val="ListParagraph"/>
        <w:numPr>
          <w:ilvl w:val="0"/>
          <w:numId w:val="12"/>
        </w:numPr>
        <w:spacing w:line="480" w:lineRule="auto"/>
      </w:pPr>
      <w:r>
        <w:t>Ребята, оказывается птицы ориентируются на ,то, что их окружает….</w:t>
      </w:r>
    </w:p>
    <w:p w:rsidR="005C7710" w:rsidRDefault="005C7710" w:rsidP="00B41F0B">
      <w:pPr>
        <w:pStyle w:val="ListParagraph"/>
        <w:numPr>
          <w:ilvl w:val="0"/>
          <w:numId w:val="12"/>
        </w:numPr>
        <w:spacing w:line="480" w:lineRule="auto"/>
      </w:pPr>
      <w:r>
        <w:t>Как ученые орнитологи , какой мы можем сделать вывод?</w:t>
      </w:r>
    </w:p>
    <w:p w:rsidR="005C7710" w:rsidRDefault="005C7710" w:rsidP="00B41F0B">
      <w:pPr>
        <w:pStyle w:val="ListParagraph"/>
        <w:numPr>
          <w:ilvl w:val="0"/>
          <w:numId w:val="12"/>
        </w:numPr>
        <w:spacing w:line="480" w:lineRule="auto"/>
      </w:pPr>
      <w:r>
        <w:t xml:space="preserve">А у всех птиц одинаковые гнезда? </w:t>
      </w:r>
    </w:p>
    <w:p w:rsidR="005C7710" w:rsidRDefault="005C7710" w:rsidP="00B41F0B">
      <w:pPr>
        <w:spacing w:line="480" w:lineRule="auto"/>
        <w:rPr>
          <w:b/>
        </w:rPr>
      </w:pPr>
      <w:r w:rsidRPr="00B41F0B">
        <w:rPr>
          <w:b/>
        </w:rPr>
        <w:t>Кадр 2. Открыть шторку.</w:t>
      </w:r>
    </w:p>
    <w:p w:rsidR="005C7710" w:rsidRPr="00B41F0B" w:rsidRDefault="005C7710" w:rsidP="00B41F0B">
      <w:pPr>
        <w:pStyle w:val="ListParagraph"/>
        <w:numPr>
          <w:ilvl w:val="0"/>
          <w:numId w:val="13"/>
        </w:numPr>
        <w:spacing w:line="480" w:lineRule="auto"/>
      </w:pPr>
      <w:r w:rsidRPr="00B41F0B">
        <w:t>Посмотрите</w:t>
      </w:r>
      <w:r>
        <w:t>,</w:t>
      </w:r>
      <w:r w:rsidRPr="00B41F0B">
        <w:t xml:space="preserve"> чем эти гнезда отличаются?</w:t>
      </w:r>
    </w:p>
    <w:p w:rsidR="005C7710" w:rsidRDefault="005C7710" w:rsidP="00B41F0B">
      <w:pPr>
        <w:pStyle w:val="ListParagraph"/>
        <w:numPr>
          <w:ilvl w:val="0"/>
          <w:numId w:val="13"/>
        </w:numPr>
        <w:spacing w:line="480" w:lineRule="auto"/>
      </w:pPr>
      <w:r w:rsidRPr="00B41F0B">
        <w:t>Уважаемые орнитологи</w:t>
      </w:r>
      <w:r>
        <w:t xml:space="preserve"> представляю вам карточки с изображением птиц, и изображением гнезда. У кого карточки с птицей становится слева от меня, у кого с гнездом справа.</w:t>
      </w:r>
    </w:p>
    <w:p w:rsidR="005C7710" w:rsidRPr="00953F37" w:rsidRDefault="005C7710" w:rsidP="00B41F0B">
      <w:pPr>
        <w:pStyle w:val="ListParagraph"/>
        <w:numPr>
          <w:ilvl w:val="0"/>
          <w:numId w:val="13"/>
        </w:numPr>
        <w:spacing w:line="480" w:lineRule="auto"/>
      </w:pPr>
      <w:r>
        <w:t>Сейчас для каждой птицы надо подобрать дом. Попробуйте самостоятельно подобрать себе пару.</w:t>
      </w:r>
      <w:bookmarkStart w:id="0" w:name="_GoBack"/>
      <w:bookmarkEnd w:id="0"/>
    </w:p>
    <w:p w:rsidR="005C7710" w:rsidRDefault="005C7710" w:rsidP="00B41F0B">
      <w:pPr>
        <w:pStyle w:val="ListParagraph"/>
        <w:numPr>
          <w:ilvl w:val="0"/>
          <w:numId w:val="13"/>
        </w:numPr>
        <w:spacing w:line="480" w:lineRule="auto"/>
      </w:pPr>
      <w:r>
        <w:t xml:space="preserve">Молодцы, присаживайтесь, пока вы выполняли задание меня мучил вопрос: </w:t>
      </w:r>
    </w:p>
    <w:p w:rsidR="005C7710" w:rsidRDefault="005C7710" w:rsidP="00B41F0B">
      <w:pPr>
        <w:pStyle w:val="ListParagraph"/>
        <w:numPr>
          <w:ilvl w:val="0"/>
          <w:numId w:val="13"/>
        </w:numPr>
        <w:spacing w:line="480" w:lineRule="auto"/>
      </w:pPr>
      <w:r>
        <w:t>А зачем птицам вообще нужны гнезда?</w:t>
      </w:r>
    </w:p>
    <w:p w:rsidR="005C7710" w:rsidRPr="004A3F50" w:rsidRDefault="005C7710" w:rsidP="00953F37">
      <w:pPr>
        <w:pStyle w:val="ListParagraph"/>
        <w:spacing w:line="480" w:lineRule="auto"/>
        <w:ind w:left="0"/>
        <w:rPr>
          <w:b/>
        </w:rPr>
      </w:pPr>
      <w:r w:rsidRPr="004A3F50">
        <w:rPr>
          <w:b/>
        </w:rPr>
        <w:t>Кадр 3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Это птенец грача, журавля.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А как можно назвать птенцов?</w:t>
      </w:r>
    </w:p>
    <w:p w:rsidR="005C7710" w:rsidRPr="004A3F50" w:rsidRDefault="005C7710" w:rsidP="004A3F50">
      <w:pPr>
        <w:pStyle w:val="ListParagraph"/>
        <w:spacing w:line="480" w:lineRule="auto"/>
        <w:ind w:left="0"/>
        <w:rPr>
          <w:b/>
        </w:rPr>
      </w:pPr>
      <w:r w:rsidRPr="004A3F50">
        <w:rPr>
          <w:b/>
        </w:rPr>
        <w:t>Кадр 4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 xml:space="preserve">-Что случилось? 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А от куда мы можем узнать поточнее?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У меня есть книга «Атлас птиц»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Оказывается у многих птиц, птенцы рано становятся самостоятельными и покидают гнездо, хотя они еще не умеют летать, но уже достаточно активные, лазят по деревьям, неуклюже перепархивают с места на место. Такие птенцы не пропадут, их родители не бросили, а просто отправились за кормом. Найдя такого птенца, не спешите брать его на руки. Надо быстро осмотреть его глазками и если у него не6т повреждений не стойте долго возле него не привлекайте внимание хищных птиц.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Каких вы знаете хищных птиц?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Эти птицы очень сообразительные, и они могут проверить после вашего ухода что вы там рассматривали, и увидев птенца нанести ему вред.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А какие еще опасности подстерегают птиц?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У меня в руках жевательная резинка, как вы думаете она опасна для птиц? Бросив использованную жевательную резинку на землю, птица приняв ее за корм, может  съесть и тогда жевательная резинка залепляет ей клюв, и птица не сможет ни пить, ни есть.  В последствии она погибнет.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- Как ученые орнитологи, какой мы можем сделать вывод?</w:t>
      </w:r>
    </w:p>
    <w:p w:rsidR="005C7710" w:rsidRDefault="005C7710" w:rsidP="00DF2EB8">
      <w:pPr>
        <w:pStyle w:val="ListParagraph"/>
        <w:spacing w:line="480" w:lineRule="auto"/>
        <w:ind w:left="360"/>
      </w:pPr>
      <w:r>
        <w:t>Ребята вы должны рассказать об этом всем окружающим.</w:t>
      </w:r>
    </w:p>
    <w:p w:rsidR="005C7710" w:rsidRDefault="005C7710" w:rsidP="00DF2EB8">
      <w:pPr>
        <w:pStyle w:val="ListParagraph"/>
        <w:spacing w:line="480" w:lineRule="auto"/>
        <w:ind w:left="360"/>
        <w:rPr>
          <w:b/>
          <w:lang w:val="en-US"/>
        </w:rPr>
      </w:pPr>
      <w:r w:rsidRPr="004A3F50">
        <w:rPr>
          <w:b/>
        </w:rPr>
        <w:t>Подведение итогов:</w:t>
      </w:r>
    </w:p>
    <w:p w:rsidR="005C7710" w:rsidRPr="004A3F50" w:rsidRDefault="005C7710" w:rsidP="004A3F50">
      <w:pPr>
        <w:pStyle w:val="ListParagraph"/>
        <w:numPr>
          <w:ilvl w:val="1"/>
          <w:numId w:val="12"/>
        </w:numPr>
        <w:spacing w:line="480" w:lineRule="auto"/>
      </w:pPr>
      <w:r w:rsidRPr="004A3F50">
        <w:t>Кем вы сегодня были?</w:t>
      </w:r>
    </w:p>
    <w:p w:rsidR="005C7710" w:rsidRPr="004A3F50" w:rsidRDefault="005C7710" w:rsidP="004A3F50">
      <w:pPr>
        <w:pStyle w:val="ListParagraph"/>
        <w:numPr>
          <w:ilvl w:val="1"/>
          <w:numId w:val="12"/>
        </w:numPr>
        <w:spacing w:line="480" w:lineRule="auto"/>
      </w:pPr>
      <w:r w:rsidRPr="004A3F50">
        <w:t>Что интересного мы с вами делали?</w:t>
      </w:r>
    </w:p>
    <w:p w:rsidR="005C7710" w:rsidRPr="004A3F50" w:rsidRDefault="005C7710" w:rsidP="004A3F50">
      <w:pPr>
        <w:pStyle w:val="ListParagraph"/>
        <w:numPr>
          <w:ilvl w:val="1"/>
          <w:numId w:val="12"/>
        </w:numPr>
        <w:spacing w:line="480" w:lineRule="auto"/>
      </w:pPr>
      <w:r w:rsidRPr="004A3F50">
        <w:t>Что нового вы узнали?</w:t>
      </w:r>
    </w:p>
    <w:p w:rsidR="005C7710" w:rsidRPr="004A3F50" w:rsidRDefault="005C7710" w:rsidP="00DF2EB8">
      <w:pPr>
        <w:pStyle w:val="ListParagraph"/>
        <w:spacing w:line="480" w:lineRule="auto"/>
        <w:ind w:left="360"/>
      </w:pPr>
    </w:p>
    <w:p w:rsidR="005C7710" w:rsidRDefault="005C7710" w:rsidP="00DF2EB8">
      <w:pPr>
        <w:pStyle w:val="ListParagraph"/>
        <w:spacing w:line="480" w:lineRule="auto"/>
        <w:ind w:left="0"/>
      </w:pPr>
    </w:p>
    <w:p w:rsidR="005C7710" w:rsidRPr="00B41F0B" w:rsidRDefault="005C7710" w:rsidP="00953F37">
      <w:pPr>
        <w:pStyle w:val="ListParagraph"/>
        <w:spacing w:line="480" w:lineRule="auto"/>
        <w:ind w:left="0"/>
      </w:pPr>
    </w:p>
    <w:p w:rsidR="005C7710" w:rsidRPr="00733DDD" w:rsidRDefault="005C7710" w:rsidP="00B41F0B">
      <w:pPr>
        <w:spacing w:line="480" w:lineRule="auto"/>
      </w:pPr>
    </w:p>
    <w:p w:rsidR="005C7710" w:rsidRPr="00733DDD" w:rsidRDefault="005C7710" w:rsidP="00733DDD">
      <w:pPr>
        <w:pStyle w:val="ListParagraph"/>
        <w:ind w:left="1080"/>
        <w:rPr>
          <w:b/>
        </w:rPr>
      </w:pPr>
    </w:p>
    <w:p w:rsidR="005C7710" w:rsidRDefault="005C7710" w:rsidP="00096EA3">
      <w:pPr>
        <w:ind w:left="360"/>
      </w:pPr>
    </w:p>
    <w:p w:rsidR="005C7710" w:rsidRDefault="005C7710" w:rsidP="00096EA3">
      <w:pPr>
        <w:ind w:left="360"/>
      </w:pPr>
    </w:p>
    <w:p w:rsidR="005C7710" w:rsidRPr="00096EA3" w:rsidRDefault="005C7710" w:rsidP="00096EA3">
      <w:pPr>
        <w:ind w:left="360"/>
      </w:pPr>
    </w:p>
    <w:p w:rsidR="005C7710" w:rsidRPr="00096EA3" w:rsidRDefault="005C7710" w:rsidP="004248E1"/>
    <w:sectPr w:rsidR="005C7710" w:rsidRPr="00096EA3" w:rsidSect="0023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A3"/>
    <w:multiLevelType w:val="hybridMultilevel"/>
    <w:tmpl w:val="82323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945C2"/>
    <w:multiLevelType w:val="hybridMultilevel"/>
    <w:tmpl w:val="DFF44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A2F13"/>
    <w:multiLevelType w:val="hybridMultilevel"/>
    <w:tmpl w:val="3A10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2165E"/>
    <w:multiLevelType w:val="hybridMultilevel"/>
    <w:tmpl w:val="72E06CE0"/>
    <w:lvl w:ilvl="0" w:tplc="84DC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705D"/>
    <w:multiLevelType w:val="hybridMultilevel"/>
    <w:tmpl w:val="C8D06768"/>
    <w:lvl w:ilvl="0" w:tplc="84DC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D732A"/>
    <w:multiLevelType w:val="hybridMultilevel"/>
    <w:tmpl w:val="77E06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47501"/>
    <w:multiLevelType w:val="hybridMultilevel"/>
    <w:tmpl w:val="EFB2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13429"/>
    <w:multiLevelType w:val="hybridMultilevel"/>
    <w:tmpl w:val="8A7A15DE"/>
    <w:lvl w:ilvl="0" w:tplc="84DC7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9A53DA"/>
    <w:multiLevelType w:val="hybridMultilevel"/>
    <w:tmpl w:val="45E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2313E"/>
    <w:multiLevelType w:val="hybridMultilevel"/>
    <w:tmpl w:val="0DA614DC"/>
    <w:lvl w:ilvl="0" w:tplc="84DC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5381D"/>
    <w:multiLevelType w:val="hybridMultilevel"/>
    <w:tmpl w:val="C38E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3621A"/>
    <w:multiLevelType w:val="hybridMultilevel"/>
    <w:tmpl w:val="ADFE9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857BDD"/>
    <w:multiLevelType w:val="hybridMultilevel"/>
    <w:tmpl w:val="51C6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086BD5"/>
    <w:multiLevelType w:val="hybridMultilevel"/>
    <w:tmpl w:val="2146C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6B448E"/>
    <w:multiLevelType w:val="hybridMultilevel"/>
    <w:tmpl w:val="8F682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5E0193"/>
    <w:multiLevelType w:val="hybridMultilevel"/>
    <w:tmpl w:val="3F089330"/>
    <w:lvl w:ilvl="0" w:tplc="84DC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74AF4"/>
    <w:multiLevelType w:val="hybridMultilevel"/>
    <w:tmpl w:val="554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025BD"/>
    <w:multiLevelType w:val="hybridMultilevel"/>
    <w:tmpl w:val="3794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775581"/>
    <w:multiLevelType w:val="hybridMultilevel"/>
    <w:tmpl w:val="4DC4DF72"/>
    <w:lvl w:ilvl="0" w:tplc="84DC7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58633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B158BC"/>
    <w:multiLevelType w:val="hybridMultilevel"/>
    <w:tmpl w:val="E9B6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217A9B"/>
    <w:multiLevelType w:val="hybridMultilevel"/>
    <w:tmpl w:val="B718B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7C7412"/>
    <w:multiLevelType w:val="hybridMultilevel"/>
    <w:tmpl w:val="47AA9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0F6872"/>
    <w:multiLevelType w:val="hybridMultilevel"/>
    <w:tmpl w:val="C998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18"/>
  </w:num>
  <w:num w:numId="13">
    <w:abstractNumId w:val="9"/>
  </w:num>
  <w:num w:numId="14">
    <w:abstractNumId w:val="15"/>
  </w:num>
  <w:num w:numId="15">
    <w:abstractNumId w:val="1"/>
  </w:num>
  <w:num w:numId="16">
    <w:abstractNumId w:val="21"/>
  </w:num>
  <w:num w:numId="17">
    <w:abstractNumId w:val="5"/>
  </w:num>
  <w:num w:numId="18">
    <w:abstractNumId w:val="0"/>
  </w:num>
  <w:num w:numId="19">
    <w:abstractNumId w:val="2"/>
  </w:num>
  <w:num w:numId="20">
    <w:abstractNumId w:val="12"/>
  </w:num>
  <w:num w:numId="21">
    <w:abstractNumId w:val="20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D6"/>
    <w:rsid w:val="00096EA3"/>
    <w:rsid w:val="001A3B6B"/>
    <w:rsid w:val="001F5520"/>
    <w:rsid w:val="00237614"/>
    <w:rsid w:val="004248E1"/>
    <w:rsid w:val="004532CE"/>
    <w:rsid w:val="004603D6"/>
    <w:rsid w:val="004A3F50"/>
    <w:rsid w:val="0059133F"/>
    <w:rsid w:val="00597F77"/>
    <w:rsid w:val="005C7710"/>
    <w:rsid w:val="00733DDD"/>
    <w:rsid w:val="008F2D09"/>
    <w:rsid w:val="00953F37"/>
    <w:rsid w:val="00AA6830"/>
    <w:rsid w:val="00B0024E"/>
    <w:rsid w:val="00B41F0B"/>
    <w:rsid w:val="00D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719</Words>
  <Characters>4099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5</cp:revision>
  <dcterms:created xsi:type="dcterms:W3CDTF">2015-10-28T07:22:00Z</dcterms:created>
  <dcterms:modified xsi:type="dcterms:W3CDTF">2015-10-28T11:52:00Z</dcterms:modified>
</cp:coreProperties>
</file>