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48" w:rsidRPr="00B60957" w:rsidRDefault="00870D48" w:rsidP="00B60957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B60957">
        <w:rPr>
          <w:rFonts w:ascii="Times New Roman" w:hAnsi="Times New Roman"/>
          <w:b/>
          <w:sz w:val="36"/>
          <w:szCs w:val="36"/>
        </w:rPr>
        <w:t>План – конспект итогового  занятия по ритмике во второй младшей  группе.</w:t>
      </w:r>
    </w:p>
    <w:p w:rsidR="00870D48" w:rsidRDefault="00870D48" w:rsidP="00B6095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«Вот как весело танцуем»</w:t>
      </w:r>
    </w:p>
    <w:p w:rsidR="00870D48" w:rsidRPr="00B60957" w:rsidRDefault="00870D48" w:rsidP="00B6095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F1199">
        <w:rPr>
          <w:rFonts w:ascii="Times New Roman" w:hAnsi="Times New Roman"/>
          <w:b/>
          <w:sz w:val="28"/>
          <w:szCs w:val="28"/>
        </w:rPr>
        <w:t>Цель:</w:t>
      </w:r>
      <w:r w:rsidRPr="003F1199">
        <w:rPr>
          <w:rFonts w:ascii="Times New Roman" w:hAnsi="Times New Roman"/>
          <w:sz w:val="28"/>
          <w:szCs w:val="28"/>
        </w:rPr>
        <w:t xml:space="preserve">  1. </w:t>
      </w:r>
      <w:r w:rsidRPr="00B60957">
        <w:rPr>
          <w:rFonts w:ascii="Times New Roman" w:hAnsi="Times New Roman"/>
          <w:sz w:val="28"/>
          <w:szCs w:val="28"/>
        </w:rPr>
        <w:t xml:space="preserve">Упражнять детей в ходьбе и беге с различными заданиями, выполнять вводные упражнения по показу педагога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6095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957">
        <w:rPr>
          <w:rFonts w:ascii="Times New Roman" w:hAnsi="Times New Roman"/>
          <w:sz w:val="28"/>
          <w:szCs w:val="28"/>
        </w:rPr>
        <w:t>двигаться по кругу. Учить  координировать движения в соответствии с музыкой и текстом. Учить детей  с помощью  упражнений расслаблять мышцы рук и плечевого пояса, восстанавливать  дыхание.</w:t>
      </w:r>
    </w:p>
    <w:p w:rsidR="00870D48" w:rsidRDefault="00870D48" w:rsidP="00B6095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60957">
        <w:rPr>
          <w:rFonts w:ascii="Times New Roman" w:hAnsi="Times New Roman"/>
          <w:sz w:val="28"/>
          <w:szCs w:val="28"/>
        </w:rPr>
        <w:t xml:space="preserve">             2. Развивать моторику рук, выразительность исполнения движений, умение координирова</w:t>
      </w:r>
      <w:r>
        <w:rPr>
          <w:rFonts w:ascii="Times New Roman" w:hAnsi="Times New Roman"/>
          <w:sz w:val="28"/>
          <w:szCs w:val="28"/>
        </w:rPr>
        <w:t>ть движения с музыкой и текстом.</w:t>
      </w:r>
    </w:p>
    <w:p w:rsidR="00870D48" w:rsidRPr="00B60957" w:rsidRDefault="00870D48" w:rsidP="00B6095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B60957">
        <w:rPr>
          <w:rFonts w:ascii="Times New Roman" w:hAnsi="Times New Roman"/>
          <w:sz w:val="28"/>
          <w:szCs w:val="28"/>
        </w:rPr>
        <w:t>3.  Воспитывать умения эмоционального выражения, раскрепощенности и творчества в движениях.</w:t>
      </w:r>
    </w:p>
    <w:p w:rsidR="00870D48" w:rsidRPr="00B60957" w:rsidRDefault="00870D48" w:rsidP="00B60957">
      <w:pPr>
        <w:tabs>
          <w:tab w:val="left" w:pos="914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70D48" w:rsidRPr="00D07584" w:rsidRDefault="00870D48" w:rsidP="00B60957">
      <w:pPr>
        <w:ind w:right="-88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1199">
        <w:rPr>
          <w:rFonts w:ascii="Times New Roman" w:hAnsi="Times New Roman"/>
          <w:sz w:val="28"/>
          <w:szCs w:val="28"/>
        </w:rPr>
        <w:t xml:space="preserve"> </w:t>
      </w:r>
      <w:r w:rsidRPr="003F1199">
        <w:rPr>
          <w:rFonts w:ascii="Times New Roman" w:hAnsi="Times New Roman"/>
          <w:b/>
          <w:sz w:val="28"/>
          <w:szCs w:val="28"/>
        </w:rPr>
        <w:t>Интеграция:</w:t>
      </w:r>
      <w:r w:rsidRPr="003F1199">
        <w:rPr>
          <w:rFonts w:ascii="Times New Roman" w:hAnsi="Times New Roman"/>
          <w:sz w:val="28"/>
          <w:szCs w:val="28"/>
        </w:rPr>
        <w:t xml:space="preserve"> Познание – активизация мыслительной деятельности (ориентировка в пространстве, количественный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F1199">
        <w:rPr>
          <w:rFonts w:ascii="Times New Roman" w:hAnsi="Times New Roman"/>
          <w:sz w:val="28"/>
          <w:szCs w:val="28"/>
        </w:rPr>
        <w:t>счет);</w:t>
      </w:r>
    </w:p>
    <w:p w:rsidR="00870D48" w:rsidRPr="003F1199" w:rsidRDefault="00870D48" w:rsidP="003F1199">
      <w:pPr>
        <w:tabs>
          <w:tab w:val="left" w:pos="914"/>
        </w:tabs>
        <w:rPr>
          <w:rFonts w:ascii="Times New Roman" w:hAnsi="Times New Roman"/>
          <w:sz w:val="28"/>
          <w:szCs w:val="28"/>
        </w:rPr>
      </w:pPr>
      <w:r w:rsidRPr="003F1199">
        <w:rPr>
          <w:rFonts w:ascii="Times New Roman" w:hAnsi="Times New Roman"/>
          <w:sz w:val="28"/>
          <w:szCs w:val="28"/>
        </w:rPr>
        <w:t xml:space="preserve">                         Труд – участие детей в расстановке  и уборке пособий и оборудования;</w:t>
      </w:r>
    </w:p>
    <w:p w:rsidR="00870D48" w:rsidRPr="003F1199" w:rsidRDefault="00870D48" w:rsidP="003F1199">
      <w:pPr>
        <w:tabs>
          <w:tab w:val="left" w:pos="914"/>
        </w:tabs>
        <w:rPr>
          <w:rFonts w:ascii="Times New Roman" w:hAnsi="Times New Roman"/>
          <w:sz w:val="28"/>
          <w:szCs w:val="28"/>
        </w:rPr>
      </w:pPr>
      <w:r w:rsidRPr="003F1199">
        <w:rPr>
          <w:rFonts w:ascii="Times New Roman" w:hAnsi="Times New Roman"/>
          <w:sz w:val="28"/>
          <w:szCs w:val="28"/>
        </w:rPr>
        <w:t xml:space="preserve">                         Социализация – формировать дружеские отношения среди детей во время занятия.</w:t>
      </w:r>
    </w:p>
    <w:p w:rsidR="00870D48" w:rsidRPr="003F1199" w:rsidRDefault="00870D48" w:rsidP="003F1199">
      <w:pPr>
        <w:tabs>
          <w:tab w:val="left" w:pos="914"/>
        </w:tabs>
        <w:rPr>
          <w:rFonts w:ascii="Times New Roman" w:hAnsi="Times New Roman"/>
          <w:sz w:val="28"/>
          <w:szCs w:val="28"/>
        </w:rPr>
      </w:pPr>
      <w:r w:rsidRPr="003F1199"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Обручи – 3 шт., маска кошки.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5437"/>
        <w:gridCol w:w="1682"/>
        <w:gridCol w:w="1267"/>
        <w:gridCol w:w="1913"/>
        <w:gridCol w:w="3967"/>
      </w:tblGrid>
      <w:tr w:rsidR="00870D48" w:rsidRPr="00D01ACB" w:rsidTr="00D01ACB">
        <w:tc>
          <w:tcPr>
            <w:tcW w:w="524" w:type="dxa"/>
          </w:tcPr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9" w:type="dxa"/>
          </w:tcPr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 xml:space="preserve">                        Содержание занятия</w:t>
            </w:r>
          </w:p>
        </w:tc>
        <w:tc>
          <w:tcPr>
            <w:tcW w:w="1690" w:type="dxa"/>
          </w:tcPr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  <w:tc>
          <w:tcPr>
            <w:tcW w:w="1276" w:type="dxa"/>
          </w:tcPr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 xml:space="preserve">   Темп</w:t>
            </w:r>
          </w:p>
        </w:tc>
        <w:tc>
          <w:tcPr>
            <w:tcW w:w="1701" w:type="dxa"/>
          </w:tcPr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 xml:space="preserve">   Дыхание</w:t>
            </w:r>
          </w:p>
        </w:tc>
        <w:tc>
          <w:tcPr>
            <w:tcW w:w="4046" w:type="dxa"/>
          </w:tcPr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 xml:space="preserve">    Методические указания</w:t>
            </w:r>
          </w:p>
        </w:tc>
      </w:tr>
      <w:tr w:rsidR="00870D48" w:rsidRPr="00D01ACB" w:rsidTr="00D01ACB">
        <w:trPr>
          <w:trHeight w:val="376"/>
        </w:trPr>
        <w:tc>
          <w:tcPr>
            <w:tcW w:w="524" w:type="dxa"/>
          </w:tcPr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9" w:type="dxa"/>
          </w:tcPr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ACB"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 xml:space="preserve">Построение. Приветствие. 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 xml:space="preserve"> Ходьба в колонне по одному выполняя упражнения: «Как солдаты мы идем», «Ракета», на пятках руки  в сторону, «Мишка косолапый». 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Бег в колонне по одному, «Лошадки скачут», «Зайчики».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 xml:space="preserve"> Дыхательная гимнастика: «Букет»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ACB">
              <w:rPr>
                <w:rFonts w:ascii="Times New Roman" w:hAnsi="Times New Roman"/>
                <w:b/>
                <w:sz w:val="28"/>
                <w:szCs w:val="28"/>
              </w:rPr>
              <w:t>РАЗМИНКА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 xml:space="preserve"> 1. И.п. – о.с.: руки на поясе, наклоны головы в сторону, вперед-назад, повороты влево вправо;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 xml:space="preserve"> 2. И.п. – о.с.: ноги на ширине плеч, руки вдоль туловища, поочередное поднятие плеч вверх-вниз;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 xml:space="preserve"> 3. И. п. – о.с.: упражнение «Силач», 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 xml:space="preserve"> 4. И.п. – о.с.: руки у плеч, повороты в сторону;  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5. И.п. – о.с., руки вдоль туловища: упражнение «Насос» (наклоны в стороны)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 xml:space="preserve"> 6. И.п. – о.с.: руки на поясе. Разминка ног. 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Прыжки «Веселый мячик».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ACB">
              <w:rPr>
                <w:rFonts w:ascii="Times New Roman" w:hAnsi="Times New Roman"/>
                <w:b/>
                <w:sz w:val="28"/>
                <w:szCs w:val="28"/>
              </w:rPr>
              <w:t>ПАЛЬЧИКОВАЯ  РАЗМИНКА.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-  «Привет - пока»;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- «Варим щи»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ACB">
              <w:rPr>
                <w:rFonts w:ascii="Times New Roman" w:hAnsi="Times New Roman"/>
                <w:b/>
                <w:sz w:val="28"/>
                <w:szCs w:val="28"/>
              </w:rPr>
              <w:t xml:space="preserve"> УПРАЖНЕНИЕ НА ВНИМАНИЕ 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-  «У жирафа пятнашки…»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ACB">
              <w:rPr>
                <w:rFonts w:ascii="Times New Roman" w:hAnsi="Times New Roman"/>
                <w:b/>
                <w:sz w:val="28"/>
                <w:szCs w:val="28"/>
              </w:rPr>
              <w:t>ПОДВИЖНАЯ ИГРА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- «Кот и мыши».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ACB">
              <w:rPr>
                <w:rFonts w:ascii="Times New Roman" w:hAnsi="Times New Roman"/>
                <w:b/>
                <w:sz w:val="28"/>
                <w:szCs w:val="28"/>
              </w:rPr>
              <w:t xml:space="preserve">ИГРА МАЛОЙ ПОДВИЖНОСТИ 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-«Волшебная танцевальная шляпа»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ACB">
              <w:rPr>
                <w:rFonts w:ascii="Times New Roman" w:hAnsi="Times New Roman"/>
                <w:b/>
                <w:sz w:val="28"/>
                <w:szCs w:val="28"/>
              </w:rPr>
              <w:t>УПРАЖНЕНИЕ НА ДЫХАНИЕ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D01ACB">
              <w:rPr>
                <w:rFonts w:ascii="Times New Roman" w:hAnsi="Times New Roman"/>
                <w:sz w:val="28"/>
                <w:szCs w:val="28"/>
              </w:rPr>
              <w:t>«Колыбельная»</w:t>
            </w:r>
          </w:p>
        </w:tc>
        <w:tc>
          <w:tcPr>
            <w:tcW w:w="1690" w:type="dxa"/>
          </w:tcPr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1 мин.20 сек.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1 мин. 15 сек.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20 сек.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4 раза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4раза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6 раз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5 – 6 раз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6 раз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по 1 раз.на каждую ногу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 xml:space="preserve"> 1 раз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По 1 раз.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 xml:space="preserve">  1 раз  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3 раза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3 раза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1 раз</w:t>
            </w:r>
          </w:p>
        </w:tc>
        <w:tc>
          <w:tcPr>
            <w:tcW w:w="1276" w:type="dxa"/>
          </w:tcPr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Средн.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Средн.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Средн.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Произв.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 xml:space="preserve">Произвольное 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Произвольное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Проверка осанки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Следить за осанкой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Следить за дыханием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Следить за осанкой</w:t>
            </w:r>
          </w:p>
          <w:p w:rsidR="00870D48" w:rsidRPr="00D01ACB" w:rsidRDefault="00870D48" w:rsidP="00D01AC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D48" w:rsidRPr="00D01ACB" w:rsidRDefault="00870D48" w:rsidP="00D01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ACB">
              <w:rPr>
                <w:rFonts w:ascii="Times New Roman" w:hAnsi="Times New Roman"/>
                <w:sz w:val="28"/>
                <w:szCs w:val="28"/>
              </w:rPr>
              <w:t>Следить за дыханием</w:t>
            </w:r>
          </w:p>
        </w:tc>
      </w:tr>
    </w:tbl>
    <w:p w:rsidR="00870D48" w:rsidRPr="00B60957" w:rsidRDefault="00870D48" w:rsidP="00B60957">
      <w:pPr>
        <w:rPr>
          <w:rFonts w:ascii="Times New Roman" w:hAnsi="Times New Roman"/>
          <w:sz w:val="28"/>
          <w:szCs w:val="28"/>
        </w:rPr>
      </w:pPr>
    </w:p>
    <w:sectPr w:rsidR="00870D48" w:rsidRPr="00B60957" w:rsidSect="00E543C9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199"/>
    <w:rsid w:val="002A54E6"/>
    <w:rsid w:val="002F7300"/>
    <w:rsid w:val="00355009"/>
    <w:rsid w:val="003A4FD0"/>
    <w:rsid w:val="003F1199"/>
    <w:rsid w:val="00870D48"/>
    <w:rsid w:val="00A31A2D"/>
    <w:rsid w:val="00AB14FF"/>
    <w:rsid w:val="00AF32E2"/>
    <w:rsid w:val="00B60957"/>
    <w:rsid w:val="00D01ACB"/>
    <w:rsid w:val="00D07584"/>
    <w:rsid w:val="00D55B62"/>
    <w:rsid w:val="00E5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1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11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0758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377</Words>
  <Characters>2149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конспект итогового  занятия по ритмике во второй младшей  группе</dc:title>
  <dc:subject/>
  <dc:creator>User</dc:creator>
  <cp:keywords/>
  <dc:description/>
  <cp:lastModifiedBy>МБДОУ 77-тат.яз</cp:lastModifiedBy>
  <cp:revision>2</cp:revision>
  <dcterms:created xsi:type="dcterms:W3CDTF">2015-10-29T06:48:00Z</dcterms:created>
  <dcterms:modified xsi:type="dcterms:W3CDTF">2015-10-29T06:48:00Z</dcterms:modified>
</cp:coreProperties>
</file>