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hyperlink r:id="rId4" w:history="1">
        <w:r w:rsidRPr="00E17470">
          <w:rPr>
            <w:rFonts w:ascii="Times New Roman" w:hAnsi="Times New Roman"/>
            <w:b/>
            <w:bCs/>
            <w:i/>
            <w:color w:val="000000"/>
            <w:sz w:val="28"/>
            <w:szCs w:val="28"/>
            <w:lang w:eastAsia="ru-RU"/>
          </w:rPr>
          <w:t xml:space="preserve">Конспект интегрированной образовательной деятельности с использованием здоровьесберегающих технологий во второй младшей группе </w:t>
        </w:r>
        <w:r>
          <w:rPr>
            <w:rFonts w:ascii="Times New Roman" w:hAnsi="Times New Roman"/>
            <w:b/>
            <w:bCs/>
            <w:i/>
            <w:color w:val="000000"/>
            <w:sz w:val="28"/>
            <w:szCs w:val="28"/>
            <w:lang w:eastAsia="ru-RU"/>
          </w:rPr>
          <w:t xml:space="preserve">Тема: </w:t>
        </w:r>
        <w:r w:rsidRPr="00E17470">
          <w:rPr>
            <w:rFonts w:ascii="Times New Roman" w:hAnsi="Times New Roman"/>
            <w:b/>
            <w:bCs/>
            <w:i/>
            <w:color w:val="000000"/>
            <w:sz w:val="28"/>
            <w:szCs w:val="28"/>
            <w:lang w:eastAsia="ru-RU"/>
          </w:rPr>
          <w:t>«Транспорт»</w:t>
        </w:r>
      </w:hyperlink>
    </w:p>
    <w:p w:rsidR="004A6CF5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Автор: Шорова Зарема Аслановна.</w:t>
      </w:r>
    </w:p>
    <w:p w:rsidR="004A6CF5" w:rsidRPr="00AE5104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МБДОУ МО г.Краснодар детский сад </w:t>
      </w:r>
      <w:r w:rsidRPr="00E1747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№36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Цель.</w:t>
      </w: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 Закрепить представление детей о транспортных средствах.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- в беседах совершенствовать лексический запас по теме «Транспорт», закреплять обобщающее понятие «Транспорт»;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- в подвижных играх учить ходить в колонне по одному, замедлять и ускорять движение, не толкать других, двигаться вдвоём, соразмерять движения друг с другом, быть внимательным к партнёрам по игре;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- в дыхательных упражнениях проводить тренировку правильного носового дыхания, смыкания губ, укрепление мышц лица;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- в экспериментировании дать детям представление о плавучести предметов.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работа.</w:t>
      </w: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 Разучивание песенки «Песенка друзей» С.Михалков. Повторение стихотворений А. Барто «Грузовик», «Самолёт». Лепка «Самолёт». Рисование «Колёса для поезда». Аппликация «Железная дорога».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Материалы, оборудование.</w:t>
      </w: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 Тематические игрушки и картинки «Транспорт». Ширма голубого цвета, бумажный кораблик, таз с водой. Столовые ложки, пробки, зубочистки, бусины, кусочки пластилина для экспериментирования. Обручи (диаметр 1 м).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деятельности.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На столе у воспитателя стоят игрушки: поезд, самолёт, кораблик (лодочка), машина. Воспитатель: Ребята, что стоит на моём столе? Ответы детей (самолёт, машина, кораблик, поезд).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- А как одним словом можно назвать это? Ответы детей.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- Правильно. Это транспорт. А для чего нужен транспорт? Ответы детей (ездить, летать, плавать, путешествовать).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- И снова верно. Транспорт помогает людям передвигаться и путешествовать. Вы любите путешествовать? Ответы детей (да).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- Сегодня мы попробуем путешествовать на всех этих видах транспорта. А путешествовать лучше с друзьями, весело. Вы помните «Песенку друзей»? Ответы детей.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Чтобы напомнить, воспитатель напевает начало: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Мы едем, едем, едем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В далёкие края,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Хорошие соседи,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Счастливые друзья.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- Давайте сядем в поезд и поедем, а по пути будем петь эту весёлую песенку.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Организуется подвижная игра «Поезд».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говорит: «Вы будете вагончиками, а я - паровозом!» Дети встают друг за другом. Паровоз даёт гудок. Поезд начинает двигаться. Паровоз должен двигаться медленно, чтобы вагончики не отставали. Во время движения дети поют. Внезапно воспитатель останавливается: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«Стоп! Поезд не может дальше ехать! Что нужно для того, чтобы ехал поезд?» Ответы детей (бензин, паровоз, колёса, рельсы).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- Правильно! Но железная дорога закончилась, рельсов больше нет, а это значит, что поезд дальше не едет, и наше путешествие должно продолжиться на чем-то другом. Но на чём? Отгадайте загадку: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Смело в небе проплывает,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Обгоняя птиц полет.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Человек им управляет,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Что же это? - ... (самолёт)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- Правильно! Но чтобы такой большой железной «птице» летать, нужен  волшебный мотор.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Упражнение на тренировку носового дыхания, смыкания губ «Моторчик».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показывает детям: выпрямить спину, губы сомкнуть, указательный палец левой руки положить на боковую сторону носа, плотно прижимая левую ноздрю, глубоко вдохнуть правой ноздрёй (рот закрыт) и произносить (выдыхать) «ммм», одновременно похлопывая указательным пальцем правой руки по правой ноздре. В результате чего получается длинный скандированный выдох. Звук «ммм» надо направлять в нос, он должен быть звучным.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D238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ansport-integrirovannoe" style="width:298.5pt;height:240.75pt;visibility:visible">
            <v:imagedata r:id="rId5" o:title=""/>
          </v:shape>
        </w:pic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Дети повторяют. Воспитатель следит за правильным выполнением упражнения.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Проводится подвижная игра «Самолёты». Дети становятся с одной стороны комнаты. Воспитатель говорит: «К полёту приготовиться! Завести моторы!» После сигнала воспитателя «Полетели!» разводят руки в стороны (как крылья самолёта) и летят - разбегаются в разные стороны. По сигналу воспитателя «На посадку!» они направляются на свои места. Игра повторяется 3-4 раза. Каждый раз «моторы» заводятся со сменой закрытой ноздри.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Ну вот и полетали. Понравилось? Ответы детей.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выставляет ширму голубого цвета, имитирующую море.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- Смотрите перед нами - море. А на чём можно передвигаться по морю? Ответы детей (на пароходе, лодке, корабле).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- Верно! Вот кораблик у нас.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показывает сделанную из бумаги лодочку.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- Но у нас нет весёл, чтобы плыть! А поможет нам плыть ветерок, мы его попросим. Воспитатель выносит таз с водой, кладёт в него кораблик и дует на него. Кораблик плывёт.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Упражнение на тренировку правильного носового дыхания, укрепление мышц лица «Ветерок». Воспитатель предлагает детям по очереди попробовать подуть на кораблик. Воспитатель следит за правильностью выполнения упражнения: воздух вдыхается через нос и резко выдыхается через рот.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Во время упражнения дети всегда начинают спорить по поводу того, кто следующий будет дуть на кораблик. Воспитатель предлагает самому активному взять ещё что-нибудь, что послужит ему корабликом и предлагает ложку.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Экспериментирование «Тонет - не тонет». Для эксперимента подойдут столовые ложки, пробки, зубочистки, бусины, кусочки пластилина, любимые детали от «Лего» и прочая бытовая мелочь. По одному опускайте эти предметы в таз с водой и наблюдайте за происходящим.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Ребята, наше путешествие заканчивается, нам пора в детский сад! Отгадайте загадку (В Степанов):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Пьёт бензин как молоко,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Может бегать далеко,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Возит грузы и людей.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Ты знаком, конечно, с ней.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Ответы детей (машина).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- Правильно! Скажите, если машина возит грузы, это - ...(грузовая). А если машина возит людей? Ответы детей (легковая, такси).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Подвижная игра «Такси». Дети становятся внутрь большого обруча (диаметром 1 м), держат его в опущенных руках: один - у одной стороны обода, другой - у противоположной, друг за другом. Первый ребёнок - водитель такси, второй - пассажир. Дети передвигаются по комнате. Воспитатель следит, чтобы они не сталкивались. Через некоторое время меняются ролями.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D238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2" o:spid="_x0000_i1026" type="#_x0000_t75" alt="transport1-integrirovannoe" style="width:223.5pt;height:336.75pt;visibility:visible">
            <v:imagedata r:id="rId6" o:title=""/>
          </v:shape>
        </w:pic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Ну вот наше путешествие подошло к концу. Что, ребята, нам помогало путешествовать? Ответы детей (самолёт, машина, кораблик, поезд).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- А как одним словом можно назвать это? Ответы детей.</w:t>
      </w:r>
    </w:p>
    <w:p w:rsidR="004A6CF5" w:rsidRPr="00E17470" w:rsidRDefault="004A6CF5" w:rsidP="00E17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70">
        <w:rPr>
          <w:rFonts w:ascii="Times New Roman" w:hAnsi="Times New Roman"/>
          <w:color w:val="000000"/>
          <w:sz w:val="28"/>
          <w:szCs w:val="28"/>
          <w:lang w:eastAsia="ru-RU"/>
        </w:rPr>
        <w:t>- Правильно. Это транспорт.</w:t>
      </w:r>
    </w:p>
    <w:p w:rsidR="004A6CF5" w:rsidRPr="00E17470" w:rsidRDefault="004A6CF5">
      <w:pPr>
        <w:rPr>
          <w:rFonts w:ascii="Times New Roman" w:hAnsi="Times New Roman"/>
          <w:sz w:val="28"/>
          <w:szCs w:val="28"/>
        </w:rPr>
      </w:pPr>
    </w:p>
    <w:sectPr w:rsidR="004A6CF5" w:rsidRPr="00E17470" w:rsidSect="00E174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470"/>
    <w:rsid w:val="004A6CF5"/>
    <w:rsid w:val="00604DA9"/>
    <w:rsid w:val="00781D63"/>
    <w:rsid w:val="00AE5104"/>
    <w:rsid w:val="00BD2388"/>
    <w:rsid w:val="00D84C0E"/>
    <w:rsid w:val="00DC6045"/>
    <w:rsid w:val="00E1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6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17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1747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E1747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17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1747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174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detsadclub.ru/14-vospitatelu/teksty-konspektov-zanyatij/1110-konspekt-integrirovannoj-obrazovatelnoj-deyatelnosti-s-ispolzovaniem-zdorovesberegayushih-tehnologij-vo-vtoroj-mladshej-gruppe-trans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932</Words>
  <Characters>5313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интегрированной образовательной деятельности с использованием здоровьесберегающих технологий во второй младшей группе Тема: «Транспорт»</dc:title>
  <dc:subject/>
  <dc:creator>ЗарЭма и Гадя</dc:creator>
  <cp:keywords/>
  <dc:description/>
  <cp:lastModifiedBy>ДОМАШНИЙ</cp:lastModifiedBy>
  <cp:revision>2</cp:revision>
  <dcterms:created xsi:type="dcterms:W3CDTF">2015-10-13T21:24:00Z</dcterms:created>
  <dcterms:modified xsi:type="dcterms:W3CDTF">2015-10-13T21:24:00Z</dcterms:modified>
</cp:coreProperties>
</file>