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B5" w:rsidRDefault="000C54B5" w:rsidP="00272EEB">
      <w:pPr>
        <w:jc w:val="center"/>
        <w:rPr>
          <w:rFonts w:ascii="Times New Roman" w:hAnsi="Times New Roman"/>
          <w:b/>
          <w:sz w:val="48"/>
          <w:szCs w:val="48"/>
        </w:rPr>
      </w:pPr>
      <w:r w:rsidRPr="00272EEB">
        <w:rPr>
          <w:rFonts w:ascii="Times New Roman" w:hAnsi="Times New Roman"/>
          <w:b/>
          <w:sz w:val="48"/>
          <w:szCs w:val="48"/>
        </w:rPr>
        <w:t>Стихи и песенки в жизни малышей</w:t>
      </w:r>
    </w:p>
    <w:p w:rsidR="000C54B5" w:rsidRPr="00272EEB" w:rsidRDefault="000C54B5" w:rsidP="00272EEB">
      <w:pPr>
        <w:widowControl w:val="0"/>
        <w:spacing w:after="470" w:line="367" w:lineRule="exact"/>
        <w:ind w:left="40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72EE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Русский народ не зря сочинил великое множество пестушек, потешек, песенок, загадок, сказок, колыбельных. Все, чтобы дети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не скучали, скорее росли и уму-</w:t>
      </w:r>
      <w:r w:rsidRPr="00272EE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разуму учились. А научиться всему под веселые присказки можно намного быстрее. Нужно только уметь всем этим народным богатством правильно распорядиться</w:t>
      </w:r>
    </w:p>
    <w:p w:rsidR="000C54B5" w:rsidRDefault="000C54B5" w:rsidP="00272EEB">
      <w:pPr>
        <w:pStyle w:val="1"/>
        <w:shd w:val="clear" w:color="auto" w:fill="auto"/>
        <w:spacing w:before="0" w:after="0" w:line="340" w:lineRule="exact"/>
        <w:ind w:left="40"/>
        <w:rPr>
          <w:color w:val="000000"/>
          <w:lang w:eastAsia="ru-RU"/>
        </w:rPr>
      </w:pPr>
      <w:bookmarkStart w:id="0" w:name="bookmark1"/>
      <w:r w:rsidRPr="00272EEB">
        <w:rPr>
          <w:b/>
          <w:bCs/>
          <w:i/>
          <w:iCs/>
          <w:color w:val="000000"/>
          <w:spacing w:val="-5"/>
          <w:sz w:val="38"/>
          <w:szCs w:val="38"/>
          <w:lang w:eastAsia="ru-RU"/>
        </w:rPr>
        <w:t>Просыпаемся и потягиваемся</w:t>
      </w:r>
      <w:r w:rsidRPr="00272EEB">
        <w:rPr>
          <w:color w:val="000000"/>
          <w:lang w:eastAsia="ru-RU"/>
        </w:rPr>
        <w:t xml:space="preserve"> </w:t>
      </w:r>
    </w:p>
    <w:p w:rsidR="000C54B5" w:rsidRDefault="000C54B5" w:rsidP="00272EEB">
      <w:pPr>
        <w:pStyle w:val="1"/>
        <w:shd w:val="clear" w:color="auto" w:fill="auto"/>
        <w:spacing w:before="0" w:after="0" w:line="340" w:lineRule="exact"/>
        <w:ind w:left="40"/>
        <w:rPr>
          <w:color w:val="000000"/>
          <w:lang w:eastAsia="ru-RU"/>
        </w:rPr>
      </w:pPr>
    </w:p>
    <w:p w:rsidR="000C54B5" w:rsidRDefault="000C54B5" w:rsidP="00272EEB">
      <w:pPr>
        <w:pStyle w:val="1"/>
        <w:shd w:val="clear" w:color="auto" w:fill="auto"/>
        <w:spacing w:before="0" w:after="0" w:line="340" w:lineRule="exact"/>
        <w:ind w:left="40"/>
        <w:jc w:val="left"/>
        <w:rPr>
          <w:color w:val="000000"/>
          <w:lang w:eastAsia="ru-RU"/>
        </w:rPr>
      </w:pPr>
      <w:r w:rsidRPr="00272EEB">
        <w:rPr>
          <w:color w:val="000000"/>
          <w:lang w:eastAsia="ru-RU"/>
        </w:rPr>
        <w:t>Утром обычно дети просыпаются неохотно. Погладьте ребенка вдоль тела, потяните ручки вверх и приговаривайте:</w:t>
      </w:r>
    </w:p>
    <w:p w:rsidR="000C54B5" w:rsidRPr="00272EEB" w:rsidRDefault="000C54B5" w:rsidP="00272EEB">
      <w:pPr>
        <w:pStyle w:val="1"/>
        <w:shd w:val="clear" w:color="auto" w:fill="auto"/>
        <w:spacing w:before="0" w:after="0" w:line="340" w:lineRule="exact"/>
        <w:ind w:left="40"/>
        <w:jc w:val="left"/>
        <w:rPr>
          <w:color w:val="000000"/>
          <w:lang w:eastAsia="ru-RU"/>
        </w:rPr>
      </w:pPr>
    </w:p>
    <w:p w:rsidR="000C54B5" w:rsidRPr="00272EEB" w:rsidRDefault="000C54B5" w:rsidP="00272EEB">
      <w:pPr>
        <w:widowControl w:val="0"/>
        <w:spacing w:after="43" w:line="300" w:lineRule="exact"/>
        <w:ind w:left="1418"/>
        <w:jc w:val="both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Потягушки, потянись,</w:t>
      </w:r>
    </w:p>
    <w:p w:rsidR="000C54B5" w:rsidRPr="00272EEB" w:rsidRDefault="000C54B5" w:rsidP="00272EEB">
      <w:pPr>
        <w:widowControl w:val="0"/>
        <w:spacing w:after="349" w:line="300" w:lineRule="exact"/>
        <w:ind w:left="1418"/>
        <w:jc w:val="both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Поскорей, скорей проснись.</w:t>
      </w:r>
      <w:bookmarkStart w:id="1" w:name="_GoBack"/>
      <w:bookmarkEnd w:id="1"/>
    </w:p>
    <w:p w:rsidR="000C54B5" w:rsidRPr="00272EEB" w:rsidRDefault="000C54B5" w:rsidP="00272EEB">
      <w:pPr>
        <w:widowControl w:val="0"/>
        <w:spacing w:after="0" w:line="367" w:lineRule="exact"/>
        <w:ind w:left="2977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Вот проснулся петушок,</w:t>
      </w:r>
    </w:p>
    <w:p w:rsidR="000C54B5" w:rsidRPr="00272EEB" w:rsidRDefault="000C54B5" w:rsidP="00272EEB">
      <w:pPr>
        <w:widowControl w:val="0"/>
        <w:spacing w:after="0" w:line="367" w:lineRule="exact"/>
        <w:ind w:left="2977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Встала курочка,</w:t>
      </w:r>
    </w:p>
    <w:p w:rsidR="000C54B5" w:rsidRPr="00272EEB" w:rsidRDefault="000C54B5" w:rsidP="00272EEB">
      <w:pPr>
        <w:widowControl w:val="0"/>
        <w:spacing w:after="0" w:line="367" w:lineRule="exact"/>
        <w:ind w:left="2977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Подымайся</w:t>
      </w: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, мой дружок,</w:t>
      </w:r>
    </w:p>
    <w:p w:rsidR="000C54B5" w:rsidRPr="00272EEB" w:rsidRDefault="000C54B5" w:rsidP="00272EEB">
      <w:pPr>
        <w:widowControl w:val="0"/>
        <w:spacing w:after="420" w:line="367" w:lineRule="exact"/>
        <w:ind w:left="2977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Встань</w:t>
      </w: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, мой Юрочка.</w:t>
      </w:r>
    </w:p>
    <w:p w:rsidR="000C54B5" w:rsidRPr="00272EEB" w:rsidRDefault="000C54B5" w:rsidP="00272EEB">
      <w:pPr>
        <w:widowControl w:val="0"/>
        <w:spacing w:after="0" w:line="367" w:lineRule="exact"/>
        <w:ind w:left="4600"/>
        <w:outlineLvl w:val="1"/>
        <w:rPr>
          <w:rFonts w:ascii="Times New Roman" w:hAnsi="Times New Roman"/>
          <w:b/>
          <w:bCs/>
          <w:i/>
          <w:iCs/>
          <w:color w:val="000000"/>
          <w:spacing w:val="-5"/>
          <w:sz w:val="38"/>
          <w:szCs w:val="38"/>
          <w:lang w:eastAsia="ru-RU"/>
        </w:rPr>
      </w:pPr>
      <w:bookmarkStart w:id="2" w:name="bookmark2"/>
      <w:r w:rsidRPr="00272EEB">
        <w:rPr>
          <w:rFonts w:ascii="Times New Roman" w:hAnsi="Times New Roman"/>
          <w:b/>
          <w:bCs/>
          <w:i/>
          <w:iCs/>
          <w:color w:val="000000"/>
          <w:spacing w:val="-5"/>
          <w:sz w:val="38"/>
          <w:szCs w:val="38"/>
          <w:lang w:eastAsia="ru-RU"/>
        </w:rPr>
        <w:t>Умываемся</w:t>
      </w:r>
      <w:bookmarkEnd w:id="2"/>
    </w:p>
    <w:p w:rsidR="000C54B5" w:rsidRDefault="000C54B5" w:rsidP="00272EEB">
      <w:pPr>
        <w:widowControl w:val="0"/>
        <w:spacing w:after="0" w:line="367" w:lineRule="exact"/>
        <w:ind w:right="-24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72EE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Чтобы умывание прошло спокойно, можно такие прибаутки проговаривать:</w:t>
      </w:r>
    </w:p>
    <w:p w:rsidR="000C54B5" w:rsidRPr="000D7B5F" w:rsidRDefault="000C54B5" w:rsidP="000D7B5F">
      <w:pPr>
        <w:widowControl w:val="0"/>
        <w:spacing w:after="0" w:line="240" w:lineRule="auto"/>
        <w:ind w:right="-24"/>
        <w:rPr>
          <w:rFonts w:ascii="Times New Roman" w:hAnsi="Times New Roman"/>
          <w:i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         </w:t>
      </w:r>
      <w:r w:rsidRPr="000D7B5F">
        <w:rPr>
          <w:rFonts w:ascii="Times New Roman" w:hAnsi="Times New Roman"/>
          <w:i/>
          <w:color w:val="000000"/>
          <w:spacing w:val="3"/>
          <w:sz w:val="28"/>
          <w:szCs w:val="28"/>
          <w:lang w:eastAsia="ru-RU"/>
        </w:rPr>
        <w:t xml:space="preserve">Знаем, знаем, да-да, </w:t>
      </w:r>
    </w:p>
    <w:p w:rsidR="000C54B5" w:rsidRPr="000D7B5F" w:rsidRDefault="000C54B5" w:rsidP="000D7B5F">
      <w:pPr>
        <w:widowControl w:val="0"/>
        <w:spacing w:after="0" w:line="240" w:lineRule="auto"/>
        <w:ind w:right="-24"/>
        <w:rPr>
          <w:rFonts w:ascii="Times New Roman" w:hAnsi="Times New Roman"/>
          <w:i/>
          <w:color w:val="000000"/>
          <w:spacing w:val="3"/>
          <w:sz w:val="28"/>
          <w:szCs w:val="28"/>
          <w:lang w:eastAsia="ru-RU"/>
        </w:rPr>
      </w:pPr>
      <w:r w:rsidRPr="000D7B5F">
        <w:rPr>
          <w:rFonts w:ascii="Times New Roman" w:hAnsi="Times New Roman"/>
          <w:i/>
          <w:color w:val="000000"/>
          <w:spacing w:val="3"/>
          <w:sz w:val="28"/>
          <w:szCs w:val="28"/>
          <w:lang w:eastAsia="ru-RU"/>
        </w:rPr>
        <w:t xml:space="preserve">          Где ты прячеш</w:t>
      </w:r>
      <w:r>
        <w:rPr>
          <w:rFonts w:ascii="Times New Roman" w:hAnsi="Times New Roman"/>
          <w:i/>
          <w:color w:val="000000"/>
          <w:spacing w:val="3"/>
          <w:sz w:val="28"/>
          <w:szCs w:val="28"/>
          <w:lang w:eastAsia="ru-RU"/>
        </w:rPr>
        <w:t>ь</w:t>
      </w:r>
      <w:r w:rsidRPr="000D7B5F">
        <w:rPr>
          <w:rFonts w:ascii="Times New Roman" w:hAnsi="Times New Roman"/>
          <w:i/>
          <w:color w:val="000000"/>
          <w:spacing w:val="3"/>
          <w:sz w:val="28"/>
          <w:szCs w:val="28"/>
          <w:lang w:eastAsia="ru-RU"/>
        </w:rPr>
        <w:t>ся вода!</w:t>
      </w:r>
    </w:p>
    <w:p w:rsidR="000C54B5" w:rsidRPr="00272EEB" w:rsidRDefault="000C54B5" w:rsidP="00272EEB">
      <w:pPr>
        <w:widowControl w:val="0"/>
        <w:spacing w:after="0" w:line="367" w:lineRule="exact"/>
        <w:ind w:left="72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Выходи, водица!</w:t>
      </w:r>
    </w:p>
    <w:p w:rsidR="000C54B5" w:rsidRPr="00272EEB" w:rsidRDefault="000C54B5" w:rsidP="00272EEB">
      <w:pPr>
        <w:widowControl w:val="0"/>
        <w:spacing w:after="300" w:line="367" w:lineRule="exact"/>
        <w:ind w:left="72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Мы пришли умыться.</w:t>
      </w:r>
    </w:p>
    <w:p w:rsidR="000C54B5" w:rsidRPr="00272EEB" w:rsidRDefault="000C54B5" w:rsidP="00272EEB">
      <w:pPr>
        <w:widowControl w:val="0"/>
        <w:spacing w:after="0" w:line="367" w:lineRule="exact"/>
        <w:ind w:left="436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Ладушки, ладушки,</w:t>
      </w:r>
    </w:p>
    <w:p w:rsidR="000C54B5" w:rsidRPr="00272EEB" w:rsidRDefault="000C54B5" w:rsidP="00272EEB">
      <w:pPr>
        <w:widowControl w:val="0"/>
        <w:spacing w:after="0" w:line="367" w:lineRule="exact"/>
        <w:ind w:left="436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С мылом моем лапушки.</w:t>
      </w:r>
    </w:p>
    <w:p w:rsidR="000C54B5" w:rsidRPr="00272EEB" w:rsidRDefault="000C54B5" w:rsidP="00272EEB">
      <w:pPr>
        <w:widowControl w:val="0"/>
        <w:spacing w:after="0" w:line="367" w:lineRule="exact"/>
        <w:ind w:left="436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Чистые ладошки.</w:t>
      </w:r>
    </w:p>
    <w:p w:rsidR="000C54B5" w:rsidRPr="00272EEB" w:rsidRDefault="000C54B5" w:rsidP="00272EEB">
      <w:pPr>
        <w:widowControl w:val="0"/>
        <w:spacing w:after="300" w:line="367" w:lineRule="exact"/>
        <w:ind w:left="436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Вот вам хлеб и ложки.</w:t>
      </w:r>
    </w:p>
    <w:p w:rsidR="000C54B5" w:rsidRPr="00272EEB" w:rsidRDefault="000C54B5" w:rsidP="00272EEB">
      <w:pPr>
        <w:widowControl w:val="0"/>
        <w:spacing w:after="0" w:line="367" w:lineRule="exact"/>
        <w:ind w:left="72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Водичка</w:t>
      </w:r>
      <w:r w:rsidRPr="00272EEB">
        <w:rPr>
          <w:rFonts w:ascii="Times New Roman" w:hAnsi="Times New Roman"/>
          <w:b/>
          <w:bCs/>
          <w:color w:val="000000"/>
          <w:sz w:val="34"/>
          <w:szCs w:val="34"/>
          <w:lang w:eastAsia="ru-RU"/>
        </w:rPr>
        <w:t xml:space="preserve">, </w:t>
      </w: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водичка!</w:t>
      </w:r>
    </w:p>
    <w:p w:rsidR="000C54B5" w:rsidRPr="00272EEB" w:rsidRDefault="000C54B5" w:rsidP="00272EEB">
      <w:pPr>
        <w:widowControl w:val="0"/>
        <w:spacing w:after="0" w:line="367" w:lineRule="exact"/>
        <w:ind w:left="72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Умой наше личико!</w:t>
      </w:r>
    </w:p>
    <w:p w:rsidR="000C54B5" w:rsidRPr="00272EEB" w:rsidRDefault="000C54B5" w:rsidP="00272EEB">
      <w:pPr>
        <w:widowControl w:val="0"/>
        <w:spacing w:after="0" w:line="367" w:lineRule="exact"/>
        <w:ind w:left="72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Чтобы щечки алели,</w:t>
      </w:r>
    </w:p>
    <w:p w:rsidR="000C54B5" w:rsidRDefault="000C54B5" w:rsidP="00272EEB">
      <w:pPr>
        <w:widowControl w:val="0"/>
        <w:spacing w:after="0" w:line="367" w:lineRule="exact"/>
        <w:ind w:left="720" w:right="142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Чтобы глазки блестели</w:t>
      </w:r>
    </w:p>
    <w:p w:rsidR="000C54B5" w:rsidRPr="00272EEB" w:rsidRDefault="000C54B5" w:rsidP="00272EEB">
      <w:pPr>
        <w:widowControl w:val="0"/>
        <w:spacing w:after="0" w:line="367" w:lineRule="exact"/>
        <w:ind w:left="720" w:right="142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Чтоб смеялся роток!</w:t>
      </w:r>
    </w:p>
    <w:p w:rsidR="000C54B5" w:rsidRPr="00272EEB" w:rsidRDefault="000C54B5" w:rsidP="00272EEB">
      <w:pPr>
        <w:widowControl w:val="0"/>
        <w:spacing w:after="0" w:line="367" w:lineRule="exact"/>
        <w:ind w:left="720"/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</w:pPr>
      <w:r w:rsidRPr="00272EEB">
        <w:rPr>
          <w:rFonts w:ascii="Times New Roman" w:hAnsi="Times New Roman"/>
          <w:i/>
          <w:iCs/>
          <w:color w:val="000000"/>
          <w:spacing w:val="-2"/>
          <w:sz w:val="30"/>
          <w:szCs w:val="30"/>
          <w:lang w:eastAsia="ru-RU"/>
        </w:rPr>
        <w:t>Чтоб кусался зубок!</w:t>
      </w:r>
    </w:p>
    <w:bookmarkEnd w:id="0"/>
    <w:p w:rsidR="000C54B5" w:rsidRPr="00272EEB" w:rsidRDefault="000C54B5" w:rsidP="00272EEB">
      <w:pPr>
        <w:widowControl w:val="0"/>
        <w:spacing w:after="0" w:line="380" w:lineRule="exact"/>
        <w:ind w:right="20"/>
        <w:jc w:val="center"/>
        <w:outlineLvl w:val="1"/>
        <w:rPr>
          <w:rFonts w:ascii="Times New Roman" w:hAnsi="Times New Roman"/>
          <w:b/>
          <w:bCs/>
          <w:i/>
          <w:iCs/>
          <w:color w:val="000000"/>
          <w:spacing w:val="-5"/>
          <w:sz w:val="38"/>
          <w:szCs w:val="38"/>
          <w:lang w:eastAsia="ru-RU"/>
        </w:rPr>
      </w:pPr>
    </w:p>
    <w:sectPr w:rsidR="000C54B5" w:rsidRPr="00272EEB" w:rsidSect="00272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EEB"/>
    <w:rsid w:val="000C54B5"/>
    <w:rsid w:val="000D7B5F"/>
    <w:rsid w:val="002149BF"/>
    <w:rsid w:val="00272EEB"/>
    <w:rsid w:val="002F0D5B"/>
    <w:rsid w:val="00411BF1"/>
    <w:rsid w:val="006534D0"/>
    <w:rsid w:val="006E6CC0"/>
    <w:rsid w:val="008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272EEB"/>
    <w:rPr>
      <w:rFonts w:ascii="Times New Roman" w:hAnsi="Times New Roman" w:cs="Times New Roman"/>
      <w:spacing w:val="3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72EEB"/>
    <w:pPr>
      <w:widowControl w:val="0"/>
      <w:shd w:val="clear" w:color="auto" w:fill="FFFFFF"/>
      <w:spacing w:before="480" w:after="480" w:line="367" w:lineRule="exact"/>
      <w:jc w:val="both"/>
    </w:pPr>
    <w:rPr>
      <w:rFonts w:ascii="Times New Roman" w:eastAsia="Times New Roman" w:hAnsi="Times New Roman"/>
      <w:spacing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</cp:revision>
  <dcterms:created xsi:type="dcterms:W3CDTF">2014-01-26T14:12:00Z</dcterms:created>
  <dcterms:modified xsi:type="dcterms:W3CDTF">2014-01-30T16:54:00Z</dcterms:modified>
</cp:coreProperties>
</file>