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1F" w:rsidRDefault="00B87F1F" w:rsidP="00037183">
      <w:pPr>
        <w:jc w:val="center"/>
        <w:rPr>
          <w:rFonts w:ascii="Times New Roman" w:hAnsi="Times New Roman"/>
          <w:sz w:val="36"/>
          <w:szCs w:val="36"/>
        </w:rPr>
      </w:pPr>
      <w:r w:rsidRPr="00037183">
        <w:rPr>
          <w:rFonts w:ascii="Times New Roman" w:hAnsi="Times New Roman"/>
          <w:sz w:val="36"/>
          <w:szCs w:val="36"/>
        </w:rPr>
        <w:t>Мун</w:t>
      </w:r>
      <w:r>
        <w:rPr>
          <w:rFonts w:ascii="Times New Roman" w:hAnsi="Times New Roman"/>
          <w:sz w:val="36"/>
          <w:szCs w:val="36"/>
        </w:rPr>
        <w:t>и</w:t>
      </w:r>
      <w:r w:rsidRPr="00037183">
        <w:rPr>
          <w:rFonts w:ascii="Times New Roman" w:hAnsi="Times New Roman"/>
          <w:sz w:val="36"/>
          <w:szCs w:val="36"/>
        </w:rPr>
        <w:t xml:space="preserve">ципальное </w:t>
      </w:r>
      <w:r>
        <w:rPr>
          <w:rFonts w:ascii="Times New Roman" w:hAnsi="Times New Roman"/>
          <w:sz w:val="36"/>
          <w:szCs w:val="36"/>
        </w:rPr>
        <w:t xml:space="preserve">автономное </w:t>
      </w:r>
      <w:r w:rsidRPr="00037183">
        <w:rPr>
          <w:rFonts w:ascii="Times New Roman" w:hAnsi="Times New Roman"/>
          <w:sz w:val="36"/>
          <w:szCs w:val="36"/>
        </w:rPr>
        <w:t>дошкольное образовательное учреждение «</w:t>
      </w:r>
      <w:r>
        <w:rPr>
          <w:rFonts w:ascii="Times New Roman" w:hAnsi="Times New Roman"/>
          <w:sz w:val="36"/>
          <w:szCs w:val="36"/>
        </w:rPr>
        <w:t>МАДОУ №185</w:t>
      </w:r>
      <w:r w:rsidRPr="00037183">
        <w:rPr>
          <w:rFonts w:ascii="Times New Roman" w:hAnsi="Times New Roman"/>
          <w:sz w:val="36"/>
          <w:szCs w:val="36"/>
        </w:rPr>
        <w:t xml:space="preserve"> комбинированного вида» Советского района г. Казани</w:t>
      </w:r>
    </w:p>
    <w:p w:rsidR="00B87F1F" w:rsidRDefault="00B87F1F" w:rsidP="00037183">
      <w:pPr>
        <w:jc w:val="center"/>
        <w:rPr>
          <w:rFonts w:ascii="Times New Roman" w:hAnsi="Times New Roman"/>
          <w:sz w:val="36"/>
          <w:szCs w:val="36"/>
        </w:rPr>
      </w:pPr>
    </w:p>
    <w:p w:rsidR="00B87F1F" w:rsidRDefault="00B87F1F" w:rsidP="00037183">
      <w:pPr>
        <w:jc w:val="center"/>
        <w:rPr>
          <w:rFonts w:ascii="Times New Roman" w:hAnsi="Times New Roman"/>
          <w:sz w:val="36"/>
          <w:szCs w:val="36"/>
        </w:rPr>
      </w:pPr>
    </w:p>
    <w:p w:rsidR="00B87F1F" w:rsidRDefault="00B87F1F" w:rsidP="00037183">
      <w:pPr>
        <w:jc w:val="center"/>
        <w:rPr>
          <w:rFonts w:ascii="Times New Roman" w:hAnsi="Times New Roman"/>
          <w:sz w:val="36"/>
          <w:szCs w:val="36"/>
        </w:rPr>
      </w:pPr>
    </w:p>
    <w:p w:rsidR="00B87F1F" w:rsidRDefault="00B87F1F" w:rsidP="00037183">
      <w:pPr>
        <w:jc w:val="center"/>
        <w:rPr>
          <w:rFonts w:ascii="Times New Roman" w:hAnsi="Times New Roman"/>
          <w:sz w:val="36"/>
          <w:szCs w:val="36"/>
        </w:rPr>
      </w:pPr>
    </w:p>
    <w:p w:rsidR="00B87F1F" w:rsidRDefault="00B87F1F" w:rsidP="0003718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Авторская разработка сценарий театральной постановки на тему оздоровительной работы в детском саду:</w:t>
      </w:r>
    </w:p>
    <w:p w:rsidR="00B87F1F" w:rsidRPr="004857B3" w:rsidRDefault="00B87F1F" w:rsidP="00037183">
      <w:pPr>
        <w:jc w:val="center"/>
        <w:rPr>
          <w:rFonts w:ascii="Times New Roman" w:hAnsi="Times New Roman"/>
          <w:b/>
          <w:sz w:val="48"/>
          <w:szCs w:val="48"/>
        </w:rPr>
      </w:pPr>
      <w:r w:rsidRPr="004857B3">
        <w:rPr>
          <w:rFonts w:ascii="Times New Roman" w:hAnsi="Times New Roman"/>
          <w:b/>
          <w:sz w:val="48"/>
          <w:szCs w:val="48"/>
        </w:rPr>
        <w:t>«Сказка про лень и очень необычный день»</w:t>
      </w:r>
    </w:p>
    <w:p w:rsidR="00B87F1F" w:rsidRDefault="00B87F1F" w:rsidP="00037183">
      <w:pPr>
        <w:jc w:val="center"/>
        <w:rPr>
          <w:rFonts w:ascii="Times New Roman" w:hAnsi="Times New Roman"/>
          <w:sz w:val="36"/>
          <w:szCs w:val="36"/>
        </w:rPr>
      </w:pPr>
    </w:p>
    <w:p w:rsidR="00B87F1F" w:rsidRDefault="00B87F1F" w:rsidP="00037183">
      <w:pPr>
        <w:jc w:val="center"/>
        <w:rPr>
          <w:rFonts w:ascii="Times New Roman" w:hAnsi="Times New Roman"/>
          <w:sz w:val="36"/>
          <w:szCs w:val="36"/>
        </w:rPr>
      </w:pPr>
    </w:p>
    <w:p w:rsidR="00B87F1F" w:rsidRDefault="00B87F1F" w:rsidP="00037183">
      <w:pPr>
        <w:jc w:val="center"/>
        <w:rPr>
          <w:rFonts w:ascii="Times New Roman" w:hAnsi="Times New Roman"/>
          <w:sz w:val="36"/>
          <w:szCs w:val="36"/>
        </w:rPr>
      </w:pPr>
    </w:p>
    <w:p w:rsidR="00B87F1F" w:rsidRDefault="00B87F1F" w:rsidP="00037183">
      <w:pPr>
        <w:jc w:val="center"/>
        <w:rPr>
          <w:rFonts w:ascii="Times New Roman" w:hAnsi="Times New Roman"/>
          <w:sz w:val="36"/>
          <w:szCs w:val="36"/>
        </w:rPr>
      </w:pPr>
    </w:p>
    <w:p w:rsidR="00B87F1F" w:rsidRDefault="00B87F1F" w:rsidP="00037183">
      <w:pPr>
        <w:jc w:val="center"/>
        <w:rPr>
          <w:rFonts w:ascii="Times New Roman" w:hAnsi="Times New Roman"/>
          <w:sz w:val="36"/>
          <w:szCs w:val="36"/>
        </w:rPr>
      </w:pPr>
    </w:p>
    <w:p w:rsidR="00B87F1F" w:rsidRPr="004857B3" w:rsidRDefault="00B87F1F" w:rsidP="00037183">
      <w:pPr>
        <w:jc w:val="right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sz w:val="28"/>
          <w:szCs w:val="28"/>
        </w:rPr>
        <w:t xml:space="preserve">Ганатовская Марина Михайловна, </w:t>
      </w:r>
    </w:p>
    <w:p w:rsidR="00B87F1F" w:rsidRPr="004857B3" w:rsidRDefault="00B87F1F" w:rsidP="00037183">
      <w:pPr>
        <w:jc w:val="right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sz w:val="28"/>
          <w:szCs w:val="28"/>
        </w:rPr>
        <w:t>воспитатель первой</w:t>
      </w:r>
    </w:p>
    <w:p w:rsidR="00B87F1F" w:rsidRPr="004857B3" w:rsidRDefault="00B87F1F" w:rsidP="00037183">
      <w:pPr>
        <w:jc w:val="right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B87F1F" w:rsidRDefault="00B87F1F" w:rsidP="00037183">
      <w:pPr>
        <w:jc w:val="right"/>
        <w:rPr>
          <w:rFonts w:ascii="Times New Roman" w:hAnsi="Times New Roman"/>
          <w:sz w:val="36"/>
          <w:szCs w:val="36"/>
        </w:rPr>
      </w:pPr>
    </w:p>
    <w:p w:rsidR="00B87F1F" w:rsidRDefault="00B87F1F" w:rsidP="00037183">
      <w:pPr>
        <w:jc w:val="right"/>
        <w:rPr>
          <w:rFonts w:ascii="Times New Roman" w:hAnsi="Times New Roman"/>
          <w:sz w:val="36"/>
          <w:szCs w:val="36"/>
        </w:rPr>
      </w:pPr>
    </w:p>
    <w:p w:rsidR="00B87F1F" w:rsidRDefault="00B87F1F" w:rsidP="00037183">
      <w:pPr>
        <w:jc w:val="right"/>
        <w:rPr>
          <w:rFonts w:ascii="Times New Roman" w:hAnsi="Times New Roman"/>
          <w:sz w:val="36"/>
          <w:szCs w:val="36"/>
        </w:rPr>
      </w:pPr>
    </w:p>
    <w:p w:rsidR="00B87F1F" w:rsidRDefault="00B87F1F" w:rsidP="00037183">
      <w:pPr>
        <w:jc w:val="right"/>
        <w:rPr>
          <w:rFonts w:ascii="Times New Roman" w:hAnsi="Times New Roman"/>
          <w:sz w:val="36"/>
          <w:szCs w:val="36"/>
        </w:rPr>
      </w:pPr>
    </w:p>
    <w:p w:rsidR="00B87F1F" w:rsidRDefault="00B87F1F" w:rsidP="00037183">
      <w:pPr>
        <w:jc w:val="right"/>
        <w:rPr>
          <w:rFonts w:ascii="Times New Roman" w:hAnsi="Times New Roman"/>
          <w:sz w:val="36"/>
          <w:szCs w:val="36"/>
        </w:rPr>
      </w:pPr>
    </w:p>
    <w:p w:rsidR="00B87F1F" w:rsidRPr="004857B3" w:rsidRDefault="00B87F1F" w:rsidP="00037183">
      <w:pPr>
        <w:jc w:val="center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sz w:val="28"/>
          <w:szCs w:val="28"/>
        </w:rPr>
        <w:t>Казань 2015</w:t>
      </w:r>
    </w:p>
    <w:p w:rsidR="00B87F1F" w:rsidRDefault="00B87F1F" w:rsidP="00037183">
      <w:pPr>
        <w:jc w:val="center"/>
        <w:rPr>
          <w:rFonts w:ascii="Times New Roman" w:hAnsi="Times New Roman"/>
          <w:b/>
          <w:sz w:val="44"/>
          <w:szCs w:val="44"/>
        </w:rPr>
      </w:pPr>
      <w:r w:rsidRPr="004857B3">
        <w:rPr>
          <w:rFonts w:ascii="Times New Roman" w:hAnsi="Times New Roman"/>
          <w:b/>
          <w:sz w:val="44"/>
          <w:szCs w:val="44"/>
        </w:rPr>
        <w:t>Сказка про лень и необычный день</w:t>
      </w:r>
    </w:p>
    <w:p w:rsidR="00B87F1F" w:rsidRPr="004857B3" w:rsidRDefault="00B87F1F" w:rsidP="00037183">
      <w:pPr>
        <w:jc w:val="center"/>
        <w:rPr>
          <w:rFonts w:ascii="Times New Roman" w:hAnsi="Times New Roman"/>
          <w:b/>
          <w:sz w:val="44"/>
          <w:szCs w:val="44"/>
        </w:rPr>
      </w:pP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 w:rsidRPr="00716ACB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.: Эта сказочка про лень и очень необычный день.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Лень опасна, лень вредна, лень ребятам не нужна.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 Мальчик Петя жил на свете, мы о нем расскажем дети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ленивым он, упрямым никогда не слушал маму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сами дети, вот он этот мальчик Петя!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(сцена 1, постель, Петя лежит , встает лениво, потягивается, зевает)</w:t>
      </w:r>
    </w:p>
    <w:p w:rsidR="00B87F1F" w:rsidRPr="004857B3" w:rsidRDefault="00B87F1F" w:rsidP="00037183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 w:rsidRPr="00716ACB">
        <w:rPr>
          <w:rFonts w:ascii="Times New Roman" w:hAnsi="Times New Roman"/>
          <w:b/>
          <w:sz w:val="28"/>
          <w:szCs w:val="28"/>
        </w:rPr>
        <w:t>Петя</w:t>
      </w:r>
      <w:r>
        <w:rPr>
          <w:rFonts w:ascii="Times New Roman" w:hAnsi="Times New Roman"/>
          <w:sz w:val="28"/>
          <w:szCs w:val="28"/>
        </w:rPr>
        <w:t>: Не хочу я умываться, чистить зубы, одеваться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садик не хочу идти, лень, устану я в пути 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хочу я закаляться и играть и заниматься…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лягу я в кровать, до обеда буду спать….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(потягивается, зевает, ложится спать снова)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(другой конец сцены – лес, деревья, из-за елки появляется Баба-Яга)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 w:rsidRPr="00716ACB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.: А в лесу жила бабуся, очень вредная Ягуся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лентяях так мечтала, в лес к себе их забрала</w:t>
      </w:r>
    </w:p>
    <w:p w:rsidR="00B87F1F" w:rsidRDefault="00B87F1F" w:rsidP="004857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раз под Новый год Петин подошел черед …..</w:t>
      </w:r>
    </w:p>
    <w:p w:rsidR="00B87F1F" w:rsidRPr="004857B3" w:rsidRDefault="00B87F1F" w:rsidP="004857B3">
      <w:pPr>
        <w:jc w:val="both"/>
        <w:rPr>
          <w:rFonts w:ascii="Times New Roman" w:hAnsi="Times New Roman"/>
          <w:sz w:val="28"/>
          <w:szCs w:val="28"/>
        </w:rPr>
      </w:pP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Б</w:t>
      </w:r>
      <w:bookmarkStart w:id="0" w:name="_GoBack"/>
      <w:r w:rsidRPr="004857B3">
        <w:rPr>
          <w:rFonts w:ascii="Times New Roman" w:hAnsi="Times New Roman"/>
          <w:b/>
          <w:sz w:val="28"/>
          <w:szCs w:val="28"/>
        </w:rPr>
        <w:t>.</w:t>
      </w:r>
      <w:bookmarkEnd w:id="0"/>
      <w:r w:rsidRPr="004857B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,: Скоро Новогодний праздник! Петя лодырь и проказник!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Утащу его скорее и ….. опять помолодею!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лентяй такой отменный, его добуду непременно ….</w:t>
      </w:r>
    </w:p>
    <w:p w:rsidR="00B87F1F" w:rsidRDefault="00B87F1F" w:rsidP="00037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Константиновку пойду и мальчишек украду ха-ха-ха!</w:t>
      </w:r>
    </w:p>
    <w:p w:rsidR="00B87F1F" w:rsidRPr="004857B3" w:rsidRDefault="00B87F1F" w:rsidP="00037183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604E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 другим деревом сидел заяц и все слышал)</w:t>
      </w:r>
    </w:p>
    <w:p w:rsidR="00B87F1F" w:rsidRDefault="00B87F1F" w:rsidP="00604E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(Баба Яга уходит, появляется заяц)</w:t>
      </w: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>: Ай-яй-яй! Ну как же быть, как мне Петю предупрелить</w:t>
      </w: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Петю выручать, Айболита поискать.</w:t>
      </w: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Петю исцелит Добрый Доктор Айболит.</w:t>
      </w: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Яга к нему придет и конечно украдет</w:t>
      </w: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избавиться от лени нужно Пете поскорее … (убегает)</w:t>
      </w: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.: Зайка по лесу скакал, Айболита он искал</w:t>
      </w: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Наконец его нашел разговор он с ним завел</w:t>
      </w: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(появляется Айболит  - персонаж в костюме Айболита – взрослый)</w:t>
      </w:r>
    </w:p>
    <w:p w:rsidR="00B87F1F" w:rsidRPr="004857B3" w:rsidRDefault="00B87F1F" w:rsidP="00604E91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>: Здравствуй добрый Айболит!</w:t>
      </w:r>
    </w:p>
    <w:p w:rsidR="00B87F1F" w:rsidRPr="004857B3" w:rsidRDefault="00B87F1F" w:rsidP="00604E91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Ай-т</w:t>
      </w:r>
      <w:r>
        <w:rPr>
          <w:rFonts w:ascii="Times New Roman" w:hAnsi="Times New Roman"/>
          <w:sz w:val="28"/>
          <w:szCs w:val="28"/>
        </w:rPr>
        <w:t>: Здравствуй зайка!</w:t>
      </w:r>
    </w:p>
    <w:p w:rsidR="00B87F1F" w:rsidRPr="004857B3" w:rsidRDefault="00B87F1F" w:rsidP="00604E91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>: Наконец я вас нашел … и за помощью пришел.</w:t>
      </w:r>
    </w:p>
    <w:p w:rsidR="00B87F1F" w:rsidRPr="004857B3" w:rsidRDefault="00B87F1F" w:rsidP="00604E91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Ай-т</w:t>
      </w:r>
      <w:r>
        <w:rPr>
          <w:rFonts w:ascii="Times New Roman" w:hAnsi="Times New Roman"/>
          <w:sz w:val="28"/>
          <w:szCs w:val="28"/>
        </w:rPr>
        <w:t>: Что случилось, зайка, скорее отвечай-ка</w:t>
      </w:r>
    </w:p>
    <w:p w:rsidR="00B87F1F" w:rsidRPr="004857B3" w:rsidRDefault="00B87F1F" w:rsidP="00604E91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B173B7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>: В детсаду есть мальчик Петя, первый он лентяй на свете.</w:t>
      </w: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– но … ведь если не лениться сможет Петя излечиться.</w:t>
      </w: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в лесу Яга хохочет утащить Петрушку хочет</w:t>
      </w:r>
    </w:p>
    <w:p w:rsidR="00B87F1F" w:rsidRDefault="00B87F1F" w:rsidP="00604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Знаю, нет тебя добрее помоги ему скорее.</w:t>
      </w:r>
    </w:p>
    <w:p w:rsidR="00B87F1F" w:rsidRPr="004857B3" w:rsidRDefault="00B87F1F" w:rsidP="00604E91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Ай-т</w:t>
      </w:r>
      <w:r>
        <w:rPr>
          <w:rFonts w:ascii="Times New Roman" w:hAnsi="Times New Roman"/>
          <w:sz w:val="28"/>
          <w:szCs w:val="28"/>
        </w:rPr>
        <w:t>: Да, помочь ему не просто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попытаться можно, должен сам он понимать …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все соблюдать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Чистым быть и аккуратным, добрым, вежливым, опрятным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Спортом заниматься, зимой и летом закаляться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лени избавляться.</w:t>
      </w:r>
    </w:p>
    <w:p w:rsidR="00B87F1F" w:rsidRPr="004857B3" w:rsidRDefault="00B87F1F" w:rsidP="007F4C84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>: Пойдем скорее йболит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 Петя еще спит,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Разбудим мы его пока не унесла его Яга …. (уходят)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(сцена – постель, Петя спит)</w:t>
      </w:r>
    </w:p>
    <w:p w:rsidR="00B87F1F" w:rsidRPr="004857B3" w:rsidRDefault="00B87F1F" w:rsidP="007F4C84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>: Петя, просыпойся, скорее одевайся .. (будит)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идет тебе лениться, нужно срочно подлечиться…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(Петя потягивается, поднимается, зевает)</w:t>
      </w:r>
    </w:p>
    <w:p w:rsidR="00B87F1F" w:rsidRPr="004857B3" w:rsidRDefault="00B87F1F" w:rsidP="007F4C84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Петя</w:t>
      </w:r>
      <w:r>
        <w:rPr>
          <w:rFonts w:ascii="Times New Roman" w:hAnsi="Times New Roman"/>
          <w:sz w:val="28"/>
          <w:szCs w:val="28"/>
        </w:rPr>
        <w:t>: Разбудил зачем меня, долго спать мечта моя…</w:t>
      </w:r>
    </w:p>
    <w:p w:rsidR="00B87F1F" w:rsidRPr="004857B3" w:rsidRDefault="00B87F1F" w:rsidP="007F4C84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>:  На пороге Новый год, в гости елочка придет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ребята взяли санки, сгорки мчаться спозаранку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Взяли лыжи и коньки, играют во дворе в снежки…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ты спишь, ленивый Петя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проспишь ты все на свете,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Украдет тебя Яга, будешь плакать ты тогда….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Айболит тебе поможет, подлечить тебя он сможет</w:t>
      </w:r>
    </w:p>
    <w:p w:rsidR="00B87F1F" w:rsidRPr="004857B3" w:rsidRDefault="00B87F1F" w:rsidP="007F4C84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Ай-т</w:t>
      </w:r>
      <w:r>
        <w:rPr>
          <w:rFonts w:ascii="Times New Roman" w:hAnsi="Times New Roman"/>
          <w:sz w:val="28"/>
          <w:szCs w:val="28"/>
        </w:rPr>
        <w:t>: Ну-с, голубчик, не лежи, язычок свой покажи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же доктор Айболит, как животик не болит?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совсем ты стал больным, слабым, хиленьким таким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 очень любит таких…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Побыстрей, дружок вставай, правила запоминай!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(Петя встает возле кровати, слушает)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Ай-т:</w:t>
      </w:r>
      <w:r>
        <w:rPr>
          <w:rFonts w:ascii="Times New Roman" w:hAnsi="Times New Roman"/>
          <w:sz w:val="28"/>
          <w:szCs w:val="28"/>
        </w:rPr>
        <w:t xml:space="preserve"> …. Эти правила важны, знать ребята их должны,</w:t>
      </w:r>
    </w:p>
    <w:p w:rsidR="00B87F1F" w:rsidRDefault="00B87F1F" w:rsidP="00C40F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каждый день, ребятки, начинайте ее с зарядки</w:t>
      </w:r>
    </w:p>
    <w:p w:rsidR="00B87F1F" w:rsidRDefault="00B87F1F" w:rsidP="00C40F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Физкультурой занимайтесь и от лени избавляйтесь</w:t>
      </w:r>
    </w:p>
    <w:p w:rsidR="00B87F1F" w:rsidRDefault="00B87F1F" w:rsidP="00C40F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Умывайтесь, обливайтесь, зимой и летом закаляйтесь</w:t>
      </w:r>
    </w:p>
    <w:p w:rsidR="00B87F1F" w:rsidRDefault="00B87F1F" w:rsidP="00C40F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воздухе гуляйте, резвитесь и играйте</w:t>
      </w:r>
    </w:p>
    <w:p w:rsidR="00B87F1F" w:rsidRDefault="00B87F1F" w:rsidP="00C40F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Мойте  и лицо и руки, никогда не знайте скуки</w:t>
      </w:r>
    </w:p>
    <w:p w:rsidR="00B87F1F" w:rsidRDefault="00B87F1F" w:rsidP="00C40F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 кушайте, папу с мамой слушайте!</w:t>
      </w:r>
    </w:p>
    <w:p w:rsidR="00B87F1F" w:rsidRDefault="00B87F1F" w:rsidP="00C40F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берегите и в детский сод ходите!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многому научат Вас, Вам скажу я без прикрас!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запомнишь ты правила эти, будешь здоровым всегда, милый Петя.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Петя</w:t>
      </w:r>
      <w:r>
        <w:rPr>
          <w:rFonts w:ascii="Times New Roman" w:hAnsi="Times New Roman"/>
          <w:sz w:val="28"/>
          <w:szCs w:val="28"/>
        </w:rPr>
        <w:t>: Вы помогли мне сегодня, друзья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лениться теперь не буду я,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рано вставать, буду маме помогать.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я всегда стараться, зарядку делать, закаляться,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опрятным, чистым быть, о лени навсегда забыть!</w:t>
      </w:r>
    </w:p>
    <w:p w:rsidR="00B87F1F" w:rsidRPr="004857B3" w:rsidRDefault="00B87F1F" w:rsidP="00C40F1A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>: Пусть Баба-Яга теперь ищет другого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в Константиновке нет такого! (радостно)</w:t>
      </w:r>
    </w:p>
    <w:p w:rsidR="00B87F1F" w:rsidRPr="004857B3" w:rsidRDefault="00B87F1F" w:rsidP="00C40F1A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Баба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7B3">
        <w:rPr>
          <w:rFonts w:ascii="Times New Roman" w:hAnsi="Times New Roman"/>
          <w:b/>
          <w:sz w:val="28"/>
          <w:szCs w:val="28"/>
        </w:rPr>
        <w:t>Яга</w:t>
      </w:r>
      <w:r>
        <w:rPr>
          <w:rFonts w:ascii="Times New Roman" w:hAnsi="Times New Roman"/>
          <w:sz w:val="28"/>
          <w:szCs w:val="28"/>
        </w:rPr>
        <w:t>: (из-за елки с досадой)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получилось, пойду в детский сад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Оень там много разных ребят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и лентяи наверняка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них так мечтает злая Яга! (уходит в другой детский сад)</w:t>
      </w:r>
    </w:p>
    <w:p w:rsidR="00B87F1F" w:rsidRPr="004857B3" w:rsidRDefault="00B87F1F" w:rsidP="00C40F1A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Ай-т</w:t>
      </w:r>
      <w:r>
        <w:rPr>
          <w:rFonts w:ascii="Times New Roman" w:hAnsi="Times New Roman"/>
          <w:sz w:val="28"/>
          <w:szCs w:val="28"/>
        </w:rPr>
        <w:t>: Думаю, что в детском саду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Вряд ли я таких найду….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(обращается к детям)Ребята, вы любите лениться?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физкультурой занимаетесь?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 чистите? Закаляетесь?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 играть, резвиться?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Кашу, овощи кушаете?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Папу с мамой слушаете?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Бережете здоровье? (дети отвечают)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Ну! Это главное условие!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будите стараться,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 Ягу не придется бояться!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так, как Пете не нужно лениться или Вам от лени придется лечиться!</w:t>
      </w:r>
    </w:p>
    <w:p w:rsidR="00B87F1F" w:rsidRPr="004857B3" w:rsidRDefault="00B87F1F" w:rsidP="00C40F1A">
      <w:pPr>
        <w:jc w:val="both"/>
        <w:rPr>
          <w:rFonts w:ascii="Times New Roman" w:hAnsi="Times New Roman"/>
          <w:sz w:val="16"/>
          <w:szCs w:val="16"/>
        </w:rPr>
      </w:pP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 w:rsidRPr="004857B3">
        <w:rPr>
          <w:rFonts w:ascii="Times New Roman" w:hAnsi="Times New Roman"/>
          <w:b/>
          <w:sz w:val="28"/>
          <w:szCs w:val="28"/>
        </w:rPr>
        <w:t>Петя</w:t>
      </w:r>
      <w:r>
        <w:rPr>
          <w:rFonts w:ascii="Times New Roman" w:hAnsi="Times New Roman"/>
          <w:sz w:val="28"/>
          <w:szCs w:val="28"/>
        </w:rPr>
        <w:t>: Будем все умелыми, сильными и смелыми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здоровье все мы беречь!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свидания друзья, до новых встреч!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(поют псню вместе с зайцем «Дружба крепкая»</w:t>
      </w:r>
    </w:p>
    <w:p w:rsidR="00B87F1F" w:rsidRDefault="00B87F1F" w:rsidP="00C40F1A">
      <w:pPr>
        <w:jc w:val="both"/>
        <w:rPr>
          <w:rFonts w:ascii="Times New Roman" w:hAnsi="Times New Roman"/>
          <w:sz w:val="28"/>
          <w:szCs w:val="28"/>
        </w:rPr>
      </w:pPr>
    </w:p>
    <w:p w:rsidR="00B87F1F" w:rsidRDefault="00B87F1F" w:rsidP="008244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7F1F" w:rsidRDefault="00B87F1F" w:rsidP="008244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7F1F" w:rsidRDefault="00B87F1F" w:rsidP="008244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7F1F" w:rsidRDefault="00B87F1F" w:rsidP="008244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7F1F" w:rsidRDefault="00B87F1F" w:rsidP="008244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7F1F" w:rsidRDefault="00B87F1F" w:rsidP="008244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7F1F" w:rsidRDefault="00B87F1F" w:rsidP="008244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7F1F" w:rsidRDefault="00B87F1F" w:rsidP="008244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7F1F" w:rsidRDefault="00B87F1F" w:rsidP="008244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7F1F" w:rsidRDefault="00B87F1F" w:rsidP="008244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7F1F" w:rsidRDefault="00B87F1F" w:rsidP="008244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7F1F" w:rsidRDefault="00B87F1F" w:rsidP="008244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7F1F" w:rsidRPr="004857B3" w:rsidRDefault="00B87F1F" w:rsidP="0082447D">
      <w:pPr>
        <w:jc w:val="center"/>
        <w:rPr>
          <w:rFonts w:ascii="Times New Roman" w:hAnsi="Times New Roman"/>
          <w:sz w:val="36"/>
          <w:szCs w:val="36"/>
        </w:rPr>
      </w:pPr>
      <w:r w:rsidRPr="004857B3">
        <w:rPr>
          <w:rFonts w:ascii="Times New Roman" w:hAnsi="Times New Roman"/>
          <w:b/>
          <w:sz w:val="36"/>
          <w:szCs w:val="36"/>
        </w:rPr>
        <w:t>Песня «Дружба крепка</w:t>
      </w:r>
      <w:r w:rsidRPr="004857B3">
        <w:rPr>
          <w:rFonts w:ascii="Times New Roman" w:hAnsi="Times New Roman"/>
          <w:sz w:val="36"/>
          <w:szCs w:val="36"/>
        </w:rPr>
        <w:t>я»</w:t>
      </w:r>
    </w:p>
    <w:p w:rsidR="00B87F1F" w:rsidRDefault="00B87F1F" w:rsidP="008244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лентяем я, был я лодырем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решил, когда в дом пришла беда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закаляться, спортом заниматься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лени избавляться навсегда!</w:t>
      </w:r>
    </w:p>
    <w:p w:rsidR="00B87F1F" w:rsidRDefault="00B87F1F" w:rsidP="008244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ребятам я точный дам совет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Айболита вы слушаться должны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берегите, в чистоте ходите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уколы будут не нужны!</w:t>
      </w:r>
    </w:p>
    <w:p w:rsidR="00B87F1F" w:rsidRDefault="00B87F1F" w:rsidP="008244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сказочку рассказали мы</w:t>
      </w:r>
    </w:p>
    <w:p w:rsidR="00B87F1F" w:rsidRPr="0082447D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2447D">
        <w:rPr>
          <w:rFonts w:ascii="Times New Roman" w:hAnsi="Times New Roman"/>
          <w:sz w:val="28"/>
          <w:szCs w:val="28"/>
        </w:rPr>
        <w:t>Чтобы знал всегда каждый из ребят,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2447D">
        <w:rPr>
          <w:rFonts w:ascii="Times New Roman" w:hAnsi="Times New Roman"/>
          <w:sz w:val="28"/>
          <w:szCs w:val="28"/>
        </w:rPr>
        <w:t>Правила простые, нужные такие –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лентяи не ходили в детский сад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(Петя и заяц прощаются с ребятами, уходят)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– Яга: (с огромной досадой)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в нашем саду лентяев не найду …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Чтож, дальше пожалуй, искать я пойду.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где-нибудь есть непослушные дети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Ленивые, сонные Маши и Пети (уходит)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Вед.: Мы будет стараться, чтоб Баба Яга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позабыла дорогу сюда.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Вед.: Эту сказочку про лень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очень необычный день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рассказали для ребят…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 наш любимый детский сад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Ходили дети смелые, ловкие, умелые,</w:t>
      </w:r>
    </w:p>
    <w:p w:rsidR="00B87F1F" w:rsidRDefault="00B87F1F" w:rsidP="008244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болели никогда, были вежливы всегда,</w:t>
      </w:r>
    </w:p>
    <w:p w:rsidR="00B87F1F" w:rsidRPr="0082447D" w:rsidRDefault="00B87F1F" w:rsidP="004857B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здоровы каждый день и забыли слово «Лень»</w:t>
      </w:r>
    </w:p>
    <w:p w:rsidR="00B87F1F" w:rsidRDefault="00B87F1F" w:rsidP="007F4C84">
      <w:pPr>
        <w:jc w:val="both"/>
        <w:rPr>
          <w:rFonts w:ascii="Times New Roman" w:hAnsi="Times New Roman"/>
          <w:sz w:val="28"/>
          <w:szCs w:val="28"/>
        </w:rPr>
      </w:pPr>
    </w:p>
    <w:p w:rsidR="00B87F1F" w:rsidRPr="00037183" w:rsidRDefault="00B87F1F" w:rsidP="00037183">
      <w:pPr>
        <w:jc w:val="both"/>
        <w:rPr>
          <w:rFonts w:ascii="Times New Roman" w:hAnsi="Times New Roman"/>
          <w:sz w:val="28"/>
          <w:szCs w:val="28"/>
        </w:rPr>
      </w:pPr>
    </w:p>
    <w:sectPr w:rsidR="00B87F1F" w:rsidRPr="00037183" w:rsidSect="004857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3A2"/>
    <w:multiLevelType w:val="hybridMultilevel"/>
    <w:tmpl w:val="D8CA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0C28D0"/>
    <w:multiLevelType w:val="hybridMultilevel"/>
    <w:tmpl w:val="F054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183"/>
    <w:rsid w:val="00037183"/>
    <w:rsid w:val="00176B52"/>
    <w:rsid w:val="0034308C"/>
    <w:rsid w:val="004857B3"/>
    <w:rsid w:val="00552ECB"/>
    <w:rsid w:val="00604E91"/>
    <w:rsid w:val="00716ACB"/>
    <w:rsid w:val="00771A84"/>
    <w:rsid w:val="007C6621"/>
    <w:rsid w:val="007F4C84"/>
    <w:rsid w:val="0082447D"/>
    <w:rsid w:val="008900D3"/>
    <w:rsid w:val="00A04147"/>
    <w:rsid w:val="00AF4EA5"/>
    <w:rsid w:val="00B173B7"/>
    <w:rsid w:val="00B87F1F"/>
    <w:rsid w:val="00C40F1A"/>
    <w:rsid w:val="00C46505"/>
    <w:rsid w:val="00D5115A"/>
    <w:rsid w:val="00E8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0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862</Words>
  <Characters>4915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«МАДОУ №185 комбинированного вида» Советского района г</dc:title>
  <dc:subject/>
  <dc:creator>Музыкальный</dc:creator>
  <cp:keywords/>
  <dc:description/>
  <cp:lastModifiedBy>user1</cp:lastModifiedBy>
  <cp:revision>3</cp:revision>
  <dcterms:created xsi:type="dcterms:W3CDTF">2015-10-19T12:40:00Z</dcterms:created>
  <dcterms:modified xsi:type="dcterms:W3CDTF">2015-10-19T12:40:00Z</dcterms:modified>
</cp:coreProperties>
</file>