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67" w:rsidRDefault="00CB3167" w:rsidP="00827EF8">
      <w:pPr>
        <w:pStyle w:val="Heading1"/>
        <w:jc w:val="center"/>
        <w:rPr>
          <w:rStyle w:val="c7"/>
          <w:rFonts w:ascii="Times New Roman" w:hAnsi="Times New Roman"/>
          <w:color w:val="000000"/>
          <w:sz w:val="40"/>
          <w:szCs w:val="40"/>
        </w:rPr>
      </w:pPr>
      <w:r w:rsidRPr="00A02A11">
        <w:rPr>
          <w:rStyle w:val="c7"/>
          <w:rFonts w:ascii="Times New Roman" w:hAnsi="Times New Roman"/>
          <w:color w:val="000000"/>
          <w:sz w:val="40"/>
          <w:szCs w:val="40"/>
        </w:rPr>
        <w:t xml:space="preserve">Конспект интегрированного занятия по ФГТ </w:t>
      </w:r>
    </w:p>
    <w:p w:rsidR="00CB3167" w:rsidRDefault="00CB3167" w:rsidP="00827EF8">
      <w:pPr>
        <w:pStyle w:val="Heading1"/>
        <w:jc w:val="center"/>
        <w:rPr>
          <w:rStyle w:val="c7"/>
          <w:color w:val="000000"/>
          <w:sz w:val="40"/>
          <w:szCs w:val="40"/>
        </w:rPr>
      </w:pPr>
      <w:r w:rsidRPr="00A02A11">
        <w:rPr>
          <w:rStyle w:val="c7"/>
          <w:rFonts w:ascii="Times New Roman" w:hAnsi="Times New Roman"/>
          <w:color w:val="000000"/>
          <w:sz w:val="40"/>
          <w:szCs w:val="40"/>
        </w:rPr>
        <w:t xml:space="preserve">в </w:t>
      </w:r>
      <w:r>
        <w:rPr>
          <w:rStyle w:val="c7"/>
          <w:rFonts w:ascii="Times New Roman" w:hAnsi="Times New Roman"/>
          <w:color w:val="000000"/>
          <w:sz w:val="40"/>
          <w:szCs w:val="40"/>
        </w:rPr>
        <w:t>старшей</w:t>
      </w:r>
      <w:r w:rsidRPr="00A02A11">
        <w:rPr>
          <w:rStyle w:val="c7"/>
          <w:rFonts w:ascii="Times New Roman" w:hAnsi="Times New Roman"/>
          <w:color w:val="000000"/>
          <w:sz w:val="40"/>
          <w:szCs w:val="40"/>
        </w:rPr>
        <w:t xml:space="preserve"> группе </w:t>
      </w:r>
    </w:p>
    <w:p w:rsidR="00CB3167" w:rsidRPr="00A02A11" w:rsidRDefault="00CB3167" w:rsidP="00346E3C">
      <w:pPr>
        <w:pStyle w:val="Heading1"/>
        <w:jc w:val="center"/>
        <w:rPr>
          <w:rStyle w:val="c7"/>
          <w:rFonts w:ascii="Times New Roman" w:hAnsi="Times New Roman"/>
          <w:color w:val="000000"/>
          <w:sz w:val="40"/>
          <w:szCs w:val="40"/>
        </w:rPr>
      </w:pPr>
      <w:r w:rsidRPr="00A02A11">
        <w:rPr>
          <w:rStyle w:val="c7"/>
          <w:rFonts w:ascii="Times New Roman" w:hAnsi="Times New Roman"/>
          <w:color w:val="000000"/>
          <w:sz w:val="40"/>
          <w:szCs w:val="40"/>
        </w:rPr>
        <w:t>«</w:t>
      </w:r>
      <w:r w:rsidRPr="00346E3C">
        <w:rPr>
          <w:rStyle w:val="c7"/>
          <w:rFonts w:ascii="Times New Roman" w:hAnsi="Times New Roman"/>
          <w:color w:val="000000"/>
          <w:sz w:val="40"/>
          <w:szCs w:val="40"/>
        </w:rPr>
        <w:t>СНЕГИРИ НА ВЕТКАХ</w:t>
      </w:r>
      <w:r w:rsidRPr="00A02A11">
        <w:rPr>
          <w:rStyle w:val="c7"/>
          <w:rFonts w:ascii="Times New Roman" w:hAnsi="Times New Roman"/>
          <w:color w:val="000000"/>
          <w:sz w:val="40"/>
          <w:szCs w:val="40"/>
        </w:rPr>
        <w:t>»</w:t>
      </w:r>
    </w:p>
    <w:p w:rsidR="00CB3167" w:rsidRDefault="00CB3167" w:rsidP="00346E3C">
      <w:pPr>
        <w:pStyle w:val="NoSpacing"/>
        <w:jc w:val="center"/>
        <w:rPr>
          <w:rStyle w:val="c7"/>
          <w:rFonts w:ascii="Times New Roman" w:hAnsi="Times New Roman"/>
          <w:color w:val="000000"/>
          <w:sz w:val="32"/>
          <w:szCs w:val="32"/>
        </w:rPr>
      </w:pPr>
      <w:r w:rsidRPr="00346E3C">
        <w:rPr>
          <w:rStyle w:val="c7"/>
          <w:rFonts w:ascii="Times New Roman" w:hAnsi="Times New Roman"/>
          <w:color w:val="000000"/>
          <w:sz w:val="32"/>
          <w:szCs w:val="32"/>
        </w:rPr>
        <w:t>(техника тычк</w:t>
      </w:r>
      <w:r>
        <w:rPr>
          <w:rStyle w:val="c7"/>
          <w:rFonts w:ascii="Times New Roman" w:hAnsi="Times New Roman"/>
          <w:color w:val="000000"/>
          <w:sz w:val="32"/>
          <w:szCs w:val="32"/>
        </w:rPr>
        <w:t>а щетинистой кистью</w:t>
      </w:r>
      <w:r w:rsidRPr="00346E3C">
        <w:rPr>
          <w:rStyle w:val="c7"/>
          <w:rFonts w:ascii="Times New Roman" w:hAnsi="Times New Roman"/>
          <w:color w:val="000000"/>
          <w:sz w:val="32"/>
          <w:szCs w:val="32"/>
        </w:rPr>
        <w:t>)</w:t>
      </w:r>
    </w:p>
    <w:p w:rsidR="00CB3167" w:rsidRPr="00346E3C" w:rsidRDefault="00CB3167" w:rsidP="00346E3C">
      <w:pPr>
        <w:pStyle w:val="NoSpacing"/>
        <w:jc w:val="center"/>
        <w:rPr>
          <w:rStyle w:val="c7"/>
          <w:rFonts w:ascii="Times New Roman" w:hAnsi="Times New Roman"/>
          <w:color w:val="000000"/>
          <w:sz w:val="32"/>
          <w:szCs w:val="32"/>
        </w:rPr>
      </w:pP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827EF8">
        <w:rPr>
          <w:rStyle w:val="c7"/>
          <w:b/>
          <w:color w:val="000000"/>
          <w:sz w:val="28"/>
          <w:szCs w:val="28"/>
        </w:rPr>
        <w:t>Автор:</w:t>
      </w:r>
      <w:r>
        <w:rPr>
          <w:rStyle w:val="c7"/>
          <w:b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Торшенко Светлана Дмитриевна</w:t>
      </w:r>
      <w:r w:rsidRPr="00827EF8">
        <w:rPr>
          <w:rStyle w:val="c7"/>
          <w:color w:val="000000"/>
          <w:sz w:val="28"/>
          <w:szCs w:val="28"/>
        </w:rPr>
        <w:t xml:space="preserve">, </w:t>
      </w:r>
      <w:r>
        <w:rPr>
          <w:rStyle w:val="c7"/>
          <w:color w:val="000000"/>
          <w:sz w:val="28"/>
          <w:szCs w:val="28"/>
        </w:rPr>
        <w:t>воспитатель М</w:t>
      </w:r>
      <w:r w:rsidRPr="00827EF8">
        <w:rPr>
          <w:rStyle w:val="c7"/>
          <w:color w:val="000000"/>
          <w:sz w:val="28"/>
          <w:szCs w:val="28"/>
        </w:rPr>
        <w:t>ДО</w:t>
      </w:r>
      <w:r>
        <w:rPr>
          <w:rStyle w:val="c7"/>
          <w:color w:val="000000"/>
          <w:sz w:val="28"/>
          <w:szCs w:val="28"/>
        </w:rPr>
        <w:t>КУ детского сада «Светлячок» (п</w:t>
      </w:r>
      <w:r w:rsidRPr="00827EF8">
        <w:rPr>
          <w:rStyle w:val="c7"/>
          <w:color w:val="000000"/>
          <w:sz w:val="28"/>
          <w:szCs w:val="28"/>
        </w:rPr>
        <w:t xml:space="preserve">. </w:t>
      </w:r>
      <w:r>
        <w:rPr>
          <w:rStyle w:val="c7"/>
          <w:color w:val="000000"/>
          <w:sz w:val="28"/>
          <w:szCs w:val="28"/>
        </w:rPr>
        <w:t>Мирный</w:t>
      </w:r>
      <w:r w:rsidRPr="00827EF8">
        <w:rPr>
          <w:rStyle w:val="c7"/>
          <w:color w:val="000000"/>
          <w:sz w:val="28"/>
          <w:szCs w:val="28"/>
        </w:rPr>
        <w:t>).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827EF8">
        <w:rPr>
          <w:rStyle w:val="c7"/>
          <w:b/>
          <w:color w:val="000000"/>
          <w:sz w:val="28"/>
          <w:szCs w:val="28"/>
        </w:rPr>
        <w:t>Интеграция образовательных областей:</w:t>
      </w:r>
      <w:r w:rsidRPr="00827EF8">
        <w:rPr>
          <w:rStyle w:val="c7"/>
          <w:color w:val="000000"/>
          <w:sz w:val="28"/>
          <w:szCs w:val="28"/>
        </w:rPr>
        <w:t xml:space="preserve"> «Познание», «Коммуникация», «Художественное творчество», «</w:t>
      </w:r>
      <w:r>
        <w:rPr>
          <w:rStyle w:val="c7"/>
          <w:color w:val="000000"/>
          <w:sz w:val="28"/>
          <w:szCs w:val="28"/>
        </w:rPr>
        <w:t>Музыкально- х</w:t>
      </w:r>
      <w:r w:rsidRPr="00827EF8">
        <w:rPr>
          <w:rStyle w:val="c7"/>
          <w:color w:val="000000"/>
          <w:sz w:val="28"/>
          <w:szCs w:val="28"/>
        </w:rPr>
        <w:t>удожественное творчество».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827EF8">
        <w:rPr>
          <w:rStyle w:val="c7"/>
          <w:b/>
          <w:color w:val="000000"/>
          <w:sz w:val="28"/>
          <w:szCs w:val="28"/>
        </w:rPr>
        <w:t>Виды детской деятельности:</w:t>
      </w:r>
      <w:r w:rsidRPr="00827EF8">
        <w:rPr>
          <w:rStyle w:val="c7"/>
          <w:color w:val="000000"/>
          <w:sz w:val="28"/>
          <w:szCs w:val="28"/>
        </w:rPr>
        <w:t> коммуникативная, познавательная, продуктивная, двигательная.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b/>
          <w:color w:val="000000"/>
          <w:sz w:val="28"/>
          <w:szCs w:val="28"/>
        </w:rPr>
      </w:pPr>
      <w:r w:rsidRPr="00827EF8">
        <w:rPr>
          <w:rStyle w:val="c7"/>
          <w:b/>
          <w:color w:val="000000"/>
          <w:sz w:val="28"/>
          <w:szCs w:val="28"/>
        </w:rPr>
        <w:t>Цель: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 xml:space="preserve">1. Знакомство с </w:t>
      </w:r>
      <w:r>
        <w:rPr>
          <w:rStyle w:val="c7"/>
          <w:color w:val="000000"/>
          <w:sz w:val="28"/>
          <w:szCs w:val="28"/>
        </w:rPr>
        <w:t>зимующими птицами</w:t>
      </w:r>
      <w:r w:rsidRPr="00827EF8">
        <w:rPr>
          <w:rStyle w:val="c7"/>
          <w:color w:val="000000"/>
          <w:sz w:val="28"/>
          <w:szCs w:val="28"/>
        </w:rPr>
        <w:t>;</w:t>
      </w: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 xml:space="preserve">2. Рисование в технике </w:t>
      </w:r>
      <w:r>
        <w:rPr>
          <w:rStyle w:val="c7"/>
          <w:color w:val="000000"/>
          <w:sz w:val="28"/>
          <w:szCs w:val="28"/>
        </w:rPr>
        <w:t>тычка щетинистой кистью</w:t>
      </w:r>
      <w:r w:rsidRPr="00827EF8">
        <w:rPr>
          <w:rStyle w:val="c7"/>
          <w:color w:val="000000"/>
          <w:sz w:val="28"/>
          <w:szCs w:val="28"/>
        </w:rPr>
        <w:t>.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b/>
          <w:color w:val="000000"/>
          <w:sz w:val="28"/>
          <w:szCs w:val="28"/>
        </w:rPr>
      </w:pPr>
      <w:r w:rsidRPr="00827EF8">
        <w:rPr>
          <w:rStyle w:val="c7"/>
          <w:b/>
          <w:color w:val="000000"/>
          <w:sz w:val="28"/>
          <w:szCs w:val="28"/>
        </w:rPr>
        <w:t>Задачи: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b/>
          <w:color w:val="000000"/>
          <w:sz w:val="28"/>
          <w:szCs w:val="28"/>
        </w:rPr>
      </w:pPr>
    </w:p>
    <w:p w:rsidR="00CB3167" w:rsidRDefault="00CB3167" w:rsidP="0087056B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 xml:space="preserve">Учить детей отражать в рисунке представление о </w:t>
      </w:r>
      <w:r>
        <w:rPr>
          <w:rStyle w:val="c7"/>
          <w:color w:val="000000"/>
          <w:sz w:val="28"/>
          <w:szCs w:val="28"/>
        </w:rPr>
        <w:t>зимующих птицах</w:t>
      </w:r>
      <w:r w:rsidRPr="00827EF8">
        <w:rPr>
          <w:rStyle w:val="c7"/>
          <w:color w:val="000000"/>
          <w:sz w:val="28"/>
          <w:szCs w:val="28"/>
        </w:rPr>
        <w:t>;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Default="00CB3167" w:rsidP="0087056B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 xml:space="preserve">Вызвать интерес к рисованию </w:t>
      </w:r>
      <w:r>
        <w:rPr>
          <w:rStyle w:val="c7"/>
          <w:color w:val="000000"/>
          <w:sz w:val="28"/>
          <w:szCs w:val="28"/>
        </w:rPr>
        <w:t xml:space="preserve">стайки птиц </w:t>
      </w:r>
      <w:r w:rsidRPr="00827EF8">
        <w:rPr>
          <w:rStyle w:val="c7"/>
          <w:color w:val="000000"/>
          <w:sz w:val="28"/>
          <w:szCs w:val="28"/>
        </w:rPr>
        <w:t xml:space="preserve">в технике </w:t>
      </w:r>
      <w:r>
        <w:rPr>
          <w:rStyle w:val="c7"/>
          <w:color w:val="000000"/>
          <w:sz w:val="28"/>
          <w:szCs w:val="28"/>
        </w:rPr>
        <w:t>тычка</w:t>
      </w:r>
      <w:r w:rsidRPr="00827EF8">
        <w:rPr>
          <w:rStyle w:val="c7"/>
          <w:color w:val="000000"/>
          <w:sz w:val="28"/>
          <w:szCs w:val="28"/>
        </w:rPr>
        <w:t>;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Default="00CB3167" w:rsidP="0087056B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 xml:space="preserve">Уточнить представление о внешнем виде </w:t>
      </w:r>
      <w:r>
        <w:rPr>
          <w:rStyle w:val="c7"/>
          <w:color w:val="000000"/>
          <w:sz w:val="28"/>
          <w:szCs w:val="28"/>
        </w:rPr>
        <w:t>снегиря (особенности строения, окраска)</w:t>
      </w:r>
      <w:r w:rsidRPr="00827EF8">
        <w:rPr>
          <w:rStyle w:val="c7"/>
          <w:color w:val="000000"/>
          <w:sz w:val="28"/>
          <w:szCs w:val="28"/>
        </w:rPr>
        <w:t>;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Default="00CB3167" w:rsidP="0087056B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 xml:space="preserve">Знакомить детей с </w:t>
      </w:r>
      <w:r>
        <w:rPr>
          <w:rStyle w:val="c7"/>
          <w:color w:val="000000"/>
          <w:sz w:val="28"/>
          <w:szCs w:val="28"/>
        </w:rPr>
        <w:t>понятием</w:t>
      </w:r>
      <w:r w:rsidRPr="00827EF8">
        <w:rPr>
          <w:rStyle w:val="c7"/>
          <w:color w:val="000000"/>
          <w:sz w:val="28"/>
          <w:szCs w:val="28"/>
        </w:rPr>
        <w:t xml:space="preserve"> цвета и композиции;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Default="00CB3167" w:rsidP="0087056B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>Воспитывать любознательность, художественный вкус</w:t>
      </w:r>
      <w:r>
        <w:rPr>
          <w:rStyle w:val="c7"/>
          <w:color w:val="000000"/>
          <w:sz w:val="28"/>
          <w:szCs w:val="28"/>
        </w:rPr>
        <w:t>, интерес к занятию рисованием</w:t>
      </w:r>
      <w:r w:rsidRPr="00827EF8">
        <w:rPr>
          <w:rStyle w:val="c7"/>
          <w:color w:val="000000"/>
          <w:sz w:val="28"/>
          <w:szCs w:val="28"/>
        </w:rPr>
        <w:t>.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Default="00CB3167" w:rsidP="0026644C">
      <w:pPr>
        <w:pStyle w:val="c2"/>
        <w:spacing w:before="0" w:beforeAutospacing="0" w:after="0" w:afterAutospacing="0"/>
        <w:ind w:left="450"/>
        <w:jc w:val="both"/>
        <w:rPr>
          <w:rStyle w:val="c7"/>
          <w:color w:val="000000"/>
          <w:sz w:val="28"/>
          <w:szCs w:val="28"/>
        </w:rPr>
      </w:pPr>
      <w:r w:rsidRPr="00827EF8">
        <w:rPr>
          <w:rStyle w:val="c7"/>
          <w:b/>
          <w:color w:val="000000"/>
          <w:sz w:val="28"/>
          <w:szCs w:val="28"/>
        </w:rPr>
        <w:t>Планируемые результаты:</w:t>
      </w:r>
      <w:r w:rsidRPr="00827EF8">
        <w:rPr>
          <w:rStyle w:val="c7"/>
          <w:color w:val="000000"/>
          <w:sz w:val="28"/>
          <w:szCs w:val="28"/>
        </w:rPr>
        <w:t> </w:t>
      </w:r>
    </w:p>
    <w:p w:rsidR="00CB3167" w:rsidRDefault="00CB3167" w:rsidP="0087056B">
      <w:pPr>
        <w:pStyle w:val="c2"/>
        <w:numPr>
          <w:ilvl w:val="0"/>
          <w:numId w:val="4"/>
        </w:numPr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 xml:space="preserve">имеет представление о </w:t>
      </w:r>
      <w:r>
        <w:rPr>
          <w:rStyle w:val="c7"/>
          <w:color w:val="000000"/>
          <w:sz w:val="28"/>
          <w:szCs w:val="28"/>
        </w:rPr>
        <w:t>зимующих птицах</w:t>
      </w:r>
      <w:r w:rsidRPr="00827EF8">
        <w:rPr>
          <w:rStyle w:val="c7"/>
          <w:color w:val="000000"/>
          <w:sz w:val="28"/>
          <w:szCs w:val="28"/>
        </w:rPr>
        <w:t xml:space="preserve">, </w:t>
      </w:r>
      <w:r>
        <w:rPr>
          <w:rStyle w:val="c7"/>
          <w:color w:val="000000"/>
          <w:sz w:val="28"/>
          <w:szCs w:val="28"/>
        </w:rPr>
        <w:t>их особенностях и внешнем виде;</w:t>
      </w:r>
    </w:p>
    <w:p w:rsidR="00CB3167" w:rsidRDefault="00CB3167" w:rsidP="0087056B">
      <w:pPr>
        <w:pStyle w:val="c2"/>
        <w:numPr>
          <w:ilvl w:val="0"/>
          <w:numId w:val="4"/>
        </w:numPr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 xml:space="preserve">умеет работать в технике </w:t>
      </w:r>
      <w:r>
        <w:rPr>
          <w:rStyle w:val="c7"/>
          <w:color w:val="000000"/>
          <w:sz w:val="28"/>
          <w:szCs w:val="28"/>
        </w:rPr>
        <w:t>тычка щетинистой кистью</w:t>
      </w:r>
      <w:r w:rsidRPr="00827EF8">
        <w:rPr>
          <w:rStyle w:val="c7"/>
          <w:color w:val="000000"/>
          <w:sz w:val="28"/>
          <w:szCs w:val="28"/>
        </w:rPr>
        <w:t>;</w:t>
      </w:r>
      <w:r>
        <w:rPr>
          <w:rStyle w:val="c7"/>
          <w:color w:val="000000"/>
          <w:sz w:val="28"/>
          <w:szCs w:val="28"/>
        </w:rPr>
        <w:t xml:space="preserve"> </w:t>
      </w:r>
    </w:p>
    <w:p w:rsidR="00CB3167" w:rsidRDefault="00CB3167" w:rsidP="0087056B">
      <w:pPr>
        <w:pStyle w:val="c2"/>
        <w:numPr>
          <w:ilvl w:val="0"/>
          <w:numId w:val="4"/>
        </w:numPr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умеет использовать вспомогательные линии для построения рисунка,</w:t>
      </w:r>
      <w:r w:rsidRPr="00827EF8">
        <w:rPr>
          <w:rStyle w:val="c7"/>
          <w:color w:val="000000"/>
          <w:sz w:val="28"/>
          <w:szCs w:val="28"/>
        </w:rPr>
        <w:t xml:space="preserve"> в процессе собственной деятельности проявляет инициативу, самостоятелен в выборе материалов для работы.</w:t>
      </w: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b/>
          <w:color w:val="000000"/>
          <w:sz w:val="28"/>
          <w:szCs w:val="28"/>
        </w:rPr>
      </w:pPr>
      <w:r w:rsidRPr="00827EF8">
        <w:rPr>
          <w:rStyle w:val="c7"/>
          <w:b/>
          <w:color w:val="000000"/>
          <w:sz w:val="28"/>
          <w:szCs w:val="28"/>
        </w:rPr>
        <w:t>Материалы и оборудование:</w:t>
      </w:r>
    </w:p>
    <w:p w:rsidR="00CB3167" w:rsidRDefault="00CB3167" w:rsidP="0087056B">
      <w:pPr>
        <w:pStyle w:val="c2"/>
        <w:numPr>
          <w:ilvl w:val="1"/>
          <w:numId w:val="4"/>
        </w:numPr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>бумага А</w:t>
      </w:r>
      <w:r>
        <w:rPr>
          <w:rStyle w:val="c7"/>
          <w:color w:val="000000"/>
          <w:sz w:val="28"/>
          <w:szCs w:val="28"/>
        </w:rPr>
        <w:t>3</w:t>
      </w:r>
      <w:r w:rsidRPr="00827EF8">
        <w:rPr>
          <w:rStyle w:val="c7"/>
          <w:color w:val="000000"/>
          <w:sz w:val="28"/>
          <w:szCs w:val="28"/>
        </w:rPr>
        <w:t xml:space="preserve">, </w:t>
      </w:r>
    </w:p>
    <w:p w:rsidR="00CB3167" w:rsidRDefault="00CB3167" w:rsidP="0087056B">
      <w:pPr>
        <w:pStyle w:val="c2"/>
        <w:numPr>
          <w:ilvl w:val="1"/>
          <w:numId w:val="4"/>
        </w:numPr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 xml:space="preserve">гуашь, </w:t>
      </w:r>
    </w:p>
    <w:p w:rsidR="00CB3167" w:rsidRDefault="00CB3167" w:rsidP="0087056B">
      <w:pPr>
        <w:pStyle w:val="c2"/>
        <w:numPr>
          <w:ilvl w:val="1"/>
          <w:numId w:val="4"/>
        </w:numPr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кисти щетинистые</w:t>
      </w:r>
      <w:r w:rsidRPr="00827EF8">
        <w:rPr>
          <w:rStyle w:val="c7"/>
          <w:color w:val="000000"/>
          <w:sz w:val="28"/>
          <w:szCs w:val="28"/>
        </w:rPr>
        <w:t xml:space="preserve">, </w:t>
      </w:r>
    </w:p>
    <w:p w:rsidR="00CB3167" w:rsidRDefault="00CB3167" w:rsidP="0087056B">
      <w:pPr>
        <w:pStyle w:val="c2"/>
        <w:numPr>
          <w:ilvl w:val="1"/>
          <w:numId w:val="4"/>
        </w:numPr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кисти беличьи, </w:t>
      </w:r>
    </w:p>
    <w:p w:rsidR="00CB3167" w:rsidRDefault="00CB3167" w:rsidP="0087056B">
      <w:pPr>
        <w:pStyle w:val="c2"/>
        <w:numPr>
          <w:ilvl w:val="1"/>
          <w:numId w:val="4"/>
        </w:numPr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ватные палочки, </w:t>
      </w:r>
    </w:p>
    <w:p w:rsidR="00CB3167" w:rsidRDefault="00CB3167" w:rsidP="0087056B">
      <w:pPr>
        <w:pStyle w:val="c2"/>
        <w:numPr>
          <w:ilvl w:val="1"/>
          <w:numId w:val="4"/>
        </w:numPr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палитра</w:t>
      </w:r>
      <w:r w:rsidRPr="00827EF8">
        <w:rPr>
          <w:rStyle w:val="c7"/>
          <w:color w:val="000000"/>
          <w:sz w:val="28"/>
          <w:szCs w:val="28"/>
        </w:rPr>
        <w:t>.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Default="00CB3167" w:rsidP="0026644C">
      <w:pPr>
        <w:pStyle w:val="c2"/>
        <w:spacing w:before="0" w:beforeAutospacing="0" w:after="0" w:afterAutospacing="0"/>
        <w:ind w:left="450"/>
        <w:jc w:val="both"/>
        <w:rPr>
          <w:rStyle w:val="c7"/>
          <w:color w:val="000000"/>
          <w:sz w:val="28"/>
          <w:szCs w:val="28"/>
        </w:rPr>
      </w:pPr>
      <w:r w:rsidRPr="00A02A11">
        <w:rPr>
          <w:rStyle w:val="c7"/>
          <w:b/>
          <w:color w:val="000000"/>
          <w:sz w:val="28"/>
          <w:szCs w:val="28"/>
        </w:rPr>
        <w:t>Предварительная работа:</w:t>
      </w:r>
      <w:r w:rsidRPr="00827EF8">
        <w:rPr>
          <w:rStyle w:val="c7"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 xml:space="preserve">наблюдение за птицами, прилетающими на участок, </w:t>
      </w:r>
      <w:r w:rsidRPr="00827EF8">
        <w:rPr>
          <w:rStyle w:val="c7"/>
          <w:color w:val="000000"/>
          <w:sz w:val="28"/>
          <w:szCs w:val="28"/>
        </w:rPr>
        <w:t xml:space="preserve">рассматривание изображений </w:t>
      </w:r>
      <w:r>
        <w:rPr>
          <w:rStyle w:val="c7"/>
          <w:color w:val="000000"/>
          <w:sz w:val="28"/>
          <w:szCs w:val="28"/>
        </w:rPr>
        <w:t>птиц в иллюстрациях,</w:t>
      </w:r>
      <w:r w:rsidRPr="00827EF8">
        <w:rPr>
          <w:rStyle w:val="c7"/>
          <w:color w:val="000000"/>
          <w:sz w:val="28"/>
          <w:szCs w:val="28"/>
        </w:rPr>
        <w:t xml:space="preserve"> фотографиях, открытках, в энциклопедиях для детей;</w:t>
      </w:r>
      <w:r>
        <w:rPr>
          <w:rStyle w:val="c7"/>
          <w:color w:val="000000"/>
          <w:sz w:val="28"/>
          <w:szCs w:val="28"/>
        </w:rPr>
        <w:t xml:space="preserve"> чтение и разучивание стихов о птицах, речевая игра «Сколько ошибок сделал художник?», игры на узнавание предметов по описанию, народные игры, </w:t>
      </w:r>
      <w:r w:rsidRPr="00827EF8">
        <w:rPr>
          <w:rStyle w:val="c7"/>
          <w:color w:val="000000"/>
          <w:sz w:val="28"/>
          <w:szCs w:val="28"/>
        </w:rPr>
        <w:t>знакомство с силуэт</w:t>
      </w:r>
      <w:r>
        <w:rPr>
          <w:rStyle w:val="c7"/>
          <w:color w:val="000000"/>
          <w:sz w:val="28"/>
          <w:szCs w:val="28"/>
        </w:rPr>
        <w:t>ами различных птиц; подготовка бумаги в технике «по сырому»(акварель).</w:t>
      </w: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b/>
          <w:color w:val="000000"/>
          <w:sz w:val="28"/>
          <w:szCs w:val="28"/>
        </w:rPr>
      </w:pPr>
      <w:r w:rsidRPr="00A02A11">
        <w:rPr>
          <w:rStyle w:val="c7"/>
          <w:b/>
          <w:color w:val="000000"/>
          <w:sz w:val="28"/>
          <w:szCs w:val="28"/>
        </w:rPr>
        <w:t>Содержание организованной деятельности детей:</w:t>
      </w: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b/>
          <w:color w:val="000000"/>
          <w:sz w:val="28"/>
          <w:szCs w:val="28"/>
        </w:rPr>
      </w:pP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>1.Вводное слово педагога</w:t>
      </w:r>
    </w:p>
    <w:p w:rsidR="00CB3167" w:rsidRDefault="00CB3167" w:rsidP="0028113A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A02A11">
        <w:rPr>
          <w:rStyle w:val="c7"/>
          <w:b/>
          <w:sz w:val="28"/>
          <w:szCs w:val="28"/>
        </w:rPr>
        <w:t>Звучит музыка</w:t>
      </w:r>
      <w:r w:rsidRPr="00A02A11">
        <w:rPr>
          <w:rStyle w:val="c7"/>
          <w:b/>
          <w:color w:val="000000"/>
          <w:sz w:val="28"/>
          <w:szCs w:val="28"/>
        </w:rPr>
        <w:t>:</w:t>
      </w:r>
      <w:r>
        <w:rPr>
          <w:rStyle w:val="c7"/>
          <w:b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Отрывок произведения П.И. Чайковского «Времена года. Январь».</w:t>
      </w:r>
    </w:p>
    <w:p w:rsidR="00CB3167" w:rsidRDefault="00CB3167" w:rsidP="0028113A">
      <w:pPr>
        <w:pStyle w:val="c2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</w:p>
    <w:p w:rsidR="00CB3167" w:rsidRDefault="00CB3167" w:rsidP="00A02A11">
      <w:pPr>
        <w:pStyle w:val="c2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Зимний лес стоит печальный.</w:t>
      </w:r>
    </w:p>
    <w:p w:rsidR="00CB3167" w:rsidRDefault="00CB3167" w:rsidP="00A02A11">
      <w:pPr>
        <w:pStyle w:val="c2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Кто под снегом спрятал тайны?</w:t>
      </w:r>
    </w:p>
    <w:p w:rsidR="00CB3167" w:rsidRDefault="00CB3167" w:rsidP="00A02A11">
      <w:pPr>
        <w:pStyle w:val="c2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Почему река молчит?</w:t>
      </w:r>
    </w:p>
    <w:p w:rsidR="00CB3167" w:rsidRDefault="00CB3167" w:rsidP="00A02A11">
      <w:pPr>
        <w:pStyle w:val="c2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Птичья песня не звучит?</w:t>
      </w:r>
    </w:p>
    <w:p w:rsidR="00CB3167" w:rsidRDefault="00CB3167" w:rsidP="00A02A11">
      <w:pPr>
        <w:pStyle w:val="c2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Осторожно в лес входите,</w:t>
      </w:r>
    </w:p>
    <w:p w:rsidR="00CB3167" w:rsidRDefault="00CB3167" w:rsidP="00A02A11">
      <w:pPr>
        <w:pStyle w:val="c2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Тайны леса не будите.</w:t>
      </w:r>
    </w:p>
    <w:p w:rsidR="00CB3167" w:rsidRDefault="00CB3167" w:rsidP="00A02A1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B3167" w:rsidRDefault="00CB3167" w:rsidP="00A02A1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-Как вы думаете, почему так тихо в лесу? (Птицы не поют.)</w:t>
      </w:r>
    </w:p>
    <w:p w:rsidR="00CB3167" w:rsidRDefault="00CB3167" w:rsidP="00A02A1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Почему не поют птицы? (Улетели в тёплые края.)</w:t>
      </w:r>
    </w:p>
    <w:p w:rsidR="00CB3167" w:rsidRDefault="00CB3167" w:rsidP="00A02A11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Ребята, я вижу здесь птиц (на мольберте предметные картинки с изображением зимующих птиц), значит, не все птицы улетели.</w:t>
      </w:r>
    </w:p>
    <w:p w:rsidR="00CB3167" w:rsidRDefault="00CB3167" w:rsidP="00A02A11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9E27BF">
        <w:rPr>
          <w:rStyle w:val="c7"/>
          <w:color w:val="000000"/>
          <w:sz w:val="28"/>
          <w:szCs w:val="28"/>
        </w:rPr>
        <w:t>(</w:t>
      </w:r>
      <w:r>
        <w:rPr>
          <w:rStyle w:val="c7"/>
          <w:color w:val="000000"/>
          <w:sz w:val="28"/>
          <w:szCs w:val="28"/>
        </w:rPr>
        <w:t xml:space="preserve">Рассматриваем </w:t>
      </w:r>
      <w:r w:rsidRPr="009E27BF">
        <w:rPr>
          <w:rStyle w:val="c7"/>
          <w:color w:val="000000"/>
          <w:sz w:val="28"/>
          <w:szCs w:val="28"/>
        </w:rPr>
        <w:t>стенд с иллюстрациями птиц)</w:t>
      </w:r>
    </w:p>
    <w:p w:rsidR="00CB3167" w:rsidRDefault="00CB3167" w:rsidP="0028113A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CB3167" w:rsidRDefault="00CB3167" w:rsidP="0028113A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- </w:t>
      </w:r>
      <w:r w:rsidRPr="009E27BF">
        <w:rPr>
          <w:rStyle w:val="c7"/>
          <w:color w:val="000000"/>
          <w:sz w:val="28"/>
          <w:szCs w:val="28"/>
        </w:rPr>
        <w:t>Отгадайте, что за птица?</w:t>
      </w:r>
    </w:p>
    <w:p w:rsidR="00CB3167" w:rsidRPr="009E27BF" w:rsidRDefault="00CB3167" w:rsidP="0028113A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CB3167" w:rsidRPr="009E27BF" w:rsidRDefault="00CB3167" w:rsidP="0028113A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9E27BF">
        <w:rPr>
          <w:rStyle w:val="c7"/>
          <w:color w:val="000000"/>
          <w:sz w:val="28"/>
          <w:szCs w:val="28"/>
        </w:rPr>
        <w:t>1.Маленький, сере</w:t>
      </w:r>
      <w:r>
        <w:rPr>
          <w:rStyle w:val="c7"/>
          <w:color w:val="000000"/>
          <w:sz w:val="28"/>
          <w:szCs w:val="28"/>
        </w:rPr>
        <w:t xml:space="preserve">нький, невзрачный, скромный, но </w:t>
      </w:r>
      <w:r w:rsidRPr="009E27BF">
        <w:rPr>
          <w:rStyle w:val="c7"/>
          <w:color w:val="000000"/>
          <w:sz w:val="28"/>
          <w:szCs w:val="28"/>
        </w:rPr>
        <w:t>драчливый, боевой, удалой! (воробей)</w:t>
      </w:r>
    </w:p>
    <w:p w:rsidR="00CB3167" w:rsidRDefault="00CB3167" w:rsidP="0028113A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9E27BF">
        <w:rPr>
          <w:rStyle w:val="c7"/>
          <w:color w:val="000000"/>
          <w:sz w:val="28"/>
          <w:szCs w:val="28"/>
        </w:rPr>
        <w:t>2.Красногрудый, тол</w:t>
      </w:r>
      <w:r>
        <w:rPr>
          <w:rStyle w:val="c7"/>
          <w:color w:val="000000"/>
          <w:sz w:val="28"/>
          <w:szCs w:val="28"/>
        </w:rPr>
        <w:t>стый, малоподвижный, (снегирь).</w:t>
      </w:r>
    </w:p>
    <w:p w:rsidR="00CB3167" w:rsidRPr="009E27BF" w:rsidRDefault="00CB3167" w:rsidP="0028113A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9E27BF">
        <w:rPr>
          <w:rStyle w:val="c7"/>
          <w:color w:val="000000"/>
          <w:sz w:val="28"/>
          <w:szCs w:val="28"/>
        </w:rPr>
        <w:t>3.Твердоклювый, красноголовый, пестрокрылый, трудолюбивый. (дятел)</w:t>
      </w:r>
    </w:p>
    <w:p w:rsidR="00CB3167" w:rsidRPr="009E27BF" w:rsidRDefault="00CB3167" w:rsidP="0028113A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9E27BF">
        <w:rPr>
          <w:rStyle w:val="c7"/>
          <w:color w:val="000000"/>
          <w:sz w:val="28"/>
          <w:szCs w:val="28"/>
        </w:rPr>
        <w:t>4.Ловкая, непоседливая, чернохвостая, белобокая, (сорока)</w:t>
      </w:r>
    </w:p>
    <w:p w:rsidR="00CB3167" w:rsidRPr="009E27BF" w:rsidRDefault="00CB3167" w:rsidP="0028113A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9E27BF">
        <w:rPr>
          <w:rStyle w:val="c7"/>
          <w:color w:val="000000"/>
          <w:sz w:val="28"/>
          <w:szCs w:val="28"/>
        </w:rPr>
        <w:t>5.Чернохвостая, чернокрылая разбойница, (ворона).</w:t>
      </w:r>
    </w:p>
    <w:p w:rsidR="00CB3167" w:rsidRPr="009E27BF" w:rsidRDefault="00CB3167" w:rsidP="0028113A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9E27BF">
        <w:rPr>
          <w:rStyle w:val="c7"/>
          <w:color w:val="000000"/>
          <w:sz w:val="28"/>
          <w:szCs w:val="28"/>
        </w:rPr>
        <w:t xml:space="preserve">6.Маленькая, на брюшке чёрная полоса, юркая, ловкая.(синица) </w:t>
      </w:r>
    </w:p>
    <w:p w:rsidR="00CB3167" w:rsidRDefault="00CB3167" w:rsidP="0028113A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9E27BF">
        <w:rPr>
          <w:rStyle w:val="c7"/>
          <w:color w:val="000000"/>
          <w:sz w:val="28"/>
          <w:szCs w:val="28"/>
        </w:rPr>
        <w:t>7.С крестообразным клювом, только она зимой птенцов выводит. (Клёст).</w:t>
      </w:r>
    </w:p>
    <w:p w:rsidR="00CB3167" w:rsidRDefault="00CB3167" w:rsidP="0028113A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CB3167" w:rsidRDefault="00CB3167" w:rsidP="006F3A4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B3167" w:rsidRPr="00680132" w:rsidRDefault="00CB3167" w:rsidP="006F3A4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0132">
        <w:rPr>
          <w:rFonts w:ascii="Times New Roman" w:hAnsi="Times New Roman"/>
          <w:sz w:val="28"/>
          <w:szCs w:val="28"/>
        </w:rPr>
        <w:t xml:space="preserve"> Ребята, а каких </w:t>
      </w:r>
      <w:r>
        <w:rPr>
          <w:rFonts w:ascii="Times New Roman" w:hAnsi="Times New Roman"/>
          <w:sz w:val="28"/>
          <w:szCs w:val="28"/>
        </w:rPr>
        <w:t xml:space="preserve">еще </w:t>
      </w:r>
      <w:r w:rsidRPr="00680132">
        <w:rPr>
          <w:rFonts w:ascii="Times New Roman" w:hAnsi="Times New Roman"/>
          <w:sz w:val="28"/>
          <w:szCs w:val="28"/>
        </w:rPr>
        <w:t>зимующих птиц вы знаете?</w:t>
      </w:r>
    </w:p>
    <w:p w:rsidR="00CB3167" w:rsidRDefault="00CB3167" w:rsidP="006F3A4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80132">
        <w:rPr>
          <w:rFonts w:ascii="Times New Roman" w:hAnsi="Times New Roman"/>
          <w:sz w:val="28"/>
          <w:szCs w:val="28"/>
        </w:rPr>
        <w:t xml:space="preserve"> вороны, снегири, голуби, воробьи, галки, синицы, дятлы, сороки, совы, дрозды</w:t>
      </w:r>
      <w:r>
        <w:rPr>
          <w:rFonts w:ascii="Times New Roman" w:hAnsi="Times New Roman"/>
          <w:sz w:val="28"/>
          <w:szCs w:val="28"/>
        </w:rPr>
        <w:t>)</w:t>
      </w:r>
      <w:r w:rsidRPr="00680132">
        <w:rPr>
          <w:rFonts w:ascii="Times New Roman" w:hAnsi="Times New Roman"/>
          <w:sz w:val="28"/>
          <w:szCs w:val="28"/>
        </w:rPr>
        <w:t>.</w:t>
      </w:r>
    </w:p>
    <w:p w:rsidR="00CB3167" w:rsidRPr="00680132" w:rsidRDefault="00CB3167" w:rsidP="006F3A4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B3167" w:rsidRDefault="00CB3167" w:rsidP="006F3A4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0132">
        <w:rPr>
          <w:rFonts w:ascii="Times New Roman" w:hAnsi="Times New Roman"/>
          <w:sz w:val="28"/>
          <w:szCs w:val="28"/>
        </w:rPr>
        <w:t xml:space="preserve">Верно. Птицы в природе делятся на перелетных и зимующих. </w:t>
      </w:r>
    </w:p>
    <w:p w:rsidR="00CB3167" w:rsidRPr="00680132" w:rsidRDefault="00CB3167" w:rsidP="006F3A4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80132">
        <w:rPr>
          <w:rFonts w:ascii="Times New Roman" w:hAnsi="Times New Roman"/>
          <w:sz w:val="28"/>
          <w:szCs w:val="28"/>
        </w:rPr>
        <w:t>К зимующим также относятся: глухарь, тетерев, королек, свиристель (</w:t>
      </w:r>
      <w:r>
        <w:rPr>
          <w:rFonts w:ascii="Times New Roman" w:hAnsi="Times New Roman"/>
          <w:sz w:val="28"/>
          <w:szCs w:val="28"/>
        </w:rPr>
        <w:t>показ</w:t>
      </w:r>
      <w:r w:rsidRPr="00680132">
        <w:rPr>
          <w:rFonts w:ascii="Times New Roman" w:hAnsi="Times New Roman"/>
          <w:sz w:val="28"/>
          <w:szCs w:val="28"/>
        </w:rPr>
        <w:t xml:space="preserve"> иллюстрации названных птиц).</w:t>
      </w:r>
    </w:p>
    <w:p w:rsidR="00CB3167" w:rsidRPr="00680132" w:rsidRDefault="00CB3167" w:rsidP="006F3A4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0132">
        <w:rPr>
          <w:rFonts w:ascii="Times New Roman" w:hAnsi="Times New Roman"/>
          <w:sz w:val="28"/>
          <w:szCs w:val="28"/>
        </w:rPr>
        <w:t xml:space="preserve">Среди зимующих птиц есть кочующие, например, синица. Летом она живет в лесу, а с наступлением холодов селятся ближе к людям, для того, чтобы прокормиться и пережить суровое время. </w:t>
      </w:r>
    </w:p>
    <w:p w:rsidR="00CB3167" w:rsidRDefault="00CB3167" w:rsidP="006F3A4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0132">
        <w:rPr>
          <w:rFonts w:ascii="Times New Roman" w:hAnsi="Times New Roman"/>
          <w:sz w:val="28"/>
          <w:szCs w:val="28"/>
        </w:rPr>
        <w:t xml:space="preserve">А вот зимующая птица клест в холодное время выводит еще и птенцов. Для этих птиц  холод не страшен, самое главное для них, чтобы было достаточно пищи, пища как бы "греет" их изнутри. Зимой клестам доступны семена ели, ими клесты и </w:t>
      </w:r>
      <w:r>
        <w:rPr>
          <w:rFonts w:ascii="Times New Roman" w:hAnsi="Times New Roman"/>
          <w:sz w:val="28"/>
          <w:szCs w:val="28"/>
        </w:rPr>
        <w:t>кормятся.</w:t>
      </w:r>
    </w:p>
    <w:p w:rsidR="00CB3167" w:rsidRDefault="00CB3167" w:rsidP="006F3A46">
      <w:pPr>
        <w:pStyle w:val="NoSpacing"/>
        <w:jc w:val="both"/>
        <w:rPr>
          <w:rStyle w:val="c7"/>
          <w:color w:val="000000"/>
          <w:sz w:val="28"/>
          <w:szCs w:val="28"/>
        </w:rPr>
      </w:pPr>
    </w:p>
    <w:p w:rsidR="00CB3167" w:rsidRDefault="00CB3167" w:rsidP="00A02A11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CB3167" w:rsidRDefault="00CB3167" w:rsidP="0028113A">
      <w:pPr>
        <w:pStyle w:val="c3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  <w:r w:rsidRPr="0028113A">
        <w:rPr>
          <w:rStyle w:val="c7"/>
          <w:b/>
          <w:color w:val="000000"/>
          <w:sz w:val="28"/>
          <w:szCs w:val="28"/>
        </w:rPr>
        <w:t>2</w:t>
      </w:r>
      <w:r>
        <w:rPr>
          <w:rStyle w:val="c7"/>
          <w:color w:val="000000"/>
          <w:sz w:val="28"/>
          <w:szCs w:val="28"/>
        </w:rPr>
        <w:t>.</w:t>
      </w:r>
      <w:r w:rsidRPr="0028113A">
        <w:rPr>
          <w:rStyle w:val="c7"/>
          <w:b/>
          <w:color w:val="000000"/>
          <w:sz w:val="28"/>
          <w:szCs w:val="28"/>
        </w:rPr>
        <w:t>Беседа педагога с детьми.</w:t>
      </w:r>
    </w:p>
    <w:p w:rsidR="00CB3167" w:rsidRDefault="00CB3167" w:rsidP="0028113A">
      <w:pPr>
        <w:pStyle w:val="c3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3167" w:rsidRDefault="00CB3167" w:rsidP="00961AD0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961AD0">
        <w:rPr>
          <w:rStyle w:val="c7"/>
          <w:color w:val="000000"/>
          <w:sz w:val="28"/>
          <w:szCs w:val="28"/>
        </w:rPr>
        <w:t>Н</w:t>
      </w:r>
      <w:r>
        <w:rPr>
          <w:rStyle w:val="c7"/>
          <w:color w:val="000000"/>
          <w:sz w:val="28"/>
          <w:szCs w:val="28"/>
        </w:rPr>
        <w:t>а мольберте – иллюстрации стайки снегирей на ветках рябины и среди еловых веток.</w:t>
      </w:r>
    </w:p>
    <w:p w:rsidR="00CB3167" w:rsidRPr="00961AD0" w:rsidRDefault="00CB3167" w:rsidP="00961AD0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Default="00CB3167" w:rsidP="0028113A">
      <w:pPr>
        <w:pStyle w:val="c3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3167" w:rsidRPr="0085074F" w:rsidRDefault="00CB3167" w:rsidP="0085074F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85074F">
        <w:rPr>
          <w:rStyle w:val="c7"/>
          <w:color w:val="000000"/>
          <w:sz w:val="28"/>
          <w:szCs w:val="28"/>
        </w:rPr>
        <w:t>Выбегай поскорей,</w:t>
      </w:r>
    </w:p>
    <w:p w:rsidR="00CB3167" w:rsidRPr="0085074F" w:rsidRDefault="00CB3167" w:rsidP="0085074F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85074F">
        <w:rPr>
          <w:rStyle w:val="c7"/>
          <w:color w:val="000000"/>
          <w:sz w:val="28"/>
          <w:szCs w:val="28"/>
        </w:rPr>
        <w:t>Выбегай поскорей</w:t>
      </w:r>
    </w:p>
    <w:p w:rsidR="00CB3167" w:rsidRPr="0085074F" w:rsidRDefault="00CB3167" w:rsidP="0085074F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85074F">
        <w:rPr>
          <w:rStyle w:val="c7"/>
          <w:color w:val="000000"/>
          <w:sz w:val="28"/>
          <w:szCs w:val="28"/>
        </w:rPr>
        <w:t>Посмотреть на снегирей!</w:t>
      </w:r>
    </w:p>
    <w:p w:rsidR="00CB3167" w:rsidRPr="0085074F" w:rsidRDefault="00CB3167" w:rsidP="0085074F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85074F">
        <w:rPr>
          <w:rStyle w:val="c7"/>
          <w:color w:val="000000"/>
          <w:sz w:val="28"/>
          <w:szCs w:val="28"/>
        </w:rPr>
        <w:t>Прилетели! Прилетели!</w:t>
      </w:r>
    </w:p>
    <w:p w:rsidR="00CB3167" w:rsidRPr="0085074F" w:rsidRDefault="00CB3167" w:rsidP="0085074F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85074F">
        <w:rPr>
          <w:rStyle w:val="c7"/>
          <w:color w:val="000000"/>
          <w:sz w:val="28"/>
          <w:szCs w:val="28"/>
        </w:rPr>
        <w:t>Стайку встретили метели,</w:t>
      </w:r>
    </w:p>
    <w:p w:rsidR="00CB3167" w:rsidRPr="0085074F" w:rsidRDefault="00CB3167" w:rsidP="0085074F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85074F">
        <w:rPr>
          <w:rStyle w:val="c7"/>
          <w:color w:val="000000"/>
          <w:sz w:val="28"/>
          <w:szCs w:val="28"/>
        </w:rPr>
        <w:t>А Мороз Красный Нос</w:t>
      </w:r>
    </w:p>
    <w:p w:rsidR="00CB3167" w:rsidRDefault="00CB3167" w:rsidP="0085074F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85074F">
        <w:rPr>
          <w:rStyle w:val="c7"/>
          <w:color w:val="000000"/>
          <w:sz w:val="28"/>
          <w:szCs w:val="28"/>
        </w:rPr>
        <w:t>Им рябинки принес…</w:t>
      </w:r>
    </w:p>
    <w:p w:rsidR="00CB3167" w:rsidRPr="00827EF8" w:rsidRDefault="00CB3167" w:rsidP="0085074F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Default="00CB3167" w:rsidP="00EE23E2">
      <w:pPr>
        <w:pStyle w:val="c2"/>
        <w:spacing w:before="0" w:beforeAutospacing="0" w:after="0" w:afterAutospacing="0"/>
        <w:ind w:left="450"/>
        <w:jc w:val="both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 xml:space="preserve">- </w:t>
      </w:r>
      <w:r>
        <w:rPr>
          <w:rStyle w:val="c7"/>
          <w:color w:val="000000"/>
          <w:sz w:val="28"/>
          <w:szCs w:val="28"/>
        </w:rPr>
        <w:t>Снегири - очень красивые птицы, живущие стайкой</w:t>
      </w:r>
      <w:r w:rsidRPr="00827EF8">
        <w:rPr>
          <w:rStyle w:val="c7"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 xml:space="preserve"> Давайте вместе рассмотрим снегирей. </w:t>
      </w:r>
      <w:r w:rsidRPr="008B7F23">
        <w:rPr>
          <w:rStyle w:val="c7"/>
          <w:color w:val="000000"/>
          <w:sz w:val="28"/>
          <w:szCs w:val="28"/>
        </w:rPr>
        <w:t xml:space="preserve">Птица эта чуть крупнее воробья, очень плотного сложения. У нее голубовато-серая спинка, черная шапочка, подбородок, крылья и хвост, белое надхвостье и полоса на крыле. </w:t>
      </w:r>
      <w:r>
        <w:rPr>
          <w:rStyle w:val="c7"/>
          <w:color w:val="000000"/>
          <w:sz w:val="28"/>
          <w:szCs w:val="28"/>
        </w:rPr>
        <w:t xml:space="preserve">У самцов ярко-красная грудка. А у самок - серая. </w:t>
      </w:r>
    </w:p>
    <w:p w:rsidR="00CB3167" w:rsidRPr="00827EF8" w:rsidRDefault="00CB3167" w:rsidP="00EE23E2">
      <w:pPr>
        <w:pStyle w:val="c2"/>
        <w:spacing w:before="0" w:beforeAutospacing="0" w:after="0" w:afterAutospacing="0"/>
        <w:ind w:left="450"/>
        <w:jc w:val="both"/>
        <w:rPr>
          <w:rStyle w:val="c7"/>
          <w:color w:val="000000"/>
          <w:sz w:val="28"/>
          <w:szCs w:val="28"/>
        </w:rPr>
      </w:pPr>
    </w:p>
    <w:p w:rsidR="00CB3167" w:rsidRPr="00827EF8" w:rsidRDefault="00CB3167" w:rsidP="00EE23E2">
      <w:pPr>
        <w:pStyle w:val="c2"/>
        <w:spacing w:before="0" w:beforeAutospacing="0" w:after="0" w:afterAutospacing="0"/>
        <w:ind w:left="450"/>
        <w:jc w:val="both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 xml:space="preserve">- </w:t>
      </w:r>
      <w:r>
        <w:rPr>
          <w:rStyle w:val="c7"/>
          <w:color w:val="000000"/>
          <w:sz w:val="28"/>
          <w:szCs w:val="28"/>
        </w:rPr>
        <w:t xml:space="preserve">Какой формы  и цвета клюв? Для чего снегирям нужен такой крепкий и толстый клюв? (что бы доставать семена из шишек). </w:t>
      </w:r>
    </w:p>
    <w:p w:rsidR="00CB3167" w:rsidRDefault="00CB3167" w:rsidP="00EE23E2">
      <w:pPr>
        <w:pStyle w:val="c2"/>
        <w:spacing w:before="0" w:beforeAutospacing="0" w:after="0" w:afterAutospacing="0"/>
        <w:ind w:left="450"/>
        <w:jc w:val="both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 xml:space="preserve">- </w:t>
      </w:r>
      <w:r>
        <w:rPr>
          <w:rStyle w:val="c7"/>
          <w:color w:val="000000"/>
          <w:sz w:val="28"/>
          <w:szCs w:val="28"/>
        </w:rPr>
        <w:t>Как вы думаете, чем еще может питаться снегирь?</w:t>
      </w:r>
      <w:r w:rsidRPr="00827EF8">
        <w:rPr>
          <w:rStyle w:val="c7"/>
          <w:color w:val="000000"/>
          <w:sz w:val="28"/>
          <w:szCs w:val="28"/>
        </w:rPr>
        <w:t xml:space="preserve"> (</w:t>
      </w:r>
      <w:r>
        <w:rPr>
          <w:rStyle w:val="c7"/>
          <w:color w:val="000000"/>
          <w:sz w:val="28"/>
          <w:szCs w:val="28"/>
        </w:rPr>
        <w:t>засохшими ягодами рябины, личинками</w:t>
      </w:r>
      <w:r w:rsidRPr="00827EF8">
        <w:rPr>
          <w:rStyle w:val="c7"/>
          <w:color w:val="000000"/>
          <w:sz w:val="28"/>
          <w:szCs w:val="28"/>
        </w:rPr>
        <w:t>).</w:t>
      </w: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Видели вы этих красивых птиц? Ведь иногда они прилетают в город, поближе к людям в поисках пищи. И остаются очень благодарны всем тем, кто подкармливает их, развешивая кормушки и насыпая зернышки и семечки.</w:t>
      </w: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У нас тоже на участке висит кормушка, куда часто прилетают разные птицы на обед.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b/>
          <w:color w:val="000000"/>
          <w:sz w:val="28"/>
          <w:szCs w:val="28"/>
        </w:rPr>
      </w:pP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b/>
          <w:color w:val="000000"/>
          <w:sz w:val="28"/>
          <w:szCs w:val="28"/>
        </w:rPr>
      </w:pP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b/>
          <w:color w:val="000000"/>
          <w:sz w:val="28"/>
          <w:szCs w:val="28"/>
        </w:rPr>
      </w:pP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b/>
          <w:color w:val="000000"/>
          <w:sz w:val="28"/>
          <w:szCs w:val="28"/>
        </w:rPr>
      </w:pPr>
      <w:r w:rsidRPr="00961AD0">
        <w:rPr>
          <w:rStyle w:val="c7"/>
          <w:b/>
          <w:color w:val="000000"/>
          <w:sz w:val="28"/>
          <w:szCs w:val="28"/>
        </w:rPr>
        <w:t>3. Практическая часть.</w:t>
      </w:r>
    </w:p>
    <w:p w:rsidR="00CB3167" w:rsidRPr="00961AD0" w:rsidRDefault="00CB3167" w:rsidP="00827EF8">
      <w:pPr>
        <w:pStyle w:val="c2"/>
        <w:spacing w:before="0" w:beforeAutospacing="0" w:after="0" w:afterAutospacing="0"/>
        <w:ind w:left="450"/>
        <w:rPr>
          <w:rStyle w:val="c7"/>
          <w:b/>
          <w:color w:val="000000"/>
          <w:sz w:val="28"/>
          <w:szCs w:val="28"/>
        </w:rPr>
      </w:pPr>
    </w:p>
    <w:p w:rsidR="00CB3167" w:rsidRPr="00827EF8" w:rsidRDefault="00CB3167" w:rsidP="00601C23">
      <w:pPr>
        <w:pStyle w:val="c2"/>
        <w:spacing w:before="0" w:beforeAutospacing="0" w:after="0" w:afterAutospacing="0"/>
        <w:ind w:left="450"/>
        <w:jc w:val="both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>- Ребята,</w:t>
      </w:r>
      <w:r>
        <w:rPr>
          <w:rStyle w:val="c7"/>
          <w:color w:val="000000"/>
          <w:sz w:val="28"/>
          <w:szCs w:val="28"/>
        </w:rPr>
        <w:t xml:space="preserve"> а теперь</w:t>
      </w:r>
      <w:r w:rsidRPr="00827EF8">
        <w:rPr>
          <w:rStyle w:val="c7"/>
          <w:color w:val="000000"/>
          <w:sz w:val="28"/>
          <w:szCs w:val="28"/>
        </w:rPr>
        <w:t xml:space="preserve"> я предлагаю вам </w:t>
      </w:r>
      <w:r>
        <w:rPr>
          <w:rStyle w:val="c7"/>
          <w:color w:val="000000"/>
          <w:sz w:val="28"/>
          <w:szCs w:val="28"/>
        </w:rPr>
        <w:t>в ветвях зимнего леса нарисовать снегирей. Подумайте, как расположить птиц, чтобы стайка поместилась на листе бумаги?      (используя диагонально - наклонные линии).</w:t>
      </w:r>
    </w:p>
    <w:p w:rsidR="00CB3167" w:rsidRDefault="00CB3167" w:rsidP="00601C23">
      <w:pPr>
        <w:pStyle w:val="c2"/>
        <w:spacing w:before="0" w:beforeAutospacing="0" w:after="0" w:afterAutospacing="0"/>
        <w:ind w:left="450"/>
        <w:jc w:val="both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 xml:space="preserve">- </w:t>
      </w:r>
      <w:r>
        <w:rPr>
          <w:rStyle w:val="c7"/>
          <w:color w:val="000000"/>
          <w:sz w:val="28"/>
          <w:szCs w:val="28"/>
        </w:rPr>
        <w:t>Положите ладошки туда, где будут расположены ваши птицы.</w:t>
      </w:r>
    </w:p>
    <w:p w:rsidR="00CB3167" w:rsidRDefault="00CB3167" w:rsidP="00601C23">
      <w:pPr>
        <w:pStyle w:val="c2"/>
        <w:spacing w:before="0" w:beforeAutospacing="0" w:after="0" w:afterAutospacing="0"/>
        <w:ind w:left="450"/>
        <w:jc w:val="both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 xml:space="preserve">- </w:t>
      </w:r>
      <w:r>
        <w:rPr>
          <w:rStyle w:val="c7"/>
          <w:color w:val="000000"/>
          <w:sz w:val="28"/>
          <w:szCs w:val="28"/>
        </w:rPr>
        <w:t>Вы можете нарисовать двух птиц и больше, но помните, чем больше количество птиц, тем меньше должен быть их размер.</w:t>
      </w:r>
    </w:p>
    <w:p w:rsidR="00CB3167" w:rsidRPr="00827EF8" w:rsidRDefault="00CB3167" w:rsidP="00601C23">
      <w:pPr>
        <w:pStyle w:val="c2"/>
        <w:spacing w:before="0" w:beforeAutospacing="0" w:after="0" w:afterAutospacing="0"/>
        <w:ind w:left="450"/>
        <w:jc w:val="both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 xml:space="preserve">- </w:t>
      </w:r>
      <w:r>
        <w:rPr>
          <w:rStyle w:val="c7"/>
          <w:color w:val="000000"/>
          <w:sz w:val="28"/>
          <w:szCs w:val="28"/>
        </w:rPr>
        <w:t>Вспомогательную линию рисуем тонким нажимом простого карандаша. Под ней полукруг - это животик и грудь. Округлой, непрерывной линией обозначаем голову и  спинку. Переходим на хвост – он немного расширяется на конце</w:t>
      </w:r>
      <w:r w:rsidRPr="00827EF8">
        <w:rPr>
          <w:rStyle w:val="c7"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 xml:space="preserve"> (Показ на мольберте)</w:t>
      </w:r>
    </w:p>
    <w:p w:rsidR="00CB3167" w:rsidRDefault="00CB3167" w:rsidP="00601C23">
      <w:pPr>
        <w:pStyle w:val="c2"/>
        <w:spacing w:before="0" w:beforeAutospacing="0" w:after="0" w:afterAutospacing="0"/>
        <w:ind w:left="45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Заранее решите, где вы нарисуете снегиря, а где самку. Для нее нам понадобится серая краска. Как ее сделать? (смешать на палитре черный и белый цвет).</w:t>
      </w:r>
    </w:p>
    <w:p w:rsidR="00CB3167" w:rsidRDefault="00CB3167" w:rsidP="00601C23">
      <w:pPr>
        <w:pStyle w:val="c2"/>
        <w:spacing w:before="0" w:beforeAutospacing="0" w:after="0" w:afterAutospacing="0"/>
        <w:ind w:left="45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Вспоминайте, как мы рисуем щетинистой кистью? (набираем немного краски, затычковываем внутри контура).</w:t>
      </w:r>
    </w:p>
    <w:p w:rsidR="00CB3167" w:rsidRDefault="00CB3167" w:rsidP="00601C23">
      <w:pPr>
        <w:pStyle w:val="c2"/>
        <w:spacing w:before="0" w:beforeAutospacing="0" w:after="0" w:afterAutospacing="0"/>
        <w:ind w:left="45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Стараемся работать аккуратно, чтобы краски не смешивались между собой. Клюв, лапки и глаз рисуем беличьими кистями. Не забываем про белые и серые детали.</w:t>
      </w:r>
    </w:p>
    <w:p w:rsidR="00CB3167" w:rsidRDefault="00CB3167" w:rsidP="00601C23">
      <w:pPr>
        <w:pStyle w:val="c2"/>
        <w:spacing w:before="0" w:beforeAutospacing="0" w:after="0" w:afterAutospacing="0"/>
        <w:ind w:left="45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Выбираем, где сидят наши снегири. Если в еловых или сосновых ветках, то  ветви – немного изогнутые , а по обе стороны тычкуем щетинистой кистью колючие иголки. А если вы решили нарисовать снегирей в ветвях рябины –  для рябиновых гроздей и используем ватную палочку.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Pr="00827EF8" w:rsidRDefault="00CB3167" w:rsidP="006F3A46">
      <w:pPr>
        <w:pStyle w:val="c2"/>
        <w:spacing w:before="0" w:beforeAutospacing="0" w:after="0" w:afterAutospacing="0"/>
        <w:ind w:left="450" w:firstLine="258"/>
        <w:rPr>
          <w:rStyle w:val="c7"/>
          <w:color w:val="000000"/>
          <w:sz w:val="28"/>
          <w:szCs w:val="28"/>
        </w:rPr>
      </w:pPr>
    </w:p>
    <w:p w:rsidR="00CB3167" w:rsidRDefault="00CB3167" w:rsidP="006F3A46">
      <w:pPr>
        <w:pStyle w:val="c2"/>
        <w:spacing w:before="0" w:beforeAutospacing="0" w:after="0" w:afterAutospacing="0"/>
        <w:ind w:left="450" w:firstLine="258"/>
        <w:rPr>
          <w:rStyle w:val="c7"/>
          <w:b/>
          <w:color w:val="000000"/>
          <w:sz w:val="28"/>
          <w:szCs w:val="28"/>
        </w:rPr>
      </w:pPr>
      <w:r w:rsidRPr="006F3A46">
        <w:rPr>
          <w:rStyle w:val="c7"/>
          <w:b/>
          <w:color w:val="000000"/>
          <w:sz w:val="28"/>
          <w:szCs w:val="28"/>
        </w:rPr>
        <w:t>Физкультминутка</w:t>
      </w:r>
    </w:p>
    <w:p w:rsidR="00CB3167" w:rsidRPr="006F3A46" w:rsidRDefault="00CB3167" w:rsidP="006F3A46">
      <w:pPr>
        <w:pStyle w:val="c2"/>
        <w:spacing w:before="0" w:beforeAutospacing="0" w:after="0" w:afterAutospacing="0"/>
        <w:ind w:left="450" w:firstLine="258"/>
        <w:rPr>
          <w:rStyle w:val="c7"/>
          <w:b/>
          <w:color w:val="000000"/>
          <w:sz w:val="28"/>
          <w:szCs w:val="28"/>
        </w:rPr>
      </w:pPr>
    </w:p>
    <w:p w:rsidR="00CB3167" w:rsidRPr="006F3A46" w:rsidRDefault="00CB3167" w:rsidP="006F3A46">
      <w:pPr>
        <w:pStyle w:val="c2"/>
        <w:spacing w:before="0" w:beforeAutospacing="0" w:after="0" w:afterAutospacing="0"/>
        <w:ind w:left="450" w:firstLine="258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Снегири в лесу кружатся</w:t>
      </w:r>
      <w:r w:rsidRPr="006F3A46">
        <w:rPr>
          <w:rStyle w:val="c7"/>
          <w:color w:val="000000"/>
          <w:sz w:val="28"/>
          <w:szCs w:val="28"/>
        </w:rPr>
        <w:t>,</w:t>
      </w:r>
    </w:p>
    <w:p w:rsidR="00CB3167" w:rsidRPr="006F3A46" w:rsidRDefault="00CB3167" w:rsidP="006F3A46">
      <w:pPr>
        <w:pStyle w:val="c2"/>
        <w:spacing w:before="0" w:beforeAutospacing="0" w:after="0" w:afterAutospacing="0"/>
        <w:ind w:left="450" w:firstLine="258"/>
        <w:rPr>
          <w:rStyle w:val="c7"/>
          <w:color w:val="000000"/>
          <w:sz w:val="28"/>
          <w:szCs w:val="28"/>
        </w:rPr>
      </w:pPr>
      <w:r w:rsidRPr="006F3A46">
        <w:rPr>
          <w:rStyle w:val="c7"/>
          <w:color w:val="000000"/>
          <w:sz w:val="28"/>
          <w:szCs w:val="28"/>
        </w:rPr>
        <w:t>На полян</w:t>
      </w:r>
      <w:r>
        <w:rPr>
          <w:rStyle w:val="c7"/>
          <w:color w:val="000000"/>
          <w:sz w:val="28"/>
          <w:szCs w:val="28"/>
        </w:rPr>
        <w:t xml:space="preserve">у </w:t>
      </w:r>
      <w:r w:rsidRPr="006F3A46">
        <w:rPr>
          <w:rStyle w:val="c7"/>
          <w:color w:val="000000"/>
          <w:sz w:val="28"/>
          <w:szCs w:val="28"/>
        </w:rPr>
        <w:t>все садятся,</w:t>
      </w:r>
    </w:p>
    <w:p w:rsidR="00CB3167" w:rsidRPr="006F3A46" w:rsidRDefault="00CB3167" w:rsidP="006F3A46">
      <w:pPr>
        <w:pStyle w:val="c2"/>
        <w:spacing w:before="0" w:beforeAutospacing="0" w:after="0" w:afterAutospacing="0"/>
        <w:ind w:left="450" w:firstLine="258"/>
        <w:rPr>
          <w:rStyle w:val="c7"/>
          <w:color w:val="000000"/>
          <w:sz w:val="28"/>
          <w:szCs w:val="28"/>
        </w:rPr>
      </w:pPr>
      <w:r w:rsidRPr="006F3A46">
        <w:rPr>
          <w:rStyle w:val="c7"/>
          <w:color w:val="000000"/>
          <w:sz w:val="28"/>
          <w:szCs w:val="28"/>
        </w:rPr>
        <w:t>Предстоит им долгий путь,</w:t>
      </w:r>
    </w:p>
    <w:p w:rsidR="00CB3167" w:rsidRPr="006F3A46" w:rsidRDefault="00CB3167" w:rsidP="006F3A46">
      <w:pPr>
        <w:pStyle w:val="c2"/>
        <w:spacing w:before="0" w:beforeAutospacing="0" w:after="0" w:afterAutospacing="0"/>
        <w:ind w:left="450" w:firstLine="258"/>
        <w:rPr>
          <w:rStyle w:val="c7"/>
          <w:color w:val="000000"/>
          <w:sz w:val="28"/>
          <w:szCs w:val="28"/>
        </w:rPr>
      </w:pPr>
      <w:r w:rsidRPr="006F3A46">
        <w:rPr>
          <w:rStyle w:val="c7"/>
          <w:color w:val="000000"/>
          <w:sz w:val="28"/>
          <w:szCs w:val="28"/>
        </w:rPr>
        <w:t>Надо птичкам отдохнуть. (Дети садятся в глубокий присед и сидят несколько секунд.)</w:t>
      </w:r>
    </w:p>
    <w:p w:rsidR="00CB3167" w:rsidRPr="006F3A46" w:rsidRDefault="00CB3167" w:rsidP="006F3A46">
      <w:pPr>
        <w:pStyle w:val="c2"/>
        <w:spacing w:before="0" w:beforeAutospacing="0" w:after="0" w:afterAutospacing="0"/>
        <w:ind w:left="450" w:firstLine="258"/>
        <w:rPr>
          <w:rStyle w:val="c7"/>
          <w:color w:val="000000"/>
          <w:sz w:val="28"/>
          <w:szCs w:val="28"/>
        </w:rPr>
      </w:pPr>
      <w:r w:rsidRPr="006F3A46">
        <w:rPr>
          <w:rStyle w:val="c7"/>
          <w:color w:val="000000"/>
          <w:sz w:val="28"/>
          <w:szCs w:val="28"/>
        </w:rPr>
        <w:t>И опять пора в дорогу,</w:t>
      </w:r>
    </w:p>
    <w:p w:rsidR="00CB3167" w:rsidRPr="006F3A46" w:rsidRDefault="00CB3167" w:rsidP="006F3A46">
      <w:pPr>
        <w:pStyle w:val="c2"/>
        <w:spacing w:before="0" w:beforeAutospacing="0" w:after="0" w:afterAutospacing="0"/>
        <w:ind w:left="450" w:firstLine="258"/>
        <w:rPr>
          <w:rStyle w:val="c7"/>
          <w:color w:val="000000"/>
          <w:sz w:val="28"/>
          <w:szCs w:val="28"/>
        </w:rPr>
      </w:pPr>
      <w:r w:rsidRPr="006F3A46">
        <w:rPr>
          <w:rStyle w:val="c7"/>
          <w:color w:val="000000"/>
          <w:sz w:val="28"/>
          <w:szCs w:val="28"/>
        </w:rPr>
        <w:t>Пролететь нам надо много. (Дети встают и машут «крыльями».)</w:t>
      </w:r>
    </w:p>
    <w:p w:rsidR="00CB3167" w:rsidRDefault="00CB3167" w:rsidP="006F3A46">
      <w:pPr>
        <w:pStyle w:val="c2"/>
        <w:spacing w:before="0" w:beforeAutospacing="0" w:after="0" w:afterAutospacing="0"/>
        <w:ind w:left="450" w:firstLine="258"/>
        <w:rPr>
          <w:rStyle w:val="c7"/>
          <w:color w:val="000000"/>
          <w:sz w:val="28"/>
          <w:szCs w:val="28"/>
        </w:rPr>
      </w:pPr>
      <w:r w:rsidRPr="006F3A46">
        <w:rPr>
          <w:rStyle w:val="c7"/>
          <w:color w:val="000000"/>
          <w:sz w:val="28"/>
          <w:szCs w:val="28"/>
        </w:rPr>
        <w:t xml:space="preserve">Вот и </w:t>
      </w:r>
      <w:r>
        <w:rPr>
          <w:rStyle w:val="c7"/>
          <w:color w:val="000000"/>
          <w:sz w:val="28"/>
          <w:szCs w:val="28"/>
        </w:rPr>
        <w:t>лес</w:t>
      </w:r>
      <w:r w:rsidRPr="006F3A46">
        <w:rPr>
          <w:rStyle w:val="c7"/>
          <w:color w:val="000000"/>
          <w:sz w:val="28"/>
          <w:szCs w:val="28"/>
        </w:rPr>
        <w:t>. Ура! Ура!</w:t>
      </w:r>
    </w:p>
    <w:p w:rsidR="00CB3167" w:rsidRPr="006F3A46" w:rsidRDefault="00CB3167" w:rsidP="006F3A46">
      <w:pPr>
        <w:pStyle w:val="c2"/>
        <w:spacing w:before="0" w:beforeAutospacing="0" w:after="0" w:afterAutospacing="0"/>
        <w:ind w:left="450" w:firstLine="258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Нам на веточки пора,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>Замедляем, дети, шаг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>И на месте стой! Вот так!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>А теперь мы сядем дружно,</w:t>
      </w: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>Нам ещё работать нужно!</w:t>
      </w: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Default="00CB3167" w:rsidP="00173EA1">
      <w:pPr>
        <w:pStyle w:val="c2"/>
        <w:spacing w:before="0" w:beforeAutospacing="0" w:after="0" w:afterAutospacing="0"/>
        <w:ind w:left="450" w:firstLine="258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>Звучит спокойная музыка, дети работают. В случае затруднения, педагог подсказывает некоторым детям по ходу занятия.</w:t>
      </w: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b/>
          <w:color w:val="000000"/>
          <w:sz w:val="28"/>
          <w:szCs w:val="28"/>
        </w:rPr>
      </w:pP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b/>
          <w:color w:val="000000"/>
          <w:sz w:val="28"/>
          <w:szCs w:val="28"/>
        </w:rPr>
      </w:pP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b/>
          <w:color w:val="000000"/>
          <w:sz w:val="28"/>
          <w:szCs w:val="28"/>
        </w:rPr>
      </w:pPr>
      <w:r w:rsidRPr="00346E3C">
        <w:rPr>
          <w:rStyle w:val="c7"/>
          <w:b/>
          <w:color w:val="000000"/>
          <w:sz w:val="28"/>
          <w:szCs w:val="28"/>
        </w:rPr>
        <w:t>4. Итог (рефлексия).</w:t>
      </w:r>
    </w:p>
    <w:p w:rsidR="00CB3167" w:rsidRPr="00346E3C" w:rsidRDefault="00CB3167" w:rsidP="00827EF8">
      <w:pPr>
        <w:pStyle w:val="c2"/>
        <w:spacing w:before="0" w:beforeAutospacing="0" w:after="0" w:afterAutospacing="0"/>
        <w:ind w:left="450"/>
        <w:rPr>
          <w:rStyle w:val="c7"/>
          <w:b/>
          <w:color w:val="000000"/>
          <w:sz w:val="28"/>
          <w:szCs w:val="28"/>
        </w:rPr>
      </w:pP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 xml:space="preserve">- Молодцы! Удивительные работы получились у вас! </w:t>
      </w:r>
      <w:r>
        <w:rPr>
          <w:rStyle w:val="c7"/>
          <w:color w:val="000000"/>
          <w:sz w:val="28"/>
          <w:szCs w:val="28"/>
        </w:rPr>
        <w:t>Как праздничные фонарики светятся в ветвях ваши снегири.</w:t>
      </w:r>
      <w:bookmarkStart w:id="0" w:name="_GoBack"/>
      <w:bookmarkEnd w:id="0"/>
      <w:r>
        <w:rPr>
          <w:rStyle w:val="c7"/>
          <w:color w:val="000000"/>
          <w:sz w:val="28"/>
          <w:szCs w:val="28"/>
        </w:rPr>
        <w:t xml:space="preserve"> Расс</w:t>
      </w:r>
      <w:r w:rsidRPr="00827EF8">
        <w:rPr>
          <w:rStyle w:val="c7"/>
          <w:color w:val="000000"/>
          <w:sz w:val="28"/>
          <w:szCs w:val="28"/>
        </w:rPr>
        <w:t>кажите, какие приёмы нетрадиционной техники рисования вы использовали в работе при создании картины (дети рассказывают, делятся впечатлениями).</w:t>
      </w: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p w:rsidR="00CB3167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-Ребята, я же совсем забыла, когда я шла к вам, то утром увидела на дереве снегиря и он просил передать вам вот эту коробочку. Давайте вместе посмотрим что там? (развязывают коробку и находят призы)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  <w:r w:rsidRPr="00827EF8">
        <w:rPr>
          <w:rStyle w:val="c7"/>
          <w:color w:val="000000"/>
          <w:sz w:val="28"/>
          <w:szCs w:val="28"/>
        </w:rPr>
        <w:t>- Из ваших работ мы тоже организуем выставку – панораму «</w:t>
      </w:r>
      <w:r>
        <w:rPr>
          <w:rStyle w:val="c7"/>
          <w:color w:val="000000"/>
          <w:sz w:val="28"/>
          <w:szCs w:val="28"/>
        </w:rPr>
        <w:t>Посмотри, посмотри, что за птицы снегири</w:t>
      </w:r>
      <w:r w:rsidRPr="00827EF8">
        <w:rPr>
          <w:rStyle w:val="c7"/>
          <w:color w:val="000000"/>
          <w:sz w:val="28"/>
          <w:szCs w:val="28"/>
        </w:rPr>
        <w:t>» в нашем саду и пригласим гостей – пусть полюбуются нашими работами.</w:t>
      </w:r>
    </w:p>
    <w:p w:rsidR="00CB3167" w:rsidRPr="00827EF8" w:rsidRDefault="00CB3167" w:rsidP="00827EF8">
      <w:pPr>
        <w:pStyle w:val="c2"/>
        <w:spacing w:before="0" w:beforeAutospacing="0" w:after="0" w:afterAutospacing="0"/>
        <w:ind w:left="450"/>
        <w:rPr>
          <w:rStyle w:val="c7"/>
          <w:color w:val="000000"/>
          <w:sz w:val="28"/>
          <w:szCs w:val="28"/>
        </w:rPr>
      </w:pPr>
    </w:p>
    <w:sectPr w:rsidR="00CB3167" w:rsidRPr="00827EF8" w:rsidSect="00283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33C"/>
    <w:multiLevelType w:val="hybridMultilevel"/>
    <w:tmpl w:val="7C9CDADE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">
    <w:nsid w:val="20687D88"/>
    <w:multiLevelType w:val="hybridMultilevel"/>
    <w:tmpl w:val="1DFA56E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">
    <w:nsid w:val="34653F0E"/>
    <w:multiLevelType w:val="multilevel"/>
    <w:tmpl w:val="874C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12205"/>
    <w:multiLevelType w:val="hybridMultilevel"/>
    <w:tmpl w:val="9F2CC5A8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2A"/>
    <w:rsid w:val="00134517"/>
    <w:rsid w:val="00173EA1"/>
    <w:rsid w:val="001D4EC7"/>
    <w:rsid w:val="0026644C"/>
    <w:rsid w:val="0028113A"/>
    <w:rsid w:val="0028342A"/>
    <w:rsid w:val="002B25BA"/>
    <w:rsid w:val="00346E3C"/>
    <w:rsid w:val="0035744C"/>
    <w:rsid w:val="00415171"/>
    <w:rsid w:val="00440EF2"/>
    <w:rsid w:val="00526474"/>
    <w:rsid w:val="00527A7C"/>
    <w:rsid w:val="00594FE7"/>
    <w:rsid w:val="005C1CF9"/>
    <w:rsid w:val="00601C23"/>
    <w:rsid w:val="00631472"/>
    <w:rsid w:val="0067308B"/>
    <w:rsid w:val="00680132"/>
    <w:rsid w:val="006C397A"/>
    <w:rsid w:val="006F3A46"/>
    <w:rsid w:val="006F5BC5"/>
    <w:rsid w:val="00827EF8"/>
    <w:rsid w:val="00845DA4"/>
    <w:rsid w:val="0085074F"/>
    <w:rsid w:val="0087056B"/>
    <w:rsid w:val="008B7F23"/>
    <w:rsid w:val="009578FF"/>
    <w:rsid w:val="00961AD0"/>
    <w:rsid w:val="009E27BF"/>
    <w:rsid w:val="00A02A11"/>
    <w:rsid w:val="00AF2A8E"/>
    <w:rsid w:val="00B32DFF"/>
    <w:rsid w:val="00B82E40"/>
    <w:rsid w:val="00B9083F"/>
    <w:rsid w:val="00BF1B5C"/>
    <w:rsid w:val="00CB3167"/>
    <w:rsid w:val="00CF7A13"/>
    <w:rsid w:val="00EE23E2"/>
    <w:rsid w:val="00F15EBE"/>
    <w:rsid w:val="00F7135A"/>
    <w:rsid w:val="00FD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E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8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EF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342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28342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83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8342A"/>
    <w:rPr>
      <w:rFonts w:cs="Times New Roman"/>
    </w:rPr>
  </w:style>
  <w:style w:type="character" w:customStyle="1" w:styleId="showhere">
    <w:name w:val="showhere"/>
    <w:basedOn w:val="DefaultParagraphFont"/>
    <w:uiPriority w:val="99"/>
    <w:rsid w:val="0028342A"/>
    <w:rPr>
      <w:rFonts w:cs="Times New Roman"/>
    </w:rPr>
  </w:style>
  <w:style w:type="character" w:styleId="Strong">
    <w:name w:val="Strong"/>
    <w:basedOn w:val="DefaultParagraphFont"/>
    <w:uiPriority w:val="99"/>
    <w:qFormat/>
    <w:rsid w:val="002834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42A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uiPriority w:val="99"/>
    <w:rsid w:val="00827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827EF8"/>
    <w:rPr>
      <w:rFonts w:cs="Times New Roman"/>
    </w:rPr>
  </w:style>
  <w:style w:type="paragraph" w:styleId="NoSpacing">
    <w:name w:val="No Spacing"/>
    <w:uiPriority w:val="99"/>
    <w:qFormat/>
    <w:rsid w:val="00A02A11"/>
    <w:rPr>
      <w:lang w:eastAsia="en-US"/>
    </w:rPr>
  </w:style>
  <w:style w:type="paragraph" w:customStyle="1" w:styleId="c3">
    <w:name w:val="c3"/>
    <w:basedOn w:val="Normal"/>
    <w:uiPriority w:val="99"/>
    <w:rsid w:val="00A0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A02A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2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219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92142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21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5</Pages>
  <Words>1048</Words>
  <Characters>5979</Characters>
  <Application>Microsoft Office Outlook</Application>
  <DocSecurity>0</DocSecurity>
  <Lines>0</Lines>
  <Paragraphs>0</Paragraphs>
  <ScaleCrop>false</ScaleCrop>
  <Company>Basik Partner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SamLab.ws</cp:lastModifiedBy>
  <cp:revision>20</cp:revision>
  <dcterms:created xsi:type="dcterms:W3CDTF">2013-02-13T19:34:00Z</dcterms:created>
  <dcterms:modified xsi:type="dcterms:W3CDTF">2013-03-24T11:52:00Z</dcterms:modified>
</cp:coreProperties>
</file>