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0B" w:rsidRPr="006512C3" w:rsidRDefault="00166A0B">
      <w:pPr>
        <w:rPr>
          <w:sz w:val="28"/>
          <w:szCs w:val="28"/>
        </w:rPr>
      </w:pPr>
      <w:r w:rsidRPr="006512C3">
        <w:rPr>
          <w:sz w:val="28"/>
          <w:szCs w:val="28"/>
        </w:rPr>
        <w:t>Урок математики</w:t>
      </w:r>
      <w:r>
        <w:rPr>
          <w:sz w:val="28"/>
          <w:szCs w:val="28"/>
        </w:rPr>
        <w:t xml:space="preserve"> 3 класс . Перспективная начальная школа.</w:t>
      </w:r>
    </w:p>
    <w:p w:rsidR="00166A0B" w:rsidRPr="006512C3" w:rsidRDefault="00166A0B">
      <w:pPr>
        <w:rPr>
          <w:sz w:val="28"/>
          <w:szCs w:val="28"/>
        </w:rPr>
      </w:pPr>
      <w:r w:rsidRPr="006512C3">
        <w:rPr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 Исайкина Елена Михайловна</w:t>
      </w:r>
    </w:p>
    <w:p w:rsidR="00166A0B" w:rsidRPr="006512C3" w:rsidRDefault="00166A0B">
      <w:pPr>
        <w:rPr>
          <w:sz w:val="28"/>
          <w:szCs w:val="28"/>
        </w:rPr>
      </w:pPr>
      <w:r w:rsidRPr="006512C3">
        <w:rPr>
          <w:sz w:val="28"/>
          <w:szCs w:val="28"/>
        </w:rPr>
        <w:t xml:space="preserve">Тема урока: </w:t>
      </w:r>
      <w:r>
        <w:rPr>
          <w:sz w:val="28"/>
          <w:szCs w:val="28"/>
        </w:rPr>
        <w:t xml:space="preserve"> «Десять сотен , или тысяча»</w:t>
      </w:r>
    </w:p>
    <w:p w:rsidR="00166A0B" w:rsidRPr="00596FB9" w:rsidRDefault="00166A0B" w:rsidP="000F7B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4CE2">
        <w:rPr>
          <w:rFonts w:ascii="Times New Roman" w:hAnsi="Times New Roman" w:cs="Times New Roman"/>
          <w:b/>
          <w:bCs/>
          <w:sz w:val="28"/>
          <w:szCs w:val="28"/>
        </w:rPr>
        <w:t>УУД:</w:t>
      </w:r>
    </w:p>
    <w:p w:rsidR="00166A0B" w:rsidRDefault="00166A0B" w:rsidP="000F7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учебно - познавательный интерес к учебному материалу, к способам решения учебной задачи; способность к самооценке.</w:t>
      </w:r>
    </w:p>
    <w:p w:rsidR="00166A0B" w:rsidRDefault="00166A0B" w:rsidP="000F7B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4B94">
        <w:rPr>
          <w:rFonts w:ascii="Times New Roman" w:hAnsi="Times New Roman" w:cs="Times New Roman"/>
          <w:b/>
          <w:bCs/>
          <w:sz w:val="28"/>
          <w:szCs w:val="28"/>
        </w:rPr>
        <w:t>Метапредметные:</w:t>
      </w:r>
    </w:p>
    <w:p w:rsidR="00166A0B" w:rsidRPr="003C4B94" w:rsidRDefault="00166A0B" w:rsidP="000F7B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Регулятивные: </w:t>
      </w:r>
      <w:r>
        <w:rPr>
          <w:rFonts w:ascii="Times New Roman" w:hAnsi="Times New Roman" w:cs="Times New Roman"/>
          <w:sz w:val="28"/>
          <w:szCs w:val="28"/>
        </w:rPr>
        <w:t>принимать и сохранять учебную задачу; учитывать выделенные учителем ориентиры действия; планировать своё действие в соответствии с поставленной задачей; адекватно воспринимать оценку учителя; оценивать правильность выполнения действия.</w:t>
      </w:r>
    </w:p>
    <w:p w:rsidR="00166A0B" w:rsidRPr="006D39B1" w:rsidRDefault="00166A0B" w:rsidP="000F7B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допускать возможность существования у людей различных точек зрения, ориентироваться на позицию партнёра в общении; формулировать собственное мнение и позицию; договариваться и приходить к общему решению в совместной деятельности; контролировать действия партнёра.</w:t>
      </w:r>
    </w:p>
    <w:p w:rsidR="00166A0B" w:rsidRPr="006D39B1" w:rsidRDefault="00166A0B" w:rsidP="000F7B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поиск необходимой информации для выполнения задания; использовать знаково – символические средства (схемы, модели); выполнение логических операций: сравнение, анализ, классификация; строить рассуждения, обобщения.</w:t>
      </w:r>
    </w:p>
    <w:p w:rsidR="00166A0B" w:rsidRDefault="00166A0B" w:rsidP="000F7BA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познакомить уч-ся с термином тысяча и записью этого числа , научить складывать и вычитать «круглые» тысячи,закрепить знания нумерации многозначных чисел.</w:t>
      </w:r>
    </w:p>
    <w:p w:rsidR="00166A0B" w:rsidRDefault="00166A0B" w:rsidP="000F7BA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6A0B" w:rsidRDefault="00166A0B">
      <w:pPr>
        <w:rPr>
          <w:sz w:val="28"/>
          <w:szCs w:val="28"/>
        </w:rPr>
      </w:pPr>
    </w:p>
    <w:p w:rsidR="00166A0B" w:rsidRPr="006512C3" w:rsidRDefault="00166A0B">
      <w:pPr>
        <w:rPr>
          <w:sz w:val="28"/>
          <w:szCs w:val="28"/>
        </w:rPr>
      </w:pPr>
      <w:r w:rsidRPr="006512C3">
        <w:rPr>
          <w:sz w:val="28"/>
          <w:szCs w:val="28"/>
        </w:rPr>
        <w:t>Ход урока</w:t>
      </w:r>
    </w:p>
    <w:tbl>
      <w:tblPr>
        <w:tblW w:w="154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6"/>
        <w:gridCol w:w="6446"/>
      </w:tblGrid>
      <w:tr w:rsidR="00166A0B" w:rsidRPr="0072303E">
        <w:tc>
          <w:tcPr>
            <w:tcW w:w="9006" w:type="dxa"/>
          </w:tcPr>
          <w:p w:rsidR="00166A0B" w:rsidRPr="0072303E" w:rsidRDefault="00166A0B" w:rsidP="0072303E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2303E">
              <w:rPr>
                <w:b/>
                <w:bCs/>
                <w:i/>
                <w:iCs/>
                <w:sz w:val="28"/>
                <w:szCs w:val="28"/>
              </w:rPr>
              <w:t>Деятельность учителя</w:t>
            </w:r>
          </w:p>
        </w:tc>
        <w:tc>
          <w:tcPr>
            <w:tcW w:w="6446" w:type="dxa"/>
          </w:tcPr>
          <w:p w:rsidR="00166A0B" w:rsidRPr="0072303E" w:rsidRDefault="00166A0B" w:rsidP="0072303E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2303E">
              <w:rPr>
                <w:b/>
                <w:bCs/>
                <w:i/>
                <w:iCs/>
                <w:sz w:val="28"/>
                <w:szCs w:val="28"/>
              </w:rPr>
              <w:t>Деятельность ученика</w:t>
            </w:r>
          </w:p>
        </w:tc>
      </w:tr>
      <w:tr w:rsidR="00166A0B" w:rsidRPr="0072303E">
        <w:tc>
          <w:tcPr>
            <w:tcW w:w="9006" w:type="dxa"/>
          </w:tcPr>
          <w:p w:rsidR="00166A0B" w:rsidRPr="0072303E" w:rsidRDefault="00166A0B" w:rsidP="0072303E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2303E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446" w:type="dxa"/>
          </w:tcPr>
          <w:p w:rsidR="00166A0B" w:rsidRPr="0072303E" w:rsidRDefault="00166A0B" w:rsidP="0072303E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2303E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166A0B" w:rsidRPr="0072303E">
        <w:tc>
          <w:tcPr>
            <w:tcW w:w="9006" w:type="dxa"/>
          </w:tcPr>
          <w:p w:rsidR="00166A0B" w:rsidRPr="0072303E" w:rsidRDefault="00166A0B" w:rsidP="007230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2303E">
              <w:rPr>
                <w:b/>
                <w:bCs/>
                <w:sz w:val="28"/>
                <w:szCs w:val="28"/>
              </w:rPr>
              <w:t>Самоопределение к деятельности.</w:t>
            </w:r>
          </w:p>
          <w:p w:rsidR="00166A0B" w:rsidRPr="002F11AB" w:rsidRDefault="00166A0B" w:rsidP="002F11AB">
            <w:pPr>
              <w:rPr>
                <w:sz w:val="24"/>
                <w:szCs w:val="24"/>
              </w:rPr>
            </w:pPr>
            <w:r w:rsidRPr="002F11AB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2F11AB">
              <w:rPr>
                <w:sz w:val="24"/>
                <w:szCs w:val="24"/>
              </w:rPr>
              <w:t xml:space="preserve"> Прозвенел для нас звонок.</w:t>
            </w:r>
          </w:p>
          <w:p w:rsidR="00166A0B" w:rsidRPr="002F11AB" w:rsidRDefault="00166A0B" w:rsidP="002F11AB">
            <w:pPr>
              <w:rPr>
                <w:sz w:val="24"/>
                <w:szCs w:val="24"/>
              </w:rPr>
            </w:pPr>
            <w:r w:rsidRPr="002F11AB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2F11AB">
              <w:rPr>
                <w:sz w:val="24"/>
                <w:szCs w:val="24"/>
              </w:rPr>
              <w:t xml:space="preserve"> Начинается урок.</w:t>
            </w:r>
          </w:p>
          <w:p w:rsidR="00166A0B" w:rsidRPr="002F11AB" w:rsidRDefault="00166A0B" w:rsidP="002F11AB">
            <w:pPr>
              <w:rPr>
                <w:sz w:val="24"/>
                <w:szCs w:val="24"/>
              </w:rPr>
            </w:pPr>
            <w:r w:rsidRPr="002F11AB">
              <w:rPr>
                <w:sz w:val="24"/>
                <w:szCs w:val="24"/>
              </w:rPr>
              <w:t xml:space="preserve">                                   Лень прогоним мы из класса.</w:t>
            </w:r>
          </w:p>
          <w:p w:rsidR="00166A0B" w:rsidRDefault="00166A0B" w:rsidP="002F11AB">
            <w:pPr>
              <w:rPr>
                <w:sz w:val="24"/>
                <w:szCs w:val="24"/>
              </w:rPr>
            </w:pPr>
            <w:r w:rsidRPr="002F11AB">
              <w:rPr>
                <w:sz w:val="24"/>
                <w:szCs w:val="24"/>
              </w:rPr>
              <w:t xml:space="preserve">                                И начнем все заниматься!</w:t>
            </w:r>
          </w:p>
          <w:p w:rsidR="00166A0B" w:rsidRDefault="00166A0B" w:rsidP="002F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- на какой урок вы пришли?</w:t>
            </w:r>
          </w:p>
          <w:p w:rsidR="00166A0B" w:rsidRDefault="00166A0B" w:rsidP="002F11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 какие виды уроков математики вам нравятся больше:  </w:t>
            </w:r>
            <w:r>
              <w:rPr>
                <w:b/>
                <w:bCs/>
                <w:sz w:val="24"/>
                <w:szCs w:val="24"/>
              </w:rPr>
              <w:t>Слайд№1</w:t>
            </w:r>
          </w:p>
          <w:p w:rsidR="00166A0B" w:rsidRPr="00C56EA5" w:rsidRDefault="00166A0B" w:rsidP="002F11A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-Когда вы повторяете изученный материал, закрепляете.</w:t>
            </w:r>
          </w:p>
          <w:p w:rsidR="00166A0B" w:rsidRDefault="00166A0B" w:rsidP="002F11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-Когда узнаете что-то новое, делаете «новые открытия?»</w:t>
            </w:r>
          </w:p>
          <w:p w:rsidR="00166A0B" w:rsidRDefault="00166A0B" w:rsidP="002F11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-Почему?</w:t>
            </w:r>
          </w:p>
          <w:p w:rsidR="00166A0B" w:rsidRPr="003954A4" w:rsidRDefault="00166A0B" w:rsidP="002F11AB">
            <w:pPr>
              <w:rPr>
                <w:b/>
                <w:bCs/>
                <w:sz w:val="28"/>
                <w:szCs w:val="28"/>
              </w:rPr>
            </w:pPr>
            <w:r w:rsidRPr="003954A4">
              <w:rPr>
                <w:b/>
                <w:bCs/>
                <w:sz w:val="28"/>
                <w:szCs w:val="28"/>
              </w:rPr>
              <w:t>-Тогда в добрый путь за новыми знаниями</w:t>
            </w:r>
          </w:p>
          <w:p w:rsidR="00166A0B" w:rsidRPr="002F11AB" w:rsidRDefault="00166A0B" w:rsidP="0072303E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72303E">
              <w:rPr>
                <w:sz w:val="28"/>
                <w:szCs w:val="28"/>
              </w:rPr>
              <w:t>- Внимательно посмотрите на девиз нашего  урока: «Учитесь … открывать!»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b/>
                <w:bCs/>
                <w:sz w:val="28"/>
                <w:szCs w:val="28"/>
                <w:u w:val="single"/>
              </w:rPr>
              <w:t>Слайд  №2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>- А что именно открывать, вы узнаете, если расположите данные числа в порядке возрастания и прочитаете слово: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D746B4" w:rsidRDefault="00166A0B" w:rsidP="0072303E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72303E">
              <w:rPr>
                <w:sz w:val="28"/>
                <w:szCs w:val="28"/>
              </w:rPr>
              <w:t>48 16 36 28 56</w:t>
            </w:r>
            <w:r>
              <w:rPr>
                <w:sz w:val="28"/>
                <w:szCs w:val="28"/>
              </w:rPr>
              <w:t xml:space="preserve">      </w:t>
            </w:r>
            <w:r w:rsidRPr="00D746B4">
              <w:rPr>
                <w:b/>
                <w:bCs/>
                <w:sz w:val="28"/>
                <w:szCs w:val="28"/>
                <w:u w:val="single"/>
              </w:rPr>
              <w:t xml:space="preserve">слайд </w:t>
            </w:r>
            <w:r>
              <w:rPr>
                <w:b/>
                <w:bCs/>
                <w:sz w:val="28"/>
                <w:szCs w:val="28"/>
                <w:u w:val="single"/>
              </w:rPr>
              <w:t>№3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>н   т   й    а    ы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>- Итак, запомните наш девиз.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2F11AB" w:rsidRDefault="00166A0B" w:rsidP="007230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F11AB">
              <w:rPr>
                <w:b/>
                <w:bCs/>
                <w:sz w:val="28"/>
                <w:szCs w:val="28"/>
              </w:rPr>
              <w:t>Актуализация опорных знаний  и мотивация.</w:t>
            </w: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D746B4">
              <w:rPr>
                <w:b/>
                <w:bCs/>
                <w:sz w:val="28"/>
                <w:szCs w:val="28"/>
                <w:u w:val="single"/>
              </w:rPr>
              <w:t>Слайд №</w:t>
            </w: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>Для того чтобы открыть новую математическую тайну, необходимо провести математическую разминку.</w:t>
            </w:r>
          </w:p>
          <w:p w:rsidR="00166A0B" w:rsidRDefault="00166A0B" w:rsidP="0042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66A0B" w:rsidRDefault="00166A0B" w:rsidP="00425F9C">
            <w:r>
              <w:rPr>
                <w:sz w:val="28"/>
                <w:szCs w:val="28"/>
              </w:rPr>
              <w:t>-Сосчитайте</w:t>
            </w:r>
            <w:r>
              <w:t xml:space="preserve">  по одному от 396 до 402. (от трехсот девяносто шести до четырехсот двух)</w:t>
            </w:r>
          </w:p>
          <w:p w:rsidR="00166A0B" w:rsidRDefault="00166A0B" w:rsidP="00425F9C">
            <w:r>
              <w:t xml:space="preserve">-назвать 5 чисел, следующих одно за другим за числом 698; </w:t>
            </w:r>
          </w:p>
          <w:p w:rsidR="00166A0B" w:rsidRDefault="00166A0B" w:rsidP="00425F9C">
            <w:r>
              <w:t>-назвать числа в обратном порядке от 703 до 696. ( от семисот трех до шестисот девяносто шести)</w:t>
            </w:r>
          </w:p>
          <w:p w:rsidR="00166A0B" w:rsidRDefault="00166A0B" w:rsidP="00425F9C"/>
          <w:p w:rsidR="00166A0B" w:rsidRDefault="00166A0B" w:rsidP="00425F9C"/>
          <w:p w:rsidR="00166A0B" w:rsidRDefault="00166A0B" w:rsidP="00425F9C"/>
          <w:p w:rsidR="00166A0B" w:rsidRDefault="00166A0B" w:rsidP="00425F9C">
            <w:r>
              <w:t xml:space="preserve">а) назовите  число, состоящее из 4 сотен 2 десятков и 6 единиц; </w:t>
            </w:r>
          </w:p>
          <w:p w:rsidR="00166A0B" w:rsidRDefault="00166A0B" w:rsidP="00425F9C">
            <w:r>
              <w:t xml:space="preserve">из 8 сотен, 6 десятков; </w:t>
            </w:r>
          </w:p>
          <w:p w:rsidR="00166A0B" w:rsidRDefault="00166A0B" w:rsidP="00425F9C">
            <w:r>
              <w:t>из 5 сотен и четырех единиц;</w:t>
            </w:r>
          </w:p>
          <w:p w:rsidR="00166A0B" w:rsidRDefault="00166A0B" w:rsidP="00425F9C"/>
          <w:p w:rsidR="00166A0B" w:rsidRDefault="00166A0B" w:rsidP="00425F9C">
            <w:r>
              <w:t>б) Представьте числа в виде суммы разрядных слагаемых: 504, 234 670</w:t>
            </w:r>
          </w:p>
          <w:p w:rsidR="00166A0B" w:rsidRPr="00766D5C" w:rsidRDefault="00166A0B" w:rsidP="00425F9C">
            <w:pPr>
              <w:rPr>
                <w:b/>
                <w:bCs/>
                <w:sz w:val="28"/>
                <w:szCs w:val="28"/>
              </w:rPr>
            </w:pPr>
            <w:r>
              <w:t xml:space="preserve">пойти к доске и записать  </w:t>
            </w:r>
            <w:r w:rsidRPr="00766D5C">
              <w:rPr>
                <w:b/>
                <w:bCs/>
                <w:sz w:val="28"/>
                <w:szCs w:val="28"/>
              </w:rPr>
              <w:t>слайд №5</w:t>
            </w:r>
          </w:p>
          <w:p w:rsidR="00166A0B" w:rsidRDefault="00166A0B" w:rsidP="006C0D52">
            <w:pPr>
              <w:rPr>
                <w:sz w:val="28"/>
                <w:szCs w:val="28"/>
              </w:rPr>
            </w:pPr>
          </w:p>
          <w:p w:rsidR="00166A0B" w:rsidRPr="006C0D52" w:rsidRDefault="00166A0B" w:rsidP="006C0D52">
            <w:pPr>
              <w:rPr>
                <w:b/>
                <w:bCs/>
                <w:sz w:val="28"/>
                <w:szCs w:val="28"/>
              </w:rPr>
            </w:pPr>
            <w:r w:rsidRPr="006C0D52">
              <w:rPr>
                <w:b/>
                <w:bCs/>
                <w:sz w:val="28"/>
                <w:szCs w:val="28"/>
              </w:rPr>
              <w:t>Знаете ли вы?</w:t>
            </w:r>
            <w:r>
              <w:rPr>
                <w:b/>
                <w:bCs/>
                <w:sz w:val="28"/>
                <w:szCs w:val="28"/>
              </w:rPr>
              <w:t xml:space="preserve"> Слайд №6</w:t>
            </w:r>
          </w:p>
          <w:p w:rsidR="00166A0B" w:rsidRDefault="00166A0B" w:rsidP="006C0D52">
            <w:r>
              <w:t xml:space="preserve">В нашей школе обучается 466 учащихся. </w:t>
            </w:r>
          </w:p>
          <w:p w:rsidR="00166A0B" w:rsidRDefault="00166A0B" w:rsidP="006C0D52">
            <w:r>
              <w:t>-Сколько в этом числе  единиц, десятков, сотен?</w:t>
            </w:r>
          </w:p>
          <w:p w:rsidR="00166A0B" w:rsidRDefault="00166A0B" w:rsidP="006C0D52">
            <w:r>
              <w:t xml:space="preserve">Из них девочек  218. </w:t>
            </w:r>
          </w:p>
          <w:p w:rsidR="00166A0B" w:rsidRDefault="00166A0B" w:rsidP="006C0D52">
            <w:r>
              <w:t>-сосчитайте, сколько мальчиков в нашей школе?;</w:t>
            </w:r>
          </w:p>
          <w:p w:rsidR="00166A0B" w:rsidRDefault="00166A0B" w:rsidP="006C0D52">
            <w:r>
              <w:t>Запишите число, в котором 1  единица  3  разряда  6 единиц II разряда и 5 единиц I разряда.</w:t>
            </w:r>
          </w:p>
          <w:p w:rsidR="00166A0B" w:rsidRDefault="00166A0B" w:rsidP="006C0D52">
            <w:r>
              <w:t xml:space="preserve">- Какое это число ? </w:t>
            </w:r>
          </w:p>
          <w:p w:rsidR="00166A0B" w:rsidRDefault="00166A0B" w:rsidP="006C0D52">
            <w:r>
              <w:t>Столько ребят в нашей школе учатся на «4» и «5». В том числе 8 ребят из нашего класса.</w:t>
            </w:r>
          </w:p>
          <w:p w:rsidR="00166A0B" w:rsidRDefault="00166A0B" w:rsidP="00425F9C">
            <w:pPr>
              <w:jc w:val="both"/>
              <w:rPr>
                <w:b/>
                <w:bCs/>
              </w:rPr>
            </w:pPr>
          </w:p>
          <w:p w:rsidR="00166A0B" w:rsidRDefault="00166A0B" w:rsidP="00425F9C">
            <w:pPr>
              <w:jc w:val="both"/>
              <w:rPr>
                <w:b/>
                <w:bCs/>
              </w:rPr>
            </w:pPr>
          </w:p>
          <w:p w:rsidR="00166A0B" w:rsidRDefault="00166A0B" w:rsidP="00425F9C">
            <w:pPr>
              <w:jc w:val="both"/>
              <w:rPr>
                <w:b/>
                <w:bCs/>
              </w:rPr>
            </w:pPr>
          </w:p>
          <w:p w:rsidR="00166A0B" w:rsidRDefault="00166A0B" w:rsidP="00425F9C">
            <w:pPr>
              <w:jc w:val="both"/>
              <w:rPr>
                <w:b/>
                <w:bCs/>
              </w:rPr>
            </w:pPr>
          </w:p>
          <w:p w:rsidR="00166A0B" w:rsidRDefault="00166A0B" w:rsidP="00425F9C">
            <w:pPr>
              <w:jc w:val="both"/>
              <w:rPr>
                <w:b/>
                <w:bCs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A73ABC" w:rsidRDefault="00166A0B" w:rsidP="0072303E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A73ABC">
              <w:rPr>
                <w:sz w:val="28"/>
                <w:szCs w:val="28"/>
                <w:u w:val="single"/>
              </w:rPr>
              <w:t>Слайд№8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>1              1                  2                       2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>23            10               34                     20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 xml:space="preserve">456          100            567                   200        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>Посмотрите, как составлены столбики и продолжите эту запись.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>Какие числа перед вами?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>Какие задания вы можете предложить с круглыми трехзначными числами?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404A71" w:rsidRDefault="00166A0B" w:rsidP="007230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04A71">
              <w:rPr>
                <w:b/>
                <w:bCs/>
                <w:sz w:val="28"/>
                <w:szCs w:val="28"/>
              </w:rPr>
              <w:t>Постановка учебной задачи.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№9</w:t>
            </w:r>
          </w:p>
          <w:p w:rsidR="00166A0B" w:rsidRPr="00823E71" w:rsidRDefault="00166A0B" w:rsidP="0072303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23E71">
              <w:rPr>
                <w:b/>
                <w:bCs/>
                <w:sz w:val="28"/>
                <w:szCs w:val="28"/>
              </w:rPr>
              <w:t>-Рассмотрите записи на доске.</w:t>
            </w:r>
          </w:p>
          <w:p w:rsidR="00166A0B" w:rsidRDefault="00166A0B" w:rsidP="006701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2дес+3дес               8дес-5дес</w:t>
            </w:r>
          </w:p>
          <w:p w:rsidR="00166A0B" w:rsidRDefault="00166A0B" w:rsidP="006701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2сот+3сот                  8сот-5со т</w:t>
            </w:r>
          </w:p>
          <w:p w:rsidR="00166A0B" w:rsidRPr="0072303E" w:rsidRDefault="00166A0B" w:rsidP="00670149">
            <w:pPr>
              <w:tabs>
                <w:tab w:val="left" w:pos="238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2тыс+3тыс</w:t>
            </w:r>
            <w:r>
              <w:rPr>
                <w:sz w:val="28"/>
                <w:szCs w:val="28"/>
              </w:rPr>
              <w:tab/>
              <w:t>8тыс-5тыс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записи вам не знакомы?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>Как вы думаете, какая тема нашего урока? Цель урока?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166A0B" w:rsidRPr="00823E71" w:rsidRDefault="00166A0B" w:rsidP="0072303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Pr="00823E71">
              <w:rPr>
                <w:b/>
                <w:bCs/>
                <w:sz w:val="28"/>
                <w:szCs w:val="28"/>
              </w:rPr>
              <w:t>Да, будем учиться складывать и вычитать «круглые» тысячи.</w:t>
            </w:r>
          </w:p>
          <w:p w:rsidR="00166A0B" w:rsidRPr="00823E71" w:rsidRDefault="00166A0B" w:rsidP="0072303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404A71" w:rsidRDefault="00166A0B" w:rsidP="00404A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04A71">
              <w:rPr>
                <w:b/>
                <w:bCs/>
                <w:sz w:val="28"/>
                <w:szCs w:val="28"/>
              </w:rPr>
              <w:t>«Открытие» нового знания.</w:t>
            </w:r>
          </w:p>
          <w:p w:rsidR="00166A0B" w:rsidRPr="00404A71" w:rsidRDefault="00166A0B" w:rsidP="00E60E9A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-Открываем учебник  (стр30 )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9D63AE" w:rsidRDefault="00166A0B" w:rsidP="0072303E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9D63AE">
              <w:rPr>
                <w:b/>
                <w:bCs/>
                <w:sz w:val="28"/>
                <w:szCs w:val="28"/>
                <w:u w:val="single"/>
              </w:rPr>
              <w:t>-№82</w:t>
            </w:r>
            <w:r>
              <w:rPr>
                <w:b/>
                <w:bCs/>
                <w:sz w:val="28"/>
                <w:szCs w:val="28"/>
                <w:u w:val="single"/>
              </w:rPr>
              <w:t>- устно</w:t>
            </w:r>
            <w:r w:rsidRPr="009D63AE">
              <w:rPr>
                <w:b/>
                <w:bCs/>
                <w:sz w:val="28"/>
                <w:szCs w:val="28"/>
                <w:u w:val="single"/>
              </w:rPr>
              <w:t xml:space="preserve"> Слайд№9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-Прочитайте интригу и найдите ответы на вопросы(вопросы на слайде)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-Как называют число , в котором 10 десятков?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называют число, в котором 10 сотен?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-Да, 10 сотен называется тысячей.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-Записывают это так: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8919ED">
              <w:rPr>
                <w:sz w:val="28"/>
                <w:szCs w:val="28"/>
                <w:u w:val="single"/>
              </w:rPr>
              <w:t>№83- устно</w:t>
            </w:r>
          </w:p>
          <w:p w:rsidR="00166A0B" w:rsidRPr="008919ED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Прочитайте и ответьте на вопросы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8919ED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72303E">
              <w:rPr>
                <w:b/>
                <w:bCs/>
                <w:i/>
                <w:iCs/>
                <w:sz w:val="28"/>
                <w:szCs w:val="28"/>
              </w:rPr>
              <w:t>Физкультминутка</w:t>
            </w:r>
          </w:p>
          <w:p w:rsidR="00166A0B" w:rsidRDefault="00166A0B" w:rsidP="008919ED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66A0B" w:rsidRDefault="00166A0B" w:rsidP="008919ED">
            <w:r>
              <w:t>Раз, два, три, четыре, пять –</w:t>
            </w:r>
          </w:p>
          <w:p w:rsidR="00166A0B" w:rsidRDefault="00166A0B" w:rsidP="008919ED">
            <w:r>
              <w:t xml:space="preserve"> Все умеем мы считать.</w:t>
            </w:r>
          </w:p>
          <w:p w:rsidR="00166A0B" w:rsidRDefault="00166A0B" w:rsidP="008919ED">
            <w:r>
              <w:t xml:space="preserve"> Отдыхать умеем тоже</w:t>
            </w:r>
          </w:p>
          <w:p w:rsidR="00166A0B" w:rsidRDefault="00166A0B" w:rsidP="008919ED">
            <w:r>
              <w:t xml:space="preserve"> Руки за спину заложим,</w:t>
            </w:r>
          </w:p>
          <w:p w:rsidR="00166A0B" w:rsidRDefault="00166A0B" w:rsidP="008919ED">
            <w:r>
              <w:t xml:space="preserve"> Голову поднимем выше</w:t>
            </w:r>
          </w:p>
          <w:p w:rsidR="00166A0B" w:rsidRDefault="00166A0B" w:rsidP="008919ED">
            <w:r>
              <w:t xml:space="preserve"> И легко-легко подышим.</w:t>
            </w:r>
          </w:p>
          <w:p w:rsidR="00166A0B" w:rsidRDefault="00166A0B" w:rsidP="008919ED">
            <w:r>
              <w:t xml:space="preserve"> Раз – подняться, подтянуться.</w:t>
            </w:r>
          </w:p>
          <w:p w:rsidR="00166A0B" w:rsidRDefault="00166A0B" w:rsidP="008919ED">
            <w:r>
              <w:t xml:space="preserve"> Два – согнуться, подтянуться.</w:t>
            </w:r>
          </w:p>
          <w:p w:rsidR="00166A0B" w:rsidRDefault="00166A0B" w:rsidP="008919ED">
            <w:r>
              <w:t xml:space="preserve"> Три – в ладоши три хлопка.</w:t>
            </w:r>
          </w:p>
          <w:p w:rsidR="00166A0B" w:rsidRDefault="00166A0B" w:rsidP="008919ED">
            <w:r>
              <w:t xml:space="preserve"> На четыре – руки шире.</w:t>
            </w:r>
          </w:p>
          <w:p w:rsidR="00166A0B" w:rsidRDefault="00166A0B" w:rsidP="008919ED">
            <w:r>
              <w:t xml:space="preserve"> Пять – руками помахать. Шесть – за парту тихо сесть.</w:t>
            </w:r>
          </w:p>
          <w:p w:rsidR="00166A0B" w:rsidRDefault="00166A0B" w:rsidP="008919ED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66A0B" w:rsidRDefault="00166A0B" w:rsidP="008919ED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66A0B" w:rsidRDefault="00166A0B" w:rsidP="008919ED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66A0B" w:rsidRDefault="00166A0B" w:rsidP="008919ED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66A0B" w:rsidRPr="00A43228" w:rsidRDefault="00166A0B" w:rsidP="0072303E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A43228">
              <w:rPr>
                <w:sz w:val="28"/>
                <w:szCs w:val="28"/>
                <w:u w:val="single"/>
              </w:rPr>
              <w:t>№84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823E71">
              <w:rPr>
                <w:b/>
                <w:bCs/>
                <w:sz w:val="28"/>
                <w:szCs w:val="28"/>
              </w:rPr>
              <w:t>Вам предстоит решить задачу</w:t>
            </w:r>
            <w:r>
              <w:rPr>
                <w:sz w:val="28"/>
                <w:szCs w:val="28"/>
              </w:rPr>
              <w:t>.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задачу.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известно?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неизвнстно?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требуется узнать?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-сколько требований в задаче?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-Чтобы ответить на требование задачи каких знаний нам не хватает?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найдите ответ на вопрос в книге?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8871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складываются и вычитаются тысячи?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-Запишем решение задачи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-кто готов записать решение на первое требование? На второе требование?  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8F3A5F" w:rsidRDefault="00166A0B" w:rsidP="008F3A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 закрепление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F3A5F">
              <w:rPr>
                <w:b/>
                <w:bCs/>
                <w:sz w:val="28"/>
                <w:szCs w:val="28"/>
              </w:rPr>
              <w:t>№85</w:t>
            </w:r>
          </w:p>
          <w:p w:rsidR="00166A0B" w:rsidRDefault="00166A0B" w:rsidP="0072303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F3A5F">
              <w:rPr>
                <w:sz w:val="28"/>
                <w:szCs w:val="28"/>
              </w:rPr>
              <w:t>Прочитайте задание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-Какое понятие вам встретилось впервые?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-Где найдете  определение этого понятия?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догадались?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-Запишите в тетрадь самостоятельно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67054B">
              <w:rPr>
                <w:sz w:val="28"/>
                <w:szCs w:val="28"/>
                <w:u w:val="single"/>
              </w:rPr>
              <w:t>Слайд№10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 тыс.=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5.тыс=</w:t>
            </w:r>
          </w:p>
          <w:p w:rsidR="00166A0B" w:rsidRPr="0067054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9тыс.=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DD2CC5">
              <w:rPr>
                <w:sz w:val="28"/>
                <w:szCs w:val="28"/>
                <w:u w:val="single"/>
              </w:rPr>
              <w:t>Работа в парах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DD2CC5">
              <w:rPr>
                <w:sz w:val="28"/>
                <w:szCs w:val="28"/>
              </w:rPr>
              <w:t>Поменяйтесь</w:t>
            </w:r>
            <w:r>
              <w:rPr>
                <w:sz w:val="28"/>
                <w:szCs w:val="28"/>
                <w:u w:val="single"/>
              </w:rPr>
              <w:t xml:space="preserve"> тетрадями и проверьте друг у друга записанные числа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Слайд №11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:rsidR="00166A0B" w:rsidRDefault="00166A0B" w:rsidP="00DD2C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 тыс.= 2000</w:t>
            </w:r>
          </w:p>
          <w:p w:rsidR="00166A0B" w:rsidRDefault="00166A0B" w:rsidP="00DD2C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5.тыс= 5000</w:t>
            </w:r>
          </w:p>
          <w:p w:rsidR="00166A0B" w:rsidRPr="0067054B" w:rsidRDefault="00166A0B" w:rsidP="00DD2C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9тыс.= 9000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:rsidR="00166A0B" w:rsidRPr="00DD2CC5" w:rsidRDefault="00166A0B" w:rsidP="0072303E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:rsidR="00166A0B" w:rsidRDefault="00166A0B" w:rsidP="00846D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>Самостоятельная проверка с самопроверкой.</w:t>
            </w:r>
          </w:p>
          <w:p w:rsidR="00166A0B" w:rsidRDefault="00166A0B" w:rsidP="008F3A5F">
            <w:pPr>
              <w:pStyle w:val="ListParagraph"/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166A0B" w:rsidRPr="0072303E" w:rsidRDefault="00166A0B" w:rsidP="00846D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2303E">
              <w:rPr>
                <w:sz w:val="28"/>
                <w:szCs w:val="28"/>
              </w:rPr>
              <w:t>Хотите проверить чему научились?</w:t>
            </w:r>
          </w:p>
          <w:p w:rsidR="00166A0B" w:rsidRDefault="00166A0B" w:rsidP="00846D69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№87(первый столбик)-решают самостоятельно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№88(первый столбик) решат самостоятельно- затем проверяем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Выполняя эти задания какое правило использовали?  Как складываются и вычитаются тысячи?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  <w:r w:rsidRPr="00580A58">
              <w:rPr>
                <w:b/>
                <w:bCs/>
                <w:sz w:val="36"/>
                <w:szCs w:val="36"/>
              </w:rPr>
              <w:t>Подумайте и скажите , что на практике ,в жизни можно считать круглыми тысячами?</w:t>
            </w:r>
          </w:p>
          <w:p w:rsidR="00166A0B" w:rsidRDefault="00166A0B" w:rsidP="0072303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  <w:p w:rsidR="00166A0B" w:rsidRDefault="00166A0B" w:rsidP="0072303E">
            <w:pPr>
              <w:spacing w:after="0" w:line="240" w:lineRule="auto"/>
              <w:rPr>
                <w:b/>
                <w:bCs/>
                <w:sz w:val="36"/>
                <w:szCs w:val="36"/>
                <w:u w:val="single"/>
              </w:rPr>
            </w:pPr>
            <w:r w:rsidRPr="00580A58">
              <w:rPr>
                <w:b/>
                <w:bCs/>
                <w:sz w:val="36"/>
                <w:szCs w:val="36"/>
                <w:u w:val="single"/>
              </w:rPr>
              <w:t>Работа в группах</w:t>
            </w:r>
          </w:p>
          <w:p w:rsidR="00166A0B" w:rsidRPr="00A2106B" w:rsidRDefault="00166A0B" w:rsidP="007230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Вспомним правила работы в группе</w:t>
            </w:r>
          </w:p>
          <w:p w:rsidR="00166A0B" w:rsidRPr="00434628" w:rsidRDefault="00166A0B" w:rsidP="0072303E">
            <w:pPr>
              <w:spacing w:after="0" w:line="240" w:lineRule="auto"/>
              <w:rPr>
                <w:sz w:val="36"/>
                <w:szCs w:val="36"/>
                <w:u w:val="single"/>
              </w:rPr>
            </w:pPr>
          </w:p>
          <w:p w:rsidR="00166A0B" w:rsidRPr="00434628" w:rsidRDefault="00166A0B" w:rsidP="0072303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Pr="00434628">
              <w:rPr>
                <w:b/>
                <w:bCs/>
                <w:sz w:val="28"/>
                <w:szCs w:val="28"/>
              </w:rPr>
              <w:t>Вы получили конверты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166A0B" w:rsidRPr="00434628" w:rsidRDefault="00166A0B" w:rsidP="0072303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Pr="00434628">
              <w:rPr>
                <w:b/>
                <w:bCs/>
                <w:sz w:val="28"/>
                <w:szCs w:val="28"/>
              </w:rPr>
              <w:t>Что там находится?</w:t>
            </w:r>
          </w:p>
          <w:p w:rsidR="00166A0B" w:rsidRPr="00434628" w:rsidRDefault="00166A0B" w:rsidP="0072303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-Сосчитайте какая сумма денег лежит в конверте.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сейчас каждая группа отправится в магазин за покупками.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вами предметы ,вещи .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Внизу вы видите ценник-цена за данный товар</w:t>
            </w:r>
          </w:p>
          <w:p w:rsidR="00166A0B" w:rsidRDefault="00166A0B" w:rsidP="0072303E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166A0B" w:rsidRDefault="00166A0B" w:rsidP="0072303E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166A0B" w:rsidRDefault="00166A0B" w:rsidP="0072303E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0E56D0">
              <w:rPr>
                <w:b/>
                <w:bCs/>
                <w:sz w:val="28"/>
                <w:szCs w:val="28"/>
                <w:u w:val="single"/>
              </w:rPr>
              <w:t>Задание</w:t>
            </w:r>
          </w:p>
          <w:p w:rsidR="00166A0B" w:rsidRDefault="00166A0B" w:rsidP="0072303E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166A0B" w:rsidRPr="000E56D0" w:rsidRDefault="00166A0B" w:rsidP="0072303E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-Составьте задачи и решите их.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CE34D8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166A0B" w:rsidRPr="00CE34D8" w:rsidRDefault="00166A0B" w:rsidP="00CE34D8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  <w:u w:val="single"/>
              </w:rPr>
            </w:pPr>
            <w:r w:rsidRPr="00CE34D8">
              <w:rPr>
                <w:b/>
                <w:bCs/>
                <w:sz w:val="28"/>
                <w:szCs w:val="28"/>
                <w:u w:val="single"/>
              </w:rPr>
              <w:t xml:space="preserve">       7.    Итог урока.</w:t>
            </w:r>
          </w:p>
          <w:p w:rsidR="00166A0B" w:rsidRDefault="00166A0B" w:rsidP="0072303E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2303E">
              <w:rPr>
                <w:sz w:val="28"/>
                <w:szCs w:val="28"/>
              </w:rPr>
              <w:t>Вернемся к девизу урока.</w:t>
            </w:r>
          </w:p>
          <w:p w:rsidR="00166A0B" w:rsidRPr="0072303E" w:rsidRDefault="00166A0B" w:rsidP="0072303E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2303E">
              <w:rPr>
                <w:sz w:val="28"/>
                <w:szCs w:val="28"/>
              </w:rPr>
              <w:t>Какую тайну математики открыли? Чему научились?</w:t>
            </w:r>
          </w:p>
          <w:p w:rsidR="00166A0B" w:rsidRPr="0072303E" w:rsidRDefault="00166A0B" w:rsidP="0072303E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>Рефлексия.</w:t>
            </w:r>
            <w:r>
              <w:rPr>
                <w:sz w:val="28"/>
                <w:szCs w:val="28"/>
              </w:rPr>
              <w:t xml:space="preserve"> ( поднимите  кружочки  </w:t>
            </w:r>
            <w:r w:rsidRPr="00A54A0F">
              <w:rPr>
                <w:b/>
                <w:bCs/>
                <w:sz w:val="28"/>
                <w:szCs w:val="28"/>
              </w:rPr>
              <w:t>зеленый</w:t>
            </w:r>
            <w:r>
              <w:rPr>
                <w:sz w:val="28"/>
                <w:szCs w:val="28"/>
              </w:rPr>
              <w:t xml:space="preserve"> –  я работал хорошо и продвинулся вперед, </w:t>
            </w:r>
            <w:r w:rsidRPr="00A54A0F">
              <w:rPr>
                <w:b/>
                <w:bCs/>
                <w:sz w:val="28"/>
                <w:szCs w:val="28"/>
              </w:rPr>
              <w:t>желтый</w:t>
            </w:r>
            <w:r>
              <w:rPr>
                <w:sz w:val="28"/>
                <w:szCs w:val="28"/>
              </w:rPr>
              <w:t xml:space="preserve">-я работал но не все получилось, </w:t>
            </w:r>
            <w:r w:rsidRPr="00A54A0F">
              <w:rPr>
                <w:b/>
                <w:bCs/>
                <w:sz w:val="28"/>
                <w:szCs w:val="28"/>
              </w:rPr>
              <w:t>красный</w:t>
            </w:r>
            <w:r>
              <w:rPr>
                <w:sz w:val="28"/>
                <w:szCs w:val="28"/>
              </w:rPr>
              <w:t>- я приложил мало усилий , поэтому не понял)</w:t>
            </w:r>
          </w:p>
          <w:p w:rsidR="00166A0B" w:rsidRPr="0072303E" w:rsidRDefault="00166A0B" w:rsidP="0072303E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noProof/>
              </w:rPr>
              <w:pict>
                <v:oval id="_x0000_s1026" style="position:absolute;left:0;text-align:left;margin-left:68.95pt;margin-top:8.2pt;width:47.25pt;height:47.25pt;z-index:251655168" fillcolor="#00b050" strokecolor="#00b050"/>
              </w:pict>
            </w:r>
            <w:r>
              <w:rPr>
                <w:noProof/>
              </w:rPr>
              <w:pict>
                <v:oval id="_x0000_s1027" style="position:absolute;left:0;text-align:left;margin-left:262.45pt;margin-top:.7pt;width:47.25pt;height:47.25pt;z-index:251657216" fillcolor="yellow" strokecolor="yellow"/>
              </w:pict>
            </w:r>
          </w:p>
          <w:p w:rsidR="00166A0B" w:rsidRPr="0072303E" w:rsidRDefault="00166A0B" w:rsidP="0072303E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6.2pt;margin-top:4.65pt;width:220.25pt;height:94.95pt;z-index:251659264">
                  <v:textbox style="mso-next-textbox:#_x0000_s1028;mso-fit-shape-to-text:t">
                    <w:txbxContent>
                      <w:p w:rsidR="00166A0B" w:rsidRPr="003968E6" w:rsidRDefault="00166A0B">
                        <w:pPr>
                          <w:rPr>
                            <w:sz w:val="28"/>
                            <w:szCs w:val="28"/>
                          </w:rPr>
                        </w:pPr>
                        <w:r w:rsidRPr="003968E6">
                          <w:rPr>
                            <w:sz w:val="28"/>
                            <w:szCs w:val="28"/>
                          </w:rPr>
                          <w:t>Я работал, но не все получилось.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11.25pt;margin-top:11.35pt;width:150.45pt;height:94.9pt;z-index:251658240">
                  <v:textbox style="mso-next-textbox:#_x0000_s1029;mso-fit-shape-to-text:t">
                    <w:txbxContent>
                      <w:p w:rsidR="00166A0B" w:rsidRPr="003968E6" w:rsidRDefault="00166A0B">
                        <w:pPr>
                          <w:rPr>
                            <w:sz w:val="28"/>
                            <w:szCs w:val="28"/>
                          </w:rPr>
                        </w:pPr>
                        <w:r w:rsidRPr="003968E6">
                          <w:rPr>
                            <w:sz w:val="28"/>
                            <w:szCs w:val="28"/>
                          </w:rPr>
                          <w:t xml:space="preserve">Я работал хорошо и </w:t>
                        </w:r>
                      </w:p>
                      <w:p w:rsidR="00166A0B" w:rsidRPr="003968E6" w:rsidRDefault="00166A0B">
                        <w:pPr>
                          <w:rPr>
                            <w:sz w:val="28"/>
                            <w:szCs w:val="28"/>
                          </w:rPr>
                        </w:pPr>
                        <w:r w:rsidRPr="003968E6">
                          <w:rPr>
                            <w:sz w:val="28"/>
                            <w:szCs w:val="28"/>
                          </w:rPr>
                          <w:t>продвинулся вперед.</w:t>
                        </w:r>
                      </w:p>
                    </w:txbxContent>
                  </v:textbox>
                </v:shape>
              </w:pict>
            </w:r>
          </w:p>
          <w:p w:rsidR="00166A0B" w:rsidRPr="0072303E" w:rsidRDefault="00166A0B" w:rsidP="0072303E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noProof/>
              </w:rPr>
              <w:pict>
                <v:oval id="_x0000_s1030" style="position:absolute;left:0;text-align:left;margin-left:170.2pt;margin-top:9.75pt;width:47.25pt;height:47.25pt;z-index:251656192" fillcolor="red" strokecolor="red"/>
              </w:pict>
            </w:r>
          </w:p>
          <w:p w:rsidR="00166A0B" w:rsidRPr="0072303E" w:rsidRDefault="00166A0B" w:rsidP="0072303E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 xml:space="preserve">                    </w:t>
            </w:r>
            <w:r>
              <w:rPr>
                <w:noProof/>
              </w:rPr>
              <w:pict>
                <v:shape id="_x0000_s1031" type="#_x0000_t202" style="position:absolute;left:0;text-align:left;margin-left:0;margin-top:.75pt;width:284pt;height:95.05pt;z-index:251660288;mso-position-horizontal:center;mso-position-horizontal-relative:text;mso-position-vertical-relative:text">
                  <v:textbox style="mso-next-textbox:#_x0000_s1031;mso-fit-shape-to-text:t">
                    <w:txbxContent>
                      <w:p w:rsidR="00166A0B" w:rsidRPr="005A2E5D" w:rsidRDefault="00166A0B">
                        <w:pPr>
                          <w:rPr>
                            <w:sz w:val="28"/>
                            <w:szCs w:val="28"/>
                          </w:rPr>
                        </w:pPr>
                        <w:r w:rsidRPr="005A2E5D">
                          <w:rPr>
                            <w:sz w:val="28"/>
                            <w:szCs w:val="28"/>
                          </w:rPr>
                          <w:t>Я приложил мало усилий, поэтому не понял.</w:t>
                        </w:r>
                      </w:p>
                    </w:txbxContent>
                  </v:textbox>
                </v:shape>
              </w:pict>
            </w:r>
          </w:p>
          <w:p w:rsidR="00166A0B" w:rsidRPr="0072303E" w:rsidRDefault="00166A0B" w:rsidP="0072303E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задание.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>Завершается урок.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>Он пошел ребятам впрок?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>Постарались все понять?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>Учились тайны открывать?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>Ответы полные давали?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>На уроке не зевали?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>Спасибо всем вам за урок.</w:t>
            </w:r>
          </w:p>
          <w:p w:rsidR="00166A0B" w:rsidRPr="0072303E" w:rsidRDefault="00166A0B" w:rsidP="0072303E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46" w:type="dxa"/>
          </w:tcPr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математики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Когда узнаем что-то новое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Узнать что-то новое - это интересно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>- Тайны.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 xml:space="preserve">   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 xml:space="preserve">   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E953E7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292F28">
              <w:rPr>
                <w:sz w:val="24"/>
                <w:szCs w:val="24"/>
              </w:rPr>
              <w:t>396,397,398,399,400,401,402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699,670,671.672,673.</w:t>
            </w:r>
          </w:p>
          <w:p w:rsidR="00166A0B" w:rsidRDefault="00166A0B" w:rsidP="0072303E">
            <w:pPr>
              <w:spacing w:after="0" w:line="240" w:lineRule="auto"/>
              <w:rPr>
                <w:sz w:val="24"/>
                <w:szCs w:val="24"/>
              </w:rPr>
            </w:pPr>
          </w:p>
          <w:p w:rsidR="00166A0B" w:rsidRPr="00292F28" w:rsidRDefault="00166A0B" w:rsidP="0072303E">
            <w:pPr>
              <w:spacing w:after="0" w:line="240" w:lineRule="auto"/>
              <w:rPr>
                <w:sz w:val="24"/>
                <w:szCs w:val="24"/>
              </w:rPr>
            </w:pPr>
            <w:r w:rsidRPr="00292F28">
              <w:rPr>
                <w:sz w:val="24"/>
                <w:szCs w:val="24"/>
              </w:rPr>
              <w:t>703,</w:t>
            </w:r>
            <w:r>
              <w:rPr>
                <w:sz w:val="24"/>
                <w:szCs w:val="24"/>
              </w:rPr>
              <w:t>702,701,700,699,698,697,696.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4"/>
                <w:szCs w:val="24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4"/>
                <w:szCs w:val="24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4"/>
                <w:szCs w:val="24"/>
              </w:rPr>
            </w:pPr>
          </w:p>
          <w:p w:rsidR="00166A0B" w:rsidRPr="00766D5C" w:rsidRDefault="00166A0B" w:rsidP="0072303E">
            <w:pPr>
              <w:spacing w:after="0" w:line="240" w:lineRule="auto"/>
              <w:rPr>
                <w:sz w:val="24"/>
                <w:szCs w:val="24"/>
              </w:rPr>
            </w:pPr>
            <w:r w:rsidRPr="00766D5C">
              <w:rPr>
                <w:sz w:val="24"/>
                <w:szCs w:val="24"/>
              </w:rPr>
              <w:t>426</w:t>
            </w:r>
          </w:p>
          <w:p w:rsidR="00166A0B" w:rsidRPr="00766D5C" w:rsidRDefault="00166A0B" w:rsidP="0072303E">
            <w:pPr>
              <w:spacing w:after="0" w:line="240" w:lineRule="auto"/>
              <w:rPr>
                <w:sz w:val="24"/>
                <w:szCs w:val="24"/>
              </w:rPr>
            </w:pPr>
          </w:p>
          <w:p w:rsidR="00166A0B" w:rsidRPr="00766D5C" w:rsidRDefault="00166A0B" w:rsidP="0072303E">
            <w:pPr>
              <w:spacing w:after="0" w:line="240" w:lineRule="auto"/>
              <w:rPr>
                <w:sz w:val="24"/>
                <w:szCs w:val="24"/>
              </w:rPr>
            </w:pPr>
            <w:r w:rsidRPr="00766D5C">
              <w:rPr>
                <w:sz w:val="24"/>
                <w:szCs w:val="24"/>
              </w:rPr>
              <w:t>860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66D5C" w:rsidRDefault="00166A0B" w:rsidP="0072303E">
            <w:pPr>
              <w:spacing w:after="0" w:line="240" w:lineRule="auto"/>
              <w:rPr>
                <w:sz w:val="24"/>
                <w:szCs w:val="24"/>
              </w:rPr>
            </w:pPr>
            <w:r w:rsidRPr="00766D5C">
              <w:rPr>
                <w:sz w:val="24"/>
                <w:szCs w:val="24"/>
              </w:rPr>
              <w:t>504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425F9C"/>
          <w:p w:rsidR="00166A0B" w:rsidRDefault="00166A0B" w:rsidP="00425F9C">
            <w:r>
              <w:t>504=500+4</w:t>
            </w:r>
          </w:p>
          <w:p w:rsidR="00166A0B" w:rsidRDefault="00166A0B" w:rsidP="00425F9C">
            <w:r>
              <w:t>234=200+30+4</w:t>
            </w:r>
          </w:p>
          <w:p w:rsidR="00166A0B" w:rsidRDefault="00166A0B" w:rsidP="00425F9C">
            <w:r>
              <w:t>670=600+70</w:t>
            </w:r>
          </w:p>
          <w:p w:rsidR="00166A0B" w:rsidRDefault="00166A0B" w:rsidP="00425F9C"/>
          <w:p w:rsidR="00166A0B" w:rsidRDefault="00166A0B" w:rsidP="00425F9C"/>
          <w:p w:rsidR="00166A0B" w:rsidRDefault="00166A0B" w:rsidP="00425F9C"/>
          <w:p w:rsidR="00166A0B" w:rsidRDefault="00166A0B" w:rsidP="00425F9C"/>
          <w:p w:rsidR="00166A0B" w:rsidRDefault="00166A0B" w:rsidP="00425F9C">
            <w:r>
              <w:t>248 мальчиков</w:t>
            </w:r>
          </w:p>
          <w:p w:rsidR="00166A0B" w:rsidRDefault="00166A0B" w:rsidP="00425F9C">
            <w:r>
              <w:t>Записывают у доски</w:t>
            </w:r>
          </w:p>
          <w:p w:rsidR="00166A0B" w:rsidRDefault="00166A0B" w:rsidP="00425F9C">
            <w:r>
              <w:t>165</w:t>
            </w:r>
          </w:p>
          <w:p w:rsidR="00166A0B" w:rsidRDefault="00166A0B" w:rsidP="00425F9C"/>
          <w:p w:rsidR="00166A0B" w:rsidRDefault="00166A0B" w:rsidP="00425F9C"/>
          <w:p w:rsidR="00166A0B" w:rsidRDefault="00166A0B" w:rsidP="00425F9C"/>
          <w:p w:rsidR="00166A0B" w:rsidRDefault="00166A0B" w:rsidP="00425F9C"/>
          <w:p w:rsidR="00166A0B" w:rsidRDefault="00166A0B" w:rsidP="00425F9C"/>
          <w:p w:rsidR="00166A0B" w:rsidRDefault="00166A0B" w:rsidP="00425F9C"/>
          <w:p w:rsidR="00166A0B" w:rsidRDefault="00166A0B" w:rsidP="00425F9C"/>
          <w:p w:rsidR="00166A0B" w:rsidRDefault="00166A0B" w:rsidP="00425F9C"/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          </w:t>
            </w:r>
            <w:r w:rsidRPr="0072303E">
              <w:rPr>
                <w:sz w:val="28"/>
                <w:szCs w:val="28"/>
              </w:rPr>
              <w:t xml:space="preserve">  3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>45            30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>678          300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>- Однозначные. Для записи использовали один знак (цифру).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 xml:space="preserve">- Двузначные. Для записи использовали два знака (цифры). 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>- Трехзначные числа. Для записи используют три цифры.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>- Среди двузначных и трехзначных есть круглые числа.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>- Четные и нечетные числа.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>- Сложить, вычесть, сравнить.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670149">
            <w:pPr>
              <w:tabs>
                <w:tab w:val="left" w:pos="238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2тыс+3тыс</w:t>
            </w:r>
            <w:r>
              <w:rPr>
                <w:sz w:val="28"/>
                <w:szCs w:val="28"/>
              </w:rPr>
              <w:tab/>
              <w:t>8тыс-5тыс</w:t>
            </w:r>
          </w:p>
          <w:p w:rsidR="00166A0B" w:rsidRDefault="00166A0B" w:rsidP="006701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учиться выполнять сложение и вычитание</w:t>
            </w:r>
          </w:p>
          <w:p w:rsidR="00166A0B" w:rsidRPr="0072303E" w:rsidRDefault="00166A0B" w:rsidP="00670149">
            <w:pPr>
              <w:tabs>
                <w:tab w:val="left" w:pos="238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  2тыс+3тыс</w:t>
            </w:r>
            <w:r>
              <w:rPr>
                <w:sz w:val="28"/>
                <w:szCs w:val="28"/>
              </w:rPr>
              <w:tab/>
              <w:t>8тыс-5тыс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и  вычитание «круглых» тысяч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>.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про себя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дес.=100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9D63AE" w:rsidRDefault="00166A0B" w:rsidP="0072303E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9D63AE">
              <w:rPr>
                <w:b/>
                <w:bCs/>
                <w:sz w:val="28"/>
                <w:szCs w:val="28"/>
                <w:u w:val="single"/>
              </w:rPr>
              <w:t>тысяча</w:t>
            </w:r>
          </w:p>
          <w:p w:rsidR="00166A0B" w:rsidRPr="009D63AE" w:rsidRDefault="00166A0B" w:rsidP="0072303E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1тыс. = 10сот. или 1тыс=1000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9D63AE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типографии напечатали 5тыс.экземпляров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типографии напечатали 3тыс.экземпляров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8919ED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складываются и вычитаются тысячи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Тысячи складываются и вычитаются также, как и 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на доске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5тыс.=3тыс.=8тыс.(экз.)- всего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5тыс.-3тыс.=2тыс(экз)-больше напечатано в первой типографии.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8тыс.экз.; 2тыс(экз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«Круглые»тысячи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словаре, в конце книги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Звездочка над словом тысячи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Тысячи складываются и вычитаются так же как и единицы.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деньги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договариваться, высказывать свое мне-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ние, выслушивать других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4346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деньги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считают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, обсуждают, решают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 w:rsidRPr="0072303E">
              <w:rPr>
                <w:sz w:val="28"/>
                <w:szCs w:val="28"/>
              </w:rPr>
              <w:t>«Учитесь … открывать</w:t>
            </w:r>
            <w:r>
              <w:rPr>
                <w:sz w:val="28"/>
                <w:szCs w:val="28"/>
              </w:rPr>
              <w:t xml:space="preserve"> тайны</w:t>
            </w:r>
            <w:r w:rsidRPr="0072303E">
              <w:rPr>
                <w:sz w:val="28"/>
                <w:szCs w:val="28"/>
              </w:rPr>
              <w:t>!»</w:t>
            </w: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10сот.=1000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Складывать и вычитать круглые тысячи</w:t>
            </w: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Pr="0072303E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72303E">
            <w:pPr>
              <w:spacing w:after="0" w:line="240" w:lineRule="auto"/>
              <w:rPr>
                <w:sz w:val="28"/>
                <w:szCs w:val="28"/>
              </w:rPr>
            </w:pPr>
          </w:p>
          <w:p w:rsidR="00166A0B" w:rsidRDefault="00166A0B" w:rsidP="00D22EA0">
            <w:pPr>
              <w:rPr>
                <w:sz w:val="28"/>
                <w:szCs w:val="28"/>
              </w:rPr>
            </w:pPr>
          </w:p>
          <w:p w:rsidR="00166A0B" w:rsidRDefault="00166A0B" w:rsidP="00D22EA0">
            <w:pPr>
              <w:rPr>
                <w:sz w:val="28"/>
                <w:szCs w:val="28"/>
              </w:rPr>
            </w:pPr>
          </w:p>
          <w:p w:rsidR="00166A0B" w:rsidRDefault="00166A0B" w:rsidP="00D22EA0">
            <w:pPr>
              <w:rPr>
                <w:sz w:val="28"/>
                <w:szCs w:val="28"/>
              </w:rPr>
            </w:pPr>
          </w:p>
          <w:p w:rsidR="00166A0B" w:rsidRDefault="00166A0B" w:rsidP="00D22EA0">
            <w:pPr>
              <w:rPr>
                <w:sz w:val="28"/>
                <w:szCs w:val="28"/>
              </w:rPr>
            </w:pPr>
          </w:p>
          <w:p w:rsidR="00166A0B" w:rsidRDefault="00166A0B" w:rsidP="00D22EA0">
            <w:pPr>
              <w:rPr>
                <w:sz w:val="28"/>
                <w:szCs w:val="28"/>
              </w:rPr>
            </w:pPr>
          </w:p>
          <w:p w:rsidR="00166A0B" w:rsidRDefault="00166A0B" w:rsidP="00D2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166A0B" w:rsidRDefault="00166A0B" w:rsidP="00D2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166A0B" w:rsidRDefault="00166A0B" w:rsidP="00D2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166A0B" w:rsidRPr="00D22EA0" w:rsidRDefault="00166A0B" w:rsidP="00D22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166A0B" w:rsidRDefault="00166A0B"/>
    <w:p w:rsidR="00166A0B" w:rsidRDefault="00166A0B">
      <w:pPr>
        <w:rPr>
          <w:sz w:val="28"/>
          <w:szCs w:val="28"/>
        </w:rPr>
      </w:pPr>
    </w:p>
    <w:p w:rsidR="00166A0B" w:rsidRDefault="00166A0B">
      <w:pPr>
        <w:rPr>
          <w:sz w:val="28"/>
          <w:szCs w:val="28"/>
        </w:rPr>
      </w:pPr>
    </w:p>
    <w:p w:rsidR="00166A0B" w:rsidRDefault="00166A0B">
      <w:pPr>
        <w:rPr>
          <w:sz w:val="28"/>
          <w:szCs w:val="28"/>
        </w:rPr>
      </w:pPr>
    </w:p>
    <w:p w:rsidR="00166A0B" w:rsidRDefault="00166A0B">
      <w:pPr>
        <w:rPr>
          <w:sz w:val="28"/>
          <w:szCs w:val="28"/>
        </w:rPr>
      </w:pPr>
    </w:p>
    <w:p w:rsidR="00166A0B" w:rsidRDefault="00166A0B">
      <w:pPr>
        <w:rPr>
          <w:sz w:val="28"/>
          <w:szCs w:val="28"/>
        </w:rPr>
      </w:pPr>
    </w:p>
    <w:p w:rsidR="00166A0B" w:rsidRDefault="00166A0B">
      <w:pPr>
        <w:rPr>
          <w:sz w:val="28"/>
          <w:szCs w:val="28"/>
        </w:rPr>
      </w:pPr>
    </w:p>
    <w:p w:rsidR="00166A0B" w:rsidRDefault="00166A0B">
      <w:pPr>
        <w:rPr>
          <w:sz w:val="28"/>
          <w:szCs w:val="28"/>
        </w:rPr>
      </w:pPr>
    </w:p>
    <w:p w:rsidR="00166A0B" w:rsidRDefault="00166A0B">
      <w:pPr>
        <w:rPr>
          <w:sz w:val="28"/>
          <w:szCs w:val="28"/>
        </w:rPr>
      </w:pPr>
    </w:p>
    <w:p w:rsidR="00166A0B" w:rsidRDefault="00166A0B">
      <w:pPr>
        <w:rPr>
          <w:sz w:val="28"/>
          <w:szCs w:val="28"/>
        </w:rPr>
      </w:pPr>
    </w:p>
    <w:p w:rsidR="00166A0B" w:rsidRDefault="00166A0B">
      <w:pPr>
        <w:rPr>
          <w:sz w:val="28"/>
          <w:szCs w:val="28"/>
        </w:rPr>
      </w:pPr>
    </w:p>
    <w:p w:rsidR="00166A0B" w:rsidRDefault="00166A0B">
      <w:pPr>
        <w:rPr>
          <w:sz w:val="28"/>
          <w:szCs w:val="28"/>
        </w:rPr>
      </w:pPr>
    </w:p>
    <w:p w:rsidR="00166A0B" w:rsidRDefault="00166A0B">
      <w:pPr>
        <w:rPr>
          <w:sz w:val="28"/>
          <w:szCs w:val="28"/>
        </w:rPr>
      </w:pPr>
    </w:p>
    <w:sectPr w:rsidR="00166A0B" w:rsidSect="00D746B4">
      <w:pgSz w:w="16838" w:h="11906" w:orient="landscape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ED8"/>
    <w:multiLevelType w:val="hybridMultilevel"/>
    <w:tmpl w:val="FEF0E142"/>
    <w:lvl w:ilvl="0" w:tplc="93FA5AD4">
      <w:start w:val="1"/>
      <w:numFmt w:val="upperRoman"/>
      <w:lvlText w:val="%1."/>
      <w:lvlJc w:val="left"/>
      <w:pPr>
        <w:ind w:left="11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A3417"/>
    <w:multiLevelType w:val="hybridMultilevel"/>
    <w:tmpl w:val="7FFC52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419B3"/>
    <w:multiLevelType w:val="hybridMultilevel"/>
    <w:tmpl w:val="12B29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E53839"/>
    <w:multiLevelType w:val="hybridMultilevel"/>
    <w:tmpl w:val="C492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C50A1"/>
    <w:multiLevelType w:val="hybridMultilevel"/>
    <w:tmpl w:val="9AC4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72B4"/>
    <w:multiLevelType w:val="hybridMultilevel"/>
    <w:tmpl w:val="7C30E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C3F3963"/>
    <w:multiLevelType w:val="hybridMultilevel"/>
    <w:tmpl w:val="C7DCE3A0"/>
    <w:lvl w:ilvl="0" w:tplc="A71EA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864F0"/>
    <w:multiLevelType w:val="hybridMultilevel"/>
    <w:tmpl w:val="70A83534"/>
    <w:lvl w:ilvl="0" w:tplc="70701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6305E1"/>
    <w:multiLevelType w:val="hybridMultilevel"/>
    <w:tmpl w:val="A3DC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17434"/>
    <w:multiLevelType w:val="hybridMultilevel"/>
    <w:tmpl w:val="1C88D78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0">
    <w:nsid w:val="526A6B71"/>
    <w:multiLevelType w:val="hybridMultilevel"/>
    <w:tmpl w:val="1452DA7A"/>
    <w:lvl w:ilvl="0" w:tplc="7FA8E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6668DC0">
      <w:start w:val="989"/>
      <w:numFmt w:val="decimal"/>
      <w:lvlText w:val="%2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626873B5"/>
    <w:multiLevelType w:val="hybridMultilevel"/>
    <w:tmpl w:val="CD46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A3226"/>
    <w:multiLevelType w:val="hybridMultilevel"/>
    <w:tmpl w:val="9344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54F5D"/>
    <w:multiLevelType w:val="hybridMultilevel"/>
    <w:tmpl w:val="B6C67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BA8220A"/>
    <w:multiLevelType w:val="hybridMultilevel"/>
    <w:tmpl w:val="C5F60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1028E4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4873DC"/>
    <w:multiLevelType w:val="hybridMultilevel"/>
    <w:tmpl w:val="209C5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13"/>
  </w:num>
  <w:num w:numId="13">
    <w:abstractNumId w:val="2"/>
  </w:num>
  <w:num w:numId="14">
    <w:abstractNumId w:val="15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A21"/>
    <w:rsid w:val="00010C4C"/>
    <w:rsid w:val="00011F9D"/>
    <w:rsid w:val="00026F70"/>
    <w:rsid w:val="00034265"/>
    <w:rsid w:val="00047101"/>
    <w:rsid w:val="000722EE"/>
    <w:rsid w:val="000B7A3A"/>
    <w:rsid w:val="000C3F5B"/>
    <w:rsid w:val="000C4181"/>
    <w:rsid w:val="000E3700"/>
    <w:rsid w:val="000E56D0"/>
    <w:rsid w:val="000F7BAF"/>
    <w:rsid w:val="00137074"/>
    <w:rsid w:val="0014313B"/>
    <w:rsid w:val="001548AB"/>
    <w:rsid w:val="001635C2"/>
    <w:rsid w:val="00166A0B"/>
    <w:rsid w:val="001C1553"/>
    <w:rsid w:val="001F108F"/>
    <w:rsid w:val="00225032"/>
    <w:rsid w:val="00237021"/>
    <w:rsid w:val="00242E5F"/>
    <w:rsid w:val="00243E09"/>
    <w:rsid w:val="00250A1E"/>
    <w:rsid w:val="00292F28"/>
    <w:rsid w:val="002F11AB"/>
    <w:rsid w:val="00303107"/>
    <w:rsid w:val="003066FA"/>
    <w:rsid w:val="003165AE"/>
    <w:rsid w:val="00332FED"/>
    <w:rsid w:val="0037669F"/>
    <w:rsid w:val="0038484D"/>
    <w:rsid w:val="003954A4"/>
    <w:rsid w:val="003968E6"/>
    <w:rsid w:val="003C4B94"/>
    <w:rsid w:val="003F2BDE"/>
    <w:rsid w:val="00404A71"/>
    <w:rsid w:val="0041253A"/>
    <w:rsid w:val="00425F9C"/>
    <w:rsid w:val="00434628"/>
    <w:rsid w:val="00437B64"/>
    <w:rsid w:val="004516AC"/>
    <w:rsid w:val="0045321C"/>
    <w:rsid w:val="00496BD7"/>
    <w:rsid w:val="004C2C97"/>
    <w:rsid w:val="004C35DD"/>
    <w:rsid w:val="004D51DC"/>
    <w:rsid w:val="005469EC"/>
    <w:rsid w:val="00580A58"/>
    <w:rsid w:val="00585AB9"/>
    <w:rsid w:val="00596FB9"/>
    <w:rsid w:val="005A2E5D"/>
    <w:rsid w:val="0061497C"/>
    <w:rsid w:val="00620890"/>
    <w:rsid w:val="00637DE8"/>
    <w:rsid w:val="00645C3F"/>
    <w:rsid w:val="006512C3"/>
    <w:rsid w:val="00670149"/>
    <w:rsid w:val="0067054B"/>
    <w:rsid w:val="00671AF2"/>
    <w:rsid w:val="006877D0"/>
    <w:rsid w:val="0069499C"/>
    <w:rsid w:val="006A3C65"/>
    <w:rsid w:val="006C0D52"/>
    <w:rsid w:val="006D39B1"/>
    <w:rsid w:val="006F539E"/>
    <w:rsid w:val="0070351D"/>
    <w:rsid w:val="0070491C"/>
    <w:rsid w:val="007226BB"/>
    <w:rsid w:val="0072303E"/>
    <w:rsid w:val="00742B90"/>
    <w:rsid w:val="0075083B"/>
    <w:rsid w:val="00766D5C"/>
    <w:rsid w:val="0078523F"/>
    <w:rsid w:val="007A4FC3"/>
    <w:rsid w:val="007E5519"/>
    <w:rsid w:val="00823E71"/>
    <w:rsid w:val="00833CD9"/>
    <w:rsid w:val="00846D69"/>
    <w:rsid w:val="00857012"/>
    <w:rsid w:val="00885450"/>
    <w:rsid w:val="008871BF"/>
    <w:rsid w:val="008919ED"/>
    <w:rsid w:val="0089772C"/>
    <w:rsid w:val="008E7F97"/>
    <w:rsid w:val="008F2ADF"/>
    <w:rsid w:val="008F3A5F"/>
    <w:rsid w:val="008F3D09"/>
    <w:rsid w:val="009156FB"/>
    <w:rsid w:val="009B46A5"/>
    <w:rsid w:val="009C5D33"/>
    <w:rsid w:val="009D63AE"/>
    <w:rsid w:val="009D68CA"/>
    <w:rsid w:val="00A2106B"/>
    <w:rsid w:val="00A353F2"/>
    <w:rsid w:val="00A36C8C"/>
    <w:rsid w:val="00A43228"/>
    <w:rsid w:val="00A54A0F"/>
    <w:rsid w:val="00A62D22"/>
    <w:rsid w:val="00A73ABC"/>
    <w:rsid w:val="00A87D17"/>
    <w:rsid w:val="00AB2318"/>
    <w:rsid w:val="00AB3860"/>
    <w:rsid w:val="00AF0E4A"/>
    <w:rsid w:val="00AF5081"/>
    <w:rsid w:val="00B036E7"/>
    <w:rsid w:val="00B07ED3"/>
    <w:rsid w:val="00B16D36"/>
    <w:rsid w:val="00B24CE2"/>
    <w:rsid w:val="00B34D59"/>
    <w:rsid w:val="00B46C9C"/>
    <w:rsid w:val="00B61707"/>
    <w:rsid w:val="00B65DF1"/>
    <w:rsid w:val="00B8027D"/>
    <w:rsid w:val="00B9704D"/>
    <w:rsid w:val="00C1094F"/>
    <w:rsid w:val="00C24D41"/>
    <w:rsid w:val="00C4772A"/>
    <w:rsid w:val="00C518D9"/>
    <w:rsid w:val="00C562F4"/>
    <w:rsid w:val="00C56EA5"/>
    <w:rsid w:val="00C74307"/>
    <w:rsid w:val="00C9078C"/>
    <w:rsid w:val="00C97EEF"/>
    <w:rsid w:val="00CA777E"/>
    <w:rsid w:val="00CB4D16"/>
    <w:rsid w:val="00CE34D8"/>
    <w:rsid w:val="00D068CD"/>
    <w:rsid w:val="00D22EA0"/>
    <w:rsid w:val="00D701AF"/>
    <w:rsid w:val="00D746B4"/>
    <w:rsid w:val="00DD2CC5"/>
    <w:rsid w:val="00DE52D1"/>
    <w:rsid w:val="00E02EF2"/>
    <w:rsid w:val="00E16F9F"/>
    <w:rsid w:val="00E21E4B"/>
    <w:rsid w:val="00E277A7"/>
    <w:rsid w:val="00E45401"/>
    <w:rsid w:val="00E60E9A"/>
    <w:rsid w:val="00E93A80"/>
    <w:rsid w:val="00E953E7"/>
    <w:rsid w:val="00E96051"/>
    <w:rsid w:val="00EA4FF0"/>
    <w:rsid w:val="00F34A21"/>
    <w:rsid w:val="00F42D25"/>
    <w:rsid w:val="00F5683D"/>
    <w:rsid w:val="00F743FA"/>
    <w:rsid w:val="00F82E2D"/>
    <w:rsid w:val="00F85211"/>
    <w:rsid w:val="00FA5F69"/>
    <w:rsid w:val="00FC30ED"/>
    <w:rsid w:val="00FC6D21"/>
    <w:rsid w:val="00FC6F21"/>
    <w:rsid w:val="00FF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0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4A2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4A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C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F2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225032"/>
    <w:pPr>
      <w:spacing w:after="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50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1025</TotalTime>
  <Pages>11</Pages>
  <Words>1217</Words>
  <Characters>6940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Катя</cp:lastModifiedBy>
  <cp:revision>20</cp:revision>
  <cp:lastPrinted>2012-09-16T18:46:00Z</cp:lastPrinted>
  <dcterms:created xsi:type="dcterms:W3CDTF">2012-03-09T17:05:00Z</dcterms:created>
  <dcterms:modified xsi:type="dcterms:W3CDTF">2013-01-01T20:03:00Z</dcterms:modified>
</cp:coreProperties>
</file>