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6" w:rsidRPr="003C1AEC" w:rsidRDefault="000D3276" w:rsidP="003C1AE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«Путешествие с веселым С</w:t>
      </w:r>
      <w:r w:rsidRPr="003C1AE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неговиком»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30EF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спортивных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интереса к занятиям физкультурой.</w:t>
      </w:r>
    </w:p>
    <w:p w:rsidR="000D3276" w:rsidRPr="00130EFD" w:rsidRDefault="000D3276" w:rsidP="00130EFD">
      <w:pPr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0D3276" w:rsidRPr="00130EFD" w:rsidRDefault="000D3276" w:rsidP="00130EFD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</w:rPr>
        <w:t>-закреплять навыки ходьбы по гимнастической скамейке, умение подлезать под дугу, собирать снежки (маленькие мячи) в корзину;</w:t>
      </w:r>
    </w:p>
    <w:p w:rsidR="000D3276" w:rsidRPr="00130EFD" w:rsidRDefault="000D3276" w:rsidP="00130EFD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</w:rPr>
        <w:t>-развивать ловкость, внимание, скорость реакции, чувство ритма, умение согласовывать движение с музыкой;</w:t>
      </w:r>
    </w:p>
    <w:p w:rsidR="000D3276" w:rsidRPr="00130EFD" w:rsidRDefault="000D3276" w:rsidP="00130EFD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</w:rPr>
        <w:t>- вызывать эмоциональный отклик, хорошее настроение и желание участвовать в занятии;</w:t>
      </w:r>
    </w:p>
    <w:p w:rsidR="000D3276" w:rsidRPr="00130EFD" w:rsidRDefault="000D3276" w:rsidP="00130EFD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</w:rPr>
        <w:t>- воспитывать доброе отношение к сверстникам, отзывчивость, желание помогать другим.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временах года. Уточнять представление о зиме через знакомство со снежинками. Знакомство со свойствами снега. Учить устанавливать простейшие причинно – следственные связи. Расширить словарный запас детей: «снегопад», «снежинки», «ажурные».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бубен, гимнастическая скамейка, воротца для подлезания, корзина, снежинки для дыхательной гимнастики, снежки (маленькие мячи), маски зайцев и волка, письмо от снеговика, аудиоаппаратура, аудиозаписи веселой динамичной и спокойной музыки (по выбору инструктора), мармелад.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-Выполнять задания на скамейке;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-разучивать подвижные игры, разные виды упражнении кинезиологической гимнастики.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0D3276" w:rsidRPr="003C1AEC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1A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веселую музыку входят в зал.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276" w:rsidRDefault="000D3276" w:rsidP="003C1AEC">
      <w:pPr>
        <w:spacing w:before="195" w:after="195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в зал пришла.</w:t>
      </w:r>
    </w:p>
    <w:p w:rsidR="000D3276" w:rsidRPr="00130EFD" w:rsidRDefault="000D3276" w:rsidP="003C1AEC">
      <w:pPr>
        <w:spacing w:before="195" w:after="195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письмо одно нашла.</w:t>
      </w:r>
    </w:p>
    <w:p w:rsidR="000D3276" w:rsidRPr="003C1AEC" w:rsidRDefault="000D3276" w:rsidP="003C1AEC">
      <w:pPr>
        <w:spacing w:before="195" w:after="195" w:line="240" w:lineRule="auto"/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кого письмо ребята? </w:t>
      </w:r>
      <w:r w:rsidRPr="003C1A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(показывает конверт в виде снеговика). </w:t>
      </w:r>
    </w:p>
    <w:p w:rsidR="000D3276" w:rsidRPr="00130EFD" w:rsidRDefault="000D3276" w:rsidP="003C1AEC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от снеговика. Давайте прочтем, что он нам написал.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«Здравствуйте ребята. Я хочу пригласить вас в гости. Приходите, будем играть и веселиться. Снеговик»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пойдем в гости к снеговику?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0D3276" w:rsidRPr="003C1AEC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A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 по кругу с выполнением заданий.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Лыжи быстро мы берем</w:t>
      </w:r>
    </w:p>
    <w:p w:rsidR="000D3276" w:rsidRPr="003C1AEC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 снегу все идем. </w:t>
      </w:r>
      <w:r w:rsidRPr="003C1A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друг за другом).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сугробам высоко ноги поднимаем,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 льду совсем легко, </w:t>
      </w:r>
    </w:p>
    <w:p w:rsidR="000D3276" w:rsidRPr="003C1AEC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Мягко наступаем. </w:t>
      </w:r>
      <w:r w:rsidRPr="003C1A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высоким подниманием коленей)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деревья и кусты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«змейкой» обойдем.</w:t>
      </w:r>
    </w:p>
    <w:p w:rsidR="000D3276" w:rsidRPr="003C1AEC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снеговику скоро мы придем, </w:t>
      </w:r>
      <w:r w:rsidRPr="003C1A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змейкой»)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в снегу не провалится,</w:t>
      </w:r>
    </w:p>
    <w:p w:rsidR="000D3276" w:rsidRPr="003C1AEC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Быстро, быстро, быстро мч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имся. </w:t>
      </w:r>
      <w:r w:rsidRPr="003C1A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(Переходят на легкий бег)</w:t>
      </w:r>
    </w:p>
    <w:p w:rsidR="000D3276" w:rsidRPr="003C1AEC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1A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 появляется снеговик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«Здравствуйте, детишки!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Девчонки и мальчишки.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ребята, снеговик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Веселиться привык!»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Хотите угадать, что в корзинке?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Загадка: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за звездочки сквозные, на пальто и на платке, все сквозные вырезные, а возьмешь – вода в руке.</w:t>
      </w:r>
    </w:p>
    <w:p w:rsidR="000D3276" w:rsidRPr="009F270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 каких же звездочках идет речь? </w:t>
      </w:r>
      <w:r w:rsidRPr="009F27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детей)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Правильно, о снежинках. Здесь много снежинок.</w:t>
      </w:r>
    </w:p>
    <w:p w:rsidR="000D3276" w:rsidRPr="009F270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протянем свои ладошки вперед, и на них упадут снежинки </w:t>
      </w:r>
      <w:r w:rsidRPr="009F27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левую и правую) </w:t>
      </w:r>
    </w:p>
    <w:p w:rsidR="000D3276" w:rsidRPr="009F270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Расскажи, Катя (Полина, Влад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какая у тебя снежинка? </w:t>
      </w:r>
      <w:r w:rsidRPr="009F27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(белая, легкая)</w:t>
      </w:r>
    </w:p>
    <w:p w:rsidR="000D3276" w:rsidRPr="009F270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еще, ребята, снежинка ажурная, пушистая </w:t>
      </w:r>
      <w:r w:rsidRPr="009F27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(повтор. 2-4 ребенка)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Игра: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«Мы снежинки, мы пушинки,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покружиться мы не прочь.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танцуем день и ночь, 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встанем вместе все в кружок,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получается «снежок» (повтор игры два раза).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чего сделан 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D3276" w:rsidRPr="009F270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7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снега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Ребенок читает 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стихотворение про снег.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когда снег падает, кто знает, как это называется? (снегопад).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какое время года идет снег? (ответы детей).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очень люблю играть и танцевать. И знаю, что здесь недалеко есть полянка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можно поиграть.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вот бревно.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Словно ждет здесь нас оно.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нему дружно подойдем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быстро по нему пройдем. </w:t>
      </w:r>
      <w:r w:rsidRPr="00E364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проходят по гимнастической скамейке, сохраняя равновесие и держа правильную осанку.)</w:t>
      </w:r>
    </w:p>
    <w:p w:rsidR="000D3276" w:rsidRPr="00E364B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3276" w:rsidRPr="00E364B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4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Пролезем под кустом</w:t>
      </w:r>
    </w:p>
    <w:p w:rsidR="000D3276" w:rsidRPr="00E364B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64B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строятся в колонну по одному и пролезают под воротца, стараясь не задеть их.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снега намело! Ребята помогите снеговику очистить полянку от снежков. (Дети собирают снежки в корзину)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-Вот очистили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полянку, можно здесь и поиграть.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Предлагаю маски взять.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- волком будешь ты!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надевают маски зайцев, один ребенок – волка. Игра проводится под музыкальное сопровождение.</w:t>
      </w:r>
    </w:p>
    <w:p w:rsidR="000D3276" w:rsidRPr="00E364B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4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Скачут зайцы на опушке, у них ушки на макушке.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Где-то рыщет серый волк, он зубами щелк да щелк.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зайчишка убегай, к волку в пасть не попадай.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Зайцы разбегаются по залу, волк их ловит. Пойманные зайцы садятся на корточки. Игра повторяется.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Релаксация «снежинки»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по тексту.</w:t>
      </w:r>
    </w:p>
    <w:p w:rsidR="000D3276" w:rsidRPr="00E364BF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4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играли, веселились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немного утомились.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Предлагаю отдохнуть,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полянке нам вздремнуть.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Ляжем вместе на ковер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закроем глазки.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 мы сейчас 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Будто все мы в сказке.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Снежинки падают на лицо, руки, ноги, шею. Все присядем и смахнем снежинки с глаз, носика щечек, шеи. Мягко уберем снежок с ручек и ножек. А потом поможем друг другу отряхнуть спинку.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4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мне понравилось с вами, ребята, играть! Но настала пора расставаться. Хочу на прощанье вручить вам гостинцы наши зимние. Это цветные, ледяные фигурки.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лед и снег нельзя кушать. Послушайте, что случилось с вороной, которая никого не слушала.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Ворона снег поела,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ангиной заболела,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Хочет крикнуть, да не как.</w:t>
      </w:r>
    </w:p>
    <w:p w:rsidR="000D3276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 не надо есть – вот так!</w:t>
      </w:r>
    </w:p>
    <w:p w:rsidR="000D3276" w:rsidRPr="00130EFD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людей они называются мармелад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Угощайтесь! Будете в группе чай пит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и нашу прогулку вспоминать. </w:t>
      </w:r>
      <w:r w:rsidRPr="00D802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инструктору вазочку с мармеладом).</w:t>
      </w:r>
      <w:r w:rsidRPr="00130E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новых встреч! </w:t>
      </w:r>
    </w:p>
    <w:p w:rsidR="000D3276" w:rsidRPr="00CD4B8A" w:rsidRDefault="000D3276" w:rsidP="00130EFD">
      <w:pPr>
        <w:spacing w:before="195" w:after="195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4B8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спокойную музыку дети выходят из зала.</w:t>
      </w: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3276" w:rsidRPr="00130EFD" w:rsidSect="007C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FD9"/>
    <w:multiLevelType w:val="hybridMultilevel"/>
    <w:tmpl w:val="682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596"/>
    <w:rsid w:val="00096596"/>
    <w:rsid w:val="000A4407"/>
    <w:rsid w:val="000C6867"/>
    <w:rsid w:val="000D3276"/>
    <w:rsid w:val="000E7FCA"/>
    <w:rsid w:val="00130EFD"/>
    <w:rsid w:val="001C58E5"/>
    <w:rsid w:val="001D4C7C"/>
    <w:rsid w:val="001E1983"/>
    <w:rsid w:val="00277E94"/>
    <w:rsid w:val="003760B7"/>
    <w:rsid w:val="003B1A68"/>
    <w:rsid w:val="003B21DA"/>
    <w:rsid w:val="003C1AEC"/>
    <w:rsid w:val="003C3805"/>
    <w:rsid w:val="00452CC4"/>
    <w:rsid w:val="004E5591"/>
    <w:rsid w:val="00552743"/>
    <w:rsid w:val="00581170"/>
    <w:rsid w:val="005C4233"/>
    <w:rsid w:val="005D0C27"/>
    <w:rsid w:val="00701676"/>
    <w:rsid w:val="00784D90"/>
    <w:rsid w:val="007C11A6"/>
    <w:rsid w:val="00805D69"/>
    <w:rsid w:val="0081453E"/>
    <w:rsid w:val="00957E9E"/>
    <w:rsid w:val="009B0AF8"/>
    <w:rsid w:val="009B2FC5"/>
    <w:rsid w:val="009D59BD"/>
    <w:rsid w:val="009F270F"/>
    <w:rsid w:val="00A60ECB"/>
    <w:rsid w:val="00A944AE"/>
    <w:rsid w:val="00AD1103"/>
    <w:rsid w:val="00B05D2A"/>
    <w:rsid w:val="00BB2397"/>
    <w:rsid w:val="00BB4B18"/>
    <w:rsid w:val="00C56A00"/>
    <w:rsid w:val="00CC3243"/>
    <w:rsid w:val="00CD4B8A"/>
    <w:rsid w:val="00D8025F"/>
    <w:rsid w:val="00DB6DF7"/>
    <w:rsid w:val="00DF2E0A"/>
    <w:rsid w:val="00E14F49"/>
    <w:rsid w:val="00E364BF"/>
    <w:rsid w:val="00E4546D"/>
    <w:rsid w:val="00E755C8"/>
    <w:rsid w:val="00ED55E0"/>
    <w:rsid w:val="00EE48F5"/>
    <w:rsid w:val="00F027F8"/>
    <w:rsid w:val="00F44A98"/>
    <w:rsid w:val="00F74DE4"/>
    <w:rsid w:val="00F85653"/>
    <w:rsid w:val="00FA13A1"/>
    <w:rsid w:val="00FF1E49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5</Pages>
  <Words>740</Words>
  <Characters>4219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ДОУ Ромашка</cp:lastModifiedBy>
  <cp:revision>19</cp:revision>
  <cp:lastPrinted>2015-01-19T04:23:00Z</cp:lastPrinted>
  <dcterms:created xsi:type="dcterms:W3CDTF">2015-01-12T08:24:00Z</dcterms:created>
  <dcterms:modified xsi:type="dcterms:W3CDTF">2015-01-19T04:27:00Z</dcterms:modified>
</cp:coreProperties>
</file>