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CA" w:rsidRDefault="00696ECA" w:rsidP="00F1562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17364">
        <w:rPr>
          <w:sz w:val="28"/>
          <w:szCs w:val="28"/>
        </w:rPr>
        <w:t xml:space="preserve">В магазине было 4 ящика конфет по 6 кг в каждом. Сколько всего килограммов конфет было в магазине? </w:t>
      </w:r>
      <w:r>
        <w:rPr>
          <w:sz w:val="28"/>
          <w:szCs w:val="28"/>
        </w:rPr>
        <w:t xml:space="preserve"> _________________________</w:t>
      </w:r>
    </w:p>
    <w:p w:rsidR="00696ECA" w:rsidRDefault="00696ECA" w:rsidP="00F1562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 чаю подали 4 тарелки с пирожками по 7 на каждой. Сколько пирожков подали к чаю?</w:t>
      </w:r>
    </w:p>
    <w:p w:rsidR="00696ECA" w:rsidRDefault="00696ECA" w:rsidP="00C173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96ECA" w:rsidRDefault="00696ECA" w:rsidP="00F1562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Булочка стоит 3 рубля. Сколько нужно заплатить за 5 таких булочек? ___________________________</w:t>
      </w:r>
    </w:p>
    <w:p w:rsidR="00696ECA" w:rsidRDefault="00696ECA" w:rsidP="00F1562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Сколько рублей получишь сдачи, если кассиру дашь 50 рублей?  __________________________</w:t>
      </w:r>
    </w:p>
    <w:p w:rsidR="00696ECA" w:rsidRDefault="00696ECA" w:rsidP="00F1562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посадили 24 яблони  в 3 одинаковых ряда. По сколько яблонь посажено в каждом ряду?</w:t>
      </w:r>
    </w:p>
    <w:p w:rsidR="00696ECA" w:rsidRDefault="00696ECA" w:rsidP="00354DE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</w:t>
      </w:r>
    </w:p>
    <w:p w:rsidR="00696ECA" w:rsidRDefault="00696ECA" w:rsidP="00354D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4 лодках 16 гребцов. Сколько гребцов в каждой лодке?  __________________________________</w:t>
      </w:r>
    </w:p>
    <w:p w:rsidR="00696ECA" w:rsidRDefault="00696ECA" w:rsidP="00F1562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Шесть мальчиков разделили между собой 18 орехов. По сколько орехов получил каждый из них? ________________________________</w:t>
      </w:r>
    </w:p>
    <w:p w:rsidR="00696ECA" w:rsidRDefault="00696ECA" w:rsidP="00F1562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плотника 24 дощечки. Сколько скворечников можно сделать, если на один скворечник идёт 6 дощечек? ____________________________</w:t>
      </w:r>
    </w:p>
    <w:p w:rsidR="00696ECA" w:rsidRDefault="00696ECA" w:rsidP="00C17364">
      <w:pPr>
        <w:pStyle w:val="ListParagraph"/>
        <w:rPr>
          <w:sz w:val="28"/>
          <w:szCs w:val="28"/>
        </w:rPr>
      </w:pPr>
    </w:p>
    <w:p w:rsidR="00696ECA" w:rsidRDefault="00696ECA" w:rsidP="00F15624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Один килограмм слив стоит 7 рублей. Сколько стоят 4 кг слив? __________________________</w:t>
      </w:r>
    </w:p>
    <w:p w:rsidR="00696ECA" w:rsidRDefault="00696ECA" w:rsidP="00F15624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2. Бабушка разложила на 6 тарелок по 4 булочки.       Сколько булочек она разложила?</w:t>
      </w:r>
    </w:p>
    <w:p w:rsidR="00696ECA" w:rsidRDefault="00696ECA" w:rsidP="00F13B0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96ECA" w:rsidRDefault="00696ECA" w:rsidP="00F1562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3.Тетрадь стоит 3 рубля. Сколько нужно заплатить за 7 таких тетрадей? _______________________</w:t>
      </w:r>
    </w:p>
    <w:p w:rsidR="00696ECA" w:rsidRDefault="00696ECA" w:rsidP="00F15624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Сколько рублей получишь сдачи, если дашь продавцу 50 рублей? ______________________</w:t>
      </w:r>
    </w:p>
    <w:p w:rsidR="00696ECA" w:rsidRDefault="00696ECA" w:rsidP="00F1562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Посадили 27 деревьев в 3 одинаковых ряда. По сколько деревьев в каждом ряду?</w:t>
      </w:r>
    </w:p>
    <w:p w:rsidR="00696ECA" w:rsidRDefault="00696ECA" w:rsidP="009E30D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696ECA" w:rsidRDefault="00696ECA" w:rsidP="00F15624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9 машинах 18 пассажиров поровну. Сколько пассажиров в каждой машине?</w:t>
      </w:r>
    </w:p>
    <w:p w:rsidR="00696ECA" w:rsidRDefault="00696ECA" w:rsidP="00F15624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696ECA" w:rsidRDefault="00696ECA" w:rsidP="00F15624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 девочки съели поровну 12 груш. Сколько груш съела каждая девочка? ____________________________</w:t>
      </w:r>
    </w:p>
    <w:p w:rsidR="00696ECA" w:rsidRDefault="00696ECA" w:rsidP="00F15624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электрика 15 лампочек. Он ввинтил их по5 в каждую люстру. Сколько было люстр?</w:t>
      </w:r>
    </w:p>
    <w:p w:rsidR="00696ECA" w:rsidRPr="00C17364" w:rsidRDefault="00696ECA" w:rsidP="008A63F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bookmarkStart w:id="0" w:name="_GoBack"/>
      <w:bookmarkEnd w:id="0"/>
    </w:p>
    <w:sectPr w:rsidR="00696ECA" w:rsidRPr="00C17364" w:rsidSect="00377978">
      <w:pgSz w:w="16838" w:h="11906" w:orient="landscape"/>
      <w:pgMar w:top="1135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E357E"/>
    <w:multiLevelType w:val="hybridMultilevel"/>
    <w:tmpl w:val="1BA26154"/>
    <w:lvl w:ilvl="0" w:tplc="710AEAB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3F71AA8"/>
    <w:multiLevelType w:val="hybridMultilevel"/>
    <w:tmpl w:val="B5FE87E8"/>
    <w:lvl w:ilvl="0" w:tplc="6602D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051238"/>
    <w:multiLevelType w:val="hybridMultilevel"/>
    <w:tmpl w:val="C55C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364"/>
    <w:rsid w:val="001F5C12"/>
    <w:rsid w:val="00354DEE"/>
    <w:rsid w:val="00377978"/>
    <w:rsid w:val="00696ECA"/>
    <w:rsid w:val="008A63F5"/>
    <w:rsid w:val="00962D50"/>
    <w:rsid w:val="009E30D7"/>
    <w:rsid w:val="00C17364"/>
    <w:rsid w:val="00DB2D26"/>
    <w:rsid w:val="00F13B00"/>
    <w:rsid w:val="00F15624"/>
    <w:rsid w:val="00F3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736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</Pages>
  <Words>258</Words>
  <Characters>1471</Characters>
  <Application>Microsoft Office Outlook</Application>
  <DocSecurity>0</DocSecurity>
  <Lines>0</Lines>
  <Paragraphs>0</Paragraphs>
  <ScaleCrop>false</ScaleCrop>
  <Company>SCHOOL599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2</cp:revision>
  <cp:lastPrinted>2011-12-21T04:41:00Z</cp:lastPrinted>
  <dcterms:created xsi:type="dcterms:W3CDTF">2011-12-20T18:15:00Z</dcterms:created>
  <dcterms:modified xsi:type="dcterms:W3CDTF">2011-12-21T04:42:00Z</dcterms:modified>
</cp:coreProperties>
</file>