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3" w:rsidRPr="004D449B" w:rsidRDefault="00E43FA3" w:rsidP="00D37D37">
      <w:pPr>
        <w:pStyle w:val="NormalWeb"/>
        <w:spacing w:before="0" w:after="0"/>
        <w:jc w:val="center"/>
        <w:rPr>
          <w:bCs/>
          <w:sz w:val="22"/>
          <w:szCs w:val="22"/>
        </w:rPr>
      </w:pPr>
      <w:r w:rsidRPr="004D449B">
        <w:rPr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E43FA3" w:rsidRPr="004D449B" w:rsidRDefault="00E43FA3" w:rsidP="00D37D37">
      <w:pPr>
        <w:pStyle w:val="NormalWeb"/>
        <w:spacing w:before="0" w:after="0"/>
        <w:jc w:val="center"/>
        <w:rPr>
          <w:bCs/>
          <w:sz w:val="22"/>
          <w:szCs w:val="22"/>
        </w:rPr>
      </w:pPr>
      <w:r w:rsidRPr="004D449B">
        <w:rPr>
          <w:sz w:val="22"/>
          <w:szCs w:val="22"/>
        </w:rPr>
        <w:t>“</w:t>
      </w:r>
      <w:r w:rsidRPr="004D449B">
        <w:rPr>
          <w:bCs/>
          <w:sz w:val="22"/>
          <w:szCs w:val="22"/>
        </w:rPr>
        <w:t xml:space="preserve">ДЕТСКИЙ САД № </w:t>
      </w:r>
      <w:smartTag w:uri="urn:schemas-microsoft-com:office:smarttags" w:element="metricconverter">
        <w:smartTagPr>
          <w:attr w:name="ProductID" w:val="108”"/>
        </w:smartTagPr>
        <w:r w:rsidRPr="004D449B">
          <w:rPr>
            <w:bCs/>
            <w:sz w:val="22"/>
            <w:szCs w:val="22"/>
          </w:rPr>
          <w:t>108”</w:t>
        </w:r>
      </w:smartTag>
      <w:r w:rsidRPr="004D449B">
        <w:rPr>
          <w:bCs/>
          <w:sz w:val="22"/>
          <w:szCs w:val="22"/>
        </w:rPr>
        <w:t xml:space="preserve"> </w:t>
      </w:r>
    </w:p>
    <w:p w:rsidR="00E43FA3" w:rsidRPr="004D449B" w:rsidRDefault="00E43FA3" w:rsidP="00D37D37">
      <w:pPr>
        <w:pStyle w:val="NormalWeb"/>
        <w:spacing w:before="0" w:after="0"/>
        <w:jc w:val="center"/>
        <w:rPr>
          <w:bCs/>
          <w:sz w:val="22"/>
          <w:szCs w:val="22"/>
        </w:rPr>
      </w:pPr>
      <w:r w:rsidRPr="004D449B">
        <w:rPr>
          <w:bCs/>
          <w:sz w:val="22"/>
          <w:szCs w:val="22"/>
        </w:rPr>
        <w:t xml:space="preserve">г. РЯЗАНЬ </w:t>
      </w:r>
    </w:p>
    <w:p w:rsidR="00E43FA3" w:rsidRPr="004D449B" w:rsidRDefault="00E43FA3" w:rsidP="00D37D37">
      <w:pPr>
        <w:spacing w:after="0" w:line="360" w:lineRule="auto"/>
        <w:jc w:val="center"/>
        <w:rPr>
          <w:rFonts w:ascii="Times New Roman" w:hAnsi="Times New Roman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D3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 деятельности</w:t>
      </w: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подготовительной группы</w:t>
      </w: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Тема: «В поисках клада»</w:t>
      </w: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FA3" w:rsidRDefault="00E43FA3" w:rsidP="00D37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О.С., воспитатель</w:t>
      </w: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43FA3" w:rsidRDefault="00E43FA3" w:rsidP="007675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43FA3" w:rsidRDefault="00E43FA3" w:rsidP="00D37D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Рязань</w:t>
      </w:r>
    </w:p>
    <w:p w:rsidR="00E43FA3" w:rsidRPr="00D37D37" w:rsidRDefault="00E43FA3" w:rsidP="00D37D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E43FA3" w:rsidRDefault="00E43FA3">
      <w:pPr>
        <w:rPr>
          <w:rFonts w:ascii="Times New Roman" w:hAnsi="Times New Roman"/>
          <w:sz w:val="28"/>
          <w:szCs w:val="28"/>
        </w:rPr>
      </w:pPr>
    </w:p>
    <w:p w:rsidR="00E43FA3" w:rsidRPr="004D449B" w:rsidRDefault="00E43FA3" w:rsidP="00B130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4D449B">
        <w:rPr>
          <w:rFonts w:ascii="Times New Roman" w:hAnsi="Times New Roman"/>
          <w:sz w:val="28"/>
          <w:szCs w:val="28"/>
        </w:rPr>
        <w:t>развитие коммуникативных способностей детей в процессе знакомства с малыми фольклорными формами</w:t>
      </w:r>
      <w:r>
        <w:rPr>
          <w:rFonts w:ascii="Times New Roman" w:hAnsi="Times New Roman"/>
          <w:sz w:val="28"/>
          <w:szCs w:val="28"/>
        </w:rPr>
        <w:t>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E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Уточнить представления детей о малых фольклорных произведениях (потешка, считалка, пословица, небылица, загадка, колыбельная) и их назначении.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E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E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Развивать умение более точно характеризовать объект и ситуацию, учить высказывать предположения и делать простейшие выводы, приучать к самостоятельности суждений через использование нарративного метода в образовании.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E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Помогать детям осваивать выразительные средства языка (эпитеты, сравнения).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E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30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Воспитывать любовь к устному народному творчеству, навыки культурного общения.</w:t>
      </w:r>
    </w:p>
    <w:p w:rsidR="00E43FA3" w:rsidRDefault="00E43FA3" w:rsidP="00D3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FA3" w:rsidRDefault="00E43FA3" w:rsidP="00D37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FA3" w:rsidRDefault="00E43FA3" w:rsidP="00D37D37">
      <w:pPr>
        <w:jc w:val="both"/>
        <w:rPr>
          <w:rFonts w:ascii="Times New Roman" w:hAnsi="Times New Roman"/>
          <w:sz w:val="28"/>
          <w:szCs w:val="28"/>
        </w:rPr>
      </w:pPr>
    </w:p>
    <w:p w:rsidR="00E43FA3" w:rsidRDefault="00E43FA3">
      <w:pPr>
        <w:rPr>
          <w:rFonts w:ascii="Times New Roman" w:hAnsi="Times New Roman"/>
          <w:sz w:val="28"/>
          <w:szCs w:val="28"/>
        </w:rPr>
      </w:pPr>
    </w:p>
    <w:p w:rsidR="00E43FA3" w:rsidRDefault="00E43FA3" w:rsidP="0039467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С</w:t>
      </w:r>
      <w:r>
        <w:rPr>
          <w:rFonts w:ascii="Times New Roman" w:hAnsi="Times New Roman"/>
          <w:b/>
          <w:i/>
          <w:sz w:val="28"/>
          <w:szCs w:val="28"/>
        </w:rPr>
        <w:t>лайд 1</w:t>
      </w:r>
    </w:p>
    <w:p w:rsidR="00E43FA3" w:rsidRDefault="00E43FA3" w:rsidP="00394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7B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Дети, давайте поздороваемся с нашими гостями, как здоровались в старину, с поклоном:  «Здравствуйте, гости, милости просим Вас в гости!» (дети здороваются с поклоном) </w:t>
      </w:r>
    </w:p>
    <w:p w:rsidR="00E43FA3" w:rsidRDefault="00E43FA3" w:rsidP="00394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BD6">
        <w:rPr>
          <w:rFonts w:ascii="Times New Roman" w:hAnsi="Times New Roman"/>
          <w:sz w:val="28"/>
          <w:szCs w:val="28"/>
        </w:rPr>
        <w:t>–</w:t>
      </w:r>
      <w:r w:rsidRPr="0081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Дети, я хочу вас спросить, а вы любите приключения? (да)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D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Очень хорошо! Нас сегодня ждет необычное, увлекательное приключение. Мы отправляемся с вами на поиски клада.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52E">
        <w:rPr>
          <w:rFonts w:ascii="Times New Roman" w:hAnsi="Times New Roman"/>
          <w:b/>
          <w:i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: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8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Что ж, пора в дорогу. Но нам надо выбрать командира нашего отряда. Кто хочет?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(Если не поднимут руки, сказать, что командир нам все равно нужен, без него мы не сможем начать путешествие. Если много желающих: желающих много, кого же выбрать? Как нам решить эту проблему, чтобы никого не обидеть? (варианты детей).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4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А можно выбрать по считалочке. Так зачем же нужны считалочки? (спросить детей)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считалки </w:t>
      </w:r>
      <w:r w:rsidRPr="004605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такие стишки, которые использовали в древности и используют до сих пор для выбора командира команды или ведущего.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E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Встаем в круг. Кто нас рассчитает?  (ребенок или воспитатель)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напомнить, что надо говорить и сразу показывать на человека.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считалочки: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Шла коза по мостику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И махала хвостиком.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Зацепила за перила,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Прямо в речку угодила.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Кто не верит? Это он!</w:t>
      </w:r>
    </w:p>
    <w:p w:rsidR="00E43FA3" w:rsidRPr="0046052E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6052E">
        <w:rPr>
          <w:rFonts w:ascii="Times New Roman" w:hAnsi="Times New Roman"/>
          <w:i/>
          <w:sz w:val="28"/>
          <w:szCs w:val="28"/>
        </w:rPr>
        <w:t>Выходи их круга вон!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Командиру значок и корзину.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получаем алмаз считалок (положить в корзину).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5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Встали за командиром. Пора в путь: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ровненькой дорожке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Шагают наши ножки,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так, вот так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Шагают наши ножки.</w:t>
      </w:r>
    </w:p>
    <w:p w:rsidR="00E43FA3" w:rsidRDefault="00E43FA3" w:rsidP="00AD46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6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Ой, куда же мы пришли?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3</w:t>
      </w:r>
      <w:r>
        <w:rPr>
          <w:rFonts w:ascii="Times New Roman" w:hAnsi="Times New Roman"/>
          <w:sz w:val="28"/>
          <w:szCs w:val="28"/>
        </w:rPr>
        <w:t>(дети плачут).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C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Что за лужа на пути,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Ни проехать, ни пройти?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C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Кто наплакал такую лужу (посмотрите)?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а как вы думаете, почему они плачут? Что они испытывают? (какое у них настроение?) (ответы детей)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F62">
        <w:rPr>
          <w:rFonts w:ascii="Times New Roman" w:hAnsi="Times New Roman"/>
          <w:sz w:val="28"/>
          <w:szCs w:val="28"/>
        </w:rPr>
        <w:t>–</w:t>
      </w:r>
      <w:r w:rsidRPr="0065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вам открою секрет: они были друзьями, но поссорились. Как же нам их помирить?  А чтобы их помирить, нам надо вспомнить пословицы о дружбе. (ответы детей)</w:t>
      </w:r>
    </w:p>
    <w:p w:rsidR="00E43FA3" w:rsidRPr="00C82BB0" w:rsidRDefault="00E43FA3" w:rsidP="00650435">
      <w:pPr>
        <w:spacing w:after="0"/>
        <w:ind w:left="357"/>
        <w:jc w:val="both"/>
        <w:rPr>
          <w:rFonts w:ascii="Times New Roman" w:hAnsi="Times New Roman"/>
          <w:i/>
          <w:sz w:val="28"/>
          <w:szCs w:val="28"/>
        </w:rPr>
      </w:pPr>
      <w:r w:rsidRPr="00C82BB0">
        <w:rPr>
          <w:rFonts w:ascii="Times New Roman" w:hAnsi="Times New Roman"/>
          <w:i/>
          <w:sz w:val="28"/>
          <w:szCs w:val="28"/>
        </w:rPr>
        <w:t>Текст пословиц:</w:t>
      </w:r>
    </w:p>
    <w:p w:rsidR="00E43FA3" w:rsidRPr="00C82BB0" w:rsidRDefault="00E43FA3" w:rsidP="00650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3CF5">
        <w:rPr>
          <w:rFonts w:ascii="Times New Roman" w:hAnsi="Times New Roman"/>
          <w:i/>
          <w:sz w:val="28"/>
          <w:szCs w:val="28"/>
          <w:lang w:eastAsia="ru-RU"/>
        </w:rPr>
        <w:t>Не имей сто рублей, а имей сто друзей.</w:t>
      </w:r>
    </w:p>
    <w:p w:rsidR="00E43FA3" w:rsidRPr="00650435" w:rsidRDefault="00E43FA3" w:rsidP="00650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0435">
        <w:rPr>
          <w:rFonts w:ascii="Times New Roman" w:hAnsi="Times New Roman"/>
          <w:i/>
          <w:sz w:val="28"/>
          <w:szCs w:val="28"/>
          <w:lang w:eastAsia="ru-RU"/>
        </w:rPr>
        <w:t>Дерево живет корнями, а человек друзьями.</w:t>
      </w:r>
    </w:p>
    <w:p w:rsidR="00E43FA3" w:rsidRPr="00650435" w:rsidRDefault="00E43FA3" w:rsidP="00650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Друзья познаются в беде</w:t>
      </w:r>
      <w:r w:rsidRPr="00650435">
        <w:rPr>
          <w:rFonts w:ascii="Times New Roman" w:hAnsi="Times New Roman"/>
          <w:i/>
          <w:sz w:val="28"/>
          <w:szCs w:val="28"/>
        </w:rPr>
        <w:t>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B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Что помогло нам их подружить? (пословица)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ее называют «мудрая». Почему? (содержит народную мудрость, которая помогает в трудной ситуации)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нам она сейчас помогла что сделать?</w:t>
      </w:r>
      <w:r w:rsidRPr="00650435">
        <w:rPr>
          <w:rFonts w:ascii="Times New Roman" w:hAnsi="Times New Roman"/>
          <w:sz w:val="28"/>
          <w:szCs w:val="28"/>
        </w:rPr>
        <w:t xml:space="preserve">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</w:t>
      </w:r>
      <w:r w:rsidRPr="00B564B9">
        <w:rPr>
          <w:rFonts w:ascii="Times New Roman" w:hAnsi="Times New Roman"/>
          <w:sz w:val="28"/>
          <w:szCs w:val="28"/>
        </w:rPr>
        <w:t>муд</w:t>
      </w:r>
      <w:r>
        <w:rPr>
          <w:rFonts w:ascii="Times New Roman" w:hAnsi="Times New Roman"/>
          <w:sz w:val="28"/>
          <w:szCs w:val="28"/>
        </w:rPr>
        <w:t>рые выражения и называют пословицами</w:t>
      </w:r>
      <w:r w:rsidRPr="00B564B9">
        <w:rPr>
          <w:rFonts w:ascii="Times New Roman" w:hAnsi="Times New Roman"/>
          <w:sz w:val="28"/>
          <w:szCs w:val="28"/>
        </w:rPr>
        <w:t>.</w:t>
      </w:r>
    </w:p>
    <w:p w:rsidR="00E43FA3" w:rsidRPr="00C82BB0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>: дети улыбаются.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B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 теперь вода, если только от дождя. Мы получаем алмаз пословиц.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F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Двигаемся дальше:</w:t>
      </w:r>
    </w:p>
    <w:p w:rsidR="00E43FA3" w:rsidRPr="00C82BB0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Слайд5: </w:t>
      </w:r>
      <w:r w:rsidRPr="00C82BB0">
        <w:rPr>
          <w:rFonts w:ascii="Times New Roman" w:hAnsi="Times New Roman"/>
          <w:sz w:val="28"/>
          <w:szCs w:val="28"/>
        </w:rPr>
        <w:t>дорога.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 друг за другом,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Лесом и зеленым лугом,</w:t>
      </w:r>
    </w:p>
    <w:p w:rsidR="00E43FA3" w:rsidRDefault="00E43FA3" w:rsidP="00394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67A">
        <w:rPr>
          <w:rFonts w:ascii="Times New Roman" w:hAnsi="Times New Roman"/>
          <w:b/>
          <w:i/>
          <w:sz w:val="28"/>
          <w:szCs w:val="28"/>
        </w:rPr>
        <w:t>Слайд 6:</w:t>
      </w:r>
      <w:r>
        <w:rPr>
          <w:rFonts w:ascii="Times New Roman" w:hAnsi="Times New Roman"/>
          <w:sz w:val="28"/>
          <w:szCs w:val="28"/>
        </w:rPr>
        <w:t xml:space="preserve"> луг.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лужу </w:t>
      </w:r>
      <w:r w:rsidRPr="00C82B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прыг,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яму </w:t>
      </w:r>
      <w:r w:rsidRPr="00C82B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скок.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мы, шли,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кому же мы пришли?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7</w:t>
      </w:r>
      <w:r>
        <w:rPr>
          <w:rFonts w:ascii="Times New Roman" w:hAnsi="Times New Roman"/>
          <w:sz w:val="28"/>
          <w:szCs w:val="28"/>
        </w:rPr>
        <w:t>: кот на экране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C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Это не простой кот, а потешный. А зовется он так потому, что очень любит… что? Как думаете?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очень любит потешки. Для чего они нужны? Кто знает? (я вам помогу). Потешки </w:t>
      </w:r>
      <w:r w:rsidRPr="00706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небольшие стихи для потехи, для веселья.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4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Сейчас кот злой. А знаете почему? Его давно никто не веселил </w:t>
      </w:r>
      <w:r w:rsidRPr="00B564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читал потешек. Как же нам его задобрить, ведь это кот потешный? (дети: прочитать потешку про кота)</w:t>
      </w:r>
    </w:p>
    <w:p w:rsidR="00E43FA3" w:rsidRPr="003B6470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B6470">
        <w:rPr>
          <w:rFonts w:ascii="Times New Roman" w:hAnsi="Times New Roman"/>
          <w:i/>
          <w:sz w:val="28"/>
          <w:szCs w:val="28"/>
        </w:rPr>
        <w:t>Текст потешки:</w:t>
      </w:r>
    </w:p>
    <w:p w:rsidR="00E43FA3" w:rsidRPr="003B6470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3B6470">
        <w:rPr>
          <w:rFonts w:ascii="Times New Roman" w:hAnsi="Times New Roman"/>
          <w:i/>
          <w:sz w:val="28"/>
          <w:szCs w:val="28"/>
        </w:rPr>
        <w:t>Как у нашего кота</w:t>
      </w:r>
      <w:r w:rsidRPr="003B6470">
        <w:rPr>
          <w:rFonts w:ascii="Times New Roman" w:hAnsi="Times New Roman"/>
          <w:i/>
          <w:sz w:val="28"/>
          <w:szCs w:val="28"/>
        </w:rPr>
        <w:br/>
        <w:t>Шубка очень хороша,</w:t>
      </w:r>
      <w:r w:rsidRPr="003B6470">
        <w:rPr>
          <w:rFonts w:ascii="Times New Roman" w:hAnsi="Times New Roman"/>
          <w:i/>
          <w:sz w:val="28"/>
          <w:szCs w:val="28"/>
        </w:rPr>
        <w:br/>
        <w:t>Как у котика усы</w:t>
      </w:r>
      <w:r w:rsidRPr="003B6470">
        <w:rPr>
          <w:rFonts w:ascii="Times New Roman" w:hAnsi="Times New Roman"/>
          <w:i/>
          <w:sz w:val="28"/>
          <w:szCs w:val="28"/>
        </w:rPr>
        <w:br/>
        <w:t>Удивительной красы,</w:t>
      </w:r>
      <w:r w:rsidRPr="003B6470">
        <w:rPr>
          <w:rFonts w:ascii="Times New Roman" w:hAnsi="Times New Roman"/>
          <w:i/>
          <w:sz w:val="28"/>
          <w:szCs w:val="28"/>
        </w:rPr>
        <w:br/>
        <w:t>Глаза смелые,</w:t>
      </w:r>
      <w:r w:rsidRPr="003B6470">
        <w:rPr>
          <w:rFonts w:ascii="Times New Roman" w:hAnsi="Times New Roman"/>
          <w:i/>
          <w:sz w:val="28"/>
          <w:szCs w:val="28"/>
        </w:rPr>
        <w:br/>
        <w:t>Зубки белые. </w:t>
      </w:r>
    </w:p>
    <w:p w:rsidR="00E43FA3" w:rsidRPr="003B6470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1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Давайте кота покормим. Сядьте за столы, у вас пустые миски, нальем коту молока. А вместо молока у нас будет что? (манка) Намажем клеем середину миски и посыпем манкой. Лишнее стряхните в тазик.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Вот сколько мисок с молоком получилось. Угостим кота и повторим потешку так, чтобы кота развеселить, потешить.</w:t>
      </w:r>
      <w:r w:rsidRPr="00653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вам помогу. (2-3 ребенка повторяют потешку интонационно, выразительно)</w:t>
      </w:r>
    </w:p>
    <w:p w:rsidR="00E43FA3" w:rsidRPr="003B6470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8</w:t>
      </w:r>
      <w:r w:rsidRPr="003B647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котенок пьет молоко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Теперь наш потешный кот опять стал добрым, как ласково мурлычет.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За это он подарит нам алмаз потешек и покажет путь, куда двигаться.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F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Построились за командиром. </w:t>
      </w:r>
    </w:p>
    <w:p w:rsidR="00E43FA3" w:rsidRDefault="00E43FA3" w:rsidP="00394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9</w:t>
      </w:r>
      <w:r>
        <w:rPr>
          <w:rFonts w:ascii="Times New Roman" w:hAnsi="Times New Roman"/>
          <w:sz w:val="28"/>
          <w:szCs w:val="28"/>
        </w:rPr>
        <w:t>: дорога.</w:t>
      </w:r>
    </w:p>
    <w:p w:rsidR="00E43FA3" w:rsidRDefault="00E43FA3" w:rsidP="0039467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идем, идем, идем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никто не отстаем.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избушка на курьих ножках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F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Где мы с вами очутились? (на экране избушка)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10</w:t>
      </w:r>
      <w:r>
        <w:rPr>
          <w:rFonts w:ascii="Times New Roman" w:hAnsi="Times New Roman"/>
          <w:sz w:val="28"/>
          <w:szCs w:val="28"/>
        </w:rPr>
        <w:t>: появляется Баба Яга (голос): «Вот я вас не пропущу. Всех сварю и проглочу»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6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Как же нам пройти? (ответы детей) Как вы думаете, может нам ее усыпить? Но как? Что нам сделать, чтобы она заснула?  (спеть колыбельную).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поется колыбельная?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Давайте споем (дети с воспитателем поют) </w:t>
      </w:r>
    </w:p>
    <w:p w:rsidR="00E43FA3" w:rsidRPr="006C3AEA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6C3AEA">
        <w:rPr>
          <w:rFonts w:ascii="Times New Roman" w:hAnsi="Times New Roman"/>
          <w:i/>
          <w:sz w:val="28"/>
          <w:szCs w:val="28"/>
        </w:rPr>
        <w:t>Текст колыбельной:</w:t>
      </w:r>
    </w:p>
    <w:p w:rsidR="00E43FA3" w:rsidRPr="006C3AEA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6C3AEA">
        <w:rPr>
          <w:rFonts w:ascii="Times New Roman" w:hAnsi="Times New Roman"/>
          <w:i/>
          <w:sz w:val="28"/>
          <w:szCs w:val="28"/>
        </w:rPr>
        <w:t>Баю-баюшки-баю, </w:t>
      </w:r>
      <w:r w:rsidRPr="006C3AEA">
        <w:rPr>
          <w:rFonts w:ascii="Times New Roman" w:hAnsi="Times New Roman"/>
          <w:i/>
          <w:sz w:val="28"/>
          <w:szCs w:val="28"/>
        </w:rPr>
        <w:br/>
        <w:t>Не ложися на краю. </w:t>
      </w:r>
      <w:r w:rsidRPr="006C3AEA">
        <w:rPr>
          <w:rFonts w:ascii="Times New Roman" w:hAnsi="Times New Roman"/>
          <w:i/>
          <w:sz w:val="28"/>
          <w:szCs w:val="28"/>
        </w:rPr>
        <w:br/>
        <w:t>Придет серенький волчок</w:t>
      </w:r>
      <w:r w:rsidRPr="006C3AEA">
        <w:rPr>
          <w:rFonts w:ascii="Times New Roman" w:hAnsi="Times New Roman"/>
          <w:i/>
          <w:sz w:val="28"/>
          <w:szCs w:val="28"/>
        </w:rPr>
        <w:br/>
        <w:t>И ухватит за бочок. </w:t>
      </w:r>
      <w:r w:rsidRPr="006C3AEA">
        <w:rPr>
          <w:rFonts w:ascii="Times New Roman" w:hAnsi="Times New Roman"/>
          <w:i/>
          <w:sz w:val="28"/>
          <w:szCs w:val="28"/>
        </w:rPr>
        <w:br/>
        <w:t>Он утащит во лесок, </w:t>
      </w:r>
      <w:r w:rsidRPr="006C3AEA">
        <w:rPr>
          <w:rFonts w:ascii="Times New Roman" w:hAnsi="Times New Roman"/>
          <w:i/>
          <w:sz w:val="28"/>
          <w:szCs w:val="28"/>
        </w:rPr>
        <w:br/>
        <w:t>Под ракитовый кусток. </w:t>
      </w:r>
      <w:r w:rsidRPr="006C3AEA">
        <w:rPr>
          <w:rFonts w:ascii="Times New Roman" w:hAnsi="Times New Roman"/>
          <w:i/>
          <w:sz w:val="28"/>
          <w:szCs w:val="28"/>
        </w:rPr>
        <w:br/>
        <w:t>К</w:t>
      </w:r>
      <w:r>
        <w:rPr>
          <w:rFonts w:ascii="Times New Roman" w:hAnsi="Times New Roman"/>
          <w:i/>
          <w:sz w:val="28"/>
          <w:szCs w:val="28"/>
        </w:rPr>
        <w:t xml:space="preserve"> нам, волчок, не ходи, </w:t>
      </w:r>
      <w:r>
        <w:rPr>
          <w:rFonts w:ascii="Times New Roman" w:hAnsi="Times New Roman"/>
          <w:i/>
          <w:sz w:val="28"/>
          <w:szCs w:val="28"/>
        </w:rPr>
        <w:br/>
        <w:t>Нашу бабушк</w:t>
      </w:r>
      <w:r w:rsidRPr="006C3AEA">
        <w:rPr>
          <w:rFonts w:ascii="Times New Roman" w:hAnsi="Times New Roman"/>
          <w:i/>
          <w:sz w:val="28"/>
          <w:szCs w:val="28"/>
        </w:rPr>
        <w:t>у не буди.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(Баба Яга исчезает, слышится храп.)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Слышите, заснула. Почему?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A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 правда, еще с незапамятных  времен, чтобы уложить ребенка спать мама напевала ему колыбельную. Мы получаем алмаз колыбельных.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74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Ох и устали мы в пути.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67A">
        <w:rPr>
          <w:rFonts w:ascii="Times New Roman" w:hAnsi="Times New Roman"/>
          <w:b/>
          <w:i/>
          <w:sz w:val="28"/>
          <w:szCs w:val="28"/>
        </w:rPr>
        <w:t>Слайд 11:</w:t>
      </w:r>
      <w:r>
        <w:rPr>
          <w:rFonts w:ascii="Times New Roman" w:hAnsi="Times New Roman"/>
          <w:sz w:val="28"/>
          <w:szCs w:val="28"/>
        </w:rPr>
        <w:t xml:space="preserve"> Посмотрите, на какой полянке мы оказались. Не пора ли отдохнуть. Давайте поиграем в народную игру «У дедушки Трифона».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38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У дедушки Трифона семеро детей,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Семеро детей и все сыновья,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Они не пьют, не едят,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Друг на друга глядят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все делают вот так (дети повторяют за ведущим)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алмаз народных игр.</w:t>
      </w:r>
    </w:p>
    <w:p w:rsidR="00E43FA3" w:rsidRPr="0039467A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67A">
        <w:rPr>
          <w:rFonts w:ascii="Times New Roman" w:hAnsi="Times New Roman"/>
          <w:b/>
          <w:i/>
          <w:sz w:val="28"/>
          <w:szCs w:val="28"/>
        </w:rPr>
        <w:t>Слайд 12: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467A">
        <w:rPr>
          <w:rFonts w:ascii="Times New Roman" w:hAnsi="Times New Roman"/>
          <w:sz w:val="28"/>
          <w:szCs w:val="28"/>
        </w:rPr>
        <w:t>полянка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1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Идем дети дальше. За командиром становись.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Застучали ножки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ровненькой дорожке.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Застучали много раз, 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весело у нас.</w:t>
      </w:r>
      <w:r w:rsidRPr="006C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(лежит камень)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A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Что за камень на пути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Ни проехать, ни пройти?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 здесь трясина, встаньте на маленькие серые камешки.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A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А на камне что-то написано. Кто-то может прочитать?( не переживайте я вам помогу) : «Прямо пойдешь </w:t>
      </w:r>
      <w:r w:rsidRPr="006C3A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небылицу найдешь»</w:t>
      </w:r>
    </w:p>
    <w:p w:rsidR="00E43FA3" w:rsidRPr="009A7D94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A7D94">
        <w:rPr>
          <w:rFonts w:ascii="Times New Roman" w:hAnsi="Times New Roman"/>
          <w:i/>
          <w:sz w:val="28"/>
          <w:szCs w:val="28"/>
        </w:rPr>
        <w:t>Текст небылицы: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Как у вас поживают?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- На босу ногу топор надевают,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Сапогом траву косят,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В решете воду носят.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Наши сани едут сами.</w:t>
      </w:r>
    </w:p>
    <w:p w:rsidR="00E43FA3" w:rsidRPr="00CE1558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А лошади наши - с усами,</w:t>
      </w:r>
    </w:p>
    <w:p w:rsidR="00E43FA3" w:rsidRDefault="00E43FA3" w:rsidP="00CE155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E1558">
        <w:rPr>
          <w:rFonts w:ascii="Times New Roman" w:hAnsi="Times New Roman"/>
          <w:i/>
          <w:sz w:val="28"/>
          <w:szCs w:val="28"/>
        </w:rPr>
        <w:t>Бегают в подполье за мышами.</w:t>
      </w:r>
    </w:p>
    <w:p w:rsidR="00E43FA3" w:rsidRPr="002674A9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74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Что здесь не так?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7D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Что же я вам рассказала? (небылицу). Что это такое? (я вам помогу).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Небылицы </w:t>
      </w:r>
      <w:r w:rsidRPr="009A7D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такие маленькие стишки, в которых говориться о том, чего на самом деле не бывает (пример из небылицы).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D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Ребята, посмотрите, а под камнем что-то лежит. (сначала картинки возьмут девочки, а теперь мальчики) Что на этих картинках не так? (ответы детей) Как назвать эти картинки одним словом. Да ведь это картинки-небылицы.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D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 как вы думаете, зачем нужны небылицы? (развеселить). На Руси часто придумывали для веселья небылицы.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алмаз небылиц.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0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Отправляемся в дорогу.</w:t>
      </w:r>
    </w:p>
    <w:p w:rsidR="00E43FA3" w:rsidRPr="009A7D94" w:rsidRDefault="00E43FA3" w:rsidP="00AD4D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13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Мостик в стороны качался,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под ним ручей смеялся,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носочках мы пойдем,</w:t>
      </w:r>
    </w:p>
    <w:p w:rsidR="00E43FA3" w:rsidRDefault="00E43FA3" w:rsidP="00AD4D1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тот берег попадем.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14</w:t>
      </w:r>
    </w:p>
    <w:p w:rsidR="00E43FA3" w:rsidRPr="009A7D94" w:rsidRDefault="00E43FA3" w:rsidP="00AD4D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7D94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Мы уже совсем близко.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лишь открыть замок.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откроем его мы его только тогда, когда найдем ключ-отгадку. А у чего бывают отгадки? (у загадок)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D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Слушайте внимательно:</w:t>
      </w:r>
    </w:p>
    <w:p w:rsidR="00E43FA3" w:rsidRPr="004B312A" w:rsidRDefault="00E43FA3" w:rsidP="00AD4D14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B312A">
        <w:rPr>
          <w:rFonts w:ascii="Times New Roman" w:hAnsi="Times New Roman"/>
          <w:i/>
          <w:sz w:val="28"/>
          <w:szCs w:val="28"/>
        </w:rPr>
        <w:t>Текст загадки:</w:t>
      </w:r>
    </w:p>
    <w:p w:rsidR="00E43FA3" w:rsidRPr="004B312A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4B312A">
        <w:rPr>
          <w:rFonts w:ascii="Times New Roman" w:hAnsi="Times New Roman"/>
          <w:i/>
          <w:sz w:val="28"/>
          <w:szCs w:val="28"/>
        </w:rPr>
        <w:t xml:space="preserve">Это что за потолок? </w:t>
      </w:r>
    </w:p>
    <w:p w:rsidR="00E43FA3" w:rsidRPr="004B312A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4B312A">
        <w:rPr>
          <w:rFonts w:ascii="Times New Roman" w:hAnsi="Times New Roman"/>
          <w:i/>
          <w:sz w:val="28"/>
          <w:szCs w:val="28"/>
        </w:rPr>
        <w:t>То он низок, то высок,</w:t>
      </w:r>
      <w:r w:rsidRPr="004B312A">
        <w:rPr>
          <w:rFonts w:ascii="Times New Roman" w:hAnsi="Times New Roman"/>
          <w:i/>
          <w:sz w:val="28"/>
          <w:szCs w:val="28"/>
        </w:rPr>
        <w:br/>
        <w:t xml:space="preserve">То он сер, то беловат, </w:t>
      </w:r>
    </w:p>
    <w:p w:rsidR="00E43FA3" w:rsidRPr="004B312A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4B312A">
        <w:rPr>
          <w:rFonts w:ascii="Times New Roman" w:hAnsi="Times New Roman"/>
          <w:i/>
          <w:sz w:val="28"/>
          <w:szCs w:val="28"/>
        </w:rPr>
        <w:t>То чуть-чуть голубоват.</w:t>
      </w:r>
      <w:r w:rsidRPr="004B312A">
        <w:rPr>
          <w:rFonts w:ascii="Times New Roman" w:hAnsi="Times New Roman"/>
          <w:i/>
          <w:sz w:val="28"/>
          <w:szCs w:val="28"/>
        </w:rPr>
        <w:br/>
        <w:t>А порой такой красивый –</w:t>
      </w:r>
    </w:p>
    <w:p w:rsidR="00E43FA3" w:rsidRPr="004B312A" w:rsidRDefault="00E43FA3" w:rsidP="00AD4D14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4B312A">
        <w:rPr>
          <w:rFonts w:ascii="Times New Roman" w:hAnsi="Times New Roman"/>
          <w:i/>
          <w:sz w:val="28"/>
          <w:szCs w:val="28"/>
        </w:rPr>
        <w:t>Кружевной и синий-синий!</w:t>
      </w:r>
      <w:r>
        <w:rPr>
          <w:rFonts w:ascii="Times New Roman" w:hAnsi="Times New Roman"/>
          <w:i/>
          <w:sz w:val="28"/>
          <w:szCs w:val="28"/>
        </w:rPr>
        <w:t xml:space="preserve">  (небо)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выбрать правильную отгадку.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(Появляются картинки-варианты отгадок.)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6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Все-таки что это такое?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74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Сейчас я вам еще раз прочитаю загадку, а вы постарайтесь запомнить, как говорится о небе, с чем оно сравнивается. </w:t>
      </w:r>
      <w:r w:rsidRPr="002674A9">
        <w:rPr>
          <w:rFonts w:ascii="Times New Roman" w:hAnsi="Times New Roman"/>
          <w:sz w:val="28"/>
          <w:szCs w:val="28"/>
        </w:rPr>
        <w:t>(ответы  детей)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74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Мы получаем алмаз загадок.</w:t>
      </w:r>
    </w:p>
    <w:p w:rsidR="00E43FA3" w:rsidRPr="0039467A" w:rsidRDefault="00E43FA3" w:rsidP="0039467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Слайд 15: </w:t>
      </w:r>
      <w:r>
        <w:rPr>
          <w:rFonts w:ascii="Times New Roman" w:hAnsi="Times New Roman"/>
          <w:sz w:val="28"/>
          <w:szCs w:val="28"/>
        </w:rPr>
        <w:t>замок распадается, ворота открываются)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74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Замок открылся.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посмотрите, что там такое интересное под елкой лежит, блестит.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 вот волшебная шкатулка.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4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Хотите узнать, что в ней? Откроем? (Она пустая)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Что же делать? Как же так, мы столько сделали, так старались, а шкатулка пустая. (дети предполагают).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1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Как же нам ее наполнить? (ответы  детей)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Посмотрите, а пока мы с вами путешествовали и преграды преодолевали, набрали целую корзину алмазов. Как вы думаете можно ли их в шкатулку положить? (ответы детей)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71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 сейчас мы будем брать алмазы по одному и класть в шкатулку.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(Что это за алмаз такой?)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1)Это алмаз считалок. Зачем нам они нужны?(выбирать водящего в игре)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2)Это алмаз пословиц? Как мы их называем? (мудрые)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3)Алмаз потешек. Что делают потешки? (развлекают, нужны для потехи)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4)Алмаз колыбельных песен. Для чего они используются?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5)Алмаз народных игр.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6)Алмаз небылиц.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7)Алмаз загадок.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1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Вот и стала наша шкатулка полной драгоценных алмазов. Я вам ее подарю. Пусть она вам помогает. 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Потребуется кого-то развеселить, вам поможет… какой алмаз? (небылиц) Найти какую-то отгадку поможет алмаз… (загадок), а если захочется поиграть пригодится алмаз …(народных игр).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вы не забыли какой алмаз для чего нужен, я подарю вам еще и карточку-подсказочку.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 наше путешествие к концу. Спасибо за работу.</w:t>
      </w:r>
    </w:p>
    <w:p w:rsidR="00E43FA3" w:rsidRDefault="00E43FA3" w:rsidP="00AD4D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FA3" w:rsidRPr="004836C3" w:rsidRDefault="00E43FA3" w:rsidP="00AD4D14">
      <w:pPr>
        <w:tabs>
          <w:tab w:val="left" w:pos="3330"/>
        </w:tabs>
        <w:jc w:val="both"/>
        <w:rPr>
          <w:rFonts w:ascii="Times New Roman" w:hAnsi="Times New Roman"/>
          <w:sz w:val="28"/>
          <w:szCs w:val="28"/>
        </w:rPr>
      </w:pPr>
    </w:p>
    <w:sectPr w:rsidR="00E43FA3" w:rsidRPr="004836C3" w:rsidSect="00D37D37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A3" w:rsidRDefault="00E43FA3" w:rsidP="004836C3">
      <w:pPr>
        <w:spacing w:after="0" w:line="240" w:lineRule="auto"/>
      </w:pPr>
      <w:r>
        <w:separator/>
      </w:r>
    </w:p>
  </w:endnote>
  <w:endnote w:type="continuationSeparator" w:id="0">
    <w:p w:rsidR="00E43FA3" w:rsidRDefault="00E43FA3" w:rsidP="0048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A3" w:rsidRDefault="00E43FA3" w:rsidP="00103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FA3" w:rsidRDefault="00E43FA3" w:rsidP="00D37D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A3" w:rsidRDefault="00E43FA3" w:rsidP="00103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3FA3" w:rsidRDefault="00E43FA3" w:rsidP="00D37D37">
    <w:pPr>
      <w:pStyle w:val="Footer"/>
      <w:ind w:right="360"/>
      <w:jc w:val="center"/>
    </w:pPr>
  </w:p>
  <w:p w:rsidR="00E43FA3" w:rsidRDefault="00E43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A3" w:rsidRDefault="00E43FA3" w:rsidP="004836C3">
      <w:pPr>
        <w:spacing w:after="0" w:line="240" w:lineRule="auto"/>
      </w:pPr>
      <w:r>
        <w:separator/>
      </w:r>
    </w:p>
  </w:footnote>
  <w:footnote w:type="continuationSeparator" w:id="0">
    <w:p w:rsidR="00E43FA3" w:rsidRDefault="00E43FA3" w:rsidP="0048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8A"/>
    <w:multiLevelType w:val="multilevel"/>
    <w:tmpl w:val="BB0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52AE"/>
    <w:multiLevelType w:val="multilevel"/>
    <w:tmpl w:val="47D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14837"/>
    <w:multiLevelType w:val="multilevel"/>
    <w:tmpl w:val="747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9680D"/>
    <w:multiLevelType w:val="multilevel"/>
    <w:tmpl w:val="15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D0483"/>
    <w:multiLevelType w:val="multilevel"/>
    <w:tmpl w:val="723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51"/>
    <w:rsid w:val="00050693"/>
    <w:rsid w:val="00062C91"/>
    <w:rsid w:val="00071151"/>
    <w:rsid w:val="00103CD0"/>
    <w:rsid w:val="001108AE"/>
    <w:rsid w:val="001370E8"/>
    <w:rsid w:val="00137296"/>
    <w:rsid w:val="00195FEC"/>
    <w:rsid w:val="00256E1A"/>
    <w:rsid w:val="002674A9"/>
    <w:rsid w:val="0029070F"/>
    <w:rsid w:val="00324454"/>
    <w:rsid w:val="0032474C"/>
    <w:rsid w:val="0035715E"/>
    <w:rsid w:val="0039467A"/>
    <w:rsid w:val="003B6470"/>
    <w:rsid w:val="003C6C93"/>
    <w:rsid w:val="003D228E"/>
    <w:rsid w:val="00402E86"/>
    <w:rsid w:val="00411639"/>
    <w:rsid w:val="004126CC"/>
    <w:rsid w:val="004211FA"/>
    <w:rsid w:val="0046052E"/>
    <w:rsid w:val="004836C3"/>
    <w:rsid w:val="00492B7D"/>
    <w:rsid w:val="004A5B13"/>
    <w:rsid w:val="004B312A"/>
    <w:rsid w:val="004D449B"/>
    <w:rsid w:val="005104A7"/>
    <w:rsid w:val="0052278D"/>
    <w:rsid w:val="00537030"/>
    <w:rsid w:val="00557B69"/>
    <w:rsid w:val="005A49D9"/>
    <w:rsid w:val="005C2FAF"/>
    <w:rsid w:val="00610AF9"/>
    <w:rsid w:val="006164B6"/>
    <w:rsid w:val="00617AA3"/>
    <w:rsid w:val="00650435"/>
    <w:rsid w:val="00653CF5"/>
    <w:rsid w:val="00653E73"/>
    <w:rsid w:val="00664851"/>
    <w:rsid w:val="00671629"/>
    <w:rsid w:val="006C3AEA"/>
    <w:rsid w:val="00706C63"/>
    <w:rsid w:val="0073511E"/>
    <w:rsid w:val="00763351"/>
    <w:rsid w:val="00763A9E"/>
    <w:rsid w:val="007675BE"/>
    <w:rsid w:val="007842E0"/>
    <w:rsid w:val="00816A30"/>
    <w:rsid w:val="00832FB9"/>
    <w:rsid w:val="008351BA"/>
    <w:rsid w:val="008410D5"/>
    <w:rsid w:val="0088358D"/>
    <w:rsid w:val="00946D6C"/>
    <w:rsid w:val="009A7D94"/>
    <w:rsid w:val="009F0EF7"/>
    <w:rsid w:val="00A47CBA"/>
    <w:rsid w:val="00A6746C"/>
    <w:rsid w:val="00A8383A"/>
    <w:rsid w:val="00AB5D93"/>
    <w:rsid w:val="00AD0E6B"/>
    <w:rsid w:val="00AD461D"/>
    <w:rsid w:val="00AD4D14"/>
    <w:rsid w:val="00AE020A"/>
    <w:rsid w:val="00B067D1"/>
    <w:rsid w:val="00B111CD"/>
    <w:rsid w:val="00B1306D"/>
    <w:rsid w:val="00B564B9"/>
    <w:rsid w:val="00B90AA0"/>
    <w:rsid w:val="00BB457C"/>
    <w:rsid w:val="00BF4F32"/>
    <w:rsid w:val="00C03463"/>
    <w:rsid w:val="00C32E8C"/>
    <w:rsid w:val="00C37603"/>
    <w:rsid w:val="00C82BB0"/>
    <w:rsid w:val="00CB7BD6"/>
    <w:rsid w:val="00CE1558"/>
    <w:rsid w:val="00CE36F2"/>
    <w:rsid w:val="00D13EDA"/>
    <w:rsid w:val="00D14F34"/>
    <w:rsid w:val="00D22F21"/>
    <w:rsid w:val="00D2509D"/>
    <w:rsid w:val="00D32EC9"/>
    <w:rsid w:val="00D37D37"/>
    <w:rsid w:val="00D97013"/>
    <w:rsid w:val="00E03FC9"/>
    <w:rsid w:val="00E22892"/>
    <w:rsid w:val="00E43FA3"/>
    <w:rsid w:val="00E5695F"/>
    <w:rsid w:val="00ED40BE"/>
    <w:rsid w:val="00EE6AF5"/>
    <w:rsid w:val="00F20E0F"/>
    <w:rsid w:val="00F72F62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6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6C3"/>
    <w:rPr>
      <w:rFonts w:cs="Times New Roman"/>
    </w:rPr>
  </w:style>
  <w:style w:type="character" w:styleId="Hyperlink">
    <w:name w:val="Hyperlink"/>
    <w:basedOn w:val="DefaultParagraphFont"/>
    <w:uiPriority w:val="99"/>
    <w:rsid w:val="00B564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37D37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D37D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8</Pages>
  <Words>1329</Words>
  <Characters>7578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27</cp:revision>
  <cp:lastPrinted>2014-02-14T10:11:00Z</cp:lastPrinted>
  <dcterms:created xsi:type="dcterms:W3CDTF">2014-01-06T10:04:00Z</dcterms:created>
  <dcterms:modified xsi:type="dcterms:W3CDTF">2014-02-14T10:17:00Z</dcterms:modified>
</cp:coreProperties>
</file>