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EF" w:rsidRDefault="00B972EF" w:rsidP="00D81654">
      <w:pPr>
        <w:widowControl/>
        <w:ind w:firstLine="0"/>
        <w:jc w:val="center"/>
      </w:pPr>
    </w:p>
    <w:p w:rsidR="00B972EF" w:rsidRDefault="00B972EF" w:rsidP="00D81654">
      <w:pPr>
        <w:widowControl/>
        <w:ind w:firstLine="0"/>
        <w:jc w:val="center"/>
      </w:pPr>
      <w:r w:rsidRPr="00D81654">
        <w:t xml:space="preserve">Муниципальное </w:t>
      </w:r>
      <w:r>
        <w:t>обще</w:t>
      </w:r>
      <w:r w:rsidRPr="00D81654">
        <w:t xml:space="preserve">образовательное учреждение </w:t>
      </w:r>
    </w:p>
    <w:p w:rsidR="00B972EF" w:rsidRDefault="00B972EF" w:rsidP="00D81654">
      <w:pPr>
        <w:widowControl/>
        <w:ind w:firstLine="0"/>
        <w:jc w:val="center"/>
      </w:pPr>
      <w:r w:rsidRPr="00D81654">
        <w:t>«Средняя общеобразовательная школа № 53 с у</w:t>
      </w:r>
      <w:r>
        <w:t xml:space="preserve">глубленным изучением отдельных </w:t>
      </w:r>
      <w:r w:rsidRPr="00D81654">
        <w:t>п</w:t>
      </w:r>
      <w:r>
        <w:t>р</w:t>
      </w:r>
      <w:r w:rsidRPr="00D81654">
        <w:t>едметов</w:t>
      </w:r>
      <w:r>
        <w:t xml:space="preserve"> города Чебоксары</w:t>
      </w:r>
      <w:r w:rsidRPr="00D81654">
        <w:t>»</w:t>
      </w:r>
    </w:p>
    <w:p w:rsidR="00B972EF" w:rsidRDefault="00B972EF" w:rsidP="00D81654">
      <w:pPr>
        <w:widowControl/>
        <w:ind w:firstLine="0"/>
        <w:jc w:val="center"/>
      </w:pPr>
    </w:p>
    <w:p w:rsidR="00B972EF" w:rsidRDefault="00B972EF" w:rsidP="00D81654">
      <w:pPr>
        <w:widowControl/>
        <w:ind w:firstLine="0"/>
        <w:jc w:val="center"/>
      </w:pPr>
    </w:p>
    <w:p w:rsidR="00B972EF" w:rsidRDefault="00B972EF" w:rsidP="00D81654">
      <w:pPr>
        <w:widowControl/>
        <w:ind w:firstLine="0"/>
        <w:jc w:val="center"/>
      </w:pPr>
    </w:p>
    <w:p w:rsidR="00B972EF" w:rsidRDefault="00B972EF" w:rsidP="00D81654">
      <w:pPr>
        <w:widowControl/>
        <w:ind w:firstLine="0"/>
        <w:jc w:val="center"/>
      </w:pPr>
    </w:p>
    <w:p w:rsidR="00B972EF" w:rsidRDefault="00B972EF" w:rsidP="00D81654">
      <w:pPr>
        <w:widowControl/>
        <w:ind w:firstLine="0"/>
        <w:jc w:val="center"/>
      </w:pPr>
    </w:p>
    <w:p w:rsidR="00B972EF" w:rsidRDefault="00B972EF" w:rsidP="00D81654">
      <w:pPr>
        <w:widowControl/>
        <w:ind w:firstLine="0"/>
        <w:jc w:val="center"/>
      </w:pPr>
    </w:p>
    <w:p w:rsidR="00B972EF" w:rsidRDefault="00B972EF" w:rsidP="00D81654">
      <w:pPr>
        <w:widowControl/>
        <w:ind w:firstLine="0"/>
        <w:jc w:val="center"/>
      </w:pPr>
    </w:p>
    <w:p w:rsidR="00B972EF" w:rsidRDefault="00B972EF" w:rsidP="00D81654">
      <w:pPr>
        <w:widowControl/>
        <w:ind w:firstLine="0"/>
        <w:jc w:val="center"/>
      </w:pPr>
    </w:p>
    <w:p w:rsidR="00B972EF" w:rsidRDefault="00B972EF" w:rsidP="00D81654">
      <w:pPr>
        <w:widowControl/>
        <w:ind w:firstLine="0"/>
        <w:jc w:val="center"/>
      </w:pPr>
    </w:p>
    <w:p w:rsidR="00B972EF" w:rsidRDefault="00B972EF" w:rsidP="00D81654">
      <w:pPr>
        <w:widowControl/>
        <w:ind w:firstLine="0"/>
        <w:jc w:val="center"/>
      </w:pPr>
    </w:p>
    <w:p w:rsidR="00B972EF" w:rsidRDefault="00B972EF" w:rsidP="00D81654">
      <w:pPr>
        <w:widowControl/>
        <w:ind w:firstLine="0"/>
        <w:jc w:val="center"/>
      </w:pPr>
    </w:p>
    <w:p w:rsidR="00B972EF" w:rsidRPr="008E1058" w:rsidRDefault="00B972EF" w:rsidP="00D81654">
      <w:pPr>
        <w:widowControl/>
        <w:ind w:firstLine="0"/>
        <w:jc w:val="center"/>
        <w:rPr>
          <w:b/>
          <w:bCs/>
          <w:sz w:val="40"/>
          <w:szCs w:val="40"/>
        </w:rPr>
      </w:pPr>
      <w:r w:rsidRPr="008E1058">
        <w:rPr>
          <w:b/>
          <w:bCs/>
          <w:sz w:val="40"/>
          <w:szCs w:val="40"/>
        </w:rPr>
        <w:t>«СПИЧКИ НЕ ТРОНЬ, В СПИЧКАХ - ОГОНЬ»</w:t>
      </w:r>
    </w:p>
    <w:p w:rsidR="00B972EF" w:rsidRDefault="00B972EF" w:rsidP="00D81654">
      <w:pPr>
        <w:widowControl/>
        <w:ind w:firstLine="0"/>
        <w:jc w:val="center"/>
        <w:rPr>
          <w:sz w:val="40"/>
          <w:szCs w:val="40"/>
        </w:rPr>
      </w:pPr>
    </w:p>
    <w:p w:rsidR="00B972EF" w:rsidRPr="008E1058" w:rsidRDefault="00B972EF" w:rsidP="00D81654">
      <w:pPr>
        <w:widowControl/>
        <w:ind w:firstLine="0"/>
        <w:jc w:val="center"/>
        <w:rPr>
          <w:sz w:val="36"/>
          <w:szCs w:val="36"/>
        </w:rPr>
      </w:pPr>
      <w:r w:rsidRPr="008E1058">
        <w:rPr>
          <w:sz w:val="36"/>
          <w:szCs w:val="36"/>
        </w:rPr>
        <w:t>(классный час)</w:t>
      </w:r>
    </w:p>
    <w:p w:rsidR="00B972EF" w:rsidRDefault="00B972EF" w:rsidP="00D81654">
      <w:pPr>
        <w:widowControl/>
        <w:ind w:firstLine="0"/>
        <w:jc w:val="center"/>
        <w:rPr>
          <w:sz w:val="40"/>
          <w:szCs w:val="40"/>
        </w:rPr>
      </w:pPr>
    </w:p>
    <w:p w:rsidR="00B972EF" w:rsidRDefault="00B972EF" w:rsidP="00D81654">
      <w:pPr>
        <w:widowControl/>
        <w:ind w:firstLine="0"/>
        <w:jc w:val="center"/>
        <w:rPr>
          <w:sz w:val="40"/>
          <w:szCs w:val="40"/>
        </w:rPr>
      </w:pPr>
    </w:p>
    <w:p w:rsidR="00B972EF" w:rsidRPr="008E1058" w:rsidRDefault="00B972EF" w:rsidP="00D81654">
      <w:pPr>
        <w:widowControl/>
        <w:ind w:firstLine="0"/>
        <w:jc w:val="center"/>
      </w:pPr>
      <w:r w:rsidRPr="008E1058">
        <w:t>Выполнила: Еремеева Г.В</w:t>
      </w:r>
    </w:p>
    <w:p w:rsidR="00B972EF" w:rsidRPr="008E1058" w:rsidRDefault="00B972EF" w:rsidP="00D81654">
      <w:pPr>
        <w:widowControl/>
        <w:ind w:firstLine="0"/>
        <w:jc w:val="center"/>
      </w:pPr>
      <w:r w:rsidRPr="008E1058">
        <w:t>Учительница начальных классов</w:t>
      </w:r>
    </w:p>
    <w:p w:rsidR="00B972EF" w:rsidRDefault="00B972EF" w:rsidP="00D81654">
      <w:pPr>
        <w:widowControl/>
        <w:ind w:firstLine="0"/>
        <w:jc w:val="center"/>
        <w:rPr>
          <w:sz w:val="40"/>
          <w:szCs w:val="40"/>
        </w:rPr>
      </w:pPr>
    </w:p>
    <w:p w:rsidR="00B972EF" w:rsidRDefault="00B972EF" w:rsidP="00D81654">
      <w:pPr>
        <w:widowControl/>
        <w:ind w:firstLine="0"/>
        <w:jc w:val="center"/>
        <w:rPr>
          <w:sz w:val="40"/>
          <w:szCs w:val="40"/>
        </w:rPr>
      </w:pPr>
    </w:p>
    <w:p w:rsidR="00B972EF" w:rsidRDefault="00B972EF" w:rsidP="00D81654">
      <w:pPr>
        <w:widowControl/>
        <w:ind w:firstLine="0"/>
        <w:jc w:val="center"/>
        <w:rPr>
          <w:sz w:val="40"/>
          <w:szCs w:val="40"/>
        </w:rPr>
      </w:pPr>
    </w:p>
    <w:p w:rsidR="00B972EF" w:rsidRDefault="00B972EF" w:rsidP="00D81654">
      <w:pPr>
        <w:widowControl/>
        <w:ind w:firstLine="0"/>
        <w:jc w:val="center"/>
        <w:rPr>
          <w:sz w:val="40"/>
          <w:szCs w:val="40"/>
        </w:rPr>
      </w:pPr>
    </w:p>
    <w:p w:rsidR="00B972EF" w:rsidRDefault="00B972EF" w:rsidP="00D81654">
      <w:pPr>
        <w:widowControl/>
        <w:ind w:firstLine="0"/>
        <w:jc w:val="center"/>
        <w:rPr>
          <w:sz w:val="40"/>
          <w:szCs w:val="40"/>
        </w:rPr>
      </w:pPr>
    </w:p>
    <w:p w:rsidR="00B972EF" w:rsidRDefault="00B972EF" w:rsidP="00D81654">
      <w:pPr>
        <w:widowControl/>
        <w:ind w:firstLine="0"/>
        <w:jc w:val="center"/>
        <w:rPr>
          <w:sz w:val="40"/>
          <w:szCs w:val="40"/>
        </w:rPr>
      </w:pPr>
    </w:p>
    <w:p w:rsidR="00B972EF" w:rsidRDefault="00B972EF" w:rsidP="00D81654">
      <w:pPr>
        <w:widowControl/>
        <w:ind w:firstLine="0"/>
        <w:jc w:val="center"/>
        <w:rPr>
          <w:sz w:val="40"/>
          <w:szCs w:val="40"/>
        </w:rPr>
      </w:pPr>
    </w:p>
    <w:p w:rsidR="00B972EF" w:rsidRDefault="00B972EF" w:rsidP="00D81654">
      <w:pPr>
        <w:widowControl/>
        <w:ind w:firstLine="0"/>
        <w:jc w:val="center"/>
        <w:rPr>
          <w:sz w:val="40"/>
          <w:szCs w:val="40"/>
        </w:rPr>
      </w:pPr>
    </w:p>
    <w:p w:rsidR="00B972EF" w:rsidRDefault="00B972EF" w:rsidP="00D81654">
      <w:pPr>
        <w:widowControl/>
        <w:ind w:firstLine="0"/>
        <w:jc w:val="center"/>
        <w:rPr>
          <w:sz w:val="40"/>
          <w:szCs w:val="40"/>
        </w:rPr>
      </w:pPr>
    </w:p>
    <w:p w:rsidR="00B972EF" w:rsidRDefault="00B972EF" w:rsidP="00D81654">
      <w:pPr>
        <w:widowControl/>
        <w:ind w:firstLine="0"/>
        <w:jc w:val="center"/>
        <w:rPr>
          <w:sz w:val="40"/>
          <w:szCs w:val="40"/>
        </w:rPr>
      </w:pPr>
    </w:p>
    <w:p w:rsidR="00B972EF" w:rsidRDefault="00B972EF" w:rsidP="00D81654">
      <w:pPr>
        <w:widowControl/>
        <w:ind w:firstLine="0"/>
        <w:jc w:val="center"/>
        <w:rPr>
          <w:sz w:val="40"/>
          <w:szCs w:val="40"/>
        </w:rPr>
      </w:pPr>
    </w:p>
    <w:p w:rsidR="00B972EF" w:rsidRDefault="00B972EF" w:rsidP="00D81654">
      <w:pPr>
        <w:widowControl/>
        <w:ind w:firstLine="0"/>
        <w:jc w:val="center"/>
        <w:rPr>
          <w:sz w:val="40"/>
          <w:szCs w:val="40"/>
        </w:rPr>
      </w:pPr>
    </w:p>
    <w:p w:rsidR="00B972EF" w:rsidRDefault="00B972EF" w:rsidP="00D81654">
      <w:pPr>
        <w:widowControl/>
        <w:ind w:firstLine="0"/>
        <w:jc w:val="center"/>
        <w:rPr>
          <w:sz w:val="40"/>
          <w:szCs w:val="40"/>
        </w:rPr>
      </w:pPr>
    </w:p>
    <w:p w:rsidR="00B972EF" w:rsidRDefault="00B972EF" w:rsidP="00D81654">
      <w:pPr>
        <w:widowControl/>
        <w:ind w:firstLine="0"/>
        <w:jc w:val="center"/>
        <w:rPr>
          <w:sz w:val="40"/>
          <w:szCs w:val="40"/>
        </w:rPr>
      </w:pPr>
    </w:p>
    <w:p w:rsidR="00B972EF" w:rsidRPr="002165C1" w:rsidRDefault="00B972EF" w:rsidP="00D81654">
      <w:pPr>
        <w:widowControl/>
        <w:ind w:firstLine="0"/>
        <w:jc w:val="center"/>
        <w:rPr>
          <w:sz w:val="32"/>
          <w:szCs w:val="32"/>
        </w:rPr>
      </w:pPr>
      <w:r w:rsidRPr="002165C1">
        <w:rPr>
          <w:sz w:val="32"/>
          <w:szCs w:val="32"/>
        </w:rPr>
        <w:t>г. Чебоксары, 201</w:t>
      </w:r>
      <w:r>
        <w:rPr>
          <w:sz w:val="32"/>
          <w:szCs w:val="32"/>
        </w:rPr>
        <w:t>1</w:t>
      </w:r>
      <w:r w:rsidRPr="002165C1">
        <w:rPr>
          <w:sz w:val="32"/>
          <w:szCs w:val="32"/>
        </w:rPr>
        <w:br w:type="page"/>
      </w:r>
    </w:p>
    <w:p w:rsidR="00B972EF" w:rsidRDefault="00B972EF" w:rsidP="008E1058">
      <w:pPr>
        <w:jc w:val="center"/>
        <w:rPr>
          <w:b/>
          <w:bCs/>
          <w:sz w:val="40"/>
          <w:szCs w:val="40"/>
        </w:rPr>
      </w:pPr>
      <w:r w:rsidRPr="000C2AD0">
        <w:rPr>
          <w:b/>
          <w:bCs/>
          <w:sz w:val="32"/>
          <w:szCs w:val="32"/>
        </w:rPr>
        <w:t>Пояснительная записка</w:t>
      </w:r>
      <w:r>
        <w:rPr>
          <w:b/>
          <w:bCs/>
          <w:sz w:val="40"/>
          <w:szCs w:val="40"/>
        </w:rPr>
        <w:t>.</w:t>
      </w:r>
    </w:p>
    <w:p w:rsidR="00B972EF" w:rsidRPr="004D6D71" w:rsidRDefault="00B972EF" w:rsidP="008E1058">
      <w:pPr>
        <w:jc w:val="center"/>
        <w:rPr>
          <w:b/>
          <w:bCs/>
          <w:sz w:val="40"/>
          <w:szCs w:val="40"/>
        </w:rPr>
      </w:pPr>
    </w:p>
    <w:p w:rsidR="00B972EF" w:rsidRDefault="00B972EF">
      <w:r w:rsidRPr="00D81654">
        <w:rPr>
          <w:b/>
          <w:bCs/>
        </w:rPr>
        <w:t>Пожар</w:t>
      </w:r>
      <w:r w:rsidRPr="00D81654">
        <w:t xml:space="preserve"> — процесс горения, возникший непроизвольно или по злому умыслу, который будет распространяться и продолжаться до тех пор, пока не выгорят все горючие вещества и материалы, доступные на данном объекте, не возникнут условия, приводящие к самотушению, не будут приняты активные целенаправленные действия к его локализации и тушению.</w:t>
      </w:r>
    </w:p>
    <w:p w:rsidR="00B972EF" w:rsidRDefault="00B972EF" w:rsidP="00D81654">
      <w:r>
        <w:t xml:space="preserve">Не секрет, что пожары чаще всего происходят от беспечного отношения к огню самих людей. Значительная часть пожаров происходит в жилье. Здесь гибель и травматизм людей от дыма и огня составляет 9 случаев из 10. По данным Центра пожарной статистики в России при пожарах среди 1 миллиона потерпевших погибает более 100 человек. Это в 6 раз больше, чем в США.        Основными причинами пожаров в быту являются: неосторожное обращение с огнем при курении и приготовлении пищи, использование электробытовых приборов, теле-, видео- и аудиотехники, не адаптированной к отечественной электросети или неисправных, проведение электросварочных работ при ремонтных работах в квартирах, детские шалости с огнем:  </w:t>
      </w:r>
    </w:p>
    <w:p w:rsidR="00B972EF" w:rsidRDefault="00B972EF" w:rsidP="00D81654"/>
    <w:p w:rsidR="00B972EF" w:rsidRPr="00D81654" w:rsidRDefault="00B972EF" w:rsidP="00D81654">
      <w:pPr>
        <w:jc w:val="center"/>
        <w:rPr>
          <w:b/>
          <w:bCs/>
        </w:rPr>
      </w:pPr>
      <w:r w:rsidRPr="00D81654">
        <w:rPr>
          <w:b/>
          <w:bCs/>
        </w:rPr>
        <w:t>Пожарная безопасность в квартире:</w:t>
      </w:r>
    </w:p>
    <w:p w:rsidR="00B972EF" w:rsidRDefault="00B972EF" w:rsidP="00D81654">
      <w:pPr>
        <w:pStyle w:val="ListParagraph"/>
        <w:numPr>
          <w:ilvl w:val="0"/>
          <w:numId w:val="1"/>
        </w:numPr>
      </w:pPr>
      <w:r>
        <w:t xml:space="preserve">Не балуйся дома со спичками и зажигалками. Это одна из причин пожаров. </w:t>
      </w:r>
    </w:p>
    <w:p w:rsidR="00B972EF" w:rsidRDefault="00B972EF" w:rsidP="00D81654">
      <w:pPr>
        <w:pStyle w:val="ListParagraph"/>
        <w:numPr>
          <w:ilvl w:val="0"/>
          <w:numId w:val="1"/>
        </w:numPr>
      </w:pPr>
      <w:r>
        <w:t xml:space="preserve">Не оставляй без присмотра включенные электроприборы, особенно утюги, обогреватели, телевизор, светильники и др. Уходя из дома, не забудь их выключить. </w:t>
      </w:r>
    </w:p>
    <w:p w:rsidR="00B972EF" w:rsidRDefault="00B972EF" w:rsidP="00D81654">
      <w:pPr>
        <w:pStyle w:val="ListParagraph"/>
        <w:numPr>
          <w:ilvl w:val="0"/>
          <w:numId w:val="1"/>
        </w:numPr>
      </w:pPr>
      <w:r>
        <w:t xml:space="preserve">Не суши белье над плитой. Оно может загореться. </w:t>
      </w:r>
    </w:p>
    <w:p w:rsidR="00B972EF" w:rsidRDefault="00B972EF" w:rsidP="00D81654">
      <w:pPr>
        <w:pStyle w:val="ListParagraph"/>
        <w:numPr>
          <w:ilvl w:val="0"/>
          <w:numId w:val="1"/>
        </w:numPr>
      </w:pPr>
      <w:r>
        <w:t xml:space="preserve">Не забывай выключить газовую плиту. Если почувствовал запах газа, не зажигай спичек и не включай свет. Срочно проветри квартиру. </w:t>
      </w:r>
    </w:p>
    <w:p w:rsidR="00B972EF" w:rsidRDefault="00B972EF" w:rsidP="00D81654">
      <w:pPr>
        <w:pStyle w:val="ListParagraph"/>
        <w:numPr>
          <w:ilvl w:val="0"/>
          <w:numId w:val="1"/>
        </w:numPr>
      </w:pPr>
      <w:r>
        <w:t xml:space="preserve">Ни в коем случае не зажигай фейерверки, свечи или бенгальские огни дома без взрослых. </w:t>
      </w:r>
    </w:p>
    <w:p w:rsidR="00B972EF" w:rsidRPr="00D81654" w:rsidRDefault="00B972EF" w:rsidP="00D81654">
      <w:pPr>
        <w:jc w:val="center"/>
        <w:rPr>
          <w:b/>
          <w:bCs/>
        </w:rPr>
      </w:pPr>
      <w:r w:rsidRPr="00D81654">
        <w:rPr>
          <w:b/>
          <w:bCs/>
        </w:rPr>
        <w:t>Пожарная безопасность в деревне</w:t>
      </w:r>
    </w:p>
    <w:p w:rsidR="00B972EF" w:rsidRDefault="00B972EF" w:rsidP="00D81654">
      <w:r>
        <w:t xml:space="preserve">В деревне или на даче без взрослых не подходи к печи и не открывай печную дверцу. Оттуда могут выскочить раскаленный уголек или искра и стать причиной пожара. </w:t>
      </w:r>
    </w:p>
    <w:p w:rsidR="00B972EF" w:rsidRDefault="00B972EF" w:rsidP="00D81654">
      <w:pPr>
        <w:pStyle w:val="ListParagraph"/>
        <w:numPr>
          <w:ilvl w:val="0"/>
          <w:numId w:val="2"/>
        </w:numPr>
      </w:pPr>
      <w:r>
        <w:t xml:space="preserve">Никогда не прикасайся голыми руками к металлическим частям печки. Ты можешь получить серьезный ожог. </w:t>
      </w:r>
    </w:p>
    <w:p w:rsidR="00B972EF" w:rsidRDefault="00B972EF" w:rsidP="00D81654">
      <w:pPr>
        <w:pStyle w:val="ListParagraph"/>
        <w:numPr>
          <w:ilvl w:val="0"/>
          <w:numId w:val="2"/>
        </w:numPr>
      </w:pPr>
      <w:r>
        <w:t xml:space="preserve">Не трогай без разрешения взрослых печную заслонку. Если ее закрыть раньше времени, в доме скопится угарный газ, и можно задохнуться. </w:t>
      </w:r>
    </w:p>
    <w:p w:rsidR="00B972EF" w:rsidRPr="00D81654" w:rsidRDefault="00B972EF" w:rsidP="00D81654">
      <w:pPr>
        <w:jc w:val="center"/>
        <w:rPr>
          <w:b/>
          <w:bCs/>
        </w:rPr>
      </w:pPr>
      <w:r w:rsidRPr="00D81654">
        <w:rPr>
          <w:b/>
          <w:bCs/>
        </w:rPr>
        <w:t>Пожарная безопасность в лесу</w:t>
      </w:r>
    </w:p>
    <w:p w:rsidR="00B972EF" w:rsidRDefault="00B972EF" w:rsidP="00D81654">
      <w:r>
        <w:t xml:space="preserve">Пожар - самая большая опасность в лесу. Поэтому не разводи костер без взрослых. </w:t>
      </w:r>
    </w:p>
    <w:p w:rsidR="00B972EF" w:rsidRDefault="00B972EF" w:rsidP="00D81654">
      <w:r>
        <w:t xml:space="preserve">Не балуйся с огнем. В сухую жаркую погоду достаточно одной спички или искры от фейерверка, чтобы лес загорелся. </w:t>
      </w:r>
    </w:p>
    <w:p w:rsidR="00B972EF" w:rsidRDefault="00B972EF" w:rsidP="00D81654">
      <w:r>
        <w:t xml:space="preserve">Если пожар все-таки начался, немедленно выбегай из леса. Старайся бежать в ту сторону, откуда дует ветер. </w:t>
      </w:r>
    </w:p>
    <w:p w:rsidR="00B972EF" w:rsidRDefault="00B972EF" w:rsidP="00D81654">
      <w:r>
        <w:t xml:space="preserve">Выйдя из леса, обязательно сообщи о пожаре взрослым. </w:t>
      </w:r>
    </w:p>
    <w:p w:rsidR="00B972EF" w:rsidRDefault="00B972EF" w:rsidP="00D81654">
      <w:r>
        <w:t xml:space="preserve">Если начался пожар, а взрослых дома нет, поступай так: </w:t>
      </w:r>
    </w:p>
    <w:p w:rsidR="00B972EF" w:rsidRDefault="00B972EF" w:rsidP="00D81654">
      <w:pPr>
        <w:pStyle w:val="ListParagraph"/>
        <w:numPr>
          <w:ilvl w:val="0"/>
          <w:numId w:val="3"/>
        </w:numPr>
      </w:pPr>
      <w:r>
        <w:t xml:space="preserve">Если огонь небольшой, можно попробовать сразу же затушить его, набросив на него плотную ткань или одеяло, заливая водой или засыпая песком. </w:t>
      </w:r>
    </w:p>
    <w:p w:rsidR="00B972EF" w:rsidRDefault="00B972EF" w:rsidP="00D81654">
      <w:pPr>
        <w:pStyle w:val="ListParagraph"/>
        <w:numPr>
          <w:ilvl w:val="0"/>
          <w:numId w:val="3"/>
        </w:numPr>
      </w:pPr>
      <w:r>
        <w:t xml:space="preserve">Если огонь сразу не погас, немедленно убегай из дома в безопасное место. И только после этого позвони в пожарную охрану по телефону `01` или попроси об этом соседей. </w:t>
      </w:r>
    </w:p>
    <w:p w:rsidR="00B972EF" w:rsidRDefault="00B972EF" w:rsidP="00D81654">
      <w:pPr>
        <w:pStyle w:val="ListParagraph"/>
        <w:numPr>
          <w:ilvl w:val="0"/>
          <w:numId w:val="3"/>
        </w:numPr>
      </w:pPr>
      <w:r>
        <w:t xml:space="preserve">Если не можешь убежать из горящей квартиры, сразу же позвони по телефону `01` и сообщи пожарным точный адрес и номер своей квартиры. После этого зови из окна на помощь соседей и прохожих. </w:t>
      </w:r>
    </w:p>
    <w:p w:rsidR="00B972EF" w:rsidRDefault="00B972EF" w:rsidP="00D81654">
      <w:r>
        <w:t xml:space="preserve">При пожаре дым гораздо опаснее огня. Большинство людей при пожаре гибнут от дыма. Если чувствуешь, что задыхаешься, опустись на корточки или продвигайся к выходу ползком - внизу дыма меньше. </w:t>
      </w:r>
    </w:p>
    <w:p w:rsidR="00B972EF" w:rsidRDefault="00B972EF" w:rsidP="00D81654">
      <w:r>
        <w:t xml:space="preserve">Если в помещение проник дым, надо смочить водой одежду, покрыть голову мокрой салфеткой и выходить пригнувшись или ползком. </w:t>
      </w:r>
    </w:p>
    <w:p w:rsidR="00B972EF" w:rsidRDefault="00B972EF" w:rsidP="00D81654">
      <w:r>
        <w:t xml:space="preserve">Обязательно закрой форточку и дверь в комнате, где начался пожар. Закрытая дверь может не только задержать проникновение дыма, но иногда и погасить огонь. </w:t>
      </w:r>
    </w:p>
    <w:p w:rsidR="00B972EF" w:rsidRDefault="00B972EF" w:rsidP="00D81654">
      <w:r>
        <w:t xml:space="preserve">Наполни водой ванну, ведра, тазы. Можешь облить водой двери и пол. </w:t>
      </w:r>
    </w:p>
    <w:p w:rsidR="00B972EF" w:rsidRDefault="00B972EF" w:rsidP="00D81654">
      <w:r>
        <w:t xml:space="preserve">При пожаре в подъезде никогда не садись в лифт. Он может отключиться и ты задохнешься. </w:t>
      </w:r>
    </w:p>
    <w:p w:rsidR="00B972EF" w:rsidRDefault="00B972EF" w:rsidP="00D81654">
      <w:r>
        <w:t xml:space="preserve">Когда приедут пожарные, во всем их слушайся и не бойся. Они лучше знают, как тебя спасти. </w:t>
      </w:r>
    </w:p>
    <w:p w:rsidR="00B972EF" w:rsidRPr="000C2AD0" w:rsidRDefault="00B972EF" w:rsidP="00D81654">
      <w:pPr>
        <w:rPr>
          <w:b/>
          <w:bCs/>
        </w:rPr>
      </w:pPr>
      <w:r>
        <w:t xml:space="preserve"> </w:t>
      </w:r>
      <w:r w:rsidRPr="000C2AD0">
        <w:rPr>
          <w:b/>
          <w:bCs/>
        </w:rPr>
        <w:t>Запомните самое главное правило не только при пожаре, но и при любой другой опасности: `Не поддавайтесь панике и не теряйте самообладания!</w:t>
      </w:r>
    </w:p>
    <w:p w:rsidR="00B972EF" w:rsidRDefault="00B972EF">
      <w:pPr>
        <w:widowControl/>
        <w:spacing w:after="200" w:line="276" w:lineRule="auto"/>
        <w:ind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B972EF" w:rsidRPr="000C2AD0" w:rsidRDefault="00B972EF" w:rsidP="004D6D71">
      <w:pPr>
        <w:jc w:val="center"/>
        <w:rPr>
          <w:b/>
          <w:bCs/>
          <w:sz w:val="32"/>
          <w:szCs w:val="32"/>
        </w:rPr>
      </w:pPr>
      <w:r w:rsidRPr="000C2AD0">
        <w:rPr>
          <w:b/>
          <w:bCs/>
          <w:sz w:val="32"/>
          <w:szCs w:val="32"/>
        </w:rPr>
        <w:t>План - конспект мероприятия.</w:t>
      </w:r>
    </w:p>
    <w:p w:rsidR="00B972EF" w:rsidRPr="000C2AD0" w:rsidRDefault="00B972EF" w:rsidP="008E1058">
      <w:pPr>
        <w:rPr>
          <w:u w:val="single"/>
        </w:rPr>
      </w:pPr>
      <w:r w:rsidRPr="000C2AD0">
        <w:rPr>
          <w:u w:val="single"/>
        </w:rPr>
        <w:t xml:space="preserve">Цель: </w:t>
      </w:r>
    </w:p>
    <w:p w:rsidR="00B972EF" w:rsidRPr="000C2AD0" w:rsidRDefault="00B972EF" w:rsidP="008E1058">
      <w:r w:rsidRPr="000C2AD0">
        <w:t>Рассказать о пожарах, которые возникают от шалости детей с огнем.</w:t>
      </w:r>
    </w:p>
    <w:p w:rsidR="00B972EF" w:rsidRPr="000C2AD0" w:rsidRDefault="00B972EF" w:rsidP="008E1058">
      <w:pPr>
        <w:rPr>
          <w:u w:val="single"/>
        </w:rPr>
      </w:pPr>
      <w:r w:rsidRPr="000C2AD0">
        <w:rPr>
          <w:u w:val="single"/>
        </w:rPr>
        <w:t>Задачи:</w:t>
      </w:r>
    </w:p>
    <w:p w:rsidR="00B972EF" w:rsidRPr="000C2AD0" w:rsidRDefault="00B972EF" w:rsidP="00796565">
      <w:pPr>
        <w:pStyle w:val="ListParagraph"/>
        <w:numPr>
          <w:ilvl w:val="0"/>
          <w:numId w:val="5"/>
        </w:numPr>
        <w:ind w:left="851" w:firstLine="0"/>
      </w:pPr>
      <w:r w:rsidRPr="000C2AD0">
        <w:t xml:space="preserve">Научить детей правильно вести себя в экстремальных ситуациях.  </w:t>
      </w:r>
    </w:p>
    <w:p w:rsidR="00B972EF" w:rsidRPr="000C2AD0" w:rsidRDefault="00B972EF" w:rsidP="00796565">
      <w:pPr>
        <w:pStyle w:val="ListParagraph"/>
        <w:numPr>
          <w:ilvl w:val="0"/>
          <w:numId w:val="5"/>
        </w:numPr>
        <w:ind w:left="851" w:firstLine="0"/>
      </w:pPr>
      <w:r w:rsidRPr="000C2AD0">
        <w:t>Закрепить правила противопожарной безопасности:</w:t>
      </w:r>
    </w:p>
    <w:p w:rsidR="00B972EF" w:rsidRPr="000C2AD0" w:rsidRDefault="00B972EF" w:rsidP="002165C1">
      <w:pPr>
        <w:pStyle w:val="ListParagraph"/>
        <w:numPr>
          <w:ilvl w:val="0"/>
          <w:numId w:val="4"/>
        </w:numPr>
      </w:pPr>
      <w:r w:rsidRPr="000C2AD0">
        <w:t>не брать и не играть со спичками и зажигалками;</w:t>
      </w:r>
    </w:p>
    <w:p w:rsidR="00B972EF" w:rsidRPr="000C2AD0" w:rsidRDefault="00B972EF" w:rsidP="002165C1">
      <w:pPr>
        <w:pStyle w:val="ListParagraph"/>
        <w:numPr>
          <w:ilvl w:val="0"/>
          <w:numId w:val="4"/>
        </w:numPr>
      </w:pPr>
      <w:r w:rsidRPr="000C2AD0">
        <w:t>при пожаре звонить –</w:t>
      </w:r>
      <w:r w:rsidRPr="000C2AD0">
        <w:rPr>
          <w:b/>
          <w:bCs/>
        </w:rPr>
        <w:t xml:space="preserve"> 01.</w:t>
      </w:r>
    </w:p>
    <w:p w:rsidR="00B972EF" w:rsidRPr="000C2AD0" w:rsidRDefault="00B972EF" w:rsidP="00796565">
      <w:pPr>
        <w:pStyle w:val="ListParagraph"/>
        <w:numPr>
          <w:ilvl w:val="0"/>
          <w:numId w:val="5"/>
        </w:numPr>
        <w:ind w:left="851" w:firstLine="0"/>
      </w:pPr>
      <w:r w:rsidRPr="000C2AD0">
        <w:t>Воспитать у детей ответственность за свою жизнь и за окружающих людей.</w:t>
      </w:r>
    </w:p>
    <w:p w:rsidR="00B972EF" w:rsidRPr="000C2AD0" w:rsidRDefault="00B972EF" w:rsidP="002165C1">
      <w:pPr>
        <w:pStyle w:val="ListParagraph"/>
        <w:ind w:left="851" w:firstLine="0"/>
        <w:jc w:val="center"/>
      </w:pPr>
    </w:p>
    <w:p w:rsidR="00B972EF" w:rsidRPr="000C2AD0" w:rsidRDefault="00B972EF" w:rsidP="002165C1">
      <w:pPr>
        <w:pStyle w:val="ListParagraph"/>
        <w:ind w:left="851" w:firstLine="0"/>
        <w:jc w:val="center"/>
      </w:pPr>
      <w:r w:rsidRPr="000C2AD0">
        <w:t>Ход занятия</w:t>
      </w:r>
    </w:p>
    <w:p w:rsidR="00B972EF" w:rsidRPr="000C2AD0" w:rsidRDefault="00B972EF" w:rsidP="002165C1">
      <w:pPr>
        <w:pStyle w:val="ListParagraph"/>
        <w:ind w:left="851" w:firstLine="0"/>
        <w:jc w:val="center"/>
      </w:pPr>
    </w:p>
    <w:p w:rsidR="00B972EF" w:rsidRPr="000C2AD0" w:rsidRDefault="00B972EF" w:rsidP="00221A4C">
      <w:pPr>
        <w:pStyle w:val="ListParagraph"/>
        <w:ind w:left="2268" w:hanging="1417"/>
      </w:pPr>
      <w:r w:rsidRPr="00796565">
        <w:rPr>
          <w:b/>
          <w:bCs/>
          <w:i/>
          <w:iCs/>
        </w:rPr>
        <w:t>Ведущий:</w:t>
      </w:r>
      <w:r w:rsidRPr="000C2AD0">
        <w:t xml:space="preserve"> - Дорогие ребят! Мы сегодня с вами собрались в зале, чтобы поговорить о правилах осторожного обращения с огнем, о людях, которым приходиться бороться с огнем.</w:t>
      </w:r>
    </w:p>
    <w:p w:rsidR="00B972EF" w:rsidRPr="000C2AD0" w:rsidRDefault="00B972EF" w:rsidP="00221A4C">
      <w:pPr>
        <w:pStyle w:val="ListParagraph"/>
        <w:ind w:left="2268" w:hanging="1417"/>
      </w:pPr>
      <w:r w:rsidRPr="00796565">
        <w:rPr>
          <w:b/>
          <w:bCs/>
          <w:i/>
          <w:iCs/>
        </w:rPr>
        <w:t>Ведущий:</w:t>
      </w:r>
      <w:r w:rsidRPr="000C2AD0">
        <w:t xml:space="preserve"> - Пограничники охраняют землю от незваных пришельцев. Летчики берегут небо. А пожарные? Им доверено беречь и небо, и землю, и лес, и дом, и спасать жизни людей – все то, что принято называть в нашей стране народным достоянием.</w:t>
      </w:r>
    </w:p>
    <w:p w:rsidR="00B972EF" w:rsidRPr="000C2AD0" w:rsidRDefault="00B972EF" w:rsidP="00221A4C">
      <w:pPr>
        <w:pStyle w:val="ListParagraph"/>
        <w:ind w:left="2268" w:hanging="1417"/>
      </w:pPr>
    </w:p>
    <w:p w:rsidR="00B972EF" w:rsidRPr="00796565" w:rsidRDefault="00B972EF" w:rsidP="00221A4C">
      <w:pPr>
        <w:pStyle w:val="ListParagraph"/>
        <w:ind w:left="851" w:firstLine="0"/>
        <w:jc w:val="center"/>
        <w:rPr>
          <w:b/>
          <w:bCs/>
          <w:i/>
          <w:iCs/>
        </w:rPr>
      </w:pPr>
      <w:r w:rsidRPr="00796565">
        <w:rPr>
          <w:b/>
          <w:bCs/>
          <w:i/>
          <w:iCs/>
        </w:rPr>
        <w:t>(Просмотр к/фильма)</w:t>
      </w:r>
    </w:p>
    <w:p w:rsidR="00B972EF" w:rsidRPr="000C2AD0" w:rsidRDefault="00B972EF" w:rsidP="005662E9">
      <w:pPr>
        <w:pStyle w:val="ListParagraph"/>
        <w:ind w:left="851" w:firstLine="0"/>
      </w:pPr>
    </w:p>
    <w:p w:rsidR="00B972EF" w:rsidRPr="000C2AD0" w:rsidRDefault="00B972EF" w:rsidP="00796565">
      <w:pPr>
        <w:pStyle w:val="ListParagraph"/>
        <w:numPr>
          <w:ilvl w:val="0"/>
          <w:numId w:val="6"/>
        </w:numPr>
        <w:ind w:left="1418"/>
      </w:pPr>
      <w:r w:rsidRPr="000C2AD0">
        <w:t>Учат старшие друзья</w:t>
      </w:r>
    </w:p>
    <w:p w:rsidR="00B972EF" w:rsidRPr="000C2AD0" w:rsidRDefault="00B972EF" w:rsidP="00796565">
      <w:pPr>
        <w:pStyle w:val="ListParagraph"/>
        <w:ind w:left="1418" w:firstLine="0"/>
      </w:pPr>
      <w:r w:rsidRPr="000C2AD0">
        <w:t xml:space="preserve">Малышей – таких, как я, </w:t>
      </w:r>
    </w:p>
    <w:p w:rsidR="00B972EF" w:rsidRPr="000C2AD0" w:rsidRDefault="00B972EF" w:rsidP="00796565">
      <w:pPr>
        <w:pStyle w:val="ListParagraph"/>
        <w:ind w:left="1418" w:firstLine="0"/>
      </w:pPr>
      <w:r w:rsidRPr="000C2AD0">
        <w:t xml:space="preserve">Что игра с огнем недаром </w:t>
      </w:r>
    </w:p>
    <w:p w:rsidR="00B972EF" w:rsidRPr="000C2AD0" w:rsidRDefault="00B972EF" w:rsidP="00796565">
      <w:pPr>
        <w:pStyle w:val="ListParagraph"/>
        <w:ind w:left="1418" w:firstLine="0"/>
      </w:pPr>
      <w:r w:rsidRPr="000C2AD0">
        <w:t>Завершается пожаром</w:t>
      </w:r>
    </w:p>
    <w:p w:rsidR="00B972EF" w:rsidRPr="000C2AD0" w:rsidRDefault="00B972EF" w:rsidP="00F77F3D">
      <w:pPr>
        <w:pStyle w:val="ListParagraph"/>
        <w:ind w:left="1211" w:firstLine="0"/>
      </w:pPr>
    </w:p>
    <w:p w:rsidR="00B972EF" w:rsidRPr="00796565" w:rsidRDefault="00B972EF" w:rsidP="00221A4C">
      <w:pPr>
        <w:pStyle w:val="ListParagraph"/>
        <w:ind w:left="1211" w:firstLine="0"/>
        <w:jc w:val="center"/>
        <w:rPr>
          <w:b/>
          <w:bCs/>
          <w:i/>
          <w:iCs/>
        </w:rPr>
      </w:pPr>
      <w:r w:rsidRPr="00796565">
        <w:rPr>
          <w:b/>
          <w:bCs/>
          <w:i/>
          <w:iCs/>
        </w:rPr>
        <w:t>(Держат в руках большую спичку)</w:t>
      </w:r>
    </w:p>
    <w:p w:rsidR="00B972EF" w:rsidRPr="000C2AD0" w:rsidRDefault="00B972EF" w:rsidP="00F77F3D">
      <w:pPr>
        <w:pStyle w:val="ListParagraph"/>
        <w:ind w:left="1211" w:firstLine="0"/>
      </w:pPr>
    </w:p>
    <w:p w:rsidR="00B972EF" w:rsidRPr="000C2AD0" w:rsidRDefault="00B972EF" w:rsidP="00796565">
      <w:pPr>
        <w:pStyle w:val="ListParagraph"/>
        <w:numPr>
          <w:ilvl w:val="0"/>
          <w:numId w:val="6"/>
        </w:numPr>
        <w:tabs>
          <w:tab w:val="left" w:pos="1418"/>
        </w:tabs>
        <w:ind w:left="1418"/>
      </w:pPr>
      <w:r w:rsidRPr="000C2AD0">
        <w:t xml:space="preserve">Ростом спичка невеличка, </w:t>
      </w:r>
    </w:p>
    <w:p w:rsidR="00B972EF" w:rsidRPr="000C2AD0" w:rsidRDefault="00B972EF" w:rsidP="00796565">
      <w:pPr>
        <w:pStyle w:val="ListParagraph"/>
        <w:tabs>
          <w:tab w:val="left" w:pos="1418"/>
        </w:tabs>
        <w:ind w:left="1418" w:firstLine="0"/>
      </w:pPr>
      <w:r w:rsidRPr="000C2AD0">
        <w:t xml:space="preserve">Не смотрите, что мала, </w:t>
      </w:r>
    </w:p>
    <w:p w:rsidR="00B972EF" w:rsidRPr="000C2AD0" w:rsidRDefault="00B972EF" w:rsidP="00796565">
      <w:pPr>
        <w:pStyle w:val="ListParagraph"/>
        <w:tabs>
          <w:tab w:val="left" w:pos="1418"/>
        </w:tabs>
        <w:ind w:left="1418" w:firstLine="0"/>
      </w:pPr>
      <w:r w:rsidRPr="000C2AD0">
        <w:t>Эта маленькая спичка</w:t>
      </w:r>
    </w:p>
    <w:p w:rsidR="00B972EF" w:rsidRPr="000C2AD0" w:rsidRDefault="00B972EF" w:rsidP="00796565">
      <w:pPr>
        <w:pStyle w:val="ListParagraph"/>
        <w:tabs>
          <w:tab w:val="left" w:pos="1418"/>
        </w:tabs>
        <w:ind w:left="1418" w:firstLine="0"/>
      </w:pPr>
      <w:r w:rsidRPr="000C2AD0">
        <w:t>Может сделать много зла</w:t>
      </w:r>
    </w:p>
    <w:p w:rsidR="00B972EF" w:rsidRPr="000C2AD0" w:rsidRDefault="00B972EF" w:rsidP="00796565">
      <w:pPr>
        <w:pStyle w:val="ListParagraph"/>
        <w:tabs>
          <w:tab w:val="left" w:pos="1418"/>
        </w:tabs>
        <w:ind w:left="1418" w:firstLine="0"/>
      </w:pPr>
    </w:p>
    <w:p w:rsidR="00B972EF" w:rsidRPr="000C2AD0" w:rsidRDefault="00B972EF" w:rsidP="00796565">
      <w:pPr>
        <w:pStyle w:val="ListParagraph"/>
        <w:numPr>
          <w:ilvl w:val="0"/>
          <w:numId w:val="6"/>
        </w:numPr>
        <w:tabs>
          <w:tab w:val="left" w:pos="1418"/>
        </w:tabs>
        <w:ind w:left="1418"/>
      </w:pPr>
      <w:r w:rsidRPr="000C2AD0">
        <w:t>Ленту гладила Анюта</w:t>
      </w:r>
    </w:p>
    <w:p w:rsidR="00B972EF" w:rsidRPr="000C2AD0" w:rsidRDefault="00B972EF" w:rsidP="00796565">
      <w:pPr>
        <w:pStyle w:val="ListParagraph"/>
        <w:tabs>
          <w:tab w:val="left" w:pos="1418"/>
        </w:tabs>
        <w:ind w:left="1418" w:firstLine="0"/>
      </w:pPr>
      <w:r w:rsidRPr="000C2AD0">
        <w:t xml:space="preserve">И увидела подруг, </w:t>
      </w:r>
    </w:p>
    <w:p w:rsidR="00B972EF" w:rsidRPr="000C2AD0" w:rsidRDefault="00B972EF" w:rsidP="00796565">
      <w:pPr>
        <w:pStyle w:val="ListParagraph"/>
        <w:tabs>
          <w:tab w:val="left" w:pos="1418"/>
        </w:tabs>
        <w:ind w:left="1418" w:firstLine="0"/>
      </w:pPr>
      <w:r w:rsidRPr="000C2AD0">
        <w:t>Отвлеклась на три минутки</w:t>
      </w:r>
    </w:p>
    <w:p w:rsidR="00B972EF" w:rsidRPr="000C2AD0" w:rsidRDefault="00B972EF" w:rsidP="00796565">
      <w:pPr>
        <w:pStyle w:val="ListParagraph"/>
        <w:tabs>
          <w:tab w:val="left" w:pos="1418"/>
        </w:tabs>
        <w:ind w:left="1418" w:firstLine="0"/>
      </w:pPr>
      <w:r w:rsidRPr="000C2AD0">
        <w:t>И забыла про утюг.</w:t>
      </w:r>
    </w:p>
    <w:p w:rsidR="00B972EF" w:rsidRPr="000C2AD0" w:rsidRDefault="00B972EF" w:rsidP="00796565">
      <w:pPr>
        <w:pStyle w:val="ListParagraph"/>
        <w:numPr>
          <w:ilvl w:val="0"/>
          <w:numId w:val="6"/>
        </w:numPr>
        <w:tabs>
          <w:tab w:val="left" w:pos="1418"/>
        </w:tabs>
        <w:ind w:left="1418"/>
      </w:pPr>
      <w:r w:rsidRPr="000C2AD0">
        <w:t>Тут уж дело не до шутки!</w:t>
      </w:r>
    </w:p>
    <w:p w:rsidR="00B972EF" w:rsidRPr="000C2AD0" w:rsidRDefault="00B972EF" w:rsidP="00796565">
      <w:pPr>
        <w:pStyle w:val="ListParagraph"/>
        <w:tabs>
          <w:tab w:val="left" w:pos="1418"/>
        </w:tabs>
        <w:ind w:left="1418" w:firstLine="0"/>
      </w:pPr>
      <w:r w:rsidRPr="000C2AD0">
        <w:t>Вот что значит – три минутки</w:t>
      </w:r>
    </w:p>
    <w:p w:rsidR="00B972EF" w:rsidRPr="000C2AD0" w:rsidRDefault="00B972EF" w:rsidP="00796565">
      <w:pPr>
        <w:pStyle w:val="ListParagraph"/>
        <w:tabs>
          <w:tab w:val="left" w:pos="1418"/>
        </w:tabs>
        <w:ind w:left="1418" w:firstLine="0"/>
      </w:pPr>
      <w:r w:rsidRPr="000C2AD0">
        <w:t>Ленты нет, кругом угар,</w:t>
      </w:r>
    </w:p>
    <w:p w:rsidR="00B972EF" w:rsidRPr="000C2AD0" w:rsidRDefault="00B972EF" w:rsidP="00796565">
      <w:pPr>
        <w:pStyle w:val="ListParagraph"/>
        <w:tabs>
          <w:tab w:val="left" w:pos="1418"/>
        </w:tabs>
        <w:ind w:left="1418" w:firstLine="0"/>
      </w:pPr>
      <w:r w:rsidRPr="000C2AD0">
        <w:t>Чуть не сделался пожар.</w:t>
      </w:r>
    </w:p>
    <w:p w:rsidR="00B972EF" w:rsidRDefault="00B972EF" w:rsidP="00221A4C">
      <w:pPr>
        <w:rPr>
          <w:b/>
          <w:bCs/>
          <w:i/>
          <w:iCs/>
        </w:rPr>
      </w:pPr>
    </w:p>
    <w:p w:rsidR="00B972EF" w:rsidRDefault="00B972EF" w:rsidP="00221A4C">
      <w:pPr>
        <w:rPr>
          <w:b/>
          <w:bCs/>
          <w:i/>
          <w:iCs/>
        </w:rPr>
      </w:pPr>
    </w:p>
    <w:p w:rsidR="00B972EF" w:rsidRDefault="00B972EF" w:rsidP="00221A4C">
      <w:pPr>
        <w:rPr>
          <w:b/>
          <w:bCs/>
          <w:i/>
          <w:iCs/>
        </w:rPr>
      </w:pPr>
    </w:p>
    <w:p w:rsidR="00B972EF" w:rsidRPr="000C2AD0" w:rsidRDefault="00B972EF" w:rsidP="00221A4C">
      <w:r w:rsidRPr="00796565">
        <w:rPr>
          <w:b/>
          <w:bCs/>
          <w:i/>
          <w:iCs/>
        </w:rPr>
        <w:t>Все:</w:t>
      </w:r>
      <w:r w:rsidRPr="000C2AD0">
        <w:t xml:space="preserve"> </w:t>
      </w:r>
      <w:r>
        <w:t xml:space="preserve"> </w:t>
      </w:r>
      <w:r w:rsidRPr="000C2AD0">
        <w:t>При пожаре, при пожаре</w:t>
      </w:r>
    </w:p>
    <w:p w:rsidR="00B972EF" w:rsidRPr="000C2AD0" w:rsidRDefault="00B972EF" w:rsidP="00221A4C">
      <w:r w:rsidRPr="000C2AD0">
        <w:tab/>
        <w:t>Знает каждый гражданин</w:t>
      </w:r>
    </w:p>
    <w:p w:rsidR="00B972EF" w:rsidRPr="000C2AD0" w:rsidRDefault="00B972EF" w:rsidP="00221A4C">
      <w:r w:rsidRPr="000C2AD0">
        <w:tab/>
        <w:t>При пожаре, при пожаре</w:t>
      </w:r>
    </w:p>
    <w:p w:rsidR="00B972EF" w:rsidRPr="000C2AD0" w:rsidRDefault="00B972EF" w:rsidP="00221A4C">
      <w:r w:rsidRPr="000C2AD0">
        <w:tab/>
        <w:t>Набирают «01»</w:t>
      </w:r>
    </w:p>
    <w:p w:rsidR="00B972EF" w:rsidRPr="000C2AD0" w:rsidRDefault="00B972EF" w:rsidP="00221A4C">
      <w:pPr>
        <w:ind w:left="709"/>
      </w:pPr>
    </w:p>
    <w:p w:rsidR="00B972EF" w:rsidRPr="000C2AD0" w:rsidRDefault="00B972EF" w:rsidP="00221A4C">
      <w:pPr>
        <w:ind w:left="709"/>
      </w:pPr>
      <w:r w:rsidRPr="000C2AD0">
        <w:t>- Сын со спичками играл</w:t>
      </w:r>
    </w:p>
    <w:p w:rsidR="00B972EF" w:rsidRPr="000C2AD0" w:rsidRDefault="00B972EF" w:rsidP="00221A4C">
      <w:pPr>
        <w:ind w:left="709"/>
      </w:pPr>
      <w:r w:rsidRPr="000C2AD0">
        <w:t xml:space="preserve">Чуть квартиру не спалил, </w:t>
      </w:r>
    </w:p>
    <w:p w:rsidR="00B972EF" w:rsidRPr="000C2AD0" w:rsidRDefault="00B972EF" w:rsidP="00221A4C">
      <w:pPr>
        <w:ind w:left="709"/>
      </w:pPr>
      <w:r w:rsidRPr="000C2AD0">
        <w:t xml:space="preserve">Прячьте спички на замок, </w:t>
      </w:r>
    </w:p>
    <w:p w:rsidR="00B972EF" w:rsidRPr="000C2AD0" w:rsidRDefault="00B972EF" w:rsidP="00221A4C">
      <w:pPr>
        <w:ind w:left="709"/>
      </w:pPr>
      <w:r w:rsidRPr="000C2AD0">
        <w:t>Чтоб не смог достать сынок.</w:t>
      </w:r>
    </w:p>
    <w:p w:rsidR="00B972EF" w:rsidRPr="000C2AD0" w:rsidRDefault="00B972EF" w:rsidP="00221A4C">
      <w:pPr>
        <w:ind w:left="709"/>
      </w:pPr>
      <w:r w:rsidRPr="000C2AD0">
        <w:t xml:space="preserve">- Чтобы не было пожаров, </w:t>
      </w:r>
    </w:p>
    <w:p w:rsidR="00B972EF" w:rsidRPr="000C2AD0" w:rsidRDefault="00B972EF" w:rsidP="00221A4C">
      <w:pPr>
        <w:ind w:left="709"/>
      </w:pPr>
      <w:r w:rsidRPr="000C2AD0">
        <w:t xml:space="preserve">Знайте юные друзья, </w:t>
      </w:r>
    </w:p>
    <w:p w:rsidR="00B972EF" w:rsidRPr="000C2AD0" w:rsidRDefault="00B972EF" w:rsidP="00221A4C">
      <w:pPr>
        <w:ind w:left="709"/>
      </w:pPr>
      <w:r w:rsidRPr="000C2AD0">
        <w:t>У домов и у сараев</w:t>
      </w:r>
    </w:p>
    <w:p w:rsidR="00B972EF" w:rsidRPr="000C2AD0" w:rsidRDefault="00B972EF" w:rsidP="00221A4C">
      <w:pPr>
        <w:ind w:left="709"/>
      </w:pPr>
      <w:r w:rsidRPr="000C2AD0">
        <w:t>Разводить костры нельзя.</w:t>
      </w:r>
    </w:p>
    <w:p w:rsidR="00B972EF" w:rsidRPr="000C2AD0" w:rsidRDefault="00B972EF" w:rsidP="00221A4C">
      <w:pPr>
        <w:ind w:left="709"/>
      </w:pPr>
    </w:p>
    <w:p w:rsidR="00B972EF" w:rsidRDefault="00B972EF" w:rsidP="00221A4C">
      <w:pPr>
        <w:rPr>
          <w:b/>
          <w:bCs/>
          <w:i/>
          <w:iCs/>
          <w:u w:val="single"/>
        </w:rPr>
      </w:pPr>
      <w:r w:rsidRPr="00796565">
        <w:rPr>
          <w:b/>
          <w:bCs/>
          <w:i/>
          <w:iCs/>
          <w:u w:val="single"/>
        </w:rPr>
        <w:t xml:space="preserve"> Исценирование:</w:t>
      </w:r>
    </w:p>
    <w:p w:rsidR="00B972EF" w:rsidRDefault="00B972EF" w:rsidP="00796565">
      <w:pPr>
        <w:ind w:left="1276" w:hanging="1276"/>
      </w:pPr>
      <w:r w:rsidRPr="00796565">
        <w:rPr>
          <w:b/>
          <w:bCs/>
          <w:i/>
          <w:iCs/>
        </w:rPr>
        <w:t>Ведущий:</w:t>
      </w:r>
      <w:r w:rsidRPr="000C2AD0">
        <w:t xml:space="preserve"> Огонь – не игрушка, запомните каждый, вот, что, ребята, случилось однажды.</w:t>
      </w:r>
    </w:p>
    <w:p w:rsidR="00B972EF" w:rsidRPr="000C2AD0" w:rsidRDefault="00B972EF" w:rsidP="00796565">
      <w:pPr>
        <w:pStyle w:val="ListParagraph"/>
        <w:numPr>
          <w:ilvl w:val="0"/>
          <w:numId w:val="7"/>
        </w:numPr>
        <w:ind w:left="1418"/>
      </w:pPr>
      <w:r w:rsidRPr="000C2AD0">
        <w:t>Две лисички взяли спички</w:t>
      </w:r>
    </w:p>
    <w:p w:rsidR="00B972EF" w:rsidRPr="000C2AD0" w:rsidRDefault="00B972EF" w:rsidP="00796565">
      <w:pPr>
        <w:pStyle w:val="ListParagraph"/>
        <w:ind w:left="1418" w:firstLine="0"/>
      </w:pPr>
      <w:r w:rsidRPr="000C2AD0">
        <w:t>К морю синему пошли (</w:t>
      </w:r>
      <w:r w:rsidRPr="00796565">
        <w:rPr>
          <w:i/>
          <w:iCs/>
        </w:rPr>
        <w:t>музыка</w:t>
      </w:r>
      <w:r w:rsidRPr="000C2AD0">
        <w:t>)</w:t>
      </w:r>
    </w:p>
    <w:p w:rsidR="00B972EF" w:rsidRPr="000C2AD0" w:rsidRDefault="00B972EF" w:rsidP="00796565">
      <w:pPr>
        <w:pStyle w:val="ListParagraph"/>
        <w:ind w:left="1418" w:firstLine="0"/>
      </w:pPr>
      <w:r w:rsidRPr="000C2AD0">
        <w:t>Море синее зажгли.</w:t>
      </w:r>
    </w:p>
    <w:p w:rsidR="00B972EF" w:rsidRPr="000C2AD0" w:rsidRDefault="00B972EF" w:rsidP="00796565">
      <w:pPr>
        <w:pStyle w:val="ListParagraph"/>
        <w:numPr>
          <w:ilvl w:val="0"/>
          <w:numId w:val="7"/>
        </w:numPr>
        <w:ind w:left="1418"/>
      </w:pPr>
      <w:r w:rsidRPr="000C2AD0">
        <w:t xml:space="preserve">Море пламенем горит, </w:t>
      </w:r>
    </w:p>
    <w:p w:rsidR="00B972EF" w:rsidRPr="000C2AD0" w:rsidRDefault="00B972EF" w:rsidP="00796565">
      <w:pPr>
        <w:pStyle w:val="ListParagraph"/>
        <w:ind w:left="1418" w:firstLine="0"/>
      </w:pPr>
      <w:r w:rsidRPr="000C2AD0">
        <w:t>Выбежал из моря кит.</w:t>
      </w:r>
    </w:p>
    <w:p w:rsidR="00B972EF" w:rsidRPr="000C2AD0" w:rsidRDefault="00B972EF" w:rsidP="00221A4C">
      <w:r w:rsidRPr="00796565">
        <w:rPr>
          <w:b/>
          <w:bCs/>
          <w:i/>
          <w:iCs/>
        </w:rPr>
        <w:t>Кит:</w:t>
      </w:r>
      <w:r w:rsidRPr="000C2AD0">
        <w:t xml:space="preserve"> «Эй, пожарные, бегите, помогите, помогите!»</w:t>
      </w:r>
    </w:p>
    <w:p w:rsidR="00B972EF" w:rsidRPr="000C2AD0" w:rsidRDefault="00B972EF" w:rsidP="00796565">
      <w:pPr>
        <w:pStyle w:val="ListParagraph"/>
        <w:numPr>
          <w:ilvl w:val="0"/>
          <w:numId w:val="8"/>
        </w:numPr>
        <w:ind w:left="1440"/>
      </w:pPr>
      <w:r w:rsidRPr="000C2AD0">
        <w:t>Долго, долго крокодил</w:t>
      </w:r>
    </w:p>
    <w:p w:rsidR="00B972EF" w:rsidRPr="000C2AD0" w:rsidRDefault="00B972EF" w:rsidP="00796565">
      <w:pPr>
        <w:pStyle w:val="ListParagraph"/>
        <w:ind w:left="1440" w:firstLine="0"/>
      </w:pPr>
      <w:r w:rsidRPr="000C2AD0">
        <w:t xml:space="preserve">Море синее тушил, </w:t>
      </w:r>
    </w:p>
    <w:p w:rsidR="00B972EF" w:rsidRPr="000C2AD0" w:rsidRDefault="00B972EF" w:rsidP="00796565">
      <w:pPr>
        <w:pStyle w:val="ListParagraph"/>
        <w:ind w:left="1440" w:firstLine="0"/>
      </w:pPr>
      <w:r w:rsidRPr="000C2AD0">
        <w:t xml:space="preserve">Пирогами и блинами, </w:t>
      </w:r>
    </w:p>
    <w:p w:rsidR="00B972EF" w:rsidRPr="000C2AD0" w:rsidRDefault="00B972EF" w:rsidP="00796565">
      <w:pPr>
        <w:pStyle w:val="ListParagraph"/>
        <w:ind w:left="1440" w:firstLine="0"/>
      </w:pPr>
      <w:r w:rsidRPr="000C2AD0">
        <w:t>И сушеными грибами.</w:t>
      </w:r>
    </w:p>
    <w:p w:rsidR="00B972EF" w:rsidRPr="000C2AD0" w:rsidRDefault="00B972EF" w:rsidP="00796565">
      <w:pPr>
        <w:pStyle w:val="ListParagraph"/>
        <w:numPr>
          <w:ilvl w:val="0"/>
          <w:numId w:val="8"/>
        </w:numPr>
        <w:ind w:left="1440"/>
      </w:pPr>
      <w:r w:rsidRPr="000C2AD0">
        <w:t>Прибегали две курчонка (</w:t>
      </w:r>
      <w:r w:rsidRPr="00796565">
        <w:rPr>
          <w:i/>
          <w:iCs/>
        </w:rPr>
        <w:t>музыка</w:t>
      </w:r>
      <w:r w:rsidRPr="000C2AD0">
        <w:t>)</w:t>
      </w:r>
    </w:p>
    <w:p w:rsidR="00B972EF" w:rsidRPr="000C2AD0" w:rsidRDefault="00B972EF" w:rsidP="00796565">
      <w:pPr>
        <w:pStyle w:val="ListParagraph"/>
        <w:ind w:left="1440" w:firstLine="0"/>
      </w:pPr>
      <w:r w:rsidRPr="000C2AD0">
        <w:t>Поливали из бочонка</w:t>
      </w:r>
    </w:p>
    <w:p w:rsidR="00B972EF" w:rsidRPr="000C2AD0" w:rsidRDefault="00B972EF" w:rsidP="00796565">
      <w:pPr>
        <w:pStyle w:val="ListParagraph"/>
        <w:numPr>
          <w:ilvl w:val="0"/>
          <w:numId w:val="8"/>
        </w:numPr>
        <w:ind w:left="1440"/>
      </w:pPr>
      <w:r w:rsidRPr="000C2AD0">
        <w:t>Прибегали лягушата,</w:t>
      </w:r>
    </w:p>
    <w:p w:rsidR="00B972EF" w:rsidRPr="000C2AD0" w:rsidRDefault="00B972EF" w:rsidP="00796565">
      <w:pPr>
        <w:pStyle w:val="ListParagraph"/>
        <w:ind w:left="1440" w:firstLine="0"/>
      </w:pPr>
      <w:r w:rsidRPr="000C2AD0">
        <w:t>Поливали из ушата (</w:t>
      </w:r>
      <w:r w:rsidRPr="00796565">
        <w:rPr>
          <w:i/>
          <w:iCs/>
        </w:rPr>
        <w:t>кастрюля</w:t>
      </w:r>
      <w:r w:rsidRPr="000C2AD0">
        <w:t>)</w:t>
      </w:r>
    </w:p>
    <w:p w:rsidR="00B972EF" w:rsidRPr="000C2AD0" w:rsidRDefault="00B972EF" w:rsidP="00796565">
      <w:pPr>
        <w:pStyle w:val="ListParagraph"/>
        <w:numPr>
          <w:ilvl w:val="0"/>
          <w:numId w:val="10"/>
        </w:numPr>
        <w:ind w:left="1440"/>
      </w:pPr>
      <w:r w:rsidRPr="000C2AD0">
        <w:t>Тушат, тушат – не потушат,</w:t>
      </w:r>
    </w:p>
    <w:p w:rsidR="00B972EF" w:rsidRPr="000C2AD0" w:rsidRDefault="00B972EF" w:rsidP="00796565">
      <w:pPr>
        <w:pStyle w:val="ListParagraph"/>
        <w:ind w:left="1440" w:firstLine="0"/>
      </w:pPr>
      <w:r w:rsidRPr="000C2AD0">
        <w:t>Заливают – не зальют.</w:t>
      </w:r>
    </w:p>
    <w:p w:rsidR="00B972EF" w:rsidRPr="000C2AD0" w:rsidRDefault="00B972EF" w:rsidP="00796565">
      <w:pPr>
        <w:pStyle w:val="ListParagraph"/>
        <w:ind w:left="1440" w:firstLine="0"/>
      </w:pPr>
      <w:r w:rsidRPr="000C2AD0">
        <w:t>Тут бабочка прилетела</w:t>
      </w:r>
    </w:p>
    <w:p w:rsidR="00B972EF" w:rsidRPr="000C2AD0" w:rsidRDefault="00B972EF" w:rsidP="00796565">
      <w:pPr>
        <w:pStyle w:val="ListParagraph"/>
        <w:ind w:left="1440" w:firstLine="0"/>
      </w:pPr>
      <w:r w:rsidRPr="000C2AD0">
        <w:t>Крылышками помахала,</w:t>
      </w:r>
    </w:p>
    <w:p w:rsidR="00B972EF" w:rsidRPr="000C2AD0" w:rsidRDefault="00B972EF" w:rsidP="00796565">
      <w:pPr>
        <w:pStyle w:val="ListParagraph"/>
        <w:ind w:left="1440" w:firstLine="0"/>
      </w:pPr>
      <w:r w:rsidRPr="000C2AD0">
        <w:t>Море стало потухать и потухло,</w:t>
      </w:r>
    </w:p>
    <w:p w:rsidR="00B972EF" w:rsidRPr="000C2AD0" w:rsidRDefault="00B972EF" w:rsidP="00796565">
      <w:pPr>
        <w:pStyle w:val="ListParagraph"/>
        <w:numPr>
          <w:ilvl w:val="0"/>
          <w:numId w:val="10"/>
        </w:numPr>
        <w:ind w:left="1440"/>
      </w:pPr>
      <w:r w:rsidRPr="000C2AD0">
        <w:t>Вот обрадовались звери,</w:t>
      </w:r>
    </w:p>
    <w:p w:rsidR="00B972EF" w:rsidRPr="000C2AD0" w:rsidRDefault="00B972EF" w:rsidP="00796565">
      <w:pPr>
        <w:pStyle w:val="ListParagraph"/>
        <w:ind w:left="1440" w:firstLine="0"/>
      </w:pPr>
      <w:r w:rsidRPr="000C2AD0">
        <w:t>Засмеялись и запели,</w:t>
      </w:r>
    </w:p>
    <w:p w:rsidR="00B972EF" w:rsidRPr="000C2AD0" w:rsidRDefault="00B972EF" w:rsidP="00796565">
      <w:pPr>
        <w:pStyle w:val="ListParagraph"/>
        <w:ind w:left="1440" w:firstLine="0"/>
      </w:pPr>
      <w:r w:rsidRPr="000C2AD0">
        <w:t>Ушками захлопали,</w:t>
      </w:r>
    </w:p>
    <w:p w:rsidR="00B972EF" w:rsidRPr="000C2AD0" w:rsidRDefault="00B972EF" w:rsidP="00796565">
      <w:pPr>
        <w:pStyle w:val="ListParagraph"/>
        <w:ind w:left="1440" w:firstLine="0"/>
      </w:pPr>
      <w:r w:rsidRPr="000C2AD0">
        <w:t>Ножками потопали. (</w:t>
      </w:r>
      <w:r w:rsidRPr="00796565">
        <w:rPr>
          <w:i/>
          <w:iCs/>
        </w:rPr>
        <w:t>Общая пляска зверей</w:t>
      </w:r>
      <w:r w:rsidRPr="000C2AD0">
        <w:t>)</w:t>
      </w:r>
    </w:p>
    <w:p w:rsidR="00B972EF" w:rsidRDefault="00B972EF" w:rsidP="000C2AD0">
      <w:pPr>
        <w:pStyle w:val="ListParagraph"/>
        <w:ind w:left="1080" w:firstLine="0"/>
      </w:pPr>
    </w:p>
    <w:p w:rsidR="00B972EF" w:rsidRPr="00796565" w:rsidRDefault="00B972EF" w:rsidP="00BC7BA8">
      <w:pPr>
        <w:rPr>
          <w:b/>
          <w:bCs/>
          <w:i/>
          <w:iCs/>
        </w:rPr>
      </w:pPr>
      <w:r w:rsidRPr="00796565">
        <w:rPr>
          <w:b/>
          <w:bCs/>
          <w:i/>
          <w:iCs/>
        </w:rPr>
        <w:t xml:space="preserve">Ведущий: </w:t>
      </w:r>
    </w:p>
    <w:p w:rsidR="00B972EF" w:rsidRDefault="00B972EF" w:rsidP="00796565">
      <w:pPr>
        <w:pStyle w:val="ListParagraph"/>
        <w:ind w:left="1418" w:firstLine="0"/>
      </w:pPr>
      <w:r w:rsidRPr="000C2AD0">
        <w:t xml:space="preserve">Запомните </w:t>
      </w:r>
      <w:r>
        <w:t>дети,  Правила эти</w:t>
      </w:r>
    </w:p>
    <w:p w:rsidR="00B972EF" w:rsidRDefault="00B972EF" w:rsidP="00796565">
      <w:pPr>
        <w:pStyle w:val="ListParagraph"/>
        <w:ind w:left="1418" w:firstLine="0"/>
      </w:pPr>
    </w:p>
    <w:p w:rsidR="00B972EF" w:rsidRDefault="00B972EF" w:rsidP="00796565">
      <w:pPr>
        <w:pStyle w:val="ListParagraph"/>
        <w:numPr>
          <w:ilvl w:val="0"/>
          <w:numId w:val="11"/>
        </w:numPr>
        <w:ind w:left="1418"/>
      </w:pPr>
      <w:r>
        <w:t xml:space="preserve">С точки зрения пожарной </w:t>
      </w:r>
    </w:p>
    <w:p w:rsidR="00B972EF" w:rsidRDefault="00B972EF" w:rsidP="00796565">
      <w:pPr>
        <w:pStyle w:val="ListParagraph"/>
        <w:ind w:left="1418" w:firstLine="0"/>
      </w:pPr>
      <w:r>
        <w:t>Он опасен чересчур</w:t>
      </w:r>
    </w:p>
    <w:p w:rsidR="00B972EF" w:rsidRDefault="00B972EF" w:rsidP="00796565">
      <w:pPr>
        <w:pStyle w:val="ListParagraph"/>
        <w:ind w:left="1418" w:firstLine="0"/>
      </w:pPr>
      <w:r>
        <w:t>Если сделан из бумаги</w:t>
      </w:r>
    </w:p>
    <w:p w:rsidR="00B972EF" w:rsidRDefault="00B972EF" w:rsidP="00796565">
      <w:pPr>
        <w:pStyle w:val="ListParagraph"/>
        <w:ind w:left="1418" w:firstLine="0"/>
      </w:pPr>
      <w:r>
        <w:t>Самодельный абажур.</w:t>
      </w:r>
    </w:p>
    <w:p w:rsidR="00B972EF" w:rsidRDefault="00B972EF" w:rsidP="00796565">
      <w:pPr>
        <w:pStyle w:val="ListParagraph"/>
        <w:numPr>
          <w:ilvl w:val="0"/>
          <w:numId w:val="11"/>
        </w:numPr>
        <w:ind w:left="1418"/>
      </w:pPr>
      <w:r>
        <w:t>Чтоб он не стал твоим врагом,</w:t>
      </w:r>
    </w:p>
    <w:p w:rsidR="00B972EF" w:rsidRDefault="00B972EF" w:rsidP="00796565">
      <w:pPr>
        <w:pStyle w:val="ListParagraph"/>
        <w:ind w:left="1418" w:firstLine="0"/>
      </w:pPr>
      <w:r>
        <w:t>Будь осторожен с утюгом.</w:t>
      </w:r>
    </w:p>
    <w:p w:rsidR="00B972EF" w:rsidRDefault="00B972EF" w:rsidP="00796565">
      <w:pPr>
        <w:pStyle w:val="ListParagraph"/>
        <w:numPr>
          <w:ilvl w:val="0"/>
          <w:numId w:val="11"/>
        </w:numPr>
        <w:ind w:left="1418"/>
      </w:pPr>
      <w:r>
        <w:t>Не суши белье над газом –</w:t>
      </w:r>
    </w:p>
    <w:p w:rsidR="00B972EF" w:rsidRDefault="00B972EF" w:rsidP="00796565">
      <w:pPr>
        <w:pStyle w:val="ListParagraph"/>
        <w:ind w:left="1418" w:firstLine="0"/>
      </w:pPr>
      <w:r>
        <w:t>Все сгорит единым разом!</w:t>
      </w:r>
    </w:p>
    <w:p w:rsidR="00B972EF" w:rsidRDefault="00B972EF" w:rsidP="00796565">
      <w:pPr>
        <w:pStyle w:val="ListParagraph"/>
        <w:numPr>
          <w:ilvl w:val="0"/>
          <w:numId w:val="11"/>
        </w:numPr>
        <w:ind w:left="1418"/>
      </w:pPr>
      <w:r>
        <w:t xml:space="preserve">Когда без присмотра оставлена печь – </w:t>
      </w:r>
    </w:p>
    <w:p w:rsidR="00B972EF" w:rsidRDefault="00B972EF" w:rsidP="00796565">
      <w:pPr>
        <w:pStyle w:val="ListParagraph"/>
        <w:ind w:left="1418" w:firstLine="0"/>
      </w:pPr>
      <w:r>
        <w:t>Один уголек целый дом может сжечь.</w:t>
      </w:r>
    </w:p>
    <w:p w:rsidR="00B972EF" w:rsidRDefault="00B972EF" w:rsidP="00796565">
      <w:pPr>
        <w:pStyle w:val="ListParagraph"/>
        <w:numPr>
          <w:ilvl w:val="0"/>
          <w:numId w:val="11"/>
        </w:numPr>
        <w:ind w:left="1418"/>
      </w:pPr>
      <w:r>
        <w:t>Возле дома и сарая</w:t>
      </w:r>
    </w:p>
    <w:p w:rsidR="00B972EF" w:rsidRDefault="00B972EF" w:rsidP="00796565">
      <w:pPr>
        <w:pStyle w:val="ListParagraph"/>
        <w:ind w:left="1418" w:firstLine="0"/>
      </w:pPr>
      <w:r>
        <w:t>Разжигать костер не смей!</w:t>
      </w:r>
    </w:p>
    <w:p w:rsidR="00B972EF" w:rsidRDefault="00B972EF" w:rsidP="00796565">
      <w:pPr>
        <w:pStyle w:val="ListParagraph"/>
        <w:ind w:left="1418" w:firstLine="0"/>
      </w:pPr>
      <w:r>
        <w:t>Может быть беда большая</w:t>
      </w:r>
    </w:p>
    <w:p w:rsidR="00B972EF" w:rsidRDefault="00B972EF" w:rsidP="00796565">
      <w:pPr>
        <w:pStyle w:val="ListParagraph"/>
        <w:ind w:left="1418" w:firstLine="0"/>
      </w:pPr>
      <w:r>
        <w:t>Для построек и людей.</w:t>
      </w:r>
    </w:p>
    <w:p w:rsidR="00B972EF" w:rsidRPr="00BC7BA8" w:rsidRDefault="00B972EF" w:rsidP="00BC7BA8">
      <w:r w:rsidRPr="00796565">
        <w:rPr>
          <w:b/>
          <w:bCs/>
          <w:i/>
          <w:iCs/>
        </w:rPr>
        <w:t>Все:</w:t>
      </w:r>
      <w:r w:rsidRPr="00BC7BA8">
        <w:t xml:space="preserve"> помни о правилах ночью и днем</w:t>
      </w:r>
    </w:p>
    <w:p w:rsidR="00B972EF" w:rsidRDefault="00B972EF" w:rsidP="00BC7BA8">
      <w:pPr>
        <w:pStyle w:val="ListParagraph"/>
        <w:ind w:left="1440" w:firstLine="0"/>
      </w:pPr>
      <w:r>
        <w:t>Будь осторожен с огнем</w:t>
      </w:r>
    </w:p>
    <w:p w:rsidR="00B972EF" w:rsidRDefault="00B972EF" w:rsidP="00BC7BA8">
      <w:pPr>
        <w:pStyle w:val="ListParagraph"/>
        <w:ind w:left="1440" w:firstLine="0"/>
      </w:pPr>
    </w:p>
    <w:p w:rsidR="00B972EF" w:rsidRPr="00BC7BA8" w:rsidRDefault="00B972EF" w:rsidP="00BC7BA8">
      <w:r>
        <w:t>А сейчас и мне хочется проверить, насколько вы были внимательны. Всем нам нужно запомнить – пожар не возникает сам!</w:t>
      </w:r>
    </w:p>
    <w:p w:rsidR="00B972EF" w:rsidRDefault="00B972EF" w:rsidP="00BC7BA8">
      <w:pPr>
        <w:pStyle w:val="ListParagraph"/>
        <w:numPr>
          <w:ilvl w:val="0"/>
          <w:numId w:val="12"/>
        </w:numPr>
      </w:pPr>
      <w:r>
        <w:t>Отчего может возникнуть пожар? (назвать причины)</w:t>
      </w:r>
    </w:p>
    <w:p w:rsidR="00B972EF" w:rsidRDefault="00B972EF" w:rsidP="00BC7BA8">
      <w:pPr>
        <w:pStyle w:val="ListParagraph"/>
        <w:ind w:left="1440" w:firstLine="0"/>
      </w:pPr>
      <w:r>
        <w:t>- неисправность электрических приборов,</w:t>
      </w:r>
    </w:p>
    <w:p w:rsidR="00B972EF" w:rsidRDefault="00B972EF" w:rsidP="00BC7BA8">
      <w:pPr>
        <w:pStyle w:val="ListParagraph"/>
        <w:ind w:left="1440" w:firstLine="0"/>
      </w:pPr>
      <w:r>
        <w:t>- забывчивость (забыл выключить)</w:t>
      </w:r>
    </w:p>
    <w:p w:rsidR="00B972EF" w:rsidRDefault="00B972EF" w:rsidP="00BC7BA8">
      <w:pPr>
        <w:pStyle w:val="ListParagraph"/>
        <w:ind w:left="1440" w:firstLine="0"/>
      </w:pPr>
      <w:r>
        <w:t>- спички (игра со спичками)</w:t>
      </w:r>
    </w:p>
    <w:p w:rsidR="00B972EF" w:rsidRDefault="00B972EF" w:rsidP="00BC7BA8">
      <w:pPr>
        <w:pStyle w:val="ListParagraph"/>
        <w:ind w:left="1440" w:firstLine="0"/>
      </w:pPr>
      <w:r>
        <w:t>- керосин, бензин, газ.</w:t>
      </w:r>
    </w:p>
    <w:p w:rsidR="00B972EF" w:rsidRDefault="00B972EF" w:rsidP="00BC7BA8">
      <w:pPr>
        <w:pStyle w:val="ListParagraph"/>
        <w:ind w:left="1440" w:firstLine="0"/>
      </w:pPr>
      <w:r>
        <w:t>Но самые главные источники пожаров это люди.</w:t>
      </w:r>
    </w:p>
    <w:p w:rsidR="00B972EF" w:rsidRDefault="00B972EF" w:rsidP="00BC7BA8">
      <w:pPr>
        <w:pStyle w:val="ListParagraph"/>
        <w:ind w:left="1440" w:firstLine="0"/>
      </w:pPr>
      <w:r>
        <w:t>Ребята, уходя из квартиры, всегда проверяйте три вещи:</w:t>
      </w:r>
    </w:p>
    <w:p w:rsidR="00B972EF" w:rsidRDefault="00B972EF" w:rsidP="00BC7BA8">
      <w:pPr>
        <w:pStyle w:val="ListParagraph"/>
        <w:ind w:left="1440" w:firstLine="0"/>
      </w:pPr>
      <w:r>
        <w:t>- выключены ли телевизор, утюг, краны на газовой плите. Это все есть у каждого.</w:t>
      </w:r>
    </w:p>
    <w:p w:rsidR="00B972EF" w:rsidRPr="00AE25FA" w:rsidRDefault="00B972EF" w:rsidP="00AE25FA">
      <w:r>
        <w:t xml:space="preserve">     1. При пожаре люди гибнут не от пламени, а от дыма. Поэтому защищайтесь от дыма и дышите только через мокрую плотную ткань.</w:t>
      </w:r>
    </w:p>
    <w:p w:rsidR="00B972EF" w:rsidRDefault="00B972EF" w:rsidP="00AE25FA">
      <w:r>
        <w:t xml:space="preserve">     2. Уходя из квартиры, закрывайте дверь и в горящую квартиру (пламя не только уменьшается без кислорода, но может вовсе погаснуть). Уходить из квартиры можно только, зная что там никого не осталось.</w:t>
      </w:r>
    </w:p>
    <w:p w:rsidR="00B972EF" w:rsidRDefault="00B972EF" w:rsidP="00AE25FA"/>
    <w:p w:rsidR="00B972EF" w:rsidRPr="00796565" w:rsidRDefault="00B972EF" w:rsidP="00796565">
      <w:pPr>
        <w:jc w:val="center"/>
        <w:rPr>
          <w:i/>
          <w:iCs/>
        </w:rPr>
      </w:pPr>
      <w:r w:rsidRPr="00796565">
        <w:rPr>
          <w:i/>
          <w:iCs/>
        </w:rPr>
        <w:t>Н</w:t>
      </w:r>
      <w:r>
        <w:rPr>
          <w:i/>
          <w:iCs/>
        </w:rPr>
        <w:t>а сцену выходят Яковлев, Рыков</w:t>
      </w:r>
    </w:p>
    <w:p w:rsidR="00B972EF" w:rsidRDefault="00B972EF" w:rsidP="00AE25FA"/>
    <w:p w:rsidR="00B972EF" w:rsidRDefault="00B972EF" w:rsidP="00796565">
      <w:pPr>
        <w:ind w:firstLine="1418"/>
      </w:pPr>
      <w:r>
        <w:t>Правила, пожарные, без запинки знайте</w:t>
      </w:r>
    </w:p>
    <w:p w:rsidR="00B972EF" w:rsidRDefault="00B972EF" w:rsidP="00796565">
      <w:pPr>
        <w:ind w:firstLine="1418"/>
      </w:pPr>
      <w:r>
        <w:t>Правила, пожарные, строго соблюдайте.</w:t>
      </w:r>
    </w:p>
    <w:p w:rsidR="00B972EF" w:rsidRDefault="00B972EF" w:rsidP="00796565">
      <w:pPr>
        <w:ind w:firstLine="1418"/>
      </w:pPr>
    </w:p>
    <w:p w:rsidR="00B972EF" w:rsidRPr="00796565" w:rsidRDefault="00B972EF" w:rsidP="00796565">
      <w:pPr>
        <w:ind w:firstLine="1418"/>
        <w:rPr>
          <w:i/>
          <w:iCs/>
        </w:rPr>
      </w:pPr>
      <w:r w:rsidRPr="00796565">
        <w:rPr>
          <w:i/>
          <w:iCs/>
        </w:rPr>
        <w:t>Правило первое:</w:t>
      </w:r>
    </w:p>
    <w:p w:rsidR="00B972EF" w:rsidRDefault="00B972EF" w:rsidP="00796565">
      <w:pPr>
        <w:ind w:firstLine="1418"/>
      </w:pPr>
      <w:r>
        <w:t xml:space="preserve">Огонь не игрушка, запомните каждый, </w:t>
      </w:r>
    </w:p>
    <w:p w:rsidR="00B972EF" w:rsidRDefault="00B972EF" w:rsidP="00796565">
      <w:pPr>
        <w:ind w:firstLine="1418"/>
      </w:pPr>
      <w:r>
        <w:t>Вот что, ребята, случилось однажды.</w:t>
      </w:r>
    </w:p>
    <w:p w:rsidR="00B972EF" w:rsidRDefault="00B972EF" w:rsidP="00796565">
      <w:pPr>
        <w:ind w:firstLine="1418"/>
      </w:pPr>
      <w:r>
        <w:t>Я знаю: где спички лежат у мамы</w:t>
      </w:r>
    </w:p>
    <w:p w:rsidR="00B972EF" w:rsidRDefault="00B972EF" w:rsidP="00796565">
      <w:pPr>
        <w:ind w:firstLine="1418"/>
      </w:pPr>
      <w:r>
        <w:t xml:space="preserve">Теперь эти спички </w:t>
      </w:r>
      <w:r w:rsidRPr="00796565">
        <w:t>(</w:t>
      </w:r>
      <w:r w:rsidRPr="00796565">
        <w:rPr>
          <w:i/>
          <w:iCs/>
        </w:rPr>
        <w:t>достает и показывает</w:t>
      </w:r>
      <w:r w:rsidRPr="00796565">
        <w:t>)</w:t>
      </w:r>
    </w:p>
    <w:p w:rsidR="00B972EF" w:rsidRDefault="00B972EF" w:rsidP="00796565">
      <w:pPr>
        <w:ind w:firstLine="1418"/>
      </w:pPr>
      <w:r>
        <w:t>Вот здесь в кармане,</w:t>
      </w:r>
    </w:p>
    <w:p w:rsidR="00B972EF" w:rsidRDefault="00B972EF" w:rsidP="00796565">
      <w:pPr>
        <w:ind w:firstLine="1418"/>
      </w:pPr>
      <w:r>
        <w:t>Скорее на улицу я побегу,</w:t>
      </w:r>
    </w:p>
    <w:p w:rsidR="00B972EF" w:rsidRDefault="00B972EF" w:rsidP="00796565">
      <w:pPr>
        <w:ind w:firstLine="1418"/>
      </w:pPr>
      <w:r>
        <w:t>И что-нибудь (</w:t>
      </w:r>
      <w:r w:rsidRPr="00796565">
        <w:rPr>
          <w:i/>
          <w:iCs/>
        </w:rPr>
        <w:t>напевая, убегает</w:t>
      </w:r>
      <w:r>
        <w:t>)</w:t>
      </w:r>
    </w:p>
    <w:p w:rsidR="00B972EF" w:rsidRDefault="00B972EF" w:rsidP="00796565">
      <w:pPr>
        <w:ind w:firstLine="1418"/>
      </w:pPr>
      <w:r>
        <w:t>По-до-жгу</w:t>
      </w:r>
    </w:p>
    <w:p w:rsidR="00B972EF" w:rsidRDefault="00B972EF" w:rsidP="00796565">
      <w:pPr>
        <w:ind w:firstLine="1418"/>
      </w:pPr>
    </w:p>
    <w:p w:rsidR="00B972EF" w:rsidRDefault="00B972EF" w:rsidP="00796565">
      <w:pPr>
        <w:ind w:firstLine="1418"/>
      </w:pPr>
      <w:r>
        <w:t>Пойдем погуляем и мы с тобой.</w:t>
      </w:r>
    </w:p>
    <w:p w:rsidR="00B972EF" w:rsidRDefault="00B972EF" w:rsidP="00796565">
      <w:pPr>
        <w:ind w:firstLine="1418"/>
      </w:pPr>
      <w:r>
        <w:t>У меня (</w:t>
      </w:r>
      <w:r w:rsidRPr="00796565">
        <w:rPr>
          <w:i/>
          <w:iCs/>
        </w:rPr>
        <w:t>достает из кармана папиросу</w:t>
      </w:r>
      <w:r>
        <w:t>)</w:t>
      </w:r>
    </w:p>
    <w:p w:rsidR="00B972EF" w:rsidRDefault="00B972EF" w:rsidP="00796565">
      <w:pPr>
        <w:ind w:firstLine="1418"/>
      </w:pPr>
      <w:r>
        <w:t>Вот видишь? Я большой!</w:t>
      </w:r>
    </w:p>
    <w:p w:rsidR="00B972EF" w:rsidRPr="008D2FC7" w:rsidRDefault="00B972EF" w:rsidP="00661C9D">
      <w:pPr>
        <w:rPr>
          <w:b/>
          <w:bCs/>
          <w:i/>
          <w:iCs/>
        </w:rPr>
      </w:pPr>
      <w:r w:rsidRPr="008D2FC7">
        <w:rPr>
          <w:b/>
          <w:bCs/>
          <w:i/>
          <w:iCs/>
        </w:rPr>
        <w:t xml:space="preserve">Ведущий: </w:t>
      </w:r>
    </w:p>
    <w:p w:rsidR="00B972EF" w:rsidRDefault="00B972EF" w:rsidP="00661C9D">
      <w:r>
        <w:t>Плохое затеяли шалуны. Игры со спичками очень страшны. Ребята, наверное, и не догадываются, чем кончаются такие забавы. Каждая шалость с огнем кончается бедой, пожаром.</w:t>
      </w:r>
    </w:p>
    <w:p w:rsidR="00B972EF" w:rsidRDefault="00B972EF" w:rsidP="00661C9D"/>
    <w:p w:rsidR="00B972EF" w:rsidRPr="008D2FC7" w:rsidRDefault="00B972EF" w:rsidP="00661C9D">
      <w:pPr>
        <w:rPr>
          <w:i/>
          <w:iCs/>
        </w:rPr>
      </w:pPr>
      <w:r w:rsidRPr="008D2FC7">
        <w:rPr>
          <w:i/>
          <w:iCs/>
        </w:rPr>
        <w:t xml:space="preserve">Правило второе: </w:t>
      </w:r>
    </w:p>
    <w:p w:rsidR="00B972EF" w:rsidRDefault="00B972EF" w:rsidP="008D2FC7">
      <w:pPr>
        <w:ind w:firstLine="1418"/>
      </w:pPr>
      <w:r>
        <w:t xml:space="preserve">Легко запомнить можно: </w:t>
      </w:r>
    </w:p>
    <w:p w:rsidR="00B972EF" w:rsidRDefault="00B972EF" w:rsidP="008D2FC7">
      <w:pPr>
        <w:ind w:firstLine="1418"/>
      </w:pPr>
      <w:r>
        <w:t xml:space="preserve">С электроприборами будьте осторожны. </w:t>
      </w:r>
    </w:p>
    <w:p w:rsidR="00B972EF" w:rsidRDefault="00B972EF" w:rsidP="008D2FC7">
      <w:pPr>
        <w:ind w:firstLine="1418"/>
      </w:pPr>
      <w:r>
        <w:t xml:space="preserve">А то может случиться с вами </w:t>
      </w:r>
    </w:p>
    <w:p w:rsidR="00B972EF" w:rsidRDefault="00B972EF" w:rsidP="008D2FC7">
      <w:pPr>
        <w:ind w:firstLine="1418"/>
      </w:pPr>
      <w:r>
        <w:t>Вот такая история.</w:t>
      </w:r>
    </w:p>
    <w:p w:rsidR="00B972EF" w:rsidRDefault="00B972EF" w:rsidP="00661C9D">
      <w:r>
        <w:t>Кошка под музыку мурлычет, гладит фартук, уходит, оставляя утюг.(</w:t>
      </w:r>
      <w:r w:rsidRPr="008D2FC7">
        <w:rPr>
          <w:i/>
          <w:iCs/>
        </w:rPr>
        <w:t>звучит тревожная музыка</w:t>
      </w:r>
      <w:r>
        <w:t>)</w:t>
      </w:r>
    </w:p>
    <w:p w:rsidR="00B972EF" w:rsidRDefault="00B972EF" w:rsidP="00661C9D">
      <w:r w:rsidRPr="008D2FC7">
        <w:rPr>
          <w:b/>
          <w:bCs/>
          <w:i/>
          <w:iCs/>
        </w:rPr>
        <w:t>Ведущий:</w:t>
      </w:r>
      <w:r>
        <w:t xml:space="preserve"> Тили-тили-тили бом! Загорелся кошкин дом (</w:t>
      </w:r>
      <w:r w:rsidRPr="008D2FC7">
        <w:rPr>
          <w:i/>
          <w:iCs/>
        </w:rPr>
        <w:t>Ставит макет огня у домика</w:t>
      </w:r>
      <w:r>
        <w:t>) кошка выскочила, глазки выпучила. (</w:t>
      </w:r>
      <w:r w:rsidRPr="008D2FC7">
        <w:rPr>
          <w:i/>
          <w:iCs/>
        </w:rPr>
        <w:t>Кошка бегает, машет руками</w:t>
      </w:r>
      <w:r>
        <w:t>)</w:t>
      </w:r>
    </w:p>
    <w:p w:rsidR="00B972EF" w:rsidRDefault="00B972EF" w:rsidP="006B7196">
      <w:pPr>
        <w:pStyle w:val="ListParagraph"/>
        <w:numPr>
          <w:ilvl w:val="0"/>
          <w:numId w:val="13"/>
        </w:numPr>
      </w:pPr>
      <w:r>
        <w:t>Бежит курочка с ведром – заливает кошкин дом! (</w:t>
      </w:r>
      <w:r w:rsidRPr="008D2FC7">
        <w:rPr>
          <w:i/>
          <w:iCs/>
        </w:rPr>
        <w:t>помогает заливать из ведра и пожарный</w:t>
      </w:r>
      <w:r>
        <w:t>)</w:t>
      </w:r>
    </w:p>
    <w:p w:rsidR="00B972EF" w:rsidRDefault="00B972EF" w:rsidP="006B7196">
      <w:pPr>
        <w:pStyle w:val="ListParagraph"/>
        <w:numPr>
          <w:ilvl w:val="0"/>
          <w:numId w:val="13"/>
        </w:numPr>
      </w:pPr>
      <w:r w:rsidRPr="008D2FC7">
        <w:rPr>
          <w:b/>
          <w:bCs/>
          <w:i/>
          <w:iCs/>
        </w:rPr>
        <w:t>Кошка курочке:</w:t>
      </w:r>
      <w:r>
        <w:t xml:space="preserve"> «Спасибо пожарный, а то бы беда. Пожарные нас выручают всегда!</w:t>
      </w:r>
    </w:p>
    <w:p w:rsidR="00B972EF" w:rsidRDefault="00B972EF" w:rsidP="006B7196">
      <w:pPr>
        <w:pStyle w:val="ListParagraph"/>
        <w:ind w:left="1080" w:firstLine="0"/>
      </w:pPr>
    </w:p>
    <w:p w:rsidR="00B972EF" w:rsidRPr="008D2FC7" w:rsidRDefault="00B972EF" w:rsidP="006B7196">
      <w:pPr>
        <w:rPr>
          <w:i/>
          <w:iCs/>
        </w:rPr>
      </w:pPr>
      <w:r w:rsidRPr="008D2FC7">
        <w:rPr>
          <w:i/>
          <w:iCs/>
        </w:rPr>
        <w:t xml:space="preserve">Правило третье: </w:t>
      </w:r>
    </w:p>
    <w:p w:rsidR="00B972EF" w:rsidRDefault="00B972EF" w:rsidP="00964ED8">
      <w:pPr>
        <w:ind w:left="696"/>
      </w:pPr>
      <w:r>
        <w:t xml:space="preserve">Топишь печь – за ней следи, </w:t>
      </w:r>
    </w:p>
    <w:p w:rsidR="00B972EF" w:rsidRDefault="00B972EF" w:rsidP="00964ED8">
      <w:pPr>
        <w:ind w:left="696"/>
      </w:pPr>
      <w:r>
        <w:t>никуда не уходи!</w:t>
      </w:r>
    </w:p>
    <w:p w:rsidR="00B972EF" w:rsidRDefault="00B972EF" w:rsidP="006B7196">
      <w:r w:rsidRPr="008D2FC7">
        <w:rPr>
          <w:b/>
          <w:bCs/>
          <w:i/>
          <w:iCs/>
        </w:rPr>
        <w:t>Ведущий:</w:t>
      </w:r>
      <w:r>
        <w:t xml:space="preserve"> </w:t>
      </w:r>
    </w:p>
    <w:p w:rsidR="00B972EF" w:rsidRDefault="00B972EF" w:rsidP="008D2FC7">
      <w:pPr>
        <w:ind w:left="1416" w:firstLine="2"/>
      </w:pPr>
      <w:r>
        <w:t xml:space="preserve">Мать на рынок уходила, </w:t>
      </w:r>
    </w:p>
    <w:p w:rsidR="00B972EF" w:rsidRDefault="00B972EF" w:rsidP="008D2FC7">
      <w:pPr>
        <w:ind w:left="1416" w:firstLine="2"/>
      </w:pPr>
      <w:r>
        <w:t>Дочке Лене говорила :</w:t>
      </w:r>
    </w:p>
    <w:p w:rsidR="00B972EF" w:rsidRDefault="00B972EF" w:rsidP="006B7196">
      <w:r w:rsidRPr="008D2FC7">
        <w:rPr>
          <w:b/>
          <w:bCs/>
          <w:i/>
          <w:iCs/>
        </w:rPr>
        <w:t>Мать</w:t>
      </w:r>
      <w:r>
        <w:t xml:space="preserve">: </w:t>
      </w:r>
    </w:p>
    <w:p w:rsidR="00B972EF" w:rsidRDefault="00B972EF" w:rsidP="008D2FC7">
      <w:pPr>
        <w:ind w:firstLine="1418"/>
      </w:pPr>
      <w:r>
        <w:t>Печку, Леночка, не тронь.</w:t>
      </w:r>
    </w:p>
    <w:p w:rsidR="00B972EF" w:rsidRDefault="00B972EF" w:rsidP="008D2FC7">
      <w:pPr>
        <w:ind w:firstLine="1418"/>
      </w:pPr>
      <w:r>
        <w:t>Жжется, Леночка, огонь (</w:t>
      </w:r>
      <w:r w:rsidRPr="008D2FC7">
        <w:rPr>
          <w:i/>
          <w:iCs/>
        </w:rPr>
        <w:t>уходит</w:t>
      </w:r>
      <w:r>
        <w:t>)</w:t>
      </w:r>
    </w:p>
    <w:p w:rsidR="00B972EF" w:rsidRPr="008D2FC7" w:rsidRDefault="00B972EF" w:rsidP="00562099">
      <w:pPr>
        <w:ind w:left="709" w:firstLine="0"/>
        <w:rPr>
          <w:b/>
          <w:bCs/>
          <w:i/>
          <w:iCs/>
        </w:rPr>
      </w:pPr>
      <w:r w:rsidRPr="008D2FC7">
        <w:rPr>
          <w:b/>
          <w:bCs/>
          <w:i/>
          <w:iCs/>
        </w:rPr>
        <w:t xml:space="preserve">Ведущий: </w:t>
      </w:r>
    </w:p>
    <w:p w:rsidR="00B972EF" w:rsidRDefault="00B972EF" w:rsidP="008D2FC7">
      <w:pPr>
        <w:ind w:left="709" w:firstLine="709"/>
      </w:pPr>
      <w:r>
        <w:t>Только мать ушла с крылечка</w:t>
      </w:r>
    </w:p>
    <w:p w:rsidR="00B972EF" w:rsidRDefault="00B972EF" w:rsidP="008D2FC7">
      <w:pPr>
        <w:ind w:left="709" w:firstLine="709"/>
      </w:pPr>
      <w:r>
        <w:t>Лена села перед печкой,</w:t>
      </w:r>
    </w:p>
    <w:p w:rsidR="00B972EF" w:rsidRDefault="00B972EF" w:rsidP="008D2FC7">
      <w:pPr>
        <w:ind w:left="709" w:firstLine="709"/>
      </w:pPr>
      <w:r>
        <w:t>В щелку красную глядит,</w:t>
      </w:r>
    </w:p>
    <w:p w:rsidR="00B972EF" w:rsidRDefault="00B972EF" w:rsidP="008D2FC7">
      <w:pPr>
        <w:ind w:left="709" w:firstLine="709"/>
      </w:pPr>
      <w:r>
        <w:t xml:space="preserve"> А в печи огонь гудит.</w:t>
      </w:r>
    </w:p>
    <w:p w:rsidR="00B972EF" w:rsidRDefault="00B972EF" w:rsidP="008D2FC7">
      <w:pPr>
        <w:ind w:left="709" w:firstLine="709"/>
      </w:pPr>
      <w:r>
        <w:t>Приоткрыла дверцу Лена</w:t>
      </w:r>
    </w:p>
    <w:p w:rsidR="00B972EF" w:rsidRDefault="00B972EF" w:rsidP="008D2FC7">
      <w:pPr>
        <w:ind w:left="709" w:firstLine="709"/>
      </w:pPr>
      <w:r>
        <w:t>Соскочил огонь с полена</w:t>
      </w:r>
    </w:p>
    <w:p w:rsidR="00B972EF" w:rsidRDefault="00B972EF" w:rsidP="008D2FC7">
      <w:pPr>
        <w:ind w:left="709" w:firstLine="709"/>
      </w:pPr>
      <w:r>
        <w:t>Перед печкой выжег пол,</w:t>
      </w:r>
    </w:p>
    <w:p w:rsidR="00B972EF" w:rsidRDefault="00B972EF" w:rsidP="008D2FC7">
      <w:pPr>
        <w:ind w:left="709" w:firstLine="709"/>
      </w:pPr>
      <w:r>
        <w:t>Влез по скатерти на стол</w:t>
      </w:r>
    </w:p>
    <w:p w:rsidR="00B972EF" w:rsidRDefault="00B972EF" w:rsidP="008D2FC7">
      <w:pPr>
        <w:ind w:left="709" w:firstLine="709"/>
      </w:pPr>
      <w:r>
        <w:t>Стены дымом заволок,</w:t>
      </w:r>
    </w:p>
    <w:p w:rsidR="00B972EF" w:rsidRDefault="00B972EF" w:rsidP="008D2FC7">
      <w:pPr>
        <w:ind w:left="709" w:firstLine="709"/>
      </w:pPr>
      <w:r>
        <w:t>Лижет пол и потолок</w:t>
      </w:r>
    </w:p>
    <w:p w:rsidR="00B972EF" w:rsidRDefault="00B972EF" w:rsidP="008D2FC7">
      <w:pPr>
        <w:ind w:left="709" w:firstLine="709"/>
      </w:pPr>
      <w:r>
        <w:t>(</w:t>
      </w:r>
      <w:r w:rsidRPr="008D2FC7">
        <w:rPr>
          <w:i/>
          <w:iCs/>
        </w:rPr>
        <w:t>Ребенок – огонь бегает, кружится, скачет около печки</w:t>
      </w:r>
      <w:r>
        <w:t>)</w:t>
      </w:r>
    </w:p>
    <w:p w:rsidR="00B972EF" w:rsidRDefault="00B972EF" w:rsidP="008D2FC7">
      <w:pPr>
        <w:ind w:left="709" w:firstLine="709"/>
      </w:pPr>
      <w:r>
        <w:t>Но пожарные узнали,</w:t>
      </w:r>
    </w:p>
    <w:p w:rsidR="00B972EF" w:rsidRDefault="00B972EF" w:rsidP="008D2FC7">
      <w:pPr>
        <w:ind w:left="709" w:firstLine="709"/>
      </w:pPr>
      <w:r>
        <w:t>Где горит, в каком квартале.</w:t>
      </w:r>
    </w:p>
    <w:p w:rsidR="00B972EF" w:rsidRDefault="00B972EF" w:rsidP="008D2FC7">
      <w:pPr>
        <w:ind w:left="709" w:firstLine="709"/>
      </w:pPr>
      <w:r>
        <w:t>В пять минут автомобили</w:t>
      </w:r>
    </w:p>
    <w:p w:rsidR="00B972EF" w:rsidRDefault="00B972EF" w:rsidP="008D2FC7">
      <w:pPr>
        <w:ind w:left="709" w:firstLine="709"/>
      </w:pPr>
      <w:r>
        <w:t>До пожара докатили.</w:t>
      </w:r>
    </w:p>
    <w:p w:rsidR="00B972EF" w:rsidRDefault="00B972EF" w:rsidP="00562099">
      <w:pPr>
        <w:ind w:left="1560" w:hanging="840"/>
      </w:pPr>
      <w:r w:rsidRPr="008D2FC7">
        <w:rPr>
          <w:b/>
          <w:bCs/>
          <w:i/>
          <w:iCs/>
        </w:rPr>
        <w:t>Пожарные:</w:t>
      </w:r>
      <w:r>
        <w:t xml:space="preserve"> </w:t>
      </w:r>
    </w:p>
    <w:p w:rsidR="00B972EF" w:rsidRDefault="00B972EF" w:rsidP="008D2FC7">
      <w:pPr>
        <w:ind w:left="1560" w:hanging="142"/>
      </w:pPr>
      <w:r>
        <w:t xml:space="preserve">Поработали недаром! </w:t>
      </w:r>
    </w:p>
    <w:p w:rsidR="00B972EF" w:rsidRDefault="00B972EF" w:rsidP="008D2FC7">
      <w:pPr>
        <w:ind w:left="1560" w:hanging="142"/>
      </w:pPr>
      <w:r>
        <w:t>Славно справились с пожаром</w:t>
      </w:r>
    </w:p>
    <w:p w:rsidR="00B972EF" w:rsidRDefault="00B972EF" w:rsidP="00562099">
      <w:pPr>
        <w:ind w:left="1560" w:hanging="840"/>
      </w:pPr>
    </w:p>
    <w:p w:rsidR="00B972EF" w:rsidRPr="008D2FC7" w:rsidRDefault="00B972EF" w:rsidP="00562099">
      <w:pPr>
        <w:ind w:left="1560" w:hanging="840"/>
        <w:rPr>
          <w:b/>
          <w:bCs/>
          <w:u w:val="single"/>
        </w:rPr>
      </w:pPr>
      <w:r w:rsidRPr="008D2FC7">
        <w:rPr>
          <w:b/>
          <w:bCs/>
          <w:u w:val="single"/>
        </w:rPr>
        <w:t>Частушки.</w:t>
      </w:r>
    </w:p>
    <w:p w:rsidR="00B972EF" w:rsidRDefault="00B972EF" w:rsidP="008D2FC7">
      <w:pPr>
        <w:ind w:left="1560" w:hanging="142"/>
      </w:pPr>
      <w:r>
        <w:t xml:space="preserve">Знайте взрослые и дети </w:t>
      </w:r>
    </w:p>
    <w:p w:rsidR="00B972EF" w:rsidRDefault="00B972EF" w:rsidP="008D2FC7">
      <w:pPr>
        <w:ind w:left="1560" w:hanging="142"/>
      </w:pPr>
      <w:r>
        <w:t>За пожары вы в ответе,</w:t>
      </w:r>
    </w:p>
    <w:p w:rsidR="00B972EF" w:rsidRDefault="00B972EF" w:rsidP="008D2FC7">
      <w:pPr>
        <w:ind w:left="1560" w:hanging="142"/>
      </w:pPr>
      <w:r>
        <w:t>Будьте бдительны, тогда</w:t>
      </w:r>
    </w:p>
    <w:p w:rsidR="00B972EF" w:rsidRDefault="00B972EF" w:rsidP="008D2FC7">
      <w:pPr>
        <w:ind w:left="1560" w:hanging="142"/>
      </w:pPr>
      <w:r>
        <w:t>Не придет к вам в дом беда</w:t>
      </w:r>
    </w:p>
    <w:p w:rsidR="00B972EF" w:rsidRDefault="00B972EF" w:rsidP="008D2FC7">
      <w:pPr>
        <w:ind w:left="1560" w:hanging="142"/>
      </w:pPr>
      <w:r>
        <w:t>Жечь бумажки, чиркать спички</w:t>
      </w:r>
    </w:p>
    <w:p w:rsidR="00B972EF" w:rsidRDefault="00B972EF" w:rsidP="008D2FC7">
      <w:pPr>
        <w:ind w:left="1560" w:hanging="142"/>
      </w:pPr>
      <w:r>
        <w:t>Это вредные привычки,</w:t>
      </w:r>
    </w:p>
    <w:p w:rsidR="00B972EF" w:rsidRDefault="00B972EF" w:rsidP="008D2FC7">
      <w:pPr>
        <w:ind w:left="1560" w:hanging="142"/>
      </w:pPr>
      <w:r>
        <w:t>Пусть учтут и мал и стар</w:t>
      </w:r>
    </w:p>
    <w:p w:rsidR="00B972EF" w:rsidRDefault="00B972EF" w:rsidP="008D2FC7">
      <w:pPr>
        <w:ind w:left="1560" w:hanging="142"/>
      </w:pPr>
      <w:r>
        <w:t>Где беспечность – там пожар.</w:t>
      </w:r>
    </w:p>
    <w:p w:rsidR="00B972EF" w:rsidRDefault="00B972EF" w:rsidP="008D2FC7">
      <w:pPr>
        <w:ind w:left="1560" w:hanging="142"/>
      </w:pPr>
      <w:r>
        <w:t>Оля платьица сушила</w:t>
      </w:r>
    </w:p>
    <w:p w:rsidR="00B972EF" w:rsidRDefault="00B972EF" w:rsidP="008D2FC7">
      <w:pPr>
        <w:ind w:left="1560" w:hanging="142"/>
      </w:pPr>
      <w:r>
        <w:t xml:space="preserve">Их на печке разложила </w:t>
      </w:r>
    </w:p>
    <w:p w:rsidR="00B972EF" w:rsidRDefault="00B972EF" w:rsidP="008D2FC7">
      <w:pPr>
        <w:ind w:left="1560" w:hanging="142"/>
      </w:pPr>
      <w:r>
        <w:t>Чтоб пожара не навлечь,</w:t>
      </w:r>
    </w:p>
    <w:p w:rsidR="00B972EF" w:rsidRDefault="00B972EF" w:rsidP="008D2FC7">
      <w:pPr>
        <w:ind w:left="1560" w:hanging="142"/>
      </w:pPr>
      <w:r>
        <w:t>Не клади сушить на печь.</w:t>
      </w:r>
    </w:p>
    <w:p w:rsidR="00B972EF" w:rsidRDefault="00B972EF" w:rsidP="00562099">
      <w:pPr>
        <w:ind w:left="1560" w:hanging="840"/>
      </w:pPr>
    </w:p>
    <w:p w:rsidR="00B972EF" w:rsidRDefault="00B972EF" w:rsidP="008D2FC7">
      <w:pPr>
        <w:pStyle w:val="ListParagraph"/>
        <w:numPr>
          <w:ilvl w:val="0"/>
          <w:numId w:val="14"/>
        </w:numPr>
        <w:ind w:left="1440"/>
      </w:pPr>
      <w:r w:rsidRPr="00964ED8">
        <w:t>Дыма столб поднялся вдруг</w:t>
      </w:r>
    </w:p>
    <w:p w:rsidR="00B972EF" w:rsidRPr="00964ED8" w:rsidRDefault="00B972EF" w:rsidP="008D2FC7">
      <w:pPr>
        <w:pStyle w:val="ListParagraph"/>
        <w:ind w:left="1440" w:firstLine="0"/>
      </w:pPr>
      <w:r w:rsidRPr="00964ED8">
        <w:t>Кто не выключил</w:t>
      </w:r>
      <w:r>
        <w:t xml:space="preserve"> … (</w:t>
      </w:r>
      <w:r w:rsidRPr="008D2FC7">
        <w:rPr>
          <w:i/>
          <w:iCs/>
        </w:rPr>
        <w:t>утюг</w:t>
      </w:r>
      <w:r w:rsidRPr="00964ED8">
        <w:t>)</w:t>
      </w:r>
    </w:p>
    <w:p w:rsidR="00B972EF" w:rsidRDefault="00B972EF" w:rsidP="008D2FC7">
      <w:pPr>
        <w:pStyle w:val="ListParagraph"/>
        <w:numPr>
          <w:ilvl w:val="0"/>
          <w:numId w:val="14"/>
        </w:numPr>
        <w:ind w:left="1440"/>
      </w:pPr>
      <w:r>
        <w:t>Красный отблеск пробежал</w:t>
      </w:r>
    </w:p>
    <w:p w:rsidR="00B972EF" w:rsidRDefault="00B972EF" w:rsidP="008D2FC7">
      <w:pPr>
        <w:pStyle w:val="ListParagraph"/>
        <w:ind w:left="1440" w:firstLine="0"/>
      </w:pPr>
      <w:r>
        <w:t>Кто со спичками … (</w:t>
      </w:r>
      <w:r w:rsidRPr="008D2FC7">
        <w:rPr>
          <w:i/>
          <w:iCs/>
        </w:rPr>
        <w:t>играл</w:t>
      </w:r>
      <w:r>
        <w:t>)</w:t>
      </w:r>
    </w:p>
    <w:p w:rsidR="00B972EF" w:rsidRDefault="00B972EF" w:rsidP="008D2FC7">
      <w:pPr>
        <w:pStyle w:val="ListParagraph"/>
        <w:numPr>
          <w:ilvl w:val="0"/>
          <w:numId w:val="14"/>
        </w:numPr>
        <w:ind w:left="1440"/>
      </w:pPr>
      <w:r>
        <w:t>Стол и шкаф сгорели разом</w:t>
      </w:r>
    </w:p>
    <w:p w:rsidR="00B972EF" w:rsidRDefault="00B972EF" w:rsidP="008D2FC7">
      <w:pPr>
        <w:pStyle w:val="ListParagraph"/>
        <w:ind w:left="1440" w:firstLine="0"/>
      </w:pPr>
      <w:r>
        <w:t>Кто сушил белье над … (</w:t>
      </w:r>
      <w:r w:rsidRPr="008D2FC7">
        <w:rPr>
          <w:i/>
          <w:iCs/>
        </w:rPr>
        <w:t>газом</w:t>
      </w:r>
      <w:r>
        <w:t>)</w:t>
      </w:r>
    </w:p>
    <w:p w:rsidR="00B972EF" w:rsidRDefault="00B972EF" w:rsidP="008D2FC7">
      <w:pPr>
        <w:pStyle w:val="ListParagraph"/>
        <w:numPr>
          <w:ilvl w:val="0"/>
          <w:numId w:val="14"/>
        </w:numPr>
        <w:ind w:left="1440"/>
      </w:pPr>
      <w:r>
        <w:t>Столб огня чердак объял</w:t>
      </w:r>
    </w:p>
    <w:p w:rsidR="00B972EF" w:rsidRDefault="00B972EF" w:rsidP="008D2FC7">
      <w:pPr>
        <w:pStyle w:val="ListParagraph"/>
        <w:ind w:left="1440" w:firstLine="0"/>
      </w:pPr>
      <w:r>
        <w:t>Кто там спички … (</w:t>
      </w:r>
      <w:r w:rsidRPr="008D2FC7">
        <w:rPr>
          <w:i/>
          <w:iCs/>
        </w:rPr>
        <w:t>зажигал</w:t>
      </w:r>
      <w:r>
        <w:t>)</w:t>
      </w:r>
    </w:p>
    <w:p w:rsidR="00B972EF" w:rsidRDefault="00B972EF" w:rsidP="008D2FC7">
      <w:pPr>
        <w:pStyle w:val="ListParagraph"/>
        <w:numPr>
          <w:ilvl w:val="0"/>
          <w:numId w:val="14"/>
        </w:numPr>
        <w:ind w:left="1440"/>
      </w:pPr>
      <w:r>
        <w:t>Побежал пожар во двор</w:t>
      </w:r>
    </w:p>
    <w:p w:rsidR="00B972EF" w:rsidRDefault="00B972EF" w:rsidP="008D2FC7">
      <w:pPr>
        <w:pStyle w:val="ListParagraph"/>
        <w:ind w:left="1440" w:firstLine="0"/>
      </w:pPr>
      <w:r>
        <w:t>Это кто там жег … (</w:t>
      </w:r>
      <w:r w:rsidRPr="008D2FC7">
        <w:rPr>
          <w:i/>
          <w:iCs/>
        </w:rPr>
        <w:t>костер</w:t>
      </w:r>
      <w:r>
        <w:t>)</w:t>
      </w:r>
    </w:p>
    <w:p w:rsidR="00B972EF" w:rsidRDefault="00B972EF" w:rsidP="008D2FC7">
      <w:pPr>
        <w:pStyle w:val="ListParagraph"/>
        <w:numPr>
          <w:ilvl w:val="0"/>
          <w:numId w:val="14"/>
        </w:numPr>
        <w:ind w:left="1440"/>
      </w:pPr>
      <w:r>
        <w:t>Пламя прыгнуло в листву</w:t>
      </w:r>
    </w:p>
    <w:p w:rsidR="00B972EF" w:rsidRDefault="00B972EF" w:rsidP="008D2FC7">
      <w:pPr>
        <w:pStyle w:val="ListParagraph"/>
        <w:ind w:left="1440" w:firstLine="0"/>
      </w:pPr>
      <w:r>
        <w:t>Кто у дома жег... (</w:t>
      </w:r>
      <w:r w:rsidRPr="008D2FC7">
        <w:rPr>
          <w:i/>
          <w:iCs/>
        </w:rPr>
        <w:t>траву</w:t>
      </w:r>
      <w:r>
        <w:t>)</w:t>
      </w:r>
    </w:p>
    <w:p w:rsidR="00B972EF" w:rsidRDefault="00B972EF" w:rsidP="008D2FC7">
      <w:pPr>
        <w:pStyle w:val="ListParagraph"/>
        <w:numPr>
          <w:ilvl w:val="0"/>
          <w:numId w:val="14"/>
        </w:numPr>
        <w:ind w:left="1440"/>
      </w:pPr>
      <w:r>
        <w:t>Кто бросал в огонь при этом</w:t>
      </w:r>
    </w:p>
    <w:p w:rsidR="00B972EF" w:rsidRDefault="00B972EF" w:rsidP="008D2FC7">
      <w:pPr>
        <w:pStyle w:val="ListParagraph"/>
        <w:ind w:left="1440" w:firstLine="0"/>
      </w:pPr>
      <w:r>
        <w:t>Незнакомые … (</w:t>
      </w:r>
      <w:r w:rsidRPr="008D2FC7">
        <w:rPr>
          <w:i/>
          <w:iCs/>
        </w:rPr>
        <w:t>предметы</w:t>
      </w:r>
      <w:r>
        <w:t>)</w:t>
      </w:r>
    </w:p>
    <w:p w:rsidR="00B972EF" w:rsidRDefault="00B972EF" w:rsidP="008D2FC7">
      <w:pPr>
        <w:pStyle w:val="ListParagraph"/>
        <w:numPr>
          <w:ilvl w:val="0"/>
          <w:numId w:val="14"/>
        </w:numPr>
        <w:ind w:left="1440"/>
      </w:pPr>
      <w:r>
        <w:t>Помни каждый гражданин</w:t>
      </w:r>
    </w:p>
    <w:p w:rsidR="00B972EF" w:rsidRDefault="00B972EF" w:rsidP="008D2FC7">
      <w:pPr>
        <w:pStyle w:val="ListParagraph"/>
        <w:ind w:left="1440" w:firstLine="0"/>
      </w:pPr>
      <w:r>
        <w:t>Это номер …(«01»)</w:t>
      </w:r>
    </w:p>
    <w:p w:rsidR="00B972EF" w:rsidRDefault="00B972EF" w:rsidP="008D2FC7">
      <w:pPr>
        <w:pStyle w:val="ListParagraph"/>
        <w:numPr>
          <w:ilvl w:val="0"/>
          <w:numId w:val="14"/>
        </w:numPr>
        <w:ind w:left="1440"/>
      </w:pPr>
      <w:r>
        <w:t>Дым увидел – не зевай</w:t>
      </w:r>
    </w:p>
    <w:p w:rsidR="00B972EF" w:rsidRDefault="00B972EF" w:rsidP="008D2FC7">
      <w:pPr>
        <w:pStyle w:val="ListParagraph"/>
        <w:ind w:left="1440" w:firstLine="0"/>
      </w:pPr>
      <w:r>
        <w:t>И пожарных … (</w:t>
      </w:r>
      <w:r w:rsidRPr="008D2FC7">
        <w:rPr>
          <w:i/>
          <w:iCs/>
        </w:rPr>
        <w:t>вызывай</w:t>
      </w:r>
      <w:r>
        <w:t>)</w:t>
      </w:r>
    </w:p>
    <w:p w:rsidR="00B972EF" w:rsidRPr="008D2FC7" w:rsidRDefault="00B972EF" w:rsidP="008D2FC7">
      <w:pPr>
        <w:pStyle w:val="ListParagraph"/>
        <w:ind w:left="1080" w:firstLine="0"/>
        <w:rPr>
          <w:b/>
          <w:bCs/>
          <w:i/>
          <w:iCs/>
        </w:rPr>
      </w:pPr>
      <w:r w:rsidRPr="008D2FC7">
        <w:rPr>
          <w:b/>
          <w:bCs/>
          <w:i/>
          <w:iCs/>
        </w:rPr>
        <w:t xml:space="preserve">Ведущий: </w:t>
      </w:r>
    </w:p>
    <w:p w:rsidR="00B972EF" w:rsidRPr="008D2FC7" w:rsidRDefault="00B972EF" w:rsidP="008D2FC7">
      <w:pPr>
        <w:pStyle w:val="ListParagraph"/>
        <w:ind w:left="1080" w:firstLine="0"/>
      </w:pPr>
      <w:r>
        <w:t>Д</w:t>
      </w:r>
      <w:r w:rsidRPr="008D2FC7">
        <w:t>орогие ребята! Время наше подошло к концу. Мы не только играли, мы еще раз повторили и хорошо запомнили пословицу:</w:t>
      </w:r>
    </w:p>
    <w:p w:rsidR="00B972EF" w:rsidRDefault="00B972EF" w:rsidP="008D2FC7">
      <w:pPr>
        <w:pStyle w:val="ListParagraph"/>
        <w:ind w:left="2835" w:firstLine="0"/>
      </w:pPr>
      <w:r>
        <w:t>Что спички для нас – не игра, не забава,</w:t>
      </w:r>
    </w:p>
    <w:p w:rsidR="00B972EF" w:rsidRDefault="00B972EF" w:rsidP="008D2FC7">
      <w:pPr>
        <w:pStyle w:val="ListParagraph"/>
        <w:ind w:left="2835" w:firstLine="0"/>
      </w:pPr>
      <w:r>
        <w:t>Что шалость с огнем до добра не ведет.</w:t>
      </w:r>
    </w:p>
    <w:p w:rsidR="00B972EF" w:rsidRDefault="00B972EF" w:rsidP="008D2FC7">
      <w:pPr>
        <w:widowControl/>
        <w:spacing w:after="200" w:line="276" w:lineRule="auto"/>
        <w:ind w:firstLine="0"/>
        <w:jc w:val="center"/>
      </w:pPr>
      <w:r>
        <w:t>Литература</w:t>
      </w:r>
    </w:p>
    <w:p w:rsidR="00B972EF" w:rsidRDefault="00B972EF" w:rsidP="00133144">
      <w:pPr>
        <w:pStyle w:val="ListParagraph"/>
        <w:ind w:left="1080" w:firstLine="0"/>
      </w:pPr>
    </w:p>
    <w:p w:rsidR="00B972EF" w:rsidRPr="00BF5359" w:rsidRDefault="00B972EF" w:rsidP="00BF5359">
      <w:pPr>
        <w:pStyle w:val="ListParagraph"/>
        <w:ind w:left="1080" w:firstLine="0"/>
      </w:pPr>
      <w:r w:rsidRPr="00BF5359">
        <w:t>С. Маршак “Кошкин дом”, “Пожар”, “Рассказ о неизвестном герое”;</w:t>
      </w:r>
    </w:p>
    <w:p w:rsidR="00B972EF" w:rsidRPr="00BF5359" w:rsidRDefault="00B972EF" w:rsidP="00BF5359">
      <w:pPr>
        <w:pStyle w:val="ListParagraph"/>
        <w:ind w:left="1080" w:firstLine="0"/>
      </w:pPr>
      <w:r w:rsidRPr="00BF5359">
        <w:t>Л. Толстой “Пожарные собаки”, “Пожар”;</w:t>
      </w:r>
    </w:p>
    <w:p w:rsidR="00B972EF" w:rsidRPr="00964ED8" w:rsidRDefault="00B972EF" w:rsidP="00BF5359">
      <w:pPr>
        <w:pStyle w:val="ListParagraph"/>
        <w:ind w:left="1080" w:firstLine="0"/>
      </w:pPr>
      <w:r w:rsidRPr="00BF5359">
        <w:t>Б. Житков</w:t>
      </w:r>
      <w:r>
        <w:t xml:space="preserve"> “Пожар в море”, “Дым”, “Пожар”</w:t>
      </w:r>
    </w:p>
    <w:sectPr w:rsidR="00B972EF" w:rsidRPr="00964ED8" w:rsidSect="000C7A4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3490"/>
    <w:multiLevelType w:val="hybridMultilevel"/>
    <w:tmpl w:val="51F6D87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9761404"/>
    <w:multiLevelType w:val="hybridMultilevel"/>
    <w:tmpl w:val="AF4A1EC4"/>
    <w:lvl w:ilvl="0" w:tplc="97DC469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0A685BD9"/>
    <w:multiLevelType w:val="hybridMultilevel"/>
    <w:tmpl w:val="902C507C"/>
    <w:lvl w:ilvl="0" w:tplc="B9CA18B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3240257"/>
    <w:multiLevelType w:val="hybridMultilevel"/>
    <w:tmpl w:val="D00CEB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110B40"/>
    <w:multiLevelType w:val="hybridMultilevel"/>
    <w:tmpl w:val="EEF48486"/>
    <w:lvl w:ilvl="0" w:tplc="035653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3742FE8"/>
    <w:multiLevelType w:val="hybridMultilevel"/>
    <w:tmpl w:val="0E868B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4FC57F7"/>
    <w:multiLevelType w:val="hybridMultilevel"/>
    <w:tmpl w:val="6C28C1F6"/>
    <w:lvl w:ilvl="0" w:tplc="AF0254F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369644E6"/>
    <w:multiLevelType w:val="hybridMultilevel"/>
    <w:tmpl w:val="EC1C97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91460EA"/>
    <w:multiLevelType w:val="hybridMultilevel"/>
    <w:tmpl w:val="280007E2"/>
    <w:lvl w:ilvl="0" w:tplc="FE7A354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427B1DAC"/>
    <w:multiLevelType w:val="hybridMultilevel"/>
    <w:tmpl w:val="08D666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6A937DF"/>
    <w:multiLevelType w:val="hybridMultilevel"/>
    <w:tmpl w:val="81423F6E"/>
    <w:lvl w:ilvl="0" w:tplc="1CBCDB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72F3A8E"/>
    <w:multiLevelType w:val="hybridMultilevel"/>
    <w:tmpl w:val="6DBC2A34"/>
    <w:lvl w:ilvl="0" w:tplc="DECE009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779B4C98"/>
    <w:multiLevelType w:val="hybridMultilevel"/>
    <w:tmpl w:val="8D5C6EA8"/>
    <w:lvl w:ilvl="0" w:tplc="635C31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7C4951B7"/>
    <w:multiLevelType w:val="hybridMultilevel"/>
    <w:tmpl w:val="3894E02C"/>
    <w:lvl w:ilvl="0" w:tplc="F336E00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8"/>
  </w:num>
  <w:num w:numId="10">
    <w:abstractNumId w:val="13"/>
  </w:num>
  <w:num w:numId="11">
    <w:abstractNumId w:val="6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1654"/>
    <w:rsid w:val="000C2AD0"/>
    <w:rsid w:val="000C7A42"/>
    <w:rsid w:val="00133144"/>
    <w:rsid w:val="00163BA4"/>
    <w:rsid w:val="0016703E"/>
    <w:rsid w:val="002165C1"/>
    <w:rsid w:val="00221A4C"/>
    <w:rsid w:val="00315AA1"/>
    <w:rsid w:val="00341DD5"/>
    <w:rsid w:val="004D6D71"/>
    <w:rsid w:val="00562099"/>
    <w:rsid w:val="005662E9"/>
    <w:rsid w:val="005F7DC3"/>
    <w:rsid w:val="0066070C"/>
    <w:rsid w:val="00661C9D"/>
    <w:rsid w:val="006B7196"/>
    <w:rsid w:val="00756565"/>
    <w:rsid w:val="00796565"/>
    <w:rsid w:val="00842C61"/>
    <w:rsid w:val="008D2FC7"/>
    <w:rsid w:val="008E1058"/>
    <w:rsid w:val="00964ED8"/>
    <w:rsid w:val="009B46E3"/>
    <w:rsid w:val="009D73DA"/>
    <w:rsid w:val="00A305AA"/>
    <w:rsid w:val="00AE25FA"/>
    <w:rsid w:val="00B01F5B"/>
    <w:rsid w:val="00B972EF"/>
    <w:rsid w:val="00BC7BA8"/>
    <w:rsid w:val="00BF5359"/>
    <w:rsid w:val="00C26504"/>
    <w:rsid w:val="00C86D04"/>
    <w:rsid w:val="00CA08E1"/>
    <w:rsid w:val="00D81654"/>
    <w:rsid w:val="00F468A4"/>
    <w:rsid w:val="00F77F3D"/>
    <w:rsid w:val="00FA5F54"/>
    <w:rsid w:val="00FB4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F5B"/>
    <w:pPr>
      <w:widowControl w:val="0"/>
      <w:ind w:firstLine="720"/>
      <w:jc w:val="both"/>
    </w:pPr>
    <w:rPr>
      <w:rFonts w:ascii="Times New Roman" w:hAnsi="Times New Roman"/>
      <w:color w:val="00000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01F5B"/>
    <w:pPr>
      <w:widowControl w:val="0"/>
      <w:ind w:firstLine="720"/>
      <w:jc w:val="both"/>
    </w:pPr>
    <w:rPr>
      <w:rFonts w:ascii="Times New Roman" w:hAnsi="Times New Roman"/>
      <w:color w:val="000000"/>
      <w:sz w:val="28"/>
      <w:szCs w:val="28"/>
    </w:rPr>
  </w:style>
  <w:style w:type="paragraph" w:styleId="ListParagraph">
    <w:name w:val="List Paragraph"/>
    <w:basedOn w:val="Normal"/>
    <w:uiPriority w:val="99"/>
    <w:qFormat/>
    <w:rsid w:val="00D8165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266</TotalTime>
  <Pages>8</Pages>
  <Words>1561</Words>
  <Characters>8902</Characters>
  <Application>Microsoft Office Outlook</Application>
  <DocSecurity>0</DocSecurity>
  <Lines>0</Lines>
  <Paragraphs>0</Paragraphs>
  <ScaleCrop>false</ScaleCrop>
  <Company>Р.А.В.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Рыбкин Александр Витальевич</dc:creator>
  <cp:keywords/>
  <dc:description/>
  <cp:lastModifiedBy>Samsung</cp:lastModifiedBy>
  <cp:revision>11</cp:revision>
  <cp:lastPrinted>2011-04-25T06:15:00Z</cp:lastPrinted>
  <dcterms:created xsi:type="dcterms:W3CDTF">2010-03-23T15:19:00Z</dcterms:created>
  <dcterms:modified xsi:type="dcterms:W3CDTF">2012-12-03T14:15:00Z</dcterms:modified>
</cp:coreProperties>
</file>