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7B0" w:rsidRDefault="00D337B0" w:rsidP="009573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337B0" w:rsidRDefault="00D337B0" w:rsidP="009573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37B0" w:rsidRDefault="00D337B0" w:rsidP="009573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37B0" w:rsidRDefault="00D337B0" w:rsidP="009573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37B0" w:rsidRDefault="00D337B0" w:rsidP="009573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37B0" w:rsidRDefault="00D337B0" w:rsidP="009573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37B0" w:rsidRDefault="00D337B0" w:rsidP="009573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37B0" w:rsidRDefault="00D337B0" w:rsidP="003D6E5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3D6E52">
        <w:rPr>
          <w:rFonts w:ascii="Times New Roman" w:hAnsi="Times New Roman"/>
          <w:sz w:val="36"/>
          <w:szCs w:val="36"/>
        </w:rPr>
        <w:t>Конспект НОД по экологическому воспитанию</w:t>
      </w:r>
    </w:p>
    <w:p w:rsidR="00D337B0" w:rsidRPr="003D6E52" w:rsidRDefault="00D337B0" w:rsidP="003D6E5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D337B0" w:rsidRPr="003D6E52" w:rsidRDefault="00D337B0" w:rsidP="003D6E5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D337B0" w:rsidRPr="003D6E52" w:rsidRDefault="00D337B0" w:rsidP="003D6E5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3D6E52">
        <w:rPr>
          <w:rFonts w:ascii="Times New Roman" w:hAnsi="Times New Roman"/>
          <w:sz w:val="36"/>
          <w:szCs w:val="36"/>
        </w:rPr>
        <w:t>«Будущие защитники природы»</w:t>
      </w:r>
    </w:p>
    <w:p w:rsidR="00D337B0" w:rsidRPr="003D6E52" w:rsidRDefault="00D337B0" w:rsidP="003D6E5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D337B0" w:rsidRPr="003D6E52" w:rsidRDefault="00D337B0" w:rsidP="003D6E5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3D6E52">
        <w:rPr>
          <w:rFonts w:ascii="Times New Roman" w:hAnsi="Times New Roman"/>
          <w:sz w:val="36"/>
          <w:szCs w:val="36"/>
        </w:rPr>
        <w:t>Старшая группа.</w:t>
      </w:r>
    </w:p>
    <w:p w:rsidR="00D337B0" w:rsidRDefault="00D337B0" w:rsidP="009573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37B0" w:rsidRDefault="00D337B0" w:rsidP="009573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37B0" w:rsidRDefault="00D337B0" w:rsidP="009573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37B0" w:rsidRDefault="00D337B0" w:rsidP="009573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37B0" w:rsidRDefault="00D337B0" w:rsidP="009573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37B0" w:rsidRDefault="00D337B0" w:rsidP="009573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37B0" w:rsidRDefault="00D337B0" w:rsidP="009573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37B0" w:rsidRDefault="00D337B0" w:rsidP="009573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37B0" w:rsidRDefault="00D337B0" w:rsidP="009573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37B0" w:rsidRDefault="00D337B0" w:rsidP="009573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37B0" w:rsidRDefault="00D337B0" w:rsidP="009573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37B0" w:rsidRDefault="00D337B0" w:rsidP="009573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37B0" w:rsidRDefault="00D337B0" w:rsidP="009573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37B0" w:rsidRDefault="00D337B0" w:rsidP="003D6E52">
      <w:pPr>
        <w:tabs>
          <w:tab w:val="left" w:pos="68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Воспитатель: Нестерова Е.Е.</w:t>
      </w:r>
    </w:p>
    <w:p w:rsidR="00D337B0" w:rsidRDefault="00D337B0" w:rsidP="009573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37B0" w:rsidRDefault="00D337B0" w:rsidP="009573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МКДОУ№10 г.Сим</w:t>
      </w:r>
    </w:p>
    <w:p w:rsidR="00D337B0" w:rsidRDefault="00D337B0" w:rsidP="009573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37B0" w:rsidRDefault="00D337B0" w:rsidP="009573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37B0" w:rsidRDefault="00D337B0" w:rsidP="009573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37B0" w:rsidRDefault="00D337B0" w:rsidP="009573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37B0" w:rsidRDefault="00D337B0" w:rsidP="009573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37B0" w:rsidRDefault="00D337B0" w:rsidP="009573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37B0" w:rsidRDefault="00D337B0" w:rsidP="009573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37B0" w:rsidRDefault="00D337B0" w:rsidP="009573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37B0" w:rsidRDefault="00D337B0" w:rsidP="009573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37B0" w:rsidRDefault="00D337B0" w:rsidP="009573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37B0" w:rsidRDefault="00D337B0" w:rsidP="009573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37B0" w:rsidRDefault="00D337B0" w:rsidP="009573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37B0" w:rsidRDefault="00D337B0" w:rsidP="009573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37B0" w:rsidRDefault="00D337B0" w:rsidP="009573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37B0" w:rsidRDefault="00D337B0" w:rsidP="003D6E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2014г.</w:t>
      </w:r>
    </w:p>
    <w:p w:rsidR="00D337B0" w:rsidRPr="004061A2" w:rsidRDefault="00D337B0" w:rsidP="00AD20B6">
      <w:pPr>
        <w:pStyle w:val="NormalWeb"/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sz w:val="28"/>
          <w:szCs w:val="28"/>
        </w:rPr>
      </w:pPr>
      <w:r w:rsidRPr="004061A2">
        <w:rPr>
          <w:sz w:val="28"/>
          <w:szCs w:val="28"/>
        </w:rPr>
        <w:t xml:space="preserve">Цель: </w:t>
      </w:r>
      <w:r w:rsidRPr="004061A2">
        <w:rPr>
          <w:color w:val="555555"/>
          <w:sz w:val="28"/>
          <w:szCs w:val="28"/>
        </w:rPr>
        <w:t xml:space="preserve">  </w:t>
      </w:r>
      <w:r w:rsidRPr="004061A2">
        <w:rPr>
          <w:sz w:val="28"/>
          <w:szCs w:val="28"/>
        </w:rPr>
        <w:t>Обогащать экологические знания детей, воспитывать бережное отношение к природе, развивать чувства ответственности за все живое на Земле.</w:t>
      </w:r>
    </w:p>
    <w:p w:rsidR="00D337B0" w:rsidRDefault="00D337B0" w:rsidP="00AD20B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D337B0" w:rsidRPr="00D45D8A" w:rsidRDefault="00D337B0" w:rsidP="00AD20B6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1"/>
        </w:rPr>
      </w:pPr>
      <w:r>
        <w:rPr>
          <w:sz w:val="28"/>
          <w:szCs w:val="28"/>
        </w:rPr>
        <w:t xml:space="preserve">Обучающие: познакомить детей с понятием «экологи», уточнить представление об обитателях леса (животных, птицах), о деревьях; </w:t>
      </w:r>
      <w:r>
        <w:rPr>
          <w:sz w:val="28"/>
          <w:szCs w:val="21"/>
        </w:rPr>
        <w:t xml:space="preserve"> </w:t>
      </w:r>
      <w:r w:rsidRPr="00D45D8A">
        <w:rPr>
          <w:sz w:val="28"/>
          <w:szCs w:val="21"/>
        </w:rPr>
        <w:t xml:space="preserve">обогащать представление о взаимосвязи </w:t>
      </w:r>
      <w:r>
        <w:rPr>
          <w:sz w:val="28"/>
          <w:szCs w:val="21"/>
        </w:rPr>
        <w:t>живых существ</w:t>
      </w:r>
      <w:r w:rsidRPr="00D45D8A">
        <w:rPr>
          <w:sz w:val="28"/>
          <w:szCs w:val="21"/>
        </w:rPr>
        <w:t xml:space="preserve"> с окружающей средой; формировать практические природоохранные умения; способствовать </w:t>
      </w:r>
      <w:r>
        <w:rPr>
          <w:sz w:val="28"/>
          <w:szCs w:val="21"/>
        </w:rPr>
        <w:t>формированию представлений о загрязнении воздуха при проведении опытов; знакомство со способом очистки воды с помощью фильтрования.</w:t>
      </w:r>
    </w:p>
    <w:p w:rsidR="00D337B0" w:rsidRDefault="00D337B0" w:rsidP="00AD20B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D337B0" w:rsidRPr="00894115" w:rsidRDefault="00D337B0" w:rsidP="00AD20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4115">
        <w:rPr>
          <w:rFonts w:ascii="Times New Roman" w:hAnsi="Times New Roman"/>
          <w:sz w:val="28"/>
          <w:szCs w:val="28"/>
        </w:rPr>
        <w:t xml:space="preserve">Развивающие: развивать познавательный интерес детей к исследовательской деятельности, 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894115">
        <w:rPr>
          <w:rFonts w:ascii="Times New Roman" w:hAnsi="Times New Roman"/>
          <w:sz w:val="28"/>
          <w:szCs w:val="28"/>
          <w:lang w:eastAsia="ru-RU"/>
        </w:rPr>
        <w:t>бобщать, устанавливать причинно-следственные зависимости, умение делать выводы;</w:t>
      </w:r>
      <w:r w:rsidRPr="008941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894115">
        <w:rPr>
          <w:rFonts w:ascii="Times New Roman" w:hAnsi="Times New Roman"/>
          <w:sz w:val="28"/>
          <w:szCs w:val="28"/>
          <w:lang w:eastAsia="ru-RU"/>
        </w:rPr>
        <w:t>азвивать речь, мышление, любознательность, наблюдательность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337B0" w:rsidRPr="00894115" w:rsidRDefault="00D337B0" w:rsidP="00AD20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337B0" w:rsidRPr="00894115" w:rsidRDefault="00D337B0" w:rsidP="00AD20B6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337B0" w:rsidRDefault="00D337B0" w:rsidP="00F436F1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36F1">
        <w:rPr>
          <w:sz w:val="28"/>
          <w:szCs w:val="28"/>
        </w:rPr>
        <w:t>Воспитательные: Воспитывать у детей природоохранное поведение, ответственное, гуманное, бережное, эмоционально – положительное отношение к природе.</w:t>
      </w:r>
      <w:r>
        <w:rPr>
          <w:sz w:val="28"/>
          <w:szCs w:val="28"/>
        </w:rPr>
        <w:t xml:space="preserve"> </w:t>
      </w:r>
      <w:r w:rsidRPr="00F436F1">
        <w:rPr>
          <w:sz w:val="28"/>
          <w:szCs w:val="28"/>
        </w:rPr>
        <w:t>Прививать трудовые природоведческие навыки.</w:t>
      </w:r>
    </w:p>
    <w:p w:rsidR="00D337B0" w:rsidRDefault="00D337B0" w:rsidP="00F436F1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337B0" w:rsidRPr="00F436F1" w:rsidRDefault="00D337B0" w:rsidP="00F436F1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Интеграция областей: «Познание», «Коммуникация», «Социализация», «Безопасность».</w:t>
      </w:r>
    </w:p>
    <w:p w:rsidR="00D337B0" w:rsidRPr="00CB7CF6" w:rsidRDefault="00D337B0" w:rsidP="00CB7CF6">
      <w:pPr>
        <w:pStyle w:val="NormalWeb"/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436F1">
        <w:rPr>
          <w:sz w:val="28"/>
          <w:szCs w:val="28"/>
        </w:rPr>
        <w:t>Активизировать словарь детей словами: экологи, лаборатория, фильтры.</w:t>
      </w:r>
    </w:p>
    <w:p w:rsidR="00D337B0" w:rsidRDefault="00D337B0" w:rsidP="009B4578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73F58">
        <w:rPr>
          <w:sz w:val="28"/>
          <w:szCs w:val="28"/>
        </w:rPr>
        <w:t xml:space="preserve">Материал: </w:t>
      </w:r>
      <w:r>
        <w:rPr>
          <w:sz w:val="28"/>
          <w:szCs w:val="28"/>
        </w:rPr>
        <w:t>письмо от Эколучика</w:t>
      </w:r>
      <w:r w:rsidRPr="00773F58">
        <w:rPr>
          <w:sz w:val="28"/>
          <w:szCs w:val="28"/>
        </w:rPr>
        <w:t>;</w:t>
      </w:r>
      <w:r>
        <w:rPr>
          <w:sz w:val="28"/>
          <w:szCs w:val="28"/>
        </w:rPr>
        <w:t xml:space="preserve"> рюкзак, одеяло, перчатки, мешки для мусора; картинки деревьев, картонные листья дуба, клена, рябины; магнитная доска;</w:t>
      </w:r>
      <w:r w:rsidRPr="00773F58">
        <w:rPr>
          <w:sz w:val="28"/>
          <w:szCs w:val="28"/>
        </w:rPr>
        <w:t xml:space="preserve"> игрушка </w:t>
      </w:r>
      <w:r>
        <w:rPr>
          <w:sz w:val="28"/>
          <w:szCs w:val="28"/>
        </w:rPr>
        <w:t>Эколучик</w:t>
      </w:r>
      <w:r w:rsidRPr="00773F58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</w:t>
      </w:r>
      <w:r w:rsidRPr="00773F58">
        <w:rPr>
          <w:sz w:val="28"/>
          <w:szCs w:val="28"/>
        </w:rPr>
        <w:t xml:space="preserve">муляжи </w:t>
      </w:r>
      <w:r>
        <w:rPr>
          <w:sz w:val="28"/>
          <w:szCs w:val="28"/>
        </w:rPr>
        <w:t>травы, костра, реки, кочек</w:t>
      </w:r>
      <w:r w:rsidRPr="00773F58">
        <w:rPr>
          <w:sz w:val="28"/>
          <w:szCs w:val="28"/>
        </w:rPr>
        <w:t xml:space="preserve">; ; </w:t>
      </w:r>
      <w:r>
        <w:rPr>
          <w:sz w:val="28"/>
          <w:szCs w:val="28"/>
        </w:rPr>
        <w:t xml:space="preserve">свечи, блюдца, спички, стаканчики, воронки, грязная вода ,материал для фильтров. </w:t>
      </w:r>
      <w:r w:rsidRPr="00773F58">
        <w:rPr>
          <w:sz w:val="28"/>
          <w:szCs w:val="28"/>
        </w:rPr>
        <w:t>Проектор, экран, аудиозапись шума воды в реке, пения птиц</w:t>
      </w:r>
      <w:r>
        <w:rPr>
          <w:sz w:val="28"/>
          <w:szCs w:val="28"/>
        </w:rPr>
        <w:t xml:space="preserve">, девиза экологов. </w:t>
      </w:r>
      <w:r w:rsidRPr="00773F58">
        <w:rPr>
          <w:sz w:val="28"/>
          <w:szCs w:val="28"/>
        </w:rPr>
        <w:t>Галстуки зеленого цвета.</w:t>
      </w:r>
    </w:p>
    <w:p w:rsidR="00D337B0" w:rsidRPr="004061A2" w:rsidRDefault="00D337B0" w:rsidP="009B4578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337B0" w:rsidRPr="004061A2" w:rsidRDefault="00D337B0" w:rsidP="00AD20B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D337B0" w:rsidRDefault="00D337B0" w:rsidP="00AD20B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занятия:</w:t>
      </w:r>
    </w:p>
    <w:p w:rsidR="00D337B0" w:rsidRDefault="00D337B0" w:rsidP="00AD20B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D337B0" w:rsidRDefault="00D337B0" w:rsidP="00AD20B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Воспит-ль: -Здравствуйте, ребята!  Сегодня к нам в д/сад пришло письмо от Эколучика, помощника экологов.  А вы знаете кто такие экологи? (это защитники природы).  Эколучик пишет, что в лесу случилась беда, и ему нужна помощь юных экологов. А вы хотите стать экологами и помочь ему? Тогда отправляемся в поход.  Что нам нужно взять с собой в лес ? (собираем рюкзак, берем одеяло, спички, мешки, перчатки).</w:t>
      </w:r>
    </w:p>
    <w:p w:rsidR="00D337B0" w:rsidRDefault="00D337B0" w:rsidP="00AD20B6">
      <w:pPr>
        <w:spacing w:after="0" w:line="360" w:lineRule="auto"/>
        <w:ind w:left="-56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D337B0" w:rsidRDefault="00D337B0" w:rsidP="00AD20B6">
      <w:pPr>
        <w:spacing w:after="0" w:line="360" w:lineRule="auto"/>
        <w:ind w:left="-56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Воспит-ль:  - Рюкзак собрали, отправляемся в путь. </w:t>
      </w:r>
    </w:p>
    <w:p w:rsidR="00D337B0" w:rsidRDefault="00D337B0" w:rsidP="00AD20B6">
      <w:pPr>
        <w:spacing w:after="0" w:line="360" w:lineRule="auto"/>
        <w:ind w:left="-56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У экологов есть девиз, повторяйте  за мной:   </w:t>
      </w:r>
    </w:p>
    <w:p w:rsidR="00D337B0" w:rsidRDefault="00D337B0" w:rsidP="00AD20B6">
      <w:pPr>
        <w:spacing w:after="0" w:line="360" w:lineRule="auto"/>
        <w:ind w:left="-56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Мы юными экологами</w:t>
      </w:r>
    </w:p>
    <w:p w:rsidR="00D337B0" w:rsidRDefault="00D337B0" w:rsidP="00AD20B6">
      <w:pPr>
        <w:spacing w:after="0" w:line="360" w:lineRule="auto"/>
        <w:ind w:left="-56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Скорее хотим</w:t>
      </w:r>
      <w:r w:rsidRPr="009573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стать. </w:t>
      </w:r>
    </w:p>
    <w:p w:rsidR="00D337B0" w:rsidRDefault="00D337B0" w:rsidP="00AD20B6">
      <w:pPr>
        <w:spacing w:after="0" w:line="360" w:lineRule="auto"/>
        <w:ind w:left="-56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Природу будем мы любить, </w:t>
      </w:r>
    </w:p>
    <w:p w:rsidR="00D337B0" w:rsidRDefault="00D337B0" w:rsidP="00AD20B6">
      <w:pPr>
        <w:spacing w:after="0" w:line="360" w:lineRule="auto"/>
        <w:ind w:left="-56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Беречь и охранять . </w:t>
      </w:r>
    </w:p>
    <w:p w:rsidR="00D337B0" w:rsidRDefault="00D337B0" w:rsidP="00AD20B6">
      <w:pPr>
        <w:spacing w:after="0" w:line="360" w:lineRule="auto"/>
        <w:ind w:left="-56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(подходим к экрану, звучит музыка природы)</w:t>
      </w:r>
    </w:p>
    <w:p w:rsidR="00D337B0" w:rsidRDefault="00D337B0" w:rsidP="00AD20B6">
      <w:pPr>
        <w:spacing w:after="0" w:line="360" w:lineRule="auto"/>
        <w:ind w:left="-567" w:firstLine="709"/>
        <w:rPr>
          <w:rFonts w:ascii="Times New Roman" w:hAnsi="Times New Roman"/>
          <w:sz w:val="28"/>
          <w:szCs w:val="28"/>
        </w:rPr>
      </w:pPr>
    </w:p>
    <w:p w:rsidR="00D337B0" w:rsidRDefault="00D337B0" w:rsidP="00AD20B6">
      <w:pPr>
        <w:spacing w:after="0" w:line="360" w:lineRule="auto"/>
        <w:ind w:left="-56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Вот мы в лесу, садитесь на полянку. Посмотрите,  как красив наш лес, наш край богат лесами, полями, горами, реками, прудами и озерами.</w:t>
      </w:r>
    </w:p>
    <w:p w:rsidR="00D337B0" w:rsidRDefault="00D337B0" w:rsidP="00AD20B6">
      <w:pPr>
        <w:spacing w:after="0" w:line="360" w:lineRule="auto"/>
        <w:ind w:left="-56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Скажите, каких животных мы  можем встретить в лесу (ответы).</w:t>
      </w:r>
    </w:p>
    <w:p w:rsidR="00D337B0" w:rsidRDefault="00D337B0" w:rsidP="00AD20B6">
      <w:pPr>
        <w:spacing w:after="0" w:line="360" w:lineRule="auto"/>
        <w:ind w:left="-56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 теперь послушайте голоса каких это птиц мы услышим (ответы).</w:t>
      </w:r>
    </w:p>
    <w:p w:rsidR="00D337B0" w:rsidRDefault="00D337B0" w:rsidP="00AD20B6">
      <w:pPr>
        <w:spacing w:after="0" w:line="360" w:lineRule="auto"/>
        <w:ind w:left="-567" w:firstLine="709"/>
        <w:rPr>
          <w:rFonts w:ascii="Times New Roman" w:hAnsi="Times New Roman"/>
          <w:sz w:val="28"/>
          <w:szCs w:val="28"/>
        </w:rPr>
      </w:pPr>
    </w:p>
    <w:p w:rsidR="00D337B0" w:rsidRDefault="00D337B0" w:rsidP="00AD20B6">
      <w:pPr>
        <w:spacing w:after="0" w:line="360" w:lineRule="auto"/>
        <w:ind w:left="-56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-Посмотрите, что это у нас од ногами (листья деревьев)? Возьмите каждый по листочку. Скажите с какого дерева у тебя лист? Значит он какой? (с дуба - дубовый).</w:t>
      </w:r>
    </w:p>
    <w:p w:rsidR="00D337B0" w:rsidRDefault="00D337B0" w:rsidP="00AD20B6">
      <w:pPr>
        <w:spacing w:after="0" w:line="360" w:lineRule="auto"/>
        <w:ind w:left="-56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подойдите с листочками к своему дереву (дети прикладывают листья к картинкам деревьев).</w:t>
      </w:r>
    </w:p>
    <w:p w:rsidR="00D337B0" w:rsidRDefault="00D337B0" w:rsidP="00AD20B6">
      <w:pPr>
        <w:spacing w:after="0" w:line="360" w:lineRule="auto"/>
        <w:ind w:left="-56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Восп-ль: - Ребята, но   всем обитателям леса: животным, птицам, растениям для жизни нужны чистый воздух, вода, почва и наша любовь, выражающаяся в бережном отношении.</w:t>
      </w:r>
    </w:p>
    <w:p w:rsidR="00D337B0" w:rsidRDefault="00D337B0" w:rsidP="00AD20B6">
      <w:pPr>
        <w:spacing w:after="0" w:line="360" w:lineRule="auto"/>
        <w:ind w:left="-567" w:firstLine="709"/>
        <w:rPr>
          <w:rFonts w:ascii="Times New Roman" w:hAnsi="Times New Roman"/>
          <w:sz w:val="28"/>
          <w:szCs w:val="28"/>
        </w:rPr>
      </w:pPr>
    </w:p>
    <w:p w:rsidR="00D337B0" w:rsidRDefault="00D337B0" w:rsidP="00AD20B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-Чтобы отправиться дальше в путь, давайте вспомним правила поведения в лесу. (ответы детей). Правильно, сейчас я вам покажу знаки с правилами поведения в лесу.</w:t>
      </w:r>
    </w:p>
    <w:p w:rsidR="00D337B0" w:rsidRDefault="00D337B0" w:rsidP="00AD20B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Воспитатель показывает знаки:</w:t>
      </w:r>
    </w:p>
    <w:p w:rsidR="00D337B0" w:rsidRDefault="00D337B0" w:rsidP="00AD20B6">
      <w:pPr>
        <w:numPr>
          <w:ilvl w:val="0"/>
          <w:numId w:val="2"/>
        </w:num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нельзя ломать ветки и рвать цветы;</w:t>
      </w:r>
    </w:p>
    <w:p w:rsidR="00D337B0" w:rsidRDefault="00D337B0" w:rsidP="00AD20B6">
      <w:pPr>
        <w:numPr>
          <w:ilvl w:val="0"/>
          <w:numId w:val="2"/>
        </w:num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Нельзя мусорить в лесу;</w:t>
      </w:r>
    </w:p>
    <w:p w:rsidR="00D337B0" w:rsidRDefault="00D337B0" w:rsidP="00AD20B6">
      <w:pPr>
        <w:numPr>
          <w:ilvl w:val="0"/>
          <w:numId w:val="2"/>
        </w:num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Нельзя оставлять костер непотушенным;</w:t>
      </w:r>
    </w:p>
    <w:p w:rsidR="00D337B0" w:rsidRDefault="00D337B0" w:rsidP="00AD20B6">
      <w:pPr>
        <w:numPr>
          <w:ilvl w:val="0"/>
          <w:numId w:val="2"/>
        </w:num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Нельзя разорять гнезда и муровейники.</w:t>
      </w:r>
    </w:p>
    <w:p w:rsidR="00D337B0" w:rsidRDefault="00D337B0" w:rsidP="00AD20B6">
      <w:pPr>
        <w:spacing w:after="0" w:line="360" w:lineRule="auto"/>
        <w:ind w:left="-56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Правила вспомнили, пора отправляться дальше в путь.</w:t>
      </w:r>
    </w:p>
    <w:p w:rsidR="00D337B0" w:rsidRDefault="00D337B0" w:rsidP="00AD20B6">
      <w:pPr>
        <w:spacing w:after="0" w:line="360" w:lineRule="auto"/>
        <w:ind w:left="-56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Физминутка: </w:t>
      </w:r>
    </w:p>
    <w:p w:rsidR="00D337B0" w:rsidRDefault="00D337B0" w:rsidP="00AD20B6">
      <w:pPr>
        <w:spacing w:after="0" w:line="360" w:lineRule="auto"/>
        <w:ind w:left="-56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Мы шагаем друг за другом, </w:t>
      </w:r>
    </w:p>
    <w:p w:rsidR="00D337B0" w:rsidRDefault="00D337B0" w:rsidP="00AD20B6">
      <w:pPr>
        <w:spacing w:after="0" w:line="360" w:lineRule="auto"/>
        <w:ind w:left="-56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Лесом и зеленым лугом.</w:t>
      </w:r>
    </w:p>
    <w:p w:rsidR="00D337B0" w:rsidRDefault="00D337B0" w:rsidP="00AD20B6">
      <w:pPr>
        <w:spacing w:after="0" w:line="360" w:lineRule="auto"/>
        <w:ind w:left="-56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По тропинке мы идем, </w:t>
      </w:r>
    </w:p>
    <w:p w:rsidR="00D337B0" w:rsidRDefault="00D337B0" w:rsidP="00AD20B6">
      <w:pPr>
        <w:spacing w:after="0" w:line="360" w:lineRule="auto"/>
        <w:ind w:left="-56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Ручеек перешагнем.</w:t>
      </w:r>
    </w:p>
    <w:p w:rsidR="00D337B0" w:rsidRDefault="00D337B0" w:rsidP="00AD20B6">
      <w:pPr>
        <w:spacing w:after="0" w:line="360" w:lineRule="auto"/>
        <w:ind w:left="-56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Перейдем все кочки, ямки – </w:t>
      </w:r>
    </w:p>
    <w:p w:rsidR="00D337B0" w:rsidRDefault="00D337B0" w:rsidP="00AD20B6">
      <w:pPr>
        <w:spacing w:after="0" w:line="360" w:lineRule="auto"/>
        <w:ind w:left="-56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Вот мы и на полянке.</w:t>
      </w:r>
    </w:p>
    <w:p w:rsidR="00D337B0" w:rsidRDefault="00D337B0" w:rsidP="00AD20B6">
      <w:pPr>
        <w:spacing w:after="0" w:line="360" w:lineRule="auto"/>
        <w:ind w:left="-567" w:firstLine="709"/>
        <w:rPr>
          <w:rFonts w:ascii="Times New Roman" w:hAnsi="Times New Roman"/>
          <w:sz w:val="28"/>
          <w:szCs w:val="28"/>
        </w:rPr>
      </w:pPr>
    </w:p>
    <w:p w:rsidR="00D337B0" w:rsidRDefault="00D337B0" w:rsidP="00AD20B6">
      <w:pPr>
        <w:spacing w:after="0" w:line="360" w:lineRule="auto"/>
        <w:ind w:left="-56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(Подходят к полянке с костром и мусором, появляется Эколучик).</w:t>
      </w:r>
    </w:p>
    <w:p w:rsidR="00D337B0" w:rsidRDefault="00D337B0" w:rsidP="00AD20B6">
      <w:pPr>
        <w:spacing w:after="0" w:line="360" w:lineRule="auto"/>
        <w:ind w:left="-56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Эколучик: -  Здравствуйте, ребята, я Эколучик, помощник экологов. Я слежу за порядком в лесу. Но вот беда, туристы оставили после себя непотушенный костер и мусор. Мне без вашей помощи не обойтись. Я слышал, вы юными экологами хотите стать? А кто такие экологи? (Ответы детей)</w:t>
      </w:r>
    </w:p>
    <w:p w:rsidR="00D337B0" w:rsidRDefault="00D337B0" w:rsidP="00AD20B6">
      <w:pPr>
        <w:spacing w:after="0" w:line="360" w:lineRule="auto"/>
        <w:ind w:left="-56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-Что же мы можем сделать? Как помочь Эколучику? (ответы детей).  У нас в рюкзаке есть мешки для мусора, давайте соберем мусор и очистим полянку и речку. (дети собирают мусор)</w:t>
      </w:r>
    </w:p>
    <w:p w:rsidR="00D337B0" w:rsidRDefault="00D337B0" w:rsidP="00AD20B6">
      <w:pPr>
        <w:spacing w:after="0" w:line="360" w:lineRule="auto"/>
        <w:ind w:left="-56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как же нам потушить огонь? (ответы детей)</w:t>
      </w:r>
    </w:p>
    <w:p w:rsidR="00D337B0" w:rsidRDefault="00D337B0" w:rsidP="00AD20B6">
      <w:pPr>
        <w:spacing w:after="0" w:line="360" w:lineRule="auto"/>
        <w:ind w:left="-56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Самый лучший способ потушить огонь, это накрыть его плотной тканью. Доступ воздуха будет перекрыт и огонь погаснет.  («тушат» костер).</w:t>
      </w:r>
    </w:p>
    <w:p w:rsidR="00D337B0" w:rsidRDefault="00D337B0" w:rsidP="00AD20B6">
      <w:pPr>
        <w:spacing w:after="0" w:line="360" w:lineRule="auto"/>
        <w:ind w:left="-567" w:firstLine="709"/>
        <w:rPr>
          <w:rFonts w:ascii="Times New Roman" w:hAnsi="Times New Roman"/>
          <w:sz w:val="28"/>
          <w:szCs w:val="28"/>
        </w:rPr>
      </w:pPr>
    </w:p>
    <w:p w:rsidR="00D337B0" w:rsidRDefault="00D337B0" w:rsidP="00AD20B6">
      <w:pPr>
        <w:spacing w:after="0" w:line="360" w:lineRule="auto"/>
        <w:ind w:left="-56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Эколучик : – Спасибо ребята, что помогли очистить полянку и речку. Слышите они вам говорят спасибо. (звуки реки и птиц).</w:t>
      </w:r>
    </w:p>
    <w:p w:rsidR="00D337B0" w:rsidRDefault="00D337B0" w:rsidP="00AD20B6">
      <w:pPr>
        <w:spacing w:after="0" w:line="360" w:lineRule="auto"/>
        <w:ind w:left="-56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Восп-ль: - Ребята, а если не погасить огонь, то, что может случится? (ответы)</w:t>
      </w:r>
    </w:p>
    <w:p w:rsidR="00D337B0" w:rsidRDefault="00D337B0" w:rsidP="00AD20B6">
      <w:pPr>
        <w:spacing w:after="0" w:line="360" w:lineRule="auto"/>
        <w:ind w:left="-56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Правильно, сгорят деревья, трава, цветы.  Животные и птицы останутся без еды и без жилья.  И если оставить мусор на земле, в этом месте уже ничего не будет расти.</w:t>
      </w:r>
    </w:p>
    <w:p w:rsidR="00D337B0" w:rsidRDefault="00D337B0" w:rsidP="00AD20B6">
      <w:pPr>
        <w:spacing w:after="0" w:line="360" w:lineRule="auto"/>
        <w:ind w:left="-567" w:firstLine="709"/>
        <w:rPr>
          <w:rFonts w:ascii="Times New Roman" w:hAnsi="Times New Roman"/>
          <w:sz w:val="28"/>
          <w:szCs w:val="28"/>
        </w:rPr>
      </w:pPr>
    </w:p>
    <w:p w:rsidR="00D337B0" w:rsidRDefault="00D337B0" w:rsidP="00AD20B6">
      <w:pPr>
        <w:spacing w:after="0" w:line="360" w:lineRule="auto"/>
        <w:ind w:left="-56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Воспитатель:-Эколучику мы помогли, пора продолжать путь. Юные экологи не только природе помогают, но еще и в лаборатории  работают. Переходим в лабораторию. (дети садятся за 1-й стол)</w:t>
      </w:r>
    </w:p>
    <w:p w:rsidR="00D337B0" w:rsidRDefault="00D337B0" w:rsidP="00AD20B6">
      <w:pPr>
        <w:spacing w:after="0" w:line="360" w:lineRule="auto"/>
        <w:ind w:left="-567" w:firstLine="709"/>
        <w:rPr>
          <w:rFonts w:ascii="Times New Roman" w:hAnsi="Times New Roman"/>
          <w:sz w:val="28"/>
          <w:szCs w:val="28"/>
        </w:rPr>
      </w:pPr>
    </w:p>
    <w:p w:rsidR="00D337B0" w:rsidRDefault="00D337B0" w:rsidP="00AD20B6">
      <w:pPr>
        <w:spacing w:after="0" w:line="360" w:lineRule="auto"/>
        <w:ind w:left="-56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Воспитатель:- Какой вред может нанести природе огонь-  мы уже сказали, но это еще не все. Пламя огня еще и загрязняет воздух. Сейчас  зажгу свечи , но прежде напоминаю правила безопасности с огнем: руками не трогать пламя, не  подставлять одежду.</w:t>
      </w:r>
    </w:p>
    <w:p w:rsidR="00D337B0" w:rsidRDefault="00D337B0" w:rsidP="00AD20B6">
      <w:pPr>
        <w:spacing w:after="0" w:line="360" w:lineRule="auto"/>
        <w:ind w:left="-567" w:firstLine="709"/>
        <w:rPr>
          <w:rFonts w:ascii="Times New Roman" w:hAnsi="Times New Roman"/>
          <w:sz w:val="28"/>
          <w:szCs w:val="28"/>
        </w:rPr>
      </w:pPr>
    </w:p>
    <w:p w:rsidR="00D337B0" w:rsidRDefault="00D337B0" w:rsidP="00AD20B6">
      <w:pPr>
        <w:spacing w:after="0" w:line="360" w:lineRule="auto"/>
        <w:ind w:left="-56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Воспитатель:- Над свечкой подставьте блюдце и подержите несколько минут. Переверните блюдце, видите: появилось черное пятно- это сажа. Вот так при горении в воздух попадают частички сажи. Люди, животные вдыхают вместе с воздухом эти частички сажи и могут заболеть.</w:t>
      </w:r>
    </w:p>
    <w:p w:rsidR="00D337B0" w:rsidRDefault="00D337B0" w:rsidP="00AD20B6">
      <w:pPr>
        <w:spacing w:after="0" w:line="360" w:lineRule="auto"/>
        <w:ind w:left="-56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что еще загрязняет воздух?  Дым, выходящий из труб заводов и предприятий, выхлопные газы, также загрязняют воздух и наносят вред окружающему миру. Предприятия также сливают отходы в реку и загрязняют воду.</w:t>
      </w:r>
    </w:p>
    <w:p w:rsidR="00D337B0" w:rsidRDefault="00D337B0" w:rsidP="00AD20B6">
      <w:pPr>
        <w:spacing w:after="0" w:line="360" w:lineRule="auto"/>
        <w:ind w:left="-567" w:firstLine="709"/>
        <w:rPr>
          <w:rFonts w:ascii="Times New Roman" w:hAnsi="Times New Roman"/>
          <w:sz w:val="28"/>
          <w:szCs w:val="28"/>
        </w:rPr>
      </w:pPr>
    </w:p>
    <w:p w:rsidR="00D337B0" w:rsidRDefault="00D337B0" w:rsidP="00AD20B6">
      <w:pPr>
        <w:spacing w:after="0" w:line="360" w:lineRule="auto"/>
        <w:ind w:left="-56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Воспитатель:- Давайте перейдем ко второму столу. Посмотрите у вас в стаканчиках грязная вода. Можно ее пить? Нет. Ее нужно очистить. Сейчас мы будем воду очищать через фильтры. Повторите. Фильтры у нас будут из разных материалов: вата, бинт, песок, гравий. Перелейте через свои фильтры грязную воду. Посмотрите: очистилась вода?  Вот так  вода, прежде  чем попасть к нам в дом, проходит специальную очистку через фильтры.    </w:t>
      </w:r>
    </w:p>
    <w:p w:rsidR="00D337B0" w:rsidRDefault="00D337B0" w:rsidP="00AD20B6">
      <w:pPr>
        <w:spacing w:after="0" w:line="360" w:lineRule="auto"/>
        <w:ind w:left="-56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337B0" w:rsidRDefault="00D337B0" w:rsidP="00AD20B6">
      <w:pPr>
        <w:spacing w:after="0" w:line="360" w:lineRule="auto"/>
        <w:ind w:left="-56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сейчас нам пора возвращаться в д/сад. Ребята, вам понравился наш поход? Что вам понравилось? И вы нам с Эколучиком очень понравились.   Мы вас посвящаем в настоящих экологов и дарим зеленые галстуки (звучит гимн экологов, восп-ль завязывает галстуки детям). Если все люди как вы будут соблюдать правила в природе, то она всегда будет нас радовать своей красотой</w:t>
      </w:r>
      <w:r w:rsidRPr="00AB5747">
        <w:rPr>
          <w:rFonts w:ascii="Times New Roman" w:hAnsi="Times New Roman"/>
          <w:sz w:val="28"/>
          <w:szCs w:val="28"/>
        </w:rPr>
        <w:t xml:space="preserve">. </w:t>
      </w:r>
      <w:r w:rsidRPr="00AB5747">
        <w:rPr>
          <w:rFonts w:ascii="Times New Roman" w:hAnsi="Times New Roman"/>
          <w:sz w:val="28"/>
          <w:szCs w:val="28"/>
          <w:shd w:val="clear" w:color="auto" w:fill="FFFFFF"/>
        </w:rPr>
        <w:t>Если каждый человек будет стремиться сделать чище свой двор, улицу, город: все люди будут дышать свежим воздухом, пить чистую воду, любоваться красотой Земли. Ведь ухоженную землю имеет тот, кто ее ценит и бережет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</w:rPr>
        <w:t>А сейчас нам пора прощаться, до свидания (дети уходят).</w:t>
      </w:r>
    </w:p>
    <w:p w:rsidR="00D337B0" w:rsidRDefault="00D337B0" w:rsidP="00AD20B6">
      <w:pPr>
        <w:spacing w:after="0" w:line="360" w:lineRule="auto"/>
        <w:ind w:left="-56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D337B0" w:rsidRDefault="00D337B0" w:rsidP="00AD20B6">
      <w:pPr>
        <w:spacing w:after="0" w:line="360" w:lineRule="auto"/>
        <w:ind w:left="-567" w:firstLine="709"/>
        <w:rPr>
          <w:rFonts w:ascii="Times New Roman" w:hAnsi="Times New Roman"/>
          <w:sz w:val="28"/>
          <w:szCs w:val="28"/>
        </w:rPr>
      </w:pPr>
    </w:p>
    <w:p w:rsidR="00D337B0" w:rsidRDefault="00D337B0" w:rsidP="00AD20B6">
      <w:pPr>
        <w:spacing w:after="0" w:line="360" w:lineRule="auto"/>
        <w:ind w:left="-567" w:firstLine="709"/>
        <w:rPr>
          <w:rFonts w:ascii="Times New Roman" w:hAnsi="Times New Roman"/>
          <w:sz w:val="28"/>
          <w:szCs w:val="28"/>
        </w:rPr>
      </w:pPr>
    </w:p>
    <w:p w:rsidR="00D337B0" w:rsidRDefault="00D337B0" w:rsidP="00AD20B6">
      <w:pPr>
        <w:spacing w:after="0" w:line="360" w:lineRule="auto"/>
        <w:ind w:left="-567" w:firstLine="709"/>
        <w:rPr>
          <w:rFonts w:ascii="Times New Roman" w:hAnsi="Times New Roman"/>
          <w:sz w:val="28"/>
          <w:szCs w:val="28"/>
        </w:rPr>
      </w:pPr>
    </w:p>
    <w:p w:rsidR="00D337B0" w:rsidRDefault="00D337B0" w:rsidP="00AD20B6">
      <w:pPr>
        <w:spacing w:after="0" w:line="360" w:lineRule="auto"/>
        <w:ind w:left="-567" w:firstLine="709"/>
        <w:rPr>
          <w:rFonts w:ascii="Times New Roman" w:hAnsi="Times New Roman"/>
          <w:sz w:val="28"/>
          <w:szCs w:val="28"/>
        </w:rPr>
      </w:pPr>
    </w:p>
    <w:p w:rsidR="00D337B0" w:rsidRPr="00BD2DD1" w:rsidRDefault="00D337B0" w:rsidP="00AD20B6">
      <w:pPr>
        <w:spacing w:after="0" w:line="360" w:lineRule="auto"/>
        <w:ind w:left="-567" w:firstLine="709"/>
        <w:rPr>
          <w:rFonts w:ascii="Times New Roman" w:hAnsi="Times New Roman"/>
          <w:sz w:val="28"/>
          <w:szCs w:val="28"/>
        </w:rPr>
      </w:pPr>
    </w:p>
    <w:sectPr w:rsidR="00D337B0" w:rsidRPr="00BD2DD1" w:rsidSect="0095737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F0A64"/>
    <w:multiLevelType w:val="hybridMultilevel"/>
    <w:tmpl w:val="B4D8618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01407D4"/>
    <w:multiLevelType w:val="multilevel"/>
    <w:tmpl w:val="9DCAB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2DD1"/>
    <w:rsid w:val="00011749"/>
    <w:rsid w:val="001A1080"/>
    <w:rsid w:val="00203BCF"/>
    <w:rsid w:val="0027228B"/>
    <w:rsid w:val="00282C3F"/>
    <w:rsid w:val="002C7BFF"/>
    <w:rsid w:val="003266E3"/>
    <w:rsid w:val="0035681E"/>
    <w:rsid w:val="00392EB2"/>
    <w:rsid w:val="003D6E52"/>
    <w:rsid w:val="004061A2"/>
    <w:rsid w:val="00432C0A"/>
    <w:rsid w:val="00444B16"/>
    <w:rsid w:val="00563DB8"/>
    <w:rsid w:val="00573ED6"/>
    <w:rsid w:val="0067494B"/>
    <w:rsid w:val="006976E5"/>
    <w:rsid w:val="006A2D69"/>
    <w:rsid w:val="00773F58"/>
    <w:rsid w:val="007D61E0"/>
    <w:rsid w:val="0088779C"/>
    <w:rsid w:val="00894115"/>
    <w:rsid w:val="00897711"/>
    <w:rsid w:val="0095737C"/>
    <w:rsid w:val="009B4578"/>
    <w:rsid w:val="009C2F8B"/>
    <w:rsid w:val="00A832A3"/>
    <w:rsid w:val="00AB5747"/>
    <w:rsid w:val="00AC73A8"/>
    <w:rsid w:val="00AD20B6"/>
    <w:rsid w:val="00B54C92"/>
    <w:rsid w:val="00BD2DD1"/>
    <w:rsid w:val="00BD4865"/>
    <w:rsid w:val="00C56DD8"/>
    <w:rsid w:val="00CB7CF6"/>
    <w:rsid w:val="00D337B0"/>
    <w:rsid w:val="00D45D8A"/>
    <w:rsid w:val="00DA1071"/>
    <w:rsid w:val="00E664E2"/>
    <w:rsid w:val="00EF6B88"/>
    <w:rsid w:val="00F436F1"/>
    <w:rsid w:val="00F43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B1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061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188</TotalTime>
  <Pages>6</Pages>
  <Words>1066</Words>
  <Characters>6082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777</cp:lastModifiedBy>
  <cp:revision>6</cp:revision>
  <cp:lastPrinted>2014-03-14T08:30:00Z</cp:lastPrinted>
  <dcterms:created xsi:type="dcterms:W3CDTF">2014-03-14T06:46:00Z</dcterms:created>
  <dcterms:modified xsi:type="dcterms:W3CDTF">2014-03-16T11:22:00Z</dcterms:modified>
</cp:coreProperties>
</file>