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65B0B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МАДОУ «Верхнекетский детский сад» филиал №3 Верхнекетского района </w:t>
      </w: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C65B0B">
        <w:rPr>
          <w:rFonts w:ascii="Times New Roman" w:hAnsi="Times New Roman"/>
          <w:b/>
          <w:color w:val="444444"/>
          <w:sz w:val="28"/>
          <w:szCs w:val="28"/>
          <w:lang w:eastAsia="ru-RU"/>
        </w:rPr>
        <w:t>Томской области</w:t>
      </w: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  <w:r>
        <w:rPr>
          <w:rFonts w:ascii="Times New Roman" w:hAnsi="Times New Roman"/>
          <w:b/>
          <w:color w:val="444444"/>
          <w:sz w:val="52"/>
          <w:szCs w:val="52"/>
          <w:lang w:eastAsia="ru-RU"/>
        </w:rPr>
        <w:t>Ин</w:t>
      </w:r>
      <w:r w:rsidRPr="00C65B0B">
        <w:rPr>
          <w:rFonts w:ascii="Times New Roman" w:hAnsi="Times New Roman"/>
          <w:b/>
          <w:color w:val="444444"/>
          <w:sz w:val="52"/>
          <w:szCs w:val="52"/>
          <w:lang w:eastAsia="ru-RU"/>
        </w:rPr>
        <w:t>тегрированное занятие</w:t>
      </w: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  <w:r>
        <w:rPr>
          <w:rFonts w:ascii="Times New Roman" w:hAnsi="Times New Roman"/>
          <w:b/>
          <w:color w:val="444444"/>
          <w:sz w:val="52"/>
          <w:szCs w:val="52"/>
          <w:lang w:eastAsia="ru-RU"/>
        </w:rPr>
        <w:t>для детей подготовительной группы</w:t>
      </w: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  <w:r>
        <w:rPr>
          <w:rFonts w:ascii="Times New Roman" w:hAnsi="Times New Roman"/>
          <w:b/>
          <w:color w:val="444444"/>
          <w:sz w:val="52"/>
          <w:szCs w:val="52"/>
          <w:lang w:eastAsia="ru-RU"/>
        </w:rPr>
        <w:t>на тему «Берестяные певцы»</w:t>
      </w:r>
      <w:r w:rsidRPr="00C65B0B">
        <w:rPr>
          <w:rFonts w:ascii="Times New Roman" w:hAnsi="Times New Roman"/>
          <w:b/>
          <w:color w:val="444444"/>
          <w:sz w:val="52"/>
          <w:szCs w:val="52"/>
          <w:lang w:eastAsia="ru-RU"/>
        </w:rPr>
        <w:t xml:space="preserve"> </w:t>
      </w: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jc w:val="center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rPr>
          <w:rFonts w:ascii="Times New Roman" w:hAnsi="Times New Roman"/>
          <w:b/>
          <w:color w:val="444444"/>
          <w:sz w:val="52"/>
          <w:szCs w:val="52"/>
          <w:lang w:eastAsia="ru-RU"/>
        </w:rPr>
      </w:pPr>
    </w:p>
    <w:p w:rsidR="003F165B" w:rsidRDefault="003F165B" w:rsidP="002D74D8">
      <w:pPr>
        <w:pStyle w:val="NoSpacing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Default="003F165B" w:rsidP="002D74D8">
      <w:pPr>
        <w:pStyle w:val="NoSpacing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3F165B" w:rsidRPr="00881FDA" w:rsidRDefault="003F165B" w:rsidP="002D74D8">
      <w:pPr>
        <w:pStyle w:val="NoSpacing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881FDA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Ноябрь 2014г                                          </w:t>
      </w: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                    </w:t>
      </w:r>
      <w:r w:rsidRPr="00881FDA">
        <w:rPr>
          <w:rFonts w:ascii="Times New Roman" w:hAnsi="Times New Roman"/>
          <w:b/>
          <w:color w:val="444444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одготовила:</w:t>
      </w:r>
      <w:r w:rsidRPr="00881FDA"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 Алексеева М.А.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Цель:</w:t>
      </w:r>
      <w:r w:rsidRPr="005C193E">
        <w:rPr>
          <w:rFonts w:ascii="Times New Roman" w:hAnsi="Times New Roman"/>
          <w:sz w:val="28"/>
          <w:szCs w:val="28"/>
        </w:rPr>
        <w:t xml:space="preserve"> Развитие творческих способностей дошкольников через использование природного материала в детском саду.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 xml:space="preserve">Задачи:  </w:t>
      </w:r>
      <w:r w:rsidRPr="005C193E">
        <w:rPr>
          <w:rFonts w:ascii="Times New Roman" w:hAnsi="Times New Roman"/>
          <w:sz w:val="28"/>
          <w:szCs w:val="28"/>
        </w:rPr>
        <w:t>Закреплять знания детей о русском дереве – березе, о ее полезных  свойствах.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Расширять представления об образе березы в поэзии, музыке.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Дать представления  об образе березы в произведениях изобразительного искусства.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Обучать детей элементарным приемам конструктивной деятельности в работе с берестой.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Развивать  эстетическое восприятие, воображение, творческие способности.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Формировать интерес к работе с природным материалом и положительные эмоции у детей от самостоятельной творческой деятельности.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Воспитывать любовь к природе и бережное отношение к ней.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C1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93E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5C193E">
        <w:rPr>
          <w:rFonts w:ascii="Times New Roman" w:hAnsi="Times New Roman"/>
          <w:sz w:val="28"/>
          <w:szCs w:val="28"/>
          <w:lang w:eastAsia="ru-RU"/>
        </w:rPr>
        <w:t xml:space="preserve"> Ноутбук, экран, корзинка, конверт с письмом, листья березовые, кленовые, дубовые, волшебная палочка,  картинки зимующи</w:t>
      </w:r>
      <w:r>
        <w:rPr>
          <w:rFonts w:ascii="Times New Roman" w:hAnsi="Times New Roman"/>
          <w:sz w:val="28"/>
          <w:szCs w:val="28"/>
          <w:lang w:eastAsia="ru-RU"/>
        </w:rPr>
        <w:t>х и перелетных  птиц, подушечки, березовый сок.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</w:t>
      </w:r>
      <w:r w:rsidRPr="005C193E">
        <w:rPr>
          <w:rFonts w:ascii="Times New Roman" w:hAnsi="Times New Roman"/>
          <w:b/>
          <w:sz w:val="28"/>
          <w:szCs w:val="28"/>
        </w:rPr>
        <w:t xml:space="preserve">Методические  приемы:   </w:t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Объяснение,  показ, беседа, игровые приемы, сюрпризный момент</w:t>
      </w:r>
      <w:r w:rsidRPr="005C193E">
        <w:rPr>
          <w:rStyle w:val="apple-style-span"/>
          <w:rFonts w:ascii="Times New Roman" w:hAnsi="Times New Roman"/>
          <w:color w:val="7030A0"/>
          <w:sz w:val="28"/>
          <w:szCs w:val="28"/>
        </w:rPr>
        <w:t xml:space="preserve">,   </w:t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самостоятельная деятельность.</w:t>
      </w:r>
    </w:p>
    <w:p w:rsidR="003F165B" w:rsidRPr="005C193E" w:rsidRDefault="003F165B" w:rsidP="002D74D8">
      <w:pPr>
        <w:pStyle w:val="NoSpacing"/>
        <w:rPr>
          <w:rStyle w:val="Strong"/>
          <w:rFonts w:ascii="Times New Roman" w:hAnsi="Times New Roman"/>
          <w:b w:val="0"/>
          <w:color w:val="555555"/>
          <w:sz w:val="28"/>
          <w:szCs w:val="28"/>
          <w:bdr w:val="none" w:sz="0" w:space="0" w:color="auto" w:frame="1"/>
        </w:rPr>
      </w:pPr>
      <w:r w:rsidRPr="005C19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5C193E">
        <w:rPr>
          <w:rStyle w:val="Strong"/>
          <w:rFonts w:ascii="Times New Roman" w:hAnsi="Times New Roman"/>
          <w:b w:val="0"/>
          <w:color w:val="555555"/>
          <w:sz w:val="28"/>
          <w:szCs w:val="28"/>
          <w:bdr w:val="none" w:sz="0" w:space="0" w:color="auto" w:frame="1"/>
        </w:rPr>
        <w:t xml:space="preserve">  </w:t>
      </w:r>
    </w:p>
    <w:p w:rsidR="003F165B" w:rsidRDefault="003F165B" w:rsidP="002D74D8">
      <w:pPr>
        <w:pStyle w:val="NoSpacing"/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</w:pPr>
      <w:r w:rsidRPr="005C193E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Ход занятия</w:t>
      </w:r>
    </w:p>
    <w:p w:rsidR="003F165B" w:rsidRPr="002D74D8" w:rsidRDefault="003F165B" w:rsidP="002D74D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(</w:t>
      </w:r>
      <w:r w:rsidRPr="002D74D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Дети под музыку входят в зал и проходят на свои места</w:t>
      </w: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C193E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заранее на полу раскладываются подушечки по числу детей)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bCs/>
          <w:color w:val="555555"/>
          <w:sz w:val="28"/>
          <w:szCs w:val="28"/>
          <w:bdr w:val="none" w:sz="0" w:space="0" w:color="auto" w:frame="1"/>
        </w:rPr>
      </w:pPr>
      <w:r w:rsidRPr="002D74D8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1 слайд</w:t>
      </w:r>
      <w:r w:rsidRPr="002D74D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.    Воспитатель:</w:t>
      </w:r>
      <w:r w:rsidRPr="005C193E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5C193E">
        <w:rPr>
          <w:rFonts w:ascii="Times New Roman" w:hAnsi="Times New Roman"/>
          <w:sz w:val="28"/>
          <w:szCs w:val="28"/>
        </w:rPr>
        <w:t>Ребята,  сегодня  мы поговорим  о дереве, которое издавна почитаемо на Руси.  А о каком дереве пойдет речь,  угадайте.</w:t>
      </w:r>
    </w:p>
    <w:p w:rsidR="003F165B" w:rsidRPr="002D74D8" w:rsidRDefault="003F165B" w:rsidP="002D74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Плачет по весне слезами,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В почках растворяет камень,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И бумага для письма,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И -  резные терема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Белая сорочка - царя лесного дочка,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В бане – хозяйка,</w:t>
      </w:r>
      <w:r w:rsidRPr="002D74D8">
        <w:rPr>
          <w:rFonts w:ascii="Times New Roman" w:hAnsi="Times New Roman"/>
          <w:b/>
          <w:sz w:val="28"/>
          <w:szCs w:val="28"/>
        </w:rPr>
        <w:br/>
      </w:r>
      <w:r w:rsidRPr="002D74D8">
        <w:rPr>
          <w:rStyle w:val="apple-style-span"/>
          <w:rFonts w:ascii="Times New Roman" w:hAnsi="Times New Roman"/>
          <w:b/>
          <w:sz w:val="28"/>
          <w:szCs w:val="28"/>
        </w:rPr>
        <w:t>А ну-ка, угадай-ка?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Воспитатель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  <w:r w:rsidRPr="005C193E">
        <w:rPr>
          <w:rFonts w:ascii="Times New Roman" w:hAnsi="Times New Roman"/>
          <w:sz w:val="28"/>
          <w:szCs w:val="28"/>
        </w:rPr>
        <w:t xml:space="preserve"> - О каком дереве загадка? ( ответы детей)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sz w:val="28"/>
          <w:szCs w:val="28"/>
        </w:rPr>
        <w:t xml:space="preserve">- Конечно, это берёза. </w:t>
      </w:r>
    </w:p>
    <w:p w:rsidR="003F165B" w:rsidRPr="00881FDA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 xml:space="preserve">2 слайд.  </w:t>
      </w: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b/>
          <w:sz w:val="28"/>
          <w:szCs w:val="28"/>
        </w:rPr>
        <w:t xml:space="preserve">  </w:t>
      </w:r>
      <w:r w:rsidRPr="005C193E">
        <w:rPr>
          <w:rFonts w:ascii="Times New Roman" w:hAnsi="Times New Roman"/>
          <w:sz w:val="28"/>
          <w:szCs w:val="28"/>
        </w:rPr>
        <w:t xml:space="preserve">- Это единственное в мире дерево с белой корой. Посмотрите, какая белоснежная кора у этих берез. А на коре есть черные полоски  </w:t>
      </w:r>
      <w:r w:rsidRPr="00881FDA">
        <w:rPr>
          <w:rFonts w:ascii="Times New Roman" w:hAnsi="Times New Roman"/>
          <w:sz w:val="28"/>
          <w:szCs w:val="28"/>
        </w:rPr>
        <w:t>–  чечевички.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sz w:val="28"/>
          <w:szCs w:val="28"/>
        </w:rPr>
        <w:t>- Для чего они нужны? (береза через них дышит)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sz w:val="28"/>
          <w:szCs w:val="28"/>
        </w:rPr>
        <w:t xml:space="preserve">- Мы с вами уже много знаем об  этом дереве. </w:t>
      </w:r>
    </w:p>
    <w:p w:rsidR="003F165B" w:rsidRPr="00881FDA" w:rsidRDefault="003F165B" w:rsidP="002D74D8">
      <w:pPr>
        <w:pStyle w:val="NoSpacing"/>
        <w:rPr>
          <w:rFonts w:ascii="Times New Roman" w:hAnsi="Times New Roman"/>
          <w:b/>
          <w:color w:val="C00000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 xml:space="preserve">Давайте поиграем в </w:t>
      </w:r>
      <w:r w:rsidRPr="00881FDA">
        <w:rPr>
          <w:rFonts w:ascii="Times New Roman" w:hAnsi="Times New Roman"/>
          <w:b/>
          <w:sz w:val="28"/>
          <w:szCs w:val="28"/>
        </w:rPr>
        <w:t>игру «Волшебная палочка»</w:t>
      </w:r>
      <w:r w:rsidRPr="00881FD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- </w:t>
      </w:r>
      <w:r w:rsidRPr="005C193E">
        <w:rPr>
          <w:rFonts w:ascii="Times New Roman" w:hAnsi="Times New Roman"/>
          <w:sz w:val="28"/>
          <w:szCs w:val="28"/>
        </w:rPr>
        <w:t>Передаем волшебную палочку  по кругу и рассказываем,  что же мы знаем о березке</w:t>
      </w:r>
      <w:r w:rsidRPr="005C193E">
        <w:rPr>
          <w:rFonts w:ascii="Times New Roman" w:hAnsi="Times New Roman"/>
          <w:b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>(Берёза – символ России,   у берёзы  белый ,стройный ствол ,  у берёзы тонкие и гибкие ветви,  в жару берёза делает прохладу, а в холод  согреет, берёза может лечить людей, берёза даёт берёзовый сок, в народе берёзу называют « берегиня», нужно бережно относиться к природе, о берёзе пишут стихи и песни…..)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sz w:val="28"/>
          <w:szCs w:val="28"/>
        </w:rPr>
        <w:t>- Поэты и художники  воспевают красоту русской березы.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 И сейчас мы с вами окажемся в картинной галерее, где увидим картины,  на которых запечатлен образ берез. Вот только некоторые из них.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C193E">
        <w:rPr>
          <w:rFonts w:ascii="Times New Roman" w:hAnsi="Times New Roman"/>
          <w:sz w:val="28"/>
          <w:szCs w:val="28"/>
        </w:rPr>
        <w:t>(Просмотр слайдов с картинами 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 xml:space="preserve">3 слайд.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Картина Левитана</w:t>
      </w:r>
      <w:r w:rsidRPr="005C193E">
        <w:rPr>
          <w:rFonts w:ascii="Times New Roman" w:hAnsi="Times New Roman"/>
          <w:sz w:val="28"/>
          <w:szCs w:val="28"/>
        </w:rPr>
        <w:t xml:space="preserve"> «Золотая осень» заключает в себе образ торжественной, радостной в своём спокойствии осени, прославляющую родную природу.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4 слайд.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И. Грабарь</w:t>
      </w:r>
      <w:r w:rsidRPr="005C193E">
        <w:rPr>
          <w:rFonts w:ascii="Times New Roman" w:hAnsi="Times New Roman"/>
          <w:sz w:val="28"/>
          <w:szCs w:val="28"/>
        </w:rPr>
        <w:t xml:space="preserve"> «Февральская лазурь». На этой картине изображена гигантская берёза, как мудрый старец, седой, большой, надёжный. Такая берёза защитит от ветра, снега, непогоды.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5 слайд.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Картина Ивана Шишкина</w:t>
      </w:r>
      <w:r w:rsidRPr="005C193E">
        <w:rPr>
          <w:rFonts w:ascii="Times New Roman" w:hAnsi="Times New Roman"/>
          <w:sz w:val="28"/>
          <w:szCs w:val="28"/>
        </w:rPr>
        <w:t xml:space="preserve"> называется «Ручей в берёзовом лесу». Этот ручей, словно песня, которую поют берёзы, или зеркало, в которое они смотрятся. Через краски жёлтые, зелёные, голубые, белые, мы ощущаем чистоту и величие этого дерева.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6,7,8 слайд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Много картин посвящено празднику «Троица»</w:t>
      </w:r>
      <w:r w:rsidRPr="005C193E">
        <w:rPr>
          <w:rFonts w:ascii="Times New Roman" w:hAnsi="Times New Roman"/>
          <w:b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 xml:space="preserve"> В  этот праздник  белоствольную красавицу  на РУСИ окружали особым  вниманием. Березу  украшали лентами, цветами, водили  вокруг неё хороводы, пели песни, плели венки. А Дом обязательно украшали березовыми ветками. Как изображено на картине</w:t>
      </w:r>
      <w:r w:rsidRPr="005C193E">
        <w:rPr>
          <w:rFonts w:ascii="Times New Roman" w:hAnsi="Times New Roman"/>
          <w:b/>
          <w:sz w:val="28"/>
          <w:szCs w:val="28"/>
        </w:rPr>
        <w:t xml:space="preserve"> </w:t>
      </w:r>
      <w:r w:rsidRPr="002D74D8">
        <w:rPr>
          <w:rFonts w:ascii="Times New Roman" w:hAnsi="Times New Roman"/>
          <w:sz w:val="28"/>
          <w:szCs w:val="28"/>
        </w:rPr>
        <w:t>М. Абакумова</w:t>
      </w:r>
      <w:r w:rsidRPr="005C193E">
        <w:rPr>
          <w:rFonts w:ascii="Times New Roman" w:hAnsi="Times New Roman"/>
          <w:b/>
          <w:sz w:val="28"/>
          <w:szCs w:val="28"/>
        </w:rPr>
        <w:t xml:space="preserve">.  </w:t>
      </w:r>
      <w:r w:rsidRPr="005C193E">
        <w:rPr>
          <w:rFonts w:ascii="Times New Roman" w:hAnsi="Times New Roman"/>
          <w:sz w:val="28"/>
          <w:szCs w:val="28"/>
        </w:rPr>
        <w:t>Картина так и называется «На Троицу»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Все  эти картины висят в музеях, и каждый человек может посмотреть на них.</w:t>
      </w:r>
    </w:p>
    <w:p w:rsidR="003F165B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F165B" w:rsidRPr="005C193E" w:rsidRDefault="003F165B" w:rsidP="002D74D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9 слайд.</w:t>
      </w:r>
      <w:r w:rsidRPr="005C193E">
        <w:rPr>
          <w:rFonts w:ascii="Times New Roman" w:hAnsi="Times New Roman"/>
          <w:color w:val="000000"/>
          <w:sz w:val="28"/>
          <w:szCs w:val="28"/>
        </w:rPr>
        <w:t xml:space="preserve">   - Береза не только красивое дерево, но она еще и полезное дерево.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 А вы знаете, какую пользу приносит берёза  человеку?</w:t>
      </w:r>
      <w:r w:rsidRPr="005C193E">
        <w:rPr>
          <w:rStyle w:val="Strong"/>
          <w:rFonts w:ascii="Times New Roman" w:hAnsi="Times New Roman"/>
          <w:color w:val="555555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Pr="005C193E">
        <w:rPr>
          <w:rStyle w:val="Strong"/>
          <w:rFonts w:ascii="Times New Roman" w:hAnsi="Times New Roman"/>
          <w:b w:val="0"/>
          <w:color w:val="555555"/>
          <w:sz w:val="28"/>
          <w:szCs w:val="28"/>
          <w:bdr w:val="none" w:sz="0" w:space="0" w:color="auto" w:frame="1"/>
        </w:rPr>
        <w:t>(</w:t>
      </w:r>
      <w:r w:rsidRPr="005C193E">
        <w:rPr>
          <w:rFonts w:ascii="Times New Roman" w:hAnsi="Times New Roman"/>
          <w:sz w:val="28"/>
          <w:szCs w:val="28"/>
        </w:rPr>
        <w:t xml:space="preserve">Избу освещали берёзовой лучиной,  плели из бересты лапти, корзины, делали шкатулки,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>из почек и листьев заваривают витаминный чай,  берёзовый веник используют в русской бане,  берестой оплетали глиняную посуду, чтобы она не разбилась, березовые дрова самые жаркие,  березовый сок очень полезный…….)</w:t>
      </w:r>
    </w:p>
    <w:p w:rsidR="003F165B" w:rsidRPr="005C193E" w:rsidRDefault="003F165B" w:rsidP="002D74D8">
      <w:pPr>
        <w:shd w:val="clear" w:color="auto" w:fill="FFFFFF"/>
        <w:spacing w:after="0" w:line="393" w:lineRule="atLeast"/>
        <w:jc w:val="both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-Молодцы, много знаете о пользе березы.</w:t>
      </w:r>
    </w:p>
    <w:p w:rsidR="003F165B" w:rsidRPr="005C193E" w:rsidRDefault="003F165B" w:rsidP="002D74D8">
      <w:pPr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-Любит наш народ русскую красавицу и за красоту ее, и за пользу, которую она приносит.</w:t>
      </w:r>
    </w:p>
    <w:p w:rsidR="003F165B" w:rsidRPr="002D74D8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                                            </w:t>
      </w:r>
      <w:hyperlink r:id="rId4" w:tgtFrame="_blank" w:history="1">
        <w:r w:rsidRPr="002D74D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Много</w:t>
        </w:r>
      </w:hyperlink>
      <w:r w:rsidRPr="002D74D8">
        <w:rPr>
          <w:rFonts w:ascii="Times New Roman" w:hAnsi="Times New Roman"/>
          <w:sz w:val="28"/>
          <w:szCs w:val="28"/>
          <w:lang w:eastAsia="ru-RU"/>
        </w:rPr>
        <w:t> песен о березе сложено,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5" w:tgtFrame="_blank" w:history="1">
        <w:r w:rsidRPr="002D74D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Много</w:t>
        </w:r>
      </w:hyperlink>
      <w:r w:rsidRPr="005C193E">
        <w:rPr>
          <w:rFonts w:ascii="Times New Roman" w:hAnsi="Times New Roman"/>
          <w:sz w:val="28"/>
          <w:szCs w:val="28"/>
          <w:lang w:eastAsia="ru-RU"/>
        </w:rPr>
        <w:t> танцев танцевал народ,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93E">
        <w:rPr>
          <w:rFonts w:ascii="Times New Roman" w:hAnsi="Times New Roman"/>
          <w:sz w:val="28"/>
          <w:szCs w:val="28"/>
          <w:lang w:eastAsia="ru-RU"/>
        </w:rPr>
        <w:t>Вот и мы сегодня с вами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193E">
        <w:rPr>
          <w:rFonts w:ascii="Times New Roman" w:hAnsi="Times New Roman"/>
          <w:sz w:val="28"/>
          <w:szCs w:val="28"/>
          <w:lang w:eastAsia="ru-RU"/>
        </w:rPr>
        <w:t>Заведем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93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93E">
        <w:rPr>
          <w:rFonts w:ascii="Times New Roman" w:hAnsi="Times New Roman"/>
          <w:sz w:val="28"/>
          <w:szCs w:val="28"/>
          <w:lang w:eastAsia="ru-RU"/>
        </w:rPr>
        <w:t>ка хоровод.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C193E">
        <w:rPr>
          <w:rFonts w:ascii="Times New Roman" w:hAnsi="Times New Roman"/>
          <w:b/>
          <w:sz w:val="28"/>
          <w:szCs w:val="28"/>
        </w:rPr>
        <w:t>(</w:t>
      </w:r>
      <w:r w:rsidRPr="005C193E">
        <w:rPr>
          <w:rFonts w:ascii="Times New Roman" w:hAnsi="Times New Roman"/>
          <w:sz w:val="28"/>
          <w:szCs w:val="28"/>
        </w:rPr>
        <w:t>Начинает звучать музыка</w:t>
      </w:r>
      <w:r>
        <w:rPr>
          <w:rFonts w:ascii="Times New Roman" w:hAnsi="Times New Roman"/>
          <w:sz w:val="28"/>
          <w:szCs w:val="28"/>
        </w:rPr>
        <w:t>,   рус. хор</w:t>
      </w:r>
      <w:r w:rsidRPr="005C193E">
        <w:rPr>
          <w:rFonts w:ascii="Times New Roman" w:hAnsi="Times New Roman"/>
          <w:sz w:val="28"/>
          <w:szCs w:val="28"/>
        </w:rPr>
        <w:t>.  «Во поле береза стояла»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Все берутся за руки и ведут хоровод.  В конце хоровода все встают вокруг берез 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Воспитатель:</w:t>
      </w:r>
      <w:r w:rsidRPr="005C193E">
        <w:rPr>
          <w:rFonts w:ascii="Times New Roman" w:hAnsi="Times New Roman"/>
          <w:sz w:val="28"/>
          <w:szCs w:val="28"/>
        </w:rPr>
        <w:t>-  Посмотрите ребята, где мы оказались? (в лесу)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-Какие деревья здесь растут? (Березы)</w:t>
      </w:r>
    </w:p>
    <w:p w:rsidR="003F165B" w:rsidRDefault="003F165B" w:rsidP="002D74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-А как называется лес, в котором растут березы? (Березовая роща, березняк)</w:t>
      </w:r>
    </w:p>
    <w:p w:rsidR="003F165B" w:rsidRDefault="003F165B" w:rsidP="002D74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F165B" w:rsidRDefault="003F165B" w:rsidP="002D74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F165B" w:rsidRPr="002D74D8" w:rsidRDefault="003F165B" w:rsidP="002D74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3F165B" w:rsidRPr="002D74D8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-Посмотрите, какие они красивые, так и хочется прочесть стихи про березу.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color w:val="C00000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 А вы знаете стихи о березе?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193E">
        <w:rPr>
          <w:rFonts w:ascii="Times New Roman" w:hAnsi="Times New Roman"/>
          <w:sz w:val="28"/>
          <w:szCs w:val="28"/>
        </w:rPr>
        <w:t>Мы с удовольствием послушаем 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(дети читают стихи)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***</w:t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3F165B" w:rsidRPr="005C193E" w:rsidRDefault="003F165B" w:rsidP="002D74D8">
      <w:pPr>
        <w:pStyle w:val="NoSpacing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Мне в окно постучала берёзка                                                                 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Веткой с грустным осенним листом.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Поредела густая причёска,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Что когда-то спадала шатром.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Стали листья в полёт собираться,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Покидая родимую мать.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На прощанье ещё раз прижаться</w:t>
      </w:r>
    </w:p>
    <w:p w:rsidR="003F165B" w:rsidRPr="005C193E" w:rsidRDefault="003F165B" w:rsidP="002D74D8">
      <w:pPr>
        <w:pStyle w:val="NoSpacing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К ней хотят, перед тем как взлетать.</w:t>
      </w:r>
    </w:p>
    <w:p w:rsidR="003F165B" w:rsidRPr="005C193E" w:rsidRDefault="003F165B" w:rsidP="002D74D8">
      <w:pPr>
        <w:pStyle w:val="NoSpacing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C193E">
        <w:rPr>
          <w:rStyle w:val="Strong"/>
          <w:rFonts w:ascii="Times New Roman" w:hAnsi="Times New Roman"/>
          <w:color w:val="333333"/>
          <w:sz w:val="28"/>
          <w:szCs w:val="28"/>
        </w:rPr>
        <w:t xml:space="preserve"> ***          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Вот</w:t>
      </w:r>
      <w:r w:rsidRPr="005C193E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5C193E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берёзы</w:t>
      </w:r>
      <w:r w:rsidRPr="005C193E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> </w:t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у откоса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Стайкой встали у реки,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Засверкали в длинных косах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Жёлтых листьев огоньки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         </w:t>
      </w:r>
      <w:r w:rsidRPr="005C193E">
        <w:rPr>
          <w:rFonts w:ascii="Times New Roman" w:hAnsi="Times New Roman"/>
          <w:sz w:val="28"/>
          <w:szCs w:val="28"/>
        </w:rPr>
        <w:t xml:space="preserve"> ***             </w:t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3F165B" w:rsidRPr="005C193E" w:rsidRDefault="003F165B" w:rsidP="002D74D8">
      <w:pPr>
        <w:pStyle w:val="NoSpacing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Люблю берёзку русскую,        </w:t>
      </w:r>
      <w:r w:rsidRPr="005C193E">
        <w:rPr>
          <w:rFonts w:ascii="Times New Roman" w:hAnsi="Times New Roman"/>
          <w:b/>
          <w:sz w:val="28"/>
          <w:szCs w:val="28"/>
        </w:rPr>
        <w:br/>
      </w:r>
      <w:r w:rsidRPr="005C193E">
        <w:rPr>
          <w:rFonts w:ascii="Times New Roman" w:hAnsi="Times New Roman"/>
          <w:sz w:val="28"/>
          <w:szCs w:val="28"/>
        </w:rPr>
        <w:t>То светлую, то грустную,</w:t>
      </w:r>
      <w:r w:rsidRPr="005C193E">
        <w:rPr>
          <w:rFonts w:ascii="Times New Roman" w:hAnsi="Times New Roman"/>
          <w:sz w:val="28"/>
          <w:szCs w:val="28"/>
        </w:rPr>
        <w:br/>
        <w:t>В белёном сарафанчике,</w:t>
      </w:r>
      <w:r w:rsidRPr="005C193E">
        <w:rPr>
          <w:rFonts w:ascii="Times New Roman" w:hAnsi="Times New Roman"/>
          <w:sz w:val="28"/>
          <w:szCs w:val="28"/>
        </w:rPr>
        <w:br/>
        <w:t>С платочками в карманчиках.</w:t>
      </w:r>
      <w:r w:rsidRPr="005C193E">
        <w:rPr>
          <w:rFonts w:ascii="Times New Roman" w:hAnsi="Times New Roman"/>
          <w:sz w:val="28"/>
          <w:szCs w:val="28"/>
        </w:rPr>
        <w:br/>
        <w:t>С красивыми застёжками.</w:t>
      </w:r>
      <w:r w:rsidRPr="005C193E">
        <w:rPr>
          <w:rFonts w:ascii="Times New Roman" w:hAnsi="Times New Roman"/>
          <w:sz w:val="28"/>
          <w:szCs w:val="28"/>
        </w:rPr>
        <w:br/>
        <w:t>С зелёными серёжками.</w:t>
      </w:r>
      <w:r w:rsidRPr="005C193E">
        <w:rPr>
          <w:rFonts w:ascii="Times New Roman" w:hAnsi="Times New Roman"/>
          <w:sz w:val="28"/>
          <w:szCs w:val="28"/>
        </w:rPr>
        <w:br/>
        <w:t>Люблю её нарядную,</w:t>
      </w:r>
      <w:r w:rsidRPr="005C193E">
        <w:rPr>
          <w:rFonts w:ascii="Times New Roman" w:hAnsi="Times New Roman"/>
          <w:sz w:val="28"/>
          <w:szCs w:val="28"/>
        </w:rPr>
        <w:br/>
        <w:t>Родную, ненаглядную,</w:t>
      </w:r>
      <w:r w:rsidRPr="005C193E">
        <w:rPr>
          <w:rFonts w:ascii="Times New Roman" w:hAnsi="Times New Roman"/>
          <w:sz w:val="28"/>
          <w:szCs w:val="28"/>
        </w:rPr>
        <w:br/>
        <w:t>То ясную, кипучую,</w:t>
      </w:r>
      <w:r w:rsidRPr="005C193E">
        <w:rPr>
          <w:rFonts w:ascii="Times New Roman" w:hAnsi="Times New Roman"/>
          <w:sz w:val="28"/>
          <w:szCs w:val="28"/>
        </w:rPr>
        <w:br/>
        <w:t>То грустную, плакучую.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       </w:t>
      </w:r>
      <w:r w:rsidRPr="005C193E">
        <w:rPr>
          <w:rFonts w:ascii="Times New Roman" w:hAnsi="Times New Roman"/>
          <w:b/>
          <w:sz w:val="28"/>
          <w:szCs w:val="28"/>
        </w:rPr>
        <w:t xml:space="preserve">    ***</w:t>
      </w:r>
      <w:r w:rsidRPr="005C19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C193E">
        <w:rPr>
          <w:rFonts w:ascii="Times New Roman" w:hAnsi="Times New Roman"/>
          <w:b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Листья падают  с берёзы –</w:t>
      </w:r>
      <w:r w:rsidRPr="005C19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      </w:t>
      </w:r>
      <w:r w:rsidRPr="005C193E">
        <w:rPr>
          <w:rFonts w:ascii="Times New Roman" w:hAnsi="Times New Roman"/>
          <w:b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Скоро зимние  морозы,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Нужно ей  скорее засыпать…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Белый снег на ветки ляжет,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Он её согреет  даже,</w:t>
      </w:r>
      <w:r w:rsidRPr="005C193E">
        <w:rPr>
          <w:rFonts w:ascii="Times New Roman" w:hAnsi="Times New Roman"/>
          <w:sz w:val="28"/>
          <w:szCs w:val="28"/>
        </w:rPr>
        <w:br/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Но весну берёзка будет ждать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</w:p>
    <w:p w:rsidR="003F165B" w:rsidRDefault="003F165B" w:rsidP="002D74D8">
      <w:pPr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333333"/>
          <w:sz w:val="28"/>
          <w:szCs w:val="28"/>
        </w:rPr>
        <w:t>- Молодцы, какие замечательные стихи  вы знаете про березку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</w:p>
    <w:p w:rsidR="003F165B" w:rsidRDefault="003F165B" w:rsidP="002D74D8">
      <w:pPr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-Какими словами можно еще описать  красоту березки? ( белоствольная, кудрявая, стройная, нарядная, красивая, расписная, золотая</w:t>
      </w:r>
      <w:r>
        <w:rPr>
          <w:rFonts w:ascii="Times New Roman" w:hAnsi="Times New Roman"/>
          <w:sz w:val="28"/>
          <w:szCs w:val="28"/>
        </w:rPr>
        <w:t>…)</w:t>
      </w:r>
    </w:p>
    <w:p w:rsidR="003F165B" w:rsidRPr="005C193E" w:rsidRDefault="003F165B" w:rsidP="002D74D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а давайте пообещаем этим красавицам, что будем заботиться о них и буд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  им всегда друзьями. ( Дети встают </w:t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вокруг дерева) </w:t>
      </w:r>
    </w:p>
    <w:p w:rsidR="003F165B" w:rsidRDefault="003F165B" w:rsidP="002D74D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проговаривают по строчке, последнюю строчку все вместе)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3F165B" w:rsidRPr="005C193E" w:rsidRDefault="003F165B" w:rsidP="002D74D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5C19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C193E">
        <w:rPr>
          <w:rFonts w:ascii="Times New Roman" w:hAnsi="Times New Roman"/>
          <w:b/>
          <w:sz w:val="28"/>
          <w:szCs w:val="28"/>
          <w:shd w:val="clear" w:color="auto" w:fill="FFFFFF"/>
        </w:rPr>
        <w:t>Обещание дереву</w:t>
      </w:r>
    </w:p>
    <w:p w:rsidR="003F165B" w:rsidRPr="005C193E" w:rsidRDefault="003F165B" w:rsidP="002D74D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тонких веток – не ломать!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землю лейкой -  поливать!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 нежных листиков – не рвать!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 кору вашу – не сдирать!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землю твердую – рыхлить!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Ствол могучий или тонкий вам весною – побелить!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Острым ножиком блестящим свежих ран  - не ковырять!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птиц певучих – не пугать!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стать к вам чуточку – добрее!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Обещаем вам, березки, стать вам ближе и - роднее!</w:t>
      </w:r>
      <w:r w:rsidRPr="005C193E">
        <w:rPr>
          <w:rFonts w:ascii="Times New Roman" w:hAnsi="Times New Roman"/>
          <w:color w:val="000000"/>
          <w:sz w:val="28"/>
          <w:szCs w:val="28"/>
        </w:rPr>
        <w:br/>
      </w:r>
      <w:r w:rsidRPr="005C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жить нам вместе с вами настоящими -  друзьями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Игра «Собери букетик»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-Ой, посмотрите, сколько листьев у нас под ногами.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А сможете вы мне сказать,  с каких деревьев листочки?( дуб, береза, клен.)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 Хотите с ними  поиграть?</w:t>
      </w:r>
      <w:r>
        <w:rPr>
          <w:rFonts w:ascii="Times New Roman" w:hAnsi="Times New Roman"/>
          <w:sz w:val="28"/>
          <w:szCs w:val="28"/>
        </w:rPr>
        <w:t>( ответ детей</w:t>
      </w:r>
      <w:r w:rsidRPr="005C193E">
        <w:rPr>
          <w:rFonts w:ascii="Times New Roman" w:hAnsi="Times New Roman"/>
          <w:sz w:val="28"/>
          <w:szCs w:val="28"/>
        </w:rPr>
        <w:t xml:space="preserve">)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193E">
        <w:rPr>
          <w:rFonts w:ascii="Times New Roman" w:hAnsi="Times New Roman"/>
          <w:sz w:val="28"/>
          <w:szCs w:val="28"/>
        </w:rPr>
        <w:t xml:space="preserve">Игра называется «Собери букетик».  Только букетики у нас  должны  получиться одного вида. Готовы? </w:t>
      </w:r>
    </w:p>
    <w:p w:rsidR="003F165B" w:rsidRPr="005C193E" w:rsidRDefault="003F165B" w:rsidP="002D74D8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C193E">
        <w:rPr>
          <w:rStyle w:val="c0"/>
          <w:color w:val="000000"/>
          <w:sz w:val="28"/>
          <w:szCs w:val="28"/>
        </w:rPr>
        <w:t>День осенний так хорош!</w:t>
      </w:r>
    </w:p>
    <w:p w:rsidR="003F165B" w:rsidRPr="005C193E" w:rsidRDefault="003F165B" w:rsidP="002D74D8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193E">
        <w:rPr>
          <w:rStyle w:val="c0"/>
          <w:color w:val="000000"/>
          <w:sz w:val="28"/>
          <w:szCs w:val="28"/>
        </w:rPr>
        <w:t>Столько листьев соберешь!</w:t>
      </w:r>
    </w:p>
    <w:p w:rsidR="003F165B" w:rsidRPr="005C193E" w:rsidRDefault="003F165B" w:rsidP="002D74D8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C193E">
        <w:rPr>
          <w:rStyle w:val="c0"/>
          <w:color w:val="000000"/>
          <w:sz w:val="28"/>
          <w:szCs w:val="28"/>
        </w:rPr>
        <w:t xml:space="preserve"> В золотой большой букет</w:t>
      </w:r>
    </w:p>
    <w:p w:rsidR="003F165B" w:rsidRPr="005C193E" w:rsidRDefault="003F165B" w:rsidP="002D74D8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193E">
        <w:rPr>
          <w:rStyle w:val="c0"/>
          <w:color w:val="000000"/>
          <w:sz w:val="28"/>
          <w:szCs w:val="28"/>
        </w:rPr>
        <w:t>Нам от осени привет.</w:t>
      </w:r>
    </w:p>
    <w:p w:rsidR="003F165B" w:rsidRPr="005C193E" w:rsidRDefault="003F165B" w:rsidP="002D74D8">
      <w:pPr>
        <w:pStyle w:val="NoSpacing"/>
        <w:tabs>
          <w:tab w:val="left" w:pos="8986"/>
        </w:tabs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                   ( Дети под музыку собирают букеты из листьев)</w:t>
      </w:r>
      <w:r w:rsidRPr="005C193E">
        <w:rPr>
          <w:rFonts w:ascii="Times New Roman" w:hAnsi="Times New Roman"/>
          <w:sz w:val="28"/>
          <w:szCs w:val="28"/>
        </w:rPr>
        <w:tab/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Какие замечательные букетики у нас получились. У Оли, какой букетик? (березовый, кленовый, дубовый)</w:t>
      </w:r>
      <w:r>
        <w:rPr>
          <w:rFonts w:ascii="Times New Roman" w:hAnsi="Times New Roman"/>
          <w:sz w:val="28"/>
          <w:szCs w:val="28"/>
        </w:rPr>
        <w:t xml:space="preserve"> А у Тани?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-А какой интересный букетик у Димы! ( Дети находят письмо на веточке с листиками)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-Как вы думаете  для кого оно!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-На конверте написано:  Ребятам  д/с «Аленушка»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Прочитаем его?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Кто мне поможет? (Читающий ребенок читает письмо)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C193E">
        <w:rPr>
          <w:rFonts w:ascii="Times New Roman" w:hAnsi="Times New Roman"/>
          <w:b/>
          <w:sz w:val="28"/>
          <w:szCs w:val="28"/>
        </w:rPr>
        <w:t xml:space="preserve">«Здравствуйте, дорогие ребята! 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Пишут Вам звери этого леса.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В нашем лесу  исчезли все птицы.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Нам стало очень грустно и одиноко.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Не могли бы вы нам помочь?»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-Ребята, а ведь и, правда, здесь совсем не слышно пение птиц.  Ведь в березовой роще всегда собираются множество перелетных птиц. Здесь они вьют гнезда и высиживают птенцов.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Куда же они подевались?   (улетели на юг, в теплые края)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 А почему  они улетели?       (наступила осень, им холодно здесь зимовать)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-Очень жаль!!! 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-Но как же нам помочь зверятам? (дети высказывают свое мнение,  предлагают подарить птичек из бересты)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 Какое хорошее предложение.  Я думаю,  если в нашем сказочном лесу появятся сказочные птички, то здесь всегда будет слышно пение птиц и </w:t>
      </w:r>
      <w:r>
        <w:rPr>
          <w:rFonts w:ascii="Times New Roman" w:hAnsi="Times New Roman"/>
          <w:sz w:val="28"/>
          <w:szCs w:val="28"/>
        </w:rPr>
        <w:t>всегда будет весело и ни кто и</w:t>
      </w:r>
      <w:r w:rsidRPr="005C193E">
        <w:rPr>
          <w:rFonts w:ascii="Times New Roman" w:hAnsi="Times New Roman"/>
          <w:sz w:val="28"/>
          <w:szCs w:val="28"/>
        </w:rPr>
        <w:t xml:space="preserve"> никогда не загрустит. Вы согласны?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-Ну,  тогда давайте положим наши букетики в корзинку  и пройдем  в </w:t>
      </w:r>
      <w:r>
        <w:rPr>
          <w:rFonts w:ascii="Times New Roman" w:hAnsi="Times New Roman"/>
          <w:sz w:val="28"/>
          <w:szCs w:val="28"/>
        </w:rPr>
        <w:t xml:space="preserve"> нашу </w:t>
      </w:r>
      <w:r w:rsidRPr="005C193E">
        <w:rPr>
          <w:rFonts w:ascii="Times New Roman" w:hAnsi="Times New Roman"/>
          <w:sz w:val="28"/>
          <w:szCs w:val="28"/>
        </w:rPr>
        <w:t>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 xml:space="preserve"> мастерскую.(Дети проходят за столы)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-Из какого материала наши птички? (из бересты). 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-А кто из вас знает, что такое береста? (кора березы)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-С какой  березы  снимают бересту? (с поваленной)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-Давайте вспомним ход проделанной нами  работы </w:t>
      </w:r>
      <w:r w:rsidRPr="005C193E">
        <w:rPr>
          <w:rFonts w:ascii="Times New Roman" w:hAnsi="Times New Roman"/>
          <w:b/>
          <w:sz w:val="28"/>
          <w:szCs w:val="28"/>
        </w:rPr>
        <w:t>(</w:t>
      </w:r>
      <w:r w:rsidRPr="005C193E">
        <w:rPr>
          <w:rFonts w:ascii="Times New Roman" w:hAnsi="Times New Roman"/>
          <w:sz w:val="28"/>
          <w:szCs w:val="28"/>
        </w:rPr>
        <w:t>слайд-презентация на экране)</w:t>
      </w:r>
    </w:p>
    <w:p w:rsidR="003F165B" w:rsidRPr="002D74D8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b/>
          <w:sz w:val="28"/>
          <w:szCs w:val="28"/>
        </w:rPr>
        <w:t xml:space="preserve">10слайд  </w:t>
      </w:r>
      <w:r w:rsidRPr="002D74D8">
        <w:rPr>
          <w:rFonts w:ascii="Times New Roman" w:hAnsi="Times New Roman"/>
          <w:sz w:val="28"/>
          <w:szCs w:val="28"/>
        </w:rPr>
        <w:t>- На первом занятии мы обвели трафареты  нашей птички на бересту и вырезали их</w:t>
      </w:r>
    </w:p>
    <w:p w:rsidR="003F165B" w:rsidRPr="002D74D8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 </w:t>
      </w:r>
      <w:r w:rsidRPr="002D74D8">
        <w:rPr>
          <w:rFonts w:ascii="Times New Roman" w:hAnsi="Times New Roman"/>
          <w:b/>
          <w:sz w:val="28"/>
          <w:szCs w:val="28"/>
        </w:rPr>
        <w:t>11 слайд</w:t>
      </w:r>
      <w:r w:rsidRPr="002D74D8">
        <w:rPr>
          <w:rFonts w:ascii="Times New Roman" w:hAnsi="Times New Roman"/>
          <w:sz w:val="28"/>
          <w:szCs w:val="28"/>
        </w:rPr>
        <w:t xml:space="preserve">  - На втором занятии  мы приклеили  нашей  птичке перышки  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 </w:t>
      </w:r>
      <w:r w:rsidRPr="002D74D8">
        <w:rPr>
          <w:rFonts w:ascii="Times New Roman" w:hAnsi="Times New Roman"/>
          <w:b/>
          <w:sz w:val="28"/>
          <w:szCs w:val="28"/>
        </w:rPr>
        <w:t>12 слайд</w:t>
      </w:r>
      <w:r w:rsidRPr="002D74D8">
        <w:rPr>
          <w:rFonts w:ascii="Times New Roman" w:hAnsi="Times New Roman"/>
          <w:sz w:val="28"/>
          <w:szCs w:val="28"/>
        </w:rPr>
        <w:t xml:space="preserve">   - Сегодня нам нужно  приклеить птичке  клюв, глаз и  прикрепить нашу птичку к  прищепке.  Ребята обратите внимание на столах у вас  еще стоят фломастеры и карандаши. Как вы думаете,  для чего они нужны? (что-нибудь  подрисовать птичке)</w:t>
      </w:r>
    </w:p>
    <w:p w:rsidR="003F165B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b/>
          <w:sz w:val="28"/>
          <w:szCs w:val="28"/>
        </w:rPr>
        <w:t>13 слайд</w:t>
      </w:r>
      <w:r w:rsidRPr="002D74D8">
        <w:rPr>
          <w:rFonts w:ascii="Times New Roman" w:hAnsi="Times New Roman"/>
          <w:sz w:val="28"/>
          <w:szCs w:val="28"/>
        </w:rPr>
        <w:t xml:space="preserve">  - В результате у нас должна получиться вот такая птичка (картинка на экране)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-Но прежде чем мы начнем работу, давайте разомнем наши пальчики.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C193E">
        <w:rPr>
          <w:rFonts w:ascii="Times New Roman" w:hAnsi="Times New Roman"/>
          <w:b/>
          <w:bCs/>
          <w:sz w:val="28"/>
          <w:szCs w:val="28"/>
          <w:lang w:eastAsia="ru-RU"/>
        </w:rPr>
        <w:t>Пальчиковая гимнастика. «Птица»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На берёзе скворушки –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Пёстренькие пёрышки.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Строит ласточка свой дом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Прямо над моим окном.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У грачихи пять грачат,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Громче всех они кричат.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Аист свил гнездо на крыше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Он всех видит, он всех слышит.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Над рекой  стрижи кружат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Со стайкой маленьких стрижат.</w:t>
      </w:r>
    </w:p>
    <w:p w:rsidR="003F165B" w:rsidRPr="005C193E" w:rsidRDefault="003F165B" w:rsidP="002D74D8">
      <w:pPr>
        <w:spacing w:after="0" w:line="240" w:lineRule="auto"/>
        <w:ind w:hanging="567"/>
        <w:jc w:val="center"/>
        <w:rPr>
          <w:rFonts w:ascii="Times New Roman" w:hAnsi="Times New Roman"/>
          <w:i/>
          <w:sz w:val="28"/>
          <w:szCs w:val="28"/>
        </w:rPr>
      </w:pPr>
      <w:r w:rsidRPr="005C193E">
        <w:rPr>
          <w:rFonts w:ascii="Times New Roman" w:hAnsi="Times New Roman"/>
          <w:i/>
          <w:sz w:val="28"/>
          <w:szCs w:val="28"/>
        </w:rPr>
        <w:t>(поочерёдно загибать пальчики)</w:t>
      </w:r>
    </w:p>
    <w:p w:rsidR="003F165B" w:rsidRPr="005C193E" w:rsidRDefault="003F165B" w:rsidP="002D74D8">
      <w:pPr>
        <w:pStyle w:val="NoSpacing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 xml:space="preserve">  -Ну а теперь  можно приступать к работе.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 xml:space="preserve">  14 слайд</w:t>
      </w:r>
      <w:r w:rsidRPr="005C193E">
        <w:rPr>
          <w:rFonts w:ascii="Times New Roman" w:hAnsi="Times New Roman"/>
          <w:sz w:val="28"/>
          <w:szCs w:val="28"/>
        </w:rPr>
        <w:t xml:space="preserve">                     </w:t>
      </w:r>
      <w:r w:rsidRPr="005C193E">
        <w:rPr>
          <w:rFonts w:ascii="Times New Roman" w:hAnsi="Times New Roman"/>
          <w:b/>
          <w:sz w:val="28"/>
          <w:szCs w:val="28"/>
        </w:rPr>
        <w:t xml:space="preserve"> </w:t>
      </w:r>
      <w:r w:rsidRPr="005C193E">
        <w:rPr>
          <w:rFonts w:ascii="Times New Roman" w:hAnsi="Times New Roman"/>
          <w:sz w:val="28"/>
          <w:szCs w:val="28"/>
        </w:rPr>
        <w:t>Дети под музыку делают птичек.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- Молодцы ребята вы здорово сегодня играли, читали стихи, водили хоровод и сделали замечательную птичку. А, что же они у нас лежат на столах? Хотите с ними поиграть? (ответ детей) - Ну тогда выходите.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C193E">
        <w:rPr>
          <w:rFonts w:ascii="Times New Roman" w:hAnsi="Times New Roman"/>
          <w:b/>
          <w:sz w:val="28"/>
          <w:szCs w:val="28"/>
        </w:rPr>
        <w:t>Игра называется « Перелетные и зимующие птицы»</w:t>
      </w:r>
    </w:p>
    <w:p w:rsidR="003F165B" w:rsidRPr="005C193E" w:rsidRDefault="003F165B" w:rsidP="002D74D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</w:t>
      </w:r>
      <w:r w:rsidRPr="005C193E">
        <w:rPr>
          <w:rFonts w:ascii="Times New Roman" w:hAnsi="Times New Roman"/>
          <w:sz w:val="28"/>
          <w:szCs w:val="28"/>
        </w:rPr>
        <w:t xml:space="preserve">показывает птицу, </w:t>
      </w:r>
      <w:r>
        <w:rPr>
          <w:rFonts w:ascii="Times New Roman" w:hAnsi="Times New Roman"/>
          <w:sz w:val="28"/>
          <w:szCs w:val="28"/>
        </w:rPr>
        <w:t xml:space="preserve">дети называют ее, </w:t>
      </w:r>
      <w:r w:rsidRPr="005C193E">
        <w:rPr>
          <w:rFonts w:ascii="Times New Roman" w:hAnsi="Times New Roman"/>
          <w:sz w:val="28"/>
          <w:szCs w:val="28"/>
        </w:rPr>
        <w:t>если птица перелетная  дети изображают летящую птичку, если зимующая, приседают и клюют зернышки)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>-Молодцы. Хорошо знаете перелетных и зимующих птиц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b/>
          <w:sz w:val="28"/>
          <w:szCs w:val="28"/>
        </w:rPr>
        <w:t>15 слайд</w:t>
      </w:r>
      <w:r w:rsidRPr="005C193E">
        <w:rPr>
          <w:rFonts w:ascii="Times New Roman" w:hAnsi="Times New Roman"/>
          <w:sz w:val="28"/>
          <w:szCs w:val="28"/>
        </w:rPr>
        <w:t xml:space="preserve">   - А теперь давайте посадим наших птичек на березки, и послушаем их пение. 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Fonts w:ascii="Times New Roman" w:hAnsi="Times New Roman"/>
          <w:sz w:val="28"/>
          <w:szCs w:val="28"/>
        </w:rPr>
        <w:t xml:space="preserve">                                                  ( Звучит пение птиц)</w:t>
      </w:r>
    </w:p>
    <w:p w:rsidR="003F165B" w:rsidRPr="005C193E" w:rsidRDefault="003F165B" w:rsidP="002D74D8">
      <w:pPr>
        <w:pStyle w:val="NoSpacing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C1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9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Воспитатель: </w:t>
      </w: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>-Говорят в  доме, где имеются изделия из бересты, человек дышит целебным воздухом. И я очень рада, что в нашем саду появились такие замечательные птички сделанные вашими руками.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 w:rsidRPr="005C193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</w:t>
      </w:r>
      <w:r w:rsidRPr="005C193E">
        <w:rPr>
          <w:rFonts w:ascii="Times New Roman" w:hAnsi="Times New Roman"/>
          <w:sz w:val="28"/>
          <w:szCs w:val="28"/>
        </w:rPr>
        <w:t>- Ребята, вы,  наверное, немного устали?   А ведь лесные жители приготовили для вас сюрприз.  В знак  благодарность,  за вашу помощь  звери передали  Вам березовый сок. Он  взбодрит вас, предаст вам сил и здоровья.</w:t>
      </w: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</w:p>
    <w:p w:rsidR="003F165B" w:rsidRPr="005C193E" w:rsidRDefault="003F165B" w:rsidP="002D74D8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90pt;margin-top:4.3pt;width:317.9pt;height:324pt;z-index:-251658240;visibility:visible" wrapcoords="-44 0 -44 21557 21600 21557 21600 0 -44 0">
            <v:imagedata r:id="rId6" o:title=""/>
            <w10:wrap type="through"/>
          </v:shape>
        </w:pict>
      </w:r>
    </w:p>
    <w:sectPr w:rsidR="003F165B" w:rsidRPr="005C193E" w:rsidSect="002D74D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D8"/>
    <w:rsid w:val="0001101D"/>
    <w:rsid w:val="000A4D1B"/>
    <w:rsid w:val="000B114B"/>
    <w:rsid w:val="001E161C"/>
    <w:rsid w:val="00285B97"/>
    <w:rsid w:val="002D74D8"/>
    <w:rsid w:val="002F72CC"/>
    <w:rsid w:val="003F165B"/>
    <w:rsid w:val="005C193E"/>
    <w:rsid w:val="00844A3D"/>
    <w:rsid w:val="00881FDA"/>
    <w:rsid w:val="00C65B0B"/>
    <w:rsid w:val="00D12914"/>
    <w:rsid w:val="00DD5E79"/>
    <w:rsid w:val="00F4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D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12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12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9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91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29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2D74D8"/>
    <w:rPr>
      <w:lang w:eastAsia="en-US"/>
    </w:rPr>
  </w:style>
  <w:style w:type="character" w:styleId="Strong">
    <w:name w:val="Strong"/>
    <w:basedOn w:val="DefaultParagraphFont"/>
    <w:uiPriority w:val="99"/>
    <w:qFormat/>
    <w:rsid w:val="002D74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D74D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D74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D74D8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2D7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D7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ityadspix.com/tsclick-IQBVR15K-SLZKVXTQ?sa=sa%3DNew_traff&amp;bt=20&amp;pt=9&amp;lt=7&amp;tl=1" TargetMode="External"/><Relationship Id="rId4" Type="http://schemas.openxmlformats.org/officeDocument/2006/relationships/hyperlink" Target="http://cityadspix.com/tsclick-IQBVR15K-SLZKVXTQ?sa=sa%3DNew_traff&amp;bt=20&amp;pt=9&amp;lt=7&amp;t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7</Pages>
  <Words>1735</Words>
  <Characters>9895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2015-01-12T19:34:00Z</dcterms:created>
  <dcterms:modified xsi:type="dcterms:W3CDTF">2015-10-25T15:25:00Z</dcterms:modified>
</cp:coreProperties>
</file>