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9B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тайны мира животных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9B">
        <w:rPr>
          <w:rFonts w:ascii="Times New Roman" w:hAnsi="Times New Roman"/>
          <w:b/>
          <w:sz w:val="24"/>
          <w:szCs w:val="24"/>
        </w:rPr>
        <w:t>Группа:</w:t>
      </w:r>
      <w:r>
        <w:rPr>
          <w:rFonts w:ascii="Times New Roman" w:hAnsi="Times New Roman"/>
          <w:sz w:val="24"/>
          <w:szCs w:val="24"/>
        </w:rPr>
        <w:t xml:space="preserve"> подготовительная</w:t>
      </w:r>
    </w:p>
    <w:p w:rsidR="003229F9" w:rsidRPr="00B75F9B" w:rsidRDefault="003229F9" w:rsidP="001743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5F9B">
        <w:rPr>
          <w:rFonts w:ascii="Times New Roman" w:hAnsi="Times New Roman"/>
          <w:b/>
          <w:sz w:val="24"/>
          <w:szCs w:val="24"/>
        </w:rPr>
        <w:t>Задачи:</w:t>
      </w:r>
    </w:p>
    <w:p w:rsidR="003229F9" w:rsidRPr="0017433E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33E">
        <w:rPr>
          <w:rFonts w:ascii="Times New Roman" w:hAnsi="Times New Roman"/>
          <w:sz w:val="24"/>
          <w:szCs w:val="24"/>
        </w:rPr>
        <w:t>1.Познакомить детей с секретами лисьей жизни: поведением, звуковой сигнализацией между взрослыми лисами, лисами и детенышами.</w:t>
      </w:r>
    </w:p>
    <w:p w:rsidR="003229F9" w:rsidRPr="0017433E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33E">
        <w:rPr>
          <w:rFonts w:ascii="Times New Roman" w:hAnsi="Times New Roman"/>
          <w:sz w:val="24"/>
          <w:szCs w:val="24"/>
        </w:rPr>
        <w:t xml:space="preserve">2.Развивать представления о пчеловодстве как древнейшем занятии людей на Руси. </w:t>
      </w:r>
    </w:p>
    <w:p w:rsidR="003229F9" w:rsidRPr="0017433E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33E">
        <w:rPr>
          <w:rFonts w:ascii="Times New Roman" w:hAnsi="Times New Roman"/>
          <w:sz w:val="24"/>
          <w:szCs w:val="24"/>
        </w:rPr>
        <w:t xml:space="preserve">3.Активизировать словарь выражениями: лиса мышкует, лисья нора, 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33E">
        <w:rPr>
          <w:rFonts w:ascii="Times New Roman" w:hAnsi="Times New Roman"/>
          <w:sz w:val="24"/>
          <w:szCs w:val="24"/>
        </w:rPr>
        <w:t>4.Воспитывать уважение к труду лесника, пасечника.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29F9" w:rsidRPr="00526E06" w:rsidRDefault="003229F9" w:rsidP="00526E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E06">
        <w:rPr>
          <w:rFonts w:ascii="Times New Roman" w:hAnsi="Times New Roman"/>
          <w:b/>
          <w:sz w:val="24"/>
          <w:szCs w:val="24"/>
        </w:rPr>
        <w:t>Ход занятия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ребята, посмотрите вокруг и подумайте, о чем мы с вами будем сегодня говорить?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8E5">
        <w:rPr>
          <w:rFonts w:ascii="Times New Roman" w:hAnsi="Times New Roman"/>
          <w:sz w:val="24"/>
          <w:szCs w:val="24"/>
          <w:lang w:eastAsia="ru-RU"/>
        </w:rPr>
        <w:t>Слайд 1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у нас сегодня целых два героя! Отгадайте загадку про одного из них: «Сидит девица в темной темнице, вяжет узор, ни петлей, ни узлов» Кто это? 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Слайд 2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а что же это за темница, в которой сидит пчела-медуница?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про какой такой узор говорится в загадке?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кто ел мед пожжужите (дети выполняют). Вот и в старину на Руси дети и взрослые любили лакомиться медом. Его использовали и как лекарство. Такое занятие стало называться пчеловодством. Пчеловодство в старину было бортовое, кузовное, пасечное.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Слайд 3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в живом дереве долбили углубление (борть), это называлось бортовым пчеловодством.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Слайд 4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Кузовное пчеловодство – это когда деревянный кузов подвешивался в лесу на ереве. 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Слайд 5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вот пасечное – это когда ульи выставляли на пасеку. На зиму пчел переносили во мшенник – утепленное подполье. До наших дней сохранилось пасечное пчеловодство.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Ребята, я вам хочу показать картину, на которой художник Крамской изобразил пасечника давних времен. Кто изображен в центре картины?</w:t>
      </w:r>
    </w:p>
    <w:p w:rsidR="003229F9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1048E5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8E5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он делает?</w:t>
      </w:r>
    </w:p>
    <w:p w:rsidR="003229F9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Ответы детей. </w:t>
      </w:r>
    </w:p>
    <w:p w:rsidR="003229F9" w:rsidRPr="001048E5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8E5">
        <w:rPr>
          <w:rFonts w:ascii="Times New Roman" w:hAnsi="Times New Roman"/>
          <w:sz w:val="24"/>
          <w:szCs w:val="24"/>
          <w:lang w:eastAsia="ru-RU"/>
        </w:rPr>
        <w:t>Воспитатель:</w:t>
      </w:r>
      <w:r w:rsidRPr="00526E06">
        <w:t xml:space="preserve"> </w:t>
      </w:r>
      <w:r w:rsidRPr="00526E06">
        <w:rPr>
          <w:rFonts w:ascii="Times New Roman" w:hAnsi="Times New Roman"/>
          <w:sz w:val="24"/>
          <w:szCs w:val="24"/>
          <w:lang w:eastAsia="ru-RU"/>
        </w:rPr>
        <w:t>на чем сидит пасечник?</w:t>
      </w:r>
    </w:p>
    <w:p w:rsidR="003229F9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1048E5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что вы думаете, глядя на лицо старичка?</w:t>
      </w:r>
    </w:p>
    <w:p w:rsidR="003229F9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</w:t>
      </w:r>
    </w:p>
    <w:p w:rsidR="003229F9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E06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в руках у пчеловода?</w:t>
      </w:r>
    </w:p>
    <w:p w:rsidR="003229F9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1048E5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E06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чего нужна коса?</w:t>
      </w:r>
    </w:p>
    <w:p w:rsidR="003229F9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8E5">
        <w:rPr>
          <w:rFonts w:ascii="Times New Roman" w:hAnsi="Times New Roman"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29F9" w:rsidRPr="001048E5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как одет дедушка?</w:t>
      </w:r>
    </w:p>
    <w:p w:rsidR="003229F9" w:rsidRPr="001048E5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8E5"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1048E5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8E5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обратите внимание на руки старичка, какие они?</w:t>
      </w:r>
    </w:p>
    <w:p w:rsidR="003229F9" w:rsidRDefault="003229F9" w:rsidP="001048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8E5">
        <w:rPr>
          <w:rFonts w:ascii="Times New Roman" w:hAnsi="Times New Roman"/>
          <w:sz w:val="24"/>
          <w:szCs w:val="24"/>
          <w:lang w:eastAsia="ru-RU"/>
        </w:rPr>
        <w:t>Ответы детей: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изображено в левом в верхнем углу картины?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 делает обобщение по картине и предлагает послушать старинную молитву пасечнику, которая созвучна содержанию картины: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B129F">
        <w:rPr>
          <w:rFonts w:ascii="Times New Roman" w:hAnsi="Times New Roman"/>
          <w:sz w:val="24"/>
          <w:szCs w:val="24"/>
          <w:lang w:eastAsia="ru-RU"/>
        </w:rPr>
        <w:t>"Дай, Господи, хозяину многие лета,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                    Многие лета - долгие годы!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                    А и долго ему жить - Спаса не гневить,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                    Спаса не гневить, Божьих пчел водить,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                    Божьих пчел водить, ярый воск топить -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                    Богу на свечку, хозяину на прибыль,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                    Дому на приращение,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                    Малым детушкам на утешение".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молились люди за пасечника, желая ему здоровья и благополучия. Занятия пчеловодством было уважаемым в народе.</w:t>
      </w:r>
    </w:p>
    <w:p w:rsidR="003229F9" w:rsidRPr="003F7665" w:rsidRDefault="003229F9" w:rsidP="003F76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665">
        <w:rPr>
          <w:rFonts w:ascii="Times New Roman" w:hAnsi="Times New Roman"/>
          <w:b/>
          <w:sz w:val="24"/>
          <w:szCs w:val="24"/>
          <w:lang w:eastAsia="ru-RU"/>
        </w:rPr>
        <w:t>Игра «пчелки»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сейчас я предлагаю сыграть в игру «Пчелки». Слева у нас пасека (обручи), а справа луг (цветы). Пчелки находятся на лугу и собирают мед, напевая старинную закличку: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Пчелки гудят,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поле летят.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поля летят.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Медок несут.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Солнышко, солнышко,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Выгляни на бревнышко!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Дам тебе меду целую колоду!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сигналу бубна пчелки должны долететь до ульев. В один улей могут поместиться не более трех пчелок. Пчелки, которым не успели в улей – проиграли.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у нас остался еще один неотгаданный герой. Кто же это, послушайте загадку:</w:t>
      </w:r>
    </w:p>
    <w:p w:rsidR="003229F9" w:rsidRPr="003F7665" w:rsidRDefault="003229F9" w:rsidP="003F76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Хвостик длинный</w:t>
      </w:r>
      <w:r w:rsidRPr="003F7665">
        <w:rPr>
          <w:rFonts w:ascii="Times New Roman" w:hAnsi="Times New Roman"/>
          <w:sz w:val="24"/>
          <w:szCs w:val="24"/>
          <w:lang w:eastAsia="ru-RU"/>
        </w:rPr>
        <w:t>, ушки небольшие,</w:t>
      </w:r>
    </w:p>
    <w:p w:rsidR="003229F9" w:rsidRPr="003F7665" w:rsidRDefault="003229F9" w:rsidP="003F76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665">
        <w:rPr>
          <w:rFonts w:ascii="Times New Roman" w:hAnsi="Times New Roman"/>
          <w:sz w:val="24"/>
          <w:szCs w:val="24"/>
          <w:lang w:eastAsia="ru-RU"/>
        </w:rPr>
        <w:t>А глаза-то хитрые какие!</w:t>
      </w:r>
    </w:p>
    <w:p w:rsidR="003229F9" w:rsidRPr="003F7665" w:rsidRDefault="003229F9" w:rsidP="003F76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665">
        <w:rPr>
          <w:rFonts w:ascii="Times New Roman" w:hAnsi="Times New Roman"/>
          <w:sz w:val="24"/>
          <w:szCs w:val="24"/>
          <w:lang w:eastAsia="ru-RU"/>
        </w:rPr>
        <w:t>Может всех легко нас обмануть,</w:t>
      </w:r>
    </w:p>
    <w:p w:rsidR="003229F9" w:rsidRPr="003F7665" w:rsidRDefault="003229F9" w:rsidP="003F76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665">
        <w:rPr>
          <w:rFonts w:ascii="Times New Roman" w:hAnsi="Times New Roman"/>
          <w:sz w:val="24"/>
          <w:szCs w:val="24"/>
          <w:lang w:eastAsia="ru-RU"/>
        </w:rPr>
        <w:t>И следы запутать, улизнуть.</w:t>
      </w:r>
    </w:p>
    <w:p w:rsidR="003229F9" w:rsidRPr="003F7665" w:rsidRDefault="003229F9" w:rsidP="003F76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665">
        <w:rPr>
          <w:rFonts w:ascii="Times New Roman" w:hAnsi="Times New Roman"/>
          <w:sz w:val="24"/>
          <w:szCs w:val="24"/>
          <w:lang w:eastAsia="ru-RU"/>
        </w:rPr>
        <w:t>Шерстка рыжая всегда,</w:t>
      </w:r>
    </w:p>
    <w:p w:rsidR="003229F9" w:rsidRPr="003F7665" w:rsidRDefault="003229F9" w:rsidP="003F76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665">
        <w:rPr>
          <w:rFonts w:ascii="Times New Roman" w:hAnsi="Times New Roman"/>
          <w:sz w:val="24"/>
          <w:szCs w:val="24"/>
          <w:lang w:eastAsia="ru-RU"/>
        </w:rPr>
        <w:t>Серенькой бывает иногда.</w:t>
      </w:r>
    </w:p>
    <w:p w:rsidR="003229F9" w:rsidRPr="003F7665" w:rsidRDefault="003229F9" w:rsidP="003F76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665">
        <w:rPr>
          <w:rFonts w:ascii="Times New Roman" w:hAnsi="Times New Roman"/>
          <w:sz w:val="24"/>
          <w:szCs w:val="24"/>
          <w:lang w:eastAsia="ru-RU"/>
        </w:rPr>
        <w:t>Ну-ка, дети угадаем,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665">
        <w:rPr>
          <w:rFonts w:ascii="Times New Roman" w:hAnsi="Times New Roman"/>
          <w:sz w:val="24"/>
          <w:szCs w:val="24"/>
          <w:lang w:eastAsia="ru-RU"/>
        </w:rPr>
        <w:t>Ведь ее мы точно знаем.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правильно, это лиса. Я нашла очень красивую картину с изображением этого животного. Посмотрите на нее и придумайте ей название.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</w:t>
      </w:r>
      <w:r w:rsidRPr="00BB1A11">
        <w:t xml:space="preserve"> </w:t>
      </w:r>
      <w:r w:rsidRPr="00BB1A11">
        <w:rPr>
          <w:rFonts w:ascii="Times New Roman" w:hAnsi="Times New Roman"/>
          <w:sz w:val="24"/>
          <w:szCs w:val="24"/>
          <w:lang w:eastAsia="ru-RU"/>
        </w:rPr>
        <w:t>Посмотрите на лису и скажите, какая она? Какой хвост? Уши? Какого цвета мех?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делает лиса?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сколько лисят изображено на картине?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Pr="00FB129F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9F">
        <w:rPr>
          <w:rFonts w:ascii="Times New Roman" w:hAnsi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похожи ли они на свою маму?</w:t>
      </w:r>
    </w:p>
    <w:p w:rsidR="003229F9" w:rsidRDefault="003229F9" w:rsidP="00FB12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Pr="0003063E">
        <w:rPr>
          <w:rFonts w:ascii="Times New Roman" w:hAnsi="Times New Roman"/>
          <w:sz w:val="24"/>
          <w:szCs w:val="24"/>
          <w:lang w:eastAsia="ru-RU"/>
        </w:rPr>
        <w:t xml:space="preserve">Как называется дом лисы? 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Воспиатель: умнички. </w:t>
      </w:r>
      <w:r w:rsidRPr="0003063E">
        <w:rPr>
          <w:rFonts w:ascii="Times New Roman" w:hAnsi="Times New Roman"/>
          <w:sz w:val="24"/>
          <w:szCs w:val="24"/>
          <w:lang w:eastAsia="ru-RU"/>
        </w:rPr>
        <w:t xml:space="preserve">Нора – подземный глубокий или неглубокий ход. Лисы не любят рыть норы. Они забираются в готовые, вырытые барсуками, дикими </w:t>
      </w:r>
      <w:r>
        <w:rPr>
          <w:rFonts w:ascii="Times New Roman" w:hAnsi="Times New Roman"/>
          <w:sz w:val="24"/>
          <w:szCs w:val="24"/>
          <w:lang w:eastAsia="ru-RU"/>
        </w:rPr>
        <w:t>кроликами. Свой подземный дом они роют</w:t>
      </w:r>
      <w:r w:rsidRPr="0003063E">
        <w:rPr>
          <w:rFonts w:ascii="Times New Roman" w:hAnsi="Times New Roman"/>
          <w:sz w:val="24"/>
          <w:szCs w:val="24"/>
          <w:lang w:eastAsia="ru-RU"/>
        </w:rPr>
        <w:t xml:space="preserve"> с хитрыми входами и выходами. Во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03063E">
        <w:rPr>
          <w:rFonts w:ascii="Times New Roman" w:hAnsi="Times New Roman"/>
          <w:sz w:val="24"/>
          <w:szCs w:val="24"/>
          <w:lang w:eastAsia="ru-RU"/>
        </w:rPr>
        <w:t xml:space="preserve"> у людей сколько входов и выходов? А у лис их несколько. </w:t>
      </w:r>
    </w:p>
    <w:p w:rsidR="003229F9" w:rsidRPr="00526E06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26E06">
        <w:rPr>
          <w:rFonts w:ascii="Times New Roman" w:hAnsi="Times New Roman"/>
          <w:sz w:val="24"/>
          <w:szCs w:val="24"/>
          <w:u w:val="single"/>
          <w:lang w:eastAsia="ru-RU"/>
        </w:rPr>
        <w:t>Макет лисья нора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63E">
        <w:rPr>
          <w:rFonts w:ascii="Times New Roman" w:hAnsi="Times New Roman"/>
          <w:sz w:val="24"/>
          <w:szCs w:val="24"/>
          <w:lang w:eastAsia="ru-RU"/>
        </w:rPr>
        <w:t>Вот на этой картинке найдите входы и выходы из лисьей норы.</w:t>
      </w:r>
    </w:p>
    <w:p w:rsidR="003229F9" w:rsidRPr="00815E6C" w:rsidRDefault="003229F9" w:rsidP="000306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15E6C">
        <w:rPr>
          <w:rFonts w:ascii="Times New Roman" w:hAnsi="Times New Roman"/>
          <w:i/>
          <w:sz w:val="24"/>
          <w:szCs w:val="24"/>
          <w:lang w:eastAsia="ru-RU"/>
        </w:rPr>
        <w:t>Педагог показывает рисунок, на котором изображен один вход. Но выходов изображено несколько: один – под кустом, другой – под корнем дерева, третий – за камнем, четвертый – в густой траве.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д</w:t>
      </w:r>
      <w:r w:rsidRPr="0003063E">
        <w:rPr>
          <w:rFonts w:ascii="Times New Roman" w:hAnsi="Times New Roman"/>
          <w:sz w:val="24"/>
          <w:szCs w:val="24"/>
          <w:lang w:eastAsia="ru-RU"/>
        </w:rPr>
        <w:t>ля чего ей столько выходов?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в</w:t>
      </w:r>
      <w:r w:rsidRPr="0003063E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3063E">
        <w:rPr>
          <w:rFonts w:ascii="Times New Roman" w:hAnsi="Times New Roman"/>
          <w:sz w:val="24"/>
          <w:szCs w:val="24"/>
          <w:lang w:eastAsia="ru-RU"/>
        </w:rPr>
        <w:t xml:space="preserve"> например, станут ее догонять собаки, она скорей в нору. Пока собаки лают, раскапывают нору, она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3063E">
        <w:rPr>
          <w:rFonts w:ascii="Times New Roman" w:hAnsi="Times New Roman"/>
          <w:sz w:val="24"/>
          <w:szCs w:val="24"/>
          <w:lang w:eastAsia="ru-RU"/>
        </w:rPr>
        <w:t>отихоньку выползает из самого дальнего выхода прямо в лес.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такие хитрые лисы!</w:t>
      </w:r>
    </w:p>
    <w:p w:rsidR="003229F9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Воспитатель: ребята, частенько лиса живет рядом с человеком - недалеко от деревни и даже города. Некоторые уверены, что лиса только тем и промышляет, что ворует кур. Конечно, лиса не откажется от курятины, но это бывает не так уж часто. Основная пища у лисы - это мыши.</w:t>
      </w:r>
    </w:p>
    <w:p w:rsidR="003229F9" w:rsidRPr="00526E06" w:rsidRDefault="003229F9" w:rsidP="00526E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E06">
        <w:rPr>
          <w:rFonts w:ascii="Times New Roman" w:hAnsi="Times New Roman"/>
          <w:b/>
          <w:sz w:val="24"/>
          <w:szCs w:val="24"/>
          <w:lang w:eastAsia="ru-RU"/>
        </w:rPr>
        <w:t>Игра «Лиса мышкует»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Дети – мышки забираются под снег и, издавая писк, перемещаются. В это время воспитатель читает: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Это кто там за кустом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С длинным рыженьким хвостом?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Ей на месте не сидится,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Это хитрая лисица!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Шуба рыжая на ней.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Стережет лиса мышей.</w:t>
      </w:r>
    </w:p>
    <w:p w:rsidR="003229F9" w:rsidRPr="00762274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По словесному сигналу «Лиса мышкует!» мышки под снегом должны замереть и прекратить писк. Лиса подходит к снежному полю и повторяет движения, которые описывает воспитатель:</w:t>
      </w:r>
    </w:p>
    <w:p w:rsidR="003229F9" w:rsidRDefault="003229F9" w:rsidP="007622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274">
        <w:rPr>
          <w:rFonts w:ascii="Times New Roman" w:hAnsi="Times New Roman"/>
          <w:sz w:val="24"/>
          <w:szCs w:val="24"/>
          <w:lang w:eastAsia="ru-RU"/>
        </w:rPr>
        <w:t>Я рыжая охотница, осторожно, с удивительной грацией подкрадываюсь по снежному полю к сугробам. Наклоняю голову то вправо, то влево. Прислушиваюсь: не пищат ли под снегом мышки? И вдруг я услышала шорох под снегом, быстро подхожу к этому месту и на несколько секунд замираю как статуя. А затем, кружась, подпрыгиваю вверх и, плотно сложив лапки перед собой, падаю на снег, пробиваю его и хватаю зазевавшуюся мышку.</w:t>
      </w:r>
    </w:p>
    <w:p w:rsidR="003229F9" w:rsidRPr="0003063E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ребята, м</w:t>
      </w:r>
      <w:r w:rsidRPr="0003063E">
        <w:rPr>
          <w:rFonts w:ascii="Times New Roman" w:hAnsi="Times New Roman"/>
          <w:sz w:val="24"/>
          <w:szCs w:val="24"/>
          <w:lang w:eastAsia="ru-RU"/>
        </w:rPr>
        <w:t>ы с вами знаем, что у животных есть свой особый язык.</w:t>
      </w:r>
      <w:r>
        <w:rPr>
          <w:rFonts w:ascii="Times New Roman" w:hAnsi="Times New Roman"/>
          <w:sz w:val="24"/>
          <w:szCs w:val="24"/>
          <w:lang w:eastAsia="ru-RU"/>
        </w:rPr>
        <w:t xml:space="preserve"> И лисы тоже разговаривают между собой. Я вам буду показывать карточки с изображением различных эмоций, а вы должны повторить за мной звуки, подражая эмоции на карточке.</w:t>
      </w:r>
    </w:p>
    <w:p w:rsidR="003229F9" w:rsidRPr="0003063E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63E">
        <w:rPr>
          <w:rFonts w:ascii="Times New Roman" w:hAnsi="Times New Roman"/>
          <w:sz w:val="24"/>
          <w:szCs w:val="24"/>
          <w:lang w:eastAsia="ru-RU"/>
        </w:rPr>
        <w:t>Показывает карточку, на которой изображены эмоции:</w:t>
      </w:r>
    </w:p>
    <w:p w:rsidR="003229F9" w:rsidRPr="0003063E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Испуг</w:t>
      </w:r>
      <w:r w:rsidRPr="0003063E">
        <w:rPr>
          <w:rFonts w:ascii="Times New Roman" w:hAnsi="Times New Roman"/>
          <w:sz w:val="24"/>
          <w:szCs w:val="24"/>
          <w:lang w:eastAsia="ru-RU"/>
        </w:rPr>
        <w:t>: вох-вох-вох</w:t>
      </w:r>
    </w:p>
    <w:p w:rsidR="003229F9" w:rsidRPr="0003063E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Злость</w:t>
      </w:r>
      <w:r w:rsidRPr="0003063E">
        <w:rPr>
          <w:rFonts w:ascii="Times New Roman" w:hAnsi="Times New Roman"/>
          <w:sz w:val="24"/>
          <w:szCs w:val="24"/>
          <w:lang w:eastAsia="ru-RU"/>
        </w:rPr>
        <w:t xml:space="preserve"> – произносится с почти закрытым ртом и воспринимается на слух как «ррррххоорр»</w:t>
      </w:r>
    </w:p>
    <w:p w:rsidR="003229F9" w:rsidRPr="0003063E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Счастье</w:t>
      </w:r>
      <w:r w:rsidRPr="0003063E">
        <w:rPr>
          <w:rFonts w:ascii="Times New Roman" w:hAnsi="Times New Roman"/>
          <w:sz w:val="24"/>
          <w:szCs w:val="24"/>
          <w:lang w:eastAsia="ru-RU"/>
        </w:rPr>
        <w:t>: «уфор-уфор»</w:t>
      </w:r>
    </w:p>
    <w:p w:rsidR="003229F9" w:rsidRPr="0003063E" w:rsidRDefault="003229F9" w:rsidP="000306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</w:t>
      </w:r>
      <w:r w:rsidRPr="0003063E">
        <w:rPr>
          <w:rFonts w:ascii="Times New Roman" w:hAnsi="Times New Roman"/>
          <w:sz w:val="24"/>
          <w:szCs w:val="24"/>
          <w:lang w:eastAsia="ru-RU"/>
        </w:rPr>
        <w:t>: них них них</w:t>
      </w:r>
    </w:p>
    <w:p w:rsidR="003229F9" w:rsidRPr="0017433E" w:rsidRDefault="003229F9" w:rsidP="001743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Тоска</w:t>
      </w:r>
      <w:r w:rsidRPr="0003063E">
        <w:rPr>
          <w:rFonts w:ascii="Times New Roman" w:hAnsi="Times New Roman"/>
          <w:sz w:val="24"/>
          <w:szCs w:val="24"/>
          <w:lang w:eastAsia="ru-RU"/>
        </w:rPr>
        <w:t>: нах-нах-нах</w:t>
      </w:r>
    </w:p>
    <w:p w:rsidR="003229F9" w:rsidRDefault="003229F9" w:rsidP="00A7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вот как интересно и необычно лисица питается зимой.</w:t>
      </w:r>
      <w:r w:rsidRPr="00A7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</w:t>
      </w:r>
      <w:r w:rsidRPr="00A77736">
        <w:rPr>
          <w:rFonts w:ascii="Times New Roman" w:hAnsi="Times New Roman"/>
          <w:sz w:val="24"/>
          <w:szCs w:val="24"/>
        </w:rPr>
        <w:t xml:space="preserve">то помогает </w:t>
      </w:r>
      <w:r>
        <w:rPr>
          <w:rFonts w:ascii="Times New Roman" w:hAnsi="Times New Roman"/>
          <w:sz w:val="24"/>
          <w:szCs w:val="24"/>
        </w:rPr>
        <w:t xml:space="preserve">лисе и другим </w:t>
      </w:r>
      <w:r w:rsidRPr="00A77736">
        <w:rPr>
          <w:rFonts w:ascii="Times New Roman" w:hAnsi="Times New Roman"/>
          <w:sz w:val="24"/>
          <w:szCs w:val="24"/>
        </w:rPr>
        <w:t>животным перенести тяготы зимы?</w:t>
      </w:r>
    </w:p>
    <w:p w:rsidR="003229F9" w:rsidRDefault="003229F9" w:rsidP="00A7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3229F9" w:rsidRDefault="003229F9" w:rsidP="00A7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чем же помогает лесничий животным и лесу?</w:t>
      </w:r>
    </w:p>
    <w:p w:rsidR="003229F9" w:rsidRDefault="003229F9" w:rsidP="00A7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3229F9" w:rsidRDefault="003229F9" w:rsidP="00A7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молодцы, ребята! Много вы всего знаете, в школе одни пятерки получать будете. Ну а пока за ваши старания волшебный мешочек желает наградить вас подарками!</w:t>
      </w:r>
    </w:p>
    <w:p w:rsidR="003229F9" w:rsidRDefault="003229F9" w:rsidP="00A777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просовывают руки с обеих сторон в мешочек и достают наклейку.</w:t>
      </w:r>
    </w:p>
    <w:p w:rsidR="003229F9" w:rsidRDefault="003229F9" w:rsidP="00763D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9F9" w:rsidRPr="0017433E" w:rsidRDefault="003229F9" w:rsidP="00763D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229F9" w:rsidRPr="0017433E" w:rsidSect="005E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923"/>
    <w:multiLevelType w:val="hybridMultilevel"/>
    <w:tmpl w:val="B1E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BA"/>
    <w:rsid w:val="0003063E"/>
    <w:rsid w:val="00074691"/>
    <w:rsid w:val="001048E5"/>
    <w:rsid w:val="0017433E"/>
    <w:rsid w:val="00221518"/>
    <w:rsid w:val="00256D82"/>
    <w:rsid w:val="002C547D"/>
    <w:rsid w:val="003229F9"/>
    <w:rsid w:val="003F7665"/>
    <w:rsid w:val="00433607"/>
    <w:rsid w:val="0051094F"/>
    <w:rsid w:val="00526E06"/>
    <w:rsid w:val="005C26BA"/>
    <w:rsid w:val="005E3B85"/>
    <w:rsid w:val="00613C34"/>
    <w:rsid w:val="00654006"/>
    <w:rsid w:val="0069378A"/>
    <w:rsid w:val="006E0612"/>
    <w:rsid w:val="00762274"/>
    <w:rsid w:val="00763D95"/>
    <w:rsid w:val="00783699"/>
    <w:rsid w:val="00797FEA"/>
    <w:rsid w:val="00815E6C"/>
    <w:rsid w:val="00A07528"/>
    <w:rsid w:val="00A77736"/>
    <w:rsid w:val="00B75F9B"/>
    <w:rsid w:val="00B91865"/>
    <w:rsid w:val="00BB1A11"/>
    <w:rsid w:val="00C765C9"/>
    <w:rsid w:val="00EB3E2A"/>
    <w:rsid w:val="00FB129F"/>
    <w:rsid w:val="00FC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5</Pages>
  <Words>1005</Words>
  <Characters>5731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2015-10-14T06:39:00Z</dcterms:created>
  <dcterms:modified xsi:type="dcterms:W3CDTF">2015-10-22T10:55:00Z</dcterms:modified>
</cp:coreProperties>
</file>