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EE" w:rsidRPr="007C7DEE" w:rsidRDefault="007C7DEE" w:rsidP="007C7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C7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Школьная линейка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как </w:t>
      </w:r>
      <w:r w:rsidRPr="007C7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одна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 форм воспитательной работы</w:t>
      </w:r>
    </w:p>
    <w:p w:rsidR="006567CB" w:rsidRPr="007A5DC0" w:rsidRDefault="006567CB" w:rsidP="00656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Линейка (торжественная церемония) – ритуальное представление, предполагающее построение участников в шеренгах на какой-либо площадке.</w:t>
      </w:r>
    </w:p>
    <w:p w:rsidR="006567CB" w:rsidRPr="007A5DC0" w:rsidRDefault="006567CB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 форма не только самая распространённая, но и самая древняя. Она пришла в школу в незапамятные времена из жизни.</w:t>
      </w:r>
    </w:p>
    <w:p w:rsidR="006567CB" w:rsidRPr="007A5DC0" w:rsidRDefault="006567CB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С.П. Афанасьев в своей работе «Первый звонок» связывает происхождение линейки с построением войск. «В древних армиях перед сражением и после них было принято выстраивать войска и обращаться к ним с призывами или благодарственными словами, так и в древней школе (где обучались практически только мальчики – будущие воины) учеников время от времени выводили на общее построение для поздравлений, для молитв и экзекуций».</w:t>
      </w:r>
    </w:p>
    <w:p w:rsidR="007A5DC0" w:rsidRPr="007A5DC0" w:rsidRDefault="006567CB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Линейка относится к статичным формам представления, так как организация пространства предполагает ярко выраженный центр внимания, характер действий участников определяется наличием выступающих и зрителей.</w:t>
      </w:r>
    </w:p>
    <w:p w:rsidR="007A5DC0" w:rsidRPr="007A5DC0" w:rsidRDefault="007A5DC0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наиболее организованного проведения линейки необход</w:t>
      </w:r>
      <w:r w:rsidR="007C7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имо составить план подготовки: п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роинформировать учителей о содержании и порядке </w:t>
      </w:r>
      <w:r w:rsidR="007C7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линейки в детской организации; с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оставить сценарный план линейки, который должен быть результатом коллективного </w:t>
      </w:r>
      <w:r w:rsidR="007C7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творчества учащихся и педагогов; о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беспечить оснащение аудитории, где будет проходить линейка, техническими средствами: аудиоаппаратурами, микрофонами, мультимедийной установкой и др.</w:t>
      </w:r>
    </w:p>
    <w:p w:rsidR="007A5DC0" w:rsidRPr="007A5DC0" w:rsidRDefault="007A5DC0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линейку детская организация строится по классам. Как правило, построение бывает в виде буквы «П» или в линию (плечом к плечу). В классе строятся по росту. </w:t>
      </w:r>
    </w:p>
    <w:p w:rsidR="006567CB" w:rsidRPr="007A5DC0" w:rsidRDefault="006567CB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 участников линейки: ведущий линейки (находится в центре внимания), выступающие (с монологами или короткими представлениями выходят в центр площадки),</w:t>
      </w:r>
      <w:r w:rsidR="008877EC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зрители</w:t>
      </w:r>
      <w:r w:rsidR="007C7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располагаются по периметру</w:t>
      </w:r>
      <w:r w:rsidR="008877EC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исполнители ритуальных действий</w:t>
      </w:r>
      <w:r w:rsidR="007C7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встают ближе к сцене.</w:t>
      </w:r>
    </w:p>
    <w:p w:rsidR="000516CA" w:rsidRPr="007A5DC0" w:rsidRDefault="000516CA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 форма имеет множество преимуществ: возможность охватить большое количество участников, она удобна своей мобильностью (при необходимости можно быстро организовать общий сбор), кратка по продолжительности (за это время должно произойти всё самое главное)</w:t>
      </w:r>
      <w:r w:rsidR="006567CB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хороша тем, что после неё можно продолжить праздник и организовать что-то ещё.</w:t>
      </w:r>
    </w:p>
    <w:p w:rsidR="006567CB" w:rsidRPr="007A5DC0" w:rsidRDefault="006567CB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Школьная линейка – одна из распространённых форм воспитательной работы. На школьной линейке всех учащихся школы или нескольких классов информируют о важных решениях педагогического и ученического коллектива; школьные линейки могут проводиться также и в связи с важными 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событиями. Торжественная линейка – построение учащихся для проведения какого-либо торжества, или награждения. </w:t>
      </w:r>
    </w:p>
    <w:p w:rsidR="008877EC" w:rsidRPr="007A5DC0" w:rsidRDefault="008877EC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линеек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DF64F8" w:rsidRPr="007A5DC0" w:rsidTr="00DF64F8">
        <w:tc>
          <w:tcPr>
            <w:tcW w:w="4531" w:type="dxa"/>
          </w:tcPr>
          <w:p w:rsidR="00DF64F8" w:rsidRPr="007A5DC0" w:rsidRDefault="00DF64F8" w:rsidP="007C7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5D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</w:t>
            </w:r>
          </w:p>
        </w:tc>
        <w:tc>
          <w:tcPr>
            <w:tcW w:w="4819" w:type="dxa"/>
          </w:tcPr>
          <w:p w:rsidR="00DF64F8" w:rsidRPr="007A5DC0" w:rsidRDefault="00DF64F8" w:rsidP="007C7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5D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Торжественная</w:t>
            </w:r>
          </w:p>
        </w:tc>
      </w:tr>
      <w:tr w:rsidR="00DF64F8" w:rsidRPr="00A06915" w:rsidTr="00DF64F8">
        <w:tc>
          <w:tcPr>
            <w:tcW w:w="4531" w:type="dxa"/>
          </w:tcPr>
          <w:p w:rsidR="00DF64F8" w:rsidRPr="007A5DC0" w:rsidRDefault="00DF64F8" w:rsidP="007C7D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5D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*проводится как рабочий момент жизни коллектива                                  *учащиеся, как правило, присутствуют на ней в повседневной форме      *сообщается план дня, ближайшие дела, даются поручения                                *продолжительность 5 – 7 минут</w:t>
            </w:r>
          </w:p>
          <w:p w:rsidR="00DF64F8" w:rsidRPr="007A5DC0" w:rsidRDefault="00DF64F8" w:rsidP="007C7D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F64F8" w:rsidRPr="007A5DC0" w:rsidRDefault="00DF64F8" w:rsidP="007C7D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</w:tcPr>
          <w:p w:rsidR="00DF64F8" w:rsidRPr="007A5DC0" w:rsidRDefault="00DF64F8" w:rsidP="007C7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5D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*собирается по торжественным и праздничным случаям, приходу почётных гостей</w:t>
            </w:r>
            <w:r w:rsidR="007C7D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награждения участников</w:t>
            </w:r>
          </w:p>
          <w:p w:rsidR="00DF64F8" w:rsidRPr="007A5DC0" w:rsidRDefault="00DF64F8" w:rsidP="007C7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5D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*учащиеся присутствуют в парадной форме </w:t>
            </w:r>
            <w:r w:rsidR="007C7D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</w:t>
            </w:r>
            <w:r w:rsidRPr="007A5D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*к учащимся обращаются с кратким приветственным и напутственным словом директор школы, почетные гости                             </w:t>
            </w:r>
            <w:r w:rsidR="007C7D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</w:t>
            </w:r>
            <w:r w:rsidRPr="007A5D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="007C7D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Pr="007A5D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*дает старт социально-значимым акциям и проектам                                  *продолжительность 15 – 20 минут</w:t>
            </w:r>
          </w:p>
          <w:p w:rsidR="00DF64F8" w:rsidRPr="007A5DC0" w:rsidRDefault="00DF64F8" w:rsidP="007C7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C7DEE" w:rsidRPr="007A5DC0" w:rsidRDefault="00A06915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Благодаря такой форме формирую</w:t>
      </w:r>
      <w:r w:rsidR="00197555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эмоциона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льно-ценностные отношения, задаё</w:t>
      </w:r>
      <w:r w:rsidR="00197555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тся определённый настрой на дальнейшие </w:t>
      </w:r>
      <w:r w:rsidR="007A5DC0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мероприятия. Если линейку провести без пауз, на одном дыхании, она произведёт большой эмоциональный эффект и запомнится надолго.</w:t>
      </w:r>
      <w:r w:rsidR="007C7DEE" w:rsidRPr="007C7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C7DEE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проведении линейки важно одно – чтобы она каждому дала заряд бодрости на день, чтобы помогала </w:t>
      </w:r>
      <w:bookmarkStart w:id="0" w:name="_GoBack"/>
      <w:bookmarkEnd w:id="0"/>
      <w:r w:rsidR="007C7DEE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сплочению коллектива и способствовала наиболее эффективной деятельности детской организации. Линейка – как камертон для музыкантов. Какой тон задаст она, так и будет жить детская организация. </w:t>
      </w:r>
    </w:p>
    <w:p w:rsidR="00197555" w:rsidRPr="007A5DC0" w:rsidRDefault="00197555" w:rsidP="007C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555" w:rsidRPr="007A5DC0" w:rsidRDefault="00197555" w:rsidP="007C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w:drawing>
          <wp:inline distT="0" distB="0" distL="0" distR="0" wp14:anchorId="53C1F7F7" wp14:editId="2FE6B814">
            <wp:extent cx="9525" cy="9525"/>
            <wp:effectExtent l="0" t="0" r="0" b="0"/>
            <wp:docPr id="1" name="Рисунок 1" descr="http://metodisty.ru/templates/tmpl_uni/images/spac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templates/tmpl_uni/images/spac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Список литературы</w:t>
      </w:r>
    </w:p>
    <w:p w:rsidR="00197555" w:rsidRPr="007A5DC0" w:rsidRDefault="00197555" w:rsidP="007C7D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Афанасьев, С.П. Последний звонок. Как организовать праздник для выпускников [Текст]: методическое пособие/С.П. </w:t>
      </w:r>
      <w:r w:rsidR="00DF64F8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Афанасьев. -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Кострома, 1995. </w:t>
      </w:r>
    </w:p>
    <w:p w:rsidR="00197555" w:rsidRPr="007A5DC0" w:rsidRDefault="00197555" w:rsidP="007C7D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Афанасьев, С.П., </w:t>
      </w:r>
      <w:proofErr w:type="spellStart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Коморин</w:t>
      </w:r>
      <w:proofErr w:type="spellEnd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С.В. Чем занять детей в пришкольном лагере, или 100 отрядных дел [Текст</w:t>
      </w:r>
      <w:r w:rsidR="00DF64F8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]: методическое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пособие/ С.П. Афанасьев, С.В. </w:t>
      </w:r>
      <w:proofErr w:type="spellStart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Коморин</w:t>
      </w:r>
      <w:proofErr w:type="spellEnd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Костром: Эврика-М, 1998.</w:t>
      </w:r>
    </w:p>
    <w:p w:rsidR="00197555" w:rsidRPr="007A5DC0" w:rsidRDefault="00197555" w:rsidP="007C7D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Козлов Э.П. Практикум по пионерской работе [Текст</w:t>
      </w:r>
      <w:r w:rsidR="00DF64F8"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]: сборник</w:t>
      </w: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задач и упражнений для учащихся </w:t>
      </w:r>
      <w:proofErr w:type="spellStart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</w:t>
      </w:r>
      <w:proofErr w:type="spellEnd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училищ/ </w:t>
      </w:r>
      <w:proofErr w:type="spellStart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Э.П.Козлов</w:t>
      </w:r>
      <w:proofErr w:type="spellEnd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М.: «Просвещение», 1989.</w:t>
      </w:r>
    </w:p>
    <w:p w:rsidR="002D2B93" w:rsidRPr="007C7DEE" w:rsidRDefault="00197555" w:rsidP="007C7D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Формы воспитания работы классного руководителя [Текст]/Под ред. </w:t>
      </w:r>
      <w:proofErr w:type="spellStart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Л.В.Кузнецовой</w:t>
      </w:r>
      <w:proofErr w:type="spellEnd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сост. </w:t>
      </w:r>
      <w:proofErr w:type="spellStart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Г.С.Семенов</w:t>
      </w:r>
      <w:proofErr w:type="spellEnd"/>
      <w:r w:rsidRPr="007A5D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М.: Школьная пресса, 2006</w:t>
      </w:r>
    </w:p>
    <w:sectPr w:rsidR="002D2B93" w:rsidRPr="007C7D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4E6"/>
    <w:multiLevelType w:val="multilevel"/>
    <w:tmpl w:val="F670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62D8E"/>
    <w:multiLevelType w:val="multilevel"/>
    <w:tmpl w:val="B61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03FDE"/>
    <w:multiLevelType w:val="multilevel"/>
    <w:tmpl w:val="D2B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4379E"/>
    <w:multiLevelType w:val="multilevel"/>
    <w:tmpl w:val="E2F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B569C"/>
    <w:multiLevelType w:val="multilevel"/>
    <w:tmpl w:val="ABA4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63795"/>
    <w:multiLevelType w:val="multilevel"/>
    <w:tmpl w:val="0860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E2C64"/>
    <w:multiLevelType w:val="multilevel"/>
    <w:tmpl w:val="851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5"/>
    <w:rsid w:val="000516CA"/>
    <w:rsid w:val="00197555"/>
    <w:rsid w:val="002D2B93"/>
    <w:rsid w:val="006567CB"/>
    <w:rsid w:val="00786B47"/>
    <w:rsid w:val="007A5DC0"/>
    <w:rsid w:val="007C7DEE"/>
    <w:rsid w:val="008877EC"/>
    <w:rsid w:val="00A06915"/>
    <w:rsid w:val="00C63489"/>
    <w:rsid w:val="00D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4E9D-0F9F-4F72-935C-891249A7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8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8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2015-10-18T16:40:00Z</dcterms:created>
  <dcterms:modified xsi:type="dcterms:W3CDTF">2015-10-18T16:51:00Z</dcterms:modified>
</cp:coreProperties>
</file>