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8B" w:rsidRPr="002B0A8B" w:rsidRDefault="00DB4960" w:rsidP="002B0A8B">
      <w:pPr>
        <w:widowControl w:val="0"/>
        <w:tabs>
          <w:tab w:val="left" w:pos="7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4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2B0A8B" w:rsidRPr="002B0A8B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2B0A8B" w:rsidRPr="002B0A8B" w:rsidRDefault="002B0A8B" w:rsidP="002B0A8B">
      <w:pPr>
        <w:widowControl w:val="0"/>
        <w:tabs>
          <w:tab w:val="center" w:pos="4677"/>
          <w:tab w:val="left" w:pos="784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A8B">
        <w:rPr>
          <w:rFonts w:ascii="Times New Roman" w:eastAsia="Times New Roman" w:hAnsi="Times New Roman" w:cs="Times New Roman"/>
          <w:sz w:val="24"/>
          <w:szCs w:val="24"/>
        </w:rPr>
        <w:tab/>
        <w:t>ЗАПАДНОЕ ОКРУЖНОЕ УПРАВЛЕНИЕ ОБРАЗОВАНИЯ</w:t>
      </w:r>
      <w:r w:rsidRPr="002B0A8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B0A8B" w:rsidRPr="002B0A8B" w:rsidRDefault="002B0A8B" w:rsidP="002B0A8B">
      <w:pPr>
        <w:widowControl w:val="0"/>
        <w:tabs>
          <w:tab w:val="left" w:pos="7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A8B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ГОРОДА МОСКВЫ</w:t>
      </w:r>
    </w:p>
    <w:p w:rsidR="002B0A8B" w:rsidRPr="002B0A8B" w:rsidRDefault="002B0A8B" w:rsidP="002B0A8B">
      <w:pPr>
        <w:widowControl w:val="0"/>
        <w:pBdr>
          <w:bottom w:val="single" w:sz="12" w:space="1" w:color="auto"/>
        </w:pBdr>
        <w:tabs>
          <w:tab w:val="left" w:pos="7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A8B">
        <w:rPr>
          <w:rFonts w:ascii="Times New Roman" w:eastAsia="Times New Roman" w:hAnsi="Times New Roman" w:cs="Times New Roman"/>
          <w:b/>
          <w:sz w:val="28"/>
          <w:szCs w:val="28"/>
        </w:rPr>
        <w:t xml:space="preserve">«ШКОЛА № 1465 имени адмирала Н.Г. Кузнецова» </w:t>
      </w:r>
    </w:p>
    <w:p w:rsidR="002B0A8B" w:rsidRPr="002B0A8B" w:rsidRDefault="002B0A8B" w:rsidP="002B0A8B">
      <w:pPr>
        <w:widowControl w:val="0"/>
        <w:tabs>
          <w:tab w:val="left" w:pos="7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0A8B">
        <w:rPr>
          <w:rFonts w:ascii="Times New Roman" w:eastAsia="Times New Roman" w:hAnsi="Times New Roman" w:cs="Times New Roman"/>
          <w:sz w:val="20"/>
          <w:szCs w:val="20"/>
        </w:rPr>
        <w:t>121059, г. Москва, ул. Брянская, д. 10                                                   Тел.   (499) 240 – 05 – 27</w:t>
      </w:r>
    </w:p>
    <w:p w:rsidR="002B0A8B" w:rsidRPr="009A5B25" w:rsidRDefault="002B0A8B" w:rsidP="002B0A8B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</w:rPr>
        <w:tab/>
        <w:t xml:space="preserve">  Факс</w:t>
      </w:r>
      <w:r w:rsidRPr="009A5B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(499) 240 – 51 – 63 </w:t>
      </w:r>
    </w:p>
    <w:p w:rsidR="002B0A8B" w:rsidRPr="009A5B25" w:rsidRDefault="002B0A8B" w:rsidP="002B0A8B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5B2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5B2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5B2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5B2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5B2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5B2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5B2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5B2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2B0A8B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9A5B25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2B0A8B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9A5B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9" w:history="1">
        <w:r w:rsidRPr="002B0A8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sch</w:t>
        </w:r>
        <w:r w:rsidRPr="009A5B2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637.55@</w:t>
        </w:r>
        <w:r w:rsidRPr="002B0A8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mail</w:t>
        </w:r>
        <w:r w:rsidRPr="009A5B2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.</w:t>
        </w:r>
        <w:r w:rsidRPr="002B0A8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</w:hyperlink>
    </w:p>
    <w:p w:rsidR="0002710F" w:rsidRPr="009A5B25" w:rsidRDefault="0002710F" w:rsidP="000271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B0A8B" w:rsidRPr="009A5B25" w:rsidRDefault="002B0A8B" w:rsidP="000271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B0A8B" w:rsidRPr="009A5B25" w:rsidRDefault="002B0A8B" w:rsidP="000271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90"/>
        <w:gridCol w:w="3290"/>
        <w:gridCol w:w="3398"/>
      </w:tblGrid>
      <w:tr w:rsidR="0002710F" w:rsidRPr="00606D8F" w:rsidTr="0095787D">
        <w:trPr>
          <w:trHeight w:val="192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10F" w:rsidRPr="00606D8F" w:rsidRDefault="0002710F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Рассмотрено:</w:t>
            </w:r>
          </w:p>
          <w:p w:rsidR="0002710F" w:rsidRPr="00606D8F" w:rsidRDefault="0002710F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02710F" w:rsidRPr="00606D8F" w:rsidRDefault="0002710F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_________/_____________/</w:t>
            </w:r>
          </w:p>
          <w:p w:rsidR="0002710F" w:rsidRPr="00606D8F" w:rsidRDefault="0002710F" w:rsidP="00872E57">
            <w:pPr>
              <w:spacing w:after="0"/>
              <w:ind w:right="65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02710F" w:rsidRPr="00606D8F" w:rsidRDefault="0002710F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</w:t>
            </w:r>
          </w:p>
          <w:p w:rsidR="0002710F" w:rsidRPr="00606D8F" w:rsidRDefault="0002710F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от «__»________20___г.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10F" w:rsidRPr="00606D8F" w:rsidRDefault="0002710F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02710F" w:rsidRPr="00606D8F" w:rsidRDefault="0002710F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зам. руководителя по УВР (УМР, НМР)</w:t>
            </w:r>
          </w:p>
          <w:p w:rsidR="0002710F" w:rsidRPr="00606D8F" w:rsidRDefault="0002710F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_________/______________/</w:t>
            </w:r>
          </w:p>
          <w:p w:rsidR="0002710F" w:rsidRPr="00606D8F" w:rsidRDefault="0002710F" w:rsidP="00872E57">
            <w:pPr>
              <w:tabs>
                <w:tab w:val="left" w:pos="2244"/>
              </w:tabs>
              <w:spacing w:after="0"/>
              <w:ind w:right="68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02710F" w:rsidRPr="00606D8F" w:rsidRDefault="0002710F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от «__»________20____г.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10F" w:rsidRPr="00606D8F" w:rsidRDefault="0002710F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02710F" w:rsidRPr="00606D8F" w:rsidRDefault="0002710F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ОО </w:t>
            </w:r>
          </w:p>
          <w:p w:rsidR="0002710F" w:rsidRPr="00606D8F" w:rsidRDefault="0002710F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_________/______________/</w:t>
            </w:r>
          </w:p>
          <w:p w:rsidR="0002710F" w:rsidRPr="00606D8F" w:rsidRDefault="0002710F" w:rsidP="00872E57">
            <w:pPr>
              <w:spacing w:after="0"/>
              <w:ind w:right="8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02710F" w:rsidRPr="00606D8F" w:rsidRDefault="0002710F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</w:t>
            </w:r>
          </w:p>
          <w:p w:rsidR="0002710F" w:rsidRPr="00606D8F" w:rsidRDefault="0002710F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8F">
              <w:rPr>
                <w:rFonts w:ascii="Times New Roman" w:eastAsia="Calibri" w:hAnsi="Times New Roman" w:cs="Times New Roman"/>
                <w:sz w:val="24"/>
                <w:szCs w:val="24"/>
              </w:rPr>
              <w:t>от «__»________20__г.</w:t>
            </w:r>
          </w:p>
        </w:tc>
      </w:tr>
    </w:tbl>
    <w:p w:rsidR="0002710F" w:rsidRPr="00606D8F" w:rsidRDefault="0002710F" w:rsidP="0002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10F" w:rsidRPr="00606D8F" w:rsidRDefault="0002710F" w:rsidP="0002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10F" w:rsidRPr="00606D8F" w:rsidRDefault="0002710F" w:rsidP="0002710F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10F" w:rsidRPr="00606D8F" w:rsidRDefault="0002710F" w:rsidP="0002710F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D8F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6A7728" w:rsidRDefault="002F48A8" w:rsidP="006A7728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предмету (курсу) «Русский язык</w:t>
      </w:r>
      <w:r w:rsidR="0002710F" w:rsidRPr="00606D8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2710F" w:rsidRPr="00606D8F" w:rsidRDefault="006A7728" w:rsidP="002F48A8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1-4 классы</w:t>
      </w:r>
    </w:p>
    <w:p w:rsidR="0002710F" w:rsidRPr="00606D8F" w:rsidRDefault="002F48A8" w:rsidP="0002710F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524 часа</w:t>
      </w:r>
      <w:bookmarkStart w:id="0" w:name="_GoBack"/>
      <w:bookmarkEnd w:id="0"/>
    </w:p>
    <w:p w:rsidR="0002710F" w:rsidRPr="00606D8F" w:rsidRDefault="0002710F" w:rsidP="0002710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6D8F">
        <w:rPr>
          <w:rFonts w:ascii="Times New Roman" w:eastAsia="Calibri" w:hAnsi="Times New Roman" w:cs="Times New Roman"/>
          <w:sz w:val="24"/>
          <w:szCs w:val="24"/>
        </w:rPr>
        <w:tab/>
      </w:r>
    </w:p>
    <w:p w:rsidR="0002710F" w:rsidRPr="00606D8F" w:rsidRDefault="0002710F" w:rsidP="000271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710F" w:rsidRPr="00606D8F" w:rsidRDefault="0002710F" w:rsidP="000271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710F" w:rsidRPr="00606D8F" w:rsidRDefault="0002710F" w:rsidP="000271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710F" w:rsidRPr="00606D8F" w:rsidRDefault="0002710F" w:rsidP="000271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710F" w:rsidRPr="00606D8F" w:rsidRDefault="00E03A43" w:rsidP="000271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Программу состави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а):</w:t>
      </w:r>
    </w:p>
    <w:p w:rsidR="0002710F" w:rsidRPr="00606D8F" w:rsidRDefault="0002710F" w:rsidP="0002710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48A8" w:rsidRDefault="002F48A8" w:rsidP="002F48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2F48A8" w:rsidRDefault="002F48A8" w:rsidP="002F48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Ершова Л.В.</w:t>
      </w:r>
    </w:p>
    <w:p w:rsidR="0002710F" w:rsidRPr="00606D8F" w:rsidRDefault="0002710F" w:rsidP="0002710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728" w:rsidRDefault="00041F44" w:rsidP="006A77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МОСКВА</w:t>
      </w:r>
      <w:r w:rsidR="0002710F" w:rsidRPr="00606D8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2710F" w:rsidRDefault="00933711" w:rsidP="006A77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</w:t>
      </w:r>
      <w:r w:rsidR="0002710F" w:rsidRPr="00606D8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2F48A8" w:rsidRDefault="002F48A8" w:rsidP="006A77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48A8" w:rsidRDefault="002F48A8" w:rsidP="006A77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48A8" w:rsidRPr="00606D8F" w:rsidRDefault="002F48A8" w:rsidP="006A77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0BB5" w:rsidRPr="004D77D0" w:rsidRDefault="00735FBF" w:rsidP="003F11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lastRenderedPageBreak/>
        <w:t>Пояснительная</w:t>
      </w:r>
      <w:r w:rsidR="007E0BB5" w:rsidRPr="004D77D0">
        <w:rPr>
          <w:rFonts w:ascii="Times New Roman" w:hAnsi="Times New Roman" w:cs="Times New Roman"/>
          <w:sz w:val="28"/>
          <w:szCs w:val="28"/>
        </w:rPr>
        <w:t xml:space="preserve"> з</w:t>
      </w:r>
      <w:r w:rsidRPr="004D77D0">
        <w:rPr>
          <w:rFonts w:ascii="Times New Roman" w:hAnsi="Times New Roman" w:cs="Times New Roman"/>
          <w:sz w:val="28"/>
          <w:szCs w:val="28"/>
        </w:rPr>
        <w:t>аписка</w:t>
      </w:r>
    </w:p>
    <w:p w:rsidR="00304684" w:rsidRPr="004D77D0" w:rsidRDefault="005A653C" w:rsidP="005A6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(курсу) </w:t>
      </w:r>
      <w:sdt>
        <w:sdtPr>
          <w:rPr>
            <w:rFonts w:ascii="Times New Roman" w:hAnsi="Times New Roman" w:cs="Times New Roman"/>
            <w:sz w:val="28"/>
            <w:szCs w:val="28"/>
          </w:rPr>
          <w:id w:val="23324907"/>
          <w:placeholder>
            <w:docPart w:val="55BB396FF7934942BE7E04E187FE50E7"/>
          </w:placeholder>
          <w:text/>
        </w:sdtPr>
        <w:sdtEndPr/>
        <w:sdtContent>
          <w:r w:rsidR="00933711">
            <w:rPr>
              <w:rFonts w:ascii="Times New Roman" w:hAnsi="Times New Roman" w:cs="Times New Roman"/>
              <w:sz w:val="28"/>
              <w:szCs w:val="28"/>
            </w:rPr>
            <w:t>русский язык</w:t>
          </w:r>
        </w:sdtContent>
      </w:sdt>
    </w:p>
    <w:p w:rsidR="00853A27" w:rsidRPr="005A653C" w:rsidRDefault="00304684" w:rsidP="005A6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53C">
        <w:rPr>
          <w:rFonts w:ascii="Times New Roman" w:hAnsi="Times New Roman" w:cs="Times New Roman"/>
          <w:sz w:val="28"/>
          <w:szCs w:val="28"/>
        </w:rPr>
        <w:t>Цели реализации программы</w:t>
      </w:r>
      <w:r w:rsidR="005A653C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5A653C">
        <w:rPr>
          <w:rFonts w:ascii="Times New Roman" w:hAnsi="Times New Roman" w:cs="Times New Roman"/>
          <w:sz w:val="28"/>
          <w:szCs w:val="28"/>
        </w:rPr>
        <w:t>:</w:t>
      </w:r>
    </w:p>
    <w:sdt>
      <w:sdtPr>
        <w:rPr>
          <w:rFonts w:asciiTheme="minorHAnsi" w:eastAsiaTheme="minorEastAsia" w:hAnsiTheme="minorHAnsi" w:cstheme="minorBidi"/>
          <w:sz w:val="28"/>
          <w:szCs w:val="28"/>
        </w:rPr>
        <w:id w:val="23324910"/>
        <w:placeholder>
          <w:docPart w:val="55BB396FF7934942BE7E04E187FE50E7"/>
        </w:placeholder>
      </w:sdtPr>
      <w:sdtEndPr/>
      <w:sdtContent>
        <w:p w:rsidR="00DA0D93" w:rsidRPr="00DA0D93" w:rsidRDefault="00DA0D93" w:rsidP="00DA0D93">
          <w:pPr>
            <w:pStyle w:val="u-2-msonormal"/>
            <w:spacing w:before="0" w:beforeAutospacing="0" w:after="0" w:afterAutospacing="0" w:line="360" w:lineRule="auto"/>
            <w:jc w:val="both"/>
            <w:textAlignment w:val="center"/>
            <w:rPr>
              <w:sz w:val="28"/>
              <w:szCs w:val="28"/>
            </w:rPr>
          </w:pPr>
          <w:r w:rsidRPr="00DA0D93">
            <w:rPr>
              <w:sz w:val="28"/>
              <w:szCs w:val="28"/>
            </w:rPr>
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</w:r>
        </w:p>
        <w:p w:rsidR="00853A27" w:rsidRPr="004D77D0" w:rsidRDefault="00DA0D93" w:rsidP="009F2E8A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A0D93">
            <w:rPr>
              <w:rFonts w:ascii="Times New Roman" w:hAnsi="Times New Roman" w:cs="Times New Roman"/>
              <w:sz w:val="28"/>
              <w:szCs w:val="28"/>
            </w:rPr>
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</w:r>
        </w:p>
      </w:sdtContent>
    </w:sdt>
    <w:p w:rsidR="003F11D0" w:rsidRPr="003F11D0" w:rsidRDefault="003F11D0" w:rsidP="005E7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BB5" w:rsidRPr="004D77D0" w:rsidRDefault="00735FBF" w:rsidP="003F11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Общая х</w:t>
      </w:r>
      <w:r w:rsidR="003F11D0">
        <w:rPr>
          <w:rFonts w:ascii="Times New Roman" w:hAnsi="Times New Roman" w:cs="Times New Roman"/>
          <w:sz w:val="28"/>
          <w:szCs w:val="28"/>
        </w:rPr>
        <w:t>арактеристика учебного предмет</w:t>
      </w:r>
      <w:proofErr w:type="gramStart"/>
      <w:r w:rsidR="003F11D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D77D0">
        <w:rPr>
          <w:rFonts w:ascii="Times New Roman" w:hAnsi="Times New Roman" w:cs="Times New Roman"/>
          <w:sz w:val="28"/>
          <w:szCs w:val="28"/>
        </w:rPr>
        <w:t>курса</w:t>
      </w:r>
      <w:r w:rsidR="003F11D0">
        <w:rPr>
          <w:rFonts w:ascii="Times New Roman" w:hAnsi="Times New Roman" w:cs="Times New Roman"/>
          <w:sz w:val="28"/>
          <w:szCs w:val="28"/>
        </w:rPr>
        <w:t>)</w:t>
      </w:r>
      <w:r w:rsidR="003F11D0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</w:p>
    <w:sdt>
      <w:sdtPr>
        <w:rPr>
          <w:rFonts w:asciiTheme="minorHAnsi" w:eastAsiaTheme="minorEastAsia" w:hAnsiTheme="minorHAnsi" w:cstheme="minorBidi"/>
          <w:sz w:val="28"/>
          <w:szCs w:val="28"/>
          <w:vertAlign w:val="superscript"/>
        </w:rPr>
        <w:id w:val="2147302"/>
        <w:placeholder>
          <w:docPart w:val="55BB396FF7934942BE7E04E187FE50E7"/>
        </w:placeholder>
      </w:sdtPr>
      <w:sdtEndPr>
        <w:rPr>
          <w:rFonts w:ascii="Times New Roman" w:eastAsia="Times New Roman" w:hAnsi="Times New Roman" w:cs="Times New Roman"/>
        </w:rPr>
      </w:sdtEndPr>
      <w:sdtContent>
        <w:p w:rsidR="001F699D" w:rsidRPr="00A15858" w:rsidRDefault="001F699D" w:rsidP="001F699D">
          <w:pPr>
            <w:pStyle w:val="u-2-msonormal"/>
            <w:spacing w:before="0" w:beforeAutospacing="0" w:after="0" w:afterAutospacing="0" w:line="360" w:lineRule="auto"/>
            <w:jc w:val="both"/>
            <w:textAlignment w:val="center"/>
            <w:rPr>
              <w:sz w:val="28"/>
              <w:szCs w:val="28"/>
            </w:rPr>
          </w:pPr>
          <w:r w:rsidRPr="00A15858">
            <w:rPr>
              <w:sz w:val="28"/>
              <w:szCs w:val="28"/>
            </w:rPr>
    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    </w:r>
        </w:p>
        <w:p w:rsidR="00A15858" w:rsidRDefault="001F699D" w:rsidP="001F699D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15858">
            <w:rPr>
              <w:rFonts w:ascii="Times New Roman" w:hAnsi="Times New Roman" w:cs="Times New Roman"/>
              <w:sz w:val="28"/>
              <w:szCs w:val="28"/>
            </w:rPr>
    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    </w:r>
        </w:p>
        <w:p w:rsidR="00735FBF" w:rsidRPr="00A15858" w:rsidRDefault="00A15858" w:rsidP="009F2E8A">
          <w:pPr>
            <w:pStyle w:val="u-2-msonormal"/>
            <w:spacing w:before="0" w:beforeAutospacing="0" w:after="0" w:afterAutospacing="0" w:line="360" w:lineRule="auto"/>
            <w:jc w:val="both"/>
            <w:textAlignment w:val="center"/>
            <w:rPr>
              <w:sz w:val="28"/>
              <w:szCs w:val="28"/>
            </w:rPr>
          </w:pPr>
          <w:r w:rsidRPr="00CF6F36">
            <w:rPr>
              <w:sz w:val="28"/>
              <w:szCs w:val="28"/>
            </w:rPr>
    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    </w:r>
        </w:p>
      </w:sdtContent>
    </w:sdt>
    <w:p w:rsidR="00206575" w:rsidRDefault="00CA1C0D" w:rsidP="005E7F3B">
      <w:pPr>
        <w:pStyle w:val="a4"/>
        <w:numPr>
          <w:ilvl w:val="1"/>
          <w:numId w:val="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77D0">
        <w:rPr>
          <w:rFonts w:ascii="Times New Roman" w:hAnsi="Times New Roman" w:cs="Times New Roman"/>
          <w:sz w:val="28"/>
          <w:szCs w:val="28"/>
        </w:rPr>
        <w:t>собенности содержания и методического аппарата учебно-методического комплекса (УМК)</w:t>
      </w:r>
    </w:p>
    <w:sdt>
      <w:sdtPr>
        <w:rPr>
          <w:rFonts w:ascii="Times New Roman" w:hAnsi="Times New Roman" w:cs="Times New Roman"/>
          <w:sz w:val="28"/>
          <w:szCs w:val="28"/>
        </w:rPr>
        <w:id w:val="2147305"/>
        <w:placeholder>
          <w:docPart w:val="55BB396FF7934942BE7E04E187FE50E7"/>
        </w:placeholder>
      </w:sdtPr>
      <w:sdtEndPr/>
      <w:sdtContent>
        <w:p w:rsidR="00F30030" w:rsidRPr="00F30030" w:rsidRDefault="00F30030" w:rsidP="00F30030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30030">
            <w:rPr>
              <w:rFonts w:ascii="Times New Roman" w:hAnsi="Times New Roman" w:cs="Times New Roman"/>
              <w:sz w:val="28"/>
              <w:szCs w:val="28"/>
            </w:rPr>
    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    </w:r>
          <w:proofErr w:type="spellStart"/>
          <w:r w:rsidRPr="00F30030">
            <w:rPr>
              <w:rFonts w:ascii="Times New Roman" w:hAnsi="Times New Roman" w:cs="Times New Roman"/>
              <w:i/>
              <w:sz w:val="28"/>
              <w:szCs w:val="28"/>
            </w:rPr>
            <w:t>добукварного</w:t>
          </w:r>
          <w:proofErr w:type="spellEnd"/>
          <w:r w:rsidRPr="00F30030">
            <w:rPr>
              <w:rFonts w:ascii="Times New Roman" w:hAnsi="Times New Roman" w:cs="Times New Roman"/>
              <w:sz w:val="28"/>
              <w:szCs w:val="28"/>
            </w:rPr>
            <w:t xml:space="preserve"> (подготовительного), </w:t>
          </w:r>
          <w:r w:rsidRPr="00F30030">
            <w:rPr>
              <w:rFonts w:ascii="Times New Roman" w:hAnsi="Times New Roman" w:cs="Times New Roman"/>
              <w:i/>
              <w:sz w:val="28"/>
              <w:szCs w:val="28"/>
            </w:rPr>
            <w:t>букварного</w:t>
          </w:r>
          <w:r w:rsidRPr="00F30030">
            <w:rPr>
              <w:rFonts w:ascii="Times New Roman" w:hAnsi="Times New Roman" w:cs="Times New Roman"/>
              <w:sz w:val="28"/>
              <w:szCs w:val="28"/>
            </w:rPr>
            <w:t xml:space="preserve"> (основного) и </w:t>
          </w:r>
          <w:proofErr w:type="spellStart"/>
          <w:r w:rsidRPr="00F30030">
            <w:rPr>
              <w:rFonts w:ascii="Times New Roman" w:hAnsi="Times New Roman" w:cs="Times New Roman"/>
              <w:i/>
              <w:sz w:val="28"/>
              <w:szCs w:val="28"/>
            </w:rPr>
            <w:t>послебукварного</w:t>
          </w:r>
          <w:proofErr w:type="spellEnd"/>
          <w:r w:rsidRPr="00F30030">
            <w:rPr>
              <w:rFonts w:ascii="Times New Roman" w:hAnsi="Times New Roman" w:cs="Times New Roman"/>
              <w:sz w:val="28"/>
              <w:szCs w:val="28"/>
            </w:rPr>
            <w:t xml:space="preserve"> (заключительного).</w:t>
          </w:r>
        </w:p>
        <w:p w:rsidR="00F30030" w:rsidRDefault="00646050" w:rsidP="00F30030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F30030" w:rsidRPr="00F30030" w:rsidRDefault="00F30030" w:rsidP="00F3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30">
        <w:rPr>
          <w:rFonts w:ascii="Times New Roman" w:hAnsi="Times New Roman" w:cs="Times New Roman"/>
          <w:sz w:val="28"/>
          <w:szCs w:val="28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F30030" w:rsidRPr="00F30030" w:rsidRDefault="00F30030" w:rsidP="00F3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30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F30030" w:rsidRPr="00F30030" w:rsidRDefault="00F30030" w:rsidP="00F3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30">
        <w:rPr>
          <w:rFonts w:ascii="Times New Roman" w:hAnsi="Times New Roman" w:cs="Times New Roman"/>
          <w:sz w:val="28"/>
          <w:szCs w:val="2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30030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F30030">
        <w:rPr>
          <w:rFonts w:ascii="Times New Roman" w:hAnsi="Times New Roman" w:cs="Times New Roman"/>
          <w:sz w:val="28"/>
          <w:szCs w:val="28"/>
        </w:rPr>
        <w:t xml:space="preserve">), грамматика (морфология и синтаксис); </w:t>
      </w:r>
    </w:p>
    <w:p w:rsidR="00F30030" w:rsidRPr="00F30030" w:rsidRDefault="00F30030" w:rsidP="00F3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30">
        <w:rPr>
          <w:rFonts w:ascii="Times New Roman" w:hAnsi="Times New Roman" w:cs="Times New Roman"/>
          <w:sz w:val="28"/>
          <w:szCs w:val="28"/>
        </w:rPr>
        <w:t xml:space="preserve">• орфография и пунктуация; </w:t>
      </w:r>
    </w:p>
    <w:p w:rsidR="00F30030" w:rsidRPr="00F30030" w:rsidRDefault="00F30030" w:rsidP="00F3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30">
        <w:rPr>
          <w:rFonts w:ascii="Times New Roman" w:hAnsi="Times New Roman" w:cs="Times New Roman"/>
          <w:sz w:val="28"/>
          <w:szCs w:val="28"/>
        </w:rPr>
        <w:t xml:space="preserve">• развитие речи. </w:t>
      </w:r>
    </w:p>
    <w:p w:rsidR="00F30030" w:rsidRPr="00F30030" w:rsidRDefault="00F30030" w:rsidP="00F3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30">
        <w:rPr>
          <w:rFonts w:ascii="Times New Roman" w:hAnsi="Times New Roman" w:cs="Times New Roman"/>
          <w:sz w:val="28"/>
          <w:szCs w:val="2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F30030" w:rsidRPr="00F30030" w:rsidRDefault="00F30030" w:rsidP="00F3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30">
        <w:rPr>
          <w:rFonts w:ascii="Times New Roman" w:hAnsi="Times New Roman" w:cs="Times New Roman"/>
          <w:sz w:val="28"/>
          <w:szCs w:val="2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F30030" w:rsidRPr="00F30030" w:rsidRDefault="00F30030" w:rsidP="00F3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30">
        <w:rPr>
          <w:rFonts w:ascii="Times New Roman" w:hAnsi="Times New Roman" w:cs="Times New Roman"/>
          <w:sz w:val="28"/>
          <w:szCs w:val="28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F30030" w:rsidRPr="00F30030" w:rsidRDefault="00F30030" w:rsidP="00F3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30">
        <w:rPr>
          <w:rFonts w:ascii="Times New Roman" w:hAnsi="Times New Roman" w:cs="Times New Roman"/>
          <w:sz w:val="28"/>
          <w:szCs w:val="28"/>
        </w:rPr>
        <w:lastRenderedPageBreak/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F30030" w:rsidRPr="00F30030" w:rsidRDefault="00F30030" w:rsidP="00F3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30">
        <w:rPr>
          <w:rFonts w:ascii="Times New Roman" w:hAnsi="Times New Roman" w:cs="Times New Roman"/>
          <w:sz w:val="28"/>
          <w:szCs w:val="28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F30030" w:rsidRPr="00F30030" w:rsidRDefault="00F30030" w:rsidP="00F3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30">
        <w:rPr>
          <w:rFonts w:ascii="Times New Roman" w:hAnsi="Times New Roman" w:cs="Times New Roman"/>
          <w:sz w:val="28"/>
          <w:szCs w:val="28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F30030" w:rsidRPr="00F30030" w:rsidRDefault="00F30030" w:rsidP="00F3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30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F30030">
        <w:rPr>
          <w:rFonts w:ascii="Times New Roman" w:hAnsi="Times New Roman" w:cs="Times New Roman"/>
          <w:sz w:val="28"/>
          <w:szCs w:val="28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F30030">
        <w:rPr>
          <w:rFonts w:ascii="Times New Roman" w:hAnsi="Times New Roman" w:cs="Times New Roman"/>
          <w:sz w:val="28"/>
          <w:szCs w:val="28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F30030" w:rsidRPr="00F30030" w:rsidRDefault="00F30030" w:rsidP="00F3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30">
        <w:rPr>
          <w:rFonts w:ascii="Times New Roman" w:hAnsi="Times New Roman" w:cs="Times New Roman"/>
          <w:sz w:val="28"/>
          <w:szCs w:val="28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</w:t>
      </w:r>
      <w:r w:rsidRPr="00F3003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звуковой и графической формы важно для формирования всех видов речевой деятельности: </w:t>
      </w:r>
      <w:proofErr w:type="spellStart"/>
      <w:r w:rsidRPr="00F3003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30030">
        <w:rPr>
          <w:rFonts w:ascii="Times New Roman" w:hAnsi="Times New Roman" w:cs="Times New Roman"/>
          <w:sz w:val="28"/>
          <w:szCs w:val="28"/>
        </w:rPr>
        <w:t>, говорения, чтения и письма.</w:t>
      </w:r>
    </w:p>
    <w:p w:rsidR="00F30030" w:rsidRPr="00F30030" w:rsidRDefault="00F30030" w:rsidP="00F3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30">
        <w:rPr>
          <w:rFonts w:ascii="Times New Roman" w:hAnsi="Times New Roman" w:cs="Times New Roman"/>
          <w:sz w:val="28"/>
          <w:szCs w:val="28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F3003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30030">
        <w:rPr>
          <w:rFonts w:ascii="Times New Roman" w:hAnsi="Times New Roman" w:cs="Times New Roman"/>
          <w:sz w:val="28"/>
          <w:szCs w:val="28"/>
        </w:rPr>
        <w:t>, логических и познавательных (символико-моделирующих) универсальных действий с языковыми единицами.</w:t>
      </w:r>
    </w:p>
    <w:p w:rsidR="00F30030" w:rsidRPr="00F30030" w:rsidRDefault="00F30030" w:rsidP="00F3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30">
        <w:rPr>
          <w:rFonts w:ascii="Times New Roman" w:hAnsi="Times New Roman" w:cs="Times New Roman"/>
          <w:sz w:val="28"/>
          <w:szCs w:val="28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F300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30030">
        <w:rPr>
          <w:rFonts w:ascii="Times New Roman" w:hAnsi="Times New Roman" w:cs="Times New Roman"/>
          <w:sz w:val="28"/>
          <w:szCs w:val="28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F30030" w:rsidRPr="00F30030" w:rsidRDefault="00F30030" w:rsidP="00F3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30">
        <w:rPr>
          <w:rFonts w:ascii="Times New Roman" w:hAnsi="Times New Roman" w:cs="Times New Roman"/>
          <w:sz w:val="28"/>
          <w:szCs w:val="28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F30030" w:rsidRPr="00F30030" w:rsidRDefault="00F30030" w:rsidP="00F3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030">
        <w:rPr>
          <w:rFonts w:ascii="Times New Roman" w:hAnsi="Times New Roman" w:cs="Times New Roman"/>
          <w:sz w:val="28"/>
          <w:szCs w:val="28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F3003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0030">
        <w:rPr>
          <w:rFonts w:ascii="Times New Roman" w:hAnsi="Times New Roman" w:cs="Times New Roman"/>
          <w:sz w:val="28"/>
          <w:szCs w:val="28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5E7F3B" w:rsidRPr="00206575" w:rsidRDefault="005E7F3B" w:rsidP="001E0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0AD" w:rsidRDefault="005E7F3B" w:rsidP="005E7F3B">
      <w:pPr>
        <w:pStyle w:val="a4"/>
        <w:numPr>
          <w:ilvl w:val="1"/>
          <w:numId w:val="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F3B"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="00206575">
        <w:rPr>
          <w:rFonts w:ascii="Times New Roman" w:hAnsi="Times New Roman" w:cs="Times New Roman"/>
          <w:sz w:val="28"/>
          <w:szCs w:val="28"/>
        </w:rPr>
        <w:t xml:space="preserve">последовательность изучения разделов учебного предмета (курса) </w:t>
      </w:r>
      <w:r w:rsidR="001E00AD">
        <w:rPr>
          <w:rFonts w:ascii="Times New Roman" w:hAnsi="Times New Roman" w:cs="Times New Roman"/>
          <w:sz w:val="28"/>
          <w:szCs w:val="28"/>
        </w:rPr>
        <w:t>с учетом региональной специфики</w:t>
      </w:r>
    </w:p>
    <w:sdt>
      <w:sdtPr>
        <w:rPr>
          <w:rFonts w:ascii="Times New Roman" w:hAnsi="Times New Roman" w:cs="Times New Roman"/>
          <w:sz w:val="28"/>
          <w:szCs w:val="28"/>
        </w:rPr>
        <w:id w:val="2147307"/>
        <w:placeholder>
          <w:docPart w:val="124C1B7329564957A10B484F77D9DDD0"/>
        </w:placeholder>
      </w:sdtPr>
      <w:sdtEndPr/>
      <w:sdtContent>
        <w:p w:rsidR="00974F15" w:rsidRPr="00974F15" w:rsidRDefault="00974F15" w:rsidP="001E00AD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W w:w="0" w:type="auto"/>
            <w:tblInd w:w="-459" w:type="dxa"/>
            <w:tblLook w:val="04A0" w:firstRow="1" w:lastRow="0" w:firstColumn="1" w:lastColumn="0" w:noHBand="0" w:noVBand="1"/>
          </w:tblPr>
          <w:tblGrid>
            <w:gridCol w:w="9571"/>
          </w:tblGrid>
          <w:tr w:rsidR="00974F15" w:rsidRPr="00974F15" w:rsidTr="0095787D">
            <w:tc>
              <w:tcPr>
                <w:tcW w:w="9571" w:type="dxa"/>
              </w:tcPr>
              <w:p w:rsidR="00974F15" w:rsidRDefault="0044786C" w:rsidP="003B7C9E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lastRenderedPageBreak/>
                  <w:t>1 КЛАСС (128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  <w:p w:rsidR="003F7EEA" w:rsidRDefault="003F7EEA" w:rsidP="003B7C9E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Обучение письму (92 ч)</w:t>
                </w:r>
              </w:p>
              <w:p w:rsidR="003F7EEA" w:rsidRPr="003F7EEA" w:rsidRDefault="003F7EEA" w:rsidP="003B7C9E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Графика. Обозначение звука буквой на письме.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3B7C9E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Наша речь (1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Язык и речь. Виды речи. Русский язык – родной язык русского народа. 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3B7C9E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i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iCs/>
                    <w:sz w:val="28"/>
                    <w:szCs w:val="28"/>
                  </w:rPr>
                  <w:t>Текст, предложение, диалог (2</w:t>
                </w:r>
                <w:r w:rsidR="00974F15" w:rsidRPr="00974F15">
                  <w:rPr>
                    <w:rFonts w:ascii="Times New Roman" w:hAnsi="Times New Roman" w:cs="Times New Roman"/>
                    <w:b/>
                    <w:iCs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iCs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iCs/>
                    <w:sz w:val="28"/>
                    <w:szCs w:val="28"/>
                  </w:rPr>
    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832C51" w:rsidP="003B7C9E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      Слова, слова, слова…  (4</w:t>
                </w:r>
                <w:r w:rsidR="003B7C9E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3B7C9E">
                <w:pPr>
                  <w:spacing w:after="0"/>
                  <w:jc w:val="both"/>
                  <w:rPr>
                    <w:rFonts w:ascii="Times New Roman" w:hAnsi="Times New Roman" w:cs="Times New Roman"/>
                    <w:iCs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iCs/>
                    <w:sz w:val="28"/>
                    <w:szCs w:val="28"/>
                  </w:rPr>
    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    </w:r>
                <w:proofErr w:type="gramStart"/>
                <w:r w:rsidRPr="00974F15">
                  <w:rPr>
                    <w:rFonts w:ascii="Times New Roman" w:hAnsi="Times New Roman" w:cs="Times New Roman"/>
                    <w:iCs/>
                    <w:sz w:val="28"/>
                    <w:szCs w:val="28"/>
                  </w:rPr>
                  <w:t>толковый</w:t>
                </w:r>
                <w:proofErr w:type="gramEnd"/>
                <w:r w:rsidRPr="00974F15">
                  <w:rPr>
                    <w:rFonts w:ascii="Times New Roman" w:hAnsi="Times New Roman" w:cs="Times New Roman"/>
                    <w:iCs/>
                    <w:sz w:val="28"/>
                    <w:szCs w:val="28"/>
                  </w:rPr>
                  <w:t>, близких и противоположных по значению слов.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3B7C9E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Слово и слог. Ударение. (5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F1479" w:rsidRDefault="00974F15" w:rsidP="009F1479">
                <w:pPr>
                  <w:spacing w:after="0"/>
                  <w:jc w:val="both"/>
                  <w:rPr>
                    <w:rFonts w:ascii="Times New Roman" w:hAnsi="Times New Roman" w:cs="Times New Roman"/>
                    <w:iCs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iCs/>
                    <w:sz w:val="28"/>
                    <w:szCs w:val="28"/>
                  </w:rPr>
                  <w:t xml:space="preserve">Слово и слог. Перенос </w:t>
                </w:r>
                <w:proofErr w:type="spellStart"/>
                <w:r w:rsidRPr="00974F15">
                  <w:rPr>
                    <w:rFonts w:ascii="Times New Roman" w:hAnsi="Times New Roman" w:cs="Times New Roman"/>
                    <w:iCs/>
                    <w:sz w:val="28"/>
                    <w:szCs w:val="28"/>
                  </w:rPr>
                  <w:t>слов</w:t>
                </w:r>
                <w:proofErr w:type="gramStart"/>
                <w:r w:rsidRPr="00974F15">
                  <w:rPr>
                    <w:rFonts w:ascii="Times New Roman" w:hAnsi="Times New Roman" w:cs="Times New Roman"/>
                    <w:iCs/>
                    <w:sz w:val="28"/>
                    <w:szCs w:val="28"/>
                  </w:rPr>
                  <w:t>.</w:t>
                </w:r>
                <w:r w:rsidR="009F1479">
                  <w:rPr>
                    <w:rFonts w:ascii="Times New Roman" w:hAnsi="Times New Roman" w:cs="Times New Roman"/>
                    <w:iCs/>
                    <w:sz w:val="28"/>
                    <w:szCs w:val="28"/>
                  </w:rPr>
                  <w:t>У</w:t>
                </w:r>
                <w:proofErr w:type="gramEnd"/>
                <w:r w:rsidR="009F1479">
                  <w:rPr>
                    <w:rFonts w:ascii="Times New Roman" w:hAnsi="Times New Roman" w:cs="Times New Roman"/>
                    <w:iCs/>
                    <w:sz w:val="28"/>
                    <w:szCs w:val="28"/>
                  </w:rPr>
                  <w:t>дарение</w:t>
                </w:r>
                <w:proofErr w:type="spellEnd"/>
                <w:r w:rsidR="009F1479">
                  <w:rPr>
                    <w:rFonts w:ascii="Times New Roman" w:hAnsi="Times New Roman" w:cs="Times New Roman"/>
                    <w:iCs/>
                    <w:sz w:val="28"/>
                    <w:szCs w:val="28"/>
                  </w:rPr>
                  <w:t xml:space="preserve"> (общее представление).</w:t>
                </w:r>
              </w:p>
              <w:p w:rsidR="00974F15" w:rsidRPr="009F1479" w:rsidRDefault="003F7EEA" w:rsidP="009F1479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Звуки и буквы (23</w:t>
                </w:r>
                <w:r w:rsidR="009F1479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F1479">
                <w:pPr>
                  <w:spacing w:after="0"/>
                  <w:jc w:val="both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iCs/>
                    <w:sz w:val="28"/>
                    <w:szCs w:val="28"/>
                  </w:rPr>
    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794C74" w:rsidRPr="00974F15" w:rsidRDefault="00794C74" w:rsidP="00794C74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Default="00974F15" w:rsidP="00794C74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iCs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b/>
                    <w:iCs/>
                    <w:sz w:val="28"/>
                    <w:szCs w:val="28"/>
                  </w:rPr>
                  <w:t>Повторение (1 ч)</w:t>
                </w:r>
              </w:p>
              <w:p w:rsidR="00794C74" w:rsidRPr="00974F15" w:rsidRDefault="00794C74" w:rsidP="00794C74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iCs/>
                    <w:sz w:val="28"/>
                    <w:szCs w:val="28"/>
                  </w:rPr>
                </w:pP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166F23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2 КЛАСС (132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A81F59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Наша речь (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3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Виды речи. Требования к речи. Диалог и монолог.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A81F59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Текст (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4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Текст. Признаки текста. Тема и главная мысль текста. Части текста. Построение текста. Воспроизведение текста.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A81F59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Предложение (1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1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Предложение. Члены предложения. Связь слов в предложении.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166F23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Слова, слова, слова… (16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Слово и его значение. Синонимы и антонимы. Однокоренные слова. Слог. Ударение. Перенос слова. Ударение словесное и логическое. Перенос слова </w:t>
                </w: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по слогам.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A81F59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lastRenderedPageBreak/>
                  <w:t>Звуки и буквы (4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9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    </w:r>
                <w:proofErr w:type="gramStart"/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корне слова</w:t>
                </w:r>
                <w:proofErr w:type="gramEnd"/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. Согласные звуки. Согласный звук [</w:t>
                </w:r>
                <w:r w:rsidR="00166F2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й] и буква «и </w:t>
                </w:r>
                <w:proofErr w:type="gramStart"/>
                <w:r w:rsidR="00166F23">
                  <w:rPr>
                    <w:rFonts w:ascii="Times New Roman" w:hAnsi="Times New Roman" w:cs="Times New Roman"/>
                    <w:sz w:val="28"/>
                    <w:szCs w:val="28"/>
                  </w:rPr>
                  <w:t>краткое</w:t>
                </w:r>
                <w:proofErr w:type="gramEnd"/>
                <w:r w:rsidR="00166F2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». Слова </w:t>
                </w: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с</w:t>
                </w:r>
                <w:r w:rsidR="00166F2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удвоенными согласными.  Твердые и мягкие</w:t>
                </w: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согл</w:t>
                </w:r>
                <w:r w:rsidR="00166F2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асные </w:t>
                </w: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A81F59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Части речи (4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5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Default="00A81F59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Повторение (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4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  <w:p w:rsidR="00794C74" w:rsidRPr="00974F15" w:rsidRDefault="00794C74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E04668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3 КЛАСС (132 ч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DB4960" w:rsidRDefault="00974F15" w:rsidP="00DB4960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DB4960" w:rsidRDefault="00DB4960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</w:p>
              <w:p w:rsidR="00974F15" w:rsidRPr="00974F15" w:rsidRDefault="00974F15" w:rsidP="00DB4960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Текст.</w:t>
                </w:r>
                <w:r w:rsidR="007B1AD3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Предложение. Словосочетание (13</w:t>
                </w:r>
                <w:r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DB4960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Слово в языке и речи (1</w:t>
                </w:r>
                <w:r w:rsidRPr="00DB4960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6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7B1AD3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Состав слова (35 ч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Корень слова. Формы слова. Окончание. Приставка. Суффикс. Основа слова. Обобщение знаний о составе слова.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</w:t>
                </w:r>
                <w:r w:rsidR="0095787D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льным </w:t>
                </w: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твердым знаком (ъ).</w:t>
                </w:r>
              </w:p>
              <w:p w:rsidR="007B1AD3" w:rsidRPr="007B1AD3" w:rsidRDefault="007B1AD3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7B1AD3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Части речи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  (59 ч)                           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7B1AD3" w:rsidRDefault="007B1AD3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>Имя существительное (21</w:t>
                </w:r>
                <w:r w:rsidR="00974F15" w:rsidRPr="007B1AD3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Повторение и углубление представлений. Число имен существительных. Падеж имен существительных.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7B1AD3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</w:pPr>
                <w:r w:rsidRPr="007B1AD3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>Имя п</w:t>
                </w:r>
                <w:r w:rsidR="007B1AD3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>рилагательное (12</w:t>
                </w:r>
                <w:r w:rsidRPr="007B1AD3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7B1AD3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</w:pPr>
                <w:r w:rsidRPr="007B1AD3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>Местоимен</w:t>
                </w:r>
                <w:r w:rsidR="0095787D" w:rsidRPr="007B1AD3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>и</w:t>
                </w:r>
                <w:r w:rsidR="00E04668" w:rsidRPr="007B1AD3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>е (4</w:t>
                </w:r>
                <w:r w:rsidRPr="007B1AD3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Лицо, число, род личных местоимений.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7B1AD3" w:rsidRDefault="007B1AD3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>Глагол (22</w:t>
                </w:r>
                <w:r w:rsidR="00974F15" w:rsidRPr="007B1AD3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Default="007B1AD3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Повторение (9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  <w:p w:rsidR="00794C74" w:rsidRPr="00974F15" w:rsidRDefault="00794C74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E04668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4 КЛАСС (132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AE3402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Повторение (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15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AE3402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Слово в языке и речи (1</w:t>
                </w:r>
                <w:r w:rsidRPr="00AE340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5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AE3402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Имя существительное (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34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974F15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74F15">
                  <w:rPr>
                    <w:rFonts w:ascii="Times New Roman" w:hAnsi="Times New Roman" w:cs="Times New Roman"/>
                    <w:sz w:val="28"/>
                    <w:szCs w:val="28"/>
                  </w:rPr>
    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    </w:r>
              </w:p>
            </w:tc>
          </w:tr>
          <w:tr w:rsidR="00974F15" w:rsidRPr="00974F15" w:rsidTr="0095787D">
            <w:tc>
              <w:tcPr>
                <w:tcW w:w="9571" w:type="dxa"/>
              </w:tcPr>
              <w:p w:rsidR="00974F15" w:rsidRPr="00974F15" w:rsidRDefault="00D02DE1" w:rsidP="00974F15">
                <w:pPr>
                  <w:spacing w:after="0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Имя прилагательное (26</w:t>
                </w:r>
                <w:r w:rsidR="00974F15" w:rsidRPr="00974F15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ч)</w:t>
                </w:r>
              </w:p>
            </w:tc>
          </w:tr>
        </w:tbl>
        <w:p w:rsidR="00F17E0C" w:rsidRDefault="00F17E0C" w:rsidP="00F17E0C">
          <w:pPr>
            <w:rPr>
              <w:rFonts w:ascii="Times New Roman" w:hAnsi="Times New Roman" w:cs="Times New Roman"/>
              <w:sz w:val="28"/>
              <w:szCs w:val="28"/>
            </w:rPr>
          </w:pPr>
          <w:r w:rsidRPr="00F17E0C">
            <w:rPr>
              <w:rFonts w:ascii="Times New Roman" w:hAnsi="Times New Roman" w:cs="Times New Roman"/>
              <w:sz w:val="28"/>
              <w:szCs w:val="28"/>
            </w:rPr>
            <w:lastRenderedPageBreak/>
            <w:t>Изменение по падежам. Правописание безударных падежных окончаний имен прилагательных в единственно</w:t>
          </w:r>
          <w:proofErr w:type="gramStart"/>
          <w:r w:rsidRPr="00F17E0C">
            <w:rPr>
              <w:rFonts w:ascii="Times New Roman" w:hAnsi="Times New Roman" w:cs="Times New Roman"/>
              <w:sz w:val="28"/>
              <w:szCs w:val="28"/>
            </w:rPr>
            <w:t>м(</w:t>
          </w:r>
          <w:proofErr w:type="gramEnd"/>
          <w:r w:rsidRPr="00F17E0C">
            <w:rPr>
              <w:rFonts w:ascii="Times New Roman" w:hAnsi="Times New Roman" w:cs="Times New Roman"/>
              <w:sz w:val="28"/>
              <w:szCs w:val="28"/>
            </w:rPr>
            <w:t>множественном) числе.</w:t>
          </w:r>
        </w:p>
        <w:p w:rsidR="00F17E0C" w:rsidRPr="00F17E0C" w:rsidRDefault="00F17E0C" w:rsidP="00F17E0C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Личные местоимения (</w:t>
          </w:r>
          <w:r w:rsidR="00D02DE1">
            <w:rPr>
              <w:rFonts w:ascii="Times New Roman" w:hAnsi="Times New Roman" w:cs="Times New Roman"/>
              <w:b/>
              <w:bCs/>
              <w:sz w:val="28"/>
              <w:szCs w:val="28"/>
            </w:rPr>
            <w:t>5</w:t>
          </w:r>
          <w:r w:rsidRPr="00F17E0C">
            <w:rPr>
              <w:rFonts w:ascii="Times New Roman" w:hAnsi="Times New Roman" w:cs="Times New Roman"/>
              <w:b/>
              <w:bCs/>
              <w:sz w:val="28"/>
              <w:szCs w:val="28"/>
            </w:rPr>
            <w:t>ч)</w:t>
          </w:r>
        </w:p>
        <w:p w:rsidR="00F17E0C" w:rsidRPr="00F17E0C" w:rsidRDefault="00F17E0C" w:rsidP="00F17E0C">
          <w:pPr>
            <w:rPr>
              <w:rFonts w:ascii="Times New Roman" w:hAnsi="Times New Roman" w:cs="Times New Roman"/>
              <w:sz w:val="28"/>
              <w:szCs w:val="28"/>
            </w:rPr>
          </w:pPr>
          <w:r w:rsidRPr="00F17E0C">
            <w:rPr>
              <w:rFonts w:ascii="Times New Roman" w:hAnsi="Times New Roman" w:cs="Times New Roman"/>
              <w:sz w:val="28"/>
              <w:szCs w:val="28"/>
            </w:rPr>
            <w:t>Изменение по падежам. Правописание косвенных форм личных местоимений. Правописание местоимений с предлогами.</w:t>
          </w:r>
        </w:p>
        <w:p w:rsidR="00F17E0C" w:rsidRPr="00F17E0C" w:rsidRDefault="00AE3402" w:rsidP="00F17E0C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Глагол (3</w:t>
          </w:r>
          <w:r w:rsidRPr="007B1AA2">
            <w:rPr>
              <w:rFonts w:ascii="Times New Roman" w:hAnsi="Times New Roman" w:cs="Times New Roman"/>
              <w:b/>
              <w:bCs/>
              <w:sz w:val="28"/>
              <w:szCs w:val="28"/>
            </w:rPr>
            <w:t>2</w:t>
          </w:r>
          <w:r w:rsidR="00F17E0C" w:rsidRPr="00F17E0C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ч)</w:t>
          </w:r>
        </w:p>
        <w:p w:rsidR="00F17E0C" w:rsidRPr="00F17E0C" w:rsidRDefault="00F17E0C" w:rsidP="00F17E0C">
          <w:pPr>
            <w:rPr>
              <w:rFonts w:ascii="Times New Roman" w:hAnsi="Times New Roman" w:cs="Times New Roman"/>
              <w:sz w:val="28"/>
              <w:szCs w:val="28"/>
            </w:rPr>
          </w:pPr>
          <w:r w:rsidRPr="00F17E0C">
            <w:rPr>
              <w:rFonts w:ascii="Times New Roman" w:hAnsi="Times New Roman" w:cs="Times New Roman"/>
              <w:sz w:val="28"/>
              <w:szCs w:val="28"/>
            </w:rPr>
            <w:t>Неопределённая форма. Спряжение. Изменение по временам. I и II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спряжения </w:t>
          </w:r>
          <w:r w:rsidRPr="00F17E0C">
            <w:rPr>
              <w:rFonts w:ascii="Times New Roman" w:hAnsi="Times New Roman" w:cs="Times New Roman"/>
              <w:sz w:val="28"/>
              <w:szCs w:val="28"/>
            </w:rPr>
            <w:t>глаголов. Правописание безуда</w:t>
          </w:r>
          <w:r>
            <w:rPr>
              <w:rFonts w:ascii="Times New Roman" w:hAnsi="Times New Roman" w:cs="Times New Roman"/>
              <w:sz w:val="28"/>
              <w:szCs w:val="28"/>
            </w:rPr>
            <w:t>р</w:t>
          </w:r>
          <w:r w:rsidRPr="00F17E0C">
            <w:rPr>
              <w:rFonts w:ascii="Times New Roman" w:hAnsi="Times New Roman" w:cs="Times New Roman"/>
              <w:sz w:val="28"/>
              <w:szCs w:val="28"/>
            </w:rPr>
            <w:t>ных личных окончаний</w:t>
          </w:r>
        </w:p>
        <w:p w:rsidR="00F17E0C" w:rsidRPr="00F17E0C" w:rsidRDefault="00F17E0C" w:rsidP="00F17E0C">
          <w:pPr>
            <w:rPr>
              <w:rFonts w:ascii="Times New Roman" w:hAnsi="Times New Roman" w:cs="Times New Roman"/>
              <w:sz w:val="28"/>
              <w:szCs w:val="28"/>
            </w:rPr>
          </w:pPr>
          <w:r w:rsidRPr="00F17E0C">
            <w:rPr>
              <w:rFonts w:ascii="Times New Roman" w:hAnsi="Times New Roman" w:cs="Times New Roman"/>
              <w:sz w:val="28"/>
              <w:szCs w:val="28"/>
            </w:rPr>
            <w:t>глаголов. Правописание глаголов в прошедшем времени.</w:t>
          </w:r>
        </w:p>
        <w:p w:rsidR="005E7F3B" w:rsidRPr="00974F15" w:rsidRDefault="00AE3402" w:rsidP="00F17E0C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Повторение (</w:t>
          </w:r>
          <w:r w:rsidRPr="00A81F59">
            <w:rPr>
              <w:rFonts w:ascii="Times New Roman" w:hAnsi="Times New Roman" w:cs="Times New Roman"/>
              <w:b/>
              <w:bCs/>
              <w:sz w:val="28"/>
              <w:szCs w:val="28"/>
            </w:rPr>
            <w:t>5</w:t>
          </w:r>
          <w:r w:rsidR="00F17E0C" w:rsidRPr="00F17E0C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ч.)</w:t>
          </w:r>
        </w:p>
      </w:sdtContent>
    </w:sdt>
    <w:p w:rsidR="00CA1C0D" w:rsidRPr="003F11D0" w:rsidRDefault="00CA1C0D" w:rsidP="003F1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BB5" w:rsidRPr="004D77D0" w:rsidRDefault="00735FBF" w:rsidP="003F11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О</w:t>
      </w:r>
      <w:r w:rsidR="007E0BB5" w:rsidRPr="004D77D0">
        <w:rPr>
          <w:rFonts w:ascii="Times New Roman" w:hAnsi="Times New Roman" w:cs="Times New Roman"/>
          <w:sz w:val="28"/>
          <w:szCs w:val="28"/>
        </w:rPr>
        <w:t>писание места учебного пред</w:t>
      </w:r>
      <w:r w:rsidR="00CA1C0D">
        <w:rPr>
          <w:rFonts w:ascii="Times New Roman" w:hAnsi="Times New Roman" w:cs="Times New Roman"/>
          <w:sz w:val="28"/>
          <w:szCs w:val="28"/>
        </w:rPr>
        <w:t>мет</w:t>
      </w:r>
      <w:proofErr w:type="gramStart"/>
      <w:r w:rsidR="00CA1C0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D77D0">
        <w:rPr>
          <w:rFonts w:ascii="Times New Roman" w:hAnsi="Times New Roman" w:cs="Times New Roman"/>
          <w:sz w:val="28"/>
          <w:szCs w:val="28"/>
        </w:rPr>
        <w:t>курса</w:t>
      </w:r>
      <w:r w:rsidR="00CA1C0D">
        <w:rPr>
          <w:rFonts w:ascii="Times New Roman" w:hAnsi="Times New Roman" w:cs="Times New Roman"/>
          <w:sz w:val="28"/>
          <w:szCs w:val="28"/>
        </w:rPr>
        <w:t>)</w:t>
      </w:r>
      <w:r w:rsidRPr="004D77D0">
        <w:rPr>
          <w:rFonts w:ascii="Times New Roman" w:hAnsi="Times New Roman" w:cs="Times New Roman"/>
          <w:sz w:val="28"/>
          <w:szCs w:val="28"/>
        </w:rPr>
        <w:t xml:space="preserve"> в учебном плане образовательной организации</w:t>
      </w:r>
      <w:r w:rsidR="005E7F3B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p w:rsidR="001E00AD" w:rsidRDefault="005E7F3B" w:rsidP="003F11D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E00AD">
        <w:rPr>
          <w:rFonts w:ascii="Times New Roman" w:hAnsi="Times New Roman" w:cs="Times New Roman"/>
          <w:sz w:val="28"/>
          <w:szCs w:val="28"/>
        </w:rPr>
        <w:t>оличество:</w:t>
      </w:r>
    </w:p>
    <w:p w:rsidR="005E7F3B" w:rsidRDefault="005E7F3B" w:rsidP="001E00AD">
      <w:pPr>
        <w:pStyle w:val="a4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учебного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D77D0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sdt>
        <w:sdtPr>
          <w:rPr>
            <w:rFonts w:ascii="Times New Roman" w:hAnsi="Times New Roman" w:cs="Times New Roman"/>
            <w:sz w:val="28"/>
            <w:szCs w:val="28"/>
          </w:rPr>
          <w:id w:val="2147321"/>
          <w:placeholder>
            <w:docPart w:val="55BB396FF7934942BE7E04E187FE50E7"/>
          </w:placeholder>
        </w:sdtPr>
        <w:sdtEndPr/>
        <w:sdtContent>
          <w:r w:rsidR="00C54745">
            <w:rPr>
              <w:rFonts w:ascii="Times New Roman" w:hAnsi="Times New Roman" w:cs="Times New Roman"/>
              <w:sz w:val="28"/>
              <w:szCs w:val="28"/>
            </w:rPr>
            <w:t>524</w:t>
          </w:r>
        </w:sdtContent>
      </w:sdt>
    </w:p>
    <w:p w:rsidR="00D302DC" w:rsidRPr="007B1AA2" w:rsidRDefault="005E7F3B" w:rsidP="007B1AA2">
      <w:pPr>
        <w:pStyle w:val="a4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учебных недель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sdt>
        <w:sdtPr>
          <w:rPr>
            <w:rFonts w:ascii="Times New Roman" w:hAnsi="Times New Roman" w:cs="Times New Roman"/>
            <w:sz w:val="28"/>
            <w:szCs w:val="28"/>
          </w:rPr>
          <w:id w:val="2147322"/>
          <w:placeholder>
            <w:docPart w:val="55BB396FF7934942BE7E04E187FE50E7"/>
          </w:placeholder>
        </w:sdtPr>
        <w:sdtEndPr/>
        <w:sdtContent>
          <w:r w:rsidR="00D02DE1">
            <w:rPr>
              <w:rFonts w:ascii="Times New Roman" w:hAnsi="Times New Roman" w:cs="Times New Roman"/>
              <w:sz w:val="28"/>
              <w:szCs w:val="28"/>
            </w:rPr>
            <w:t>33</w:t>
          </w:r>
          <w:r w:rsidR="006F7AAE">
            <w:rPr>
              <w:rFonts w:ascii="Times New Roman" w:hAnsi="Times New Roman" w:cs="Times New Roman"/>
              <w:sz w:val="28"/>
              <w:szCs w:val="28"/>
            </w:rPr>
            <w:t xml:space="preserve"> (в первом классе – 32)</w:t>
          </w:r>
        </w:sdtContent>
      </w:sdt>
    </w:p>
    <w:p w:rsidR="00D302DC" w:rsidRDefault="00D302DC" w:rsidP="001E00AD">
      <w:pPr>
        <w:pStyle w:val="a4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лабораторных</w:t>
      </w:r>
      <w:r w:rsidRPr="004D77D0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74F15" w:rsidRPr="00974F15">
        <w:rPr>
          <w:rFonts w:ascii="Times New Roman" w:hAnsi="Times New Roman" w:cs="Times New Roman"/>
          <w:sz w:val="28"/>
          <w:szCs w:val="28"/>
        </w:rPr>
        <w:t>0</w:t>
      </w:r>
      <w:sdt>
        <w:sdtPr>
          <w:rPr>
            <w:rFonts w:ascii="Times New Roman" w:hAnsi="Times New Roman" w:cs="Times New Roman"/>
            <w:sz w:val="28"/>
            <w:szCs w:val="28"/>
          </w:rPr>
          <w:id w:val="2147324"/>
          <w:placeholder>
            <w:docPart w:val="55BB396FF7934942BE7E04E187FE50E7"/>
          </w:placeholder>
          <w:showingPlcHdr/>
        </w:sdtPr>
        <w:sdtEndPr/>
        <w:sdtContent>
          <w:r w:rsidRPr="00930533">
            <w:rPr>
              <w:rStyle w:val="ac"/>
            </w:rPr>
            <w:t>Место для ввода текста.</w:t>
          </w:r>
        </w:sdtContent>
      </w:sdt>
    </w:p>
    <w:p w:rsidR="00D302DC" w:rsidRDefault="009A5B25" w:rsidP="001E00AD">
      <w:pPr>
        <w:pStyle w:val="a4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4D77D0">
        <w:rPr>
          <w:rFonts w:ascii="Times New Roman" w:hAnsi="Times New Roman" w:cs="Times New Roman"/>
          <w:sz w:val="28"/>
          <w:szCs w:val="28"/>
        </w:rPr>
        <w:t>К</w:t>
      </w:r>
      <w:r w:rsidR="005E7F3B" w:rsidRPr="004D77D0">
        <w:rPr>
          <w:rFonts w:ascii="Times New Roman" w:hAnsi="Times New Roman" w:cs="Times New Roman"/>
          <w:sz w:val="28"/>
          <w:szCs w:val="28"/>
        </w:rPr>
        <w:t>онтрольных</w:t>
      </w:r>
      <w:r w:rsidR="00BD67C0" w:rsidRPr="004D77D0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="00BD67C0">
        <w:rPr>
          <w:rFonts w:ascii="Times New Roman" w:hAnsi="Times New Roman" w:cs="Times New Roman"/>
          <w:sz w:val="28"/>
          <w:szCs w:val="28"/>
        </w:rPr>
        <w:t xml:space="preserve"> – </w:t>
      </w:r>
      <w:sdt>
        <w:sdtPr>
          <w:rPr>
            <w:rFonts w:ascii="Times New Roman" w:hAnsi="Times New Roman" w:cs="Times New Roman"/>
            <w:sz w:val="28"/>
            <w:szCs w:val="28"/>
          </w:rPr>
          <w:id w:val="2147325"/>
          <w:placeholder>
            <w:docPart w:val="55BB396FF7934942BE7E04E187FE50E7"/>
          </w:placeholder>
        </w:sdtPr>
        <w:sdtEndPr/>
        <w:sdtContent>
          <w:r w:rsidR="00974F15" w:rsidRPr="00A81F59">
            <w:rPr>
              <w:rFonts w:ascii="Times New Roman" w:hAnsi="Times New Roman" w:cs="Times New Roman"/>
              <w:sz w:val="28"/>
              <w:szCs w:val="28"/>
            </w:rPr>
            <w:t>13</w:t>
          </w:r>
        </w:sdtContent>
      </w:sdt>
    </w:p>
    <w:p w:rsidR="00D302DC" w:rsidRDefault="00D302DC" w:rsidP="001E00AD">
      <w:pPr>
        <w:pStyle w:val="a4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экскурсий </w:t>
      </w:r>
      <w:proofErr w:type="gramStart"/>
      <w:r w:rsidR="00BD67C0">
        <w:rPr>
          <w:rFonts w:ascii="Times New Roman" w:hAnsi="Times New Roman" w:cs="Times New Roman"/>
          <w:sz w:val="28"/>
          <w:szCs w:val="28"/>
        </w:rPr>
        <w:t>–</w:t>
      </w:r>
      <w:r w:rsidR="00AE34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3402">
        <w:rPr>
          <w:rFonts w:ascii="Times New Roman" w:hAnsi="Times New Roman" w:cs="Times New Roman"/>
          <w:sz w:val="28"/>
          <w:szCs w:val="28"/>
        </w:rPr>
        <w:t>о плану</w:t>
      </w:r>
      <w:sdt>
        <w:sdtPr>
          <w:rPr>
            <w:rFonts w:ascii="Times New Roman" w:hAnsi="Times New Roman" w:cs="Times New Roman"/>
            <w:sz w:val="28"/>
            <w:szCs w:val="28"/>
          </w:rPr>
          <w:id w:val="2147326"/>
          <w:placeholder>
            <w:docPart w:val="55BB396FF7934942BE7E04E187FE50E7"/>
          </w:placeholder>
          <w:showingPlcHdr/>
        </w:sdtPr>
        <w:sdtEndPr/>
        <w:sdtContent>
          <w:r w:rsidR="00BD67C0" w:rsidRPr="00930533">
            <w:rPr>
              <w:rStyle w:val="ac"/>
            </w:rPr>
            <w:t>Место для ввода текста.</w:t>
          </w:r>
        </w:sdtContent>
      </w:sdt>
    </w:p>
    <w:p w:rsidR="00735FBF" w:rsidRPr="00CA1C0D" w:rsidRDefault="001E00AD" w:rsidP="001E00AD">
      <w:pPr>
        <w:pStyle w:val="a4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1E00AD">
        <w:rPr>
          <w:rFonts w:ascii="Times New Roman" w:hAnsi="Times New Roman" w:cs="Times New Roman"/>
          <w:i/>
          <w:sz w:val="28"/>
          <w:szCs w:val="28"/>
        </w:rPr>
        <w:t>ругое</w:t>
      </w:r>
      <w:r w:rsidR="00BD67C0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id w:val="2147327"/>
          <w:placeholder>
            <w:docPart w:val="55BB396FF7934942BE7E04E187FE50E7"/>
          </w:placeholder>
          <w:showingPlcHdr/>
        </w:sdtPr>
        <w:sdtEndPr/>
        <w:sdtContent>
          <w:r w:rsidR="00BD67C0" w:rsidRPr="00930533">
            <w:rPr>
              <w:rStyle w:val="ac"/>
            </w:rPr>
            <w:t>Место для ввода текста.</w:t>
          </w:r>
        </w:sdtContent>
      </w:sdt>
    </w:p>
    <w:p w:rsidR="003F11D0" w:rsidRPr="00CA1C0D" w:rsidRDefault="003F11D0" w:rsidP="003F11D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35FBF" w:rsidRDefault="00735FBF" w:rsidP="003F11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Л</w:t>
      </w:r>
      <w:r w:rsidR="009A5B25">
        <w:rPr>
          <w:rFonts w:ascii="Times New Roman" w:hAnsi="Times New Roman" w:cs="Times New Roman"/>
          <w:sz w:val="28"/>
          <w:szCs w:val="28"/>
        </w:rPr>
        <w:t xml:space="preserve">ичностные, </w:t>
      </w:r>
      <w:proofErr w:type="spellStart"/>
      <w:r w:rsidR="009A5B25">
        <w:rPr>
          <w:rFonts w:ascii="Times New Roman" w:hAnsi="Times New Roman" w:cs="Times New Roman"/>
          <w:sz w:val="28"/>
          <w:szCs w:val="28"/>
        </w:rPr>
        <w:t>мета</w:t>
      </w:r>
      <w:r w:rsidR="007E0BB5" w:rsidRPr="004D77D0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="007E0BB5" w:rsidRPr="004D77D0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</w:t>
      </w:r>
      <w:r w:rsidR="00CA1C0D">
        <w:rPr>
          <w:rFonts w:ascii="Times New Roman" w:hAnsi="Times New Roman" w:cs="Times New Roman"/>
          <w:sz w:val="28"/>
          <w:szCs w:val="28"/>
        </w:rPr>
        <w:t>тного учебного предмет</w:t>
      </w:r>
      <w:proofErr w:type="gramStart"/>
      <w:r w:rsidR="00CA1C0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D77D0">
        <w:rPr>
          <w:rFonts w:ascii="Times New Roman" w:hAnsi="Times New Roman" w:cs="Times New Roman"/>
          <w:sz w:val="28"/>
          <w:szCs w:val="28"/>
        </w:rPr>
        <w:t>курса</w:t>
      </w:r>
      <w:r w:rsidR="00CA1C0D">
        <w:rPr>
          <w:rFonts w:ascii="Times New Roman" w:hAnsi="Times New Roman" w:cs="Times New Roman"/>
          <w:sz w:val="28"/>
          <w:szCs w:val="28"/>
        </w:rPr>
        <w:t>)</w:t>
      </w:r>
      <w:r w:rsidR="001D7531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</w:p>
    <w:p w:rsidR="00BD67C0" w:rsidRPr="001D7531" w:rsidRDefault="001D7531" w:rsidP="001D753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531">
        <w:rPr>
          <w:rFonts w:ascii="Times New Roman" w:hAnsi="Times New Roman" w:cs="Times New Roman"/>
          <w:sz w:val="28"/>
          <w:szCs w:val="28"/>
        </w:rPr>
        <w:t>Личностные образовательные результаты освоения учебного предмета (курса):</w:t>
      </w:r>
    </w:p>
    <w:sdt>
      <w:sdtPr>
        <w:rPr>
          <w:rFonts w:ascii="Times New Roman" w:hAnsi="Times New Roman" w:cs="Times New Roman"/>
          <w:sz w:val="28"/>
          <w:szCs w:val="28"/>
        </w:rPr>
        <w:id w:val="2147328"/>
        <w:placeholder>
          <w:docPart w:val="55BB396FF7934942BE7E04E187FE50E7"/>
        </w:placeholder>
      </w:sdtPr>
      <w:sdtEndPr/>
      <w:sdtContent>
        <w:p w:rsidR="00DD0615" w:rsidRDefault="00DD0615" w:rsidP="00DD0615">
          <w:pPr>
            <w:pStyle w:val="a4"/>
            <w:spacing w:after="0"/>
            <w:ind w:left="0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DD0615" w:rsidRPr="00DD0615" w:rsidRDefault="00DD0615" w:rsidP="00DD0615">
          <w:pPr>
            <w:pStyle w:val="a4"/>
            <w:ind w:left="0"/>
            <w:rPr>
              <w:rFonts w:ascii="Times New Roman" w:hAnsi="Times New Roman" w:cs="Times New Roman"/>
              <w:bCs/>
              <w:iCs/>
              <w:sz w:val="28"/>
              <w:szCs w:val="28"/>
            </w:rPr>
          </w:pPr>
          <w:r w:rsidRPr="00DD0615">
            <w:rPr>
              <w:rFonts w:ascii="Times New Roman" w:hAnsi="Times New Roman" w:cs="Times New Roman"/>
              <w:bCs/>
              <w:sz w:val="28"/>
              <w:szCs w:val="28"/>
            </w:rPr>
            <w:t xml:space="preserve">1. Формирование </w:t>
          </w:r>
          <w:r w:rsidRPr="00DD0615">
            <w:rPr>
              <w:rFonts w:ascii="Times New Roman" w:hAnsi="Times New Roman" w:cs="Times New Roman"/>
              <w:bCs/>
              <w:iCs/>
              <w:sz w:val="28"/>
              <w:szCs w:val="28"/>
            </w:rPr>
            <w:t xml:space="preserve"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</w:t>
          </w:r>
          <w:r w:rsidRPr="00DD0615">
            <w:rPr>
              <w:rFonts w:ascii="Times New Roman" w:hAnsi="Times New Roman" w:cs="Times New Roman"/>
              <w:bCs/>
              <w:iCs/>
              <w:sz w:val="28"/>
              <w:szCs w:val="28"/>
            </w:rPr>
            <w:lastRenderedPageBreak/>
            <w:t>общества; становление гуманистических и демократических ценностных ориентаций.</w:t>
          </w:r>
        </w:p>
        <w:p w:rsidR="00DD0615" w:rsidRPr="00DD0615" w:rsidRDefault="00DD0615" w:rsidP="00DD0615">
          <w:pPr>
            <w:pStyle w:val="a4"/>
            <w:ind w:left="0"/>
            <w:rPr>
              <w:rFonts w:ascii="Times New Roman" w:hAnsi="Times New Roman" w:cs="Times New Roman"/>
              <w:bCs/>
              <w:iCs/>
              <w:sz w:val="28"/>
              <w:szCs w:val="28"/>
            </w:rPr>
          </w:pPr>
          <w:r w:rsidRPr="00DD0615">
            <w:rPr>
              <w:rFonts w:ascii="Times New Roman" w:hAnsi="Times New Roman" w:cs="Times New Roman"/>
              <w:bCs/>
              <w:sz w:val="28"/>
              <w:szCs w:val="28"/>
            </w:rPr>
            <w:t xml:space="preserve">2. Формирование </w:t>
          </w:r>
          <w:r w:rsidRPr="00DD0615">
            <w:rPr>
              <w:rFonts w:ascii="Times New Roman" w:hAnsi="Times New Roman" w:cs="Times New Roman"/>
              <w:bCs/>
              <w:iCs/>
              <w:sz w:val="28"/>
              <w:szCs w:val="28"/>
            </w:rPr>
            <w:t>целостного, социально ориентированного взгляда на мир в его органичном единстве и разнообразии природы, народов, культур и религий.</w:t>
          </w:r>
        </w:p>
        <w:p w:rsidR="00DD0615" w:rsidRPr="00DD0615" w:rsidRDefault="00DD0615" w:rsidP="00DD0615">
          <w:pPr>
            <w:pStyle w:val="a4"/>
            <w:ind w:left="0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DD0615">
            <w:rPr>
              <w:rFonts w:ascii="Times New Roman" w:hAnsi="Times New Roman" w:cs="Times New Roman"/>
              <w:bCs/>
              <w:sz w:val="28"/>
              <w:szCs w:val="28"/>
            </w:rPr>
            <w:t>3. Формирование уважительного отношения к иному мнению, истории и культуре других народов.</w:t>
          </w:r>
        </w:p>
        <w:p w:rsidR="00DD0615" w:rsidRPr="00DD0615" w:rsidRDefault="00DD0615" w:rsidP="00DD0615">
          <w:pPr>
            <w:pStyle w:val="a4"/>
            <w:ind w:left="0"/>
            <w:rPr>
              <w:rFonts w:ascii="Times New Roman" w:hAnsi="Times New Roman" w:cs="Times New Roman"/>
              <w:bCs/>
              <w:iCs/>
              <w:sz w:val="28"/>
              <w:szCs w:val="28"/>
            </w:rPr>
          </w:pPr>
          <w:r w:rsidRPr="00DD0615">
            <w:rPr>
              <w:rFonts w:ascii="Times New Roman" w:hAnsi="Times New Roman" w:cs="Times New Roman"/>
              <w:bCs/>
              <w:sz w:val="28"/>
              <w:szCs w:val="28"/>
            </w:rPr>
            <w:t>4. Овладение н</w:t>
          </w:r>
          <w:r w:rsidRPr="00DD0615">
            <w:rPr>
              <w:rFonts w:ascii="Times New Roman" w:hAnsi="Times New Roman" w:cs="Times New Roman"/>
              <w:bCs/>
              <w:iCs/>
              <w:sz w:val="28"/>
              <w:szCs w:val="28"/>
            </w:rPr>
            <w:t>ачальными навыками адаптации в динамично изменяющемся и развивающемся мире.</w:t>
          </w:r>
        </w:p>
        <w:p w:rsidR="00DD0615" w:rsidRPr="00DD0615" w:rsidRDefault="00DD0615" w:rsidP="00DD0615">
          <w:pPr>
            <w:pStyle w:val="a4"/>
            <w:ind w:left="0"/>
            <w:rPr>
              <w:rFonts w:ascii="Times New Roman" w:hAnsi="Times New Roman" w:cs="Times New Roman"/>
              <w:bCs/>
              <w:iCs/>
              <w:sz w:val="28"/>
              <w:szCs w:val="28"/>
            </w:rPr>
          </w:pPr>
          <w:r w:rsidRPr="00DD0615">
            <w:rPr>
              <w:rFonts w:ascii="Times New Roman" w:hAnsi="Times New Roman" w:cs="Times New Roman"/>
              <w:bCs/>
              <w:sz w:val="28"/>
              <w:szCs w:val="28"/>
            </w:rPr>
            <w:t xml:space="preserve">5. </w:t>
          </w:r>
          <w:r w:rsidRPr="00DD0615">
            <w:rPr>
              <w:rFonts w:ascii="Times New Roman" w:hAnsi="Times New Roman" w:cs="Times New Roman"/>
              <w:bCs/>
              <w:iCs/>
              <w:sz w:val="28"/>
              <w:szCs w:val="28"/>
            </w:rPr>
            <w:t>Принятие и освоение социальной роли обучающегося, развитие мотивов учебной деятельности и формирование личностного смысла учения.</w:t>
          </w:r>
        </w:p>
        <w:p w:rsidR="00DD0615" w:rsidRPr="00DD0615" w:rsidRDefault="00DD0615" w:rsidP="00DD0615">
          <w:pPr>
            <w:pStyle w:val="a4"/>
            <w:ind w:left="0"/>
            <w:rPr>
              <w:rFonts w:ascii="Times New Roman" w:hAnsi="Times New Roman" w:cs="Times New Roman"/>
              <w:bCs/>
              <w:iCs/>
              <w:sz w:val="28"/>
              <w:szCs w:val="28"/>
            </w:rPr>
          </w:pPr>
          <w:r w:rsidRPr="00DD0615">
            <w:rPr>
              <w:rFonts w:ascii="Times New Roman" w:hAnsi="Times New Roman" w:cs="Times New Roman"/>
              <w:bCs/>
              <w:sz w:val="28"/>
              <w:szCs w:val="28"/>
            </w:rPr>
            <w:t>6. Развитие самостоятельности</w:t>
          </w:r>
          <w:r w:rsidRPr="00DD0615">
            <w:rPr>
              <w:rFonts w:ascii="Times New Roman" w:hAnsi="Times New Roman" w:cs="Times New Roman"/>
              <w:bCs/>
              <w:iCs/>
              <w:sz w:val="28"/>
              <w:szCs w:val="28"/>
            </w:rPr>
    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</w:r>
        </w:p>
        <w:p w:rsidR="00DD0615" w:rsidRPr="00DD0615" w:rsidRDefault="00DD0615" w:rsidP="00DD0615">
          <w:pPr>
            <w:pStyle w:val="a4"/>
            <w:ind w:left="0"/>
            <w:rPr>
              <w:rFonts w:ascii="Times New Roman" w:hAnsi="Times New Roman" w:cs="Times New Roman"/>
              <w:bCs/>
              <w:iCs/>
              <w:sz w:val="28"/>
              <w:szCs w:val="28"/>
            </w:rPr>
          </w:pPr>
          <w:r w:rsidRPr="00DD0615">
            <w:rPr>
              <w:rFonts w:ascii="Times New Roman" w:hAnsi="Times New Roman" w:cs="Times New Roman"/>
              <w:bCs/>
              <w:sz w:val="28"/>
              <w:szCs w:val="28"/>
            </w:rPr>
            <w:t>7. Формирование э</w:t>
          </w:r>
          <w:r w:rsidRPr="00DD0615">
            <w:rPr>
              <w:rFonts w:ascii="Times New Roman" w:hAnsi="Times New Roman" w:cs="Times New Roman"/>
              <w:bCs/>
              <w:iCs/>
              <w:sz w:val="28"/>
              <w:szCs w:val="28"/>
            </w:rPr>
            <w:t>стетических потребностей, ценностей и чувств.</w:t>
          </w:r>
        </w:p>
        <w:p w:rsidR="00DD0615" w:rsidRPr="00DD0615" w:rsidRDefault="00DD0615" w:rsidP="00DD0615">
          <w:pPr>
            <w:pStyle w:val="a4"/>
            <w:ind w:left="0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DD0615">
            <w:rPr>
              <w:rFonts w:ascii="Times New Roman" w:hAnsi="Times New Roman" w:cs="Times New Roman"/>
              <w:bCs/>
              <w:sz w:val="28"/>
              <w:szCs w:val="28"/>
            </w:rPr>
            <w:t>8. Развитие э</w:t>
          </w:r>
          <w:r w:rsidRPr="00DD0615">
            <w:rPr>
              <w:rFonts w:ascii="Times New Roman" w:hAnsi="Times New Roman" w:cs="Times New Roman"/>
              <w:bCs/>
              <w:iCs/>
              <w:sz w:val="28"/>
              <w:szCs w:val="28"/>
            </w:rPr>
            <w:t>тических чувств, доброжелательности и эмоционально-нравственной отзывчивости, понимания и сопереживания чувствам других людей.</w:t>
          </w:r>
        </w:p>
        <w:p w:rsidR="00DD0615" w:rsidRPr="00DD0615" w:rsidRDefault="00DD0615" w:rsidP="00DD0615">
          <w:pPr>
            <w:pStyle w:val="a4"/>
            <w:ind w:left="0"/>
            <w:rPr>
              <w:rFonts w:ascii="Times New Roman" w:hAnsi="Times New Roman" w:cs="Times New Roman"/>
              <w:bCs/>
              <w:iCs/>
              <w:sz w:val="28"/>
              <w:szCs w:val="28"/>
            </w:rPr>
          </w:pPr>
          <w:r w:rsidRPr="00DD0615">
            <w:rPr>
              <w:rFonts w:ascii="Times New Roman" w:hAnsi="Times New Roman" w:cs="Times New Roman"/>
              <w:bCs/>
              <w:sz w:val="28"/>
              <w:szCs w:val="28"/>
            </w:rPr>
            <w:t xml:space="preserve">9. </w:t>
          </w:r>
          <w:r w:rsidRPr="00DD0615">
            <w:rPr>
              <w:rFonts w:ascii="Times New Roman" w:hAnsi="Times New Roman" w:cs="Times New Roman"/>
              <w:bCs/>
              <w:iCs/>
              <w:sz w:val="28"/>
              <w:szCs w:val="28"/>
            </w:rPr>
            <w:t xml:space="preserve">Развитие навыков сотрудничества </w:t>
          </w:r>
          <w:proofErr w:type="gramStart"/>
          <w:r w:rsidRPr="00DD0615">
            <w:rPr>
              <w:rFonts w:ascii="Times New Roman" w:hAnsi="Times New Roman" w:cs="Times New Roman"/>
              <w:bCs/>
              <w:iCs/>
              <w:sz w:val="28"/>
              <w:szCs w:val="28"/>
            </w:rPr>
            <w:t>со</w:t>
          </w:r>
          <w:proofErr w:type="gramEnd"/>
          <w:r w:rsidRPr="00DD0615">
            <w:rPr>
              <w:rFonts w:ascii="Times New Roman" w:hAnsi="Times New Roman" w:cs="Times New Roman"/>
              <w:bCs/>
              <w:iCs/>
              <w:sz w:val="28"/>
              <w:szCs w:val="28"/>
            </w:rPr>
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</w:r>
        </w:p>
        <w:p w:rsidR="00DD0615" w:rsidRPr="00DD0615" w:rsidRDefault="00DD0615" w:rsidP="00DD0615">
          <w:pPr>
            <w:pStyle w:val="a4"/>
            <w:ind w:left="0"/>
            <w:rPr>
              <w:rFonts w:ascii="Times New Roman" w:hAnsi="Times New Roman" w:cs="Times New Roman"/>
              <w:bCs/>
              <w:iCs/>
              <w:sz w:val="28"/>
              <w:szCs w:val="28"/>
            </w:rPr>
          </w:pPr>
          <w:r w:rsidRPr="00DD0615">
            <w:rPr>
              <w:rFonts w:ascii="Times New Roman" w:hAnsi="Times New Roman" w:cs="Times New Roman"/>
              <w:bCs/>
              <w:sz w:val="28"/>
              <w:szCs w:val="28"/>
            </w:rPr>
            <w:t xml:space="preserve">10. </w:t>
          </w:r>
          <w:r w:rsidRPr="00DD0615">
            <w:rPr>
              <w:rFonts w:ascii="Times New Roman" w:hAnsi="Times New Roman" w:cs="Times New Roman"/>
              <w:bCs/>
              <w:iCs/>
              <w:sz w:val="28"/>
              <w:szCs w:val="28"/>
            </w:rPr>
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</w:r>
        </w:p>
        <w:p w:rsidR="001D7531" w:rsidRPr="001D7531" w:rsidRDefault="00646050" w:rsidP="00F421BC">
          <w:pPr>
            <w:pStyle w:val="a4"/>
            <w:spacing w:after="0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1D7531" w:rsidRDefault="001D7531" w:rsidP="001D753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7531" w:rsidRPr="001D7531" w:rsidRDefault="001D7531" w:rsidP="001D753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1D7531"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 w:rsidRPr="001D7531">
        <w:rPr>
          <w:rFonts w:ascii="Times New Roman" w:hAnsi="Times New Roman" w:cs="Times New Roman"/>
          <w:sz w:val="28"/>
          <w:szCs w:val="28"/>
        </w:rPr>
        <w:t xml:space="preserve"> образовательные результаты освоения учебного предмета (курса):</w:t>
      </w:r>
    </w:p>
    <w:p w:rsidR="00DD0615" w:rsidRPr="00DD0615" w:rsidRDefault="00DD0615" w:rsidP="00DD061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D0615">
        <w:rPr>
          <w:rFonts w:ascii="Times New Roman" w:hAnsi="Times New Roman" w:cs="Times New Roman"/>
          <w:sz w:val="28"/>
          <w:szCs w:val="28"/>
        </w:rPr>
        <w:t>1.</w:t>
      </w:r>
      <w:r w:rsidRPr="00DD06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0615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DD0615">
        <w:rPr>
          <w:rFonts w:ascii="Times New Roman" w:hAnsi="Times New Roman" w:cs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DD0615" w:rsidRPr="00DD0615" w:rsidRDefault="00DD0615" w:rsidP="00DD0615">
      <w:pPr>
        <w:pStyle w:val="a4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DD0615">
        <w:rPr>
          <w:rFonts w:ascii="Times New Roman" w:hAnsi="Times New Roman" w:cs="Times New Roman"/>
          <w:sz w:val="28"/>
          <w:szCs w:val="28"/>
        </w:rPr>
        <w:t>2. Формирование умения</w:t>
      </w:r>
      <w:r w:rsidRPr="00DD0615">
        <w:rPr>
          <w:rFonts w:ascii="Times New Roman" w:hAnsi="Times New Roman" w:cs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D0615" w:rsidRPr="00DD0615" w:rsidRDefault="00DD0615" w:rsidP="00DD0615">
      <w:pPr>
        <w:pStyle w:val="a4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DD0615">
        <w:rPr>
          <w:rFonts w:ascii="Times New Roman" w:hAnsi="Times New Roman" w:cs="Times New Roman"/>
          <w:sz w:val="28"/>
          <w:szCs w:val="28"/>
        </w:rPr>
        <w:t xml:space="preserve">3. </w:t>
      </w:r>
      <w:r w:rsidRPr="00DD0615">
        <w:rPr>
          <w:rFonts w:ascii="Times New Roman" w:hAnsi="Times New Roman" w:cs="Times New Roman"/>
          <w:iCs/>
          <w:sz w:val="28"/>
          <w:szCs w:val="28"/>
        </w:rPr>
        <w:t>Использование знаково-символических сре</w:t>
      </w:r>
      <w:proofErr w:type="gramStart"/>
      <w:r w:rsidRPr="00DD0615">
        <w:rPr>
          <w:rFonts w:ascii="Times New Roman" w:hAnsi="Times New Roman" w:cs="Times New Roman"/>
          <w:iCs/>
          <w:sz w:val="28"/>
          <w:szCs w:val="28"/>
        </w:rPr>
        <w:t>дств пр</w:t>
      </w:r>
      <w:proofErr w:type="gramEnd"/>
      <w:r w:rsidRPr="00DD0615">
        <w:rPr>
          <w:rFonts w:ascii="Times New Roman" w:hAnsi="Times New Roman" w:cs="Times New Roman"/>
          <w:iCs/>
          <w:sz w:val="28"/>
          <w:szCs w:val="28"/>
        </w:rPr>
        <w:t>едставления информации.</w:t>
      </w:r>
    </w:p>
    <w:p w:rsidR="00DD0615" w:rsidRPr="00DD0615" w:rsidRDefault="00DD0615" w:rsidP="00DD061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D0615">
        <w:rPr>
          <w:rFonts w:ascii="Times New Roman" w:hAnsi="Times New Roman" w:cs="Times New Roman"/>
          <w:sz w:val="28"/>
          <w:szCs w:val="28"/>
        </w:rPr>
        <w:t>4. Активное использование речевых средств и сре</w:t>
      </w:r>
      <w:proofErr w:type="gramStart"/>
      <w:r w:rsidRPr="00DD061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D0615">
        <w:rPr>
          <w:rFonts w:ascii="Times New Roman" w:hAnsi="Times New Roman" w:cs="Times New Roman"/>
          <w:sz w:val="28"/>
          <w:szCs w:val="28"/>
        </w:rPr>
        <w:t>я решения коммуникативных и познавательных задач.</w:t>
      </w:r>
    </w:p>
    <w:p w:rsidR="00DD0615" w:rsidRPr="00DD0615" w:rsidRDefault="00DD0615" w:rsidP="00DD061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D0615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DD06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0615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D0615" w:rsidRPr="00DD0615" w:rsidRDefault="00DD0615" w:rsidP="00DD061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D0615">
        <w:rPr>
          <w:rFonts w:ascii="Times New Roman" w:hAnsi="Times New Roman" w:cs="Times New Roman"/>
          <w:sz w:val="28"/>
          <w:szCs w:val="28"/>
        </w:rPr>
        <w:t>6.</w:t>
      </w:r>
      <w:r w:rsidRPr="00DD061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DD0615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D0615" w:rsidRPr="00DD0615" w:rsidRDefault="00DD0615" w:rsidP="00DD061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D0615">
        <w:rPr>
          <w:rFonts w:ascii="Times New Roman" w:hAnsi="Times New Roman" w:cs="Times New Roman"/>
          <w:sz w:val="28"/>
          <w:szCs w:val="28"/>
        </w:rPr>
        <w:t>7.</w:t>
      </w:r>
      <w:r w:rsidRPr="00DD06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0615">
        <w:rPr>
          <w:rFonts w:ascii="Times New Roman" w:hAnsi="Times New Roman" w:cs="Times New Roman"/>
          <w:sz w:val="28"/>
          <w:szCs w:val="28"/>
        </w:rPr>
        <w:t>Овладение л</w:t>
      </w:r>
      <w:r w:rsidRPr="00DD0615">
        <w:rPr>
          <w:rFonts w:ascii="Times New Roman" w:hAnsi="Times New Roman" w:cs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DD0615">
        <w:rPr>
          <w:rFonts w:ascii="Times New Roman" w:hAnsi="Times New Roman" w:cs="Times New Roman"/>
          <w:sz w:val="28"/>
          <w:szCs w:val="28"/>
        </w:rPr>
        <w:t>.</w:t>
      </w:r>
    </w:p>
    <w:p w:rsidR="00DD0615" w:rsidRPr="00DD0615" w:rsidRDefault="00DD0615" w:rsidP="00DD061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D0615">
        <w:rPr>
          <w:rFonts w:ascii="Times New Roman" w:hAnsi="Times New Roman" w:cs="Times New Roman"/>
          <w:sz w:val="28"/>
          <w:szCs w:val="28"/>
        </w:rPr>
        <w:t>8.</w:t>
      </w:r>
      <w:r w:rsidRPr="00DD06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0615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D0615" w:rsidRPr="00DD0615" w:rsidRDefault="00DD0615" w:rsidP="00DD061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D0615">
        <w:rPr>
          <w:rFonts w:ascii="Times New Roman" w:hAnsi="Times New Roman" w:cs="Times New Roman"/>
          <w:sz w:val="28"/>
          <w:szCs w:val="28"/>
        </w:rPr>
        <w:t>9.</w:t>
      </w:r>
      <w:r w:rsidRPr="00DD06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0615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D0615" w:rsidRPr="00DD0615" w:rsidRDefault="00DD0615" w:rsidP="00DD061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D0615">
        <w:rPr>
          <w:rFonts w:ascii="Times New Roman" w:hAnsi="Times New Roman" w:cs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DD0615" w:rsidRPr="00DD0615" w:rsidRDefault="00DD0615" w:rsidP="00DD061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D0615">
        <w:rPr>
          <w:rFonts w:ascii="Times New Roman" w:hAnsi="Times New Roman" w:cs="Times New Roman"/>
          <w:sz w:val="28"/>
          <w:szCs w:val="28"/>
        </w:rPr>
        <w:t>11.</w:t>
      </w:r>
      <w:r w:rsidRPr="00DD06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0615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D0615" w:rsidRPr="00DD0615" w:rsidRDefault="00DD0615" w:rsidP="00DD061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D0615">
        <w:rPr>
          <w:rFonts w:ascii="Times New Roman" w:hAnsi="Times New Roman" w:cs="Times New Roman"/>
          <w:sz w:val="28"/>
          <w:szCs w:val="28"/>
        </w:rPr>
        <w:t>12.</w:t>
      </w:r>
      <w:r w:rsidRPr="00DD06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0615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DD0615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DD0615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DD0615" w:rsidRPr="00DD0615" w:rsidRDefault="00DD0615" w:rsidP="00DD061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D0615">
        <w:rPr>
          <w:rFonts w:ascii="Times New Roman" w:hAnsi="Times New Roman" w:cs="Times New Roman"/>
          <w:sz w:val="28"/>
          <w:szCs w:val="28"/>
        </w:rPr>
        <w:t>13.</w:t>
      </w:r>
      <w:r w:rsidRPr="00DD06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0615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D7531" w:rsidRDefault="001D7531" w:rsidP="001D753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7531" w:rsidRPr="001D7531" w:rsidRDefault="001D7531" w:rsidP="001D753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7531">
        <w:rPr>
          <w:rFonts w:ascii="Times New Roman" w:hAnsi="Times New Roman" w:cs="Times New Roman"/>
          <w:sz w:val="28"/>
          <w:szCs w:val="28"/>
        </w:rPr>
        <w:t>редметные образовательные результаты освоения учебного предмета (курса):</w:t>
      </w:r>
    </w:p>
    <w:sdt>
      <w:sdtPr>
        <w:rPr>
          <w:rFonts w:ascii="Times New Roman" w:hAnsi="Times New Roman" w:cs="Times New Roman"/>
          <w:sz w:val="28"/>
          <w:szCs w:val="28"/>
        </w:rPr>
        <w:id w:val="2147332"/>
        <w:placeholder>
          <w:docPart w:val="71D8A32031244D17B84BB145D0579BC7"/>
        </w:placeholder>
      </w:sdtPr>
      <w:sdtEndPr/>
      <w:sdtContent>
        <w:p w:rsidR="00DD0615" w:rsidRPr="00DD0615" w:rsidRDefault="00DD0615" w:rsidP="00DD0615">
          <w:pPr>
            <w:pStyle w:val="a4"/>
            <w:spacing w:after="0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DD0615">
            <w:rPr>
              <w:rFonts w:ascii="Times New Roman" w:hAnsi="Times New Roman" w:cs="Times New Roman"/>
              <w:bCs/>
              <w:iCs/>
              <w:sz w:val="28"/>
              <w:szCs w:val="28"/>
            </w:rPr>
            <w:t>1.</w:t>
          </w:r>
          <w:r w:rsidRPr="00DD0615">
            <w:rPr>
              <w:rFonts w:ascii="Times New Roman" w:hAnsi="Times New Roman" w:cs="Times New Roman"/>
              <w:bCs/>
              <w:iCs/>
              <w:sz w:val="28"/>
              <w:szCs w:val="28"/>
              <w:lang w:val="en-US"/>
            </w:rPr>
            <w:t> </w:t>
          </w:r>
          <w:r w:rsidRPr="00DD0615">
            <w:rPr>
              <w:rFonts w:ascii="Times New Roman" w:hAnsi="Times New Roman" w:cs="Times New Roman"/>
              <w:sz w:val="28"/>
              <w:szCs w:val="28"/>
            </w:rPr>
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</w:r>
        </w:p>
        <w:p w:rsidR="00DD0615" w:rsidRPr="00DD0615" w:rsidRDefault="00DD0615" w:rsidP="00DD0615">
          <w:pPr>
            <w:pStyle w:val="a4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DD0615">
            <w:rPr>
              <w:rFonts w:ascii="Times New Roman" w:hAnsi="Times New Roman" w:cs="Times New Roman"/>
              <w:sz w:val="28"/>
              <w:szCs w:val="28"/>
            </w:rPr>
    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</w:t>
          </w:r>
          <w:r w:rsidRPr="00DD0615">
            <w:rPr>
              <w:rFonts w:ascii="Times New Roman" w:hAnsi="Times New Roman" w:cs="Times New Roman"/>
              <w:sz w:val="28"/>
              <w:szCs w:val="28"/>
            </w:rPr>
            <w:lastRenderedPageBreak/>
            <w:t>осознание значения русского языка как государственного языка Российской Федерации, языка межнационального общения.</w:t>
          </w:r>
        </w:p>
        <w:p w:rsidR="00DD0615" w:rsidRPr="00DD0615" w:rsidRDefault="009A5B25" w:rsidP="00DD0615">
          <w:pPr>
            <w:pStyle w:val="a4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3. Формирование</w:t>
          </w:r>
          <w:r w:rsidR="00DD0615" w:rsidRPr="00DD0615">
            <w:rPr>
              <w:rFonts w:ascii="Times New Roman" w:hAnsi="Times New Roman" w:cs="Times New Roman"/>
              <w:sz w:val="28"/>
              <w:szCs w:val="28"/>
            </w:rPr>
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</w:r>
        </w:p>
        <w:p w:rsidR="00DD0615" w:rsidRPr="00DD0615" w:rsidRDefault="00DD0615" w:rsidP="00DD0615">
          <w:pPr>
            <w:pStyle w:val="a4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DD0615">
            <w:rPr>
              <w:rFonts w:ascii="Times New Roman" w:hAnsi="Times New Roman" w:cs="Times New Roman"/>
              <w:sz w:val="28"/>
              <w:szCs w:val="28"/>
            </w:rPr>
            <w:t>4.</w:t>
          </w:r>
          <w:r w:rsidRPr="00DD0615">
            <w:rPr>
              <w:rFonts w:ascii="Times New Roman" w:hAnsi="Times New Roman" w:cs="Times New Roman"/>
              <w:sz w:val="28"/>
              <w:szCs w:val="28"/>
              <w:lang w:val="en-US"/>
            </w:rPr>
            <w:t> </w:t>
          </w:r>
          <w:r w:rsidRPr="00DD0615">
            <w:rPr>
              <w:rFonts w:ascii="Times New Roman" w:hAnsi="Times New Roman" w:cs="Times New Roman"/>
              <w:sz w:val="28"/>
              <w:szCs w:val="28"/>
            </w:rPr>
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</w:r>
        </w:p>
        <w:p w:rsidR="00DD0615" w:rsidRPr="00DD0615" w:rsidRDefault="00DD0615" w:rsidP="00DD0615">
          <w:pPr>
            <w:pStyle w:val="a4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DD0615">
            <w:rPr>
              <w:rFonts w:ascii="Times New Roman" w:hAnsi="Times New Roman" w:cs="Times New Roman"/>
              <w:sz w:val="28"/>
              <w:szCs w:val="28"/>
            </w:rPr>
            <w:t>5.</w:t>
          </w:r>
          <w:r w:rsidRPr="00DD0615">
            <w:rPr>
              <w:rFonts w:ascii="Times New Roman" w:hAnsi="Times New Roman" w:cs="Times New Roman"/>
              <w:sz w:val="28"/>
              <w:szCs w:val="28"/>
              <w:lang w:val="en-US"/>
            </w:rPr>
            <w:t> </w:t>
          </w:r>
          <w:r w:rsidRPr="00DD0615">
            <w:rPr>
              <w:rFonts w:ascii="Times New Roman" w:hAnsi="Times New Roman" w:cs="Times New Roman"/>
              <w:sz w:val="28"/>
              <w:szCs w:val="28"/>
            </w:rPr>
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</w:r>
        </w:p>
        <w:p w:rsidR="00DD0615" w:rsidRPr="00DD0615" w:rsidRDefault="00DD0615" w:rsidP="00DD0615">
          <w:pPr>
            <w:pStyle w:val="a4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DD0615">
            <w:rPr>
              <w:rFonts w:ascii="Times New Roman" w:hAnsi="Times New Roman" w:cs="Times New Roman"/>
              <w:sz w:val="28"/>
              <w:szCs w:val="28"/>
            </w:rPr>
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</w:r>
        </w:p>
        <w:p w:rsidR="00DD0615" w:rsidRPr="00DD0615" w:rsidRDefault="00DD0615" w:rsidP="00DD0615">
          <w:pPr>
            <w:pStyle w:val="a4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DD0615">
            <w:rPr>
              <w:rFonts w:ascii="Times New Roman" w:hAnsi="Times New Roman" w:cs="Times New Roman"/>
              <w:sz w:val="28"/>
              <w:szCs w:val="28"/>
            </w:rPr>
    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</w:r>
        </w:p>
        <w:p w:rsidR="00DD0615" w:rsidRPr="00DD0615" w:rsidRDefault="00DD0615" w:rsidP="00DD0615">
          <w:pPr>
            <w:pStyle w:val="a4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DD0615">
            <w:rPr>
              <w:rFonts w:ascii="Times New Roman" w:hAnsi="Times New Roman" w:cs="Times New Roman"/>
              <w:sz w:val="28"/>
              <w:szCs w:val="28"/>
            </w:rPr>
            <w:t>8. Освоение первоначальных научных представлений о системе и структуре русского языка: фонетике и графике, лексике, словообразовании (</w:t>
          </w:r>
          <w:proofErr w:type="spellStart"/>
          <w:r w:rsidRPr="00DD0615">
            <w:rPr>
              <w:rFonts w:ascii="Times New Roman" w:hAnsi="Times New Roman" w:cs="Times New Roman"/>
              <w:sz w:val="28"/>
              <w:szCs w:val="28"/>
            </w:rPr>
            <w:t>морфемике</w:t>
          </w:r>
          <w:proofErr w:type="spellEnd"/>
          <w:r w:rsidRPr="00DD0615">
            <w:rPr>
              <w:rFonts w:ascii="Times New Roman" w:hAnsi="Times New Roman" w:cs="Times New Roman"/>
              <w:sz w:val="28"/>
              <w:szCs w:val="28"/>
            </w:rPr>
            <w:t>), морфологии и синтаксисе; об основных единицах языка, их признаках и особенностях употребления в речи;</w:t>
          </w:r>
        </w:p>
        <w:p w:rsidR="00DD0615" w:rsidRPr="00DD0615" w:rsidRDefault="00DD0615" w:rsidP="00DD0615">
          <w:pPr>
            <w:pStyle w:val="a4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DD0615">
            <w:rPr>
              <w:rFonts w:ascii="Times New Roman" w:hAnsi="Times New Roman" w:cs="Times New Roman"/>
              <w:sz w:val="28"/>
              <w:szCs w:val="28"/>
            </w:rPr>
            <w:t>9.</w:t>
          </w:r>
          <w:r w:rsidRPr="00DD0615">
            <w:rPr>
              <w:rFonts w:ascii="Times New Roman" w:hAnsi="Times New Roman" w:cs="Times New Roman"/>
              <w:sz w:val="28"/>
              <w:szCs w:val="28"/>
              <w:lang w:val="en-US"/>
            </w:rPr>
            <w:t> </w:t>
          </w:r>
          <w:r w:rsidRPr="00DD0615">
            <w:rPr>
              <w:rFonts w:ascii="Times New Roman" w:hAnsi="Times New Roman" w:cs="Times New Roman"/>
              <w:sz w:val="28"/>
              <w:szCs w:val="28"/>
            </w:rPr>
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</w:r>
        </w:p>
        <w:p w:rsidR="00DD0615" w:rsidRPr="00DD0615" w:rsidRDefault="00DD0615" w:rsidP="00DD0615">
          <w:pPr>
            <w:pStyle w:val="a4"/>
            <w:ind w:left="0"/>
            <w:rPr>
              <w:rFonts w:ascii="Times New Roman" w:hAnsi="Times New Roman" w:cs="Times New Roman"/>
              <w:sz w:val="28"/>
              <w:szCs w:val="28"/>
            </w:rPr>
          </w:pPr>
        </w:p>
        <w:p w:rsidR="001D7531" w:rsidRPr="001D7531" w:rsidRDefault="00646050" w:rsidP="001D7531">
          <w:pPr>
            <w:pStyle w:val="a4"/>
            <w:spacing w:after="0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1D7531" w:rsidRDefault="001D7531" w:rsidP="001D753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7C3" w:rsidRDefault="00A407C3" w:rsidP="004D7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7C3" w:rsidRDefault="00A407C3" w:rsidP="004D77D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407C3" w:rsidSect="00735FBF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77D0" w:rsidRPr="004D77D0" w:rsidRDefault="00735FBF" w:rsidP="00CA1C0D">
      <w:pPr>
        <w:pStyle w:val="a4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E0BB5" w:rsidRPr="004D77D0">
        <w:rPr>
          <w:rFonts w:ascii="Times New Roman" w:hAnsi="Times New Roman" w:cs="Times New Roman"/>
          <w:sz w:val="28"/>
          <w:szCs w:val="28"/>
        </w:rPr>
        <w:t>одер</w:t>
      </w:r>
      <w:r w:rsidRPr="004D77D0">
        <w:rPr>
          <w:rFonts w:ascii="Times New Roman" w:hAnsi="Times New Roman" w:cs="Times New Roman"/>
          <w:sz w:val="28"/>
          <w:szCs w:val="28"/>
        </w:rPr>
        <w:t xml:space="preserve">жание </w:t>
      </w:r>
      <w:r w:rsidR="00C37C49">
        <w:rPr>
          <w:rFonts w:ascii="Times New Roman" w:eastAsia="Calibri" w:hAnsi="Times New Roman" w:cs="Times New Roman"/>
          <w:sz w:val="28"/>
          <w:szCs w:val="28"/>
        </w:rPr>
        <w:t>учебного предмета (курса</w:t>
      </w:r>
      <w:r w:rsidR="004D77D0" w:rsidRPr="004D77D0">
        <w:rPr>
          <w:rFonts w:ascii="Times New Roman" w:eastAsia="Calibri" w:hAnsi="Times New Roman" w:cs="Times New Roman"/>
          <w:sz w:val="28"/>
          <w:szCs w:val="28"/>
        </w:rPr>
        <w:t>)</w:t>
      </w:r>
      <w:r w:rsidRPr="004D77D0">
        <w:rPr>
          <w:rFonts w:ascii="Times New Roman" w:hAnsi="Times New Roman" w:cs="Times New Roman"/>
          <w:sz w:val="28"/>
          <w:szCs w:val="28"/>
        </w:rPr>
        <w:t xml:space="preserve">, </w:t>
      </w:r>
      <w:r w:rsidR="004D77D0">
        <w:rPr>
          <w:rFonts w:ascii="Times New Roman" w:hAnsi="Times New Roman" w:cs="Times New Roman"/>
          <w:sz w:val="28"/>
          <w:szCs w:val="28"/>
        </w:rPr>
        <w:t>количество</w:t>
      </w:r>
      <w:r w:rsidR="00E45A27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C37C49">
        <w:rPr>
          <w:rFonts w:ascii="Times New Roman" w:eastAsia="Calibri" w:hAnsi="Times New Roman" w:cs="Times New Roman"/>
          <w:sz w:val="28"/>
          <w:szCs w:val="28"/>
        </w:rPr>
        <w:t>–</w:t>
      </w:r>
      <w:sdt>
        <w:sdtPr>
          <w:rPr>
            <w:rFonts w:ascii="Times New Roman" w:eastAsia="Calibri" w:hAnsi="Times New Roman" w:cs="Times New Roman"/>
            <w:sz w:val="28"/>
            <w:szCs w:val="28"/>
          </w:rPr>
          <w:id w:val="2147308"/>
          <w:placeholder>
            <w:docPart w:val="55BB396FF7934942BE7E04E187FE50E7"/>
          </w:placeholder>
        </w:sdtPr>
        <w:sdtEndPr/>
        <w:sdtContent>
          <w:r w:rsidR="003F7EEA">
            <w:rPr>
              <w:rFonts w:ascii="Times New Roman" w:eastAsia="Calibri" w:hAnsi="Times New Roman" w:cs="Times New Roman"/>
              <w:sz w:val="28"/>
              <w:szCs w:val="28"/>
            </w:rPr>
            <w:t>524</w:t>
          </w:r>
          <w:r w:rsidR="00C54745">
            <w:rPr>
              <w:rFonts w:ascii="Times New Roman" w:eastAsia="Calibri" w:hAnsi="Times New Roman" w:cs="Times New Roman"/>
              <w:sz w:val="28"/>
              <w:szCs w:val="28"/>
            </w:rPr>
            <w:t xml:space="preserve"> ч.</w:t>
          </w:r>
        </w:sdtContent>
      </w:sdt>
    </w:p>
    <w:p w:rsidR="004D77D0" w:rsidRPr="004D77D0" w:rsidRDefault="004D77D0" w:rsidP="004D77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3402"/>
        <w:gridCol w:w="3260"/>
      </w:tblGrid>
      <w:tr w:rsidR="004D77D0" w:rsidRPr="004D77D0" w:rsidTr="001D7531">
        <w:tc>
          <w:tcPr>
            <w:tcW w:w="675" w:type="dxa"/>
            <w:vMerge w:val="restart"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раздела, тем</w:t>
            </w:r>
          </w:p>
        </w:tc>
        <w:tc>
          <w:tcPr>
            <w:tcW w:w="1134" w:type="dxa"/>
            <w:vMerge w:val="restart"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6662" w:type="dxa"/>
            <w:gridSpan w:val="2"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раздела</w:t>
            </w:r>
          </w:p>
        </w:tc>
      </w:tr>
      <w:tr w:rsidR="004D77D0" w:rsidRPr="004D77D0" w:rsidTr="001D7531">
        <w:tc>
          <w:tcPr>
            <w:tcW w:w="675" w:type="dxa"/>
            <w:vMerge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D77D0" w:rsidRPr="004D77D0" w:rsidRDefault="004D77D0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основы</w:t>
            </w:r>
          </w:p>
        </w:tc>
        <w:tc>
          <w:tcPr>
            <w:tcW w:w="3260" w:type="dxa"/>
            <w:vAlign w:val="center"/>
          </w:tcPr>
          <w:p w:rsidR="004D77D0" w:rsidRPr="004D77D0" w:rsidRDefault="00B30F92" w:rsidP="00CA1C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</w:t>
            </w:r>
            <w:r w:rsidR="004D77D0" w:rsidRPr="004D77D0">
              <w:rPr>
                <w:rFonts w:ascii="Times New Roman" w:eastAsia="Calibri" w:hAnsi="Times New Roman" w:cs="Times New Roman"/>
                <w:sz w:val="28"/>
                <w:szCs w:val="28"/>
              </w:rPr>
              <w:t>и лабораторные работы, творческие и проектные работы, экскурсии и др.</w:t>
            </w:r>
          </w:p>
        </w:tc>
      </w:tr>
      <w:tr w:rsidR="003F7EEA" w:rsidRPr="004D77D0" w:rsidTr="001D7531">
        <w:tc>
          <w:tcPr>
            <w:tcW w:w="675" w:type="dxa"/>
          </w:tcPr>
          <w:p w:rsidR="003F7EEA" w:rsidRPr="00CA1C0D" w:rsidRDefault="003F7EEA" w:rsidP="00CA1C0D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F7EEA" w:rsidRPr="00974F15" w:rsidRDefault="003F7EEA" w:rsidP="0095787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письму</w:t>
            </w:r>
          </w:p>
        </w:tc>
        <w:tc>
          <w:tcPr>
            <w:tcW w:w="1134" w:type="dxa"/>
          </w:tcPr>
          <w:p w:rsidR="003F7EEA" w:rsidRDefault="003F7EEA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2" w:type="dxa"/>
          </w:tcPr>
          <w:p w:rsidR="003F7EEA" w:rsidRPr="005F564C" w:rsidRDefault="003F7EEA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Графика, правила обозначения звука буквой.</w:t>
            </w:r>
          </w:p>
        </w:tc>
        <w:tc>
          <w:tcPr>
            <w:tcW w:w="3260" w:type="dxa"/>
          </w:tcPr>
          <w:p w:rsidR="003F7EEA" w:rsidRPr="004D77D0" w:rsidRDefault="003F7EEA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77D0" w:rsidRPr="004D77D0" w:rsidTr="001D7531">
        <w:tc>
          <w:tcPr>
            <w:tcW w:w="675" w:type="dxa"/>
          </w:tcPr>
          <w:p w:rsidR="004D77D0" w:rsidRPr="00CA1C0D" w:rsidRDefault="004D77D0" w:rsidP="00CA1C0D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D77D0" w:rsidRPr="004D77D0" w:rsidRDefault="00B76EE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F15">
              <w:rPr>
                <w:rFonts w:ascii="Times New Roman" w:hAnsi="Times New Roman" w:cs="Times New Roman"/>
                <w:b/>
                <w:sz w:val="28"/>
                <w:szCs w:val="28"/>
              </w:rPr>
              <w:t>Наша речь</w:t>
            </w:r>
          </w:p>
        </w:tc>
        <w:tc>
          <w:tcPr>
            <w:tcW w:w="1134" w:type="dxa"/>
          </w:tcPr>
          <w:p w:rsidR="004D77D0" w:rsidRPr="004D77D0" w:rsidRDefault="00C54745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D77D0" w:rsidRPr="004D77D0" w:rsidRDefault="005F564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64C">
              <w:rPr>
                <w:rFonts w:ascii="Times New Roman" w:eastAsia="Calibri" w:hAnsi="Times New Roman" w:cs="Times New Roman"/>
                <w:sz w:val="28"/>
                <w:szCs w:val="28"/>
              </w:rPr>
              <w:t>Язык и речь. Виды речи. Русский язык – родной язык русского народа.</w:t>
            </w:r>
          </w:p>
        </w:tc>
        <w:tc>
          <w:tcPr>
            <w:tcW w:w="3260" w:type="dxa"/>
          </w:tcPr>
          <w:p w:rsidR="004D77D0" w:rsidRPr="004D77D0" w:rsidRDefault="004D77D0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C0D" w:rsidRPr="004D77D0" w:rsidTr="001D7531">
        <w:tc>
          <w:tcPr>
            <w:tcW w:w="675" w:type="dxa"/>
          </w:tcPr>
          <w:p w:rsidR="00CA1C0D" w:rsidRPr="00CA1C0D" w:rsidRDefault="00CA1C0D" w:rsidP="00CA1C0D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A1C0D" w:rsidRPr="004D77D0" w:rsidRDefault="005F564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64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Текст, предложение, диалог</w:t>
            </w:r>
          </w:p>
        </w:tc>
        <w:tc>
          <w:tcPr>
            <w:tcW w:w="1134" w:type="dxa"/>
          </w:tcPr>
          <w:p w:rsidR="00CA1C0D" w:rsidRPr="004D77D0" w:rsidRDefault="00C54745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A1C0D" w:rsidRPr="004D77D0" w:rsidRDefault="005F564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64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</w:t>
            </w:r>
            <w:r w:rsidRPr="005F564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восклицательный знаки).</w:t>
            </w:r>
          </w:p>
        </w:tc>
        <w:tc>
          <w:tcPr>
            <w:tcW w:w="3260" w:type="dxa"/>
          </w:tcPr>
          <w:p w:rsidR="00CA1C0D" w:rsidRPr="004D77D0" w:rsidRDefault="00CA1C0D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531" w:rsidRPr="004D77D0" w:rsidTr="001D7531">
        <w:tc>
          <w:tcPr>
            <w:tcW w:w="675" w:type="dxa"/>
          </w:tcPr>
          <w:p w:rsidR="001D7531" w:rsidRPr="00CA1C0D" w:rsidRDefault="001D7531" w:rsidP="00CA1C0D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7531" w:rsidRPr="004D77D0" w:rsidRDefault="005F564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6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Слова, слова, слова…  </w:t>
            </w:r>
          </w:p>
        </w:tc>
        <w:tc>
          <w:tcPr>
            <w:tcW w:w="1134" w:type="dxa"/>
          </w:tcPr>
          <w:p w:rsidR="001D7531" w:rsidRPr="004D77D0" w:rsidRDefault="00832C51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D7531" w:rsidRPr="004D77D0" w:rsidRDefault="005F564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64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5F564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толковый</w:t>
            </w:r>
            <w:proofErr w:type="gramEnd"/>
            <w:r w:rsidRPr="005F564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близких и противоположных по значению слов.</w:t>
            </w:r>
          </w:p>
        </w:tc>
        <w:tc>
          <w:tcPr>
            <w:tcW w:w="3260" w:type="dxa"/>
          </w:tcPr>
          <w:p w:rsidR="001D7531" w:rsidRPr="004D77D0" w:rsidRDefault="001D7531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C0D" w:rsidRPr="004D77D0" w:rsidTr="001D7531">
        <w:tc>
          <w:tcPr>
            <w:tcW w:w="675" w:type="dxa"/>
          </w:tcPr>
          <w:p w:rsidR="00CA1C0D" w:rsidRPr="004D77D0" w:rsidRDefault="005F564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CA1C0D" w:rsidRPr="004D77D0" w:rsidRDefault="005F564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Слово и слог. Ударение.</w:t>
            </w:r>
          </w:p>
        </w:tc>
        <w:tc>
          <w:tcPr>
            <w:tcW w:w="1134" w:type="dxa"/>
          </w:tcPr>
          <w:p w:rsidR="00CA1C0D" w:rsidRPr="004D77D0" w:rsidRDefault="00C54745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F564C" w:rsidRPr="005F564C" w:rsidRDefault="005F564C" w:rsidP="005F564C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F564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Слово и слог. Перенос </w:t>
            </w:r>
            <w:proofErr w:type="spellStart"/>
            <w:r w:rsidRPr="005F564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слов</w:t>
            </w:r>
            <w:proofErr w:type="gramStart"/>
            <w:r w:rsidRPr="005F564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.У</w:t>
            </w:r>
            <w:proofErr w:type="gramEnd"/>
            <w:r w:rsidRPr="005F564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дарение</w:t>
            </w:r>
            <w:proofErr w:type="spellEnd"/>
            <w:r w:rsidRPr="005F564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(общее представление).</w:t>
            </w:r>
          </w:p>
          <w:p w:rsidR="00CA1C0D" w:rsidRPr="004D77D0" w:rsidRDefault="00CA1C0D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1C0D" w:rsidRPr="004D77D0" w:rsidRDefault="00CA1C0D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4C" w:rsidRPr="004D77D0" w:rsidTr="001D7531">
        <w:tc>
          <w:tcPr>
            <w:tcW w:w="675" w:type="dxa"/>
          </w:tcPr>
          <w:p w:rsidR="005F564C" w:rsidRDefault="002B3636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5F564C" w:rsidRPr="004D77D0" w:rsidRDefault="005F564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Звуки и буквы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F564C" w:rsidRPr="004D77D0" w:rsidRDefault="003F7EEA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5F564C" w:rsidRPr="004D77D0" w:rsidRDefault="005F564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64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Звуки и буквы. Русский алфавит, или Азбука. Гласные звуки. Ударные и безударные гласные </w:t>
            </w:r>
            <w:r w:rsidRPr="005F564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  <w:tc>
          <w:tcPr>
            <w:tcW w:w="3260" w:type="dxa"/>
          </w:tcPr>
          <w:p w:rsidR="005F564C" w:rsidRPr="004D77D0" w:rsidRDefault="005F564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64C" w:rsidRPr="004D77D0" w:rsidTr="001D7531">
        <w:tc>
          <w:tcPr>
            <w:tcW w:w="675" w:type="dxa"/>
          </w:tcPr>
          <w:p w:rsidR="005F564C" w:rsidRDefault="002B3636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12" w:type="dxa"/>
          </w:tcPr>
          <w:p w:rsidR="005F564C" w:rsidRPr="004D77D0" w:rsidRDefault="002B3636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63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5F564C" w:rsidRPr="004D77D0" w:rsidRDefault="002B3636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F564C" w:rsidRPr="004D77D0" w:rsidRDefault="005F564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564C" w:rsidRPr="004D77D0" w:rsidRDefault="005F564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4745" w:rsidRPr="004D77D0" w:rsidTr="009A5B25">
        <w:tc>
          <w:tcPr>
            <w:tcW w:w="14283" w:type="dxa"/>
            <w:gridSpan w:val="5"/>
          </w:tcPr>
          <w:p w:rsidR="00C54745" w:rsidRPr="00C54745" w:rsidRDefault="00C54745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2B3636" w:rsidRPr="004D77D0" w:rsidTr="001D7531">
        <w:tc>
          <w:tcPr>
            <w:tcW w:w="675" w:type="dxa"/>
          </w:tcPr>
          <w:p w:rsidR="002B3636" w:rsidRDefault="002B3636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2B3636" w:rsidRPr="004D77D0" w:rsidRDefault="002B3636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Наша речь</w:t>
            </w:r>
          </w:p>
        </w:tc>
        <w:tc>
          <w:tcPr>
            <w:tcW w:w="1134" w:type="dxa"/>
          </w:tcPr>
          <w:p w:rsidR="002B3636" w:rsidRPr="00A81F59" w:rsidRDefault="00A81F59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2B3636" w:rsidRPr="004D77D0" w:rsidRDefault="002B3636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636">
              <w:rPr>
                <w:rFonts w:ascii="Times New Roman" w:eastAsia="Calibri" w:hAnsi="Times New Roman" w:cs="Times New Roman"/>
                <w:sz w:val="28"/>
                <w:szCs w:val="28"/>
              </w:rPr>
              <w:t>Виды речи. Требования к речи. Диалог и монолог.</w:t>
            </w:r>
          </w:p>
        </w:tc>
        <w:tc>
          <w:tcPr>
            <w:tcW w:w="3260" w:type="dxa"/>
          </w:tcPr>
          <w:p w:rsidR="002B3636" w:rsidRPr="004D77D0" w:rsidRDefault="002B3636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636" w:rsidRPr="004D77D0" w:rsidTr="001D7531">
        <w:tc>
          <w:tcPr>
            <w:tcW w:w="675" w:type="dxa"/>
          </w:tcPr>
          <w:p w:rsidR="002B3636" w:rsidRDefault="002B3636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2B3636" w:rsidRPr="004D77D0" w:rsidRDefault="002B3636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134" w:type="dxa"/>
          </w:tcPr>
          <w:p w:rsidR="002B3636" w:rsidRPr="00A81F59" w:rsidRDefault="00A81F59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2B3636" w:rsidRPr="004D77D0" w:rsidRDefault="002B3636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636">
              <w:rPr>
                <w:rFonts w:ascii="Times New Roman" w:eastAsia="Calibri" w:hAnsi="Times New Roman" w:cs="Times New Roman"/>
                <w:sz w:val="28"/>
                <w:szCs w:val="28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  <w:tc>
          <w:tcPr>
            <w:tcW w:w="3260" w:type="dxa"/>
          </w:tcPr>
          <w:p w:rsidR="002B3636" w:rsidRPr="004D77D0" w:rsidRDefault="002B3636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636" w:rsidRPr="004D77D0" w:rsidTr="001D7531">
        <w:tc>
          <w:tcPr>
            <w:tcW w:w="675" w:type="dxa"/>
          </w:tcPr>
          <w:p w:rsidR="002B3636" w:rsidRDefault="002B3636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2B3636" w:rsidRPr="002B3636" w:rsidRDefault="002B3636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1134" w:type="dxa"/>
          </w:tcPr>
          <w:p w:rsidR="002B3636" w:rsidRPr="00A81F59" w:rsidRDefault="00C54745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81F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2B3636" w:rsidRPr="004D77D0" w:rsidRDefault="002B3636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636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Предложение. Члены предложения. Связь слов в предложении.</w:t>
            </w:r>
          </w:p>
        </w:tc>
        <w:tc>
          <w:tcPr>
            <w:tcW w:w="3260" w:type="dxa"/>
          </w:tcPr>
          <w:p w:rsidR="002B3636" w:rsidRPr="004D77D0" w:rsidRDefault="002B3636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636" w:rsidRPr="004D77D0" w:rsidTr="001D7531">
        <w:tc>
          <w:tcPr>
            <w:tcW w:w="675" w:type="dxa"/>
          </w:tcPr>
          <w:p w:rsidR="002B3636" w:rsidRDefault="002B3636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2B3636" w:rsidRPr="002B3636" w:rsidRDefault="002B3636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Слова, слова, слова…</w:t>
            </w:r>
          </w:p>
        </w:tc>
        <w:tc>
          <w:tcPr>
            <w:tcW w:w="1134" w:type="dxa"/>
          </w:tcPr>
          <w:p w:rsidR="002B3636" w:rsidRPr="004D77D0" w:rsidRDefault="00C54745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B3636" w:rsidRPr="004D77D0" w:rsidRDefault="002B3636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Слово и его значение. Синонимы и антонимы. Однокоренные слова. Слог. Ударение. Перенос слова. Ударение словесное и логическое. </w:t>
            </w:r>
            <w:r w:rsidRPr="002B3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Перенос слова по слогам.</w:t>
            </w:r>
          </w:p>
        </w:tc>
        <w:tc>
          <w:tcPr>
            <w:tcW w:w="3260" w:type="dxa"/>
          </w:tcPr>
          <w:p w:rsidR="002B3636" w:rsidRPr="004D77D0" w:rsidRDefault="002B3636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636" w:rsidRPr="004D77D0" w:rsidTr="001D7531">
        <w:tc>
          <w:tcPr>
            <w:tcW w:w="675" w:type="dxa"/>
          </w:tcPr>
          <w:p w:rsidR="002B3636" w:rsidRDefault="002B3636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812" w:type="dxa"/>
          </w:tcPr>
          <w:p w:rsidR="002B3636" w:rsidRPr="002B3636" w:rsidRDefault="002B3636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Звуки и буквы</w:t>
            </w:r>
          </w:p>
        </w:tc>
        <w:tc>
          <w:tcPr>
            <w:tcW w:w="1134" w:type="dxa"/>
          </w:tcPr>
          <w:p w:rsidR="002B3636" w:rsidRPr="00A81F59" w:rsidRDefault="00C54745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81F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402" w:type="dxa"/>
          </w:tcPr>
          <w:p w:rsidR="002B3636" w:rsidRPr="004D77D0" w:rsidRDefault="002B3636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 w:rsidRPr="002B3636">
              <w:rPr>
                <w:rFonts w:ascii="Times New Roman" w:eastAsia="Calibri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2B3636">
              <w:rPr>
                <w:rFonts w:ascii="Times New Roman" w:eastAsia="Calibri" w:hAnsi="Times New Roman" w:cs="Times New Roman"/>
                <w:sz w:val="28"/>
                <w:szCs w:val="28"/>
              </w:rPr>
              <w:t>. Согласные звуки. Согласный звук</w:t>
            </w:r>
            <w:r w:rsidR="00F17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[й] и буква «и </w:t>
            </w:r>
            <w:proofErr w:type="gramStart"/>
            <w:r w:rsidR="00F17E0C">
              <w:rPr>
                <w:rFonts w:ascii="Times New Roman" w:eastAsia="Calibri" w:hAnsi="Times New Roman" w:cs="Times New Roman"/>
                <w:sz w:val="28"/>
                <w:szCs w:val="28"/>
              </w:rPr>
              <w:t>краткое</w:t>
            </w:r>
            <w:proofErr w:type="gramEnd"/>
            <w:r w:rsidR="00F17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Слова </w:t>
            </w:r>
            <w:r w:rsidRPr="002B3636">
              <w:rPr>
                <w:rFonts w:ascii="Times New Roman" w:eastAsia="Calibri" w:hAnsi="Times New Roman" w:cs="Times New Roman"/>
                <w:sz w:val="28"/>
                <w:szCs w:val="28"/>
              </w:rPr>
              <w:t>с уд</w:t>
            </w:r>
            <w:r w:rsidR="009678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военными согласными.  Твердый и </w:t>
            </w:r>
            <w:r w:rsidRPr="002B3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</w:t>
            </w:r>
            <w:r w:rsidRPr="002B3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знак (ь).</w:t>
            </w:r>
          </w:p>
        </w:tc>
        <w:tc>
          <w:tcPr>
            <w:tcW w:w="3260" w:type="dxa"/>
          </w:tcPr>
          <w:p w:rsidR="002B3636" w:rsidRPr="004D77D0" w:rsidRDefault="002B3636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636" w:rsidRPr="004D77D0" w:rsidTr="001D7531">
        <w:tc>
          <w:tcPr>
            <w:tcW w:w="675" w:type="dxa"/>
          </w:tcPr>
          <w:p w:rsidR="002B3636" w:rsidRDefault="002B3636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812" w:type="dxa"/>
          </w:tcPr>
          <w:p w:rsidR="002B3636" w:rsidRPr="002B3636" w:rsidRDefault="002B3636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Части речи</w:t>
            </w:r>
          </w:p>
        </w:tc>
        <w:tc>
          <w:tcPr>
            <w:tcW w:w="1134" w:type="dxa"/>
          </w:tcPr>
          <w:p w:rsidR="002B3636" w:rsidRPr="00A81F59" w:rsidRDefault="00C54745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81F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</w:tcPr>
          <w:p w:rsidR="002B3636" w:rsidRPr="004D77D0" w:rsidRDefault="002B3636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636">
              <w:rPr>
                <w:rFonts w:ascii="Times New Roman" w:eastAsia="Calibri" w:hAnsi="Times New Roman" w:cs="Times New Roman"/>
                <w:sz w:val="28"/>
                <w:szCs w:val="28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  <w:tc>
          <w:tcPr>
            <w:tcW w:w="3260" w:type="dxa"/>
          </w:tcPr>
          <w:p w:rsidR="002B3636" w:rsidRPr="004D77D0" w:rsidRDefault="002B3636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636" w:rsidRPr="004D77D0" w:rsidTr="001D7531">
        <w:tc>
          <w:tcPr>
            <w:tcW w:w="675" w:type="dxa"/>
          </w:tcPr>
          <w:p w:rsidR="002B3636" w:rsidRDefault="002B3636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2B3636" w:rsidRPr="002B3636" w:rsidRDefault="002B3636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2B3636" w:rsidRPr="00A81F59" w:rsidRDefault="00A81F59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2B3636" w:rsidRPr="004D77D0" w:rsidRDefault="002B3636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636" w:rsidRPr="004D77D0" w:rsidRDefault="002B3636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4745" w:rsidRPr="004D77D0" w:rsidTr="009A5B25">
        <w:tc>
          <w:tcPr>
            <w:tcW w:w="14283" w:type="dxa"/>
            <w:gridSpan w:val="5"/>
          </w:tcPr>
          <w:p w:rsidR="00C54745" w:rsidRPr="00C54745" w:rsidRDefault="00C54745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 класс</w:t>
            </w:r>
          </w:p>
        </w:tc>
      </w:tr>
      <w:tr w:rsidR="002B3636" w:rsidRPr="004D77D0" w:rsidTr="001D7531">
        <w:tc>
          <w:tcPr>
            <w:tcW w:w="675" w:type="dxa"/>
          </w:tcPr>
          <w:p w:rsidR="002B3636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256D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B3636" w:rsidRPr="002B3636" w:rsidRDefault="00256D6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D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Текст. Предложение. Словосочетание</w:t>
            </w:r>
          </w:p>
        </w:tc>
        <w:tc>
          <w:tcPr>
            <w:tcW w:w="1134" w:type="dxa"/>
          </w:tcPr>
          <w:p w:rsidR="002B3636" w:rsidRPr="004D77D0" w:rsidRDefault="00C54745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2281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B3636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D6C">
              <w:rPr>
                <w:rFonts w:ascii="Times New Roman" w:eastAsia="Calibri" w:hAnsi="Times New Roman" w:cs="Times New Roman"/>
                <w:sz w:val="28"/>
                <w:szCs w:val="28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  <w:tc>
          <w:tcPr>
            <w:tcW w:w="3260" w:type="dxa"/>
          </w:tcPr>
          <w:p w:rsidR="002B3636" w:rsidRPr="004D77D0" w:rsidRDefault="002B3636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636" w:rsidRPr="004D77D0" w:rsidTr="001D7531">
        <w:tc>
          <w:tcPr>
            <w:tcW w:w="675" w:type="dxa"/>
          </w:tcPr>
          <w:p w:rsidR="002B3636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256D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B3636" w:rsidRPr="002B3636" w:rsidRDefault="00256D6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D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Слово в языке и речи</w:t>
            </w:r>
          </w:p>
        </w:tc>
        <w:tc>
          <w:tcPr>
            <w:tcW w:w="1134" w:type="dxa"/>
          </w:tcPr>
          <w:p w:rsidR="002B3636" w:rsidRPr="004D77D0" w:rsidRDefault="00C54745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E34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B3636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</w:t>
            </w:r>
            <w:r w:rsidRPr="00256D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  <w:tc>
          <w:tcPr>
            <w:tcW w:w="3260" w:type="dxa"/>
          </w:tcPr>
          <w:p w:rsidR="002B3636" w:rsidRPr="004D77D0" w:rsidRDefault="002B3636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6D6C" w:rsidRPr="004D77D0" w:rsidTr="001D7531">
        <w:tc>
          <w:tcPr>
            <w:tcW w:w="675" w:type="dxa"/>
          </w:tcPr>
          <w:p w:rsidR="00256D6C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  <w:r w:rsidR="00256D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56D6C" w:rsidRPr="002B3636" w:rsidRDefault="00256D6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D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 слова</w:t>
            </w:r>
          </w:p>
        </w:tc>
        <w:tc>
          <w:tcPr>
            <w:tcW w:w="1134" w:type="dxa"/>
          </w:tcPr>
          <w:p w:rsidR="00256D6C" w:rsidRPr="004D77D0" w:rsidRDefault="00AE3402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D6C">
              <w:rPr>
                <w:rFonts w:ascii="Times New Roman" w:eastAsia="Calibri" w:hAnsi="Times New Roman" w:cs="Times New Roman"/>
                <w:sz w:val="28"/>
                <w:szCs w:val="28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  <w:tc>
          <w:tcPr>
            <w:tcW w:w="3260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6D6C" w:rsidRPr="004D77D0" w:rsidTr="001D7531">
        <w:tc>
          <w:tcPr>
            <w:tcW w:w="675" w:type="dxa"/>
          </w:tcPr>
          <w:p w:rsidR="00256D6C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256D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56D6C" w:rsidRPr="002B3636" w:rsidRDefault="00256D6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D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Правописание частей слова</w:t>
            </w:r>
          </w:p>
        </w:tc>
        <w:tc>
          <w:tcPr>
            <w:tcW w:w="1134" w:type="dxa"/>
          </w:tcPr>
          <w:p w:rsidR="00256D6C" w:rsidRPr="004D77D0" w:rsidRDefault="00AE3402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D6C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</w:t>
            </w:r>
            <w:r w:rsidR="009678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предлогов. Правописание слов с </w:t>
            </w:r>
            <w:r w:rsidRPr="00256D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разделительным  твердым знаком (ъ).</w:t>
            </w:r>
          </w:p>
        </w:tc>
        <w:tc>
          <w:tcPr>
            <w:tcW w:w="3260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6D6C" w:rsidRPr="004D77D0" w:rsidTr="001D7531">
        <w:tc>
          <w:tcPr>
            <w:tcW w:w="675" w:type="dxa"/>
          </w:tcPr>
          <w:p w:rsidR="00256D6C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118</w:t>
            </w:r>
            <w:r w:rsidR="00256D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56D6C" w:rsidRPr="002B3636" w:rsidRDefault="00256D6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D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1134" w:type="dxa"/>
          </w:tcPr>
          <w:p w:rsidR="00256D6C" w:rsidRPr="004D77D0" w:rsidRDefault="00C54745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E34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D6C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  <w:tc>
          <w:tcPr>
            <w:tcW w:w="3260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6D6C" w:rsidRPr="004D77D0" w:rsidTr="001D7531">
        <w:tc>
          <w:tcPr>
            <w:tcW w:w="675" w:type="dxa"/>
          </w:tcPr>
          <w:p w:rsidR="00256D6C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256D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51AF7" w:rsidRDefault="00256D6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D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 прилагательное</w:t>
            </w:r>
          </w:p>
          <w:p w:rsidR="00F51AF7" w:rsidRPr="00F51AF7" w:rsidRDefault="00F51AF7" w:rsidP="00F51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AF7" w:rsidRPr="00F51AF7" w:rsidRDefault="00F51AF7" w:rsidP="00F51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AF7" w:rsidRDefault="00F51AF7" w:rsidP="00F51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AF7" w:rsidRDefault="00F51AF7" w:rsidP="00F51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D6C" w:rsidRPr="00F51AF7" w:rsidRDefault="00F51AF7" w:rsidP="00F51AF7">
            <w:pPr>
              <w:tabs>
                <w:tab w:val="left" w:pos="42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256D6C" w:rsidRPr="004D77D0" w:rsidRDefault="00C54745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E34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D6C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  <w:tc>
          <w:tcPr>
            <w:tcW w:w="3260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6D6C" w:rsidRPr="004D77D0" w:rsidTr="001D7531">
        <w:tc>
          <w:tcPr>
            <w:tcW w:w="675" w:type="dxa"/>
          </w:tcPr>
          <w:p w:rsidR="00256D6C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56D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56D6C" w:rsidRPr="002B3636" w:rsidRDefault="00256D6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D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Местоимение</w:t>
            </w:r>
          </w:p>
        </w:tc>
        <w:tc>
          <w:tcPr>
            <w:tcW w:w="1134" w:type="dxa"/>
          </w:tcPr>
          <w:p w:rsidR="00256D6C" w:rsidRPr="004D77D0" w:rsidRDefault="00C54745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D6C">
              <w:rPr>
                <w:rFonts w:ascii="Times New Roman" w:eastAsia="Calibri" w:hAnsi="Times New Roman" w:cs="Times New Roman"/>
                <w:sz w:val="28"/>
                <w:szCs w:val="28"/>
              </w:rPr>
              <w:t>Лицо, число, род личных местоимений.</w:t>
            </w:r>
          </w:p>
        </w:tc>
        <w:tc>
          <w:tcPr>
            <w:tcW w:w="3260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6D6C" w:rsidRPr="004D77D0" w:rsidTr="001D7531">
        <w:tc>
          <w:tcPr>
            <w:tcW w:w="675" w:type="dxa"/>
          </w:tcPr>
          <w:p w:rsidR="00256D6C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256D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56D6C" w:rsidRPr="002B3636" w:rsidRDefault="00256D6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D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1134" w:type="dxa"/>
          </w:tcPr>
          <w:p w:rsidR="00256D6C" w:rsidRPr="004D77D0" w:rsidRDefault="00AE3402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D6C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  <w:tc>
          <w:tcPr>
            <w:tcW w:w="3260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6D6C" w:rsidRPr="004D77D0" w:rsidTr="001D7531">
        <w:tc>
          <w:tcPr>
            <w:tcW w:w="675" w:type="dxa"/>
          </w:tcPr>
          <w:p w:rsidR="00256D6C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256D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56D6C" w:rsidRPr="002B3636" w:rsidRDefault="00256D6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D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</w:t>
            </w:r>
            <w:r w:rsidR="00C71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56D6C" w:rsidRPr="004D77D0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4745" w:rsidRPr="004D77D0" w:rsidTr="009A5B25">
        <w:tc>
          <w:tcPr>
            <w:tcW w:w="14283" w:type="dxa"/>
            <w:gridSpan w:val="5"/>
          </w:tcPr>
          <w:p w:rsidR="00C54745" w:rsidRPr="00C54745" w:rsidRDefault="00C54745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 класс</w:t>
            </w:r>
          </w:p>
        </w:tc>
      </w:tr>
      <w:tr w:rsidR="00C54745" w:rsidRPr="004D77D0" w:rsidTr="001D7531">
        <w:tc>
          <w:tcPr>
            <w:tcW w:w="675" w:type="dxa"/>
          </w:tcPr>
          <w:p w:rsidR="00C54745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C547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54745" w:rsidRPr="00256D6C" w:rsidRDefault="00C54745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4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</w:t>
            </w:r>
            <w:r w:rsidR="00C71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 Предложение.</w:t>
            </w:r>
          </w:p>
        </w:tc>
        <w:tc>
          <w:tcPr>
            <w:tcW w:w="1134" w:type="dxa"/>
          </w:tcPr>
          <w:p w:rsidR="00C54745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54745" w:rsidRPr="004D77D0" w:rsidRDefault="00C71AD2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AD2">
              <w:rPr>
                <w:rFonts w:ascii="Times New Roman" w:eastAsia="Calibri" w:hAnsi="Times New Roman" w:cs="Times New Roman"/>
                <w:sz w:val="28"/>
                <w:szCs w:val="28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</w:t>
            </w:r>
          </w:p>
        </w:tc>
        <w:tc>
          <w:tcPr>
            <w:tcW w:w="3260" w:type="dxa"/>
          </w:tcPr>
          <w:p w:rsidR="00C54745" w:rsidRPr="004D77D0" w:rsidRDefault="00C54745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6D6C" w:rsidRPr="004D77D0" w:rsidTr="001D7531">
        <w:tc>
          <w:tcPr>
            <w:tcW w:w="675" w:type="dxa"/>
          </w:tcPr>
          <w:p w:rsidR="00256D6C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256D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56D6C" w:rsidRPr="002B3636" w:rsidRDefault="00256D6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6D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Слово в языке и речи</w:t>
            </w:r>
          </w:p>
        </w:tc>
        <w:tc>
          <w:tcPr>
            <w:tcW w:w="1134" w:type="dxa"/>
          </w:tcPr>
          <w:p w:rsidR="00256D6C" w:rsidRPr="004D77D0" w:rsidRDefault="00C71AD2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2281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56D6C" w:rsidRPr="004D77D0" w:rsidRDefault="00F17E0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E0C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  <w:tc>
          <w:tcPr>
            <w:tcW w:w="3260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6D6C" w:rsidRPr="004D77D0" w:rsidTr="001D7531">
        <w:tc>
          <w:tcPr>
            <w:tcW w:w="675" w:type="dxa"/>
          </w:tcPr>
          <w:p w:rsidR="00256D6C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F17E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56D6C" w:rsidRPr="002B3636" w:rsidRDefault="00F17E0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7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1134" w:type="dxa"/>
          </w:tcPr>
          <w:p w:rsidR="00256D6C" w:rsidRPr="004D77D0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256D6C" w:rsidRPr="004D77D0" w:rsidRDefault="00F17E0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Изменение по падежам. Три склонения имен существительных. Правописание безударных </w:t>
            </w:r>
            <w:r w:rsidRPr="00F17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падежных окончаний имен существительных в единственном (множественном) числе.</w:t>
            </w:r>
          </w:p>
        </w:tc>
        <w:tc>
          <w:tcPr>
            <w:tcW w:w="3260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6D6C" w:rsidRPr="004D77D0" w:rsidTr="001D7531">
        <w:tc>
          <w:tcPr>
            <w:tcW w:w="675" w:type="dxa"/>
          </w:tcPr>
          <w:p w:rsidR="00256D6C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  <w:r w:rsidR="00F17E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56D6C" w:rsidRPr="002B3636" w:rsidRDefault="00F17E0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7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1134" w:type="dxa"/>
          </w:tcPr>
          <w:p w:rsidR="00256D6C" w:rsidRPr="004D77D0" w:rsidRDefault="00C71AD2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F17E0C" w:rsidRPr="00F17E0C" w:rsidRDefault="00F17E0C" w:rsidP="00F17E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Изменение по падежам. Правописание безударных падежных окончаний имен прилагательных в </w:t>
            </w:r>
            <w:proofErr w:type="gramStart"/>
            <w:r w:rsidRPr="00F17E0C">
              <w:rPr>
                <w:rFonts w:ascii="Times New Roman" w:eastAsia="Calibri" w:hAnsi="Times New Roman" w:cs="Times New Roman"/>
                <w:sz w:val="28"/>
                <w:szCs w:val="28"/>
              </w:rPr>
              <w:t>единственном</w:t>
            </w:r>
            <w:proofErr w:type="gramEnd"/>
          </w:p>
          <w:p w:rsidR="00256D6C" w:rsidRPr="004D77D0" w:rsidRDefault="00F17E0C" w:rsidP="00F17E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(множественном) </w:t>
            </w:r>
            <w:proofErr w:type="gramStart"/>
            <w:r w:rsidRPr="00F17E0C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F17E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6D6C" w:rsidRPr="004D77D0" w:rsidTr="001D7531">
        <w:tc>
          <w:tcPr>
            <w:tcW w:w="675" w:type="dxa"/>
          </w:tcPr>
          <w:p w:rsidR="00256D6C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F17E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56D6C" w:rsidRPr="002B3636" w:rsidRDefault="00F17E0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7E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Личные местоимения</w:t>
            </w:r>
          </w:p>
        </w:tc>
        <w:tc>
          <w:tcPr>
            <w:tcW w:w="1134" w:type="dxa"/>
          </w:tcPr>
          <w:p w:rsidR="00256D6C" w:rsidRPr="004D77D0" w:rsidRDefault="00C71AD2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56D6C" w:rsidRPr="004D77D0" w:rsidRDefault="00F17E0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E0C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по падежам. Правописание косвенных форм личных местоимений. Правописание местоимений с предлогами</w:t>
            </w:r>
          </w:p>
        </w:tc>
        <w:tc>
          <w:tcPr>
            <w:tcW w:w="3260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6D6C" w:rsidRPr="004D77D0" w:rsidTr="001D7531">
        <w:tc>
          <w:tcPr>
            <w:tcW w:w="675" w:type="dxa"/>
          </w:tcPr>
          <w:p w:rsidR="00256D6C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F17E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56D6C" w:rsidRPr="002B3636" w:rsidRDefault="00F17E0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7E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Глагол</w:t>
            </w:r>
          </w:p>
        </w:tc>
        <w:tc>
          <w:tcPr>
            <w:tcW w:w="1134" w:type="dxa"/>
          </w:tcPr>
          <w:p w:rsidR="00256D6C" w:rsidRPr="004D77D0" w:rsidRDefault="00C71AD2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228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17E0C" w:rsidRPr="00F17E0C" w:rsidRDefault="00F17E0C" w:rsidP="00F17E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E0C">
              <w:rPr>
                <w:rFonts w:ascii="Times New Roman" w:eastAsia="Calibri" w:hAnsi="Times New Roman" w:cs="Times New Roman"/>
                <w:sz w:val="28"/>
                <w:szCs w:val="28"/>
              </w:rPr>
              <w:t>Неопределённая форма. Спряжение. Изменение по временам. I и II</w:t>
            </w:r>
            <w:r w:rsidR="009678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спряжение </w:t>
            </w:r>
            <w:r w:rsidRPr="00F17E0C">
              <w:rPr>
                <w:rFonts w:ascii="Times New Roman" w:eastAsia="Calibri" w:hAnsi="Times New Roman" w:cs="Times New Roman"/>
                <w:sz w:val="28"/>
                <w:szCs w:val="28"/>
              </w:rPr>
              <w:t>глаголов. Правописание безуда</w:t>
            </w:r>
            <w:r w:rsidR="0096788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17E0C">
              <w:rPr>
                <w:rFonts w:ascii="Times New Roman" w:eastAsia="Calibri" w:hAnsi="Times New Roman" w:cs="Times New Roman"/>
                <w:sz w:val="28"/>
                <w:szCs w:val="28"/>
              </w:rPr>
              <w:t>ных личных окончаний</w:t>
            </w:r>
          </w:p>
          <w:p w:rsidR="00256D6C" w:rsidRPr="004D77D0" w:rsidRDefault="00F17E0C" w:rsidP="00F17E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E0C">
              <w:rPr>
                <w:rFonts w:ascii="Times New Roman" w:eastAsia="Calibri" w:hAnsi="Times New Roman" w:cs="Times New Roman"/>
                <w:sz w:val="28"/>
                <w:szCs w:val="28"/>
              </w:rPr>
              <w:t>глаголов. Правописание глаголов в прошедшем времени.</w:t>
            </w:r>
          </w:p>
        </w:tc>
        <w:tc>
          <w:tcPr>
            <w:tcW w:w="3260" w:type="dxa"/>
          </w:tcPr>
          <w:p w:rsidR="00256D6C" w:rsidRPr="004D77D0" w:rsidRDefault="00256D6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E0C" w:rsidRPr="004D77D0" w:rsidTr="001D7531">
        <w:tc>
          <w:tcPr>
            <w:tcW w:w="675" w:type="dxa"/>
          </w:tcPr>
          <w:p w:rsidR="00F17E0C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F17E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17E0C" w:rsidRPr="00F17E0C" w:rsidRDefault="00F17E0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17E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F17E0C" w:rsidRDefault="00B2281C" w:rsidP="0095787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17E0C" w:rsidRPr="004D77D0" w:rsidRDefault="00F17E0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7E0C" w:rsidRPr="004D77D0" w:rsidRDefault="00F17E0C" w:rsidP="009578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D77D0" w:rsidRPr="004D77D0" w:rsidRDefault="004D77D0" w:rsidP="004D77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77D0" w:rsidRDefault="004D77D0" w:rsidP="004D7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FBF" w:rsidRPr="004D77D0" w:rsidRDefault="00B56DB0" w:rsidP="00CA1C0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735FBF" w:rsidRPr="004D77D0">
        <w:rPr>
          <w:rFonts w:ascii="Times New Roman" w:hAnsi="Times New Roman" w:cs="Times New Roman"/>
          <w:sz w:val="28"/>
          <w:szCs w:val="28"/>
        </w:rPr>
        <w:t>ланирование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учебного предмета (курса)</w:t>
      </w:r>
    </w:p>
    <w:p w:rsidR="00B56DB0" w:rsidRDefault="00B56DB0" w:rsidP="00B56DB0">
      <w:pPr>
        <w:pStyle w:val="a4"/>
        <w:numPr>
          <w:ilvl w:val="1"/>
          <w:numId w:val="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Pr="00B72A80">
        <w:rPr>
          <w:vertAlign w:val="superscript"/>
        </w:rPr>
        <w:footnoteReference w:id="5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3"/>
        <w:gridCol w:w="3543"/>
        <w:gridCol w:w="3261"/>
        <w:gridCol w:w="3118"/>
      </w:tblGrid>
      <w:tr w:rsidR="00BB5EC4" w:rsidRPr="003779F0" w:rsidTr="0095787D">
        <w:tc>
          <w:tcPr>
            <w:tcW w:w="567" w:type="dxa"/>
            <w:vMerge w:val="restart"/>
            <w:vAlign w:val="center"/>
          </w:tcPr>
          <w:p w:rsidR="00BB5EC4" w:rsidRPr="003779F0" w:rsidRDefault="00BB5EC4" w:rsidP="00957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79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79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BB5EC4" w:rsidRPr="003779F0" w:rsidRDefault="00BB5EC4" w:rsidP="00957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3" w:type="dxa"/>
            <w:vMerge w:val="restart"/>
            <w:vAlign w:val="center"/>
          </w:tcPr>
          <w:p w:rsidR="00BB5EC4" w:rsidRPr="003779F0" w:rsidRDefault="00BB5EC4" w:rsidP="00957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  <w:vMerge w:val="restart"/>
            <w:vAlign w:val="center"/>
          </w:tcPr>
          <w:p w:rsidR="00BB5EC4" w:rsidRPr="003779F0" w:rsidRDefault="00BB5EC4" w:rsidP="00957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6379" w:type="dxa"/>
            <w:gridSpan w:val="2"/>
            <w:vAlign w:val="center"/>
          </w:tcPr>
          <w:p w:rsidR="00BB5EC4" w:rsidRPr="003779F0" w:rsidRDefault="00BB5EC4" w:rsidP="00957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BB5EC4" w:rsidRPr="003779F0" w:rsidTr="0095787D">
        <w:tc>
          <w:tcPr>
            <w:tcW w:w="567" w:type="dxa"/>
            <w:vMerge/>
            <w:vAlign w:val="center"/>
          </w:tcPr>
          <w:p w:rsidR="00BB5EC4" w:rsidRPr="003779F0" w:rsidRDefault="00BB5EC4" w:rsidP="00957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B5EC4" w:rsidRPr="003779F0" w:rsidRDefault="00BB5EC4" w:rsidP="00957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5EC4" w:rsidRPr="003779F0" w:rsidRDefault="00BB5EC4" w:rsidP="00957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B5EC4" w:rsidRPr="003779F0" w:rsidRDefault="00BB5EC4" w:rsidP="00957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B5EC4" w:rsidRPr="003779F0" w:rsidRDefault="00BB5EC4" w:rsidP="00957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3118" w:type="dxa"/>
            <w:vAlign w:val="center"/>
          </w:tcPr>
          <w:p w:rsidR="00BB5EC4" w:rsidRPr="003779F0" w:rsidRDefault="00BB5EC4" w:rsidP="00957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</w:p>
        </w:tc>
      </w:tr>
      <w:tr w:rsidR="00BB5EC4" w:rsidRPr="0093235F" w:rsidTr="0095787D">
        <w:trPr>
          <w:cantSplit/>
          <w:trHeight w:val="275"/>
        </w:trPr>
        <w:tc>
          <w:tcPr>
            <w:tcW w:w="14317" w:type="dxa"/>
            <w:gridSpan w:val="6"/>
          </w:tcPr>
          <w:p w:rsidR="00BB5EC4" w:rsidRPr="0093235F" w:rsidRDefault="002B0A8B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5EC4" w:rsidRPr="0093235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6B6AFE" w:rsidRPr="0093235F" w:rsidTr="0095787D">
        <w:tc>
          <w:tcPr>
            <w:tcW w:w="567" w:type="dxa"/>
          </w:tcPr>
          <w:p w:rsidR="006B6AFE" w:rsidRPr="00CA1C0D" w:rsidRDefault="006B6AFE" w:rsidP="0095787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6AFE" w:rsidRPr="00B30F92" w:rsidRDefault="006B6AFE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письму</w:t>
            </w:r>
          </w:p>
        </w:tc>
        <w:tc>
          <w:tcPr>
            <w:tcW w:w="993" w:type="dxa"/>
          </w:tcPr>
          <w:p w:rsidR="006B6AFE" w:rsidRDefault="003F7EEA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543" w:type="dxa"/>
          </w:tcPr>
          <w:p w:rsidR="006B6AFE" w:rsidRPr="00B30F92" w:rsidRDefault="006B6AFE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элементов букв, букв, их соединений, слогов, слов, предложений.</w:t>
            </w:r>
          </w:p>
        </w:tc>
        <w:tc>
          <w:tcPr>
            <w:tcW w:w="3261" w:type="dxa"/>
          </w:tcPr>
          <w:p w:rsidR="006B6AFE" w:rsidRPr="00D74A97" w:rsidRDefault="006B6AFE" w:rsidP="00D74A97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Писать буквы, буквосочетания, слова и предложения в соответствии с правилами русской графики.</w:t>
            </w:r>
          </w:p>
        </w:tc>
        <w:tc>
          <w:tcPr>
            <w:tcW w:w="3118" w:type="dxa"/>
          </w:tcPr>
          <w:p w:rsidR="006B6AFE" w:rsidRPr="00D74A97" w:rsidRDefault="006B6AFE" w:rsidP="00D74A97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Оформлять границы предложения, писать заглавную букву в именах собственных.</w:t>
            </w:r>
          </w:p>
        </w:tc>
      </w:tr>
      <w:tr w:rsidR="00BB5EC4" w:rsidRPr="0093235F" w:rsidTr="0095787D">
        <w:tc>
          <w:tcPr>
            <w:tcW w:w="567" w:type="dxa"/>
          </w:tcPr>
          <w:p w:rsidR="00BB5EC4" w:rsidRPr="00CA1C0D" w:rsidRDefault="00BB5EC4" w:rsidP="0095787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5EC4" w:rsidRPr="0093235F" w:rsidRDefault="00B30F9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F92">
              <w:rPr>
                <w:rFonts w:ascii="Times New Roman" w:hAnsi="Times New Roman"/>
                <w:sz w:val="28"/>
                <w:szCs w:val="28"/>
              </w:rPr>
              <w:t>Наша речь</w:t>
            </w:r>
          </w:p>
        </w:tc>
        <w:tc>
          <w:tcPr>
            <w:tcW w:w="993" w:type="dxa"/>
          </w:tcPr>
          <w:p w:rsidR="00BB5EC4" w:rsidRPr="0093235F" w:rsidRDefault="00C71AD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BB5EC4" w:rsidRPr="0093235F" w:rsidRDefault="00B30F9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F92">
              <w:rPr>
                <w:rFonts w:ascii="Times New Roman" w:hAnsi="Times New Roman"/>
                <w:sz w:val="28"/>
                <w:szCs w:val="28"/>
              </w:rPr>
              <w:t>Язык и речь. Виды речи. Русский язык – родной язык русского народа.</w:t>
            </w:r>
          </w:p>
        </w:tc>
        <w:tc>
          <w:tcPr>
            <w:tcW w:w="3261" w:type="dxa"/>
          </w:tcPr>
          <w:p w:rsidR="00D74A97" w:rsidRPr="00D74A97" w:rsidRDefault="00D74A97" w:rsidP="00D74A97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>Высказыватьсяо</w:t>
            </w:r>
            <w:proofErr w:type="spellEnd"/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>значении</w:t>
            </w:r>
            <w:proofErr w:type="gramEnd"/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 xml:space="preserve">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D74A97" w:rsidRPr="00D74A97" w:rsidRDefault="00D74A97" w:rsidP="00D74A97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Различать устную и письменную речь</w:t>
            </w:r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BB5EC4" w:rsidRPr="0093235F" w:rsidRDefault="00BB5EC4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74A97" w:rsidRPr="00D74A97" w:rsidRDefault="00D74A97" w:rsidP="00D74A97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>Оценивать результаты выполненного задания: «Проверь себя»</w:t>
            </w:r>
          </w:p>
          <w:p w:rsidR="00BB5EC4" w:rsidRPr="0093235F" w:rsidRDefault="00BB5EC4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EC4" w:rsidRPr="0093235F" w:rsidTr="0095787D">
        <w:tc>
          <w:tcPr>
            <w:tcW w:w="567" w:type="dxa"/>
          </w:tcPr>
          <w:p w:rsidR="00BB5EC4" w:rsidRPr="00CA1C0D" w:rsidRDefault="00BB5EC4" w:rsidP="0095787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5EC4" w:rsidRPr="0093235F" w:rsidRDefault="00B30F9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F92">
              <w:rPr>
                <w:rFonts w:ascii="Times New Roman" w:hAnsi="Times New Roman"/>
                <w:bCs/>
                <w:sz w:val="28"/>
                <w:szCs w:val="28"/>
              </w:rPr>
              <w:t>Текст</w:t>
            </w:r>
            <w:r w:rsidRPr="00B30F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B30F92">
              <w:rPr>
                <w:rFonts w:ascii="Times New Roman" w:hAnsi="Times New Roman"/>
                <w:bCs/>
                <w:sz w:val="28"/>
                <w:szCs w:val="28"/>
              </w:rPr>
              <w:t>предложение</w:t>
            </w:r>
            <w:r w:rsidRPr="00B30F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B30F9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диалог</w:t>
            </w:r>
          </w:p>
        </w:tc>
        <w:tc>
          <w:tcPr>
            <w:tcW w:w="993" w:type="dxa"/>
          </w:tcPr>
          <w:p w:rsidR="00BB5EC4" w:rsidRPr="0093235F" w:rsidRDefault="00C71AD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3" w:type="dxa"/>
          </w:tcPr>
          <w:p w:rsidR="00B30F92" w:rsidRPr="00B30F92" w:rsidRDefault="00B30F92" w:rsidP="00B30F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F92">
              <w:rPr>
                <w:rFonts w:ascii="Times New Roman" w:hAnsi="Times New Roman"/>
                <w:sz w:val="28"/>
                <w:szCs w:val="28"/>
              </w:rPr>
              <w:t xml:space="preserve">Текст (общее </w:t>
            </w:r>
            <w:r w:rsidRPr="00B30F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представление). Смысловая связь предложений в тексте. Заголовок текста. Предложение как группа слов, выражающая </w:t>
            </w:r>
            <w:proofErr w:type="gramStart"/>
            <w:r w:rsidRPr="00B30F92">
              <w:rPr>
                <w:rFonts w:ascii="Times New Roman" w:hAnsi="Times New Roman"/>
                <w:sz w:val="28"/>
                <w:szCs w:val="28"/>
              </w:rPr>
              <w:t>законченную</w:t>
            </w:r>
            <w:proofErr w:type="gramEnd"/>
          </w:p>
          <w:p w:rsidR="00B30F92" w:rsidRPr="00B30F92" w:rsidRDefault="00B30F92" w:rsidP="00B30F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F92">
              <w:rPr>
                <w:rFonts w:ascii="Times New Roman" w:hAnsi="Times New Roman"/>
                <w:sz w:val="28"/>
                <w:szCs w:val="28"/>
              </w:rPr>
              <w:t xml:space="preserve">мысль. Выделение предложения из речи. Установление связи слов в предложении. Диалог. </w:t>
            </w:r>
            <w:proofErr w:type="gramStart"/>
            <w:r w:rsidRPr="00B30F92">
              <w:rPr>
                <w:rFonts w:ascii="Times New Roman" w:hAnsi="Times New Roman"/>
                <w:sz w:val="28"/>
                <w:szCs w:val="28"/>
              </w:rPr>
              <w:t>Знаки препинания в конце предложения (точка,</w:t>
            </w:r>
            <w:proofErr w:type="gramEnd"/>
          </w:p>
          <w:p w:rsidR="00BB5EC4" w:rsidRPr="0093235F" w:rsidRDefault="00B30F92" w:rsidP="00B30F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F92">
              <w:rPr>
                <w:rFonts w:ascii="Times New Roman" w:hAnsi="Times New Roman"/>
                <w:sz w:val="28"/>
                <w:szCs w:val="28"/>
              </w:rPr>
              <w:t>вопросительный, восклицательный знаки).</w:t>
            </w:r>
          </w:p>
        </w:tc>
        <w:tc>
          <w:tcPr>
            <w:tcW w:w="3261" w:type="dxa"/>
          </w:tcPr>
          <w:p w:rsidR="00D74A97" w:rsidRPr="00D74A97" w:rsidRDefault="00D74A97" w:rsidP="00D74A97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Различать текст и </w:t>
            </w:r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предложение.</w:t>
            </w:r>
          </w:p>
          <w:p w:rsidR="00D74A97" w:rsidRPr="00D74A97" w:rsidRDefault="00D74A97" w:rsidP="00D74A97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F6CDF">
              <w:rPr>
                <w:rFonts w:ascii="Times New Roman" w:hAnsi="Times New Roman"/>
                <w:iCs/>
                <w:sz w:val="28"/>
                <w:szCs w:val="28"/>
              </w:rPr>
              <w:t>Подбирать</w:t>
            </w:r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 xml:space="preserve"> заголовок к тексту.</w:t>
            </w:r>
          </w:p>
          <w:p w:rsidR="00D74A97" w:rsidRPr="00D74A97" w:rsidRDefault="00D74A97" w:rsidP="00D74A97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F6CDF">
              <w:rPr>
                <w:rFonts w:ascii="Times New Roman" w:hAnsi="Times New Roman"/>
                <w:iCs/>
                <w:sz w:val="28"/>
                <w:szCs w:val="28"/>
              </w:rPr>
              <w:t>Отличать</w:t>
            </w:r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 xml:space="preserve"> предложение от группы слов, не составляющих предложение.</w:t>
            </w:r>
          </w:p>
          <w:p w:rsidR="00D74A97" w:rsidRPr="00D74A97" w:rsidRDefault="00D74A97" w:rsidP="00D74A97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F6CDF">
              <w:rPr>
                <w:rFonts w:ascii="Times New Roman" w:hAnsi="Times New Roman"/>
                <w:iCs/>
                <w:sz w:val="28"/>
                <w:szCs w:val="28"/>
              </w:rPr>
              <w:t>Выделять</w:t>
            </w:r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 xml:space="preserve"> предложения из речи.</w:t>
            </w:r>
          </w:p>
          <w:p w:rsidR="00D74A97" w:rsidRPr="00D74A97" w:rsidRDefault="00D74A97" w:rsidP="00D74A97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F6CDF">
              <w:rPr>
                <w:rFonts w:ascii="Times New Roman" w:hAnsi="Times New Roman"/>
                <w:iCs/>
                <w:sz w:val="28"/>
                <w:szCs w:val="28"/>
              </w:rPr>
              <w:t>Определять</w:t>
            </w:r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 xml:space="preserve"> границы предложения в деформированном тексте, </w:t>
            </w:r>
            <w:r w:rsidRPr="007F6CDF">
              <w:rPr>
                <w:rFonts w:ascii="Times New Roman" w:hAnsi="Times New Roman"/>
                <w:iCs/>
                <w:sz w:val="28"/>
                <w:szCs w:val="28"/>
              </w:rPr>
              <w:t>выбирать</w:t>
            </w:r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 xml:space="preserve"> знак препинания в конце предложения.</w:t>
            </w:r>
          </w:p>
          <w:p w:rsidR="00D74A97" w:rsidRPr="00D74A97" w:rsidRDefault="00D74A97" w:rsidP="00D74A97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F6CDF">
              <w:rPr>
                <w:rFonts w:ascii="Times New Roman" w:hAnsi="Times New Roman"/>
                <w:iCs/>
                <w:sz w:val="28"/>
                <w:szCs w:val="28"/>
              </w:rPr>
              <w:t>Соблюдать</w:t>
            </w:r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 xml:space="preserve"> в устной речи интонацию конца предложения.</w:t>
            </w:r>
          </w:p>
          <w:p w:rsidR="00BB5EC4" w:rsidRPr="0093235F" w:rsidRDefault="00D74A97" w:rsidP="00D74A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DF">
              <w:rPr>
                <w:rFonts w:ascii="Times New Roman" w:hAnsi="Times New Roman"/>
                <w:iCs/>
                <w:sz w:val="28"/>
                <w:szCs w:val="28"/>
              </w:rPr>
              <w:t>Сравнивать</w:t>
            </w:r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 xml:space="preserve"> схемы предложений, </w:t>
            </w:r>
            <w:r w:rsidRPr="00D74A97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Pr="007F6CDF">
              <w:rPr>
                <w:rFonts w:ascii="Times New Roman" w:hAnsi="Times New Roman"/>
                <w:iCs/>
                <w:sz w:val="28"/>
                <w:szCs w:val="28"/>
              </w:rPr>
              <w:t>оотносить</w:t>
            </w:r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 xml:space="preserve"> схему и предложение</w:t>
            </w:r>
          </w:p>
        </w:tc>
        <w:tc>
          <w:tcPr>
            <w:tcW w:w="3118" w:type="dxa"/>
          </w:tcPr>
          <w:p w:rsidR="00D74A97" w:rsidRPr="00D74A97" w:rsidRDefault="00D74A97" w:rsidP="00D74A97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F6CD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Составлять</w:t>
            </w:r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 xml:space="preserve"> текст из </w:t>
            </w:r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деформированных предложений.</w:t>
            </w:r>
          </w:p>
          <w:p w:rsidR="00D74A97" w:rsidRPr="00D74A97" w:rsidRDefault="00D74A97" w:rsidP="00D74A97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F6CDF">
              <w:rPr>
                <w:rFonts w:ascii="Times New Roman" w:hAnsi="Times New Roman"/>
                <w:iCs/>
                <w:sz w:val="28"/>
                <w:szCs w:val="28"/>
              </w:rPr>
              <w:t>Составлять</w:t>
            </w:r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 xml:space="preserve"> небольшие тексты по рисунку, на заданную тему, по данному началу и концу.</w:t>
            </w:r>
          </w:p>
          <w:p w:rsidR="00BB5EC4" w:rsidRPr="0093235F" w:rsidRDefault="00D74A97" w:rsidP="00D74A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CDF">
              <w:rPr>
                <w:rFonts w:ascii="Times New Roman" w:hAnsi="Times New Roman"/>
                <w:iCs/>
                <w:sz w:val="28"/>
                <w:szCs w:val="28"/>
              </w:rPr>
              <w:t>Находить</w:t>
            </w:r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>информацию</w:t>
            </w:r>
            <w:proofErr w:type="spellEnd"/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 xml:space="preserve"> (текстовую, графическую, изобразительную) в учебнике, </w:t>
            </w:r>
            <w:r w:rsidRPr="007F6CDF">
              <w:rPr>
                <w:rFonts w:ascii="Times New Roman" w:hAnsi="Times New Roman"/>
                <w:iCs/>
                <w:sz w:val="28"/>
                <w:szCs w:val="28"/>
              </w:rPr>
              <w:t>анализировать</w:t>
            </w:r>
            <w:r w:rsidRPr="00D74A97">
              <w:rPr>
                <w:rFonts w:ascii="Times New Roman" w:hAnsi="Times New Roman"/>
                <w:iCs/>
                <w:sz w:val="28"/>
                <w:szCs w:val="28"/>
              </w:rPr>
              <w:t xml:space="preserve"> её содержание</w:t>
            </w:r>
            <w:r w:rsidR="007F6CD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BB5EC4" w:rsidRPr="0093235F" w:rsidTr="0095787D">
        <w:tc>
          <w:tcPr>
            <w:tcW w:w="567" w:type="dxa"/>
          </w:tcPr>
          <w:p w:rsidR="00BB5EC4" w:rsidRPr="00D97814" w:rsidRDefault="00B30F92" w:rsidP="00B30F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BB5EC4" w:rsidRPr="00B30F92" w:rsidRDefault="00B30F9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F92">
              <w:rPr>
                <w:rFonts w:ascii="Times New Roman" w:hAnsi="Times New Roman"/>
                <w:bCs/>
                <w:sz w:val="28"/>
                <w:szCs w:val="28"/>
              </w:rPr>
              <w:t>Слова, слова, слова…</w:t>
            </w:r>
          </w:p>
        </w:tc>
        <w:tc>
          <w:tcPr>
            <w:tcW w:w="993" w:type="dxa"/>
          </w:tcPr>
          <w:p w:rsidR="00BB5EC4" w:rsidRPr="0093235F" w:rsidRDefault="00832C51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B30F92" w:rsidRPr="00B30F92" w:rsidRDefault="00B30F92" w:rsidP="00B30F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F92">
              <w:rPr>
                <w:rFonts w:ascii="Times New Roman" w:hAnsi="Times New Roman"/>
                <w:sz w:val="28"/>
                <w:szCs w:val="28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</w:t>
            </w:r>
            <w:r w:rsidRPr="00B30F92">
              <w:rPr>
                <w:rFonts w:ascii="Times New Roman" w:hAnsi="Times New Roman"/>
                <w:sz w:val="28"/>
                <w:szCs w:val="28"/>
              </w:rPr>
              <w:lastRenderedPageBreak/>
              <w:t>предметов.</w:t>
            </w:r>
          </w:p>
          <w:p w:rsidR="00B30F92" w:rsidRPr="00B30F92" w:rsidRDefault="00B30F92" w:rsidP="00B30F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F92">
              <w:rPr>
                <w:rFonts w:ascii="Times New Roman" w:hAnsi="Times New Roman"/>
                <w:sz w:val="28"/>
                <w:szCs w:val="28"/>
              </w:rPr>
              <w:t xml:space="preserve">Тематические группы слов. Вежливые слова. Слова однозначные и многозначные (общее представление). Слова, близкие и противоположные </w:t>
            </w:r>
            <w:proofErr w:type="gramStart"/>
            <w:r w:rsidRPr="00B30F9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B5EC4" w:rsidRPr="0093235F" w:rsidRDefault="00B30F92" w:rsidP="00B30F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F92">
              <w:rPr>
                <w:rFonts w:ascii="Times New Roman" w:hAnsi="Times New Roman"/>
                <w:sz w:val="28"/>
                <w:szCs w:val="28"/>
              </w:rPr>
              <w:t xml:space="preserve">значению. Словари учебника: </w:t>
            </w:r>
            <w:proofErr w:type="gramStart"/>
            <w:r w:rsidRPr="00B30F92">
              <w:rPr>
                <w:rFonts w:ascii="Times New Roman" w:hAnsi="Times New Roman"/>
                <w:sz w:val="28"/>
                <w:szCs w:val="28"/>
              </w:rPr>
              <w:t>толковый</w:t>
            </w:r>
            <w:proofErr w:type="gramEnd"/>
            <w:r w:rsidRPr="00B30F92">
              <w:rPr>
                <w:rFonts w:ascii="Times New Roman" w:hAnsi="Times New Roman"/>
                <w:sz w:val="28"/>
                <w:szCs w:val="28"/>
              </w:rPr>
              <w:t>, близких и противоположных по значению слов.</w:t>
            </w:r>
          </w:p>
        </w:tc>
        <w:tc>
          <w:tcPr>
            <w:tcW w:w="3261" w:type="dxa"/>
          </w:tcPr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Определять количество слов в предложении, вычленять слова из предложения.</w:t>
            </w:r>
          </w:p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 xml:space="preserve">Классифицировать и </w:t>
            </w: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объединять слова по значению (люди, животные, растения и др.) в тематические группы.</w:t>
            </w:r>
          </w:p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>Использовать в речи «вежливые слова».</w:t>
            </w:r>
          </w:p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 xml:space="preserve">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BB5EC4" w:rsidRPr="00BE285C" w:rsidRDefault="00BB5EC4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6CDF" w:rsidRPr="007F6CDF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Различать</w:t>
            </w:r>
            <w:r w:rsidRPr="007F6CDF">
              <w:rPr>
                <w:rFonts w:ascii="Times New Roman" w:hAnsi="Times New Roman"/>
                <w:iCs/>
                <w:sz w:val="28"/>
                <w:szCs w:val="28"/>
              </w:rPr>
              <w:t xml:space="preserve"> предмет (действие, признак) и слово, называющее предмет (признак предмета, действие </w:t>
            </w:r>
            <w:r w:rsidRPr="007F6CD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предмета).</w:t>
            </w:r>
          </w:p>
          <w:p w:rsidR="007F6CDF" w:rsidRPr="007F6CDF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>Приобретать</w:t>
            </w:r>
            <w:r w:rsidRPr="007F6CDF">
              <w:rPr>
                <w:rFonts w:ascii="Times New Roman" w:hAnsi="Times New Roman"/>
                <w:iCs/>
                <w:sz w:val="28"/>
                <w:szCs w:val="28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BB5EC4" w:rsidRPr="0093235F" w:rsidRDefault="00BB5EC4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F92" w:rsidRPr="0093235F" w:rsidTr="0095787D">
        <w:tc>
          <w:tcPr>
            <w:tcW w:w="567" w:type="dxa"/>
          </w:tcPr>
          <w:p w:rsidR="00B30F92" w:rsidRDefault="00B30F92" w:rsidP="00B30F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B30F92" w:rsidRPr="00B30F92" w:rsidRDefault="00B30F9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F92">
              <w:rPr>
                <w:rFonts w:ascii="Times New Roman" w:hAnsi="Times New Roman"/>
                <w:bCs/>
                <w:sz w:val="28"/>
                <w:szCs w:val="28"/>
              </w:rPr>
              <w:t>Слово и слог. Ударение.</w:t>
            </w:r>
          </w:p>
        </w:tc>
        <w:tc>
          <w:tcPr>
            <w:tcW w:w="993" w:type="dxa"/>
          </w:tcPr>
          <w:p w:rsidR="00B30F92" w:rsidRPr="0093235F" w:rsidRDefault="00C71AD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B30F92" w:rsidRPr="0093235F" w:rsidRDefault="00B30F9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F92">
              <w:rPr>
                <w:rFonts w:ascii="Times New Roman" w:hAnsi="Times New Roman"/>
                <w:sz w:val="28"/>
                <w:szCs w:val="28"/>
              </w:rPr>
              <w:t xml:space="preserve">Слово и слог. Перенос </w:t>
            </w:r>
            <w:proofErr w:type="spellStart"/>
            <w:r w:rsidRPr="00B30F92">
              <w:rPr>
                <w:rFonts w:ascii="Times New Roman" w:hAnsi="Times New Roman"/>
                <w:sz w:val="28"/>
                <w:szCs w:val="28"/>
              </w:rPr>
              <w:t>слов</w:t>
            </w:r>
            <w:proofErr w:type="gramStart"/>
            <w:r w:rsidRPr="00B30F92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B30F92">
              <w:rPr>
                <w:rFonts w:ascii="Times New Roman" w:hAnsi="Times New Roman"/>
                <w:sz w:val="28"/>
                <w:szCs w:val="28"/>
              </w:rPr>
              <w:t>дарение</w:t>
            </w:r>
            <w:proofErr w:type="spellEnd"/>
            <w:r w:rsidRPr="00B30F92">
              <w:rPr>
                <w:rFonts w:ascii="Times New Roman" w:hAnsi="Times New Roman"/>
                <w:sz w:val="28"/>
                <w:szCs w:val="28"/>
              </w:rPr>
              <w:t xml:space="preserve"> (общее </w:t>
            </w:r>
            <w:r w:rsidRPr="00B30F92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представление).</w:t>
            </w:r>
          </w:p>
        </w:tc>
        <w:tc>
          <w:tcPr>
            <w:tcW w:w="3261" w:type="dxa"/>
          </w:tcPr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Различать слово и слог.</w:t>
            </w:r>
          </w:p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 xml:space="preserve">Наблюдать над слоговой </w:t>
            </w: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структурой различных слов.</w:t>
            </w:r>
          </w:p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>Определять количество в слове слогов.</w:t>
            </w:r>
          </w:p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 xml:space="preserve">Переносить слова по слогам. </w:t>
            </w:r>
          </w:p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>Определять ударение в слове, находить наиболее рациональные способы определения ударения в слове.</w:t>
            </w:r>
          </w:p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>Различать ударные и безударные слоги.</w:t>
            </w:r>
          </w:p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0F92" w:rsidRPr="00BE285C" w:rsidRDefault="00B30F9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Произносить слова в соответствии с </w:t>
            </w: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нормами литературного произношения и оценивать с этой точки зрения произнесённое слово.</w:t>
            </w:r>
          </w:p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 xml:space="preserve">Работать с орфоэпическим словарём, находить в нём нужную информацию о произношении слова. </w:t>
            </w:r>
          </w:p>
          <w:p w:rsidR="00B30F92" w:rsidRPr="00BE285C" w:rsidRDefault="00B30F9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F92" w:rsidRPr="0093235F" w:rsidTr="0095787D">
        <w:tc>
          <w:tcPr>
            <w:tcW w:w="567" w:type="dxa"/>
          </w:tcPr>
          <w:p w:rsidR="00B30F92" w:rsidRDefault="003941AA" w:rsidP="00B30F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:rsidR="00B30F92" w:rsidRPr="0093235F" w:rsidRDefault="003941AA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A">
              <w:rPr>
                <w:rFonts w:ascii="Times New Roman" w:hAnsi="Times New Roman"/>
                <w:sz w:val="28"/>
                <w:szCs w:val="28"/>
              </w:rPr>
              <w:t>Звуки и буквы</w:t>
            </w:r>
          </w:p>
        </w:tc>
        <w:tc>
          <w:tcPr>
            <w:tcW w:w="993" w:type="dxa"/>
          </w:tcPr>
          <w:p w:rsidR="00B30F92" w:rsidRPr="0093235F" w:rsidRDefault="00311AF4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71AD2">
              <w:rPr>
                <w:rFonts w:ascii="Times New Roman" w:hAnsi="Times New Roman"/>
                <w:sz w:val="28"/>
                <w:szCs w:val="28"/>
              </w:rPr>
              <w:t xml:space="preserve"> (резерв 1ч.)</w:t>
            </w:r>
          </w:p>
        </w:tc>
        <w:tc>
          <w:tcPr>
            <w:tcW w:w="3543" w:type="dxa"/>
          </w:tcPr>
          <w:p w:rsidR="003941AA" w:rsidRPr="003941AA" w:rsidRDefault="003941AA" w:rsidP="003941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A">
              <w:rPr>
                <w:rFonts w:ascii="Times New Roman" w:hAnsi="Times New Roman"/>
                <w:sz w:val="28"/>
                <w:szCs w:val="28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</w:t>
            </w:r>
          </w:p>
          <w:p w:rsidR="00B30F92" w:rsidRPr="0093235F" w:rsidRDefault="003941AA" w:rsidP="003941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A">
              <w:rPr>
                <w:rFonts w:ascii="Times New Roman" w:hAnsi="Times New Roman"/>
                <w:sz w:val="28"/>
                <w:szCs w:val="28"/>
              </w:rPr>
              <w:t xml:space="preserve">звуки. Мягкий знак как показатель мягкости согласного звука. Согласные звонкие и глухие. Шипящие согласные звуки. Заглавная </w:t>
            </w:r>
            <w:r w:rsidRPr="003941AA">
              <w:rPr>
                <w:rFonts w:ascii="Times New Roman" w:hAnsi="Times New Roman"/>
                <w:sz w:val="28"/>
                <w:szCs w:val="28"/>
              </w:rPr>
              <w:lastRenderedPageBreak/>
              <w:t>буква в словах.</w:t>
            </w:r>
          </w:p>
        </w:tc>
        <w:tc>
          <w:tcPr>
            <w:tcW w:w="3261" w:type="dxa"/>
          </w:tcPr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Различать звуки и буквы</w:t>
            </w:r>
            <w:r w:rsidR="00311AF4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 xml:space="preserve">Распознавать условные обозначения звуков речи. </w:t>
            </w:r>
          </w:p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>Сопоставлять звуковое и буквенное обозначения слова.</w:t>
            </w:r>
          </w:p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 xml:space="preserve">Располагать заданные слова в алфавитном порядке. </w:t>
            </w:r>
          </w:p>
          <w:p w:rsidR="007F6CDF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0F92" w:rsidRPr="00BE285C" w:rsidRDefault="007F6CDF" w:rsidP="007F6C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 xml:space="preserve">Применять знание </w:t>
            </w: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алфавита при пользовании словарями</w:t>
            </w:r>
            <w:r w:rsidR="00311AF4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>Различать гласные звуки и буквы</w:t>
            </w:r>
            <w:r w:rsidR="00311AF4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>Различать в слове и вне слова мягкие и твёрдые,</w:t>
            </w:r>
            <w:r w:rsidR="00BE285C" w:rsidRPr="00BE285C">
              <w:rPr>
                <w:rFonts w:ascii="Times New Roman" w:hAnsi="Times New Roman"/>
                <w:iCs/>
                <w:sz w:val="28"/>
                <w:szCs w:val="28"/>
              </w:rPr>
              <w:t xml:space="preserve"> глухие и твердые</w:t>
            </w: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 xml:space="preserve"> парные и непарн</w:t>
            </w:r>
            <w:r w:rsidR="00311AF4">
              <w:rPr>
                <w:rFonts w:ascii="Times New Roman" w:hAnsi="Times New Roman"/>
                <w:iCs/>
                <w:sz w:val="28"/>
                <w:szCs w:val="28"/>
              </w:rPr>
              <w:t xml:space="preserve">ые. </w:t>
            </w:r>
            <w:r w:rsidR="00BE285C" w:rsidRPr="00BE285C">
              <w:rPr>
                <w:rFonts w:ascii="Times New Roman" w:hAnsi="Times New Roman"/>
                <w:iCs/>
                <w:sz w:val="28"/>
                <w:szCs w:val="28"/>
              </w:rPr>
              <w:t xml:space="preserve">Обозначать мягкость согласного звука мягким знаком в конце слова и в середине слова перед согласным </w:t>
            </w:r>
            <w:proofErr w:type="spellStart"/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>ые</w:t>
            </w:r>
            <w:proofErr w:type="spellEnd"/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 xml:space="preserve"> согласные звуки</w:t>
            </w:r>
            <w:r w:rsidR="00BE285C" w:rsidRPr="00BE285C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E285C" w:rsidRPr="00BE285C" w:rsidRDefault="00BE285C" w:rsidP="00BE285C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BE285C" w:rsidRPr="00BE285C" w:rsidRDefault="00BE285C" w:rsidP="00BE285C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>Составлять ответы на вопросы, составлять рассказ по рисунку.</w:t>
            </w:r>
          </w:p>
          <w:p w:rsidR="00BE285C" w:rsidRPr="00BE285C" w:rsidRDefault="00BE285C" w:rsidP="00BE285C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t xml:space="preserve">Использовать в общении правила и </w:t>
            </w:r>
            <w:r w:rsidRPr="00BE285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принятые нормы вежливого обращения друг к другу по имени, по имени и отчеству.</w:t>
            </w:r>
          </w:p>
          <w:p w:rsidR="00B30F92" w:rsidRPr="00BE285C" w:rsidRDefault="00B30F9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EC4" w:rsidRPr="0093235F" w:rsidTr="0095787D">
        <w:tc>
          <w:tcPr>
            <w:tcW w:w="14317" w:type="dxa"/>
            <w:gridSpan w:val="6"/>
          </w:tcPr>
          <w:p w:rsidR="00BB5EC4" w:rsidRPr="0093235F" w:rsidRDefault="002B0A8B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BB5EC4" w:rsidRPr="0093235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BB5EC4" w:rsidRPr="0093235F" w:rsidTr="0095787D">
        <w:tc>
          <w:tcPr>
            <w:tcW w:w="567" w:type="dxa"/>
          </w:tcPr>
          <w:p w:rsidR="00BB5EC4" w:rsidRPr="0093235F" w:rsidRDefault="00BB5EC4" w:rsidP="0095787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5EC4" w:rsidRPr="005E2443" w:rsidRDefault="003941AA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43">
              <w:rPr>
                <w:rFonts w:ascii="Times New Roman" w:hAnsi="Times New Roman"/>
                <w:sz w:val="28"/>
                <w:szCs w:val="28"/>
              </w:rPr>
              <w:t>Наша речь</w:t>
            </w:r>
          </w:p>
        </w:tc>
        <w:tc>
          <w:tcPr>
            <w:tcW w:w="993" w:type="dxa"/>
          </w:tcPr>
          <w:p w:rsidR="00BB5EC4" w:rsidRPr="00A81F59" w:rsidRDefault="00A81F59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3" w:type="dxa"/>
          </w:tcPr>
          <w:p w:rsidR="00BB5EC4" w:rsidRPr="0093235F" w:rsidRDefault="003941AA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A">
              <w:rPr>
                <w:rFonts w:ascii="Times New Roman" w:hAnsi="Times New Roman"/>
                <w:sz w:val="28"/>
                <w:szCs w:val="28"/>
              </w:rPr>
              <w:t>Виды речи. Диалог и монолог.</w:t>
            </w:r>
          </w:p>
        </w:tc>
        <w:tc>
          <w:tcPr>
            <w:tcW w:w="3261" w:type="dxa"/>
          </w:tcPr>
          <w:p w:rsidR="003941AA" w:rsidRPr="003941AA" w:rsidRDefault="003941AA" w:rsidP="003941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A">
              <w:rPr>
                <w:rFonts w:ascii="Times New Roman" w:hAnsi="Times New Roman"/>
                <w:sz w:val="28"/>
                <w:szCs w:val="28"/>
              </w:rPr>
              <w:t xml:space="preserve">Анализировать речь людей (при анализе текстов). Различать устную, письменную речь и речь про себя. </w:t>
            </w:r>
          </w:p>
          <w:p w:rsidR="00BB5EC4" w:rsidRPr="0093235F" w:rsidRDefault="003941AA" w:rsidP="003941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A">
              <w:rPr>
                <w:rFonts w:ascii="Times New Roman" w:hAnsi="Times New Roman"/>
                <w:sz w:val="28"/>
                <w:szCs w:val="28"/>
              </w:rPr>
              <w:t xml:space="preserve">Отличать диалогическую речь от </w:t>
            </w:r>
            <w:proofErr w:type="gramStart"/>
            <w:r w:rsidRPr="003941AA">
              <w:rPr>
                <w:rFonts w:ascii="Times New Roman" w:hAnsi="Times New Roman"/>
                <w:sz w:val="28"/>
                <w:szCs w:val="28"/>
              </w:rPr>
              <w:t>моно</w:t>
            </w:r>
            <w:r w:rsidR="006065BC">
              <w:rPr>
                <w:rFonts w:ascii="Times New Roman" w:hAnsi="Times New Roman"/>
                <w:sz w:val="28"/>
                <w:szCs w:val="28"/>
              </w:rPr>
              <w:t>логической</w:t>
            </w:r>
            <w:proofErr w:type="gramEnd"/>
            <w:r w:rsidR="006065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B5EC4" w:rsidRPr="0093235F" w:rsidRDefault="00F648CF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8CF">
              <w:rPr>
                <w:rFonts w:ascii="Times New Roman" w:hAnsi="Times New Roman"/>
                <w:sz w:val="28"/>
                <w:szCs w:val="28"/>
              </w:rPr>
              <w:t>Различать язык и ре</w:t>
            </w:r>
            <w:r>
              <w:rPr>
                <w:rFonts w:ascii="Times New Roman" w:hAnsi="Times New Roman"/>
                <w:sz w:val="28"/>
                <w:szCs w:val="28"/>
              </w:rPr>
              <w:t>чь.</w:t>
            </w:r>
          </w:p>
        </w:tc>
      </w:tr>
      <w:tr w:rsidR="00BB5EC4" w:rsidRPr="0093235F" w:rsidTr="0095787D">
        <w:tc>
          <w:tcPr>
            <w:tcW w:w="567" w:type="dxa"/>
          </w:tcPr>
          <w:p w:rsidR="00BB5EC4" w:rsidRPr="0093235F" w:rsidRDefault="00BB5EC4" w:rsidP="0095787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5EC4" w:rsidRPr="005E2443" w:rsidRDefault="003941AA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43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993" w:type="dxa"/>
          </w:tcPr>
          <w:p w:rsidR="00BB5EC4" w:rsidRPr="00A81F59" w:rsidRDefault="00A81F59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3" w:type="dxa"/>
          </w:tcPr>
          <w:p w:rsidR="00BB5EC4" w:rsidRPr="0093235F" w:rsidRDefault="003941AA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A">
              <w:rPr>
                <w:rFonts w:ascii="Times New Roman" w:hAnsi="Times New Roman"/>
                <w:sz w:val="28"/>
                <w:szCs w:val="28"/>
              </w:rPr>
              <w:t>Текст. Части текста.</w:t>
            </w:r>
          </w:p>
        </w:tc>
        <w:tc>
          <w:tcPr>
            <w:tcW w:w="3261" w:type="dxa"/>
          </w:tcPr>
          <w:p w:rsidR="00BB5EC4" w:rsidRPr="0093235F" w:rsidRDefault="003941AA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A">
              <w:rPr>
                <w:rFonts w:ascii="Times New Roman" w:hAnsi="Times New Roman"/>
                <w:sz w:val="28"/>
                <w:szCs w:val="28"/>
              </w:rPr>
              <w:t xml:space="preserve">Отличать текст от других записей по его признакам. Определять тему и главную мысль текста, соотносить текст и заголовок, подбирать </w:t>
            </w:r>
            <w:r w:rsidRPr="003941AA">
              <w:rPr>
                <w:rFonts w:ascii="Times New Roman" w:hAnsi="Times New Roman"/>
                <w:sz w:val="28"/>
                <w:szCs w:val="28"/>
              </w:rPr>
              <w:lastRenderedPageBreak/>
              <w:t>заголовок к тексту</w:t>
            </w:r>
            <w:proofErr w:type="gramStart"/>
            <w:r w:rsidRPr="003941A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8" w:type="dxa"/>
          </w:tcPr>
          <w:p w:rsidR="00BB5EC4" w:rsidRPr="0093235F" w:rsidRDefault="003941AA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AA">
              <w:rPr>
                <w:rFonts w:ascii="Times New Roman" w:hAnsi="Times New Roman"/>
                <w:sz w:val="28"/>
                <w:szCs w:val="28"/>
              </w:rPr>
              <w:lastRenderedPageBreak/>
              <w:t>. Составлять рассказ по рисунку, данному началу и опорным словам.</w:t>
            </w:r>
          </w:p>
        </w:tc>
      </w:tr>
      <w:tr w:rsidR="00BB5EC4" w:rsidRPr="0093235F" w:rsidTr="0095787D">
        <w:tc>
          <w:tcPr>
            <w:tcW w:w="567" w:type="dxa"/>
          </w:tcPr>
          <w:p w:rsidR="00BB5EC4" w:rsidRPr="0093235F" w:rsidRDefault="003941AA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BB5EC4" w:rsidRPr="005E2443" w:rsidRDefault="005E2443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43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993" w:type="dxa"/>
          </w:tcPr>
          <w:p w:rsidR="00BB5EC4" w:rsidRPr="00A81F59" w:rsidRDefault="00C71AD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1F5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3" w:type="dxa"/>
          </w:tcPr>
          <w:p w:rsidR="00BB5EC4" w:rsidRPr="0093235F" w:rsidRDefault="005E2443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43">
              <w:rPr>
                <w:rFonts w:ascii="Times New Roman" w:hAnsi="Times New Roman"/>
                <w:sz w:val="28"/>
                <w:szCs w:val="28"/>
              </w:rPr>
              <w:t>Предложение. Члены предложения.</w:t>
            </w:r>
          </w:p>
        </w:tc>
        <w:tc>
          <w:tcPr>
            <w:tcW w:w="3261" w:type="dxa"/>
          </w:tcPr>
          <w:p w:rsidR="00BB5EC4" w:rsidRPr="0093235F" w:rsidRDefault="005E2443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43">
              <w:rPr>
                <w:rFonts w:ascii="Times New Roman" w:hAnsi="Times New Roman"/>
                <w:sz w:val="28"/>
                <w:szCs w:val="28"/>
              </w:rPr>
              <w:t>Отличать предложение от группы слов, определять его границы. Составлять предложения из слов. Находить главные и второстепенные члены предложения.</w:t>
            </w:r>
          </w:p>
        </w:tc>
        <w:tc>
          <w:tcPr>
            <w:tcW w:w="3118" w:type="dxa"/>
          </w:tcPr>
          <w:p w:rsidR="00BB5EC4" w:rsidRPr="0093235F" w:rsidRDefault="005E2443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43">
              <w:rPr>
                <w:rFonts w:ascii="Times New Roman" w:hAnsi="Times New Roman"/>
                <w:sz w:val="28"/>
                <w:szCs w:val="28"/>
              </w:rPr>
              <w:t>Составлять распространённые и нераспространённые предложения. Устанавливать связь слов в предложении. Составлять предложения из деформированных слов.</w:t>
            </w:r>
          </w:p>
        </w:tc>
      </w:tr>
      <w:tr w:rsidR="003941AA" w:rsidRPr="0093235F" w:rsidTr="0095787D">
        <w:tc>
          <w:tcPr>
            <w:tcW w:w="567" w:type="dxa"/>
          </w:tcPr>
          <w:p w:rsidR="003941AA" w:rsidRDefault="005E2443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3941AA" w:rsidRPr="005E2443" w:rsidRDefault="005E2443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43">
              <w:rPr>
                <w:rFonts w:ascii="Times New Roman" w:hAnsi="Times New Roman"/>
                <w:sz w:val="28"/>
                <w:szCs w:val="28"/>
              </w:rPr>
              <w:t>Слова, слова, слова…</w:t>
            </w:r>
          </w:p>
        </w:tc>
        <w:tc>
          <w:tcPr>
            <w:tcW w:w="993" w:type="dxa"/>
          </w:tcPr>
          <w:p w:rsidR="003941AA" w:rsidRPr="0093235F" w:rsidRDefault="00C71AD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3941AA" w:rsidRPr="0093235F" w:rsidRDefault="005E2443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43">
              <w:rPr>
                <w:rFonts w:ascii="Times New Roman" w:hAnsi="Times New Roman"/>
                <w:sz w:val="28"/>
                <w:szCs w:val="28"/>
              </w:rPr>
              <w:t>Слово и его значение. Синонимы и антонимы. Слог. Ударение. Перенос слов</w:t>
            </w:r>
          </w:p>
        </w:tc>
        <w:tc>
          <w:tcPr>
            <w:tcW w:w="3261" w:type="dxa"/>
          </w:tcPr>
          <w:p w:rsidR="003941AA" w:rsidRPr="0093235F" w:rsidRDefault="005E2443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43">
              <w:rPr>
                <w:rFonts w:ascii="Times New Roman" w:hAnsi="Times New Roman"/>
                <w:sz w:val="28"/>
                <w:szCs w:val="28"/>
              </w:rPr>
              <w:t xml:space="preserve">Уметь классифицировать слова по тематическим группам, объяснять лексическое значение слова. Работать с толковыми и орфографическими словарями. Находить однокоренные слова в тексте. Подбирать однокоренные слова к слову и выделять корень. Делить слова на слоги, определять количество слогов. Определять ударение, различать ударные и безударные </w:t>
            </w:r>
            <w:r w:rsidRPr="005E2443">
              <w:rPr>
                <w:rFonts w:ascii="Times New Roman" w:hAnsi="Times New Roman"/>
                <w:sz w:val="28"/>
                <w:szCs w:val="28"/>
              </w:rPr>
              <w:lastRenderedPageBreak/>
              <w:t>слоги. Переносить слова по слогам.</w:t>
            </w:r>
          </w:p>
        </w:tc>
        <w:tc>
          <w:tcPr>
            <w:tcW w:w="3118" w:type="dxa"/>
          </w:tcPr>
          <w:p w:rsidR="003941AA" w:rsidRPr="0093235F" w:rsidRDefault="005E2443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43">
              <w:rPr>
                <w:rFonts w:ascii="Times New Roman" w:hAnsi="Times New Roman"/>
                <w:sz w:val="28"/>
                <w:szCs w:val="28"/>
              </w:rPr>
              <w:lastRenderedPageBreak/>
              <w:t>Распознавать и подбирать к слову синонимы и антонимы.</w:t>
            </w:r>
          </w:p>
        </w:tc>
      </w:tr>
      <w:tr w:rsidR="003941AA" w:rsidRPr="0093235F" w:rsidTr="0095787D">
        <w:tc>
          <w:tcPr>
            <w:tcW w:w="567" w:type="dxa"/>
          </w:tcPr>
          <w:p w:rsidR="003941AA" w:rsidRDefault="005E2443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:rsidR="003941AA" w:rsidRPr="005E2443" w:rsidRDefault="005E2443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43">
              <w:rPr>
                <w:rFonts w:ascii="Times New Roman" w:hAnsi="Times New Roman"/>
                <w:sz w:val="28"/>
                <w:szCs w:val="28"/>
              </w:rPr>
              <w:t>Звуки и буквы.</w:t>
            </w:r>
          </w:p>
        </w:tc>
        <w:tc>
          <w:tcPr>
            <w:tcW w:w="993" w:type="dxa"/>
          </w:tcPr>
          <w:p w:rsidR="003941AA" w:rsidRPr="00A81F59" w:rsidRDefault="00C71AD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81F5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543" w:type="dxa"/>
          </w:tcPr>
          <w:p w:rsidR="003941AA" w:rsidRPr="0093235F" w:rsidRDefault="005E2443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43">
              <w:rPr>
                <w:rFonts w:ascii="Times New Roman" w:hAnsi="Times New Roman"/>
                <w:sz w:val="28"/>
                <w:szCs w:val="28"/>
              </w:rPr>
              <w:t>Русский алфавит. Гласные и согласные звуки. Правописание слов с безударным гласным звуком в корне. Слова с у</w:t>
            </w:r>
            <w:r w:rsidR="00967880">
              <w:rPr>
                <w:rFonts w:ascii="Times New Roman" w:hAnsi="Times New Roman"/>
                <w:sz w:val="28"/>
                <w:szCs w:val="28"/>
              </w:rPr>
              <w:t xml:space="preserve">двоенными согласными. Твёрдые и </w:t>
            </w:r>
            <w:r w:rsidRPr="005E2443">
              <w:rPr>
                <w:rFonts w:ascii="Times New Roman" w:hAnsi="Times New Roman"/>
                <w:sz w:val="28"/>
                <w:szCs w:val="28"/>
              </w:rPr>
              <w:t>мягкие согласные звуки и буквы для их обозначения. Мягкий знак. Правописание буквосочетаний с шипящими буквами. Буквосочетания ЖИ-ШИ</w:t>
            </w:r>
            <w:proofErr w:type="gramStart"/>
            <w:r w:rsidRPr="005E2443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5E2443">
              <w:rPr>
                <w:rFonts w:ascii="Times New Roman" w:hAnsi="Times New Roman"/>
                <w:sz w:val="28"/>
                <w:szCs w:val="28"/>
              </w:rPr>
              <w:t>У-ЩУ, ЧА-ЩА. Звонкие и глухие согласные звуки. Звонкие и глухие согласные звуки. Разделительный Ь.</w:t>
            </w:r>
          </w:p>
        </w:tc>
        <w:tc>
          <w:tcPr>
            <w:tcW w:w="3261" w:type="dxa"/>
          </w:tcPr>
          <w:p w:rsidR="003941AA" w:rsidRPr="0093235F" w:rsidRDefault="005E2443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43">
              <w:rPr>
                <w:rFonts w:ascii="Times New Roman" w:hAnsi="Times New Roman"/>
                <w:sz w:val="28"/>
                <w:szCs w:val="28"/>
              </w:rPr>
              <w:t>Различать звуки и буквы.  Называть буквы правильно и располагать их в алфавитном порядк</w:t>
            </w:r>
            <w:r w:rsidR="00967880">
              <w:rPr>
                <w:rFonts w:ascii="Times New Roman" w:hAnsi="Times New Roman"/>
                <w:sz w:val="28"/>
                <w:szCs w:val="28"/>
              </w:rPr>
              <w:t xml:space="preserve">е. Находить в слове, различать </w:t>
            </w:r>
            <w:r w:rsidRPr="005E2443">
              <w:rPr>
                <w:rFonts w:ascii="Times New Roman" w:hAnsi="Times New Roman"/>
                <w:sz w:val="28"/>
                <w:szCs w:val="28"/>
              </w:rPr>
              <w:t xml:space="preserve">и правильно произносить гласные звуки. Соотносить звуковой и буквенный состав слов. Различать проверяемые и непроверяемые орфограммы. Использовать правило при написании слов с безударным гласным в корне. Работать с орфографическим словарём. Различать, определять и правильно произносить мягкие и твёрдые, парные и непарные, звонкие и глухие согласные звуки. Переносить слова с Ь. </w:t>
            </w:r>
            <w:r w:rsidRPr="005E2443">
              <w:rPr>
                <w:rFonts w:ascii="Times New Roman" w:hAnsi="Times New Roman"/>
                <w:sz w:val="28"/>
                <w:szCs w:val="28"/>
              </w:rPr>
              <w:lastRenderedPageBreak/>
              <w:t>Применять правило написания буквосочетаний ЧК, ЧН, ЧТ, ЩН, ЩТ, ЖИ-ШИ, ЧУ-ЩУ</w:t>
            </w:r>
            <w:proofErr w:type="gramStart"/>
            <w:r w:rsidRPr="005E2443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5E2443">
              <w:rPr>
                <w:rFonts w:ascii="Times New Roman" w:hAnsi="Times New Roman"/>
                <w:sz w:val="28"/>
                <w:szCs w:val="28"/>
              </w:rPr>
              <w:t>А-ЩА.</w:t>
            </w:r>
          </w:p>
        </w:tc>
        <w:tc>
          <w:tcPr>
            <w:tcW w:w="3118" w:type="dxa"/>
          </w:tcPr>
          <w:p w:rsidR="003941AA" w:rsidRPr="0093235F" w:rsidRDefault="00F648CF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Проверять выполненную работу</w:t>
            </w:r>
            <w:r w:rsidRPr="00F648CF">
              <w:rPr>
                <w:rFonts w:ascii="Times New Roman" w:hAnsi="Times New Roman"/>
                <w:sz w:val="28"/>
                <w:szCs w:val="28"/>
              </w:rPr>
              <w:t xml:space="preserve">, используя правила и </w:t>
            </w:r>
            <w:r>
              <w:rPr>
                <w:rFonts w:ascii="Times New Roman" w:hAnsi="Times New Roman"/>
                <w:sz w:val="28"/>
                <w:szCs w:val="28"/>
              </w:rPr>
              <w:t>словари, а также самостоятельно выполнять работу</w:t>
            </w:r>
            <w:r w:rsidRPr="00F648CF">
              <w:rPr>
                <w:rFonts w:ascii="Times New Roman" w:hAnsi="Times New Roman"/>
                <w:sz w:val="28"/>
                <w:szCs w:val="28"/>
              </w:rPr>
              <w:t xml:space="preserve"> над ошибками.</w:t>
            </w:r>
          </w:p>
        </w:tc>
      </w:tr>
      <w:tr w:rsidR="005E2443" w:rsidRPr="0093235F" w:rsidTr="0095787D">
        <w:tc>
          <w:tcPr>
            <w:tcW w:w="567" w:type="dxa"/>
          </w:tcPr>
          <w:p w:rsidR="005E2443" w:rsidRDefault="005E2443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:rsidR="005E2443" w:rsidRPr="005E2443" w:rsidRDefault="005E2443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43">
              <w:rPr>
                <w:rFonts w:ascii="Times New Roman" w:hAnsi="Times New Roman"/>
                <w:sz w:val="28"/>
                <w:szCs w:val="28"/>
              </w:rPr>
              <w:t>Части речи.</w:t>
            </w:r>
          </w:p>
        </w:tc>
        <w:tc>
          <w:tcPr>
            <w:tcW w:w="993" w:type="dxa"/>
          </w:tcPr>
          <w:p w:rsidR="005E2443" w:rsidRPr="0093235F" w:rsidRDefault="00A81F59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(резерв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C71AD2">
              <w:rPr>
                <w:rFonts w:ascii="Times New Roman" w:hAnsi="Times New Roman"/>
                <w:sz w:val="28"/>
                <w:szCs w:val="28"/>
              </w:rPr>
              <w:t>ч.)</w:t>
            </w:r>
          </w:p>
        </w:tc>
        <w:tc>
          <w:tcPr>
            <w:tcW w:w="3543" w:type="dxa"/>
          </w:tcPr>
          <w:p w:rsidR="005E2443" w:rsidRPr="0093235F" w:rsidRDefault="005E2443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43">
              <w:rPr>
                <w:rFonts w:ascii="Times New Roman" w:hAnsi="Times New Roman"/>
                <w:sz w:val="28"/>
                <w:szCs w:val="28"/>
              </w:rPr>
              <w:t>Имя существительное.  Глагол. Имя прилагательное. Местоимение. Текст-рассуждение, текст-описание, текст-повествование. Предлоги</w:t>
            </w:r>
          </w:p>
        </w:tc>
        <w:tc>
          <w:tcPr>
            <w:tcW w:w="3261" w:type="dxa"/>
          </w:tcPr>
          <w:p w:rsidR="005E2443" w:rsidRPr="0093235F" w:rsidRDefault="005E2443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43">
              <w:rPr>
                <w:rFonts w:ascii="Times New Roman" w:hAnsi="Times New Roman"/>
                <w:sz w:val="28"/>
                <w:szCs w:val="28"/>
              </w:rPr>
              <w:t>Распознавать имя существительное, имя прилагательное, глагол среди других частей речи. Различать одушевлённые и неодушевлённые, собственные и нарицательные имена существительные, подбирать примеры. Определять число имён существительных. Определять виды текста. Определять число глаголов и имён прилагательных, распределять по группам, изменять, приводить примеры.</w:t>
            </w:r>
          </w:p>
        </w:tc>
        <w:tc>
          <w:tcPr>
            <w:tcW w:w="3118" w:type="dxa"/>
          </w:tcPr>
          <w:p w:rsidR="005E2443" w:rsidRPr="0093235F" w:rsidRDefault="005E2443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43">
              <w:rPr>
                <w:rFonts w:ascii="Times New Roman" w:hAnsi="Times New Roman"/>
                <w:sz w:val="28"/>
                <w:szCs w:val="28"/>
              </w:rPr>
              <w:t>Распознавать личные местоимения (в начальной форме) среди других слов. Раздельно писать предлоги со словами.</w:t>
            </w:r>
          </w:p>
        </w:tc>
      </w:tr>
      <w:tr w:rsidR="00BB5EC4" w:rsidRPr="0093235F" w:rsidTr="0095787D">
        <w:tc>
          <w:tcPr>
            <w:tcW w:w="14317" w:type="dxa"/>
            <w:gridSpan w:val="6"/>
          </w:tcPr>
          <w:p w:rsidR="00BB5EC4" w:rsidRPr="0093235F" w:rsidRDefault="002B0A8B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B5EC4" w:rsidRPr="0093235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5C1E05" w:rsidRPr="0093235F" w:rsidTr="0095787D">
        <w:tc>
          <w:tcPr>
            <w:tcW w:w="14317" w:type="dxa"/>
            <w:gridSpan w:val="6"/>
          </w:tcPr>
          <w:p w:rsidR="005C1E05" w:rsidRPr="005C1E05" w:rsidRDefault="005C1E05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Лексика, фонетика, грамматики, правописание и развитие речи. Вспоминаем, повторяем, изучаем.  29 часов</w:t>
            </w:r>
          </w:p>
        </w:tc>
      </w:tr>
      <w:tr w:rsidR="00BB5EC4" w:rsidRPr="0093235F" w:rsidTr="0095787D">
        <w:tc>
          <w:tcPr>
            <w:tcW w:w="567" w:type="dxa"/>
          </w:tcPr>
          <w:p w:rsidR="00BB5EC4" w:rsidRPr="0093235F" w:rsidRDefault="00BB5EC4" w:rsidP="0095787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5EC4" w:rsidRPr="007C4AC6" w:rsidRDefault="0088787B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6">
              <w:rPr>
                <w:rFonts w:ascii="Times New Roman" w:hAnsi="Times New Roman"/>
                <w:bCs/>
                <w:sz w:val="28"/>
                <w:szCs w:val="28"/>
              </w:rPr>
              <w:t>Текст. Предложение. Словосочетание</w:t>
            </w:r>
          </w:p>
        </w:tc>
        <w:tc>
          <w:tcPr>
            <w:tcW w:w="993" w:type="dxa"/>
          </w:tcPr>
          <w:p w:rsidR="00BB5EC4" w:rsidRPr="0093235F" w:rsidRDefault="00C71AD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4F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BB5EC4" w:rsidRPr="0093235F" w:rsidRDefault="0088787B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87B">
              <w:rPr>
                <w:rFonts w:ascii="Times New Roman" w:hAnsi="Times New Roman"/>
                <w:sz w:val="28"/>
                <w:szCs w:val="28"/>
              </w:rPr>
              <w:t>Текст. Предложение. Виды предложений по цели высказывания. Предложение с обращением. Состав предложения. Простое и сложное предложение. Словосочетание.</w:t>
            </w:r>
          </w:p>
        </w:tc>
        <w:tc>
          <w:tcPr>
            <w:tcW w:w="3261" w:type="dxa"/>
          </w:tcPr>
          <w:p w:rsidR="00BB5EC4" w:rsidRPr="0093235F" w:rsidRDefault="0088787B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87B">
              <w:rPr>
                <w:rFonts w:ascii="Times New Roman" w:hAnsi="Times New Roman"/>
                <w:sz w:val="28"/>
                <w:szCs w:val="28"/>
              </w:rPr>
              <w:t xml:space="preserve">Различать текст и предложения. Определять тему и главную мысль текста. Различать типы текстов и выделять его части. Восстанавливать деформированный текст. Обосновывать знаки препинания в конце </w:t>
            </w:r>
            <w:proofErr w:type="spellStart"/>
            <w:r w:rsidRPr="0088787B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gramStart"/>
            <w:r w:rsidRPr="0088787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8787B">
              <w:rPr>
                <w:rFonts w:ascii="Times New Roman" w:hAnsi="Times New Roman"/>
                <w:sz w:val="28"/>
                <w:szCs w:val="28"/>
              </w:rPr>
              <w:t>пределять</w:t>
            </w:r>
            <w:proofErr w:type="spellEnd"/>
            <w:r w:rsidRPr="0088787B">
              <w:rPr>
                <w:rFonts w:ascii="Times New Roman" w:hAnsi="Times New Roman"/>
                <w:sz w:val="28"/>
                <w:szCs w:val="28"/>
              </w:rPr>
              <w:t xml:space="preserve"> главные и второстепенные члены предложения.</w:t>
            </w:r>
          </w:p>
        </w:tc>
        <w:tc>
          <w:tcPr>
            <w:tcW w:w="3118" w:type="dxa"/>
          </w:tcPr>
          <w:p w:rsidR="00BB5EC4" w:rsidRPr="0093235F" w:rsidRDefault="0088787B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87B">
              <w:rPr>
                <w:rFonts w:ascii="Times New Roman" w:hAnsi="Times New Roman"/>
                <w:sz w:val="28"/>
                <w:szCs w:val="28"/>
              </w:rPr>
              <w:t>Находить обобщение в предложении. Устанавливать связь слов в предложении.</w:t>
            </w:r>
          </w:p>
        </w:tc>
      </w:tr>
      <w:tr w:rsidR="00BB5EC4" w:rsidRPr="0093235F" w:rsidTr="0095787D">
        <w:tc>
          <w:tcPr>
            <w:tcW w:w="567" w:type="dxa"/>
          </w:tcPr>
          <w:p w:rsidR="00BB5EC4" w:rsidRPr="0093235F" w:rsidRDefault="0088787B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BB5EC4" w:rsidRPr="007C4AC6" w:rsidRDefault="0088787B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6">
              <w:rPr>
                <w:rFonts w:ascii="Times New Roman" w:hAnsi="Times New Roman"/>
                <w:sz w:val="28"/>
                <w:szCs w:val="28"/>
              </w:rPr>
              <w:t>Слово в языке и речи.</w:t>
            </w:r>
          </w:p>
        </w:tc>
        <w:tc>
          <w:tcPr>
            <w:tcW w:w="993" w:type="dxa"/>
          </w:tcPr>
          <w:p w:rsidR="00BB5EC4" w:rsidRPr="0093235F" w:rsidRDefault="00C71AD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4FCD"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  <w:tc>
          <w:tcPr>
            <w:tcW w:w="3543" w:type="dxa"/>
          </w:tcPr>
          <w:p w:rsidR="00BB5EC4" w:rsidRPr="0093235F" w:rsidRDefault="0088787B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87B">
              <w:rPr>
                <w:rFonts w:ascii="Times New Roman" w:hAnsi="Times New Roman"/>
                <w:sz w:val="28"/>
                <w:szCs w:val="28"/>
              </w:rPr>
              <w:t>Лексическое значение слова. Омонимы.  Слово и словосочетание. Фразеологизмы. Части речи (обобщённое и углублённое представление). Имя числительное. Однокоренные слова. Слово и слог, звуки и буквы.</w:t>
            </w:r>
          </w:p>
        </w:tc>
        <w:tc>
          <w:tcPr>
            <w:tcW w:w="3261" w:type="dxa"/>
          </w:tcPr>
          <w:p w:rsidR="00BB5EC4" w:rsidRPr="0093235F" w:rsidRDefault="0088787B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87B">
              <w:rPr>
                <w:rFonts w:ascii="Times New Roman" w:hAnsi="Times New Roman"/>
                <w:sz w:val="28"/>
                <w:szCs w:val="28"/>
              </w:rPr>
              <w:t>Узнавать в тексте незнакомые слова, определять их значение по словарю. Находить синонимы, антонимы, омонимы. Различать слово и словосочетание. Находить в тексте фразеологизмы, объяснять их значение</w:t>
            </w:r>
            <w:proofErr w:type="gramStart"/>
            <w:r w:rsidRPr="0088787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87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8787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8787B">
              <w:rPr>
                <w:rFonts w:ascii="Times New Roman" w:hAnsi="Times New Roman"/>
                <w:sz w:val="28"/>
                <w:szCs w:val="28"/>
              </w:rPr>
              <w:t xml:space="preserve">днокоренные слова, выделять корень. Различать слово и слог, </w:t>
            </w:r>
            <w:r w:rsidRPr="0088787B">
              <w:rPr>
                <w:rFonts w:ascii="Times New Roman" w:hAnsi="Times New Roman"/>
                <w:sz w:val="28"/>
                <w:szCs w:val="28"/>
              </w:rPr>
              <w:lastRenderedPageBreak/>
              <w:t>звук и букву. Определять наличие в слове изученных орфограмм. Узнавать изученные части речи среди других слов в предложении.</w:t>
            </w:r>
          </w:p>
        </w:tc>
        <w:tc>
          <w:tcPr>
            <w:tcW w:w="3118" w:type="dxa"/>
          </w:tcPr>
          <w:p w:rsidR="00BB5EC4" w:rsidRPr="0093235F" w:rsidRDefault="0088787B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87B">
              <w:rPr>
                <w:rFonts w:ascii="Times New Roman" w:hAnsi="Times New Roman"/>
                <w:sz w:val="28"/>
                <w:szCs w:val="28"/>
              </w:rPr>
              <w:lastRenderedPageBreak/>
              <w:t>Распознавать имя числительное по вопросам</w:t>
            </w:r>
          </w:p>
        </w:tc>
      </w:tr>
      <w:tr w:rsidR="0088787B" w:rsidRPr="0093235F" w:rsidTr="0095787D">
        <w:tc>
          <w:tcPr>
            <w:tcW w:w="567" w:type="dxa"/>
          </w:tcPr>
          <w:p w:rsidR="0088787B" w:rsidRDefault="0088787B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88787B" w:rsidRPr="007C4AC6" w:rsidRDefault="0088787B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6">
              <w:rPr>
                <w:rFonts w:ascii="Times New Roman" w:hAnsi="Times New Roman"/>
                <w:sz w:val="28"/>
                <w:szCs w:val="28"/>
              </w:rPr>
              <w:t>Состав слова.</w:t>
            </w:r>
          </w:p>
        </w:tc>
        <w:tc>
          <w:tcPr>
            <w:tcW w:w="993" w:type="dxa"/>
          </w:tcPr>
          <w:p w:rsidR="0088787B" w:rsidRPr="0093235F" w:rsidRDefault="008A4FCD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ч</w:t>
            </w:r>
          </w:p>
        </w:tc>
        <w:tc>
          <w:tcPr>
            <w:tcW w:w="3543" w:type="dxa"/>
          </w:tcPr>
          <w:p w:rsidR="0088787B" w:rsidRPr="0093235F" w:rsidRDefault="0088787B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87B">
              <w:rPr>
                <w:rFonts w:ascii="Times New Roman" w:hAnsi="Times New Roman"/>
                <w:sz w:val="28"/>
                <w:szCs w:val="28"/>
              </w:rPr>
              <w:t xml:space="preserve">Корень слова. Окончание. Приставка. Суффикс. Обобщение знаний о составе слова. Правописание частей слова (слова с безударными гласными, с парными по звонкости-глухости согласными, с непроизносимыми согласными в корне, с удвоенными согласными, правописание предлогов и приставок, суффиксов и приставок, слов с </w:t>
            </w:r>
            <w:proofErr w:type="gramStart"/>
            <w:r w:rsidRPr="0088787B">
              <w:rPr>
                <w:rFonts w:ascii="Times New Roman" w:hAnsi="Times New Roman"/>
                <w:sz w:val="28"/>
                <w:szCs w:val="28"/>
              </w:rPr>
              <w:t>разделительным</w:t>
            </w:r>
            <w:proofErr w:type="gramEnd"/>
            <w:r w:rsidRPr="0088787B">
              <w:rPr>
                <w:rFonts w:ascii="Times New Roman" w:hAnsi="Times New Roman"/>
                <w:sz w:val="28"/>
                <w:szCs w:val="28"/>
              </w:rPr>
              <w:t xml:space="preserve"> Ъ).</w:t>
            </w:r>
          </w:p>
        </w:tc>
        <w:tc>
          <w:tcPr>
            <w:tcW w:w="3261" w:type="dxa"/>
          </w:tcPr>
          <w:p w:rsidR="0088787B" w:rsidRPr="0093235F" w:rsidRDefault="0088787B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87B">
              <w:rPr>
                <w:rFonts w:ascii="Times New Roman" w:hAnsi="Times New Roman"/>
                <w:sz w:val="28"/>
                <w:szCs w:val="28"/>
              </w:rPr>
              <w:t>Различать и группировать однокоренные слова, вы</w:t>
            </w:r>
            <w:r w:rsidR="007C4AC6">
              <w:rPr>
                <w:rFonts w:ascii="Times New Roman" w:hAnsi="Times New Roman"/>
                <w:sz w:val="28"/>
                <w:szCs w:val="28"/>
              </w:rPr>
              <w:t xml:space="preserve">делять </w:t>
            </w:r>
            <w:r w:rsidR="007C4AC6" w:rsidRPr="007C4AC6">
              <w:rPr>
                <w:rFonts w:ascii="Times New Roman" w:hAnsi="Times New Roman"/>
                <w:sz w:val="28"/>
                <w:szCs w:val="28"/>
              </w:rPr>
              <w:t>в слове окончание, корень, приставку, суффикс, основу. Определять в слове наличие изученных и изучаемых орфограмм. Работать с орфографическим словарём.</w:t>
            </w:r>
          </w:p>
        </w:tc>
        <w:tc>
          <w:tcPr>
            <w:tcW w:w="3118" w:type="dxa"/>
          </w:tcPr>
          <w:p w:rsidR="0088787B" w:rsidRPr="0093235F" w:rsidRDefault="007C4AC6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6">
              <w:rPr>
                <w:rFonts w:ascii="Times New Roman" w:hAnsi="Times New Roman"/>
                <w:sz w:val="28"/>
                <w:szCs w:val="28"/>
              </w:rPr>
              <w:t>Находить чередующиеся звуки в корне.</w:t>
            </w:r>
          </w:p>
        </w:tc>
      </w:tr>
      <w:tr w:rsidR="0088787B" w:rsidRPr="0093235F" w:rsidTr="0095787D">
        <w:tc>
          <w:tcPr>
            <w:tcW w:w="567" w:type="dxa"/>
          </w:tcPr>
          <w:p w:rsidR="0088787B" w:rsidRDefault="0088787B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88787B" w:rsidRPr="007C4AC6" w:rsidRDefault="007C4AC6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6">
              <w:rPr>
                <w:rFonts w:ascii="Times New Roman" w:hAnsi="Times New Roman"/>
                <w:sz w:val="28"/>
                <w:szCs w:val="28"/>
              </w:rPr>
              <w:t xml:space="preserve"> Части речи.</w:t>
            </w:r>
          </w:p>
        </w:tc>
        <w:tc>
          <w:tcPr>
            <w:tcW w:w="993" w:type="dxa"/>
          </w:tcPr>
          <w:p w:rsidR="0088787B" w:rsidRPr="0093235F" w:rsidRDefault="005C1E05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 ч</w:t>
            </w:r>
          </w:p>
        </w:tc>
        <w:tc>
          <w:tcPr>
            <w:tcW w:w="3543" w:type="dxa"/>
          </w:tcPr>
          <w:p w:rsidR="0088787B" w:rsidRPr="0093235F" w:rsidRDefault="007C4AC6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6">
              <w:rPr>
                <w:rFonts w:ascii="Times New Roman" w:hAnsi="Times New Roman"/>
                <w:sz w:val="28"/>
                <w:szCs w:val="28"/>
              </w:rPr>
              <w:t xml:space="preserve">Имя существительное (углублённое представление, род, число, падеж). Имя прилагательное </w:t>
            </w:r>
            <w:r w:rsidRPr="007C4AC6">
              <w:rPr>
                <w:rFonts w:ascii="Times New Roman" w:hAnsi="Times New Roman"/>
                <w:sz w:val="28"/>
                <w:szCs w:val="28"/>
              </w:rPr>
              <w:lastRenderedPageBreak/>
              <w:t>(углублённое представление, род, падеж, обобщение знаний). Текст-описание. Местоимение. Глагол (углубленное представление, формы, число, времена, род глаголов). Не с глаголами. Обобщение знаний.</w:t>
            </w:r>
          </w:p>
        </w:tc>
        <w:tc>
          <w:tcPr>
            <w:tcW w:w="3261" w:type="dxa"/>
          </w:tcPr>
          <w:p w:rsidR="0088787B" w:rsidRPr="0093235F" w:rsidRDefault="007C4AC6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по изученным признакам слова различных частей речи. Распознавать собственные и </w:t>
            </w:r>
            <w:r w:rsidRPr="007C4A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нарицательные имена существительные, определять значение имён собственных. Определять род и число имён существительных и прилагательных. Изменять форму числа имён существительных и прилагательных, классифицировать по роду. Изменять имена существительные и прилагательные по падежам. Распознавать художественное и научное описание текста. Распознавать личные местоимения среди других частей </w:t>
            </w:r>
            <w:proofErr w:type="spellStart"/>
            <w:r w:rsidRPr="007C4AC6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Start"/>
            <w:r w:rsidRPr="007C4AC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7C4AC6">
              <w:rPr>
                <w:rFonts w:ascii="Times New Roman" w:hAnsi="Times New Roman"/>
                <w:sz w:val="28"/>
                <w:szCs w:val="28"/>
              </w:rPr>
              <w:t>знавать</w:t>
            </w:r>
            <w:proofErr w:type="spellEnd"/>
            <w:r w:rsidRPr="007C4AC6">
              <w:rPr>
                <w:rFonts w:ascii="Times New Roman" w:hAnsi="Times New Roman"/>
                <w:sz w:val="28"/>
                <w:szCs w:val="28"/>
              </w:rPr>
              <w:t xml:space="preserve"> неопределённую форму глагола по вопросам. Распознавать род, число и форму глаголов. Раздельно писать частицу НЕ с глаголами.</w:t>
            </w:r>
          </w:p>
        </w:tc>
        <w:tc>
          <w:tcPr>
            <w:tcW w:w="3118" w:type="dxa"/>
          </w:tcPr>
          <w:p w:rsidR="0088787B" w:rsidRPr="0093235F" w:rsidRDefault="007C4AC6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грамматические признаки личных местоимений: род, лицо, число, заменять </w:t>
            </w:r>
            <w:r w:rsidRPr="007C4AC6">
              <w:rPr>
                <w:rFonts w:ascii="Times New Roman" w:hAnsi="Times New Roman"/>
                <w:sz w:val="28"/>
                <w:szCs w:val="28"/>
              </w:rPr>
              <w:lastRenderedPageBreak/>
              <w:t>существительные местоимениями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A4FCD" w:rsidRPr="0093235F" w:rsidTr="0095787D">
        <w:tc>
          <w:tcPr>
            <w:tcW w:w="567" w:type="dxa"/>
          </w:tcPr>
          <w:p w:rsidR="008A4FCD" w:rsidRDefault="008A4FCD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4FCD" w:rsidRPr="007C4AC6" w:rsidRDefault="008A4FCD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993" w:type="dxa"/>
          </w:tcPr>
          <w:p w:rsidR="008A4FCD" w:rsidRDefault="008A4FCD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ч</w:t>
            </w:r>
          </w:p>
        </w:tc>
        <w:tc>
          <w:tcPr>
            <w:tcW w:w="3543" w:type="dxa"/>
          </w:tcPr>
          <w:p w:rsidR="008A4FCD" w:rsidRPr="007C4AC6" w:rsidRDefault="008A4FCD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A4FCD" w:rsidRPr="007C4AC6" w:rsidRDefault="008A4FCD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4FCD" w:rsidRPr="007C4AC6" w:rsidRDefault="008A4FCD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EC4" w:rsidRPr="0093235F" w:rsidTr="0095787D">
        <w:tc>
          <w:tcPr>
            <w:tcW w:w="14317" w:type="dxa"/>
            <w:gridSpan w:val="6"/>
          </w:tcPr>
          <w:p w:rsidR="00BB5EC4" w:rsidRPr="0093235F" w:rsidRDefault="002B0A8B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B5EC4" w:rsidRPr="0093235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BB5EC4" w:rsidRPr="0093235F" w:rsidTr="0095787D">
        <w:tc>
          <w:tcPr>
            <w:tcW w:w="567" w:type="dxa"/>
          </w:tcPr>
          <w:p w:rsidR="00BB5EC4" w:rsidRPr="0093235F" w:rsidRDefault="00BB5EC4" w:rsidP="0095787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5EC4" w:rsidRPr="006E189E" w:rsidRDefault="007C4AC6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9E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993" w:type="dxa"/>
          </w:tcPr>
          <w:p w:rsidR="00BB5EC4" w:rsidRPr="0093235F" w:rsidRDefault="0065416C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BB5EC4" w:rsidRPr="0093235F" w:rsidRDefault="007C4AC6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6">
              <w:rPr>
                <w:rFonts w:ascii="Times New Roman" w:hAnsi="Times New Roman"/>
                <w:sz w:val="28"/>
                <w:szCs w:val="28"/>
              </w:rPr>
              <w:t>Наша речь и наш язык. Текст.  Предложение. Обращение. Главные и второстепенные члены предложения. Основа предложения. Словосочетание.</w:t>
            </w:r>
          </w:p>
        </w:tc>
        <w:tc>
          <w:tcPr>
            <w:tcW w:w="3261" w:type="dxa"/>
          </w:tcPr>
          <w:p w:rsidR="00BB5EC4" w:rsidRPr="0093235F" w:rsidRDefault="007C4AC6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6">
              <w:rPr>
                <w:rFonts w:ascii="Times New Roman" w:hAnsi="Times New Roman"/>
                <w:sz w:val="28"/>
                <w:szCs w:val="28"/>
              </w:rPr>
              <w:t>Различать речь устную и письменную речь. Определять тему и главную мысль текста, подбирать заголовок, выделять части текста, соблюдать нормы его построения. Составлять план. Сочинять рассказ в соответствии с выбранной темой. Находить в тексте предложения различные по цели высказывания и интонации. Находить обращение, выделять на письме. Разбирать предложение по членам. Устанавливать связь слов в предложении.</w:t>
            </w:r>
          </w:p>
        </w:tc>
        <w:tc>
          <w:tcPr>
            <w:tcW w:w="3118" w:type="dxa"/>
          </w:tcPr>
          <w:p w:rsidR="00F648CF" w:rsidRPr="00F648CF" w:rsidRDefault="00F648CF" w:rsidP="00F648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648CF">
              <w:rPr>
                <w:rFonts w:ascii="Times New Roman" w:hAnsi="Times New Roman"/>
                <w:sz w:val="28"/>
                <w:szCs w:val="28"/>
              </w:rPr>
              <w:t>аботать с учебным текстом, выдел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ять информацию, ориентироваться в текущей </w:t>
            </w:r>
            <w:r w:rsidRPr="00F648CF">
              <w:rPr>
                <w:rFonts w:ascii="Times New Roman" w:hAnsi="Times New Roman"/>
                <w:sz w:val="28"/>
                <w:szCs w:val="28"/>
              </w:rPr>
              <w:t>учебной книге и в других книгах комплекта; в корпусе учебных словарей: уметь находить нужную информацию и использ</w:t>
            </w:r>
            <w:r>
              <w:rPr>
                <w:rFonts w:ascii="Times New Roman" w:hAnsi="Times New Roman"/>
                <w:sz w:val="28"/>
                <w:szCs w:val="28"/>
              </w:rPr>
              <w:t>овать ее в разных учебных целях.</w:t>
            </w:r>
          </w:p>
          <w:p w:rsidR="00BB5EC4" w:rsidRPr="0093235F" w:rsidRDefault="00BB5EC4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EC4" w:rsidRPr="0093235F" w:rsidTr="0095787D">
        <w:tc>
          <w:tcPr>
            <w:tcW w:w="567" w:type="dxa"/>
          </w:tcPr>
          <w:p w:rsidR="00BB5EC4" w:rsidRPr="0093235F" w:rsidRDefault="00BB5EC4" w:rsidP="0095787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35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BB5EC4" w:rsidRPr="006E189E" w:rsidRDefault="007C4AC6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9E">
              <w:rPr>
                <w:rFonts w:ascii="Times New Roman" w:hAnsi="Times New Roman"/>
                <w:sz w:val="28"/>
                <w:szCs w:val="28"/>
              </w:rPr>
              <w:t>Предложение.</w:t>
            </w:r>
          </w:p>
        </w:tc>
        <w:tc>
          <w:tcPr>
            <w:tcW w:w="993" w:type="dxa"/>
          </w:tcPr>
          <w:p w:rsidR="00BB5EC4" w:rsidRPr="0093235F" w:rsidRDefault="0065416C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BB5EC4" w:rsidRPr="0093235F" w:rsidRDefault="007C4AC6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6">
              <w:rPr>
                <w:rFonts w:ascii="Times New Roman" w:hAnsi="Times New Roman"/>
                <w:sz w:val="28"/>
                <w:szCs w:val="28"/>
              </w:rPr>
              <w:t>Однородные члены предложения. Простые и сложные предложения</w:t>
            </w:r>
          </w:p>
        </w:tc>
        <w:tc>
          <w:tcPr>
            <w:tcW w:w="3261" w:type="dxa"/>
          </w:tcPr>
          <w:p w:rsidR="00BB5EC4" w:rsidRDefault="00E229F8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29F8">
              <w:rPr>
                <w:rFonts w:ascii="Times New Roman" w:hAnsi="Times New Roman"/>
                <w:sz w:val="28"/>
                <w:szCs w:val="28"/>
              </w:rPr>
              <w:t xml:space="preserve">Распознавать и находить предложения с однородными членами. Составлять предложения </w:t>
            </w:r>
            <w:r w:rsidRPr="00E229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однородными членами без союзов с союзами (а,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но). Сравнивать, составлять </w:t>
            </w:r>
            <w:r w:rsidRPr="00E229F8">
              <w:rPr>
                <w:rFonts w:ascii="Times New Roman" w:hAnsi="Times New Roman"/>
                <w:sz w:val="28"/>
                <w:szCs w:val="28"/>
              </w:rPr>
              <w:t>и различать простые и сложные предложения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E229F8" w:rsidRPr="00E229F8" w:rsidRDefault="00E229F8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BB5EC4" w:rsidRPr="0093235F" w:rsidRDefault="00F648CF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F648CF">
              <w:rPr>
                <w:rFonts w:ascii="Times New Roman" w:hAnsi="Times New Roman"/>
                <w:sz w:val="28"/>
                <w:szCs w:val="28"/>
              </w:rPr>
              <w:t>существлять синтез как составление целого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</w:t>
            </w:r>
            <w:r w:rsidRPr="00F648CF">
              <w:rPr>
                <w:rFonts w:ascii="Times New Roman" w:hAnsi="Times New Roman"/>
                <w:sz w:val="28"/>
                <w:szCs w:val="28"/>
              </w:rPr>
              <w:t xml:space="preserve"> из частей, самостоятельно </w:t>
            </w:r>
            <w:r w:rsidRPr="00F648CF">
              <w:rPr>
                <w:rFonts w:ascii="Times New Roman" w:hAnsi="Times New Roman"/>
                <w:sz w:val="28"/>
                <w:szCs w:val="28"/>
              </w:rPr>
              <w:lastRenderedPageBreak/>
              <w:t>достраивая и в</w:t>
            </w:r>
            <w:r>
              <w:rPr>
                <w:rFonts w:ascii="Times New Roman" w:hAnsi="Times New Roman"/>
                <w:sz w:val="28"/>
                <w:szCs w:val="28"/>
              </w:rPr>
              <w:t>осполняя недостающие компоненты.</w:t>
            </w:r>
          </w:p>
        </w:tc>
      </w:tr>
      <w:tr w:rsidR="00BB5EC4" w:rsidRPr="0093235F" w:rsidTr="0095787D">
        <w:tc>
          <w:tcPr>
            <w:tcW w:w="567" w:type="dxa"/>
          </w:tcPr>
          <w:p w:rsidR="00BB5EC4" w:rsidRPr="00E229F8" w:rsidRDefault="00E229F8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2835" w:type="dxa"/>
          </w:tcPr>
          <w:p w:rsidR="00BB5EC4" w:rsidRPr="006E189E" w:rsidRDefault="00E229F8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9E">
              <w:rPr>
                <w:rFonts w:ascii="Times New Roman" w:hAnsi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993" w:type="dxa"/>
          </w:tcPr>
          <w:p w:rsidR="00BB5EC4" w:rsidRPr="0065416C" w:rsidRDefault="00C71AD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541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BB5EC4" w:rsidRPr="0093235F" w:rsidRDefault="00E229F8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9F8">
              <w:rPr>
                <w:rFonts w:ascii="Times New Roman" w:hAnsi="Times New Roman"/>
                <w:sz w:val="28"/>
                <w:szCs w:val="28"/>
              </w:rPr>
              <w:t xml:space="preserve">Корень, суффикс, приставка, окончание. Однокоренные слова. Образование однокоренных слов. Правописание слов с безударной гласной, парными по звонкости и глухости и непроизносимыми согласными. Правописание </w:t>
            </w:r>
            <w:proofErr w:type="gramStart"/>
            <w:r w:rsidRPr="00E229F8">
              <w:rPr>
                <w:rFonts w:ascii="Times New Roman" w:hAnsi="Times New Roman"/>
                <w:sz w:val="28"/>
                <w:szCs w:val="28"/>
              </w:rPr>
              <w:t>разделительных</w:t>
            </w:r>
            <w:proofErr w:type="gramEnd"/>
            <w:r w:rsidRPr="00E229F8">
              <w:rPr>
                <w:rFonts w:ascii="Times New Roman" w:hAnsi="Times New Roman"/>
                <w:sz w:val="28"/>
                <w:szCs w:val="28"/>
              </w:rPr>
              <w:t xml:space="preserve"> Ъ и Ь. Части речи самостоятельные и служебные. Наречие.</w:t>
            </w:r>
          </w:p>
        </w:tc>
        <w:tc>
          <w:tcPr>
            <w:tcW w:w="3261" w:type="dxa"/>
          </w:tcPr>
          <w:p w:rsidR="00E229F8" w:rsidRPr="00E229F8" w:rsidRDefault="00E229F8" w:rsidP="00E229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9F8">
              <w:rPr>
                <w:rFonts w:ascii="Times New Roman" w:hAnsi="Times New Roman"/>
                <w:sz w:val="28"/>
                <w:szCs w:val="28"/>
              </w:rPr>
              <w:t>Распознавать многозначные слова, синонимы, омонимы, антонимы, слова в переносном значении. Подбирать синонимы, омонимы, антонимы.</w:t>
            </w:r>
          </w:p>
          <w:p w:rsidR="00E229F8" w:rsidRPr="00E229F8" w:rsidRDefault="00E229F8" w:rsidP="00E229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9F8">
              <w:rPr>
                <w:rFonts w:ascii="Times New Roman" w:hAnsi="Times New Roman"/>
                <w:sz w:val="28"/>
                <w:szCs w:val="28"/>
              </w:rPr>
              <w:t>Различать однокоренные слова и формы одного слова. Разбирать слова по составу. Устанавливать в словах наличие изученных орфограмм, обосновывать их написание. Работать с орфографическим словарём.</w:t>
            </w:r>
          </w:p>
          <w:p w:rsidR="00E229F8" w:rsidRPr="00E229F8" w:rsidRDefault="00E229F8" w:rsidP="00E229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9F8">
              <w:rPr>
                <w:rFonts w:ascii="Times New Roman" w:hAnsi="Times New Roman"/>
                <w:sz w:val="28"/>
                <w:szCs w:val="28"/>
              </w:rPr>
              <w:t xml:space="preserve">Различать и классифицировать </w:t>
            </w:r>
            <w:r w:rsidRPr="00E229F8">
              <w:rPr>
                <w:rFonts w:ascii="Times New Roman" w:hAnsi="Times New Roman"/>
                <w:sz w:val="28"/>
                <w:szCs w:val="28"/>
              </w:rPr>
              <w:lastRenderedPageBreak/>
              <w:t>изученные части речи.</w:t>
            </w:r>
          </w:p>
          <w:p w:rsidR="00BB5EC4" w:rsidRPr="0093235F" w:rsidRDefault="00E229F8" w:rsidP="00E229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9F8">
              <w:rPr>
                <w:rFonts w:ascii="Times New Roman" w:hAnsi="Times New Roman"/>
                <w:sz w:val="28"/>
                <w:szCs w:val="28"/>
              </w:rPr>
              <w:t>Находить в тексте наречия и классифицировать их по вопросам.</w:t>
            </w:r>
          </w:p>
        </w:tc>
        <w:tc>
          <w:tcPr>
            <w:tcW w:w="3118" w:type="dxa"/>
          </w:tcPr>
          <w:p w:rsidR="00F648CF" w:rsidRPr="00F648CF" w:rsidRDefault="00F648CF" w:rsidP="00F648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F648CF">
              <w:rPr>
                <w:rFonts w:ascii="Times New Roman" w:hAnsi="Times New Roman"/>
                <w:sz w:val="28"/>
                <w:szCs w:val="28"/>
              </w:rPr>
              <w:t>существлять выбор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 для</w:t>
            </w:r>
            <w:r w:rsidRPr="00F648CF">
              <w:rPr>
                <w:rFonts w:ascii="Times New Roman" w:hAnsi="Times New Roman"/>
                <w:sz w:val="28"/>
                <w:szCs w:val="28"/>
              </w:rPr>
              <w:t xml:space="preserve"> наи</w:t>
            </w:r>
            <w:r>
              <w:rPr>
                <w:rFonts w:ascii="Times New Roman" w:hAnsi="Times New Roman"/>
                <w:sz w:val="28"/>
                <w:szCs w:val="28"/>
              </w:rPr>
              <w:t>более эффективных способов построения предложений</w:t>
            </w:r>
            <w:r w:rsidRPr="00F648CF">
              <w:rPr>
                <w:rFonts w:ascii="Times New Roman" w:hAnsi="Times New Roman"/>
                <w:sz w:val="28"/>
                <w:szCs w:val="28"/>
              </w:rPr>
              <w:t xml:space="preserve"> в за</w:t>
            </w:r>
            <w:r>
              <w:rPr>
                <w:rFonts w:ascii="Times New Roman" w:hAnsi="Times New Roman"/>
                <w:sz w:val="28"/>
                <w:szCs w:val="28"/>
              </w:rPr>
              <w:t>висимости от конкретных условий.</w:t>
            </w:r>
          </w:p>
          <w:p w:rsidR="00BB5EC4" w:rsidRPr="0093235F" w:rsidRDefault="00BB5EC4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9F8" w:rsidRPr="0093235F" w:rsidTr="0095787D">
        <w:tc>
          <w:tcPr>
            <w:tcW w:w="567" w:type="dxa"/>
          </w:tcPr>
          <w:p w:rsidR="00E229F8" w:rsidRPr="00E229F8" w:rsidRDefault="00E229F8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2835" w:type="dxa"/>
          </w:tcPr>
          <w:p w:rsidR="00E229F8" w:rsidRPr="006E189E" w:rsidRDefault="00E229F8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9E">
              <w:rPr>
                <w:rFonts w:ascii="Times New Roman" w:hAnsi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993" w:type="dxa"/>
          </w:tcPr>
          <w:p w:rsidR="00E229F8" w:rsidRPr="0065416C" w:rsidRDefault="0065416C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3" w:type="dxa"/>
          </w:tcPr>
          <w:p w:rsidR="00E229F8" w:rsidRPr="0093235F" w:rsidRDefault="00E229F8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9F8">
              <w:rPr>
                <w:rFonts w:ascii="Times New Roman" w:hAnsi="Times New Roman"/>
                <w:sz w:val="28"/>
                <w:szCs w:val="28"/>
              </w:rPr>
              <w:t>Изменение существительных по падежам. 1,2,3 склонение имён существительных, правописание падежных окончаний в единственном и множественном числе.</w:t>
            </w:r>
          </w:p>
        </w:tc>
        <w:tc>
          <w:tcPr>
            <w:tcW w:w="3261" w:type="dxa"/>
          </w:tcPr>
          <w:p w:rsidR="00E229F8" w:rsidRPr="0093235F" w:rsidRDefault="00E229F8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9F8">
              <w:rPr>
                <w:rFonts w:ascii="Times New Roman" w:hAnsi="Times New Roman"/>
                <w:sz w:val="28"/>
                <w:szCs w:val="28"/>
              </w:rPr>
              <w:t>Различать имена существительные, изменять по падежам, определять принадлежность существительных к данному склонению. Определять способ проверки безударных падежных окончаний в единственном и множественном числе.</w:t>
            </w:r>
          </w:p>
        </w:tc>
        <w:tc>
          <w:tcPr>
            <w:tcW w:w="3118" w:type="dxa"/>
          </w:tcPr>
          <w:p w:rsidR="00D74A97" w:rsidRDefault="00D74A97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Склонять существительные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229F8" w:rsidRPr="0093235F" w:rsidRDefault="00D74A97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-ей.</w:t>
            </w:r>
          </w:p>
        </w:tc>
      </w:tr>
      <w:tr w:rsidR="00E229F8" w:rsidRPr="0093235F" w:rsidTr="0095787D">
        <w:tc>
          <w:tcPr>
            <w:tcW w:w="567" w:type="dxa"/>
          </w:tcPr>
          <w:p w:rsidR="00E229F8" w:rsidRPr="00E229F8" w:rsidRDefault="00E229F8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835" w:type="dxa"/>
          </w:tcPr>
          <w:p w:rsidR="00E229F8" w:rsidRPr="006E189E" w:rsidRDefault="00E229F8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9E">
              <w:rPr>
                <w:rFonts w:ascii="Times New Roman" w:hAnsi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993" w:type="dxa"/>
          </w:tcPr>
          <w:p w:rsidR="00E229F8" w:rsidRPr="0093235F" w:rsidRDefault="00C71AD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43" w:type="dxa"/>
          </w:tcPr>
          <w:p w:rsidR="00E229F8" w:rsidRPr="0093235F" w:rsidRDefault="00E229F8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9F8">
              <w:rPr>
                <w:rFonts w:ascii="Times New Roman" w:hAnsi="Times New Roman"/>
                <w:sz w:val="28"/>
                <w:szCs w:val="28"/>
              </w:rPr>
              <w:t xml:space="preserve">Повторение и углубление представлений об имени прилагательном. Изменение по падежам имён прилагательных. Правописание падежных окончаний имён прилагательных. Склонение имён прилагательных мужского </w:t>
            </w:r>
            <w:r w:rsidRPr="00E229F8">
              <w:rPr>
                <w:rFonts w:ascii="Times New Roman" w:hAnsi="Times New Roman"/>
                <w:sz w:val="28"/>
                <w:szCs w:val="28"/>
              </w:rPr>
              <w:lastRenderedPageBreak/>
              <w:t>и среднего рода в единственном и множественном числе.</w:t>
            </w:r>
          </w:p>
        </w:tc>
        <w:tc>
          <w:tcPr>
            <w:tcW w:w="3261" w:type="dxa"/>
          </w:tcPr>
          <w:p w:rsidR="00E229F8" w:rsidRPr="0093235F" w:rsidRDefault="00E229F8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Находить </w:t>
            </w:r>
            <w:r w:rsidRPr="00E229F8">
              <w:rPr>
                <w:rFonts w:ascii="Times New Roman" w:hAnsi="Times New Roman"/>
                <w:sz w:val="28"/>
                <w:szCs w:val="28"/>
              </w:rPr>
              <w:t>имена прилагательные в тексте. Определять род, число падеж имён прилагательных. Правильно писать родовые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падежные</w:t>
            </w:r>
            <w:proofErr w:type="spellEnd"/>
            <w:r w:rsidRPr="00E229F8">
              <w:rPr>
                <w:rFonts w:ascii="Times New Roman" w:hAnsi="Times New Roman"/>
                <w:sz w:val="28"/>
                <w:szCs w:val="28"/>
              </w:rPr>
              <w:t xml:space="preserve"> окончания имён прилагательных.</w:t>
            </w:r>
          </w:p>
        </w:tc>
        <w:tc>
          <w:tcPr>
            <w:tcW w:w="3118" w:type="dxa"/>
          </w:tcPr>
          <w:p w:rsidR="00E229F8" w:rsidRPr="0093235F" w:rsidRDefault="00D74A97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Подбирать эпитеты, писать тексты-описания.</w:t>
            </w:r>
          </w:p>
        </w:tc>
      </w:tr>
      <w:tr w:rsidR="00E229F8" w:rsidRPr="0093235F" w:rsidTr="0095787D">
        <w:tc>
          <w:tcPr>
            <w:tcW w:w="567" w:type="dxa"/>
          </w:tcPr>
          <w:p w:rsidR="00E229F8" w:rsidRPr="00E229F8" w:rsidRDefault="00E229F8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:rsidR="00E229F8" w:rsidRPr="006E189E" w:rsidRDefault="00E229F8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9E">
              <w:rPr>
                <w:rFonts w:ascii="Times New Roman" w:hAnsi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993" w:type="dxa"/>
          </w:tcPr>
          <w:p w:rsidR="00E229F8" w:rsidRPr="0093235F" w:rsidRDefault="00C71AD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E229F8" w:rsidRPr="0093235F" w:rsidRDefault="00E229F8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9F8">
              <w:rPr>
                <w:rFonts w:ascii="Times New Roman" w:hAnsi="Times New Roman"/>
                <w:sz w:val="28"/>
                <w:szCs w:val="28"/>
              </w:rPr>
              <w:t>Повторение и углубление представлений о личном местоимении. Изменение по падежам личных местоимений. Правописание местоимений</w:t>
            </w:r>
          </w:p>
        </w:tc>
        <w:tc>
          <w:tcPr>
            <w:tcW w:w="3261" w:type="dxa"/>
          </w:tcPr>
          <w:p w:rsidR="00E229F8" w:rsidRPr="0093235F" w:rsidRDefault="006E189E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9E">
              <w:rPr>
                <w:rFonts w:ascii="Times New Roman" w:hAnsi="Times New Roman"/>
                <w:sz w:val="28"/>
                <w:szCs w:val="28"/>
              </w:rPr>
              <w:t>Распознавать местоимения среди других частей речи. Определять лицо, род, число местоимений. Различать начальную и косвенную форму личных местоимений</w:t>
            </w:r>
          </w:p>
        </w:tc>
        <w:tc>
          <w:tcPr>
            <w:tcW w:w="3118" w:type="dxa"/>
          </w:tcPr>
          <w:p w:rsidR="00E229F8" w:rsidRPr="0093235F" w:rsidRDefault="00D74A97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Склонять личные местоимения.</w:t>
            </w:r>
          </w:p>
        </w:tc>
      </w:tr>
      <w:tr w:rsidR="00E229F8" w:rsidRPr="0093235F" w:rsidTr="0095787D">
        <w:tc>
          <w:tcPr>
            <w:tcW w:w="567" w:type="dxa"/>
          </w:tcPr>
          <w:p w:rsidR="00E229F8" w:rsidRDefault="006E189E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E229F8" w:rsidRPr="006E189E" w:rsidRDefault="006E189E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9E">
              <w:rPr>
                <w:rFonts w:ascii="Times New Roman" w:hAnsi="Times New Roman"/>
                <w:sz w:val="28"/>
                <w:szCs w:val="28"/>
              </w:rPr>
              <w:t>Глагол.</w:t>
            </w:r>
          </w:p>
        </w:tc>
        <w:tc>
          <w:tcPr>
            <w:tcW w:w="993" w:type="dxa"/>
          </w:tcPr>
          <w:p w:rsidR="00E229F8" w:rsidRPr="0093235F" w:rsidRDefault="00C71AD2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541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229F8" w:rsidRPr="0093235F" w:rsidRDefault="006E189E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9E">
              <w:rPr>
                <w:rFonts w:ascii="Times New Roman" w:hAnsi="Times New Roman"/>
                <w:sz w:val="28"/>
                <w:szCs w:val="28"/>
              </w:rPr>
              <w:t>Изменение глаголов по временам. Неопределённая форма глагола. Спряжение глаголов. Безударные личные окончания глаголов. Правописание глаголов в прошедшем времени.</w:t>
            </w:r>
          </w:p>
        </w:tc>
        <w:tc>
          <w:tcPr>
            <w:tcW w:w="3261" w:type="dxa"/>
          </w:tcPr>
          <w:p w:rsidR="00E229F8" w:rsidRPr="0093235F" w:rsidRDefault="006E189E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9E">
              <w:rPr>
                <w:rFonts w:ascii="Times New Roman" w:hAnsi="Times New Roman"/>
                <w:sz w:val="28"/>
                <w:szCs w:val="28"/>
              </w:rPr>
              <w:t>Распознавать глаголы среди других частей речи. Определять изученные грамматические признаки глаголов (число, время, роль в предложении). Различать неопределённую форму глагола. Образовывать глаголы при помощи приставок и суффиксов. Изменять глаголы по лицам и числам.</w:t>
            </w:r>
          </w:p>
        </w:tc>
        <w:tc>
          <w:tcPr>
            <w:tcW w:w="3118" w:type="dxa"/>
          </w:tcPr>
          <w:p w:rsidR="00E229F8" w:rsidRPr="0093235F" w:rsidRDefault="00D74A97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Различать оттенки значений глаголов в зависимости от их вида.</w:t>
            </w:r>
          </w:p>
        </w:tc>
      </w:tr>
      <w:tr w:rsidR="006E189E" w:rsidRPr="0093235F" w:rsidTr="0095787D">
        <w:tc>
          <w:tcPr>
            <w:tcW w:w="567" w:type="dxa"/>
          </w:tcPr>
          <w:p w:rsidR="006E189E" w:rsidRDefault="006E189E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6E189E" w:rsidRPr="006E189E" w:rsidRDefault="006E189E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9E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993" w:type="dxa"/>
          </w:tcPr>
          <w:p w:rsidR="006E189E" w:rsidRDefault="0065416C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6E189E" w:rsidRPr="006E189E" w:rsidRDefault="006E189E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89E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6E189E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6E189E">
              <w:rPr>
                <w:rFonts w:ascii="Times New Roman" w:hAnsi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3261" w:type="dxa"/>
          </w:tcPr>
          <w:p w:rsidR="006E189E" w:rsidRPr="006E189E" w:rsidRDefault="006E189E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E189E" w:rsidRPr="0093235F" w:rsidRDefault="006E189E" w:rsidP="009578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EC4" w:rsidRDefault="00BB5EC4">
      <w:pPr>
        <w:rPr>
          <w:rFonts w:ascii="Times New Roman" w:hAnsi="Times New Roman" w:cs="Times New Roman"/>
          <w:sz w:val="28"/>
          <w:szCs w:val="28"/>
        </w:rPr>
        <w:sectPr w:rsidR="00BB5EC4" w:rsidSect="00E71986">
          <w:pgSz w:w="16838" w:h="11906" w:orient="landscape"/>
          <w:pgMar w:top="567" w:right="1134" w:bottom="851" w:left="1701" w:header="709" w:footer="709" w:gutter="0"/>
          <w:cols w:space="708"/>
          <w:titlePg/>
          <w:docGrid w:linePitch="360"/>
        </w:sectPr>
      </w:pPr>
    </w:p>
    <w:p w:rsidR="00E71986" w:rsidRDefault="00E71986" w:rsidP="00AF5933">
      <w:pPr>
        <w:pStyle w:val="a4"/>
        <w:numPr>
          <w:ilvl w:val="1"/>
          <w:numId w:val="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  <w:r w:rsidRPr="000A46E2">
        <w:rPr>
          <w:vertAlign w:val="superscript"/>
        </w:rPr>
        <w:footnoteReference w:id="6"/>
      </w:r>
    </w:p>
    <w:p w:rsidR="00BB5EC4" w:rsidRPr="002F50B9" w:rsidRDefault="00BB5EC4" w:rsidP="00BB5E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EC4" w:rsidRPr="00B57FF2" w:rsidRDefault="002B0A8B" w:rsidP="002B0A8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BB5EC4" w:rsidRPr="00B57FF2">
        <w:rPr>
          <w:rFonts w:ascii="Times New Roman" w:hAnsi="Times New Roman"/>
          <w:b/>
          <w:i/>
          <w:sz w:val="28"/>
          <w:szCs w:val="28"/>
        </w:rPr>
        <w:t xml:space="preserve"> класс</w:t>
      </w:r>
    </w:p>
    <w:p w:rsidR="00BB5EC4" w:rsidRDefault="00BB5EC4" w:rsidP="00BB5EC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927"/>
        <w:gridCol w:w="1244"/>
        <w:gridCol w:w="1179"/>
        <w:gridCol w:w="1467"/>
        <w:gridCol w:w="3625"/>
        <w:gridCol w:w="1402"/>
        <w:gridCol w:w="2015"/>
        <w:gridCol w:w="1378"/>
      </w:tblGrid>
      <w:tr w:rsidR="00CD61CD" w:rsidRPr="00B57FF2" w:rsidTr="00D356E2">
        <w:tc>
          <w:tcPr>
            <w:tcW w:w="636" w:type="dxa"/>
            <w:shd w:val="clear" w:color="auto" w:fill="auto"/>
            <w:vAlign w:val="center"/>
          </w:tcPr>
          <w:p w:rsidR="00CD17BE" w:rsidRPr="00B57FF2" w:rsidRDefault="00CD17BE" w:rsidP="00957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57F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57FF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D17BE" w:rsidRPr="00B57FF2" w:rsidRDefault="00CD17BE" w:rsidP="00957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Учебное занятие (тема)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D17BE" w:rsidRPr="00B57FF2" w:rsidRDefault="00CD17BE" w:rsidP="00957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542" w:type="dxa"/>
          </w:tcPr>
          <w:p w:rsidR="00CD17BE" w:rsidRPr="00B57FF2" w:rsidRDefault="00CD17BE" w:rsidP="00957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CD17BE" w:rsidRPr="00B57FF2" w:rsidRDefault="00CD17BE" w:rsidP="00957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Тип учебного занятия</w:t>
            </w:r>
            <w:r w:rsidRPr="00B57FF2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2559" w:type="dxa"/>
            <w:vAlign w:val="center"/>
          </w:tcPr>
          <w:p w:rsidR="00CD17BE" w:rsidRPr="00B57FF2" w:rsidRDefault="00CD17BE" w:rsidP="00957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D17BE" w:rsidRPr="00B57FF2" w:rsidRDefault="00CD17BE" w:rsidP="00957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D17BE" w:rsidRPr="00B57FF2" w:rsidRDefault="00CD17BE" w:rsidP="00957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Достижение планируемых результатов, проверяемых в ходе контроля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D17BE" w:rsidRPr="00B57FF2" w:rsidRDefault="00CD17BE" w:rsidP="00957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FF2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51452F" w:rsidRPr="0093235F" w:rsidTr="0099658D">
        <w:trPr>
          <w:trHeight w:val="454"/>
        </w:trPr>
        <w:tc>
          <w:tcPr>
            <w:tcW w:w="15873" w:type="dxa"/>
            <w:gridSpan w:val="9"/>
            <w:shd w:val="clear" w:color="auto" w:fill="auto"/>
          </w:tcPr>
          <w:p w:rsidR="0051452F" w:rsidRPr="0051452F" w:rsidRDefault="0051452F" w:rsidP="00514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51452F">
              <w:rPr>
                <w:rFonts w:ascii="Times New Roman" w:hAnsi="Times New Roman"/>
                <w:sz w:val="28"/>
                <w:szCs w:val="28"/>
              </w:rPr>
              <w:t>Добукварный</w:t>
            </w:r>
            <w:proofErr w:type="spellEnd"/>
            <w:r w:rsidRPr="0051452F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  <w:r w:rsidRPr="0051452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1452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Обучению письму – 14ч</w:t>
            </w:r>
          </w:p>
          <w:p w:rsidR="0051452F" w:rsidRPr="0093235F" w:rsidRDefault="0051452F" w:rsidP="00D35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Первая учебная тетрадь «Пропись». Рабочая строка. Верхняя и нижняя линии рабочей строки.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51452F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на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вопросы учителя о назначении прописи.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Ориентироваться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первой учебной тетради.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располагать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учебную тетрадь на рабочем месте,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демонстрировать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правильное положение ручки при письме. 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Воспроизводить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письменные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принадлежности с опорой на иллюстрации прописи.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Обводить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предметы по контуру.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Находить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элементы букв в контурах предметных картинок, данных на страницах прописи. 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букв, соблюдая указанное в прописи направление движения руки.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графические элементы по заданному в прописи образцу: правильно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располагать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рабочей строке элементы букв,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соблюдать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интервал между графическими элементами.</w:t>
            </w:r>
          </w:p>
          <w:p w:rsidR="00D356E2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Чередовать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элементы узоров, ориентируясь на образец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овалов и полуовалов. Модели предложения.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Принимать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 урока. </w:t>
            </w: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Осуществлять 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решение учебной задачи под руководством учителя.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Правильно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располагать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учебную тетрадь на рабочем месте. 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Применять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гигиенические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правила письма при выполнении заданий.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Находить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овалы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иполуовалы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изображении предметов.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изображённые предметы по контуру, штриховать. 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предметы, изображённые на странице прописи (яблоко, помидор, огурец, репа),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классифицировать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их по группам.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Составлять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предложения к иллюстрациям, данным в прописи.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применять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правила работы группе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бордюров. Письмо длинных прямых и наклонных линий.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Соотносить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предметную картинку и схему слова.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Дорисовывать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овалы, круги и предметы, не выходя за строку и дополнительные линии.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предметы по контуру, штриховать.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предметы,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объединять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их в группу по общему признаку,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группу предметов одним словом.</w:t>
            </w:r>
          </w:p>
          <w:p w:rsidR="00D356E2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сказку по серии сюжетных картинок.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наклонной длинной линии с закруглением внизу (влево) и короткой наклонной линии с закруглением внизу (вправо)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Находить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рисунке предметы, названия которых соответствуют заданным схемам,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обосновывать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свой выбор (соответствие количества слогов, места ударения в слове).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длинную наклонную линию с закруглением внизу (влево). 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Писать 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короткую наклонную линию с закруглением внизу (вправо).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Обозначать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условным знаком (точкой) наиболее удавшийся элемент.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Рисовать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бордюры по заданному алгоритму.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Составлять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связные рассказы по иллюстрациям, данным в прописи.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длинной наклонной линии с закруглением внизу (вправо) и короткой наклонной линии с закруглением внизу (влево)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короткую наклонную линию с закруглением вверху (влево). 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длинную наклонную линию с закруглением внизу (вправо). 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Чередовать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больших и маленьких овалов и коротких наклонных линий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Находить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Находить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Выполнять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слого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-звуковой анализ слов, обозначающих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предмет, изображённый в прописи.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овалы большие и маленькие, </w:t>
            </w: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чередовать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их, соблюдая наклон, высоту, интервалы между ними.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коротких и длинных наклонных линий и их чередование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Выполнять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слого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-звуковой анализ слов по выбору учителя.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короткие и длинные линии,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чередовать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их, соблюдая наклон, высоту, интервал между ними.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короткие и длинные наклонные линии с закруглением внизу вправо и влево.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наклонных линий с петлей вверху / внизу. Письмо овалов и полуовалов.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короткую наклонную линию с закруглением внизу вправо. 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короткую наклонную линию с закруглением вверху влево 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закруглением внизу вправо. 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наклонные линии с петлёй вверху и внизу (элементы строчной буквы </w:t>
            </w:r>
            <w:r w:rsidRPr="00B64416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и строчной буквы </w:t>
            </w:r>
            <w:r w:rsidRPr="00B64416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), чередовать их.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строчной и заглавной букв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,а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в строчных и прописных буквах.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а.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а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а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ориентироваться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форму изучаемой буквы и её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соединения с другой буквой по алгоритму.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Соблюдать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написанные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а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образцом.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Выполнять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слого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-звуковой анализ слов, данных на странице прописи,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соотносить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написанные слова со схемой-моделью.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строчной и заглавной букв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,о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в строчных и прописных буквах.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о.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о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о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написанную букву, выбирать наиболее удавшийся вариант,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обозначать его условным знаком (точкой),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ориентироваться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Соблюдать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написанные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о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образцом.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строчной и заглавной букв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,и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в строчной букве 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букву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99658D" w:rsidRPr="00B64416" w:rsidRDefault="0099658D" w:rsidP="009965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букву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в написании строчной и </w:t>
            </w: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заглавной букв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,и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Выполнять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слого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-звуковой анализ слов, данных на странице прописи,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соотносить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написанные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слова со схемой-моделью.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Составлять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устный рассказ по опорным словам, содержащим изученные звуки.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Писать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строчной буквы ы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в строчных и прописных буквах.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букву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D356E2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букву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строчной и заглавной букв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в строчных и прописных буквах.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у.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печатную и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письменную буквы. 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у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у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ориентироваться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Соблюдать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написанные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у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образцом.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52F" w:rsidRPr="00B64416" w:rsidTr="0099658D">
        <w:trPr>
          <w:trHeight w:val="454"/>
        </w:trPr>
        <w:tc>
          <w:tcPr>
            <w:tcW w:w="15873" w:type="dxa"/>
            <w:gridSpan w:val="9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Букварный период</w:t>
            </w:r>
            <w:r w:rsidRPr="00B644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. </w:t>
            </w:r>
            <w:r w:rsidRPr="00B6441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Обучение письму – 63ч.</w:t>
            </w:r>
          </w:p>
          <w:p w:rsidR="0051452F" w:rsidRPr="00B64416" w:rsidRDefault="0051452F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Принимать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 урока. </w:t>
            </w: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Осуществлять 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решение учебной задачи под руководством учителя.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Выполнять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гигиенические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правила письма.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элементы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строчных и прописных буквах.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Н, н.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печатную и письменную буквы.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ь бордюрные рисунки по контуру. 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Н, н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из различных материалов.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Н, н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написанную букву,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выбирать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обозначать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ориентироваться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Соблюдать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Сравнивать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написанные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Н, н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образцом.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заглавной буквы Н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Выполнять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слого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Перекодировать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звуко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-фонемную форму 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буквенную (печатную и прописную). 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Писать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слоги, слова с новыми буквами, используя приём комментирования. 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записыват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ь имена собственные.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 ошибок с письменного шрифта. 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Читать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предложения,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их,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интонацию, грамотно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 обозначая на письме границы предложения.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Дополнять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данные в прописи предложения словами, закодированными в предметных рисунках.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Применять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критерии оценивания выполненной работы.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заглавной буквы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букву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букву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написанную букву,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выбирать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обозначать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ориентироваться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в написании слов и </w:t>
            </w: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предложений с буквами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,с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 диктовку отдельные изученные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буквы, односложные слова.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Восстанавливать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деформированное предложение: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устанавливать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связи между словами в предложении,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порядок слов в предложении в соответствии со смыслом,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восстановленное предложение на строке прописи.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Сверять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записанное предложение со схемой-моделью.</w:t>
            </w:r>
          </w:p>
          <w:p w:rsidR="00D356E2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Работать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в парах, тройках: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работу товарищей и оценивать её по правила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печатную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письменную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букву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бордюрные рисунки по контуру. 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букву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заглавной буквы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буквы </w:t>
            </w:r>
            <w:r w:rsidR="00CD61CD"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печатную и письменную буквы.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Конструировать </w:t>
            </w:r>
            <w:proofErr w:type="spellStart"/>
            <w:r w:rsidR="00CD61CD"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букву</w:t>
            </w:r>
            <w:r w:rsidR="00CD61CD"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бордюрные рисунки по контуру. </w:t>
            </w:r>
          </w:p>
          <w:p w:rsidR="00F330CC" w:rsidRPr="00B64416" w:rsidRDefault="00F330CC" w:rsidP="00F330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="00CD61CD"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CD61CD"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букву</w:t>
            </w:r>
            <w:r w:rsidR="00CD61CD"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соответствии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т.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печатную и письменную буквы.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т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бордюрные рисунки по контуру.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т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заглавной буквы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в написании слов и предложений с буквами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,т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Писать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 ошибок с письменного шрифта. 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Грамотно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оформлять на письме восклицательное предложение.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Правильно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интонировать при чтении восклицательное предложение.</w:t>
            </w:r>
          </w:p>
          <w:p w:rsidR="00D356E2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Составлять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текст из 2—3-х предложений по заданной учителем теме, записывать его под руководством учителя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Л, л.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Л, л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бордюрные рисунки по контуру.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Л, л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заглавной буквы Л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в написании слов и предложений с буквами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,л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Писать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 ошибок с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письменного шрифта. 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Грамотно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оформлять на письме вопросительное предложение.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Правильно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Называть правильно элементы букв.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Сравнивать элементы.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Находить элементы в написании строчных и прописных гласных букв.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Конструировать букву из различных элементов. 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Анализировать написанную букву.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Воспроизводить форму буквы и её соединения по алгоритму.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Соблюдать соразмерность элементов буквы по высоте, ширине и углу наклона. 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Сравнивать написанную букву с образцом.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Писать слоги, слова, предложения.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заглавной буквы 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в.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в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бордюрные рисунки по контуру.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В, </w:t>
            </w:r>
            <w:proofErr w:type="spellStart"/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End"/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заглавной буквы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в написании слов и предложений с буквами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,в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Писать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 ошибок с письменного шрифта.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строчной буквы е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е.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е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бордюрные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рисунки по контуру, штриховать.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е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заглавной буквы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в написании строчной и заглавной букв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,е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Выполнять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слого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-звуковой анализ слов со звуками 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B64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’э], [’э].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Писать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 ошибок с письменного шрифта.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буквы 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печатную и письменную буквы.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буквы 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бордюрные рисунки по контуру.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 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заглавной </w:t>
            </w: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буквы 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в написании слов и предложений с буквами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,п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Выполнять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слого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-звуковой анализ слов с новыми звуками 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], [п’].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Писать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 ошибок с печатного шрифта.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Дополнять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предложения, данные в прописи, словами по смыслу и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их, используя приём комментирования.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Дополнять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предложение словами, закодированными в схемах-моделях.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Грамотно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оформлять на письме все виды предложений.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М, м.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печатную и письменную буквы.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М, м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безотрывно, не выходя за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пределы широкой строки. 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М, м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заглавной буквы М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строчной буквы з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буквы 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з.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буквы 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з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различных материалов.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буквы 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безотрывно, не выходя за пределы широкой строки. </w:t>
            </w:r>
          </w:p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 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з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заглавной буквы 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в написании слов и предложений с буквами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,з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CD61CD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Вставлять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пропущенную букву в слово в соответствии со смысловым значением.</w:t>
            </w:r>
          </w:p>
          <w:p w:rsidR="00D356E2" w:rsidRPr="00B64416" w:rsidRDefault="00CD61CD" w:rsidP="00CD6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 диктовку слоги, слова с изученными буквами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строчной буквы б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безотрывно, не выходя за пределы широкой строки. 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б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заглавной буквы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строчной буквы д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д.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д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заглавной буквы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в написании строчной и заглавной букв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,д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-звуковой анализ слов со звуками [д], [д’].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Писать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слоги, слова с изученными буквами, используя приём комментирования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имена собственные — названия рек.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Употреблять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речи и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заглавной буквы названия знакомых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рек.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строчной буквы я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буквы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proofErr w:type="spell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я.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Я, я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заглавной буквы Я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Г, г.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D356E2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Г, г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заглавной буквы Г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в написании слов и предложений с буквами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-звуковой анализ слов со звуками [</w:t>
            </w:r>
            <w:proofErr w:type="gramStart"/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], [г’].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Писать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слоги, слова с изученными буквами, используя приём комментирования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буквы 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бордюрные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рисунки безотрывно. 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букву 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заглавной буквы Ч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букву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Буква Ь Правописание слов с мягким знаком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букву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в правописании слов с мягким знаком на конце и в середине слова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 слова с мягким знаком на конце и в середине слова.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строчной буквы ш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буквы 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ш.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 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ш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заглавной буквы 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строчной</w:t>
            </w:r>
            <w:proofErr w:type="gram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букы</w:t>
            </w:r>
            <w:proofErr w:type="spell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ж.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ж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заглавной буквы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в написании слов и предложений с буквами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,ж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 слова с сочетанием </w:t>
            </w:r>
            <w:proofErr w:type="spellStart"/>
            <w:r w:rsidRPr="00B64416">
              <w:rPr>
                <w:rFonts w:ascii="Times New Roman" w:hAnsi="Times New Roman" w:cs="Times New Roman"/>
                <w:i/>
                <w:sz w:val="28"/>
                <w:szCs w:val="28"/>
              </w:rPr>
              <w:t>жи</w:t>
            </w:r>
            <w:proofErr w:type="spellEnd"/>
            <w:r w:rsidRPr="00B64416">
              <w:rPr>
                <w:rFonts w:ascii="Times New Roman" w:hAnsi="Times New Roman" w:cs="Times New Roman"/>
                <w:i/>
                <w:sz w:val="28"/>
                <w:szCs w:val="28"/>
              </w:rPr>
              <w:t>, же.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Образовывать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сравнительную степень наречий по образцу, данному в прописи (</w:t>
            </w:r>
            <w:r w:rsidRPr="00B64416">
              <w:rPr>
                <w:rFonts w:ascii="Times New Roman" w:hAnsi="Times New Roman" w:cs="Times New Roman"/>
                <w:i/>
                <w:sz w:val="28"/>
                <w:szCs w:val="28"/>
              </w:rPr>
              <w:t>низко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Pr="00B64416">
              <w:rPr>
                <w:rFonts w:ascii="Times New Roman" w:hAnsi="Times New Roman" w:cs="Times New Roman"/>
                <w:i/>
                <w:sz w:val="28"/>
                <w:szCs w:val="28"/>
              </w:rPr>
              <w:t>ниже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строчной буквы ё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букву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ё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заглавной буквы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Ё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ё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на письме 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мягкость предыдущего согласного буквой </w:t>
            </w:r>
            <w:r w:rsidRPr="00B64416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, а твёрдость предыдущего согласного буквой </w:t>
            </w:r>
            <w:proofErr w:type="gramStart"/>
            <w:r w:rsidRPr="00B6441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spellStart"/>
            <w:r w:rsidR="00176D4A"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proofErr w:type="gramStart"/>
            <w:r w:rsidR="00176D4A"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Й, й.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Обводить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бордюрные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узоры по образцу. 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Й, й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строчной буквы х, письмо заглавной буквы Х.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Х, х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в написании слов и предложений с буквами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,х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-звуковой анализ слов со звуками [х], [х’].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Грамотно </w:t>
            </w: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буквой на письме парный согласный, находящийся в конце слова, </w:t>
            </w: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проверочное слово, </w:t>
            </w: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обосновывать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выбор буквы согласного.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Писать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слова с изученными буквами под диктовку и с комментированием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176D4A" w:rsidRPr="00B64416" w:rsidRDefault="00176D4A" w:rsidP="00176D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Составлять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предложения из слов, содержащих новые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Х, х.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строчной буквы ю, письмо заглавной буквы Ю.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Ю, ю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образцом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</w:t>
            </w:r>
            <w:proofErr w:type="gramEnd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ыполнять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слого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-звуковой анализ слов со звуками [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j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’у], [’у].</w:t>
            </w:r>
          </w:p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Грамотно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обозначать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буквой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письме мягкость предыдущего согласного, а буквой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 — твёрдость предыдущего согласного.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строчной буквы ц, письмо заглавной буквы Ц.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 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ц.</w:t>
            </w:r>
          </w:p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Обводить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контуру отдельные элементы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широкой строке.</w:t>
            </w:r>
          </w:p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 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ц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в списывании текста с письменного шрифта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 ошибок слова и предложения с письменного шрифта.</w:t>
            </w:r>
          </w:p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Интонировать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правильно восклицательные и повествовательные предложения.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 строчной </w:t>
            </w: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буквы э, письмо заглавной буквы Э., 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 xml:space="preserve">Урочное </w:t>
            </w:r>
            <w:r w:rsidRPr="00EB2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559" w:type="dxa"/>
          </w:tcPr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элементы букв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э.</w:t>
            </w:r>
          </w:p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Обводить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контуру бордюрные узоры, самостоятельно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копировать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их в соответствии с образцом прописи.</w:t>
            </w:r>
          </w:p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э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в написании слов и предложений под диктовку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Писать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слова с изученными буквами под диктовку и с комментированием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в списывании текста с печатного шрифта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Устанавливать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связь слов в предложении,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восстанавливать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деформированный текст.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строчной буквы щ, письмо заглавной буквы Щ.,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буквы 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щ.</w:t>
            </w:r>
          </w:p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Обводить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контуру бордюрные узоры в широкой строке, самостоятельно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продлевать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их, не выходя за пределы строки.</w:t>
            </w:r>
          </w:p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букву </w:t>
            </w:r>
            <w:proofErr w:type="spell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,щ</w:t>
            </w:r>
            <w:proofErr w:type="spellEnd"/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строчной буквы ф, письмо заглавной буквы Ф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Называть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элементы буквы </w:t>
            </w:r>
            <w:proofErr w:type="spell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,ф</w:t>
            </w:r>
            <w:proofErr w:type="spellEnd"/>
            <w:proofErr w:type="gramEnd"/>
          </w:p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Обводить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контуру бордюрные узоры в широкой строке, самостоятельно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продлевать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их, не выходя за пределы строки.</w:t>
            </w:r>
          </w:p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букву </w:t>
            </w:r>
            <w:proofErr w:type="spell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,ф</w:t>
            </w:r>
            <w:proofErr w:type="spellEnd"/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в написании слов с разделительным мягким знаком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ь, ъ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образцом.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написанные буквы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ь, ъ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образцом.</w:t>
            </w:r>
          </w:p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Выполнять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слого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-звуковой анализ слов,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пишущихся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буквами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ь, ъ.</w:t>
            </w:r>
          </w:p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в написании слов с разделительным твердым знаком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-звуковой анализ слов, </w:t>
            </w:r>
            <w:proofErr w:type="spellStart"/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пишущихся</w:t>
            </w:r>
            <w:proofErr w:type="spellEnd"/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с буквами </w:t>
            </w:r>
            <w:r w:rsidRPr="00B64416">
              <w:rPr>
                <w:rFonts w:ascii="Times New Roman" w:hAnsi="Times New Roman" w:cs="Times New Roman"/>
                <w:i/>
                <w:sz w:val="28"/>
                <w:szCs w:val="28"/>
              </w:rPr>
              <w:t>ь, ъ.</w:t>
            </w:r>
          </w:p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Сопоставлять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слов </w:t>
            </w:r>
            <w:r w:rsidRPr="00B64416">
              <w:rPr>
                <w:rFonts w:ascii="Times New Roman" w:hAnsi="Times New Roman" w:cs="Times New Roman"/>
                <w:i/>
                <w:sz w:val="28"/>
                <w:szCs w:val="28"/>
              </w:rPr>
              <w:t>сел — съел, семь — съем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фонетический анализ данных слов. </w:t>
            </w:r>
          </w:p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Записывать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 слова с 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буквами </w:t>
            </w:r>
            <w:r w:rsidRPr="00B644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ь, ъ 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по образцу, включать их в предложения.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в списывании текста с печатного шрифта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52F" w:rsidRPr="00B64416" w:rsidTr="0099658D">
        <w:trPr>
          <w:trHeight w:val="454"/>
        </w:trPr>
        <w:tc>
          <w:tcPr>
            <w:tcW w:w="15873" w:type="dxa"/>
            <w:gridSpan w:val="9"/>
            <w:shd w:val="clear" w:color="auto" w:fill="auto"/>
          </w:tcPr>
          <w:p w:rsidR="0051452F" w:rsidRPr="00B64416" w:rsidRDefault="0051452F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Послебукварный</w:t>
            </w:r>
            <w:proofErr w:type="spell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период. </w:t>
            </w:r>
            <w:r w:rsidRPr="00B6441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Обучение письму – 14ч</w:t>
            </w:r>
            <w:r w:rsidRPr="00B64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51452F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</w:t>
            </w:r>
            <w:r w:rsidR="00D356E2"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</w:t>
            </w: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главных букв Г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,П</w:t>
            </w:r>
            <w:proofErr w:type="gram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,Т,Р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4E78B3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образцы изучаемых букв,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</w:t>
            </w:r>
            <w:r w:rsidR="00B64416"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общие и отличные в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пропис</w:t>
            </w:r>
            <w:r w:rsidR="00B64416"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ных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буквах</w:t>
            </w:r>
            <w:r w:rsidR="00B64416"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Start"/>
            <w:r w:rsidR="00B64416"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,п</w:t>
            </w:r>
            <w:proofErr w:type="gramEnd"/>
            <w:r w:rsidR="00B64416"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,т,р</w:t>
            </w:r>
            <w:proofErr w:type="spellEnd"/>
            <w:r w:rsidR="00B64416"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строчных букв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,п</w:t>
            </w:r>
            <w:proofErr w:type="gram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,т,р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B64416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образцы изучаемых букв,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общие и отличные в строчных 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буквахг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,п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,т,р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заглавных букв А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,Л</w:t>
            </w:r>
            <w:proofErr w:type="gram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,М,Я, анализ строчных букв </w:t>
            </w:r>
            <w:proofErr w:type="spellStart"/>
            <w:r w:rsidR="00B64416"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а,</w:t>
            </w: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л,м,я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B64416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образцы изучаемых букв,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общие и отличные в строчных и прописных буквах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,л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,м,я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 работы с деформированным текстом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B64416" w:rsidRPr="00B64416" w:rsidRDefault="00B64416" w:rsidP="00B6441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Восстанавливать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текст с нарушенным порядком предложений,</w:t>
            </w:r>
          </w:p>
          <w:p w:rsidR="00D356E2" w:rsidRPr="00B64416" w:rsidRDefault="00B64416" w:rsidP="00B6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последовательность повествования с опорой на рисунок,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составлять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текст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из предложений.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заглавных букв У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,Ч</w:t>
            </w:r>
            <w:proofErr w:type="gram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 , анал</w:t>
            </w:r>
            <w:r w:rsidR="00B64416"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строчных </w:t>
            </w:r>
            <w:proofErr w:type="spellStart"/>
            <w:r w:rsidR="00B64416"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букв</w:t>
            </w: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B64416"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,ч</w:t>
            </w:r>
            <w:proofErr w:type="spell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B64416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образцы изучаемых букв,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общие и отличные в строчных и прописных буквах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,ч</w:t>
            </w:r>
            <w:proofErr w:type="spellEnd"/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заглавных букв И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,Ш</w:t>
            </w:r>
            <w:proofErr w:type="gram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анализ строчных букв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и,ш</w:t>
            </w:r>
            <w:proofErr w:type="spell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B64416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образцы изучаемых букв,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общие и отличные в строчных и прописных буквах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,ш</w:t>
            </w:r>
            <w:proofErr w:type="spellEnd"/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заглавных букв К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,Н</w:t>
            </w:r>
            <w:proofErr w:type="gram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,Ю, анализ строчных букв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н,ю,к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B64416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образцы изучаемых букв,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общие и отличные в строчных и прописных буквах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,н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,ю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заглавных букв Ж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,Х</w:t>
            </w:r>
            <w:proofErr w:type="gram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,Э, анализ строчных букв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ж,х,э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B64416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образцы изучаемых букв,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общие и отличные в строчных и прописных буквах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ж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,х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,э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заглавных букв В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,З</w:t>
            </w:r>
            <w:proofErr w:type="gram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анализ строчных букв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в,з</w:t>
            </w:r>
            <w:proofErr w:type="spell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B64416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образцы изучаемых букв,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общие и отличные в строчных и прописных буквах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,з</w:t>
            </w:r>
            <w:proofErr w:type="spellEnd"/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заглавных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букв</w:t>
            </w:r>
            <w:r w:rsidR="00B64416"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="00B64416"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,Д</w:t>
            </w:r>
            <w:proofErr w:type="spell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анализ строчных букв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а,б,д</w:t>
            </w:r>
            <w:proofErr w:type="spell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B64416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образцы изучаемых букв,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общие и отличные в строчных и прописных буквах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,б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,д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Анализ заглавных  букв О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,С</w:t>
            </w:r>
            <w:proofErr w:type="gramEnd"/>
            <w:r w:rsidR="00B64416"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,Ф, </w:t>
            </w: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строчных букв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о,с,ф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B64416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образцы изучаемых букв,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элементы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общие и отличные в строчных и прописных буквах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,с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,ф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строчных букв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,щ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B64416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образцы изучаемых букв,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элементы общие и отличные в строчных и прописных буквах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ц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,щ</w:t>
            </w:r>
            <w:proofErr w:type="spellEnd"/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в списывании текста с печатного шрифта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763A3F" w:rsidRPr="00B64416" w:rsidRDefault="00763A3F" w:rsidP="00763A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Списывать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D356E2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Запись текстов под диктовку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02" w:rsidRPr="00B64416" w:rsidTr="0099658D">
        <w:trPr>
          <w:trHeight w:val="454"/>
        </w:trPr>
        <w:tc>
          <w:tcPr>
            <w:tcW w:w="15873" w:type="dxa"/>
            <w:gridSpan w:val="9"/>
            <w:shd w:val="clear" w:color="auto" w:fill="auto"/>
          </w:tcPr>
          <w:p w:rsidR="00D96E02" w:rsidRPr="00B64416" w:rsidRDefault="00D96E0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Русский язык.</w:t>
            </w:r>
          </w:p>
        </w:tc>
      </w:tr>
      <w:tr w:rsidR="00D356E2" w:rsidRPr="00B64416" w:rsidTr="0099658D">
        <w:trPr>
          <w:trHeight w:val="454"/>
        </w:trPr>
        <w:tc>
          <w:tcPr>
            <w:tcW w:w="15873" w:type="dxa"/>
            <w:gridSpan w:val="9"/>
            <w:shd w:val="clear" w:color="auto" w:fill="auto"/>
          </w:tcPr>
          <w:p w:rsidR="00D356E2" w:rsidRPr="00B64416" w:rsidRDefault="0051452F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Наша речь – 1ч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Наша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речь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стная</w:t>
            </w:r>
            <w:proofErr w:type="spell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письменная речь.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Высказываться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Приобретать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опыт в различении устной и письменной речи.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Оценивать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результаты выполненного задания: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«Проверь себя»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52F" w:rsidRPr="00B64416" w:rsidTr="0099658D">
        <w:trPr>
          <w:trHeight w:val="454"/>
        </w:trPr>
        <w:tc>
          <w:tcPr>
            <w:tcW w:w="15873" w:type="dxa"/>
            <w:gridSpan w:val="9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6441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Текст, предложение, диалог – 2ч</w:t>
            </w:r>
          </w:p>
          <w:p w:rsidR="0051452F" w:rsidRPr="00B64416" w:rsidRDefault="0051452F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Текст и предложение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текст и предложение.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Подбирать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заголовок к тексту.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Составлять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текст из деформированных предложений.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Составлять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небольшие тексты по рисунку, на заданную тему, по данному началу и концу.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Находить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информацию (текстовую, графическую, изобразительную) в учебнике,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её содержание.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Отличать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предложение от группы слов, не составляющих предложение.</w:t>
            </w:r>
          </w:p>
          <w:p w:rsidR="00D356E2" w:rsidRPr="00B64416" w:rsidRDefault="00D94655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предложения из речи.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Предложение. Диалог.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границы предложения в деформированном тексте,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выбирать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знак препинания в конце предложения.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Соблюдать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устной речи интонацию конца предложения.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схемы предложений,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соотносить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схему и предложение.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Приобретать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опыт в составлении предложения по рисунку и заданной схеме.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диалог.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Сотрудничать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одноклассниками при выполнении учебной задачи: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распределять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роли при чтении диалога. Выразительно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читать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текст по ролям.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Употреблять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заглавную букву в начале предложения и точку в конце предложения.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слова в предложении раздельно.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Наблюдать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постановкой тире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(—) 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в диалогической речи.</w:t>
            </w:r>
          </w:p>
          <w:p w:rsidR="00D356E2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Оценивать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результаты выполненного задания «Проверь себя» по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учебнику и электронному приложению к учебнику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E2" w:rsidRPr="00B64416" w:rsidTr="0099658D">
        <w:trPr>
          <w:trHeight w:val="454"/>
        </w:trPr>
        <w:tc>
          <w:tcPr>
            <w:tcW w:w="15873" w:type="dxa"/>
            <w:gridSpan w:val="9"/>
            <w:shd w:val="clear" w:color="auto" w:fill="auto"/>
          </w:tcPr>
          <w:p w:rsidR="00D356E2" w:rsidRPr="00B64416" w:rsidRDefault="0051452F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Слова, слова, слова… - 4ч</w:t>
            </w: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Роль слов в речи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количество слов в предложении,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вычленять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слова из предложения.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Слова – названия предметов, признак предметов, действий предметов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Приобретать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Классифицировать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объединять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слова по значению (люди, животные, растения и др.) в тематические группы.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«Вежливые» слова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Использовать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в речи «вежливые слова».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Однозначные и многозначные слова. Близкие и </w:t>
            </w: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противоположные по значению слова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Наблюдать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употреблением однозначных и многозначных слов, а также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слов, близких и противоположных по значению в речи,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приобретать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опыт в их различении.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Работать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 словарями учебника: толковым и близких и противоположных по значению слов,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находить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них нужную информацию о слове. 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Работать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 страничкой для 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любознательных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Наблюдать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этимологией слов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пенал, здравствуйте, благодарю.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E2" w:rsidRPr="00B64416" w:rsidTr="0099658D">
        <w:trPr>
          <w:trHeight w:val="454"/>
        </w:trPr>
        <w:tc>
          <w:tcPr>
            <w:tcW w:w="15873" w:type="dxa"/>
            <w:gridSpan w:val="9"/>
            <w:shd w:val="clear" w:color="auto" w:fill="auto"/>
          </w:tcPr>
          <w:p w:rsidR="00D356E2" w:rsidRPr="00B64416" w:rsidRDefault="0051452F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Слова и слог. Ударение. – 5ч</w:t>
            </w: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Слог как минимальная произносительная единица. Деление слов на слоги.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слово и слог.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Наблюдать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слоговой структурой различных слов.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Перенос слов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D94655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слова по возможности переноса слов с одной строки на другую (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крот, улей, зима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Перенос слов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ва-силёк</w:t>
            </w:r>
            <w:proofErr w:type="spell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васи-лёк</w:t>
            </w:r>
            <w:proofErr w:type="spellEnd"/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)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Переносить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слова по слогам.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Ударение (общее представление)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Наблюдать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ролью словесного ударения в слове,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осознавать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его значимость в речи.</w:t>
            </w:r>
          </w:p>
          <w:p w:rsidR="00D356E2" w:rsidRPr="00B64416" w:rsidRDefault="00D94655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ударение в слове,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находить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наиболее рациональные способы определения ударения в слове.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Ударные и безударные слоги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Наблюдать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изменение значения слова в зависимости от ударения (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r w:rsidRPr="00B644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мок и зам</w:t>
            </w:r>
            <w:r w:rsidRPr="00B644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ударные и безударные слоги.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Сравнивать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модели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слогоударной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структуры слова и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подбирать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 ним слова.</w:t>
            </w:r>
          </w:p>
          <w:p w:rsidR="00D356E2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Составлять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простейшие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слогоударные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модели слов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E2" w:rsidRPr="00B64416" w:rsidTr="0099658D">
        <w:trPr>
          <w:trHeight w:val="454"/>
        </w:trPr>
        <w:tc>
          <w:tcPr>
            <w:tcW w:w="15873" w:type="dxa"/>
            <w:gridSpan w:val="9"/>
            <w:shd w:val="clear" w:color="auto" w:fill="auto"/>
          </w:tcPr>
          <w:p w:rsidR="00D356E2" w:rsidRPr="00B64416" w:rsidRDefault="008D730F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Звуки и буквы – 24</w:t>
            </w:r>
            <w:r w:rsidR="0051452F" w:rsidRPr="00B644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</w:t>
            </w: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Звуки и буквы. </w:t>
            </w: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Русский алфавит, или Азбука. Гласные звуки и буквы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 xml:space="preserve">Урочное </w:t>
            </w:r>
            <w:r w:rsidRPr="00EB2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559" w:type="dxa"/>
          </w:tcPr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Различать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звуки и буквы.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Сопоставлять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звуковое и буквенное обозначения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слова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</w:t>
            </w:r>
            <w:proofErr w:type="gramEnd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асполагать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заданные слова в алфавитном порядке. 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Применять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знание алфавита при пользовании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словарями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proofErr w:type="gramEnd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пределять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качественную характеристику гласного звука: гласный ударный или безударный. </w:t>
            </w:r>
          </w:p>
          <w:p w:rsidR="00D94655" w:rsidRPr="00B64416" w:rsidRDefault="00D94655" w:rsidP="00D946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Буквы Е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,Ё</w:t>
            </w:r>
            <w:proofErr w:type="gram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,Ю,Я и их функция в словах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Соотносить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количество звуков и букв в таких словах, как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клён, ёлка, мяч, маяк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356E2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Объяснять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причины расхождения количества звуков и бу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кв в сл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ове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Гласные звуки и буквы. Слова с буквой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«работу» букв, обозначающих гласные звуки в слове, особенности употребления буквы э.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Обозначение ударного гласного буквой на письме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качественную характеристику гласного звука: гласный ударный или безударный. </w:t>
            </w:r>
          </w:p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Знакомиться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 памяткой: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«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определить в слове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ударный и безударный гласные звуки».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Использовать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приём планирования учебных действий: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определять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опорой на заданный алгоритм безударный и ударный гласные звуки в слове.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проверяемых и проверочных слов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Находить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проверочное и проверяемое слова.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гласных в ударных и безударных слогах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Использовать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слон</w:t>
            </w:r>
            <w:r w:rsidRPr="00B644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ы</w:t>
            </w: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proofErr w:type="spellStart"/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</w:t>
            </w:r>
            <w:proofErr w:type="gramEnd"/>
            <w:r w:rsidRPr="00B644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ó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</w:t>
            </w:r>
            <w:r w:rsidRPr="00B644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á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</w:t>
            </w:r>
            <w:proofErr w:type="spellEnd"/>
            <w:r w:rsidRPr="00B6441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proofErr w:type="spell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</w:t>
            </w:r>
            <w:r w:rsidRPr="00B644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á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D356E2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двусложные слова с безударным гласным и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объяснять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их правописание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Написание слов с непроверяемой буквой безударного </w:t>
            </w: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гласного звука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Запоминать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Согласные звуки и буквы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слове согласные звуки по их признакам.</w:t>
            </w:r>
          </w:p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Наблюдать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образованием согласных звуков и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правильно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их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произносить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согласный звук в слове и вне </w:t>
            </w:r>
            <w:proofErr w:type="spell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слова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</w:t>
            </w:r>
            <w:proofErr w:type="gramEnd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ифференцировать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гласные и согласные звуки.</w:t>
            </w:r>
          </w:p>
          <w:p w:rsidR="00D356E2" w:rsidRPr="00B64416" w:rsidRDefault="00D356E2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Наблюдать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ван</w:t>
            </w:r>
            <w:proofErr w:type="spell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-на</w:t>
            </w:r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кас-са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Слова с буквами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,й</w:t>
            </w:r>
            <w:proofErr w:type="spellEnd"/>
            <w:proofErr w:type="gramEnd"/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согласный звук [й’] и гласный звук [и].</w:t>
            </w:r>
          </w:p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Составлять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слова из слогов, в одном из которых есть звук [й’].</w:t>
            </w:r>
          </w:p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путём наблюдения способы переноса слов с буквой «и 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краткое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» (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май-ка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Накапливать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опыт в переносе слов с буквой «и 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краткое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» (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чай-ка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) и с удвоенными согласными (</w:t>
            </w:r>
            <w:proofErr w:type="spell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ван</w:t>
            </w:r>
            <w:proofErr w:type="spell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-на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Твердые и мягкие согласные звуки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слове и вне слова мягкие и твёрдые согласные звуки.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Парные и непарные по твердости-мягкости согласные звуки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правильно произносить мягкие и твёрдые парные и непарные согласные звуки.</w:t>
            </w:r>
          </w:p>
          <w:p w:rsidR="00B31846" w:rsidRPr="00B64416" w:rsidRDefault="00B31846" w:rsidP="00B318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согласные звуки и буквы, обозначающие твёрдые и мягкие согласные звуки.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Обозначение мягкости согласных звуков мягким знаком. Перенос слов с мягким знаком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Соотносить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количество звуков и букв в таких словах, как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конь, день, деньки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Объяснять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причины расхождения звуков и букв в этих словах.</w:t>
            </w:r>
          </w:p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Подбирать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примеры слов с мягким знаком (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путём наблюдения способы переноса слов с мягким знаком (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) в середине слова.</w:t>
            </w:r>
          </w:p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Накапливать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опыт в переносе слов с мягким знаком (</w:t>
            </w:r>
            <w:proofErr w:type="gram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паль-</w:t>
            </w:r>
            <w:proofErr w:type="spellStart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цы</w:t>
            </w:r>
            <w:proofErr w:type="spellEnd"/>
            <w:proofErr w:type="gramEnd"/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паль-то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Обозначать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день, коньки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Восстановление текста с нарушенным порядком предложений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Восстанавливать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текст с нарушенным порядком предложений,</w:t>
            </w:r>
          </w:p>
          <w:p w:rsidR="00D356E2" w:rsidRPr="00B64416" w:rsidRDefault="004E78B3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последовательность повествования с опорой на рисунок,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составлять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текст из предложений.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Глухие и звонкие согласные звуки. Парные глухие и звонкие согласные звуки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4E78B3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слове и вне слова звонкие и глухие (парные и непарные) согласные звуки. 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Обозначение парных звонких и глухих согласных звуков на конце слова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D356E2" w:rsidRPr="00B64416" w:rsidRDefault="004E78B3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слух парный по глухости-звонкости согласный звук на конце слова.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Соотносить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произношение и написание парного звонкого согласного звука на конце слова.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парных согласных звуков на конце слова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Находить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проверочное и проверяемое слова.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парных согласных звуков на конце слова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Планировать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учебные действия при подборе проверочного слова путём изменения формы слова. </w:t>
            </w:r>
          </w:p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Подбирать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проверочное слово путём изменения формы слова (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ду</w:t>
            </w:r>
            <w:r w:rsidRPr="00B644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— ду</w:t>
            </w:r>
            <w:r w:rsidRPr="00B644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ы, сне</w:t>
            </w:r>
            <w:r w:rsidRPr="00B644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— сне</w:t>
            </w:r>
            <w:r w:rsidRPr="00B644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Писать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двусложные слова с парным по глухости-звонкости согласным звуком на конце,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объяснять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их правописание. </w:t>
            </w:r>
          </w:p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Шипящие согласные звуки. Наши проекты. Скороговорки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шипящие согласные звуки в слове и вне слова.</w:t>
            </w:r>
          </w:p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непарные мягкие и непарные твёрдые согласные звуки.</w:t>
            </w:r>
          </w:p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произносить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шипящие согласные звуки.</w:t>
            </w:r>
          </w:p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Работать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 страничками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для любознательных: знакомство с происхождением названий 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шипящие звуки,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 этимологией слова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карандаш.</w:t>
            </w:r>
          </w:p>
          <w:p w:rsidR="00D356E2" w:rsidRPr="00B64416" w:rsidRDefault="004E78B3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Создавать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данным).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Участвовать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презентации своих проектов.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56E2" w:rsidRPr="00B64416" w:rsidRDefault="00D356E2" w:rsidP="00D356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Буквосочетания ЧК, ЧН, ЧТ</w:t>
            </w:r>
          </w:p>
        </w:tc>
        <w:tc>
          <w:tcPr>
            <w:tcW w:w="1259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356E2" w:rsidRPr="00B64416" w:rsidRDefault="00EB2C50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Произносить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с сочетаниями </w:t>
            </w: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чн</w:t>
            </w:r>
            <w:proofErr w:type="spellEnd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чт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Pr="00B64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чтобы, скучно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др.) в соответствии с нормами литературного произношения и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оценивать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с этой точки зрения произнесённое слово.</w:t>
            </w:r>
          </w:p>
          <w:p w:rsidR="00D356E2" w:rsidRPr="00B64416" w:rsidRDefault="004E78B3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Писать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с сочетаниями </w:t>
            </w: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чк</w:t>
            </w:r>
            <w:proofErr w:type="spellEnd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чн</w:t>
            </w:r>
            <w:proofErr w:type="spellEnd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 чт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D356E2" w:rsidRPr="00B64416" w:rsidRDefault="00D356E2" w:rsidP="00D3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2F" w:rsidRPr="00B64416" w:rsidRDefault="0051452F" w:rsidP="00514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Буквосочетания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жи</w:t>
            </w:r>
            <w:proofErr w:type="spell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proofErr w:type="spell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-ща</w:t>
            </w:r>
            <w:proofErr w:type="gram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 чу-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1452F" w:rsidRPr="00B64416" w:rsidRDefault="00EB2C50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Соотносить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произношение ударных гласных в сочетаниях </w:t>
            </w: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жи</w:t>
            </w:r>
            <w:proofErr w:type="spellEnd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—ши, </w:t>
            </w:r>
            <w:proofErr w:type="spellStart"/>
            <w:proofErr w:type="gram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</w:t>
            </w:r>
            <w:proofErr w:type="spellEnd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—ща</w:t>
            </w:r>
            <w:proofErr w:type="gramEnd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 чу—</w:t>
            </w: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щу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их обозначение буквами.</w:t>
            </w:r>
          </w:p>
          <w:p w:rsidR="0051452F" w:rsidRPr="00B64416" w:rsidRDefault="004E78B3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Находить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словах сочетания </w:t>
            </w: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жи</w:t>
            </w:r>
            <w:proofErr w:type="spellEnd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—ши, </w:t>
            </w:r>
            <w:proofErr w:type="spellStart"/>
            <w:proofErr w:type="gram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</w:t>
            </w:r>
            <w:proofErr w:type="spellEnd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—ща</w:t>
            </w:r>
            <w:proofErr w:type="gramEnd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 чу—</w:t>
            </w: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щу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подбирать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примеры слов с такими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сочетаниями.</w:t>
            </w:r>
          </w:p>
        </w:tc>
        <w:tc>
          <w:tcPr>
            <w:tcW w:w="1554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2F" w:rsidRPr="00B64416" w:rsidRDefault="0051452F" w:rsidP="00514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гласных после шипящих в сочетании 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жи</w:t>
            </w:r>
            <w:proofErr w:type="spell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proofErr w:type="spell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-ща</w:t>
            </w:r>
            <w:proofErr w:type="gramEnd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, чу-</w:t>
            </w:r>
            <w:proofErr w:type="spellStart"/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1452F" w:rsidRPr="00B64416" w:rsidRDefault="00EB2C50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51452F" w:rsidRPr="00B64416" w:rsidRDefault="004E78B3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слова с сочетаниями </w:t>
            </w: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жи</w:t>
            </w:r>
            <w:proofErr w:type="spellEnd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—ши, </w:t>
            </w:r>
            <w:proofErr w:type="spellStart"/>
            <w:proofErr w:type="gram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</w:t>
            </w:r>
            <w:proofErr w:type="spellEnd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—ща</w:t>
            </w:r>
            <w:proofErr w:type="gramEnd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 чу—</w:t>
            </w:r>
            <w:proofErr w:type="spellStart"/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щу</w:t>
            </w:r>
            <w:proofErr w:type="spellEnd"/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2F" w:rsidRPr="00B64416" w:rsidRDefault="0051452F" w:rsidP="00514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Заглавная буква в словах</w:t>
            </w:r>
          </w:p>
        </w:tc>
        <w:tc>
          <w:tcPr>
            <w:tcW w:w="1259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1452F" w:rsidRPr="00B64416" w:rsidRDefault="00EB2C50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51452F" w:rsidRPr="00B64416" w:rsidRDefault="004E78B3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имена собственные с заглавной буквы,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объяснять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их написание.</w:t>
            </w:r>
          </w:p>
        </w:tc>
        <w:tc>
          <w:tcPr>
            <w:tcW w:w="1554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CD" w:rsidRPr="00B64416" w:rsidTr="0099658D">
        <w:trPr>
          <w:trHeight w:val="454"/>
        </w:trPr>
        <w:tc>
          <w:tcPr>
            <w:tcW w:w="636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2F" w:rsidRPr="00B64416" w:rsidRDefault="0051452F" w:rsidP="00514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1259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1452F" w:rsidRPr="00B64416" w:rsidRDefault="00EB2C50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50">
              <w:rPr>
                <w:rFonts w:ascii="Times New Roman" w:hAnsi="Times New Roman" w:cs="Times New Roman"/>
                <w:sz w:val="28"/>
                <w:szCs w:val="28"/>
              </w:rPr>
              <w:t>Урочное занятие</w:t>
            </w:r>
          </w:p>
        </w:tc>
        <w:tc>
          <w:tcPr>
            <w:tcW w:w="2559" w:type="dxa"/>
          </w:tcPr>
          <w:p w:rsidR="004E78B3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Составлять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ответы на вопросы, </w:t>
            </w: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составлять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рассказ по рисунку.</w:t>
            </w:r>
          </w:p>
          <w:p w:rsidR="0051452F" w:rsidRPr="00B64416" w:rsidRDefault="004E78B3" w:rsidP="004E7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Использовать </w:t>
            </w:r>
            <w:r w:rsidRPr="00B64416">
              <w:rPr>
                <w:rFonts w:ascii="Times New Roman" w:hAnsi="Times New Roman" w:cs="Times New Roman"/>
                <w:iCs/>
                <w:sz w:val="28"/>
                <w:szCs w:val="28"/>
              </w:rPr>
              <w:t>в общении правила и принятые нормы вежливого обращения друг к другу по имени, по имени и отчеству.</w:t>
            </w:r>
          </w:p>
        </w:tc>
        <w:tc>
          <w:tcPr>
            <w:tcW w:w="1554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51452F" w:rsidRPr="00B64416" w:rsidRDefault="0051452F" w:rsidP="005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BB5" w:rsidRPr="00B64416" w:rsidRDefault="007E0BB5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855"/>
        <w:tblW w:w="17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20"/>
        <w:gridCol w:w="612"/>
        <w:gridCol w:w="101"/>
        <w:gridCol w:w="2034"/>
        <w:gridCol w:w="34"/>
        <w:gridCol w:w="61"/>
        <w:gridCol w:w="44"/>
        <w:gridCol w:w="15"/>
        <w:gridCol w:w="15"/>
        <w:gridCol w:w="1051"/>
        <w:gridCol w:w="150"/>
        <w:gridCol w:w="8"/>
        <w:gridCol w:w="52"/>
        <w:gridCol w:w="30"/>
        <w:gridCol w:w="15"/>
        <w:gridCol w:w="30"/>
        <w:gridCol w:w="10"/>
        <w:gridCol w:w="1433"/>
        <w:gridCol w:w="171"/>
        <w:gridCol w:w="57"/>
        <w:gridCol w:w="2034"/>
        <w:gridCol w:w="334"/>
        <w:gridCol w:w="2070"/>
        <w:gridCol w:w="336"/>
        <w:gridCol w:w="2488"/>
        <w:gridCol w:w="149"/>
        <w:gridCol w:w="44"/>
        <w:gridCol w:w="2239"/>
      </w:tblGrid>
      <w:tr w:rsidR="005D008A" w:rsidTr="005D008A">
        <w:trPr>
          <w:trHeight w:val="396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5D008A" w:rsidRDefault="005D008A">
            <w:pPr>
              <w:spacing w:after="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Календарно-тематическое планирование 2 класс</w:t>
            </w:r>
          </w:p>
          <w:p w:rsidR="005D008A" w:rsidRDefault="005D008A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008A" w:rsidRDefault="005D008A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  <w:tbl>
            <w:tblPr>
              <w:tblW w:w="161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803"/>
              <w:gridCol w:w="1994"/>
              <w:gridCol w:w="1228"/>
              <w:gridCol w:w="1694"/>
              <w:gridCol w:w="2229"/>
              <w:gridCol w:w="2527"/>
              <w:gridCol w:w="2859"/>
              <w:gridCol w:w="2351"/>
            </w:tblGrid>
            <w:tr w:rsidR="005D008A">
              <w:trPr>
                <w:trHeight w:val="441"/>
              </w:trPr>
              <w:tc>
                <w:tcPr>
                  <w:tcW w:w="5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kern w:val="24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kern w:val="24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99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4"/>
                      <w:sz w:val="24"/>
                      <w:szCs w:val="24"/>
                    </w:rPr>
                    <w:t>Тема урока</w:t>
                  </w:r>
                </w:p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Тип урока</w:t>
                  </w:r>
                </w:p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4"/>
                      <w:sz w:val="24"/>
                      <w:szCs w:val="24"/>
                    </w:rPr>
                    <w:t>Решаемые проблемы</w:t>
                  </w:r>
                </w:p>
              </w:tc>
              <w:tc>
                <w:tcPr>
                  <w:tcW w:w="997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4"/>
                      <w:sz w:val="24"/>
                      <w:szCs w:val="24"/>
                    </w:rPr>
                    <w:t>Планируемые результаты</w:t>
                  </w:r>
                </w:p>
              </w:tc>
            </w:tr>
            <w:tr w:rsidR="005D008A">
              <w:trPr>
                <w:trHeight w:val="677"/>
              </w:trPr>
              <w:tc>
                <w:tcPr>
                  <w:tcW w:w="5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4"/>
                      <w:sz w:val="24"/>
                      <w:szCs w:val="24"/>
                    </w:rPr>
                    <w:t>Понятия</w:t>
                  </w:r>
                </w:p>
              </w:tc>
              <w:tc>
                <w:tcPr>
                  <w:tcW w:w="2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4"/>
                      <w:sz w:val="24"/>
                      <w:szCs w:val="24"/>
                    </w:rPr>
                    <w:t>Предметные</w:t>
                  </w:r>
                </w:p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4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2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4"/>
                      <w:sz w:val="24"/>
                      <w:szCs w:val="24"/>
                    </w:rPr>
                    <w:t>УУД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4"/>
                      <w:sz w:val="24"/>
                      <w:szCs w:val="24"/>
                    </w:rPr>
                    <w:t>Личностные результаты</w:t>
                  </w:r>
                </w:p>
              </w:tc>
            </w:tr>
            <w:tr w:rsidR="005D008A">
              <w:trPr>
                <w:trHeight w:val="244"/>
              </w:trPr>
              <w:tc>
                <w:tcPr>
                  <w:tcW w:w="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2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:rsidR="005D008A" w:rsidRDefault="005D008A" w:rsidP="002F48A8">
                  <w:pPr>
                    <w:framePr w:hSpace="180" w:wrap="around" w:hAnchor="margin" w:xAlign="center" w:y="-855"/>
                    <w:spacing w:after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4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5D008A" w:rsidRDefault="005D008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5D008A" w:rsidRDefault="005D008A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НАША РЕЧЬ  (3 ч)</w:t>
            </w:r>
          </w:p>
          <w:p w:rsidR="005D008A" w:rsidRDefault="005D008A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Виды речи (2 ч)</w:t>
            </w:r>
          </w:p>
          <w:p w:rsidR="005D008A" w:rsidRDefault="005D008A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Знакомство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 учебником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бывает  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речь?</w:t>
            </w:r>
          </w:p>
        </w:tc>
        <w:tc>
          <w:tcPr>
            <w:tcW w:w="12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речь,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виды речевой деятельности человека?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требования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предъявляют-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речи?</w:t>
            </w:r>
          </w:p>
        </w:tc>
        <w:tc>
          <w:tcPr>
            <w:tcW w:w="2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Язык, речь, устная речь, письменная речь, родной язык, национальный язык, государственный язык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различать устную, письменную речь и речь про себя; работать с памяткой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научиться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списывать предложение»,  </w:t>
            </w:r>
          </w:p>
        </w:tc>
        <w:tc>
          <w:tcPr>
            <w:tcW w:w="3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Преобразовывать практическую задачу в познавательную.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форме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Формулировать собственное мнение и позицию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5D008A" w:rsidTr="005D008A">
        <w:trPr>
          <w:trHeight w:val="503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12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информацию может передать речь о человеке?</w:t>
            </w:r>
          </w:p>
        </w:tc>
        <w:tc>
          <w:tcPr>
            <w:tcW w:w="2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«вежливые» слова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Научатся работать по учебнику пользуясь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условными обозначениями </w:t>
            </w:r>
          </w:p>
        </w:tc>
        <w:tc>
          <w:tcPr>
            <w:tcW w:w="3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партнёров различные по цели высказывания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Правильное употребление «вежливых» слов в своей речи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Диалог и монолог (1 ч)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08A" w:rsidTr="005D008A">
        <w:trPr>
          <w:trHeight w:val="2833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Диалог  и   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монолог</w:t>
            </w:r>
          </w:p>
        </w:tc>
        <w:tc>
          <w:tcPr>
            <w:tcW w:w="122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отличить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диалогичес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монологичес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-кой?</w:t>
            </w:r>
          </w:p>
        </w:tc>
        <w:tc>
          <w:tcPr>
            <w:tcW w:w="2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Диалог, монолог, тире, дефис, реплика речевой этикет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использовать в речи диалог и монолог; как оформляются предложения в диалогической речи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Запомнят правильность написания непроверяемых слов </w:t>
            </w:r>
          </w:p>
        </w:tc>
        <w:tc>
          <w:tcPr>
            <w:tcW w:w="3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Самостоятельно учитывать выделенные учителем ориентиры, действия в новом учебном материале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развитие интереса к происхождению слов, работа со страничкой для любознательных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составлять по рисунку диалог  и монолог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ТЕКСТ  (4 ч)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Текст (2 ч)</w:t>
            </w:r>
          </w:p>
        </w:tc>
      </w:tr>
      <w:tr w:rsidR="005D008A" w:rsidTr="005D008A">
        <w:trPr>
          <w:trHeight w:val="503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Текст. Признаки текста. </w:t>
            </w: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отличить текст от других записей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используя его основные признаки?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Текст, целостность, связность, законченность, тема и главная мысль текста, заглавие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отличать текст от других записей по его основным признакам; 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Проявлять познавательную инициативу в учебном сотрудничестве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Проводить сравнения и классификацию по заданным критериям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Строить понятное для партнёра высказывание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Грамотное построение своих высказываний; умение поддерживать беседу по заданной теме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5.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и главная мысль текста.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Заглавие.</w:t>
            </w: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определить тему и главную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мысль текста?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и главная мысль текста, заглавие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тему и главную мысль текста;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текст и заголовок; подбирать заголовок к заданному тексту.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r>
              <w:rPr>
                <w:rFonts w:ascii="Times New Roman" w:hAnsi="Times New Roman"/>
                <w:sz w:val="24"/>
                <w:szCs w:val="24"/>
              </w:rPr>
              <w:t>Аргументировано отвечать, доказывать своё мнение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внутренней позиции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школьника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Части текста (2 ч)</w:t>
            </w:r>
          </w:p>
        </w:tc>
      </w:tr>
      <w:tr w:rsidR="005D008A" w:rsidTr="005D008A">
        <w:trPr>
          <w:trHeight w:val="503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Части текста</w:t>
            </w: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части можно выделить в тексте?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(вступление), основная часть, концовка (заключение), как выделить части текста на письме, красная строка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выделять части текста и обосновывать правильность их выделения; правильность написания непроверяемых слов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Контроль по результату и по способу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произвольное и осознанное владение приёмами деления текста на части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ориентация на позицию других людей, отличную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5D008A" w:rsidTr="005D008A">
        <w:trPr>
          <w:trHeight w:val="503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знаний о тексте.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Списывание текста </w:t>
            </w:r>
            <w:r>
              <w:rPr>
                <w:rFonts w:ascii="Times New Roman" w:hAnsi="Times New Roman"/>
                <w:sz w:val="24"/>
                <w:szCs w:val="24"/>
              </w:rPr>
              <w:t>с дополнительным заданием.</w:t>
            </w:r>
          </w:p>
        </w:tc>
        <w:tc>
          <w:tcPr>
            <w:tcW w:w="133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Обобщаю-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умение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работать, оформлять предложение, 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списывать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проговаривая его по слогам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по результату и по способу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произвольное и осознанное владение приёмами деления текста на части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958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ПРЕДЛОЖЕНИЕ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Предложение (3 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такое предложение?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отличить предложение от группы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слов, не составляющих предложение?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выбрать знак для обозначения конца предложения?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Предложение – единица речи, признаки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предложения: законченность мысли, связь слов в предложении; знаки препинания (точка,-.вопросительный зна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?. восклицательный знак -!.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употреблять большую букву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начале предложения и необходимый знак препинания в конце предложения, писать слова в предложении раздельно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учитывать выделенные учителем ориентиры для выполнения учебной задачи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партнёров различные по цели высказывания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 учебной деятельности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9.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из слов составить предложение?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при помощи смысловых вопросов связать между собой слова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словосочета-ния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предложение?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изменить форму слова?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– единица речи, признаки предложения: законченность мысли, связь слов в предложении; знаки препинания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при помощи смысловых вопросов устанавливать связь между словами в предложении.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устной речи передавать главную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мысль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предложении используя интонацию 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Контроль по результату и способу действий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синтез, как составление целого из частей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устной речи логического (смыслового) ударения и интонации конца предложения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доверия и способности понимать чувства других людей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 № 1.</w:t>
            </w:r>
          </w:p>
          <w:p w:rsidR="005D008A" w:rsidRDefault="005D0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(повторение за</w:t>
            </w:r>
            <w:proofErr w:type="gramEnd"/>
          </w:p>
          <w:p w:rsidR="005D008A" w:rsidRDefault="005D0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класс)</w:t>
            </w:r>
            <w:proofErr w:type="gramEnd"/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навык грамотного каллиграфического письма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анализировать слово и выбирать правильный вариант его написания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 с выделением существенных и несущественных признаков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Члены предложений 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главные члены  предложения?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главные члены (основу) предложения и обозначить графически эту грамматическую основу?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предложения, главные члены предложения, грамматическая основа предложения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грамматическую основу предложения и показывать её графически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второстепенные члены предложения?  (без деления на виды)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такое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второстепен-ные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члены предложения?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выделять в предложении слова, которые поясняют или уточняют главные члены предложения;  дополнять основу второстепенными членами 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Самостоятельно оценивать правильность выполнения действий и вносить необходимые коррективы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Произвольно и осознанно владеть общими приёмами решения задач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Использовать речь для регуляции своего действия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какие вопросы отвечают подлежащее и сказуемое?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Подлежащее, сказуемое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обосновывать правильность выделения подлежащего и сказуемого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Контроль по результату и способу действий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успех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14.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отличить  распространённые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нераспростра-нённые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Распространённые  (с второстепенными членами) и нераспространённые (без второстепенных членов) предложения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и составлять предложения данного вида; распространять нераспространённые предложения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учитывать выделенные учителем ориентиры, действия в новом учебном материале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способностей к учёту  позиций, мотивов и интересов одноклассников, развитие этических чувств – стыда, вины, совести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 регуляторов морального поведения</w:t>
            </w:r>
          </w:p>
        </w:tc>
      </w:tr>
      <w:tr w:rsidR="005D008A" w:rsidTr="005D008A">
        <w:trPr>
          <w:trHeight w:val="318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установить связь слов в предложении по вопросам?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Словосочетания, форма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 устанавливать при помощи вопросов связь слов между членами предложения; составлять предложения из деформированных слов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слов, не связанных по смыслу)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Самостоятельно оценивать правильность выполнения действий и вносить необходимые коррективы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Произвольно и осознанно владеть общими приёмами решения задач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предложения. Закрепление.</w:t>
            </w:r>
          </w:p>
        </w:tc>
        <w:tc>
          <w:tcPr>
            <w:tcW w:w="12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повторения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системати-зации</w:t>
            </w:r>
            <w:proofErr w:type="spellEnd"/>
            <w:proofErr w:type="gramEnd"/>
          </w:p>
          <w:p w:rsidR="005D008A" w:rsidRDefault="005D0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какие вопросы отвечают подлежащее,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Сказуемое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второстепен-ные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члены предложения?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Распространённые  (с второстепенными членами) и нераспространённые (без второстепенных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членов) предложения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Научатся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и составлять предложения данного вида;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распространять нераспространённые предложения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правильность выполненных действий и вносить необходимые коррективы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границ того, «что я знаю», и того «что я не знаю», стремление к преодолению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этого разрыва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  <w:p w:rsidR="005D008A" w:rsidRDefault="005D00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 .</w:t>
            </w:r>
          </w:p>
          <w:p w:rsidR="005D008A" w:rsidRDefault="005D0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«Предложение»</w:t>
            </w:r>
          </w:p>
        </w:tc>
        <w:tc>
          <w:tcPr>
            <w:tcW w:w="12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знаний, умений и навыков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применить полученные знания на практике?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грамматические задания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выделять и правильно записывать слова с орфограммами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преобразовывать знания в практические умения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5D008A" w:rsidTr="005D008A">
        <w:trPr>
          <w:trHeight w:val="202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3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повторения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системати-зации</w:t>
            </w:r>
            <w:proofErr w:type="spellEnd"/>
            <w:proofErr w:type="gramEnd"/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видеть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классифицировать и исправлять ошибки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ошибок по орфограммам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5D008A" w:rsidRDefault="005D008A">
            <w:pPr>
              <w:spacing w:after="0" w:line="240" w:lineRule="auto"/>
              <w:ind w:left="8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СЛОВА, СЛОВА, СЛОВА.  (1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5D008A" w:rsidRDefault="005D008A">
            <w:pPr>
              <w:spacing w:after="0" w:line="240" w:lineRule="auto"/>
              <w:ind w:left="1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Слово и его значение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 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4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лексическое значение слов помогает нам понять друг друга?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слова,  лексика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определять лексическое значение слова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толковым словарём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и анализ за особенностями собственной речи, умение оценивать её, расширение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своего словарного запаса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 однозначные и многозначные слова?</w:t>
            </w:r>
          </w:p>
        </w:tc>
        <w:tc>
          <w:tcPr>
            <w:tcW w:w="1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различать однозначные и многозначные слова?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подбирать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сколько значений имеет слово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преобразовывать знания в практические умения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загадок с использованием многозначных слов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пополнение словарного запаса учащихся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своей речи многозначными словами и их правильное употребление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прямое и переносное значение слов?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4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помогает нам определить в каком значении употребили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Прямое и переносное значение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определять и использовать прямое и переносное значение слова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толковым и орфографическим словарями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словарного запаса учащихся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 воображении ярких словесных образов, рисуемых авторами, оценка эстетической стороны речевого высказывания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Синонимы и антонимы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1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8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распознать и подобрать синонимы?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подбирать к словам синонимы и различать оттенки значений синонимов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представлений о предметах и явлениях окружающего мира через лексику слов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1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8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распознать       и подобрать антонимы?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подбирать к словам антонимы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представлений о предметах и явлениях окружающего мира через лексику слов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значении слова.</w:t>
            </w:r>
          </w:p>
          <w:p w:rsidR="005D008A" w:rsidRDefault="005D00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 1.</w:t>
            </w:r>
          </w:p>
        </w:tc>
        <w:tc>
          <w:tcPr>
            <w:tcW w:w="1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системати-зации</w:t>
            </w:r>
            <w:proofErr w:type="spellEnd"/>
          </w:p>
        </w:tc>
        <w:tc>
          <w:tcPr>
            <w:tcW w:w="168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Однокоренные слова  (4 ч)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каким признакам слова можно назвать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родственны-ми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в тексте и образовывать родственные слова, употреблять их в речи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проводить группировку по заданным признакам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аргументировано отвечать, доказывать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своё мнение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однокоренные слова?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такое корень слова?</w:t>
            </w:r>
          </w:p>
          <w:p w:rsidR="005D008A" w:rsidRDefault="005D0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  <w:p w:rsidR="005D008A" w:rsidRDefault="005D00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 № 2.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повторения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системати-зации</w:t>
            </w:r>
            <w:proofErr w:type="spellEnd"/>
            <w:proofErr w:type="gramEnd"/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называется общая часть родственных слов?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Корень, однокоренные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определять в слове корень и распознавать однокоренные слова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различать их от синонимов</w:t>
            </w:r>
            <w:proofErr w:type="gramEnd"/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производить анализ, сравнение, обобщение при выполнение заданий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инструкцией,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Слог. Ударение. Перенос слова. (6 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называется общая часть родственных слов?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Слог, гласные, ударный слог, безударный слог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делить слова на слоги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по заданному признаку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Какую роль выполняет ударение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словообразо-вании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Ударение,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словесное, логическое (смысловое) ударение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правильно ставить ударение в слове и определять ударный слог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производить анализ, сравнение, обобщение при выполнение заданий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логической цепи ,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делиться информацией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Строить понятные рассуждений для партнёра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высказывания,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Наблюдение и анализ за особенностями собственной речи, умение оценивать её, работа над правильным орфоэпическим произношением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способ переноса слова?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Слог, перенос, знак переноса,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слоги, деление для переноса слов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переносить слова с одной строки на другую, выделять 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которые нельзя переносить, отличать деление на слоги и деление слов для переноса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действий, применять полученную информацию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умениями  сотрудничества с учителем и одноклассниками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рисунков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составить и записать рассказ по серии сюжетных картинок?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сочинение по серии сюжетных картинок, опорным словам и вопросам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 во взаимодействии с коллективом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 чувства, доброжелательность, эмоционально-нравственная отзывчивость, желание проявлять заботу об окружающих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5D008A" w:rsidRDefault="005D00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 3.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усвоил изученный материал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оценивать свои достижения, работать самостоятельно, оформлять свои мысли письменно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 с выделением существенных и несущественных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признаков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самооценки, включая осознание своих возможностей в учении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переносе слов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видеть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классифицировать и исправлять ошибки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ошибок по орфограммам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ЗВУКИ  И  БУКВЫ (49 ч)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Звуки и буквы (1 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нужны звуки и буквы?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Звуки, буквы, транскрипция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различать звуки и буквы, записывать транскрипцию слова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умениями  сотрудничества с учителем и одноклассниками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Русская азбука или алфавит  (3 ч)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мы используем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алфавит?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Где могут пригодиться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 об алфавите?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Азбука, алфавит, буква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называть буквы и записывать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 в алфавитном порядке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инициативу в учебном сотрудничестве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по заданным признакам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Проявление личной заинтересованности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приобретении и расширении знаний, и способов действий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каких случаях слово пишется с прописной буквы?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нарицательные, прописная (заглавная) буква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записывать имена собственные с большой буквы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алфавита при работе с о словарями, каталогами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работа с информационным материалом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 № 4.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усвоил изученный материал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оценивать свои достижения, работать самостоятельно, оформлять свои мысли письменно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анализ с выделением существенных и несущественных признаков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самооценки, включая осознание своих возможностей в учении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Гласные звуки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различить гласные и согласные звуки?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звук, орфограмма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выделять гласные звуки в словах, правильно обозначать их буквами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производить анализ, сравнение, обобщение при выполнение заданий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и пользоваться инструкцией,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способности адекватно судить о причинах своего успеха (неуспеха)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учении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Правописание слов с безударным гласным звуком в корне   (12ч)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обозначаются на письме ударные и безударные гласные?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Орфограмма, проверяемые ударением, ударение, проверочные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определять безударный гласный звук в слове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производить анализ, сравнение, обобщение при выполнение заданий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инструкцией,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Каковы особенности проверяемых и проверочных слов?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Орфограмма, проверяемые ударением, ударение, проверочные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в двухсложных словах букву безударного гласного звука, написание которой надо проверять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по заданному признаку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проверить безударный гласный?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Орфограмма, проверяемые ударением, ударение, проверочные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различать проверяемое и проверочное слово, подбирать проверочные слова путём изменения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 слова и подбора однокоренных слов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производить анализ, сравнение, обобщение при выполнение заданий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логической цепи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делиться информацией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Понимание границ того, «что я знаю», и того «что я не знаю», стремление к преодолению этого разрыва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записать слова с непроверяемой орфограммой?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Словарные слова,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орфограммы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проверяемые ударением, словари, справочники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работать с орфографическим словарём, находить слова с изучаемой орфограммой и проверять написание слов по орфографическому словарю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действий, применять полученную информацию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380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записать слова с непроверяемой орфограммой?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Орфограмма,  Словарные слова,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орфограммы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проверяемые ударением, словари, справочники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работать с орфографическим словарём, находить слова с изучаемой орфограммой и проверять написание слов по орфографическому словарю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по заданному признаку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 по репродукции картины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правильно составить и записать рассказ по картине, используя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и опорные слова?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Картина,  репродукция, картинная галерея, художник, пейзаж, изобразил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письменно излагать свои мысли.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построения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 во взаимодействии с коллективом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Этические чувства, доброжелательность, эмоционально-нравственная отзывчивость, желание проявлять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заботу об окружающих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    диктант № 3.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«Правописание слов с безударным гласным звуком в корне»   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системати-зации</w:t>
            </w:r>
            <w:proofErr w:type="spellEnd"/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видеть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классифицировать и исправлять ошибки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ошибок по орфограммам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гласными, с непроверяемыми ударением</w:t>
            </w:r>
            <w:proofErr w:type="gramEnd"/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записать слова с непроверяемой орфограммой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Орфограмма,  Словарные слова,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орфограммы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проверяемые ударением, словари, справочники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работать с орфографическим словарём, находить слова с изучаемой орфограммой и проверять написание слов по орфографическому словарю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по заданному признаку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мнение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позицию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проверяемых и непроверяемых ударением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записать слова с непроверяемой орфограммой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Орфограмма,  Словарные слова,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орфограммы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проверяемые ударением, словари, справочники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работать с орфографическим словарём, находить слова с изучаемой орфограммой и проверять написание слов по орфографическому словарю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по заданному признаку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 № 4.</w:t>
            </w:r>
          </w:p>
          <w:p w:rsidR="005D008A" w:rsidRDefault="005D0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«Слова с безударными гласными, непроверяемыми ударением»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умений, навыков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ошибками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системати-зации</w:t>
            </w:r>
            <w:proofErr w:type="spellEnd"/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видеть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классифицировать и исправлять ошибки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ошибок по орфограммам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Согласные звуки  (1 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различить согласный звук в слове и какова его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смыслоразличи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роль в слове?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звук, характеристика согласного звука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различать гласные и согласные звуки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производить анализ, сравнение, обобщение при выполнение заданий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делиться информацией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чувства уважения к старшим по возрасту и готовность оказать им посильную помощь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Согласный звук Й и буква Й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 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[ Й ]  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краткое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правильно произносить данные звуки и верно записывать слова с этими буквами?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звук, характеристика согласного звука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слышать звук [Й] в словах и обозначать его буквами Й, Е, Ё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,Я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действий, применять полученную информацию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дополнительного материала для расширения знаний по пройденному материалу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Слова с удвоенными согласными  (1 ч)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Коллективное составление рассказа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репродукции картины и опорным словам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правильно составить и записать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 по картине?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Картина,  репродукция, картинная галерея,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художник, пейзаж, изобразил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письменно излагать свои мысли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к мобилизации сил, к преодолению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препятствий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 во взаимодействии с коллективом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чувства прекрасного 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Твердые и мягкие согласные звуки и буквы для их обозначения  (2 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обозначается мягкость согласных звуков на письме?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звук, характеристика согласного звука, 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обозначать мягкость согласных звуков на письме гласными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Самостоятельно оценивать правильность выполнения действий и вносить необходимые коррективы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Произвольно и осознанно владеть общими приёмами решения задач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Мягкий знак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обозначается мягкость согласных звуков на письме?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звук, характеристика согласного звука мягкий знак-показатель мягкости согласного звука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обозначать мягкость согласных звуков на письме гласными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 во взаимодействии с коллективом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способности адекватно судить о причинах своего успеха (неуспеха) в учении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согласного мягким знаком.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 "Пишем письмо".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роль играет мягкий знак для обозначения мягкости согласных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звук, характеристика согласного звука мягкий знак-показатель мягкости согласного звука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обозначать мягкость согласных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письме используя мягкий знак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правильность выполненных действий и вносить необходимые коррективы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ПРАВОПИСАНИЕ БУКВОСОЧЕТАНИЙ С ШИПЯЩИМИ ЗВУКАМИ  (7 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ЧК, ЧН, ЧТ, ЩН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  <w:p w:rsidR="005D008A" w:rsidRDefault="005D0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 5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писать орфограммы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ЧК, ЧН, ЧТ, ЩН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Ч?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Буквосочетания, орфограммы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определять орфограмму в слове и обосновывать её написание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предвосхищение результата и уровня усвоения знаний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</w:p>
          <w:p w:rsidR="005D008A" w:rsidRDefault="005D008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ЖИ - ШИ, 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ЧА - ЩА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5D008A" w:rsidRDefault="005D0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ЧУ - ЩУ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правильно писать слова с данными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буквосочетани-ями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характеризовать непарные твёрдые и мягкие согласные, применять правила правописания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постановка учебной задачи на основе того, что уже усвоено и того, что ещё неизвестно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в нравственном содержании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смысле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собственных поступков, так и поступков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окружающих людей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Проверочный диктант № 5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Правописание буквосочетаний с шипящими звуками»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знаний, умений и навыков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навыки грамотного письма, умение правильно оформлять</w:t>
            </w:r>
          </w:p>
          <w:p w:rsidR="005D008A" w:rsidRDefault="005D0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осознание качества и уровня усвоения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Использовать речь для регуляции своего действия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</w:p>
          <w:p w:rsidR="005D008A" w:rsidRDefault="005D0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«Рифма»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повторение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системати-зации</w:t>
            </w:r>
            <w:proofErr w:type="spellEnd"/>
            <w:proofErr w:type="gramEnd"/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видеть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классифицировать и исправлять ошибки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ошибок по орфограммам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Звонкие и глухие согласные звуки (1 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 каким признакам можно определить звонкие и глухие согласные звуки?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характеризовать парные звонкие и глухие согласные звуки, подбирать слова с заданной орфограммой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того, что уже усвоено и что ещё нужно усвоить,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в поиске и сборе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Предпочтение социального способа оценки своих знаний дошкольным способам поощрения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Правописание слов с парным по глухости-звонкости согласным на конце слова и перед согласным  (12ч)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парного по глухости-звонкости согласного звука на конце слова.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каким признакам можно определить звонкие и глухие согласные звуки?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характеризовать парные звонкие и глухие согласные звуки, подбирать слова с заданной орфограммой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осознание качества и уровня усвоения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поведением партнёра-контроль, коррекция и оценка его действий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своих возможностей  в учении на основе сравнения «Я» и «хороший ученик»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проверить парную согласную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согласные, проверяемое и проверочное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проверять парные согласные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путём изменения формы слова и подбора однокоренных слов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постановка учебной задачи на соотнесении того, что уже известно и усвоено учащимися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необходимости самосовершенствования на основе сравнения «Я» и «хороший ученик»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подобрать проверочное слово?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согласные, проверяемое и проверочное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проверять парные согласные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путём изменения формы слова и подбора однокоренных слов, сопоставлять произношение и написание слов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последовательности промежуточных целей с учётом конечного результата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принятие решения и его реализация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связи между учением и будущей профессиональной деятельностью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определить тему текста, пересказать содержание текста с опорой на вопросы плана?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изученные термины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определять тему и главную мысль в тексте, оценивать уместность использования слов в тексте, находить изученные орфограммы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мобилизация сил к преодолению препятствий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признаков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парными согласными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008A" w:rsidRDefault="005D0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 6</w:t>
            </w:r>
          </w:p>
        </w:tc>
        <w:tc>
          <w:tcPr>
            <w:tcW w:w="1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проверить написание слов с парными по звонкости-глухости согласными на конце?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согласные, парные согласные, проверяемое и проверочное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проверять парные согласные  путём изменения формы слова и подбора однокоренных слов, сопоставлять произношение и написание слов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того, что уже усвоено и что ещё нужно усвоить,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социальных, учебных и познавательных мотивов учащихся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правописании слов с изученными орфограммами.</w:t>
            </w:r>
          </w:p>
        </w:tc>
        <w:tc>
          <w:tcPr>
            <w:tcW w:w="1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проверить написание слов с парными по звонкости-глухости согласными на конце?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проверять парные согласные  путём изменения формы слова и подбора однокоренных слов, сопоставлять произношение и написание слов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Предпочтение классных коллективных занятий индивидуальным занятиям дома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правописании гласных и согласных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корне однокоренных слов и форм одного и того же слова.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правильно определить тему текста,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пересказать содержание текста с опорой на вопросы плана?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Изученные термины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тему и главную мысль в тексте,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уместность использования слов в тексте, находить изученные орфограммы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синтез-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целого из частей, самостоятельное достраивание с восполнением недостающих компонентов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мотивации достижения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результата, стремление к совершенствованию своих знаний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Обобщение знаний об изученных   правилах письма  (2 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Проверочный диктант № 6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«Слова с парными глухими и звонкими согласными»</w:t>
            </w:r>
          </w:p>
        </w:tc>
        <w:tc>
          <w:tcPr>
            <w:tcW w:w="1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изученными терминами, орфограммы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Составление поздравительной открытки.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видеть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классифицировать и исправлять ошибки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ошибок по орфограммам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Разделительный мягкий знак 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какими буквами пишется разделительный мягкий знак?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сопоставлять произношение и написание слов с мягким знаком, определять место орфограммы в слове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того, что уже усвоено и что ещё нужно усвоить,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какими буквами пишется разделительный мягкий знак?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сопоставлять произношение и написание слов с мягким знаком, определять место орфограммы в слове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поведением партнёра-контроль, коррекция и оценка его действий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социальных, учебных и познавательных мотивов учащихся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безошибочно списывать текст с орфографическим проговариванием, проверять собственный текст, находить и исправлять ошибки.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ЧАСТИ  РЕЧИ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)</w:t>
            </w:r>
            <w:proofErr w:type="gramEnd"/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Части речи (2 ч)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части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речи?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такое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 речи?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 речи, имя существительное, имя прилагательное, глагол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специальную терминологию для определения слов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Понимать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удерживать учебную задачу, стремиться её выполнить.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форме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мотивов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85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части речи, имя существительное, имя прилагательное, глагол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использовать специальную терминологию для определения слов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понимать и принимать задачу, видеть её практическую ценность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в различных видах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в информационной деятельности 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Имя существительное  (1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имя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существитель-ное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и его  признаки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выделять слова-предметы и использовать терминологию для их определения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чёткое выполнение инструкции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умение действовать в соответствии с алгоритмом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способами и приёмами поиска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Овладение начальными навыками адаптации в динамично изменяющемся и развивающемся мире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87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имен существительных в нашей речи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Какую роль играют имена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существитель-ные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нашей речи?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и его  признаки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имена существительные в предложениях.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чёткое выполнение инструкции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умение действовать в соответствии с алгоритмом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способами и приёмами поиска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одни имена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существитель-ные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 Кто?, а другие на вопрос Что?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имена существительные в тексте и правильно ставить к ним вопрос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Поиск объекта по описанию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приём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передача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личностной ответственности на основе представлений о нравственных нормах, социальной справедливости и свободе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различении одушевленных и неодушевленных имен существительных.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различать одушевленные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неодушевлен-ные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существитель-ные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различать одушевленные и неодушевленные имена существительные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Поиск объекта по описанию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приём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передача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различении имен существительных. Составление письменных ответов на вопросы к тексту.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находить имена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существитель-ные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среди слов по правилу?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имена существительные в тексте и правильно ставить к ним вопрос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чёткое выполнение инструкции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умение действовать в соответствии с алгоритмом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способами и приёмами поиска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Овладение начальными навыками адаптации в динамично изменяющемся и развивающемся мире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Правописание собственных имён существительных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фамилии, имена, отчества людей)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одни имена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существитель-ные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пишутся с заглавной буквы, а другие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строчной?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различать имена существительные собственные и нарицательные и правильно их записывать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инструкций, в том числе программы или алгоритма.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приём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передача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не создавать конфликты и находить выходы из спорных ситуаций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 именах отчествах, фамилиях людей.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одни имена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существитель-ные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пишутся с заглавной буквы, а другие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строчной?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различать имена существительные собственные и нарицательные и правильно их записывать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группировка и упорядочение объектов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причинно-следственных связей,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построение рассуждений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 написании кличек животных.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одни имена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существитель-ные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пишутся с заглавной буквы, а другие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строчной?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различать имена существительные собственные и нарицательные и правильно их записывать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потребность в дополнительной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учёт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позиции собеседника либо партнёра по деятельности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позитивной самооценки, самоуважения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 географических названиях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одни имена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существитель-ные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пишутся с заглавной буквы, а другие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строчной?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различать имена существительные собственные и нарицательные и правильно их записывать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овладение способами и приёмами поиска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преодоление эгоцентризма в личностных отношениях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компетенции в сотрудничестве 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определить число имён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существитель-ных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определять грамматический признак имени существительного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исло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 смысле собственных как поступков, так и поступков окружающих людей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определить число имён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существитель-ных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Единственное и множественное число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определять грамматический признак имени существительного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исло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 во взаимодействии с коллективом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адекватной позитивной осознанной самооценки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самовосприятия</w:t>
            </w:r>
            <w:proofErr w:type="spellEnd"/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существительном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Каких результатов я достиг?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применять изученные правила правописания,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 выделение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proofErr w:type="gramEnd"/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Осознание необходимости самосовершенствова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 на основе сравнения «Я» и «хороший ученик»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98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 № 7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«Имя существительное»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изученными терминами, орфограммы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 об имени существительном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повторения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системати-зации</w:t>
            </w:r>
            <w:proofErr w:type="spellEnd"/>
            <w:proofErr w:type="gramEnd"/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видеть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классифицировать и исправлять ошибки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ошибок по орфограммам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ГЛАГОЛ  (1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такое глагол?</w:t>
            </w:r>
          </w:p>
          <w:p w:rsidR="005D008A" w:rsidRDefault="005D0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(Общее представление)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Каковы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грамматичес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признаки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глагола?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Глагол, действие предмета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выделять глаголы из речи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учебном сотрудничестве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сопереживания, оказания помощи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тем, кто в ней нуждается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грамматичес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признаки глагола?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Глагол, действие предмета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выделять глаголы из речи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алфавита при работе с о словарями, каталогами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работа с информационным материалом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своей позиции в отношении социальной роли ученика, установление смысла учения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распознавании глаголов.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сопоставлять вопрос и значение слова?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Глагол, действие предмета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выделять глаголы из речи, выявлять слова, которые обозначают действия предмета.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сопереживания, оказания помощи тем, кто в ней нуждается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Единственное  и множественное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 глаголов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определить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 глагола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Единственное и множественное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употреблять глаголы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определённом числе, соблюдать орфоэпические и лексические нормы  употребления глаголов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анализ, сравнение,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обобщение при выполнение заданий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инструкцией,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Личностное действие самоопределения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отношении эталона социальной роли «хороший ученик»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с глаголами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выразить отрицание действия на письме?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Частица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правильно писать частицу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преобразовывать знания в практические умения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морального содержания действий и ситуаций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</w:t>
            </w:r>
          </w:p>
          <w:p w:rsidR="005D008A" w:rsidRDefault="005D0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 7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proofErr w:type="gramEnd"/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необходимости самосовершенствования на основе сравнения «Я» и «хороший ученик»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текст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овествование?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текст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овествова-ние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Повествование, рассказ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распознавать текст-повествование по его отличительным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признакам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своей деятельности по образцу и заданному правилу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осознано и произвольно строить речевое высказывание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нужной информации и её запись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способностей к учёту  позиций, мотивов и интересов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одноклассников, развитие этических чувств – стыда, вины, совести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 регуляторов морального поведения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 № 8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«Глагол»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Составление текста-повествования на предложенную тему.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видеть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классифицировать и исправлять ошибки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ошибок по орфограммам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ИМЯ  ПРИЛАГАТЕЛЬНОЕ  (1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имя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прилагатель-ное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предметов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распознавать имена прилагательные среди других частей речи по обобщённому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лексическому значению и вопросу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Понимать и удерживать учебную задачу, стремиться её выполнить.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Строить речевое высказывание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устной форме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в речи правила речевого этикета, оценивать свою речь на предмет её вежливости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доброжелательности по отношению к собеседнику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Отчего зависят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грамматичес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признаки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прилагатель-ного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и зависимое слово в словосочетании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правильно определять грамматические признаки имени прилагательного, через связь с именем существительным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понимать и принимать задачу, видеть её практическую ценность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в различных видах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использовать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прилагатель-ные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более точного описания предметов?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Синонимы, антонимы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использовать имена прилагательные для более точного описания предметов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чёткое выполнение инструкции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умение действовать в соответствии с алгоритмом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способами и приёмами поиска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Грамотное построение своих высказываний; умение поддерживать беседу по заданной теме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различении имен прилагательных среди однокоренных слов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различать имена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прилагатель-ные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среди однокоренных слов?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различать имена прилагательные среди однокоренных слов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чёткое выполнение инструкции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умение действовать в соответствии с алгоритмом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способами и приёмами поиска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Грамотное построение своих высказываний; умение поддерживать беседу по заданной теме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изменяются имена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прилагатель-ные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определять число имён прилагательных и изменять их по числам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Поиск объекта по описанию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приём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передача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 № 8.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применять изученные правила правописания, 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обобщение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текст-описание?</w:t>
            </w:r>
          </w:p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текст-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описание?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текст-описание по его признакам,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текст на основе личных наблюдений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инструкций, в том числе программы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алгоритма.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приём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передача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мотивации достижения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результата, стремление к совершенствованию своих знаний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над употреблением имен прилагательных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тексте-описания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употреблять имена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прилагатель-ные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тексте-описания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Текст-описания</w:t>
            </w:r>
            <w:proofErr w:type="gramEnd"/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определять текст-описание по его признакам, составлять текст на основе личных наблюдений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инструкций, в том числе программы или алгоритма.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приём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передача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МЕСТОИМЕНИЕ (4 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такое местоимение?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Местоимение, указывает, лицо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определять местоимения как часть речи, правильно употреблять их вместо имени.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инструкций, в том числе программы или алгоритма.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приём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передача информации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умениями  сотрудничества с учителем и одноклассниками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Выводы, наблюдение, итог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определять текст-рассуждение по его признакам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группировка и упорядочение объектов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следственных связей,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построение рассуждений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Этические чувства, доброжелательность, эмоционально-нравственная отзывчивость,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желание проявлять заботу об окружающих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 № 9.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применять изученные правила правописания.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ПРЕДЛОГИ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 x)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нужны предлоги?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осознавать предлог как часть речи, употреблять его с именами существительными или местоимениями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умениями  сотрудничества с учителем и одноклассниками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пишутся предлоги с другими словами?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писать предлоги отдельно от других слов,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по заданным признакам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Этические чувства, доброжелательность, эмоционально-нравственная отзывчивость, желание проявлять заботу об окружающих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предлогов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именами существительными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писать предлоги с именами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существитель-ными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изученными терминами, орфограммы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писать предлоги отдельно от других слов,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по заданным признакам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Этические чувства, доброжелательность, эмоционально-нравственная отзывчивость, желание проявлять заботу об окружающих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9.</w:t>
            </w:r>
          </w:p>
          <w:p w:rsidR="005D008A" w:rsidRDefault="005D0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«Части речи»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изученными терминами, орфограммы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 № 10.</w:t>
            </w:r>
          </w:p>
        </w:tc>
        <w:tc>
          <w:tcPr>
            <w:tcW w:w="1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6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изученными терминами, орфограммы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применять изученные правила правописания.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proofErr w:type="gramEnd"/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8A" w:rsidTr="005D008A">
        <w:trPr>
          <w:trHeight w:val="503"/>
        </w:trPr>
        <w:tc>
          <w:tcPr>
            <w:tcW w:w="1714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обобщение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вид текста по его признакам?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умениями  сотрудничества с учителем и одноклассниками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обобщение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произвести синтаксический разбор предложения?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самооценки, включая осознание своих возможностей в учении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обобщение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Какими грамматическими признаками обладают слова?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по заданным признакам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умениями  сотрудничества с учителем и одноклассниками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обобщение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какие группы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делятся слова?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применять изученные 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правописания, писать под диктовку, подбирать примеры на изученную орфограмму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познавательную.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алфавита при работе с о словарями, каталогами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работа с информационным материалом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Этические чувства, доброжелательность,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эмоционально-нравственная отзывчивость, желание проявлять заботу об окружающих</w:t>
            </w:r>
          </w:p>
        </w:tc>
      </w:tr>
      <w:tr w:rsidR="005D008A" w:rsidTr="005D008A">
        <w:trPr>
          <w:trHeight w:val="50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1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обобщение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провести фонетический разбор предложения?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изученными терминами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применять изученные правила правописания, писать под диктовку, подбирать примеры на изученную орфограмму находить в тексте орфограммы и правильно записывать слова с ними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производить анализ, сравнение, обобщение при выполнение заданий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инструкцией, </w:t>
            </w:r>
          </w:p>
          <w:p w:rsidR="005D008A" w:rsidRDefault="005D0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hideMark/>
          </w:tcPr>
          <w:p w:rsidR="005D008A" w:rsidRDefault="005D0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самооценки, включая осознание своих возможностей в учении</w:t>
            </w:r>
          </w:p>
        </w:tc>
      </w:tr>
    </w:tbl>
    <w:p w:rsidR="005D008A" w:rsidRDefault="005D008A" w:rsidP="005D008A">
      <w:pPr>
        <w:rPr>
          <w:rFonts w:ascii="Times New Roman" w:hAnsi="Times New Roman"/>
          <w:sz w:val="24"/>
          <w:szCs w:val="24"/>
        </w:rPr>
      </w:pPr>
    </w:p>
    <w:p w:rsidR="009A5FC8" w:rsidRPr="00544AE2" w:rsidRDefault="009A5FC8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AE2" w:rsidRPr="004F762D" w:rsidRDefault="004F762D" w:rsidP="00544A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3 класс. </w:t>
      </w:r>
      <w:r w:rsidR="00544AE2" w:rsidRPr="00544AE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Календарно-тематическое планирование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tbl>
      <w:tblPr>
        <w:tblpPr w:leftFromText="180" w:rightFromText="180" w:vertAnchor="text" w:horzAnchor="margin" w:tblpY="321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543"/>
        <w:gridCol w:w="3261"/>
        <w:gridCol w:w="3685"/>
        <w:gridCol w:w="992"/>
        <w:gridCol w:w="851"/>
        <w:gridCol w:w="851"/>
      </w:tblGrid>
      <w:tr w:rsidR="00544AE2" w:rsidRPr="00544AE2" w:rsidTr="00544AE2">
        <w:trPr>
          <w:trHeight w:val="916"/>
        </w:trPr>
        <w:tc>
          <w:tcPr>
            <w:tcW w:w="1101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раздела, темы уроков</w:t>
            </w:r>
          </w:p>
        </w:tc>
        <w:tc>
          <w:tcPr>
            <w:tcW w:w="3261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Выполнение ФГОС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Виды УУД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544AE2" w:rsidRPr="00544AE2" w:rsidTr="00544AE2">
        <w:trPr>
          <w:trHeight w:val="320"/>
        </w:trPr>
        <w:tc>
          <w:tcPr>
            <w:tcW w:w="1101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89" w:type="dxa"/>
            <w:gridSpan w:val="3"/>
            <w:vAlign w:val="center"/>
          </w:tcPr>
          <w:p w:rsidR="00544AE2" w:rsidRPr="00544AE2" w:rsidRDefault="00544AE2" w:rsidP="00544A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Вспоминаем, повторяем, изучаем.</w:t>
            </w:r>
          </w:p>
          <w:p w:rsidR="00544AE2" w:rsidRPr="00544AE2" w:rsidRDefault="00544AE2" w:rsidP="00544A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Понятия о речи, тексте и предложении.</w:t>
            </w:r>
          </w:p>
          <w:p w:rsidR="00544AE2" w:rsidRPr="00544AE2" w:rsidRDefault="00544AE2" w:rsidP="00544A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29</w:t>
            </w:r>
          </w:p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rPr>
          <w:trHeight w:val="1303"/>
        </w:trPr>
        <w:tc>
          <w:tcPr>
            <w:tcW w:w="1101" w:type="dxa"/>
            <w:vMerge w:val="restart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543" w:type="dxa"/>
            <w:vMerge w:val="restart"/>
          </w:tcPr>
          <w:p w:rsidR="00544AE2" w:rsidRPr="00544AE2" w:rsidRDefault="00544AE2" w:rsidP="00544A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  <w:lang w:eastAsia="en-US"/>
              </w:rPr>
              <w:t>Знакомство с учебником «Рус</w:t>
            </w:r>
            <w:r w:rsidRPr="00544AE2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  <w:lang w:eastAsia="en-US"/>
              </w:rPr>
              <w:softHyphen/>
              <w:t>ский язык» (3 класс). Виды речи и их назначение. Речь — отра</w:t>
            </w:r>
            <w:r w:rsidRPr="00544AE2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106"/>
                <w:sz w:val="28"/>
                <w:szCs w:val="28"/>
                <w:lang w:eastAsia="en-US"/>
              </w:rPr>
              <w:t>жение культуры человека.</w:t>
            </w:r>
          </w:p>
          <w:p w:rsidR="00544AE2" w:rsidRPr="00544AE2" w:rsidRDefault="00544AE2" w:rsidP="00544A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93"/>
                <w:sz w:val="28"/>
                <w:szCs w:val="28"/>
                <w:lang w:eastAsia="en-US"/>
              </w:rPr>
              <w:t xml:space="preserve">Развитие речи: 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развитие   навыка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смыслового   чтения;   составление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>текста по рисунку.</w:t>
            </w:r>
          </w:p>
          <w:p w:rsidR="00544AE2" w:rsidRPr="00544AE2" w:rsidRDefault="00544AE2" w:rsidP="00544AE2">
            <w:pPr>
              <w:shd w:val="clear" w:color="auto" w:fill="FFFFFF"/>
              <w:spacing w:before="38" w:line="240" w:lineRule="auto"/>
              <w:ind w:right="1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t>Для чего нужен язык? Назначе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ние языка и его выбор в соот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 xml:space="preserve">ветствии с целями и условиями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t>общения.</w:t>
            </w:r>
          </w:p>
          <w:p w:rsidR="00544AE2" w:rsidRPr="00544AE2" w:rsidRDefault="00544AE2" w:rsidP="00544AE2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Формирование представлений о языке как основе национально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го самосознания. Формирование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представлений о красоте и выра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  <w:t>зительности русского языка.</w:t>
            </w:r>
          </w:p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 w:val="restart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Словарное богатство русского языка, использование средств языка в устной речи в соответствии с условиями общения.</w:t>
            </w:r>
          </w:p>
        </w:tc>
        <w:tc>
          <w:tcPr>
            <w:tcW w:w="3685" w:type="dxa"/>
            <w:vMerge w:val="restart"/>
          </w:tcPr>
          <w:p w:rsidR="00544AE2" w:rsidRPr="00544AE2" w:rsidRDefault="00544AE2" w:rsidP="00544AE2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в  памяти </w:t>
            </w: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Cs/>
                <w:spacing w:val="-2"/>
                <w:w w:val="92"/>
                <w:sz w:val="28"/>
                <w:szCs w:val="28"/>
                <w:lang w:eastAsia="en-US"/>
              </w:rPr>
              <w:t xml:space="preserve">Знакомиться с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2"/>
                <w:sz w:val="28"/>
                <w:szCs w:val="28"/>
                <w:lang w:eastAsia="en-US"/>
              </w:rPr>
              <w:t>информацией в учеб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нике  (на  форзацах,   шмуцтитулах, страницах учебника, в оглавлении, в условных обозначениях,  в сло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варях). </w:t>
            </w:r>
            <w:r w:rsidRPr="00544AE2">
              <w:rPr>
                <w:rFonts w:ascii="Times New Roman" w:eastAsia="Calibri" w:hAnsi="Times New Roman" w:cs="Times New Roman"/>
                <w:iCs/>
                <w:w w:val="89"/>
                <w:sz w:val="28"/>
                <w:szCs w:val="28"/>
                <w:lang w:eastAsia="en-US"/>
              </w:rPr>
              <w:t xml:space="preserve">Объяснять,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в каких случаях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 используются разные виды речи. </w:t>
            </w:r>
            <w:r w:rsidRPr="00544AE2">
              <w:rPr>
                <w:rFonts w:ascii="Times New Roman" w:eastAsia="Calibri" w:hAnsi="Times New Roman" w:cs="Times New Roman"/>
                <w:iCs/>
                <w:w w:val="84"/>
                <w:sz w:val="28"/>
                <w:szCs w:val="28"/>
                <w:lang w:eastAsia="en-US"/>
              </w:rPr>
              <w:t xml:space="preserve">Осознавать,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что такое хорошая речь. </w:t>
            </w:r>
            <w:r w:rsidRPr="00544AE2">
              <w:rPr>
                <w:rFonts w:ascii="Times New Roman" w:eastAsia="Calibri" w:hAnsi="Times New Roman" w:cs="Times New Roman"/>
                <w:iCs/>
                <w:w w:val="84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текст по рисунку </w:t>
            </w:r>
            <w:r w:rsidRPr="00544AE2">
              <w:rPr>
                <w:rFonts w:ascii="Times New Roman" w:eastAsia="Calibri" w:hAnsi="Times New Roman" w:cs="Times New Roman"/>
                <w:iCs/>
                <w:w w:val="84"/>
                <w:sz w:val="28"/>
                <w:szCs w:val="28"/>
                <w:lang w:eastAsia="en-US"/>
              </w:rPr>
              <w:t>(рас</w:t>
            </w:r>
            <w:r w:rsidRPr="00544AE2">
              <w:rPr>
                <w:rFonts w:ascii="Times New Roman" w:eastAsia="Calibri" w:hAnsi="Times New Roman" w:cs="Times New Roman"/>
                <w:iCs/>
                <w:w w:val="84"/>
                <w:sz w:val="28"/>
                <w:szCs w:val="28"/>
                <w:lang w:eastAsia="en-US"/>
              </w:rPr>
              <w:softHyphen/>
              <w:t xml:space="preserve">сматривать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рисунок, </w:t>
            </w:r>
            <w:r w:rsidRPr="00544AE2">
              <w:rPr>
                <w:rFonts w:ascii="Times New Roman" w:eastAsia="Calibri" w:hAnsi="Times New Roman" w:cs="Times New Roman"/>
                <w:iCs/>
                <w:w w:val="84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его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тему, </w:t>
            </w:r>
            <w:r w:rsidRPr="00544AE2">
              <w:rPr>
                <w:rFonts w:ascii="Times New Roman" w:eastAsia="Calibri" w:hAnsi="Times New Roman" w:cs="Times New Roman"/>
                <w:iCs/>
                <w:w w:val="87"/>
                <w:sz w:val="28"/>
                <w:szCs w:val="28"/>
                <w:lang w:eastAsia="en-US"/>
              </w:rPr>
              <w:t xml:space="preserve">обсуждать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содержание пред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  <w:t xml:space="preserve">стоящего рассказа по рисунку, </w:t>
            </w:r>
            <w:r w:rsidRPr="00544AE2">
              <w:rPr>
                <w:rFonts w:ascii="Times New Roman" w:eastAsia="Calibri" w:hAnsi="Times New Roman" w:cs="Times New Roman"/>
                <w:iCs/>
                <w:w w:val="87"/>
                <w:sz w:val="28"/>
                <w:szCs w:val="28"/>
                <w:lang w:eastAsia="en-US"/>
              </w:rPr>
              <w:t>вы</w:t>
            </w:r>
            <w:r w:rsidRPr="00544AE2">
              <w:rPr>
                <w:rFonts w:ascii="Times New Roman" w:eastAsia="Calibri" w:hAnsi="Times New Roman" w:cs="Times New Roman"/>
                <w:iCs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Cs/>
                <w:w w:val="85"/>
                <w:sz w:val="28"/>
                <w:szCs w:val="28"/>
                <w:lang w:eastAsia="en-US"/>
              </w:rPr>
              <w:t xml:space="preserve">делять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части в содержании расска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  <w:t xml:space="preserve">за, </w:t>
            </w:r>
            <w:r w:rsidRPr="00544AE2">
              <w:rPr>
                <w:rFonts w:ascii="Times New Roman" w:eastAsia="Calibri" w:hAnsi="Times New Roman" w:cs="Times New Roman"/>
                <w:iCs/>
                <w:w w:val="85"/>
                <w:sz w:val="28"/>
                <w:szCs w:val="28"/>
                <w:lang w:eastAsia="en-US"/>
              </w:rPr>
              <w:t xml:space="preserve">записывать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составленный текст). </w:t>
            </w:r>
            <w:r w:rsidRPr="00544AE2">
              <w:rPr>
                <w:rFonts w:ascii="Times New Roman" w:eastAsia="Calibri" w:hAnsi="Times New Roman" w:cs="Times New Roman"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rPr>
          <w:trHeight w:val="1303"/>
        </w:trPr>
        <w:tc>
          <w:tcPr>
            <w:tcW w:w="1101" w:type="dxa"/>
            <w:vMerge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rPr>
          <w:trHeight w:val="1054"/>
        </w:trPr>
        <w:tc>
          <w:tcPr>
            <w:tcW w:w="1101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24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t xml:space="preserve">Текст как единица языка и речи.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t>Типы текстов.</w:t>
            </w:r>
          </w:p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Повторение и уточнение представ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  <w:t xml:space="preserve">лений о тексте. 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lastRenderedPageBreak/>
              <w:t xml:space="preserve">Признаки текста: смысловая   связь   предложений   в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2"/>
                <w:sz w:val="28"/>
                <w:szCs w:val="28"/>
                <w:lang w:eastAsia="en-US"/>
              </w:rPr>
              <w:t>тексте,   законченность,   тема,   ос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новная мысль. Построение текста: вступление,   основная   часть,   за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ключение. Типы текстов: повество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вание, описание, рассуждение. </w:t>
            </w:r>
          </w:p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 w:val="restart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Признаки текста. Различение предложения и текста. Списывание текста. </w:t>
            </w:r>
          </w:p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Практическое владение диалогической и монологической (рассказ-описание, повествование, рассуждение, на доступные детям темы) речью.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125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lastRenderedPageBreak/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Различать  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текст   и   предложение,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текст и набор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lastRenderedPageBreak/>
              <w:t xml:space="preserve">предложений.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>Опре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делять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тему и главную мысль тек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ста,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подбирать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заголовок к тексту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и частям текста.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струк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турные компоненты текста.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>Выде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лять части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текста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правильность их выделения.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Работать  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с   информационной   та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блицей «Типы текстов».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типы текстов: повествование, опи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сание,   рассуждение.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по заголовку тип текста и его со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95"/>
                <w:sz w:val="28"/>
                <w:szCs w:val="28"/>
                <w:lang w:eastAsia="en-US"/>
              </w:rPr>
              <w:t>держание.</w:t>
            </w:r>
          </w:p>
          <w:p w:rsidR="00544AE2" w:rsidRPr="00544AE2" w:rsidRDefault="00544AE2" w:rsidP="00544AE2">
            <w:pPr>
              <w:shd w:val="clear" w:color="auto" w:fill="FFFFFF"/>
              <w:spacing w:before="48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rPr>
          <w:trHeight w:val="1054"/>
        </w:trPr>
        <w:tc>
          <w:tcPr>
            <w:tcW w:w="1101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77" w:line="240" w:lineRule="auto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t>Типы текстов: повествование, описание, рассуждение. Работа с текстом.</w:t>
            </w:r>
          </w:p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Формирование навыка смыслового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чтения текстов различных стилей и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жанров в соответствии с учебными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целями  и задачами  (это учебное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действие формируется при изуче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  <w:t xml:space="preserve">нии всего курса русского языка).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восстановление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lastRenderedPageBreak/>
              <w:t>де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формированного текста; составле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ние повествовательного текста. </w:t>
            </w:r>
            <w:r w:rsidRPr="00544AE2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en-US"/>
              </w:rPr>
              <w:t xml:space="preserve">Понятия: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2"/>
                <w:sz w:val="28"/>
                <w:szCs w:val="28"/>
                <w:lang w:eastAsia="en-US"/>
              </w:rPr>
              <w:t>повествование,    описа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>ние, рассуждение.</w:t>
            </w:r>
          </w:p>
        </w:tc>
        <w:tc>
          <w:tcPr>
            <w:tcW w:w="3261" w:type="dxa"/>
            <w:vMerge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в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типы текстов: повество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вание, описание, рассуждение.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6"/>
                <w:sz w:val="28"/>
                <w:szCs w:val="28"/>
                <w:lang w:eastAsia="en-US"/>
              </w:rPr>
              <w:t xml:space="preserve">Восстанавливать </w:t>
            </w:r>
            <w:r w:rsidRPr="00544AE2"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eastAsia="en-US"/>
              </w:rPr>
              <w:t>деформирован</w:t>
            </w:r>
            <w:r w:rsidRPr="00544AE2"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ный текст (с нарушенным поряд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  <w:t xml:space="preserve">ком предложений),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подбирать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к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нему заголовок,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тип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текста,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записывать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составленный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текст.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повествователь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ный текст на основе жизненного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2"/>
                <w:sz w:val="28"/>
                <w:szCs w:val="28"/>
                <w:lang w:eastAsia="en-US"/>
              </w:rPr>
              <w:t>опыта.</w:t>
            </w:r>
          </w:p>
          <w:p w:rsidR="00544AE2" w:rsidRPr="00544AE2" w:rsidRDefault="00544AE2" w:rsidP="00544A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результаты своей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lastRenderedPageBreak/>
              <w:t>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44AE2" w:rsidRPr="00544AE2" w:rsidRDefault="00544AE2" w:rsidP="00544AE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543"/>
        <w:gridCol w:w="3118"/>
        <w:gridCol w:w="143"/>
        <w:gridCol w:w="3685"/>
        <w:gridCol w:w="992"/>
        <w:gridCol w:w="851"/>
        <w:gridCol w:w="851"/>
      </w:tblGrid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14"/>
                <w:sz w:val="28"/>
                <w:szCs w:val="28"/>
                <w:lang w:eastAsia="en-US"/>
              </w:rPr>
              <w:t>Предложение. Повторение и уточ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t>нение представлений о предло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t>жении и диалоге. Знаки препина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ния в конце предложений.</w:t>
            </w:r>
          </w:p>
          <w:p w:rsidR="00544AE2" w:rsidRPr="00544AE2" w:rsidRDefault="00544AE2" w:rsidP="00544AE2">
            <w:pPr>
              <w:shd w:val="clear" w:color="auto" w:fill="FFFFFF"/>
              <w:spacing w:before="101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составление пред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ложений из слов, объяснение не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  <w:t xml:space="preserve">знакомых слов и выражений. </w:t>
            </w:r>
            <w:r w:rsidRPr="00544AE2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  <w:lang w:eastAsia="en-US"/>
              </w:rPr>
              <w:t>предложение.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Разновидности предложений по цели высказывания и эмоциональной окраски. Главные и второстепенные члены предложения. Связь слов в предложении. Простое, распространенное и нераспространенное предложение. 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Знаки препинания в конце предложения. Точка, вопросительный и восклицательный знаки. Знаки препинания в конце предложения. Точка, вопросительный и восклицательный знаки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в 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учебную задачу урока.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Отличать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предложение от группы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слов, не составляющих предложе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  <w:t xml:space="preserve">ние.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Анализировать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непунктирован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ный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 текст,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в нём предло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  <w:t xml:space="preserve">жения.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предложения из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слов на определённую тему.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Выде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лять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в письменном тексте диалог.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 w:val="restart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Виды предложений по цели вы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1"/>
                <w:sz w:val="28"/>
                <w:szCs w:val="28"/>
                <w:lang w:eastAsia="en-US"/>
              </w:rPr>
              <w:t>сказывания: повествовательные, вопросительные, побудитель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t xml:space="preserve">ные. Знаки препинания в конце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en-US"/>
              </w:rPr>
              <w:t>предложений.</w:t>
            </w:r>
          </w:p>
          <w:p w:rsidR="00544AE2" w:rsidRPr="00544AE2" w:rsidRDefault="00544AE2" w:rsidP="00544AE2">
            <w:pPr>
              <w:shd w:val="clear" w:color="auto" w:fill="FFFFFF"/>
              <w:spacing w:before="10"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Представление о речевом поведе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нии через содержание предложе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ний в учебнике.</w:t>
            </w:r>
          </w:p>
          <w:p w:rsidR="00544AE2" w:rsidRPr="00544AE2" w:rsidRDefault="00544AE2" w:rsidP="00544AE2">
            <w:pPr>
              <w:shd w:val="clear" w:color="auto" w:fill="FFFFFF"/>
              <w:spacing w:before="1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Развитие речи: 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развитие   интона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ционных навыков. </w:t>
            </w:r>
            <w:r w:rsidRPr="00544AE2">
              <w:rPr>
                <w:rFonts w:ascii="Times New Roman" w:eastAsia="Calibri" w:hAnsi="Times New Roman" w:cs="Times New Roman"/>
                <w:spacing w:val="-10"/>
                <w:w w:val="92"/>
                <w:sz w:val="28"/>
                <w:szCs w:val="28"/>
                <w:lang w:eastAsia="en-US"/>
              </w:rPr>
              <w:t xml:space="preserve">Понятия: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0"/>
                <w:w w:val="92"/>
                <w:sz w:val="28"/>
                <w:szCs w:val="28"/>
                <w:lang w:eastAsia="en-US"/>
              </w:rPr>
              <w:t>повествовательные, вопро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0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w w:val="92"/>
                <w:sz w:val="28"/>
                <w:szCs w:val="28"/>
                <w:lang w:eastAsia="en-US"/>
              </w:rPr>
              <w:t xml:space="preserve">сительные,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w w:val="92"/>
                <w:sz w:val="28"/>
                <w:szCs w:val="28"/>
                <w:lang w:eastAsia="en-US"/>
              </w:rPr>
              <w:lastRenderedPageBreak/>
              <w:t>побудительные предло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6"/>
                <w:w w:val="92"/>
                <w:sz w:val="28"/>
                <w:szCs w:val="28"/>
                <w:lang w:eastAsia="en-US"/>
              </w:rPr>
              <w:t>жения.</w:t>
            </w:r>
          </w:p>
          <w:p w:rsidR="00544AE2" w:rsidRPr="00544AE2" w:rsidRDefault="00544AE2" w:rsidP="00544AE2">
            <w:pPr>
              <w:shd w:val="clear" w:color="auto" w:fill="FFFFFF"/>
              <w:spacing w:before="19"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en-US"/>
              </w:rPr>
              <w:t xml:space="preserve">  Коллективное   со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en-US"/>
              </w:rPr>
              <w:t>ставление рассказа по репро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t>дукции картины К. Е. Маковско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t>го «Дети, бегущие от грозы».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Знаки препинания в конце пред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  <w:t>ложений.   Представление  о  рече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  <w:t xml:space="preserve">вом поведении через содержание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предложений в учебнике.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Развитие  речи: 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коллективное  со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ставление небольшого рассказа по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репродукции картины.</w:t>
            </w:r>
          </w:p>
        </w:tc>
        <w:tc>
          <w:tcPr>
            <w:tcW w:w="3261" w:type="dxa"/>
            <w:gridSpan w:val="2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86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над значением предло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жений, различных по цели выска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зывания,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их в тексте,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>со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ставлять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предложения такого типа.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Соблюдать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в устной речи интона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цию конца предложения.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>Класси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фицировать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предложения по цели высказывания.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по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становку знаков препинания в кон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92"/>
                <w:sz w:val="28"/>
                <w:szCs w:val="28"/>
                <w:lang w:eastAsia="en-US"/>
              </w:rPr>
              <w:t>це предложений.</w:t>
            </w:r>
          </w:p>
          <w:p w:rsidR="00544AE2" w:rsidRPr="00544AE2" w:rsidRDefault="00544AE2" w:rsidP="00544AE2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lastRenderedPageBreak/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7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учебную задачу урока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предложения по цели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высказывания.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Соблюдать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устной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речи логическое (смысловое) уда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  <w:t>рение и интонацию конца предло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  <w:t xml:space="preserve">жения.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знаки пре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пинания в конце предложений.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Рассматривать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репродукцию карти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ны К. Е. Маковского «Дети, бегу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щие от грозы»,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рассказ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по картине, используя опорные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слова,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записывать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составленный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1"/>
                <w:sz w:val="28"/>
                <w:szCs w:val="28"/>
                <w:lang w:eastAsia="en-US"/>
              </w:rPr>
              <w:t>текст.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t>Виды предложений по интона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>ции: восклицательные и невос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en-US"/>
              </w:rPr>
              <w:t>клицательные. Знаки препина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ния в конце предложений.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составление тек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ста-сообщения по таблице «Виды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предложений», работа с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непункти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  <w:t>рованным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 текстом.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en-US"/>
              </w:rPr>
              <w:lastRenderedPageBreak/>
              <w:t xml:space="preserve">Понятия: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0"/>
                <w:sz w:val="28"/>
                <w:szCs w:val="28"/>
                <w:lang w:eastAsia="en-US"/>
              </w:rPr>
              <w:t>восклицательные  и  не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1"/>
                <w:sz w:val="28"/>
                <w:szCs w:val="28"/>
                <w:lang w:eastAsia="en-US"/>
              </w:rPr>
              <w:t>восклицательные предложения</w:t>
            </w:r>
          </w:p>
        </w:tc>
        <w:tc>
          <w:tcPr>
            <w:tcW w:w="3261" w:type="dxa"/>
            <w:gridSpan w:val="2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w w:val="93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над значением предло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жений, различных по интонации,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2"/>
                <w:w w:val="90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0"/>
                <w:sz w:val="28"/>
                <w:szCs w:val="28"/>
                <w:lang w:eastAsia="en-US"/>
              </w:rPr>
              <w:t xml:space="preserve">их в тексте,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2"/>
                <w:w w:val="90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предложения такого типа.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>Соблю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дать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в устной речи интонацию кон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93"/>
                <w:sz w:val="28"/>
                <w:szCs w:val="28"/>
                <w:lang w:eastAsia="en-US"/>
              </w:rPr>
              <w:t>ца предложений</w:t>
            </w:r>
          </w:p>
          <w:p w:rsidR="00544AE2" w:rsidRPr="00544AE2" w:rsidRDefault="00544AE2" w:rsidP="00544AE2">
            <w:pPr>
              <w:shd w:val="clear" w:color="auto" w:fill="FFFFFF"/>
              <w:spacing w:before="82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Анализировать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содержание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lastRenderedPageBreak/>
              <w:t xml:space="preserve">таблицы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«Виды предложений»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использо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вать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его для составления сообщения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о видах предложений.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>Классифици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ровать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предложения по цели выска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зывания и по интонации.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>Обосно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вывать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знаки препинания в конце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0"/>
                <w:sz w:val="28"/>
                <w:szCs w:val="28"/>
                <w:lang w:eastAsia="en-US"/>
              </w:rPr>
              <w:t>предложений.</w:t>
            </w:r>
          </w:p>
          <w:p w:rsidR="00544AE2" w:rsidRPr="00544AE2" w:rsidRDefault="00544AE2" w:rsidP="00544AE2">
            <w:pPr>
              <w:shd w:val="clear" w:color="auto" w:fill="FFFFFF"/>
              <w:spacing w:before="67"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Оценивать  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результаты   своей   дея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  <w:lang w:eastAsia="en-US"/>
              </w:rPr>
              <w:t>Обращение. Предложения с об</w:t>
            </w:r>
            <w:r w:rsidRPr="00544AE2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3"/>
                <w:sz w:val="28"/>
                <w:szCs w:val="28"/>
                <w:lang w:eastAsia="en-US"/>
              </w:rPr>
              <w:t>ращением  (общее  представле</w:t>
            </w:r>
            <w:r w:rsidRPr="00544AE2">
              <w:rPr>
                <w:rFonts w:ascii="Times New Roman" w:eastAsia="Calibri" w:hAnsi="Times New Roman" w:cs="Times New Roman"/>
                <w:b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w w:val="97"/>
                <w:sz w:val="28"/>
                <w:szCs w:val="28"/>
                <w:lang w:eastAsia="en-US"/>
              </w:rPr>
              <w:t>ние).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Знаки препинания в предложениях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диалогической речи.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развитие интонаци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онных навыков; составление пред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  <w:t xml:space="preserve">ложений по рисунку в соответствии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с заданной коммуникативной зада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88"/>
                <w:sz w:val="28"/>
                <w:szCs w:val="28"/>
                <w:lang w:eastAsia="en-US"/>
              </w:rPr>
              <w:t xml:space="preserve">чей. </w:t>
            </w:r>
            <w:r w:rsidRPr="00544AE2">
              <w:rPr>
                <w:rFonts w:ascii="Times New Roman" w:eastAsia="Calibri" w:hAnsi="Times New Roman" w:cs="Times New Roman"/>
                <w:spacing w:val="-13"/>
                <w:sz w:val="28"/>
                <w:szCs w:val="28"/>
                <w:lang w:eastAsia="en-US"/>
              </w:rPr>
              <w:t xml:space="preserve">Понятия: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3"/>
                <w:sz w:val="28"/>
                <w:szCs w:val="28"/>
                <w:lang w:eastAsia="en-US"/>
              </w:rPr>
              <w:t>диалог, обращение.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Практическое владение диалогической и монологической (рассказ-описание, повествование, рассуждение, на доступные детям темы) речью. Знаки препинания в конце предложения.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в  памяти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обращения в предложе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нии   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за   выделением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обращения   в   письменной    речи.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6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76"/>
                <w:sz w:val="28"/>
                <w:szCs w:val="28"/>
                <w:lang w:eastAsia="en-US"/>
              </w:rPr>
              <w:t xml:space="preserve">рассказ по рисунку,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6"/>
                <w:sz w:val="28"/>
                <w:szCs w:val="28"/>
                <w:lang w:eastAsia="en-US"/>
              </w:rPr>
              <w:t>ис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пользовать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в нём диалог, а в пред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  <w:t xml:space="preserve">ложениях   обращения,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записывать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89"/>
                <w:sz w:val="28"/>
                <w:szCs w:val="28"/>
                <w:lang w:eastAsia="en-US"/>
              </w:rPr>
              <w:t xml:space="preserve">диалог.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Входной контрольный диктант.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Способы проверки правописания слов. Написание под диктовку текста (75-80 слов) в соответствии с изученными нормами правописания.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8"/>
                <w:sz w:val="28"/>
                <w:szCs w:val="28"/>
                <w:lang w:eastAsia="en-US"/>
              </w:rPr>
              <w:t xml:space="preserve">Осуществлять </w:t>
            </w:r>
            <w:r w:rsidRPr="00544AE2">
              <w:rPr>
                <w:rFonts w:ascii="Times New Roman" w:eastAsia="Calibri" w:hAnsi="Times New Roman" w:cs="Times New Roman"/>
                <w:w w:val="78"/>
                <w:sz w:val="28"/>
                <w:szCs w:val="28"/>
                <w:lang w:eastAsia="en-US"/>
              </w:rPr>
              <w:t xml:space="preserve">взаимоконтроль и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самоконтроль при проверке выпол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  <w:t xml:space="preserve">ненной письменной работы.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>Кон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9"/>
                <w:sz w:val="28"/>
                <w:szCs w:val="28"/>
                <w:lang w:eastAsia="en-US"/>
              </w:rPr>
              <w:t xml:space="preserve">тролировать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 xml:space="preserve">правильность записи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текста,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неправильно напи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  <w:t xml:space="preserve">санные слова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lastRenderedPageBreak/>
              <w:t xml:space="preserve">исправлять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ошибки.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 Оценивать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67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w w:val="90"/>
                <w:sz w:val="28"/>
                <w:szCs w:val="28"/>
                <w:lang w:eastAsia="en-US"/>
              </w:rPr>
              <w:t>Главные и второстепенные чле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90"/>
                <w:sz w:val="28"/>
                <w:szCs w:val="28"/>
                <w:lang w:eastAsia="en-US"/>
              </w:rPr>
              <w:t>ны предложения. Разбор пред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90"/>
                <w:sz w:val="28"/>
                <w:szCs w:val="28"/>
                <w:lang w:eastAsia="en-US"/>
              </w:rPr>
              <w:softHyphen/>
              <w:t>ложения по членам.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Формирование навыков работы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с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графической  и текстовой  инфор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  <w:t>мацией — схемами и памятками.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и второстепенные члены предложения. Связь слов в предложении.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учебную задачу урока. 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78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w w:val="78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8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78"/>
                <w:sz w:val="28"/>
                <w:szCs w:val="28"/>
                <w:lang w:eastAsia="en-US"/>
              </w:rPr>
              <w:t>в предло</w:t>
            </w:r>
            <w:r w:rsidRPr="00544AE2">
              <w:rPr>
                <w:rFonts w:ascii="Times New Roman" w:eastAsia="Calibri" w:hAnsi="Times New Roman" w:cs="Times New Roman"/>
                <w:w w:val="7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жении главные и второстепенные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 xml:space="preserve">члены. 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79"/>
                <w:sz w:val="28"/>
                <w:szCs w:val="28"/>
                <w:lang w:eastAsia="en-US"/>
              </w:rPr>
              <w:t xml:space="preserve">Распространять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>нераспро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странённое предложение второ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степенными членами.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>Устанавли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вать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при помощи вопросов связь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между членами предложения в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распространённом предложении.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9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>с памяткой 2 «Как разо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брать предложение по членам».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Планировать свои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действия при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разборе предложения по членам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 xml:space="preserve"> на основе заданного алгоритма.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Обсуждать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алгоритм разбора пред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ложения по членам и разбирать 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 xml:space="preserve">предложение по членам.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lastRenderedPageBreak/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96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01"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Простое и сложное предложе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>ния (общее представление). За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t xml:space="preserve">пятая между частями сложного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en-US"/>
              </w:rPr>
              <w:t>предложения.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t xml:space="preserve">Формирование навыков работы с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>графической  и текстовой  инфор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t xml:space="preserve">мацией - схемами.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составление текста-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сообщения с опорой на схему. </w:t>
            </w:r>
            <w:r w:rsidRPr="00544AE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Понятия: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en-US"/>
              </w:rPr>
              <w:t>простое и сложное пред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en-US"/>
              </w:rPr>
              <w:softHyphen/>
              <w:t>ложения.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Различение и употребление в речи простых и сложных предложений. Союзы, их роль в речи.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над составом простых 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сложных предложений.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простые и сложные предложения в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письменном тексте,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над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постановкой запятой между частя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ми сложного предложения.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6"/>
                <w:sz w:val="28"/>
                <w:szCs w:val="28"/>
                <w:lang w:eastAsia="en-US"/>
              </w:rPr>
              <w:t>Объяс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нять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постановку запятой в сложном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предложении.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со схемой 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>«Предложение: простое и слож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 xml:space="preserve">ное»: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en-US"/>
              </w:rPr>
              <w:t xml:space="preserve">уметь формулировать </w:t>
            </w:r>
            <w:r w:rsidRPr="00544AE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 xml:space="preserve">ответ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на вопрос «Как различить простое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и сложное предложения?», состав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softHyphen/>
              <w:t xml:space="preserve">лять по ней текст-сообщение.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4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en-US"/>
              </w:rPr>
              <w:t xml:space="preserve">Сложное предложение.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 xml:space="preserve">Союзы а, и, </w:t>
            </w:r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6"/>
                <w:sz w:val="28"/>
                <w:szCs w:val="28"/>
                <w:lang w:eastAsia="en-US"/>
              </w:rPr>
              <w:t xml:space="preserve">но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>в сложном пред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t>ложении. Запятая между частя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softHyphen/>
              <w:t>ми сложного предложения.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составление сложных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предложений;   составление 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тексга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-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lastRenderedPageBreak/>
              <w:t>характеристики   заданного   предло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  <w:t xml:space="preserve">жения с опорой на памятку 3. 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5"/>
                <w:sz w:val="28"/>
                <w:szCs w:val="28"/>
                <w:lang w:eastAsia="en-US"/>
              </w:rPr>
              <w:t>союз.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Различение и употребление в речи простых и сложных предложений. Союзы, их роль в речи.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48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простые и сложные пред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ложения в письменном тексте,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4"/>
                <w:sz w:val="28"/>
                <w:szCs w:val="28"/>
                <w:lang w:eastAsia="en-US"/>
              </w:rPr>
              <w:t>на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блюдать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над постановкой запятой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между частями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lastRenderedPageBreak/>
              <w:t>сложного предло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 xml:space="preserve">жения, соединёнными союзами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5"/>
                <w:sz w:val="28"/>
                <w:szCs w:val="28"/>
                <w:lang w:eastAsia="en-US"/>
              </w:rPr>
              <w:t xml:space="preserve">(а, и, но). Объяснять 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>знаки препина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ния между частями сложного пред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ложения.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из двух про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 xml:space="preserve">стых предложений одно сложное.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с памяткой 3 «Как дать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характеристику предложения».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4"/>
                <w:sz w:val="28"/>
                <w:szCs w:val="28"/>
                <w:lang w:eastAsia="en-US"/>
              </w:rPr>
              <w:t>Рас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суждать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при определении характе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 xml:space="preserve">ристики заданного предложения.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gridSpan w:val="3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Слово в языке и речи.  Словосочетание.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 w:val="restart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43" w:type="dxa"/>
            <w:vMerge w:val="restart"/>
          </w:tcPr>
          <w:p w:rsidR="00544AE2" w:rsidRPr="00544AE2" w:rsidRDefault="00544AE2" w:rsidP="00544AE2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Словосочетание (общее пред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1"/>
                <w:sz w:val="28"/>
                <w:szCs w:val="28"/>
                <w:lang w:eastAsia="en-US"/>
              </w:rPr>
              <w:t>ставление).</w:t>
            </w:r>
          </w:p>
          <w:p w:rsidR="00544AE2" w:rsidRPr="00544AE2" w:rsidRDefault="00544AE2" w:rsidP="00544AE2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1"/>
                <w:w w:val="93"/>
                <w:sz w:val="28"/>
                <w:szCs w:val="28"/>
                <w:lang w:eastAsia="en-US"/>
              </w:rPr>
              <w:t>Связь слов в словосочетании. Опре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деление в словосочетании главного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и зависимого слов при помощи во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95"/>
                <w:sz w:val="28"/>
                <w:szCs w:val="28"/>
                <w:lang w:eastAsia="en-US"/>
              </w:rPr>
              <w:t>проса.</w:t>
            </w:r>
          </w:p>
          <w:p w:rsidR="00544AE2" w:rsidRPr="00544AE2" w:rsidRDefault="00544AE2" w:rsidP="00544AE2">
            <w:pPr>
              <w:shd w:val="clear" w:color="auto" w:fill="FFFFFF"/>
              <w:spacing w:before="5"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составление пред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t>ложений по заданной модели.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3"/>
                <w:w w:val="91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3"/>
                <w:w w:val="91"/>
                <w:sz w:val="28"/>
                <w:szCs w:val="28"/>
                <w:lang w:eastAsia="en-US"/>
              </w:rPr>
              <w:t>словосочетание.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8"/>
                <w:sz w:val="28"/>
                <w:szCs w:val="28"/>
                <w:lang w:eastAsia="en-US"/>
              </w:rPr>
              <w:t>Предложение и словосочетание. Коллективное составление рас</w:t>
            </w:r>
            <w:r w:rsidRPr="00544AE2">
              <w:rPr>
                <w:rFonts w:ascii="Times New Roman" w:eastAsia="Calibri" w:hAnsi="Times New Roman" w:cs="Times New Roman"/>
                <w:b/>
                <w:w w:val="9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101"/>
                <w:sz w:val="28"/>
                <w:szCs w:val="28"/>
                <w:lang w:eastAsia="en-US"/>
              </w:rPr>
              <w:t xml:space="preserve">сказа по </w:t>
            </w:r>
            <w:r w:rsidRPr="00544AE2">
              <w:rPr>
                <w:rFonts w:ascii="Times New Roman" w:eastAsia="Calibri" w:hAnsi="Times New Roman" w:cs="Times New Roman"/>
                <w:b/>
                <w:w w:val="101"/>
                <w:sz w:val="28"/>
                <w:szCs w:val="28"/>
                <w:lang w:eastAsia="en-US"/>
              </w:rPr>
              <w:lastRenderedPageBreak/>
              <w:t xml:space="preserve">репродукции картины </w:t>
            </w:r>
            <w:r w:rsidRPr="00544AE2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  <w:lang w:eastAsia="en-US"/>
              </w:rPr>
              <w:t>В. Д. Поленова «Золотая осень».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Разбор предложения по членам (с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опорой на памятку 2 и по памяти).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Развитие речи: 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коллективное  со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  <w:t xml:space="preserve">ставление описательного текста по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репродукции картины В. Д. Поле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нова «Золотая осень».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Различие слова, словосочетания и предложения. 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словосочетание и пред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ложение.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в предложении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словосочетания.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Устанавливать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при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помощи смысловых вопросов связь между словами в словосочетании и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5"/>
                <w:sz w:val="28"/>
                <w:szCs w:val="28"/>
                <w:lang w:eastAsia="en-US"/>
              </w:rPr>
              <w:t xml:space="preserve">предложении.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85"/>
                <w:sz w:val="28"/>
                <w:szCs w:val="28"/>
                <w:lang w:eastAsia="en-US"/>
              </w:rPr>
              <w:t xml:space="preserve">Составлять 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5"/>
                <w:sz w:val="28"/>
                <w:szCs w:val="28"/>
                <w:lang w:eastAsia="en-US"/>
              </w:rPr>
              <w:t>предло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жения из данных пар слов.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Различие слова, словосочетания и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предложения</w:t>
            </w:r>
            <w:proofErr w:type="gramStart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.. </w:t>
            </w:r>
            <w:proofErr w:type="gramEnd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Связь слов в предложении.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82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lastRenderedPageBreak/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lastRenderedPageBreak/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из предложения осно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ву и словосочетания.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с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памяткой 2 «Как разобрать пред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ложение по членам».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Планировать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свои действия при полном разборе предложения по членам на основе заданного алгоритма.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Обсуждать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алгоритм разбора предложения по членам и разбирать предложение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по членам.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небольшой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текст по репродукции картины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В. Д. Поленова «Золотая осень»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под руководством учителя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>запи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8"/>
                <w:w w:val="91"/>
                <w:sz w:val="28"/>
                <w:szCs w:val="28"/>
                <w:lang w:eastAsia="en-US"/>
              </w:rPr>
              <w:t xml:space="preserve">сывать </w:t>
            </w:r>
            <w:r w:rsidRPr="00544AE2">
              <w:rPr>
                <w:rFonts w:ascii="Times New Roman" w:eastAsia="Calibri" w:hAnsi="Times New Roman" w:cs="Times New Roman"/>
                <w:spacing w:val="-8"/>
                <w:w w:val="91"/>
                <w:sz w:val="28"/>
                <w:szCs w:val="28"/>
                <w:lang w:eastAsia="en-US"/>
              </w:rPr>
              <w:t>его.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0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Слово и его лексическое зна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t xml:space="preserve">чение. Повторение и уточнение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представлений о слове.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Номинативная функция слова, по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  <w:t>нимание слова как единства зву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  <w:t xml:space="preserve">чания и значения; однозначные и многозначные слова.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Работа с «Толковым словарём».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оставление текста-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сообщения на основе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lastRenderedPageBreak/>
              <w:t xml:space="preserve">содержания схемы в учебнике. </w:t>
            </w:r>
            <w:r w:rsidRPr="00544AE2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en-US"/>
              </w:rPr>
              <w:t xml:space="preserve">Понятия: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  <w:lang w:eastAsia="en-US"/>
              </w:rPr>
              <w:t>однозначные, многознач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en-US"/>
              </w:rPr>
              <w:t xml:space="preserve">ные слова, лексическое значение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6"/>
                <w:sz w:val="28"/>
                <w:szCs w:val="28"/>
                <w:lang w:eastAsia="en-US"/>
              </w:rPr>
              <w:t>слова.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Слово и его значение, Использование словарей русского языка.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Слово и его значение, слова однозначные и многозначные. Прямое и переносное значение слова.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24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Узнавать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в тексте незнакомые слова,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их лексическое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значение по «Толковому словарю».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со схемой «Однозначные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и многозначные слова» в учебни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ке,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текст-сообщение на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тему «Что я знаю о значениях слов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русского языка».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од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lastRenderedPageBreak/>
              <w:t xml:space="preserve">нозначные и многозначные слова,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объяснять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их значение,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предложения, употребляя в них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многозначные слова.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с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«Толковым словарём» в учебнике,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находить в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нём необходимую ин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формацию о слове. Знакомиться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со значением и написанием слова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4"/>
                <w:sz w:val="28"/>
                <w:szCs w:val="28"/>
                <w:lang w:eastAsia="en-US"/>
              </w:rPr>
              <w:t>альбом.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rPr>
          <w:trHeight w:val="4487"/>
        </w:trPr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1"/>
                <w:sz w:val="28"/>
                <w:szCs w:val="28"/>
                <w:lang w:eastAsia="en-US"/>
              </w:rPr>
              <w:t>Распознавание лексических групп</w:t>
            </w:r>
            <w:r w:rsidRPr="00544AE2">
              <w:rPr>
                <w:rFonts w:ascii="Times New Roman" w:eastAsia="Calibri" w:hAnsi="Times New Roman" w:cs="Times New Roman"/>
                <w:b/>
                <w:w w:val="93"/>
                <w:sz w:val="28"/>
                <w:szCs w:val="28"/>
                <w:lang w:eastAsia="en-US"/>
              </w:rPr>
              <w:t xml:space="preserve"> слов в речи: синонимы, антони</w:t>
            </w:r>
            <w:r w:rsidRPr="00544AE2">
              <w:rPr>
                <w:rFonts w:ascii="Times New Roman" w:eastAsia="Calibri" w:hAnsi="Times New Roman" w:cs="Times New Roman"/>
                <w:b/>
                <w:w w:val="90"/>
                <w:sz w:val="28"/>
                <w:szCs w:val="28"/>
                <w:lang w:eastAsia="en-US"/>
              </w:rPr>
              <w:t>мы, слова в прямом и перенос</w:t>
            </w:r>
            <w:r w:rsidRPr="00544AE2"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  <w:t xml:space="preserve"> ном значении.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Работа со «Словарём синонимов»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и «Словарём антонимов» в учебнике.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en-US"/>
              </w:rPr>
              <w:t xml:space="preserve">Понятия: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  <w:lang w:eastAsia="en-US"/>
              </w:rPr>
              <w:t>синоним, антоним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Синонимы и антонимы. Использование словарей русского языка. Слово и его значение. Словарное богатство русского языка.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в   памяти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учебную задачу урока.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Узнавать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в тексте незнакомые слова,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определять 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их   значение   по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 xml:space="preserve">«Толковому  словарю».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9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 xml:space="preserve">с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рубрикой «Страничка для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любознательных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»:  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>знакомиться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со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  значе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ниями слова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погода. Распознавать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синонимы и антонимы,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подбирать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 к слову синонимы или антонимы.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слова, употреблённые в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переносном значении.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со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«Словарём синонимов» и «Слова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рём антонимов» в учебнике;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>на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ходить 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в   них   необходимую   ин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формацию о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lastRenderedPageBreak/>
              <w:t>слове.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  <w:lang w:eastAsia="en-US"/>
              </w:rPr>
              <w:t>Омонимы. Значение, использо</w:t>
            </w:r>
            <w:r w:rsidRPr="00544AE2">
              <w:rPr>
                <w:rFonts w:ascii="Times New Roman" w:eastAsia="Calibri" w:hAnsi="Times New Roman" w:cs="Times New Roman"/>
                <w:b/>
                <w:w w:val="106"/>
                <w:sz w:val="28"/>
                <w:szCs w:val="28"/>
                <w:lang w:eastAsia="en-US"/>
              </w:rPr>
              <w:t>вание омонимов в речи.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Работа со «Словарём омонимов» в </w:t>
            </w:r>
            <w:r w:rsidRPr="00544AE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учебнике.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>омоним.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словарей русского языка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в   памяти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>учебную задачу урока.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омонимы,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объяснять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их лексическое значение.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>Работать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 со «Словарём омонимов» в учеб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нике,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в нём нужную ин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формацию о слове.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pacing w:val="-2"/>
                <w:w w:val="96"/>
                <w:sz w:val="28"/>
                <w:szCs w:val="28"/>
                <w:lang w:eastAsia="en-US"/>
              </w:rPr>
              <w:t>Фразеологизмы.    Первоначаль</w:t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w w:val="9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3"/>
                <w:sz w:val="28"/>
                <w:szCs w:val="28"/>
                <w:lang w:eastAsia="en-US"/>
              </w:rPr>
              <w:t>ное представление об устойчи</w:t>
            </w:r>
            <w:r w:rsidRPr="00544AE2">
              <w:rPr>
                <w:rFonts w:ascii="Times New Roman" w:eastAsia="Calibri" w:hAnsi="Times New Roman" w:cs="Times New Roman"/>
                <w:b/>
                <w:w w:val="93"/>
                <w:sz w:val="28"/>
                <w:szCs w:val="28"/>
                <w:lang w:eastAsia="en-US"/>
              </w:rPr>
              <w:softHyphen/>
              <w:t>вых сочетаниях слов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lastRenderedPageBreak/>
              <w:t>Значения   фразеологизмов   и   их использование в речи.  Работа со «Словарём фразеологизмов». Развитие интереса к происхожде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нию слов, к истории возникнове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ния фразеологизмов.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Понятия: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>устойчивое    сочетание слов, фразеологизм.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Различие слова, словосочетания и предложения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учебную задачу урока.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в тексте и в предложе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  <w:t xml:space="preserve">нии фразеологизмы,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объяснять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lastRenderedPageBreak/>
              <w:t xml:space="preserve">их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значение.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Отличать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фразеологизм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от неустойчивого словосочетания.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79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>со «Словарём фразеоло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гизмов»   в  учебнике,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находить 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в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нём  нужную  информацию.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Рабо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тать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с  рубрикой  «Страничка  для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любознательных»:  </w:t>
            </w:r>
            <w:proofErr w:type="gramStart"/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знакомиться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со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сведениями о возникновении фра</w:t>
            </w:r>
            <w:r w:rsidRPr="00544AE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en-US"/>
              </w:rPr>
              <w:t xml:space="preserve">зеологизмов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0"/>
                <w:sz w:val="28"/>
                <w:szCs w:val="28"/>
                <w:lang w:eastAsia="en-US"/>
              </w:rPr>
              <w:t>бить</w:t>
            </w:r>
            <w:proofErr w:type="gramEnd"/>
            <w:r w:rsidRPr="00544AE2">
              <w:rPr>
                <w:rFonts w:ascii="Times New Roman" w:eastAsia="Calibri" w:hAnsi="Times New Roman" w:cs="Times New Roman"/>
                <w:i/>
                <w:iCs/>
                <w:spacing w:val="-10"/>
                <w:sz w:val="28"/>
                <w:szCs w:val="28"/>
                <w:lang w:eastAsia="en-US"/>
              </w:rPr>
              <w:t xml:space="preserve"> баклуши, спустя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en-US"/>
              </w:rPr>
              <w:t xml:space="preserve">рукава </w:t>
            </w:r>
            <w:r w:rsidRPr="00544AE2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и др.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Подробное изложение с языко</w:t>
            </w: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softHyphen/>
              <w:t>вым анализом текста.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работа  с текстом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(тема, главная мысль, подбор за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  <w:t xml:space="preserve">головка, выделение частей текста, составление    плана,    обсуждение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фрагментов текста). </w:t>
            </w:r>
            <w:r w:rsidRPr="00544AE2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8"/>
                <w:sz w:val="28"/>
                <w:szCs w:val="28"/>
                <w:lang w:eastAsia="en-US"/>
              </w:rPr>
              <w:t>изложение.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небольшого текста  по интересной детям теме.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Работать с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памяткой 7 «Как под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готовиться к изложению».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>Анали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зировать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текст с целью выделения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слов,  выражающих авторское от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ношение, а также олицетворений,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сравнений в авторском тексте.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>Вы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полнять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задания по алгоритму па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мятки 7. Письменно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излагать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со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92"/>
                <w:sz w:val="28"/>
                <w:szCs w:val="28"/>
                <w:lang w:eastAsia="en-US"/>
              </w:rPr>
              <w:t xml:space="preserve">держание текста </w:t>
            </w:r>
            <w:proofErr w:type="gramStart"/>
            <w:r w:rsidRPr="00544AE2">
              <w:rPr>
                <w:rFonts w:ascii="Times New Roman" w:eastAsia="Calibri" w:hAnsi="Times New Roman" w:cs="Times New Roman"/>
                <w:spacing w:val="-1"/>
                <w:w w:val="92"/>
                <w:sz w:val="28"/>
                <w:szCs w:val="28"/>
                <w:lang w:eastAsia="en-US"/>
              </w:rPr>
              <w:t>-о</w:t>
            </w:r>
            <w:proofErr w:type="gramEnd"/>
            <w:r w:rsidRPr="00544AE2">
              <w:rPr>
                <w:rFonts w:ascii="Times New Roman" w:eastAsia="Calibri" w:hAnsi="Times New Roman" w:cs="Times New Roman"/>
                <w:spacing w:val="-1"/>
                <w:w w:val="92"/>
                <w:sz w:val="28"/>
                <w:szCs w:val="28"/>
                <w:lang w:eastAsia="en-US"/>
              </w:rPr>
              <w:t xml:space="preserve">бразца.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120"/>
                <w:sz w:val="28"/>
                <w:szCs w:val="28"/>
                <w:lang w:eastAsia="en-US"/>
              </w:rPr>
              <w:t xml:space="preserve">ЧАСТИ РЕЧИ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pacing w:val="-1"/>
                <w:w w:val="96"/>
                <w:sz w:val="28"/>
                <w:szCs w:val="28"/>
                <w:lang w:eastAsia="en-US"/>
              </w:rPr>
              <w:t>Работа   над   ошибками,   допу</w:t>
            </w:r>
            <w:r w:rsidRPr="00544AE2">
              <w:rPr>
                <w:rFonts w:ascii="Times New Roman" w:eastAsia="Calibri" w:hAnsi="Times New Roman" w:cs="Times New Roman"/>
                <w:b/>
                <w:spacing w:val="-1"/>
                <w:w w:val="9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6"/>
                <w:sz w:val="28"/>
                <w:szCs w:val="28"/>
                <w:lang w:eastAsia="en-US"/>
              </w:rPr>
              <w:t xml:space="preserve">щенными в изложении. </w:t>
            </w:r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t>Части речи. Обобщение и уточ</w:t>
            </w:r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8"/>
                <w:sz w:val="28"/>
                <w:szCs w:val="28"/>
                <w:lang w:eastAsia="en-US"/>
              </w:rPr>
              <w:t>нение представлений об изучен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85"/>
                <w:sz w:val="28"/>
                <w:szCs w:val="28"/>
                <w:lang w:eastAsia="en-US"/>
              </w:rPr>
              <w:t>ных частях речи.</w:t>
            </w:r>
          </w:p>
          <w:p w:rsidR="00544AE2" w:rsidRPr="00544AE2" w:rsidRDefault="00544AE2" w:rsidP="00544AE2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составление пред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ложений и текста по репродукции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картины И. Т.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Хруцкого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 «Цветы 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2"/>
                <w:w w:val="91"/>
                <w:sz w:val="28"/>
                <w:szCs w:val="28"/>
                <w:lang w:eastAsia="en-US"/>
              </w:rPr>
              <w:t>плоды».</w:t>
            </w:r>
          </w:p>
          <w:p w:rsidR="00544AE2" w:rsidRPr="00544AE2" w:rsidRDefault="00544AE2" w:rsidP="00544AE2">
            <w:pPr>
              <w:shd w:val="clear" w:color="auto" w:fill="FFFFFF"/>
              <w:spacing w:before="24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7"/>
                <w:w w:val="70"/>
                <w:sz w:val="28"/>
                <w:szCs w:val="28"/>
                <w:lang w:eastAsia="en-US"/>
              </w:rPr>
              <w:t xml:space="preserve">Понятия: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w w:val="70"/>
                <w:sz w:val="28"/>
                <w:szCs w:val="28"/>
                <w:lang w:eastAsia="en-US"/>
              </w:rPr>
              <w:t>части речи, натюрморт.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Знать признаки изученных частей речи 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Работать с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таблицей «Части речи и их значение»,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текст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сообщение на тему «Что я знаю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с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частях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 речи».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Распознавать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изучен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ные</w:t>
            </w:r>
            <w:proofErr w:type="spellEnd"/>
            <w:proofErr w:type="gramEnd"/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 части речи на основе инфор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мации, заключённой в таблице,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mallCaps/>
                <w:w w:val="92"/>
                <w:sz w:val="28"/>
                <w:szCs w:val="28"/>
                <w:lang w:val="en-US" w:eastAsia="en-US"/>
              </w:rPr>
              <w:t>v</w:t>
            </w:r>
            <w:r w:rsidRPr="00544AE2">
              <w:rPr>
                <w:rFonts w:ascii="Times New Roman" w:eastAsia="Calibri" w:hAnsi="Times New Roman" w:cs="Times New Roman"/>
                <w:i/>
                <w:iCs/>
                <w:smallCaps/>
                <w:w w:val="92"/>
                <w:sz w:val="28"/>
                <w:szCs w:val="28"/>
                <w:lang w:eastAsia="en-US"/>
              </w:rPr>
              <w:t xml:space="preserve">,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приобретённого опыта.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Приводить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примеры   слов   изученных   частей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речи.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текст по репро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дукции   картины   И.   Т.  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Хруцкого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«Ц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веты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 и плоды».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w w:val="89"/>
                <w:sz w:val="28"/>
                <w:szCs w:val="28"/>
                <w:lang w:eastAsia="en-US"/>
              </w:rPr>
              <w:t xml:space="preserve">Имя   существительное.   Место имение.   Предлоги   с   именами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4"/>
                <w:w w:val="89"/>
                <w:sz w:val="28"/>
                <w:szCs w:val="28"/>
                <w:lang w:eastAsia="en-US"/>
              </w:rPr>
              <w:t>существительными.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Уточнение знаний об изученных признаках имени существительно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го и местоимения.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87"/>
                <w:sz w:val="28"/>
                <w:szCs w:val="28"/>
                <w:lang w:eastAsia="en-US"/>
              </w:rPr>
              <w:t xml:space="preserve">Понятия: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2"/>
                <w:w w:val="87"/>
                <w:sz w:val="28"/>
                <w:szCs w:val="28"/>
                <w:lang w:eastAsia="en-US"/>
              </w:rPr>
              <w:t>имя существительное, ме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2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87"/>
                <w:sz w:val="28"/>
                <w:szCs w:val="28"/>
                <w:lang w:eastAsia="en-US"/>
              </w:rPr>
              <w:t xml:space="preserve">стоимение, предлог, собственные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и нарицательные, одушевлённые и неодушевлённые имена существи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6"/>
                <w:w w:val="87"/>
                <w:sz w:val="28"/>
                <w:szCs w:val="28"/>
                <w:lang w:eastAsia="en-US"/>
              </w:rPr>
              <w:t>тельные.</w:t>
            </w:r>
          </w:p>
          <w:p w:rsidR="00544AE2" w:rsidRPr="00544AE2" w:rsidRDefault="00544AE2" w:rsidP="00544AE2">
            <w:pPr>
              <w:shd w:val="clear" w:color="auto" w:fill="FFFFFF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Имя существительное, значение и употребление. Различение имен существительных, отвечающих на вопрос кто?, что?</w:t>
            </w:r>
            <w:proofErr w:type="gramStart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:и</w:t>
            </w:r>
            <w:proofErr w:type="gramEnd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зменение существительных по числам. Использование орфографического словаря Различение имен существительных, отвечающих на вопрос кто</w:t>
            </w:r>
            <w:proofErr w:type="gramStart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?, </w:t>
            </w:r>
            <w:proofErr w:type="gramEnd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что?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pBdr>
                <w:top w:val="single" w:sz="8" w:space="1" w:color="auto"/>
              </w:pBdr>
              <w:shd w:val="clear" w:color="auto" w:fill="FFFFFF"/>
              <w:spacing w:before="221"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имена существитель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ные,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их признаки (обо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  <w:t xml:space="preserve">значает предмет, одушевлённые и неодушевлённые, собственные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и нарицательные),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доказывать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их принадлежность к части речи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-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и</w:t>
            </w:r>
            <w:proofErr w:type="gramEnd"/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 xml:space="preserve">мени существительному.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88"/>
                <w:sz w:val="28"/>
                <w:szCs w:val="28"/>
                <w:lang w:eastAsia="en-US"/>
              </w:rPr>
              <w:t>Опреде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лять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роль имён существительных в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речи и в предложении.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имена существительные с предлога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  <w:t xml:space="preserve">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Заменять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повторяющиеся име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на существительные местоимением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или синонимом.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lastRenderedPageBreak/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8"/>
                <w:sz w:val="28"/>
                <w:szCs w:val="28"/>
                <w:lang w:eastAsia="en-US"/>
              </w:rPr>
              <w:t>Имя прилагательное. Глагол.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0"/>
                <w:sz w:val="28"/>
                <w:szCs w:val="28"/>
                <w:lang w:eastAsia="en-US"/>
              </w:rPr>
              <w:t xml:space="preserve">Уточнение   знаний   об   изученных признаках имени прилагательного </w:t>
            </w:r>
            <w:r w:rsidRPr="00544AE2">
              <w:rPr>
                <w:rFonts w:ascii="Times New Roman" w:eastAsia="Calibri" w:hAnsi="Times New Roman" w:cs="Times New Roman"/>
                <w:b/>
                <w:w w:val="91"/>
                <w:sz w:val="28"/>
                <w:szCs w:val="28"/>
                <w:lang w:eastAsia="en-US"/>
              </w:rPr>
              <w:t>и глагола.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Формирование     умений     видеть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красоту и образность слов русско-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го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 языка в пейзажных зарисовках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2"/>
                <w:w w:val="90"/>
                <w:sz w:val="28"/>
                <w:szCs w:val="28"/>
                <w:lang w:eastAsia="en-US"/>
              </w:rPr>
              <w:t>текста.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составление на ос-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нове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 творческого воображения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со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чинения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 «О чём могут шептаться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осенние листья?».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en-US"/>
              </w:rPr>
              <w:t xml:space="preserve">Понятия: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2"/>
                <w:sz w:val="28"/>
                <w:szCs w:val="28"/>
                <w:lang w:eastAsia="en-US"/>
              </w:rPr>
              <w:t xml:space="preserve">имя прилагательное, 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spacing w:val="-12"/>
                <w:sz w:val="28"/>
                <w:szCs w:val="28"/>
                <w:lang w:eastAsia="en-US"/>
              </w:rPr>
              <w:t>гла</w:t>
            </w:r>
            <w:proofErr w:type="spellEnd"/>
            <w:r w:rsidRPr="00544AE2">
              <w:rPr>
                <w:rFonts w:ascii="Times New Roman" w:eastAsia="Calibri" w:hAnsi="Times New Roman" w:cs="Times New Roman"/>
                <w:i/>
                <w:iCs/>
                <w:spacing w:val="-12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19"/>
                <w:sz w:val="28"/>
                <w:szCs w:val="28"/>
                <w:lang w:eastAsia="en-US"/>
              </w:rPr>
              <w:t>гол.</w:t>
            </w:r>
          </w:p>
          <w:p w:rsidR="00544AE2" w:rsidRPr="00544AE2" w:rsidRDefault="00544AE2" w:rsidP="00544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Имя прилагательное, значение и употребление Глагол, значение и употребление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в   памяти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учебную задачу урока.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Распознавать  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имена  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прилагатель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ные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приводить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примеры слов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дан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ной  части  речи.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Ставить 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>вопросы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к  именам   прилагательным,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>выпи-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>сывать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словосочетания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   с   имена-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ми прилагательными,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подбирать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к</w:t>
            </w:r>
            <w:proofErr w:type="gram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именам прилагательным синонимы.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Распознавать  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глаголы,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>приводить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примеры слов данной части речи.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Ставить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вопросы к глаголам. 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>Опре</w:t>
            </w:r>
            <w:proofErr w:type="spellEnd"/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>делять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роль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 имён прилагательных 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глаголов в речи и в предложении.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Выделять  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выразительные   средства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языка в пейзажных зарисовках.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результаты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своей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lastRenderedPageBreak/>
              <w:t>дея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тельности</w:t>
            </w:r>
            <w:proofErr w:type="spellEnd"/>
          </w:p>
          <w:p w:rsidR="00544AE2" w:rsidRPr="00544AE2" w:rsidRDefault="00544AE2" w:rsidP="00544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pacing w:val="-1"/>
                <w:w w:val="98"/>
                <w:sz w:val="28"/>
                <w:szCs w:val="28"/>
                <w:lang w:eastAsia="en-US"/>
              </w:rPr>
              <w:t>Однокоренные  слова.   Обобще</w:t>
            </w:r>
            <w:r w:rsidRPr="00544AE2">
              <w:rPr>
                <w:rFonts w:ascii="Times New Roman" w:eastAsia="Calibri" w:hAnsi="Times New Roman" w:cs="Times New Roman"/>
                <w:b/>
                <w:spacing w:val="-1"/>
                <w:w w:val="9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8"/>
                <w:sz w:val="28"/>
                <w:szCs w:val="28"/>
                <w:lang w:eastAsia="en-US"/>
              </w:rPr>
              <w:t xml:space="preserve">ние и уточнение представлений </w:t>
            </w: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об однокоренных (родственных) </w:t>
            </w:r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t xml:space="preserve">словах, о 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t>корне слова</w:t>
            </w:r>
            <w:proofErr w:type="gramEnd"/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t>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Понятия: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>однокоренные слова, ко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  <w:lang w:eastAsia="en-US"/>
              </w:rPr>
              <w:t>рень слова.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Однокоренные слова, формы одного и того же слова. Выделение значимых частей слова (корня, приставки, суффикса, окончания). Значение суффикса и приставок (простейшие примеры)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однокоренные слова,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них корень.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однокоренные слова и слова-сино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нимы, однокоренные слова и слова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с омонимичными корнями.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>Приво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дить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примеры однокоренных слов с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заданным корнем.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Оценивать  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результаты   своей   дея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5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6"/>
                <w:sz w:val="28"/>
                <w:szCs w:val="28"/>
                <w:lang w:eastAsia="en-US"/>
              </w:rPr>
              <w:t xml:space="preserve">Слово и слог. Гласные звуки и </w:t>
            </w: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буквы для их обозначения.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0"/>
                <w:sz w:val="28"/>
                <w:szCs w:val="28"/>
                <w:lang w:eastAsia="en-US"/>
              </w:rPr>
              <w:t xml:space="preserve">Правописание слов с безударным </w:t>
            </w:r>
            <w:r w:rsidRPr="00544AE2">
              <w:rPr>
                <w:rFonts w:ascii="Times New Roman" w:eastAsia="Calibri" w:hAnsi="Times New Roman" w:cs="Times New Roman"/>
                <w:b/>
                <w:w w:val="91"/>
                <w:sz w:val="28"/>
                <w:szCs w:val="28"/>
                <w:lang w:eastAsia="en-US"/>
              </w:rPr>
              <w:t>гласным звуком в корне.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составление текста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по заданному заголовку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Деление слов на слоги. Словесное ударение. Гласные ударные и безударные. Гласные ударные и безударные.  Способы проверки правописания слов: подбор проверочных слов. Правописание безударных гласных.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Различать 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слово   и   слог,   звук   и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букву.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с таблицей «Глас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ные звуки»,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текст-со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общение по данной таблице.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>Об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суждать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алгоритм орфографических действий при выборе буквы для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обозначения безударного гласного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звука в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корне слова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подбирать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не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сколько проверочных слов с дан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ной орфограммой,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объяснять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пра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вильность написания слова.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Писать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слова с непроверяемой буквой без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  <w:t xml:space="preserve">ударного гласного в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lastRenderedPageBreak/>
              <w:t>корне слова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 xml:space="preserve">Согласные звуки и буквы для их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1"/>
                <w:sz w:val="28"/>
                <w:szCs w:val="28"/>
                <w:lang w:eastAsia="en-US"/>
              </w:rPr>
              <w:t xml:space="preserve">обозначения. Правописание слов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en-US"/>
              </w:rPr>
              <w:t xml:space="preserve">с буквосочетаниями 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7"/>
                <w:sz w:val="28"/>
                <w:szCs w:val="28"/>
                <w:lang w:eastAsia="en-US"/>
              </w:rPr>
              <w:t>чк</w:t>
            </w:r>
            <w:proofErr w:type="spellEnd"/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7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7"/>
                <w:sz w:val="28"/>
                <w:szCs w:val="28"/>
                <w:lang w:eastAsia="en-US"/>
              </w:rPr>
              <w:t>чн</w:t>
            </w:r>
            <w:proofErr w:type="spellEnd"/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7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7"/>
                <w:sz w:val="28"/>
                <w:szCs w:val="28"/>
                <w:lang w:eastAsia="en-US"/>
              </w:rPr>
              <w:t>чт</w:t>
            </w:r>
            <w:proofErr w:type="spellEnd"/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7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w w:val="88"/>
                <w:sz w:val="28"/>
                <w:szCs w:val="28"/>
                <w:lang w:eastAsia="en-US"/>
              </w:rPr>
              <w:t>щн</w:t>
            </w:r>
            <w:proofErr w:type="spellEnd"/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w w:val="88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w w:val="88"/>
                <w:sz w:val="28"/>
                <w:szCs w:val="28"/>
                <w:lang w:eastAsia="en-US"/>
              </w:rPr>
              <w:t>нч</w:t>
            </w:r>
            <w:proofErr w:type="spellEnd"/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w w:val="88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w w:val="88"/>
                <w:sz w:val="28"/>
                <w:szCs w:val="28"/>
                <w:lang w:eastAsia="en-US"/>
              </w:rPr>
              <w:t>жи</w:t>
            </w:r>
            <w:proofErr w:type="spellEnd"/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w w:val="88"/>
                <w:sz w:val="28"/>
                <w:szCs w:val="28"/>
                <w:lang w:eastAsia="en-US"/>
              </w:rPr>
              <w:t xml:space="preserve">—ши, </w:t>
            </w:r>
            <w:proofErr w:type="spellStart"/>
            <w:proofErr w:type="gramStart"/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w w:val="88"/>
                <w:sz w:val="28"/>
                <w:szCs w:val="28"/>
                <w:lang w:eastAsia="en-US"/>
              </w:rPr>
              <w:t>ча</w:t>
            </w:r>
            <w:proofErr w:type="spellEnd"/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w w:val="88"/>
                <w:sz w:val="28"/>
                <w:szCs w:val="28"/>
                <w:lang w:eastAsia="en-US"/>
              </w:rPr>
              <w:t>—ща</w:t>
            </w:r>
            <w:proofErr w:type="gramEnd"/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w w:val="88"/>
                <w:sz w:val="28"/>
                <w:szCs w:val="28"/>
                <w:lang w:eastAsia="en-US"/>
              </w:rPr>
              <w:t>, чу—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w w:val="88"/>
                <w:sz w:val="28"/>
                <w:szCs w:val="28"/>
                <w:lang w:eastAsia="en-US"/>
              </w:rPr>
              <w:t>щу</w:t>
            </w:r>
            <w:proofErr w:type="spellEnd"/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w w:val="88"/>
                <w:sz w:val="28"/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>Звуко</w:t>
            </w:r>
            <w:proofErr w:type="spellEnd"/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>-буквенный</w:t>
            </w:r>
            <w:proofErr w:type="gramEnd"/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 xml:space="preserve"> разбор слова.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Звуки согласные; буквы, их обозначающие, различение согласных звонких и глухих, мягких и твердых, парных и непарных. Восприятие на слух и правильное произношение слов. Различение согласных звонких и глухих. Способы проверки правописания слов: подбор проверочных слов. Правописание парных и звонких глухих согласных.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226" w:after="216" w:line="240" w:lineRule="auto"/>
              <w:ind w:right="42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в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с таблицей «Согласные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звуки»,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текст-сообщение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по данной таблице.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с па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мяткой 1 «Как сделать </w:t>
            </w:r>
            <w:proofErr w:type="spellStart"/>
            <w:proofErr w:type="gramStart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звуко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-бук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венный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 разбор слова».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Проводить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звуковой и </w:t>
            </w:r>
            <w:proofErr w:type="spellStart"/>
            <w:proofErr w:type="gramStart"/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звуко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-буквенный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 раз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бор определённого слова с опорой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 на алгоритм памятки 1,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правильность разбора.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Объяснять  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правописание   слов   с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буквосочетаниями 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>чк</w:t>
            </w:r>
            <w:proofErr w:type="spellEnd"/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>чн</w:t>
            </w:r>
            <w:proofErr w:type="spellEnd"/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>чт</w:t>
            </w:r>
            <w:proofErr w:type="spellEnd"/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>щн</w:t>
            </w:r>
            <w:proofErr w:type="spellEnd"/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>нч</w:t>
            </w:r>
            <w:proofErr w:type="spellEnd"/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>жи</w:t>
            </w:r>
            <w:proofErr w:type="spellEnd"/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—ши, </w:t>
            </w:r>
            <w:proofErr w:type="spellStart"/>
            <w:proofErr w:type="gramStart"/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>ча</w:t>
            </w:r>
            <w:proofErr w:type="spellEnd"/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>—ща</w:t>
            </w:r>
            <w:proofErr w:type="gramEnd"/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>, чу—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>щу</w:t>
            </w:r>
            <w:proofErr w:type="spellEnd"/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. 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9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 xml:space="preserve">Правописание слов с парными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по глухости-звонкости соглас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ными звуками на конце слова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  <w:t>и перед согласным в корне.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Звуки согласные; буквы, их обозначающие, различение согласных звонких и глухих, мягких и твердых,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парных и непарных. Восприятие на слух и правильное произношение слов. Различение согласных звонких и глухих. Способы проверки правописания слов: подбор проверочных слов. Правописание парных и звонких глухих согласных.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48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lastRenderedPageBreak/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Обсуждать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алгоритм орфографиче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ских действий при выборе буквы для обозначения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lastRenderedPageBreak/>
              <w:t>парного по глухо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сти-звонкости согласного звука на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конце слова и перед согласным в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корне слова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подбирать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несколько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проверочных слов с данной орфо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граммой,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объяснять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правильность написания слова.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 xml:space="preserve">Разделительный мягкий знак </w:t>
            </w:r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7"/>
                <w:sz w:val="28"/>
                <w:szCs w:val="28"/>
                <w:lang w:eastAsia="en-US"/>
              </w:rPr>
              <w:t xml:space="preserve">(ь).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en-US"/>
              </w:rPr>
              <w:t>Правописание слов с раз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 xml:space="preserve">делительным мягким знаком </w:t>
            </w:r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en-US"/>
              </w:rPr>
              <w:t xml:space="preserve">(ь).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Проверяемая и непроверя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t>емая орфограмма в слове.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Разные способы проверки правописания слов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роль разделительного мягкого знака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(ь)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в слове,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писать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слова с этой орфограммой.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>Раз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личать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проверяемые и непроверяе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мые орфограммы в слове,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>группи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ровать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слова по типу орфограммы,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объяснять  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правописание   слов   с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2"/>
                <w:sz w:val="28"/>
                <w:szCs w:val="28"/>
                <w:lang w:eastAsia="en-US"/>
              </w:rPr>
              <w:t xml:space="preserve">изученными  орфограммами.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2"/>
                <w:w w:val="92"/>
                <w:sz w:val="28"/>
                <w:szCs w:val="28"/>
                <w:lang w:eastAsia="en-US"/>
              </w:rPr>
              <w:t>При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2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водить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примеры с заданной орфо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  <w:t xml:space="preserve">граммой.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среди других слов слова,  которые появились в нашем языке сравнительно недав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88"/>
                <w:sz w:val="28"/>
                <w:szCs w:val="28"/>
                <w:lang w:eastAsia="en-US"/>
              </w:rPr>
              <w:t xml:space="preserve">но.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Контрольный диктант 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Способы проверки правописания слов. Написание под диктовку текста (75-80 слов) в соответствии с изученными нормами правописания.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8"/>
                <w:sz w:val="28"/>
                <w:szCs w:val="28"/>
                <w:lang w:eastAsia="en-US"/>
              </w:rPr>
              <w:t xml:space="preserve">Осуществлять </w:t>
            </w:r>
            <w:r w:rsidRPr="00544AE2">
              <w:rPr>
                <w:rFonts w:ascii="Times New Roman" w:eastAsia="Calibri" w:hAnsi="Times New Roman" w:cs="Times New Roman"/>
                <w:w w:val="78"/>
                <w:sz w:val="28"/>
                <w:szCs w:val="28"/>
                <w:lang w:eastAsia="en-US"/>
              </w:rPr>
              <w:t xml:space="preserve">взаимоконтроль и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самоконтроль при проверке выпол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  <w:t xml:space="preserve">ненной письменной работы.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>Кон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9"/>
                <w:sz w:val="28"/>
                <w:szCs w:val="28"/>
                <w:lang w:eastAsia="en-US"/>
              </w:rPr>
              <w:t xml:space="preserve">тролировать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 xml:space="preserve">правильность записи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текста,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неправильно напи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  <w:t xml:space="preserve">санные слова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исправлять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ошибки.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 Оценивать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Способы проверки правописания слов. Написание под диктовку текста (75-80 слов) в соответствии с изученными нормами правописания.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11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Применять  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изученные   знания   и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умения  при  выполнении учебной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3"/>
                <w:sz w:val="28"/>
                <w:szCs w:val="28"/>
                <w:lang w:eastAsia="en-US"/>
              </w:rPr>
              <w:t>задачи.</w:t>
            </w:r>
          </w:p>
          <w:p w:rsidR="00544AE2" w:rsidRPr="00544AE2" w:rsidRDefault="00544AE2" w:rsidP="00544AE2">
            <w:pPr>
              <w:shd w:val="clear" w:color="auto" w:fill="FFFFFF"/>
              <w:spacing w:before="29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3433" w:type="dxa"/>
            <w:gridSpan w:val="7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  <w:t>Состав слова. Правописание частей слова. (35 ч)</w:t>
            </w:r>
          </w:p>
          <w:p w:rsidR="00544AE2" w:rsidRPr="00544AE2" w:rsidRDefault="00544AE2" w:rsidP="0054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3"/>
                <w:sz w:val="28"/>
                <w:szCs w:val="28"/>
                <w:lang w:eastAsia="en-US"/>
              </w:rPr>
              <w:t>Корень слова. Однокоренные сло</w:t>
            </w:r>
            <w:r w:rsidRPr="00544AE2">
              <w:rPr>
                <w:rFonts w:ascii="Times New Roman" w:eastAsia="Calibri" w:hAnsi="Times New Roman" w:cs="Times New Roman"/>
                <w:b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w w:val="93"/>
                <w:sz w:val="28"/>
                <w:szCs w:val="28"/>
                <w:lang w:eastAsia="en-US"/>
              </w:rPr>
              <w:t>ва.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86"/>
                <w:sz w:val="28"/>
                <w:szCs w:val="28"/>
                <w:lang w:eastAsia="en-US"/>
              </w:rPr>
              <w:t xml:space="preserve">Алгоритм    определения    в    слове окончания.   Работа   со   «Словарём </w:t>
            </w:r>
            <w:r w:rsidRPr="00544AE2">
              <w:rPr>
                <w:rFonts w:ascii="Times New Roman" w:eastAsia="Calibri" w:hAnsi="Times New Roman" w:cs="Times New Roman"/>
                <w:b/>
                <w:w w:val="89"/>
                <w:sz w:val="28"/>
                <w:szCs w:val="28"/>
                <w:lang w:eastAsia="en-US"/>
              </w:rPr>
              <w:t xml:space="preserve">однокоренных 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w w:val="89"/>
                <w:sz w:val="28"/>
                <w:szCs w:val="28"/>
                <w:lang w:eastAsia="en-US"/>
              </w:rPr>
              <w:t>слов»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w w:val="89"/>
                <w:sz w:val="28"/>
                <w:szCs w:val="28"/>
                <w:lang w:eastAsia="en-US"/>
              </w:rPr>
              <w:t>.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>П</w:t>
            </w:r>
            <w:proofErr w:type="gramEnd"/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>онятия</w:t>
            </w:r>
            <w:proofErr w:type="spellEnd"/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: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>корень   слова,   одноко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  <w:lang w:eastAsia="en-US"/>
              </w:rPr>
              <w:t>ренные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Выделение значимых частей слова (корень).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Однокоренные слова, формы одного и того же слова.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Формулировать  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определения   од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нокоренных  слов  и   корня  слова.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Различать   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однокоренные    слова,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группировать  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однокоренные   сло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  <w:t xml:space="preserve">ва (с общим корнем),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lastRenderedPageBreak/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в них   корень,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подбирать  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примеры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однокоренных слов.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Осуществлять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последовательность действий при выделении в слове корня.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со «Словарём однокорен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ных слов» в учебнике,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в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нём нужную информацию о слове.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Правописание   корня   в   однокоренных словах. Чередование гласных и согласных звуков  в </w:t>
            </w:r>
            <w:r w:rsidRPr="00544AE2">
              <w:rPr>
                <w:rFonts w:ascii="Times New Roman" w:eastAsia="Calibri" w:hAnsi="Times New Roman" w:cs="Times New Roman"/>
                <w:b/>
                <w:w w:val="101"/>
                <w:sz w:val="28"/>
                <w:szCs w:val="28"/>
                <w:lang w:eastAsia="en-US"/>
              </w:rPr>
              <w:t>корнях однокоренных слов.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88"/>
                <w:sz w:val="28"/>
                <w:szCs w:val="28"/>
                <w:lang w:eastAsia="en-US"/>
              </w:rPr>
              <w:t>Развитие интереса к истории язы</w:t>
            </w:r>
            <w:r w:rsidRPr="00544AE2">
              <w:rPr>
                <w:rFonts w:ascii="Times New Roman" w:eastAsia="Calibri" w:hAnsi="Times New Roman" w:cs="Times New Roman"/>
                <w:b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2"/>
                <w:sz w:val="28"/>
                <w:szCs w:val="28"/>
                <w:lang w:eastAsia="en-US"/>
              </w:rPr>
              <w:t xml:space="preserve">ка, изменениям, происходящим в 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spacing w:val="-2"/>
                <w:w w:val="94"/>
                <w:sz w:val="28"/>
                <w:szCs w:val="28"/>
                <w:lang w:eastAsia="en-US"/>
              </w:rPr>
              <w:t>нём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spacing w:val="-2"/>
                <w:w w:val="94"/>
                <w:sz w:val="28"/>
                <w:szCs w:val="28"/>
                <w:lang w:eastAsia="en-US"/>
              </w:rPr>
              <w:t>.</w:t>
            </w:r>
            <w:r w:rsidRPr="00544AE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П</w:t>
            </w:r>
            <w:proofErr w:type="gramEnd"/>
            <w:r w:rsidRPr="00544AE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>онятие</w:t>
            </w:r>
            <w:proofErr w:type="spellEnd"/>
            <w:r w:rsidRPr="00544AE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 xml:space="preserve">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en-US"/>
              </w:rPr>
              <w:t>чередование (звуков).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Выделение значимых частей слова (корень).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Однокоренные слова, формы одного и того же слова.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 в 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памяти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над этимологией слов.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Работать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с   рубрикой   «Страничка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для  любознательных»: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над чередованием звуков в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корне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слов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чередующиеся зву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  <w:t xml:space="preserve">ки в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корне слов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Различать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одно-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коренные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 слова с чередующимися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согласными  в  корне,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в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них   корень,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подбирать  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примеры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однокоренных слов с чередующи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  <w:t xml:space="preserve">мися согласными.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pacing w:val="-1"/>
                <w:w w:val="93"/>
                <w:sz w:val="28"/>
                <w:szCs w:val="28"/>
                <w:lang w:eastAsia="en-US"/>
              </w:rPr>
              <w:t>Сложные   слова.   Соединитель</w:t>
            </w:r>
            <w:r w:rsidRPr="00544AE2">
              <w:rPr>
                <w:rFonts w:ascii="Times New Roman" w:eastAsia="Calibri" w:hAnsi="Times New Roman" w:cs="Times New Roman"/>
                <w:b/>
                <w:spacing w:val="-1"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  <w:t>ные гласные в сложных словах.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8"/>
                <w:sz w:val="28"/>
                <w:szCs w:val="28"/>
                <w:lang w:eastAsia="en-US"/>
              </w:rPr>
              <w:t>сложные слова.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Выделение значимых частей слова (корня, приставки, суффикса, окончания).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в 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учебную задачу урока</w:t>
            </w:r>
          </w:p>
          <w:p w:rsidR="00544AE2" w:rsidRPr="00544AE2" w:rsidRDefault="00544AE2" w:rsidP="00544AE2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 Различать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сложные слова,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нахо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softHyphen/>
              <w:t xml:space="preserve">дить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в них корни. </w:t>
            </w:r>
          </w:p>
          <w:p w:rsidR="00544AE2" w:rsidRPr="00544AE2" w:rsidRDefault="00544AE2" w:rsidP="00544AE2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над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правописанием сложных слов (со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единительные гласные в сложных словах).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Подбирать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однокоренные слова с заданным значением.</w:t>
            </w:r>
          </w:p>
          <w:p w:rsidR="00544AE2" w:rsidRPr="00544AE2" w:rsidRDefault="00544AE2" w:rsidP="00544AE2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>Раз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личать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однокоренные слова и си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нонимы, однокоренные слова и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слова с омонимичными корнями.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 xml:space="preserve">Формы слова. Окончание.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  <w:t xml:space="preserve">Отличие однокоренных слов от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форм одного и того же слова.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8"/>
                <w:sz w:val="28"/>
                <w:szCs w:val="28"/>
                <w:lang w:eastAsia="en-US"/>
              </w:rPr>
              <w:t>окончание.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Однокоренные слова, формы одного и того же слова.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над ролью окончания в слове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(образовывать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форму слова,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связывать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слова в словосочетании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и предложении).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Формулировать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определение окончания,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окончание в слове,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осознавать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зна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чимость окончания в слове.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>Разли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чать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однокоренные слова и формы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одного и того же слова.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7"/>
                <w:sz w:val="28"/>
                <w:szCs w:val="28"/>
                <w:lang w:eastAsia="en-US"/>
              </w:rPr>
              <w:lastRenderedPageBreak/>
              <w:t>тельности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 w:val="restart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34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:rsidR="00544AE2" w:rsidRPr="00544AE2" w:rsidRDefault="00544AE2" w:rsidP="00544AE2">
            <w:pPr>
              <w:shd w:val="clear" w:color="auto" w:fill="FFFFFF"/>
              <w:spacing w:before="19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 xml:space="preserve">Нулевое   окончание.   Алгоритм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определения окончания в слове.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en-US"/>
              </w:rPr>
              <w:t>нулевое окончание</w:t>
            </w:r>
          </w:p>
          <w:p w:rsidR="00544AE2" w:rsidRPr="00544AE2" w:rsidRDefault="00544AE2" w:rsidP="00544AE2">
            <w:pPr>
              <w:shd w:val="clear" w:color="auto" w:fill="FFFFFF"/>
              <w:spacing w:before="19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t>Слова, которые не имеют окон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1"/>
                <w:sz w:val="28"/>
                <w:szCs w:val="28"/>
                <w:lang w:eastAsia="en-US"/>
              </w:rPr>
              <w:t>чания.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составление предло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жений из деформированных слов, а из предложений текста.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Однокоренные слова, формы одного и того же слова.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89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9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89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9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в слове окончание,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>обо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сновывать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правильность выделен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  <w:t xml:space="preserve">ного окончания в слове.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однокоренные слова и формы од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ного и того же слова.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в слове нулевое окончание (П).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Осуществлять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последовательность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действий при выделении в слове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5"/>
                <w:sz w:val="28"/>
                <w:szCs w:val="28"/>
                <w:lang w:eastAsia="en-US"/>
              </w:rPr>
              <w:t>окончания.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Однокоренные слова, формы одного и того же слова.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Группировать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слова: однокоренные слова и формы одного и того же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слова.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с рубрикой «Стра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ничка для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любознательных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»: линг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вистический текст «Все ли слова имеют окончания?».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сло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ва, не имеющие окончания.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Составлять из деформированных слов предложение, а из предло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  <w:t>жений текст.</w:t>
            </w:r>
          </w:p>
          <w:p w:rsidR="00544AE2" w:rsidRPr="00544AE2" w:rsidRDefault="00544AE2" w:rsidP="00544AE2">
            <w:pPr>
              <w:shd w:val="clear" w:color="auto" w:fill="FFFFFF"/>
              <w:spacing w:after="221" w:line="240" w:lineRule="auto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результаты своей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lastRenderedPageBreak/>
              <w:t>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43"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Контрольный диктант</w:t>
            </w:r>
          </w:p>
          <w:p w:rsidR="00544AE2" w:rsidRPr="00544AE2" w:rsidRDefault="00544AE2" w:rsidP="00544AE2">
            <w:pPr>
              <w:shd w:val="clear" w:color="auto" w:fill="FFFFFF"/>
              <w:spacing w:before="43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 xml:space="preserve"> (с грам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  <w:t>матическим заданием)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Способы проверки правописания слов. Написание под диктовку текста (75-80 слов) в соответствии с изученными нормами правописания.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11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Применять  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изученные   знания   и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умения  при  выполнении учебной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3"/>
                <w:sz w:val="28"/>
                <w:szCs w:val="28"/>
                <w:lang w:eastAsia="en-US"/>
              </w:rPr>
              <w:t>задачи.</w:t>
            </w:r>
          </w:p>
          <w:p w:rsidR="00544AE2" w:rsidRPr="00544AE2" w:rsidRDefault="00544AE2" w:rsidP="00544AE2">
            <w:pPr>
              <w:shd w:val="clear" w:color="auto" w:fill="FFFFFF"/>
              <w:spacing w:before="29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 w:val="restart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:rsidR="00544AE2" w:rsidRPr="00544AE2" w:rsidRDefault="00544AE2" w:rsidP="00544AE2">
            <w:pPr>
              <w:shd w:val="clear" w:color="auto" w:fill="FFFFFF"/>
              <w:spacing w:before="48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pacing w:val="-1"/>
                <w:w w:val="96"/>
                <w:sz w:val="28"/>
                <w:szCs w:val="28"/>
                <w:lang w:eastAsia="en-US"/>
              </w:rPr>
              <w:t>Работа   над   ошибками,   допу</w:t>
            </w:r>
            <w:r w:rsidRPr="00544AE2">
              <w:rPr>
                <w:rFonts w:ascii="Times New Roman" w:eastAsia="Calibri" w:hAnsi="Times New Roman" w:cs="Times New Roman"/>
                <w:b/>
                <w:spacing w:val="-1"/>
                <w:w w:val="9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6"/>
                <w:sz w:val="28"/>
                <w:szCs w:val="28"/>
                <w:lang w:eastAsia="en-US"/>
              </w:rPr>
              <w:t xml:space="preserve">щенными в диктанте. 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91"/>
                <w:sz w:val="28"/>
                <w:szCs w:val="28"/>
                <w:lang w:eastAsia="en-US"/>
              </w:rPr>
              <w:t xml:space="preserve">Приставка как значимая часть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w w:val="91"/>
                <w:sz w:val="28"/>
                <w:szCs w:val="28"/>
                <w:lang w:eastAsia="en-US"/>
              </w:rPr>
              <w:t>слова.</w:t>
            </w:r>
          </w:p>
          <w:p w:rsidR="00544AE2" w:rsidRPr="00544AE2" w:rsidRDefault="00544AE2" w:rsidP="00544AE2">
            <w:pPr>
              <w:shd w:val="clear" w:color="auto" w:fill="FFFFFF"/>
              <w:spacing w:before="19"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Наиболее употребительные при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ставки, их правописание. Образо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вание слов с помощью приставки.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Алгоритм выделения в слове при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93"/>
                <w:sz w:val="28"/>
                <w:szCs w:val="28"/>
                <w:lang w:eastAsia="en-US"/>
              </w:rPr>
              <w:t>ставки.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13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3"/>
                <w:sz w:val="28"/>
                <w:szCs w:val="28"/>
                <w:lang w:eastAsia="en-US"/>
              </w:rPr>
              <w:t>приставка.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t>Значение приставки в слове. Об</w:t>
            </w:r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9"/>
                <w:sz w:val="28"/>
                <w:szCs w:val="28"/>
                <w:lang w:eastAsia="en-US"/>
              </w:rPr>
              <w:t>разование слов с помощью при</w:t>
            </w:r>
            <w:r w:rsidRPr="00544AE2">
              <w:rPr>
                <w:rFonts w:ascii="Times New Roman" w:eastAsia="Calibri" w:hAnsi="Times New Roman" w:cs="Times New Roman"/>
                <w:b/>
                <w:w w:val="9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w w:val="99"/>
                <w:sz w:val="28"/>
                <w:szCs w:val="28"/>
                <w:lang w:eastAsia="en-US"/>
              </w:rPr>
              <w:t>ставки.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Разные способы проверки правописания слов. Использование орфографического словаря Различие суффиксов и приставок. Суффиксы и приставки. Правила правописания.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Осознавать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признаки приставки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как части слова.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Формулировать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определение приставки. Наблюде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  <w:t xml:space="preserve">ние над правописанием приставок.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Образовывать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слова с помощью приставок.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в слове приставку,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правильность её выделения в сло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 xml:space="preserve">ве.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9"/>
                <w:sz w:val="28"/>
                <w:szCs w:val="28"/>
                <w:lang w:eastAsia="en-US"/>
              </w:rPr>
              <w:t xml:space="preserve">Осуществлять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>последовательность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 действий при выделении в слове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4"/>
                <w:sz w:val="28"/>
                <w:szCs w:val="28"/>
                <w:lang w:eastAsia="en-US"/>
              </w:rPr>
              <w:t xml:space="preserve">приставки.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Различие суффиксов и приставок. Суффиксы и приставки. Правила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правописания.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lastRenderedPageBreak/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в слове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lastRenderedPageBreak/>
              <w:t>при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  <w:t xml:space="preserve">ставку,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правильность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её выделения в слове.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Объяснять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значение приставок в слове.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>Об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разовывать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слова с помощью при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92"/>
                <w:sz w:val="28"/>
                <w:szCs w:val="28"/>
                <w:lang w:eastAsia="en-US"/>
              </w:rPr>
              <w:t xml:space="preserve">ставок.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37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6"/>
                <w:sz w:val="28"/>
                <w:szCs w:val="28"/>
                <w:lang w:eastAsia="en-US"/>
              </w:rPr>
              <w:t>Слова с двумя приставками. Упо</w:t>
            </w:r>
            <w:r w:rsidRPr="00544AE2">
              <w:rPr>
                <w:rFonts w:ascii="Times New Roman" w:eastAsia="Calibri" w:hAnsi="Times New Roman" w:cs="Times New Roman"/>
                <w:b/>
                <w:w w:val="9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  <w:t>требление в речи слов с пристав</w:t>
            </w:r>
            <w:r w:rsidRPr="00544AE2"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w w:val="103"/>
                <w:sz w:val="28"/>
                <w:szCs w:val="28"/>
                <w:lang w:eastAsia="en-US"/>
              </w:rPr>
              <w:t>ками.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Формирование     представлений    о правильном образе жизни  (прави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лах поведения при переходе улицы).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составление пред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ложений и текста по рисунку.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Учебник: упр. 161-163.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Различие суффиксов и приставок. Суффиксы и приставки. Правила правописания.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в слове при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  <w:t xml:space="preserve">ставку,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правильность её выделения в слове. Правильно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употреблять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в речи слова с при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ставками.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предложения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или рассказ по рисунку.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 w:val="restart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t xml:space="preserve">Суффикс   как   значимая   часть </w:t>
            </w:r>
            <w:r w:rsidRPr="00544AE2">
              <w:rPr>
                <w:rFonts w:ascii="Times New Roman" w:eastAsia="Calibri" w:hAnsi="Times New Roman" w:cs="Times New Roman"/>
                <w:b/>
                <w:spacing w:val="-1"/>
                <w:w w:val="99"/>
                <w:sz w:val="28"/>
                <w:szCs w:val="28"/>
                <w:lang w:eastAsia="en-US"/>
              </w:rPr>
              <w:t xml:space="preserve">слова.   Алгоритм   выделения   в </w:t>
            </w:r>
            <w:r w:rsidRPr="00544AE2">
              <w:rPr>
                <w:rFonts w:ascii="Times New Roman" w:eastAsia="Calibri" w:hAnsi="Times New Roman" w:cs="Times New Roman"/>
                <w:b/>
                <w:w w:val="96"/>
                <w:sz w:val="28"/>
                <w:szCs w:val="28"/>
                <w:lang w:eastAsia="en-US"/>
              </w:rPr>
              <w:t>слове суффикса.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Формирование    представлений    о традициях русского народа в опре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делённых   населённых   пунктах   (о мастерах г. Твери).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6"/>
                <w:sz w:val="28"/>
                <w:szCs w:val="28"/>
                <w:lang w:eastAsia="en-US"/>
              </w:rPr>
              <w:t xml:space="preserve">Значение    суффикса    в    </w:t>
            </w:r>
            <w:r w:rsidRPr="00544AE2">
              <w:rPr>
                <w:rFonts w:ascii="Times New Roman" w:eastAsia="Calibri" w:hAnsi="Times New Roman" w:cs="Times New Roman"/>
                <w:b/>
                <w:w w:val="96"/>
                <w:sz w:val="28"/>
                <w:szCs w:val="28"/>
                <w:lang w:eastAsia="en-US"/>
              </w:rPr>
              <w:lastRenderedPageBreak/>
              <w:t xml:space="preserve">слове. </w:t>
            </w:r>
            <w:r w:rsidRPr="00544AE2">
              <w:rPr>
                <w:rFonts w:ascii="Times New Roman" w:eastAsia="Calibri" w:hAnsi="Times New Roman" w:cs="Times New Roman"/>
                <w:b/>
                <w:w w:val="99"/>
                <w:sz w:val="28"/>
                <w:szCs w:val="28"/>
                <w:lang w:eastAsia="en-US"/>
              </w:rPr>
              <w:t xml:space="preserve">Образование  слов  с  помощью </w:t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w w:val="99"/>
                <w:sz w:val="28"/>
                <w:szCs w:val="28"/>
                <w:lang w:eastAsia="en-US"/>
              </w:rPr>
              <w:t>суффиксов.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Наблюдение   над   правописанием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некоторых суффиксов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Различие суффиксов и приставок. Суффиксы и приставки. Правила правописания.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Осознавать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признаки суффикса как части слова.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Формулировать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опре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  <w:t xml:space="preserve">деление суффикса.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над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ролью суффикса в слове.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>Осущест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softHyphen/>
              <w:t xml:space="preserve">влять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последовательность действий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при выделении в слове суффикса.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>в слове суф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91"/>
                <w:sz w:val="28"/>
                <w:szCs w:val="28"/>
                <w:lang w:eastAsia="en-US"/>
              </w:rPr>
              <w:t xml:space="preserve">фиксы.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результаты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lastRenderedPageBreak/>
              <w:t>своей дея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Различие суффиксов и приставок. Суффиксы и приставки. Правила правописания.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в слове суф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  <w:t xml:space="preserve">фикс,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обосновывать 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правильность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его выделения в слове.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Объяснять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значение суффикса в слове.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>Образо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вывать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слова с помощью суффиксов.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39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w w:val="94"/>
                <w:sz w:val="28"/>
                <w:szCs w:val="28"/>
                <w:lang w:eastAsia="en-US"/>
              </w:rPr>
              <w:t>Употребление в речи слов с суф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w w:val="99"/>
                <w:sz w:val="28"/>
                <w:szCs w:val="28"/>
                <w:lang w:eastAsia="en-US"/>
              </w:rPr>
              <w:t>фиксами.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w w:val="90"/>
                <w:sz w:val="28"/>
                <w:szCs w:val="28"/>
                <w:lang w:eastAsia="en-US"/>
              </w:rPr>
              <w:t>Наблюдение над ролью использо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91"/>
                <w:sz w:val="28"/>
                <w:szCs w:val="28"/>
                <w:lang w:eastAsia="en-US"/>
              </w:rPr>
              <w:t>вания  слов  с  уменьшительно-ла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91"/>
                <w:sz w:val="28"/>
                <w:szCs w:val="28"/>
                <w:lang w:eastAsia="en-US"/>
              </w:rPr>
              <w:softHyphen/>
              <w:t>скательными суффиксами в худо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91"/>
                <w:sz w:val="28"/>
                <w:szCs w:val="28"/>
                <w:lang w:eastAsia="en-US"/>
              </w:rPr>
              <w:softHyphen/>
              <w:t xml:space="preserve">жественной литературе.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Различие суффиксов и приставок. Суффиксы и приставки. Правила правописания.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bCs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bCs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bCs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5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bCs/>
                <w:w w:val="85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5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bCs/>
                <w:w w:val="85"/>
                <w:sz w:val="28"/>
                <w:szCs w:val="28"/>
                <w:lang w:eastAsia="en-US"/>
              </w:rPr>
              <w:t>в слове суф</w:t>
            </w:r>
            <w:r w:rsidRPr="00544AE2">
              <w:rPr>
                <w:rFonts w:ascii="Times New Roman" w:eastAsia="Calibri" w:hAnsi="Times New Roman" w:cs="Times New Roman"/>
                <w:bCs/>
                <w:w w:val="85"/>
                <w:sz w:val="28"/>
                <w:szCs w:val="28"/>
                <w:lang w:eastAsia="en-US"/>
              </w:rPr>
              <w:softHyphen/>
              <w:t xml:space="preserve">фикс,  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5"/>
                <w:sz w:val="28"/>
                <w:szCs w:val="28"/>
                <w:lang w:eastAsia="en-US"/>
              </w:rPr>
              <w:t xml:space="preserve">обосновывать   </w:t>
            </w:r>
            <w:r w:rsidRPr="00544AE2">
              <w:rPr>
                <w:rFonts w:ascii="Times New Roman" w:eastAsia="Calibri" w:hAnsi="Times New Roman" w:cs="Times New Roman"/>
                <w:bCs/>
                <w:w w:val="85"/>
                <w:sz w:val="28"/>
                <w:szCs w:val="28"/>
                <w:lang w:eastAsia="en-US"/>
              </w:rPr>
              <w:t xml:space="preserve">правильность </w:t>
            </w:r>
            <w:r w:rsidRPr="00544AE2">
              <w:rPr>
                <w:rFonts w:ascii="Times New Roman" w:eastAsia="Calibri" w:hAnsi="Times New Roman" w:cs="Times New Roman"/>
                <w:bCs/>
                <w:w w:val="83"/>
                <w:sz w:val="28"/>
                <w:szCs w:val="28"/>
                <w:lang w:eastAsia="en-US"/>
              </w:rPr>
              <w:t xml:space="preserve">его выделения в слове. 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3"/>
                <w:sz w:val="28"/>
                <w:szCs w:val="28"/>
                <w:lang w:eastAsia="en-US"/>
              </w:rPr>
              <w:t xml:space="preserve">Объяснять </w:t>
            </w:r>
            <w:r w:rsidRPr="00544AE2">
              <w:rPr>
                <w:rFonts w:ascii="Times New Roman" w:eastAsia="Calibri" w:hAnsi="Times New Roman" w:cs="Times New Roman"/>
                <w:bCs/>
                <w:w w:val="87"/>
                <w:sz w:val="28"/>
                <w:szCs w:val="28"/>
                <w:lang w:eastAsia="en-US"/>
              </w:rPr>
              <w:t xml:space="preserve">значение суффикса в слове.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7"/>
                <w:sz w:val="28"/>
                <w:szCs w:val="28"/>
                <w:lang w:eastAsia="en-US"/>
              </w:rPr>
              <w:t>Обра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5"/>
                <w:sz w:val="28"/>
                <w:szCs w:val="28"/>
                <w:lang w:eastAsia="en-US"/>
              </w:rPr>
              <w:t xml:space="preserve">зовывать </w:t>
            </w:r>
            <w:r w:rsidRPr="00544AE2">
              <w:rPr>
                <w:rFonts w:ascii="Times New Roman" w:eastAsia="Calibri" w:hAnsi="Times New Roman" w:cs="Times New Roman"/>
                <w:bCs/>
                <w:w w:val="85"/>
                <w:sz w:val="28"/>
                <w:szCs w:val="28"/>
                <w:lang w:eastAsia="en-US"/>
              </w:rPr>
              <w:t>слова с помощью суффик</w:t>
            </w:r>
            <w:r w:rsidRPr="00544AE2">
              <w:rPr>
                <w:rFonts w:ascii="Times New Roman" w:eastAsia="Calibri" w:hAnsi="Times New Roman" w:cs="Times New Roman"/>
                <w:bCs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w w:val="84"/>
                <w:sz w:val="28"/>
                <w:szCs w:val="28"/>
                <w:lang w:eastAsia="en-US"/>
              </w:rPr>
              <w:t xml:space="preserve">сов.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4"/>
                <w:sz w:val="28"/>
                <w:szCs w:val="28"/>
                <w:lang w:eastAsia="en-US"/>
              </w:rPr>
              <w:t xml:space="preserve">Осознавать </w:t>
            </w:r>
            <w:r w:rsidRPr="00544AE2">
              <w:rPr>
                <w:rFonts w:ascii="Times New Roman" w:eastAsia="Calibri" w:hAnsi="Times New Roman" w:cs="Times New Roman"/>
                <w:bCs/>
                <w:w w:val="84"/>
                <w:sz w:val="28"/>
                <w:szCs w:val="28"/>
                <w:lang w:eastAsia="en-US"/>
              </w:rPr>
              <w:t xml:space="preserve">цель употребления </w:t>
            </w:r>
            <w:r w:rsidRPr="00544AE2">
              <w:rPr>
                <w:rFonts w:ascii="Times New Roman" w:eastAsia="Calibri" w:hAnsi="Times New Roman" w:cs="Times New Roman"/>
                <w:bCs/>
                <w:w w:val="87"/>
                <w:sz w:val="28"/>
                <w:szCs w:val="28"/>
                <w:lang w:eastAsia="en-US"/>
              </w:rPr>
              <w:t>в литературной речи слов с умень</w:t>
            </w:r>
            <w:r w:rsidRPr="00544AE2">
              <w:rPr>
                <w:rFonts w:ascii="Times New Roman" w:eastAsia="Calibri" w:hAnsi="Times New Roman" w:cs="Times New Roman"/>
                <w:bCs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spacing w:val="-1"/>
                <w:w w:val="88"/>
                <w:sz w:val="28"/>
                <w:szCs w:val="28"/>
                <w:lang w:eastAsia="en-US"/>
              </w:rPr>
              <w:t>шительно-ласкательными    суффик</w:t>
            </w:r>
            <w:r w:rsidRPr="00544AE2">
              <w:rPr>
                <w:rFonts w:ascii="Times New Roman" w:eastAsia="Calibri" w:hAnsi="Times New Roman" w:cs="Times New Roman"/>
                <w:bCs/>
                <w:spacing w:val="-1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spacing w:val="-2"/>
                <w:w w:val="92"/>
                <w:sz w:val="28"/>
                <w:szCs w:val="28"/>
                <w:lang w:eastAsia="en-US"/>
              </w:rPr>
              <w:t xml:space="preserve">сами.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bCs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bCs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  <w:t>Изменяемые   и   неизменяемые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3"/>
                <w:sz w:val="28"/>
                <w:szCs w:val="28"/>
                <w:lang w:eastAsia="en-US"/>
              </w:rPr>
              <w:t>слова, их употребление в речи.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Разбор слова по составу.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lastRenderedPageBreak/>
              <w:t>Формиро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вание навыка моделирования слов.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Развитие     речи:   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>редактирование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предложений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с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неуместным употреб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лением в нём однокоренных слов.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в 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памяти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учебную задачу урока.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79"/>
                <w:sz w:val="28"/>
                <w:szCs w:val="28"/>
                <w:lang w:eastAsia="en-US"/>
              </w:rPr>
              <w:t xml:space="preserve">Редактировать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>предложения с од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нокоренными словами.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lastRenderedPageBreak/>
              <w:t>Проводить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разбор слов по составу (кроме слов</w:t>
            </w:r>
            <w:proofErr w:type="gram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 xml:space="preserve">типа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9"/>
                <w:sz w:val="28"/>
                <w:szCs w:val="28"/>
                <w:lang w:eastAsia="en-US"/>
              </w:rPr>
              <w:t xml:space="preserve">семья,  читать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>и слов, утра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тивших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членимость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 в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современном</w:t>
            </w:r>
            <w:proofErr w:type="gram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русском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     языке). 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>Анализировать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модели состава слова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>подбирать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78"/>
                <w:sz w:val="28"/>
                <w:szCs w:val="28"/>
                <w:lang w:eastAsia="en-US"/>
              </w:rPr>
              <w:t xml:space="preserve">слова по этим моделям.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8"/>
                <w:sz w:val="28"/>
                <w:szCs w:val="28"/>
                <w:lang w:eastAsia="en-US"/>
              </w:rPr>
              <w:t>Составлять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слова по указанным значимым ча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стям слова.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>среди слов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неизменяемые   слова,    правильно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78"/>
                <w:sz w:val="28"/>
                <w:szCs w:val="28"/>
                <w:lang w:eastAsia="en-US"/>
              </w:rPr>
              <w:t xml:space="preserve">употреблять </w:t>
            </w:r>
            <w:r w:rsidRPr="00544AE2">
              <w:rPr>
                <w:rFonts w:ascii="Times New Roman" w:eastAsia="Calibri" w:hAnsi="Times New Roman" w:cs="Times New Roman"/>
                <w:w w:val="78"/>
                <w:sz w:val="28"/>
                <w:szCs w:val="28"/>
                <w:lang w:eastAsia="en-US"/>
              </w:rPr>
              <w:t xml:space="preserve">эти слова в речи.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8"/>
                <w:sz w:val="28"/>
                <w:szCs w:val="28"/>
                <w:lang w:eastAsia="en-US"/>
              </w:rPr>
              <w:t>На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ходить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общее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 в составе предлагае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мых для анализа пар слов.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bCs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41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3"/>
                <w:sz w:val="28"/>
                <w:szCs w:val="28"/>
                <w:lang w:eastAsia="en-US"/>
              </w:rPr>
              <w:t>Общее представление о право</w:t>
            </w:r>
            <w:r w:rsidRPr="00544AE2">
              <w:rPr>
                <w:rFonts w:ascii="Times New Roman" w:eastAsia="Calibri" w:hAnsi="Times New Roman" w:cs="Times New Roman"/>
                <w:b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  <w:lang w:eastAsia="en-US"/>
              </w:rPr>
              <w:t>писании слов с орфограммами в значимых частях слова.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Работа с таблицей «Правописание гласных и согласных в значимых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частях слов». </w:t>
            </w:r>
            <w:r w:rsidRPr="00544AE2"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6"/>
                <w:sz w:val="28"/>
                <w:szCs w:val="28"/>
                <w:lang w:eastAsia="en-US"/>
              </w:rPr>
              <w:t>орфограмма.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192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>учебную за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Определять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>наличие  в  слове  из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ученных и изучаемых орфограмм.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6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76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6"/>
                <w:sz w:val="28"/>
                <w:szCs w:val="28"/>
                <w:lang w:eastAsia="en-US"/>
              </w:rPr>
              <w:t xml:space="preserve">отмечать </w:t>
            </w:r>
            <w:r w:rsidRPr="00544AE2">
              <w:rPr>
                <w:rFonts w:ascii="Times New Roman" w:eastAsia="Calibri" w:hAnsi="Times New Roman" w:cs="Times New Roman"/>
                <w:w w:val="76"/>
                <w:sz w:val="28"/>
                <w:szCs w:val="28"/>
                <w:lang w:eastAsia="en-US"/>
              </w:rPr>
              <w:t>в словах ор</w:t>
            </w:r>
            <w:r w:rsidRPr="00544AE2">
              <w:rPr>
                <w:rFonts w:ascii="Times New Roman" w:eastAsia="Calibri" w:hAnsi="Times New Roman" w:cs="Times New Roman"/>
                <w:w w:val="7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фограммы в значимых частях сло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77"/>
                <w:sz w:val="28"/>
                <w:szCs w:val="28"/>
                <w:lang w:eastAsia="en-US"/>
              </w:rPr>
              <w:t xml:space="preserve">ва.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7"/>
                <w:sz w:val="28"/>
                <w:szCs w:val="28"/>
                <w:lang w:eastAsia="en-US"/>
              </w:rPr>
              <w:t xml:space="preserve">Работать  с   </w:t>
            </w:r>
            <w:r w:rsidRPr="00544AE2">
              <w:rPr>
                <w:rFonts w:ascii="Times New Roman" w:eastAsia="Calibri" w:hAnsi="Times New Roman" w:cs="Times New Roman"/>
                <w:w w:val="77"/>
                <w:sz w:val="28"/>
                <w:szCs w:val="28"/>
                <w:lang w:eastAsia="en-US"/>
              </w:rPr>
              <w:t>памяткой   5   «Как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 разобрать слово по составу» и та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блицей «Правописание гласных и согласных в значимых частях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lastRenderedPageBreak/>
              <w:t xml:space="preserve">слов».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Правописание слов с безудар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ными гласными в корне. Уточ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 xml:space="preserve">нение и обобщение знаний о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t xml:space="preserve">двух способах проверки слов с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 xml:space="preserve">безударными гласными в корне.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Формирование умений ставить пе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ред собой орфографическую зада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чу, определять пути её решения, ре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шать её в соответствии с изученным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правилом обозначения буквой без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ударного гласного звука. Формиро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вание умений планировать учебные действия при решении орфографи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  <w:t xml:space="preserve">ческой задачи обозначения буквой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безударного гласного звука.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Обсуждать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алгоритм действий для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решения орфографической задачи на правило обозначения буквой безударного гласного звука в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корне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слова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использовать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алгоритм в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практической деятельности.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>Подби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рать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несколько проверочных слов с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заданной орфограммой.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Объяснять,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доказывать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правильность написания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слова с орфограммой на правило обозначения буквой безударного гласного звука в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корне слова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>Осу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ществлять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взаимоконтроль и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само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 контроль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 при  проверке выполнен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  <w:t xml:space="preserve">ной письменной работы.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w w:val="86"/>
                <w:sz w:val="28"/>
                <w:szCs w:val="28"/>
                <w:lang w:eastAsia="en-US"/>
              </w:rPr>
              <w:t>Правописание слов с проверяе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86"/>
                <w:sz w:val="28"/>
                <w:szCs w:val="28"/>
                <w:lang w:eastAsia="en-US"/>
              </w:rPr>
              <w:softHyphen/>
              <w:t>мыми и непроверяемыми орфо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86"/>
                <w:sz w:val="28"/>
                <w:szCs w:val="28"/>
                <w:lang w:eastAsia="en-US"/>
              </w:rPr>
              <w:softHyphen/>
              <w:t>граммами на правило обозначе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86"/>
                <w:sz w:val="28"/>
                <w:szCs w:val="28"/>
                <w:lang w:eastAsia="en-US"/>
              </w:rPr>
              <w:softHyphen/>
              <w:t xml:space="preserve">ния буквой безударного гласного звука в 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bCs/>
                <w:w w:val="86"/>
                <w:sz w:val="28"/>
                <w:szCs w:val="28"/>
                <w:lang w:eastAsia="en-US"/>
              </w:rPr>
              <w:t>корне слова</w:t>
            </w:r>
            <w:proofErr w:type="gramEnd"/>
            <w:r w:rsidRPr="00544AE2">
              <w:rPr>
                <w:rFonts w:ascii="Times New Roman" w:eastAsia="Calibri" w:hAnsi="Times New Roman" w:cs="Times New Roman"/>
                <w:b/>
                <w:bCs/>
                <w:w w:val="86"/>
                <w:sz w:val="28"/>
                <w:szCs w:val="28"/>
                <w:lang w:eastAsia="en-US"/>
              </w:rPr>
              <w:t>. Правописа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86"/>
                <w:sz w:val="28"/>
                <w:szCs w:val="28"/>
                <w:lang w:eastAsia="en-US"/>
              </w:rPr>
              <w:softHyphen/>
              <w:t xml:space="preserve">ние 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86"/>
                <w:sz w:val="28"/>
                <w:szCs w:val="28"/>
                <w:lang w:eastAsia="en-US"/>
              </w:rPr>
              <w:lastRenderedPageBreak/>
              <w:t xml:space="preserve">слов с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Разные способы проверки правописание слов. Использование орфографического словаря. Правописание безударной </w:t>
            </w:r>
            <w:proofErr w:type="spellStart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гласной</w:t>
            </w:r>
            <w:proofErr w:type="gramStart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86"/>
                <w:sz w:val="28"/>
                <w:szCs w:val="28"/>
                <w:lang w:eastAsia="en-US"/>
              </w:rPr>
              <w:t>д</w:t>
            </w:r>
            <w:proofErr w:type="gramEnd"/>
            <w:r w:rsidRPr="00544AE2">
              <w:rPr>
                <w:rFonts w:ascii="Times New Roman" w:eastAsia="Calibri" w:hAnsi="Times New Roman" w:cs="Times New Roman"/>
                <w:b/>
                <w:bCs/>
                <w:w w:val="86"/>
                <w:sz w:val="28"/>
                <w:szCs w:val="28"/>
                <w:lang w:eastAsia="en-US"/>
              </w:rPr>
              <w:t>вумя</w:t>
            </w:r>
            <w:proofErr w:type="spellEnd"/>
            <w:r w:rsidRPr="00544AE2">
              <w:rPr>
                <w:rFonts w:ascii="Times New Roman" w:eastAsia="Calibri" w:hAnsi="Times New Roman" w:cs="Times New Roman"/>
                <w:b/>
                <w:bCs/>
                <w:w w:val="86"/>
                <w:sz w:val="28"/>
                <w:szCs w:val="28"/>
                <w:lang w:eastAsia="en-US"/>
              </w:rPr>
              <w:t xml:space="preserve"> безударными гласными в корне слова.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9"/>
                <w:sz w:val="28"/>
                <w:szCs w:val="28"/>
                <w:lang w:eastAsia="en-US"/>
              </w:rPr>
              <w:t>Формирование   умений   планиро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вать учебные действия при реше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нии орфографической задачи. </w:t>
            </w:r>
            <w:r w:rsidRPr="00544AE2">
              <w:rPr>
                <w:rFonts w:ascii="Times New Roman" w:eastAsia="Calibri" w:hAnsi="Times New Roman" w:cs="Times New Roman"/>
                <w:spacing w:val="-13"/>
                <w:sz w:val="28"/>
                <w:szCs w:val="28"/>
                <w:lang w:eastAsia="en-US"/>
              </w:rPr>
              <w:t xml:space="preserve">Понятия: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3"/>
                <w:sz w:val="28"/>
                <w:szCs w:val="28"/>
                <w:lang w:eastAsia="en-US"/>
              </w:rPr>
              <w:t>проверяемые и непрове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7"/>
                <w:sz w:val="28"/>
                <w:szCs w:val="28"/>
                <w:lang w:eastAsia="en-US"/>
              </w:rPr>
              <w:t>ряемые орфограммы.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82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Обсуждать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алгоритм действий для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решения орфографической зада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  <w:t>чи на правило обозначения бук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вой безударного гласного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lastRenderedPageBreak/>
              <w:t xml:space="preserve">звука в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корне слова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использовать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алго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ритм в практической деятельности.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Подбирать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несколько проверочных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слов с заданной орфограммой.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слова с проверяемыми и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непроверяемыми орфограммами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их написание.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Объ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softHyphen/>
              <w:t xml:space="preserve">яснять, доказывать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правильность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написания слова с орфограммой на правило обозначения буквой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безударного гласного звука в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кор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не слова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с «Орфографи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  <w:t xml:space="preserve">ческим словарём».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Осуществлять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взаимоконтроль и самоконтроль при проверке выполненной пись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  <w:t>менной работы.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34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en-US"/>
              </w:rPr>
              <w:t>Правописание слов с двумя без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t xml:space="preserve">ударными гласными в 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t xml:space="preserve">корне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t>слова</w:t>
            </w:r>
            <w:proofErr w:type="gramEnd"/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t>. Составление текста из де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en-US"/>
              </w:rPr>
              <w:t>формированных предложений.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Проверяемые    и    непроверяемые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орфограммы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lastRenderedPageBreak/>
              <w:t>на правило обозна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  <w:t>чения буквой безударного гласно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го звука в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корне слова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.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3"/>
                <w:sz w:val="28"/>
                <w:szCs w:val="28"/>
                <w:lang w:eastAsia="en-US"/>
              </w:rPr>
              <w:t>Формирование   умений   планиро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вать учебные действия при реше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нии орфографической задачи.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Развитие   речи:  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составление   тек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ста из деформированных предло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жений,  определение типа текста, подбор заголовка к тексту.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Разные способы проверки правописание слов. Использование орфографического словаря. Правописание безударной гласной.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Обсуждать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алгоритм действий для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решения орфографической задачи на правило обозначения буквой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безударного гласного звука в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кор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не слова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использовать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алгоритм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в практической деятельности.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lastRenderedPageBreak/>
              <w:t xml:space="preserve">Подбирать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проверочные слова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для слов с двумя орфограммами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в корне.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слова с про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веряемыми и непроверяемыми орфограммами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их написание.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текст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4"/>
                <w:sz w:val="28"/>
                <w:szCs w:val="28"/>
                <w:lang w:eastAsia="en-US"/>
              </w:rPr>
              <w:t>из деформированных предложе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ний,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записывать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его,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подбирать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к нему заголовок,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в пред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ложениях сравнения.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Контролировать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правильность </w:t>
            </w:r>
            <w:r w:rsidRPr="00544AE2">
              <w:rPr>
                <w:rFonts w:ascii="Times New Roman" w:eastAsia="Calibri" w:hAnsi="Times New Roman" w:cs="Times New Roman"/>
                <w:spacing w:val="12"/>
                <w:w w:val="87"/>
                <w:sz w:val="28"/>
                <w:szCs w:val="28"/>
                <w:lang w:eastAsia="en-US"/>
              </w:rPr>
              <w:t>за</w:t>
            </w:r>
            <w:r w:rsidRPr="00544AE2">
              <w:rPr>
                <w:rFonts w:ascii="Times New Roman" w:eastAsia="Calibri" w:hAnsi="Times New Roman" w:cs="Times New Roman"/>
                <w:spacing w:val="12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писи текста,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неправиль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но написанные слова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>исправ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лять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ошибки.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45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6"/>
                <w:sz w:val="28"/>
                <w:szCs w:val="28"/>
                <w:lang w:eastAsia="en-US"/>
              </w:rPr>
              <w:t xml:space="preserve">Правописание  слов  с  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w w:val="96"/>
                <w:sz w:val="28"/>
                <w:szCs w:val="28"/>
                <w:lang w:eastAsia="en-US"/>
              </w:rPr>
              <w:t>безудар</w:t>
            </w:r>
            <w:proofErr w:type="spellEnd"/>
            <w:r w:rsidRPr="00544AE2">
              <w:rPr>
                <w:rFonts w:ascii="Times New Roman" w:eastAsia="Calibri" w:hAnsi="Times New Roman" w:cs="Times New Roman"/>
                <w:b/>
                <w:w w:val="96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t>ными</w:t>
            </w:r>
            <w:proofErr w:type="spellEnd"/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t xml:space="preserve"> гласными в корне. Слова с </w:t>
            </w: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буквосочетаниями 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proofErr w:type="gramEnd"/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ло</w:t>
            </w:r>
            <w:proofErr w:type="spellEnd"/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-, -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оро</w:t>
            </w:r>
            <w:proofErr w:type="spellEnd"/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544AE2">
              <w:rPr>
                <w:rFonts w:ascii="Times New Roman" w:eastAsia="Calibri" w:hAnsi="Times New Roman" w:cs="Times New Roman"/>
                <w:b/>
                <w:w w:val="96"/>
                <w:sz w:val="28"/>
                <w:szCs w:val="28"/>
                <w:lang w:eastAsia="en-US"/>
              </w:rPr>
              <w:t>-ере-. Работа с текстом.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89"/>
                <w:sz w:val="28"/>
                <w:szCs w:val="28"/>
                <w:lang w:eastAsia="en-US"/>
              </w:rPr>
              <w:t>Слова старославянского происхож</w:t>
            </w:r>
            <w:r w:rsidRPr="00544AE2">
              <w:rPr>
                <w:rFonts w:ascii="Times New Roman" w:eastAsia="Calibri" w:hAnsi="Times New Roman" w:cs="Times New Roman"/>
                <w:b/>
                <w:w w:val="86"/>
                <w:sz w:val="28"/>
                <w:szCs w:val="28"/>
                <w:lang w:eastAsia="en-US"/>
              </w:rPr>
              <w:t xml:space="preserve">дения и их «следы» в русском 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w w:val="86"/>
                <w:sz w:val="28"/>
                <w:szCs w:val="28"/>
                <w:lang w:eastAsia="en-US"/>
              </w:rPr>
              <w:t>язы</w:t>
            </w:r>
            <w:r w:rsidRPr="00544AE2">
              <w:rPr>
                <w:rFonts w:ascii="Times New Roman" w:eastAsia="Calibri" w:hAnsi="Times New Roman" w:cs="Times New Roman"/>
                <w:b/>
                <w:w w:val="91"/>
                <w:sz w:val="28"/>
                <w:szCs w:val="28"/>
                <w:lang w:eastAsia="en-US"/>
              </w:rPr>
              <w:t>ке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w w:val="91"/>
                <w:sz w:val="28"/>
                <w:szCs w:val="28"/>
                <w:lang w:eastAsia="en-US"/>
              </w:rPr>
              <w:t>.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Ф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ормирование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  уважительного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отношения к истории языка.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lastRenderedPageBreak/>
              <w:t xml:space="preserve">Развитие речи: 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работа   с  текстом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(определение темы, главной мыс-</w:t>
            </w:r>
            <w:proofErr w:type="gram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ли,   частей   текста,   типа   текста.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подбор заголовка, составление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по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следнего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 предложения к тексту,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за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пись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 текста).</w:t>
            </w:r>
            <w:proofErr w:type="gramEnd"/>
          </w:p>
          <w:p w:rsidR="00544AE2" w:rsidRPr="00544AE2" w:rsidRDefault="00544AE2" w:rsidP="00544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Разные способы проверки правописание слов. Использование орфографического словаря. Правописание безударной гласной.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в   памяти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с рубрикой «Страничка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любознательных»: «Следы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старосла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вянского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 языка в русском языке»,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нахождение  в  предложениях слов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старославянского     происхождения.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lastRenderedPageBreak/>
              <w:t xml:space="preserve">Объяснять, доказывать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>правильность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написания слова с орфограммой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на</w:t>
            </w:r>
            <w:proofErr w:type="gram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правило  обозначения   буквой  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без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ударного   гласного   звука   в   корне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слова. 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Осуществлять   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>взаимокон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троль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 и самоконтроль при проверке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выполненной   письменной   работы.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с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непунктированным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 тек-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стом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,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записывать 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его,   правильно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оформляя каждое предложение 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выделяя части текста. 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Контролиро</w:t>
            </w:r>
            <w:proofErr w:type="spellEnd"/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вать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правильность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 записи текста,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неправильно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написанные</w:t>
            </w:r>
            <w:proofErr w:type="gram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слова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исправлять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ошибки.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результаты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своей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дея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  <w:proofErr w:type="spellEnd"/>
          </w:p>
          <w:p w:rsidR="00544AE2" w:rsidRPr="00544AE2" w:rsidRDefault="00544AE2" w:rsidP="00544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rPr>
          <w:trHeight w:val="759"/>
        </w:trPr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46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  <w:lang w:eastAsia="en-US"/>
              </w:rPr>
              <w:t>Правописание слов с глухими и звонкими согласными на конце слов и перед со</w:t>
            </w:r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t>гласным  в  корне.</w:t>
            </w: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t xml:space="preserve">  Уточнение  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eastAsia="en-US"/>
              </w:rPr>
              <w:t>обобщение знаний о двух спо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 xml:space="preserve">собах проверки написания слов </w:t>
            </w: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t>с парным по глухости-звонкости согласным звуком в корне.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Формирование    умений    ставить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перед собой орфографическую за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дачу, определять пути её решения,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решать её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в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соответствии с изучен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ным  правилом  обозначения  бук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вой парного по глухости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–з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вонкости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согласного   звука.   Формирование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умений планировать учебные дей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ствия при решении орфографиче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ской задачи  обозначения  буквой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парного по глухости-звонкости согласного звука.</w:t>
            </w:r>
          </w:p>
          <w:p w:rsidR="00544AE2" w:rsidRPr="00544AE2" w:rsidRDefault="00544AE2" w:rsidP="00544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Обсуждать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алгоритм действий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решения орфографической задачи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на  правило  обозначения  буквой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парного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    по    глухости-звонкости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согласного звука  и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>использовать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алгоритм в практической деятель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ности.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Подбирать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несколько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про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верочных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 слов с заданной орфо</w:t>
            </w:r>
            <w:r w:rsidRPr="00544AE2">
              <w:rPr>
                <w:rFonts w:ascii="Times New Roman" w:eastAsia="Calibri" w:hAnsi="Times New Roman" w:cs="Times New Roman"/>
                <w:spacing w:val="-11"/>
                <w:sz w:val="28"/>
                <w:szCs w:val="28"/>
                <w:lang w:eastAsia="en-US"/>
              </w:rPr>
              <w:t xml:space="preserve">граммой.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1"/>
                <w:sz w:val="28"/>
                <w:szCs w:val="28"/>
                <w:lang w:eastAsia="en-US"/>
              </w:rPr>
              <w:t>Объяснять,  доказывать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правильность  написания  слова 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с</w:t>
            </w:r>
            <w:proofErr w:type="gram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орфограммой   на   правило   обо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значения буквой парного по глу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хости-звонкости согласного звука.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Осуществлять  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взаимоконтроль   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самоконтроль  при   проверке   выполненной письменной работы.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  <w:lang w:eastAsia="en-US"/>
              </w:rPr>
              <w:t>Правописание слов с парными по</w:t>
            </w:r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t xml:space="preserve"> глухости-</w:t>
            </w:r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lastRenderedPageBreak/>
              <w:t>звонкости    согласными</w:t>
            </w:r>
            <w:r w:rsidRPr="00544AE2"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  <w:t xml:space="preserve"> на конце слов и перед соглас</w:t>
            </w:r>
            <w:r w:rsidRPr="00544AE2"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  <w:softHyphen/>
              <w:t>ным в корне.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 Составление текста </w:t>
            </w: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t xml:space="preserve">на основе личных наблюдений </w:t>
            </w:r>
            <w:r w:rsidRPr="00544AE2"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eastAsia="en-US"/>
              </w:rPr>
              <w:t>или по рисунку.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1"/>
                <w:w w:val="93"/>
                <w:sz w:val="28"/>
                <w:szCs w:val="28"/>
                <w:lang w:eastAsia="en-US"/>
              </w:rPr>
              <w:t>Формирование   умений   планиро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вать   учебные   действия   при   ре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шении   орфографической   задачи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обозначения   буквой   парного   по глухости-звонкости         согласного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составление текста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на   основе   личных   наблюдений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или по рисунку о первом снеге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Разные способы проверки правописание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слов. Правописание парных звонких и глухих согласных.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lastRenderedPageBreak/>
              <w:t xml:space="preserve">Находить 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орфограмму   в   словах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5"/>
                <w:sz w:val="28"/>
                <w:szCs w:val="28"/>
                <w:lang w:eastAsia="en-US"/>
              </w:rPr>
              <w:t xml:space="preserve">на    правило   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5"/>
                <w:sz w:val="28"/>
                <w:szCs w:val="28"/>
                <w:lang w:eastAsia="en-US"/>
              </w:rPr>
              <w:lastRenderedPageBreak/>
              <w:t>обозначения    бук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t>вой парного по глухости-звонко</w:t>
            </w: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сти согласного звука.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Обсуждать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алгоритм   действий   для    реше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softHyphen/>
              <w:t xml:space="preserve">ния     орфографической     задачи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на  правило обозначения буквой парного    по    глухости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-з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вонкости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согласного звука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>использовать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 xml:space="preserve">алгоритм   в  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>практической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>дея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ельности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.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Подбирать  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провероч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ые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 и  проверяемые слова  с за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данной   орфограммой.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Выбирать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нужную букву парного по глухо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  <w:t>сти-звонкости    согласного    звука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из данных букв для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правильного</w:t>
            </w:r>
            <w:proofErr w:type="gram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написания  слова.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Объяснять, доказывать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правильность написания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слова  с орфограммой  на  правило   обозначения   буквой   парного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по  глухости-звонкости  согласного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звука.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текст по рисун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ку и на основе личных наблюде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ний о зиме.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Осуществлять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lastRenderedPageBreak/>
              <w:t>взаи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моконтроль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и самоконтроль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>проверке выполненной письмен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ной работы.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48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0"/>
                <w:sz w:val="28"/>
                <w:szCs w:val="28"/>
                <w:lang w:eastAsia="en-US"/>
              </w:rPr>
              <w:t xml:space="preserve">Правописание слов с парными 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w w:val="90"/>
                <w:sz w:val="28"/>
                <w:szCs w:val="28"/>
                <w:lang w:eastAsia="en-US"/>
              </w:rPr>
              <w:t>по</w:t>
            </w:r>
            <w:proofErr w:type="gram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0"/>
                <w:sz w:val="28"/>
                <w:szCs w:val="28"/>
                <w:lang w:eastAsia="en-US"/>
              </w:rPr>
              <w:t xml:space="preserve">глухости-звонкости согласными и </w:t>
            </w:r>
            <w:r w:rsidRPr="00544AE2">
              <w:rPr>
                <w:rFonts w:ascii="Times New Roman" w:eastAsia="Calibri" w:hAnsi="Times New Roman" w:cs="Times New Roman"/>
                <w:b/>
                <w:w w:val="92"/>
                <w:sz w:val="28"/>
                <w:szCs w:val="28"/>
                <w:lang w:eastAsia="en-US"/>
              </w:rPr>
              <w:t xml:space="preserve">безударными гласными в 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w w:val="92"/>
                <w:sz w:val="28"/>
                <w:szCs w:val="28"/>
                <w:lang w:eastAsia="en-US"/>
              </w:rPr>
              <w:t>корне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w w:val="92"/>
                <w:sz w:val="28"/>
                <w:szCs w:val="28"/>
                <w:lang w:eastAsia="en-US"/>
              </w:rPr>
              <w:t>.</w:t>
            </w:r>
            <w:r w:rsidRPr="00544AE2">
              <w:rPr>
                <w:rFonts w:ascii="Times New Roman" w:eastAsia="Calibri" w:hAnsi="Times New Roman" w:cs="Times New Roman"/>
                <w:b/>
                <w:w w:val="89"/>
                <w:sz w:val="28"/>
                <w:szCs w:val="28"/>
                <w:lang w:eastAsia="en-US"/>
              </w:rPr>
              <w:t>С</w:t>
            </w:r>
            <w:proofErr w:type="gramEnd"/>
            <w:r w:rsidRPr="00544AE2">
              <w:rPr>
                <w:rFonts w:ascii="Times New Roman" w:eastAsia="Calibri" w:hAnsi="Times New Roman" w:cs="Times New Roman"/>
                <w:b/>
                <w:w w:val="89"/>
                <w:sz w:val="28"/>
                <w:szCs w:val="28"/>
                <w:lang w:eastAsia="en-US"/>
              </w:rPr>
              <w:t>опоставление</w:t>
            </w:r>
            <w:proofErr w:type="spellEnd"/>
            <w:r w:rsidRPr="00544AE2">
              <w:rPr>
                <w:rFonts w:ascii="Times New Roman" w:eastAsia="Calibri" w:hAnsi="Times New Roman" w:cs="Times New Roman"/>
                <w:b/>
                <w:w w:val="89"/>
                <w:sz w:val="28"/>
                <w:szCs w:val="28"/>
                <w:lang w:eastAsia="en-US"/>
              </w:rPr>
              <w:t xml:space="preserve"> правил  правопи</w:t>
            </w:r>
            <w:r w:rsidRPr="00544AE2">
              <w:rPr>
                <w:rFonts w:ascii="Times New Roman" w:eastAsia="Calibri" w:hAnsi="Times New Roman" w:cs="Times New Roman"/>
                <w:b/>
                <w:w w:val="91"/>
                <w:sz w:val="28"/>
                <w:szCs w:val="28"/>
                <w:lang w:eastAsia="en-US"/>
              </w:rPr>
              <w:t>сания безударных гласных в кор</w:t>
            </w:r>
            <w:r w:rsidRPr="00544AE2">
              <w:rPr>
                <w:rFonts w:ascii="Times New Roman" w:eastAsia="Calibri" w:hAnsi="Times New Roman" w:cs="Times New Roman"/>
                <w:b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2"/>
                <w:sz w:val="28"/>
                <w:szCs w:val="28"/>
                <w:lang w:eastAsia="en-US"/>
              </w:rPr>
              <w:t>не и парных по глухости-звонко</w:t>
            </w:r>
            <w:r w:rsidRPr="00544AE2">
              <w:rPr>
                <w:rFonts w:ascii="Times New Roman" w:eastAsia="Calibri" w:hAnsi="Times New Roman" w:cs="Times New Roman"/>
                <w:b/>
                <w:w w:val="89"/>
                <w:sz w:val="28"/>
                <w:szCs w:val="28"/>
                <w:lang w:eastAsia="en-US"/>
              </w:rPr>
              <w:t>сти согласных на конце слов 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1"/>
                <w:sz w:val="28"/>
                <w:szCs w:val="28"/>
                <w:lang w:eastAsia="en-US"/>
              </w:rPr>
              <w:t>перед согласным в корне.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1"/>
                <w:w w:val="89"/>
                <w:sz w:val="28"/>
                <w:szCs w:val="28"/>
                <w:lang w:eastAsia="en-US"/>
              </w:rPr>
              <w:t>Формирование   умений   планиро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вать учебные действия при реше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нии орфографической задачи. </w:t>
            </w:r>
          </w:p>
          <w:p w:rsidR="00544AE2" w:rsidRPr="00544AE2" w:rsidRDefault="00544AE2" w:rsidP="00544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Разные способы проверки правописание слов. Правописание парных звонких и глухих согласных.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в   памяти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Находить  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орфограмму   в   словах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на  правило  обозначения  буквой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парного по глухости-звонкости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со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ласного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 звука.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Подбирать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к про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верочным    словам   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проверяемые</w:t>
            </w:r>
            <w:proofErr w:type="gram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слова  с заданной  орфограммой.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Выбирать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нужную букву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парного</w:t>
            </w:r>
            <w:proofErr w:type="gram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по глухости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-з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вонкости согласного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звука из данных букв для правиль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ного написания слова.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Заменять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в</w:t>
            </w:r>
            <w:proofErr w:type="gram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словах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 выделенный звук буквой.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14"/>
                <w:sz w:val="28"/>
                <w:szCs w:val="28"/>
                <w:lang w:eastAsia="en-US"/>
              </w:rPr>
              <w:t xml:space="preserve">Объяснять,   доказывать   </w:t>
            </w:r>
            <w:r w:rsidRPr="00544AE2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en-US"/>
              </w:rPr>
              <w:t>правиль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ность  написания  слова  с  орфо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граммой на правило обозначения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буквой парного по глухости-звон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кости согласного звука.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lastRenderedPageBreak/>
              <w:t>Находить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сходство   и   различия   в   подборе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проверочных слов с орфограмма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ми на правила правописания безударных гласных в корне и парных</w:t>
            </w:r>
          </w:p>
          <w:p w:rsidR="00544AE2" w:rsidRPr="00544AE2" w:rsidRDefault="00544AE2" w:rsidP="00544A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по  глухости-звонкости  согласных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 на конце слов и перед согласным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 xml:space="preserve">в корне.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9"/>
                <w:sz w:val="28"/>
                <w:szCs w:val="28"/>
                <w:lang w:eastAsia="en-US"/>
              </w:rPr>
              <w:t xml:space="preserve">Осуществлять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>взаимокон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троль и самоконтроль при проверке выполненной письменной работы.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49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Правописание слов с непроиз</w:t>
            </w: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softHyphen/>
              <w:t>носимым   согласным   звуком   в корне.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  умений   планиро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  <w:t>вать учебные действия при реше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  <w:t>нии орфографической задачи обо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  <w:t xml:space="preserve">значения буквой непроизносимого согласного звука. 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непроизносимый соглас</w:t>
            </w:r>
            <w:r w:rsidRPr="00544A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softHyphen/>
              <w:t>ный звук.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Правописание непроизносимых согласных.  Способы проверки правописания слов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Осознавать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опознавательный при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знак    орфограммы    на    правило обозначения буквой непроизноси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мого согласного звука.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Обсуждать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алгоритм   действий   для   решения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орфографической задачи  обозна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  <w:t xml:space="preserve">чения    буквой    непроизносимого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согласного  звука   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использовать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алгоритм в практической деятель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ности.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Находить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в  словах орфо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89"/>
                <w:sz w:val="28"/>
                <w:szCs w:val="28"/>
                <w:lang w:eastAsia="en-US"/>
              </w:rPr>
              <w:t>грамму   непроизносимого   соглас</w:t>
            </w:r>
            <w:r w:rsidRPr="00544AE2">
              <w:rPr>
                <w:rFonts w:ascii="Times New Roman" w:eastAsia="Calibri" w:hAnsi="Times New Roman" w:cs="Times New Roman"/>
                <w:spacing w:val="-2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ного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lastRenderedPageBreak/>
              <w:t xml:space="preserve">звука.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2"/>
                <w:sz w:val="28"/>
                <w:szCs w:val="28"/>
                <w:lang w:eastAsia="en-US"/>
              </w:rPr>
              <w:t>Правописание  слов  с  непроиз</w:t>
            </w:r>
            <w:r w:rsidRPr="00544AE2">
              <w:rPr>
                <w:rFonts w:ascii="Times New Roman" w:eastAsia="Calibri" w:hAnsi="Times New Roman" w:cs="Times New Roman"/>
                <w:b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  <w:t xml:space="preserve">носимым   согласным   звуком   в </w:t>
            </w:r>
            <w:r w:rsidRPr="00544AE2">
              <w:rPr>
                <w:rFonts w:ascii="Times New Roman" w:eastAsia="Calibri" w:hAnsi="Times New Roman" w:cs="Times New Roman"/>
                <w:b/>
                <w:w w:val="92"/>
                <w:sz w:val="28"/>
                <w:szCs w:val="28"/>
                <w:lang w:eastAsia="en-US"/>
              </w:rPr>
              <w:t>корне. Правописание слов, в ко</w:t>
            </w:r>
            <w:r w:rsidRPr="00544AE2">
              <w:rPr>
                <w:rFonts w:ascii="Times New Roman" w:eastAsia="Calibri" w:hAnsi="Times New Roman" w:cs="Times New Roman"/>
                <w:b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  <w:t>торых нет непроизносимого согласного звука.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9"/>
                <w:sz w:val="28"/>
                <w:szCs w:val="28"/>
                <w:lang w:eastAsia="en-US"/>
              </w:rPr>
              <w:t xml:space="preserve"> Формирование   умений   планиро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вать учебные действия при реше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нии орфографической задачи обо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  <w:t>значения буквой непроизносимого согласного звука.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Правописание непроизносимых согласных.  Способы проверки правописания слов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38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проверяемое и про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верочное   слова   с   орфограммой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непроизносимого  согласного  зву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Подбирать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слова с непроизноси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мым согласным звуком.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слова с непроизносимым согласным звуком и слова, где нет непроиз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носимого согласного звука.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>Объ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5"/>
                <w:w w:val="85"/>
                <w:sz w:val="28"/>
                <w:szCs w:val="28"/>
                <w:lang w:eastAsia="en-US"/>
              </w:rPr>
              <w:t xml:space="preserve">яснять, доказывать </w:t>
            </w:r>
            <w:r w:rsidRPr="00544AE2">
              <w:rPr>
                <w:rFonts w:ascii="Times New Roman" w:eastAsia="Calibri" w:hAnsi="Times New Roman" w:cs="Times New Roman"/>
                <w:spacing w:val="-5"/>
                <w:w w:val="85"/>
                <w:sz w:val="28"/>
                <w:szCs w:val="28"/>
                <w:lang w:eastAsia="en-US"/>
              </w:rPr>
              <w:t xml:space="preserve">правильность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написания слова с орфограммой на правило обозначения буквой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непроизносимого согласного зву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78"/>
                <w:sz w:val="28"/>
                <w:szCs w:val="28"/>
                <w:lang w:eastAsia="en-US"/>
              </w:rPr>
              <w:t xml:space="preserve">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8"/>
                <w:sz w:val="28"/>
                <w:szCs w:val="28"/>
                <w:lang w:eastAsia="en-US"/>
              </w:rPr>
              <w:t xml:space="preserve">Осуществлять </w:t>
            </w:r>
            <w:r w:rsidRPr="00544AE2">
              <w:rPr>
                <w:rFonts w:ascii="Times New Roman" w:eastAsia="Calibri" w:hAnsi="Times New Roman" w:cs="Times New Roman"/>
                <w:w w:val="78"/>
                <w:sz w:val="28"/>
                <w:szCs w:val="28"/>
                <w:lang w:eastAsia="en-US"/>
              </w:rPr>
              <w:t xml:space="preserve">взаимоконтроль и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самоконтроль при проверке выполненной письменной работы.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en-US"/>
              </w:rPr>
              <w:t>Правописание слов с проверя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емыми и непроверяемыми ор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en-US"/>
              </w:rPr>
              <w:t>фограммами в корне. Провероч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ный диктант.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Сопоставление правил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lastRenderedPageBreak/>
              <w:t xml:space="preserve">обозначения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буквами безударного гласного зву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  <w:t xml:space="preserve">ка, парного по глухости-звонкости согласного звука, непроизносимого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согласного звука в корне.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Способы проверки правописания слов. Написание под диктовку текста (75-80 слов) в соответствии с изученными нормами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правописания.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206"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lastRenderedPageBreak/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4"/>
                <w:sz w:val="28"/>
                <w:szCs w:val="28"/>
                <w:lang w:eastAsia="en-US"/>
              </w:rPr>
              <w:t xml:space="preserve">Объяснять, доказывать </w:t>
            </w:r>
            <w:r w:rsidRPr="00544AE2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en-US"/>
              </w:rPr>
              <w:t>правиль</w:t>
            </w:r>
            <w:r w:rsidRPr="00544AE2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ность написания слова с изучаемы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ми орфограммами.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Осуществлять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lastRenderedPageBreak/>
              <w:t>взаимоконтроль и самоконтроль при проверке выполненной пись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91"/>
                <w:sz w:val="28"/>
                <w:szCs w:val="28"/>
                <w:lang w:eastAsia="en-US"/>
              </w:rPr>
              <w:t xml:space="preserve">менной работы.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2"/>
                <w:w w:val="91"/>
                <w:sz w:val="28"/>
                <w:szCs w:val="28"/>
                <w:lang w:eastAsia="en-US"/>
              </w:rPr>
              <w:t xml:space="preserve">Контролировать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правильность записи текста,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>на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ходить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неправильно написанные слова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исправлять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ошибки.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52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3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t>Правописание слов с удвоен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1"/>
                <w:sz w:val="28"/>
                <w:szCs w:val="28"/>
                <w:lang w:eastAsia="en-US"/>
              </w:rPr>
              <w:t xml:space="preserve">ными согласными. Работа над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ошибками, допущенными в про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t>верочном диктанте.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  <w:lang w:eastAsia="en-US"/>
              </w:rPr>
              <w:t>удвоенные согласные.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Правописание удвоенных согласных.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Находить слова с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удвоенными со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гласными в корне, правильно их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произносить. Проверять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правописа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ние слов с удвоенными согласными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по словарю. Адекватно 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>оценивать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результаты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 написанного сочинения,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границы своих дости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  <w:t xml:space="preserve">жений,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намечать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пути преодоления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ошибок и недочётов.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результаты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своей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дея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ельности</w:t>
            </w:r>
            <w:proofErr w:type="spellEnd"/>
          </w:p>
          <w:p w:rsidR="00544AE2" w:rsidRPr="00544AE2" w:rsidRDefault="00544AE2" w:rsidP="00544AE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4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t>Правописание слов с удвоенны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ми согласными.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Формирование навыка культуры речи - правильного произношения форм слов (типа: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>много килограм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en-US"/>
              </w:rPr>
              <w:t xml:space="preserve">мов,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en-US"/>
              </w:rPr>
              <w:lastRenderedPageBreak/>
              <w:t>много программ).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Правописание удвоенных согласных.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Различать место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в слове удвоенных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согласных,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способ про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верки написания слов с удвоенны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ми согласными.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lastRenderedPageBreak/>
              <w:t xml:space="preserve">Переносить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слова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с удвоенными согласными с одной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строки на другую. Правильно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>про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износить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слова с удвоенными со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4"/>
                <w:sz w:val="28"/>
                <w:szCs w:val="28"/>
                <w:lang w:eastAsia="en-US"/>
              </w:rPr>
              <w:t xml:space="preserve">гласными.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84"/>
                <w:sz w:val="28"/>
                <w:szCs w:val="28"/>
                <w:lang w:eastAsia="en-US"/>
              </w:rPr>
              <w:t xml:space="preserve">Осуществлять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4"/>
                <w:sz w:val="28"/>
                <w:szCs w:val="28"/>
                <w:lang w:eastAsia="en-US"/>
              </w:rPr>
              <w:t>взаимокон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троль и самоконтроль при проверке выполненной письменной работы.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54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  <w:lang w:eastAsia="en-US"/>
              </w:rPr>
              <w:t xml:space="preserve">Правописание суффиксов и 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  <w:t xml:space="preserve">ставок. Суффиксы 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i/>
                <w:iCs/>
                <w:w w:val="94"/>
                <w:sz w:val="28"/>
                <w:szCs w:val="28"/>
                <w:lang w:eastAsia="en-US"/>
              </w:rPr>
              <w:t>-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i/>
                <w:iCs/>
                <w:w w:val="94"/>
                <w:sz w:val="28"/>
                <w:szCs w:val="28"/>
                <w:lang w:eastAsia="en-US"/>
              </w:rPr>
              <w:t>е</w:t>
            </w:r>
            <w:proofErr w:type="gramEnd"/>
            <w:r w:rsidRPr="00544AE2">
              <w:rPr>
                <w:rFonts w:ascii="Times New Roman" w:eastAsia="Calibri" w:hAnsi="Times New Roman" w:cs="Times New Roman"/>
                <w:b/>
                <w:i/>
                <w:iCs/>
                <w:w w:val="94"/>
                <w:sz w:val="28"/>
                <w:szCs w:val="28"/>
                <w:lang w:eastAsia="en-US"/>
              </w:rPr>
              <w:t>к</w:t>
            </w:r>
            <w:proofErr w:type="spellEnd"/>
            <w:r w:rsidRPr="00544AE2">
              <w:rPr>
                <w:rFonts w:ascii="Times New Roman" w:eastAsia="Calibri" w:hAnsi="Times New Roman" w:cs="Times New Roman"/>
                <w:b/>
                <w:i/>
                <w:iCs/>
                <w:w w:val="94"/>
                <w:sz w:val="28"/>
                <w:szCs w:val="28"/>
                <w:lang w:eastAsia="en-US"/>
              </w:rPr>
              <w:t>, -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i/>
                <w:iCs/>
                <w:w w:val="94"/>
                <w:sz w:val="28"/>
                <w:szCs w:val="28"/>
                <w:lang w:eastAsia="en-US"/>
              </w:rPr>
              <w:t>ик</w:t>
            </w:r>
            <w:r w:rsidRPr="00544AE2"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  <w:t>в</w:t>
            </w:r>
            <w:proofErr w:type="spellEnd"/>
            <w:r w:rsidRPr="00544AE2"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  <w:t xml:space="preserve"> сло</w:t>
            </w:r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t>вах, их правописание.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1"/>
                <w:sz w:val="28"/>
                <w:szCs w:val="28"/>
                <w:lang w:eastAsia="en-US"/>
              </w:rPr>
              <w:t>Работа  над ошибками, допущен</w:t>
            </w:r>
            <w:r w:rsidRPr="00544AE2">
              <w:rPr>
                <w:rFonts w:ascii="Times New Roman" w:eastAsia="Calibri" w:hAnsi="Times New Roman" w:cs="Times New Roman"/>
                <w:b/>
                <w:w w:val="92"/>
                <w:sz w:val="28"/>
                <w:szCs w:val="28"/>
                <w:lang w:eastAsia="en-US"/>
              </w:rPr>
              <w:t>ными в сочинении.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Наблюдение   над   правописанием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суффиксов и приставок. Способы проверки   правописания   суффиксов и приставок.</w:t>
            </w:r>
          </w:p>
          <w:p w:rsidR="00544AE2" w:rsidRPr="00544AE2" w:rsidRDefault="00544AE2" w:rsidP="00544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Различение предлогов и приставок, выделение значимой части слова. Значение суффиксов и приставок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в 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памяти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учебную задачу урока.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Дифференцировать         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суффиксы и   приставки,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подбирать  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слова  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с</w:t>
            </w:r>
            <w:proofErr w:type="gram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суффиксами  и  приставками  и </w:t>
            </w:r>
            <w:proofErr w:type="gramStart"/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за</w:t>
            </w:r>
            <w:proofErr w:type="gramEnd"/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писывать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их.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>способы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проверки   написания   приставок   и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суффиксов.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Наблюдать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над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 право-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писанием   суффиксов  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-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е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к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,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-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ик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в</w:t>
            </w:r>
            <w:proofErr w:type="spell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словах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писать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слова с этими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суф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фиксами.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значение слов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с заданным  суффиксом.   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>Осущест</w:t>
            </w:r>
            <w:proofErr w:type="spellEnd"/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>влять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взаимоконтроль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  и 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самокон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lastRenderedPageBreak/>
              <w:t>троль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  при   проверке  выполненной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письменной работы.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результаты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своей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дея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-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  <w:proofErr w:type="spellEnd"/>
          </w:p>
          <w:p w:rsidR="00544AE2" w:rsidRPr="00544AE2" w:rsidRDefault="00544AE2" w:rsidP="00544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55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96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w w:val="90"/>
                <w:sz w:val="28"/>
                <w:szCs w:val="28"/>
                <w:lang w:eastAsia="en-US"/>
              </w:rPr>
              <w:t>Правописание суффиксов в сло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5"/>
                <w:w w:val="90"/>
                <w:sz w:val="28"/>
                <w:szCs w:val="28"/>
                <w:lang w:eastAsia="en-US"/>
              </w:rPr>
              <w:t>вах.</w:t>
            </w:r>
          </w:p>
          <w:p w:rsidR="00544AE2" w:rsidRPr="00544AE2" w:rsidRDefault="00544AE2" w:rsidP="00544AE2">
            <w:pPr>
              <w:shd w:val="clear" w:color="auto" w:fill="FFFFFF"/>
              <w:spacing w:before="4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Правописание суффикса </w:t>
            </w:r>
            <w:proofErr w:type="gramStart"/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>-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>о</w:t>
            </w:r>
            <w:proofErr w:type="gramEnd"/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>к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после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4"/>
                <w:sz w:val="28"/>
                <w:szCs w:val="28"/>
                <w:lang w:eastAsia="en-US"/>
              </w:rPr>
              <w:t>шипящих.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работа  с текстом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(составление предложений из де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92"/>
                <w:sz w:val="28"/>
                <w:szCs w:val="28"/>
                <w:lang w:eastAsia="en-US"/>
              </w:rPr>
              <w:t>формированных   слов;   определе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ние, составляют ли данные пред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ложения текст;  подбор заголовка и запись составленного текста).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Различение предлогов и приставок, выделение значимой части слова. Значение суффиксов и приставок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158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в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способы проверки на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  <w:t xml:space="preserve">писания суффиксов.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над правописанием в словах суф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фикса </w:t>
            </w:r>
            <w:proofErr w:type="gramStart"/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-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о</w:t>
            </w:r>
            <w:proofErr w:type="gramEnd"/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к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после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 шипящих,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писать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слова с этим суффиксом.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>Опре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делять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значение слов с заданным суффиксом.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Осуществлять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взаимо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контроль и самоконтроль при про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верке выполненной письменной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1"/>
                <w:sz w:val="28"/>
                <w:szCs w:val="28"/>
                <w:lang w:eastAsia="en-US"/>
              </w:rPr>
              <w:t>работы.</w:t>
            </w:r>
          </w:p>
          <w:p w:rsidR="00544AE2" w:rsidRPr="00544AE2" w:rsidRDefault="00544AE2" w:rsidP="00544AE2">
            <w:pPr>
              <w:shd w:val="clear" w:color="auto" w:fill="FFFFFF"/>
              <w:spacing w:before="29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 w:val="restart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543" w:type="dxa"/>
            <w:vMerge w:val="restart"/>
          </w:tcPr>
          <w:p w:rsidR="00544AE2" w:rsidRPr="00544AE2" w:rsidRDefault="00544AE2" w:rsidP="00544AE2">
            <w:pPr>
              <w:shd w:val="clear" w:color="auto" w:fill="FFFFFF"/>
              <w:spacing w:before="86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w w:val="91"/>
                <w:sz w:val="28"/>
                <w:szCs w:val="28"/>
                <w:lang w:eastAsia="en-US"/>
              </w:rPr>
              <w:t>Правописание приставок в сло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w w:val="91"/>
                <w:sz w:val="28"/>
                <w:szCs w:val="28"/>
                <w:lang w:eastAsia="en-US"/>
              </w:rPr>
              <w:t>вах.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составление текста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по рисунку и его запись.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Различение предлогов и приставок, выделение значимой части слова. Значение суффиксов и приставок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способы проверки написания приставок.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над правописанием в словах при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ставок,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писать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слова с пристав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  <w:t xml:space="preserve">ками.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lastRenderedPageBreak/>
              <w:t xml:space="preserve">Образовывать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слова с за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данными приставками,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приставки,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объяснять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их написа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ние.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значение слов с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приставками.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текст по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рисунку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записывать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его. 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Контроировать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правильность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 записи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текта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неправильно напи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санные слова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исправлять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ошибки.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Разные способы проверки правописание слов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в  памяти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учебную задачу урока.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приставки  и  предлоги. Правильно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писать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слова с пред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логами и приставками.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24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w w:val="86"/>
                <w:sz w:val="28"/>
                <w:szCs w:val="28"/>
                <w:lang w:eastAsia="en-US"/>
              </w:rPr>
              <w:t>Правописание приставок и пред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86"/>
                <w:sz w:val="28"/>
                <w:szCs w:val="28"/>
                <w:lang w:eastAsia="en-US"/>
              </w:rPr>
              <w:softHyphen/>
              <w:t>логов в словах.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Подготовка  к контрольному дик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85"/>
                <w:sz w:val="28"/>
                <w:szCs w:val="28"/>
                <w:lang w:eastAsia="en-US"/>
              </w:rPr>
              <w:t>танту.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>составление  пред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ложения или текста, используя фра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4"/>
                <w:sz w:val="28"/>
                <w:szCs w:val="28"/>
                <w:lang w:eastAsia="en-US"/>
              </w:rPr>
              <w:t>зеологизмы; составление предложе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ний из деформированных слов.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Разные способы проверки правописание слов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в словах приставки, пра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  <w:t xml:space="preserve">вильно их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записывать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в слове.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>На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softHyphen/>
              <w:t xml:space="preserve">ходить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предлоги, правильно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писать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предлоги со словами.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Объяснять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значение фразеологизмов.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>Нахо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дить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в словах орфограммы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>об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softHyphen/>
              <w:t xml:space="preserve">основывать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их написание.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lastRenderedPageBreak/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58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29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>Контрольный диктант (с грам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t>матическим заданием).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Способы проверки правописания слов. Написание под диктовку текста (75-80 слов) в соответствии с изученными нормами правописания.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8"/>
                <w:sz w:val="28"/>
                <w:szCs w:val="28"/>
                <w:lang w:eastAsia="en-US"/>
              </w:rPr>
              <w:t xml:space="preserve">Осуществлять </w:t>
            </w:r>
            <w:r w:rsidRPr="00544AE2">
              <w:rPr>
                <w:rFonts w:ascii="Times New Roman" w:eastAsia="Calibri" w:hAnsi="Times New Roman" w:cs="Times New Roman"/>
                <w:w w:val="78"/>
                <w:sz w:val="28"/>
                <w:szCs w:val="28"/>
                <w:lang w:eastAsia="en-US"/>
              </w:rPr>
              <w:t xml:space="preserve">взаимоконтроль и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самоконтроль при проверке выпол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  <w:t xml:space="preserve">ненной письменной работы.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>Кон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9"/>
                <w:sz w:val="28"/>
                <w:szCs w:val="28"/>
                <w:lang w:eastAsia="en-US"/>
              </w:rPr>
              <w:t xml:space="preserve">тролировать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 xml:space="preserve">правильность записи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текста,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неправильно напи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  <w:t xml:space="preserve">санные слова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исправлять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ошибки.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 Оценивать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pacing w:val="-1"/>
                <w:w w:val="98"/>
                <w:sz w:val="28"/>
                <w:szCs w:val="28"/>
                <w:lang w:eastAsia="en-US"/>
              </w:rPr>
              <w:t>Работа   над  ошибками,   допу</w:t>
            </w:r>
            <w:r w:rsidRPr="00544AE2">
              <w:rPr>
                <w:rFonts w:ascii="Times New Roman" w:eastAsia="Calibri" w:hAnsi="Times New Roman" w:cs="Times New Roman"/>
                <w:b/>
                <w:spacing w:val="-1"/>
                <w:w w:val="9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8"/>
                <w:sz w:val="28"/>
                <w:szCs w:val="28"/>
                <w:lang w:eastAsia="en-US"/>
              </w:rPr>
              <w:t>щенными в контрольном дик</w:t>
            </w:r>
            <w:r w:rsidRPr="00544AE2">
              <w:rPr>
                <w:rFonts w:ascii="Times New Roman" w:eastAsia="Calibri" w:hAnsi="Times New Roman" w:cs="Times New Roman"/>
                <w:b/>
                <w:w w:val="9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  <w:t>танте.  Место и  роль раздели</w:t>
            </w:r>
            <w:r w:rsidRPr="00544AE2"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  <w:softHyphen/>
              <w:t xml:space="preserve">тельного твёрдого знака  </w:t>
            </w:r>
            <w:r w:rsidRPr="00544AE2">
              <w:rPr>
                <w:rFonts w:ascii="Times New Roman" w:eastAsia="Calibri" w:hAnsi="Times New Roman" w:cs="Times New Roman"/>
                <w:b/>
                <w:i/>
                <w:iCs/>
                <w:w w:val="94"/>
                <w:sz w:val="28"/>
                <w:szCs w:val="28"/>
                <w:lang w:eastAsia="en-US"/>
              </w:rPr>
              <w:t xml:space="preserve">(ъ) в </w:t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w w:val="91"/>
                <w:sz w:val="28"/>
                <w:szCs w:val="28"/>
                <w:lang w:eastAsia="en-US"/>
              </w:rPr>
              <w:t xml:space="preserve">слове.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Правила правописания. Способы проверки правописания слов.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и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в  памяти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>роль  и  место  в  сло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ве разделительного твёрдого зна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ка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(ъ).  Различать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разделительный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твёрдый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(ъ)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и разделительный мяг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  <w:t xml:space="preserve">кий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(ь)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знаки.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пра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вописание слов с разделительными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твёрдым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(ъ)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и мягким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(ь)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знаками.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3"/>
                <w:sz w:val="28"/>
                <w:szCs w:val="28"/>
                <w:lang w:eastAsia="en-US"/>
              </w:rPr>
              <w:t>Правописание слов с раздели</w:t>
            </w:r>
            <w:r w:rsidRPr="00544AE2">
              <w:rPr>
                <w:rFonts w:ascii="Times New Roman" w:eastAsia="Calibri" w:hAnsi="Times New Roman" w:cs="Times New Roman"/>
                <w:b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6"/>
                <w:sz w:val="28"/>
                <w:szCs w:val="28"/>
                <w:lang w:eastAsia="en-US"/>
              </w:rPr>
              <w:t xml:space="preserve">тельным твёрдым знаком </w:t>
            </w:r>
            <w:r w:rsidRPr="00544AE2">
              <w:rPr>
                <w:rFonts w:ascii="Times New Roman" w:eastAsia="Calibri" w:hAnsi="Times New Roman" w:cs="Times New Roman"/>
                <w:b/>
                <w:i/>
                <w:iCs/>
                <w:w w:val="96"/>
                <w:sz w:val="28"/>
                <w:szCs w:val="28"/>
                <w:lang w:eastAsia="en-US"/>
              </w:rPr>
              <w:t>(ъ).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87"/>
                <w:sz w:val="28"/>
                <w:szCs w:val="28"/>
                <w:lang w:eastAsia="en-US"/>
              </w:rPr>
              <w:t xml:space="preserve">Определение роли твёрдого </w:t>
            </w:r>
            <w:r w:rsidRPr="00544AE2">
              <w:rPr>
                <w:rFonts w:ascii="Times New Roman" w:eastAsia="Calibri" w:hAnsi="Times New Roman" w:cs="Times New Roman"/>
                <w:b/>
                <w:i/>
                <w:iCs/>
                <w:w w:val="87"/>
                <w:sz w:val="28"/>
                <w:szCs w:val="28"/>
                <w:lang w:eastAsia="en-US"/>
              </w:rPr>
              <w:t xml:space="preserve">(ъ) </w:t>
            </w:r>
            <w:r w:rsidRPr="00544AE2">
              <w:rPr>
                <w:rFonts w:ascii="Times New Roman" w:eastAsia="Calibri" w:hAnsi="Times New Roman" w:cs="Times New Roman"/>
                <w:b/>
                <w:w w:val="87"/>
                <w:sz w:val="28"/>
                <w:szCs w:val="28"/>
                <w:lang w:eastAsia="en-US"/>
              </w:rPr>
              <w:t xml:space="preserve">и мягкого </w:t>
            </w:r>
            <w:r w:rsidRPr="00544AE2">
              <w:rPr>
                <w:rFonts w:ascii="Times New Roman" w:eastAsia="Calibri" w:hAnsi="Times New Roman" w:cs="Times New Roman"/>
                <w:b/>
                <w:i/>
                <w:iCs/>
                <w:w w:val="87"/>
                <w:sz w:val="28"/>
                <w:szCs w:val="28"/>
                <w:lang w:eastAsia="en-US"/>
              </w:rPr>
              <w:t xml:space="preserve">(ь) </w:t>
            </w:r>
            <w:r w:rsidRPr="00544AE2">
              <w:rPr>
                <w:rFonts w:ascii="Times New Roman" w:eastAsia="Calibri" w:hAnsi="Times New Roman" w:cs="Times New Roman"/>
                <w:b/>
                <w:w w:val="87"/>
                <w:sz w:val="28"/>
                <w:szCs w:val="28"/>
                <w:lang w:eastAsia="en-US"/>
              </w:rPr>
              <w:t xml:space="preserve">знаков </w:t>
            </w:r>
            <w:r w:rsidRPr="00544AE2">
              <w:rPr>
                <w:rFonts w:ascii="Times New Roman" w:eastAsia="Calibri" w:hAnsi="Times New Roman" w:cs="Times New Roman"/>
                <w:b/>
                <w:i/>
                <w:iCs/>
                <w:w w:val="87"/>
                <w:sz w:val="28"/>
                <w:szCs w:val="28"/>
                <w:lang w:eastAsia="en-US"/>
              </w:rPr>
              <w:t xml:space="preserve">в </w:t>
            </w:r>
            <w:r w:rsidRPr="00544AE2">
              <w:rPr>
                <w:rFonts w:ascii="Times New Roman" w:eastAsia="Calibri" w:hAnsi="Times New Roman" w:cs="Times New Roman"/>
                <w:b/>
                <w:w w:val="87"/>
                <w:sz w:val="28"/>
                <w:szCs w:val="28"/>
                <w:lang w:eastAsia="en-US"/>
              </w:rPr>
              <w:t xml:space="preserve">слове.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Употребление разделительного  мягкого и  твердого знака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Подбирать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глаголы с приставками и правильно их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>записывать. Опре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softHyphen/>
              <w:t xml:space="preserve">делять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роль твёрдого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(ъ)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и мягко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го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(ь)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знаков в слове. 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Обосновы-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lastRenderedPageBreak/>
              <w:t>вать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написание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 слов с изученными орфограммами.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слово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сочетания и правильно их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>записы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4"/>
                <w:w w:val="71"/>
                <w:sz w:val="28"/>
                <w:szCs w:val="28"/>
                <w:lang w:eastAsia="en-US"/>
              </w:rPr>
              <w:t>вать.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62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24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t>Правописание слов с раздели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 xml:space="preserve">тельными твёрдым </w:t>
            </w:r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en-US"/>
              </w:rPr>
              <w:t xml:space="preserve">(ъ)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и мяг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t xml:space="preserve">ким </w:t>
            </w:r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5"/>
                <w:sz w:val="28"/>
                <w:szCs w:val="28"/>
                <w:lang w:eastAsia="en-US"/>
              </w:rPr>
              <w:t xml:space="preserve">(ь)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t xml:space="preserve">знаками. Перенос слов с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  <w:t>разделительным твёрдым зна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  <w:softHyphen/>
              <w:t xml:space="preserve">ком </w:t>
            </w:r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4"/>
                <w:sz w:val="28"/>
                <w:szCs w:val="28"/>
                <w:lang w:eastAsia="en-US"/>
              </w:rPr>
              <w:t xml:space="preserve">(ъ).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  <w:t xml:space="preserve">Жанр объявления.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написание объяв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93"/>
                <w:sz w:val="28"/>
                <w:szCs w:val="28"/>
                <w:lang w:eastAsia="en-US"/>
              </w:rPr>
              <w:t>ления.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Употребление разделительного  мягкого и  твердого знака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24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Писать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слова с разделительными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твёрдым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(ъ)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и мягким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(ь)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знаками,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их правописание.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Переносить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слова с разделитель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ным твёрдым знаком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(ъ)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с одной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строки на другую.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под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руководством учителя объявление.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103"/>
                <w:sz w:val="28"/>
                <w:szCs w:val="28"/>
                <w:lang w:eastAsia="en-US"/>
              </w:rPr>
              <w:t>Правописание слов с раздели</w:t>
            </w:r>
            <w:r w:rsidRPr="00544AE2">
              <w:rPr>
                <w:rFonts w:ascii="Times New Roman" w:eastAsia="Calibri" w:hAnsi="Times New Roman" w:cs="Times New Roman"/>
                <w:b/>
                <w:w w:val="10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  <w:lang w:eastAsia="en-US"/>
              </w:rPr>
              <w:t xml:space="preserve">тельным твёрдым знаком </w:t>
            </w:r>
            <w:r w:rsidRPr="00544AE2">
              <w:rPr>
                <w:rFonts w:ascii="Times New Roman" w:eastAsia="Calibri" w:hAnsi="Times New Roman" w:cs="Times New Roman"/>
                <w:b/>
                <w:i/>
                <w:iCs/>
                <w:w w:val="105"/>
                <w:sz w:val="28"/>
                <w:szCs w:val="28"/>
                <w:lang w:eastAsia="en-US"/>
              </w:rPr>
              <w:t xml:space="preserve">(ъ) </w:t>
            </w:r>
            <w:r w:rsidRPr="00544AE2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b/>
                <w:w w:val="107"/>
                <w:sz w:val="28"/>
                <w:szCs w:val="28"/>
                <w:lang w:eastAsia="en-US"/>
              </w:rPr>
              <w:t>другими орфограммами. Рабо</w:t>
            </w:r>
            <w:r w:rsidRPr="00544AE2">
              <w:rPr>
                <w:rFonts w:ascii="Times New Roman" w:eastAsia="Calibri" w:hAnsi="Times New Roman" w:cs="Times New Roman"/>
                <w:b/>
                <w:w w:val="10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109"/>
                <w:sz w:val="28"/>
                <w:szCs w:val="28"/>
                <w:lang w:eastAsia="en-US"/>
              </w:rPr>
              <w:t>та над ошибками, допущенны</w:t>
            </w:r>
            <w:r w:rsidRPr="00544AE2">
              <w:rPr>
                <w:rFonts w:ascii="Times New Roman" w:eastAsia="Calibri" w:hAnsi="Times New Roman" w:cs="Times New Roman"/>
                <w:b/>
                <w:w w:val="10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106"/>
                <w:sz w:val="28"/>
                <w:szCs w:val="28"/>
                <w:lang w:eastAsia="en-US"/>
              </w:rPr>
              <w:t xml:space="preserve">ми в изложении. 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Разные способы проверки правописания слов. Использование графического словаря.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Адекватно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оценивать  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результаты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7"/>
                <w:sz w:val="28"/>
                <w:szCs w:val="28"/>
                <w:lang w:eastAsia="en-US"/>
              </w:rPr>
              <w:t xml:space="preserve">написанного   изложения,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97"/>
                <w:sz w:val="28"/>
                <w:szCs w:val="28"/>
                <w:lang w:eastAsia="en-US"/>
              </w:rPr>
              <w:t>опреде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9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4"/>
                <w:sz w:val="28"/>
                <w:szCs w:val="28"/>
                <w:lang w:eastAsia="en-US"/>
              </w:rPr>
              <w:t xml:space="preserve">лять 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границы  своих достижений,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 xml:space="preserve">намечать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пути преодоления оши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  <w:t xml:space="preserve">бок и недочётов.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 xml:space="preserve">Писать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слова с </w:t>
            </w:r>
            <w:r w:rsidRPr="00544AE2"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eastAsia="en-US"/>
              </w:rPr>
              <w:t xml:space="preserve">изученными орфограммами,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8"/>
                <w:sz w:val="28"/>
                <w:szCs w:val="28"/>
                <w:lang w:eastAsia="en-US"/>
              </w:rPr>
              <w:t>обо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4"/>
                <w:w w:val="98"/>
                <w:sz w:val="28"/>
                <w:szCs w:val="28"/>
                <w:lang w:eastAsia="en-US"/>
              </w:rPr>
              <w:t xml:space="preserve">сновывать    </w:t>
            </w:r>
            <w:r w:rsidRPr="00544AE2">
              <w:rPr>
                <w:rFonts w:ascii="Times New Roman" w:eastAsia="Calibri" w:hAnsi="Times New Roman" w:cs="Times New Roman"/>
                <w:spacing w:val="-4"/>
                <w:w w:val="98"/>
                <w:sz w:val="28"/>
                <w:szCs w:val="28"/>
                <w:lang w:eastAsia="en-US"/>
              </w:rPr>
              <w:t xml:space="preserve">их    написание.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4"/>
                <w:w w:val="98"/>
                <w:sz w:val="28"/>
                <w:szCs w:val="28"/>
                <w:lang w:eastAsia="en-US"/>
              </w:rPr>
              <w:lastRenderedPageBreak/>
              <w:t>Осу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4"/>
                <w:w w:val="9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ществлять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взаимоконтроль и само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>контроль при проверке выполнен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softHyphen/>
              <w:t xml:space="preserve">ной письменной работы.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64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101"/>
                <w:sz w:val="28"/>
                <w:szCs w:val="28"/>
                <w:lang w:eastAsia="en-US"/>
              </w:rPr>
              <w:t>Обобщение   изученных   правил письма.   Рекомендации   к   осу</w:t>
            </w:r>
            <w:r w:rsidRPr="00544AE2">
              <w:rPr>
                <w:rFonts w:ascii="Times New Roman" w:eastAsia="Calibri" w:hAnsi="Times New Roman" w:cs="Times New Roman"/>
                <w:b/>
                <w:w w:val="101"/>
                <w:sz w:val="28"/>
                <w:szCs w:val="28"/>
                <w:lang w:eastAsia="en-US"/>
              </w:rPr>
              <w:softHyphen/>
              <w:t>ществлению проектной деятель</w:t>
            </w: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ности «Составляем «Орфографи</w:t>
            </w: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softHyphen/>
              <w:t>ческий словарь».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Осознавать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задачу предстоящей де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  <w:t xml:space="preserve">ятельности,  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намечать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пути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 её осу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ществления,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составлять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собственный</w:t>
            </w:r>
            <w:proofErr w:type="gramEnd"/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«Орфографический словарь»,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3"/>
                <w:sz w:val="28"/>
                <w:szCs w:val="28"/>
                <w:lang w:eastAsia="en-US"/>
              </w:rPr>
              <w:t>под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готовиться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к его презентации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3433" w:type="dxa"/>
            <w:gridSpan w:val="7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6"/>
                <w:sz w:val="28"/>
                <w:szCs w:val="28"/>
                <w:lang w:eastAsia="en-US"/>
              </w:rPr>
              <w:t>Части речи 59</w:t>
            </w:r>
          </w:p>
          <w:p w:rsidR="00544AE2" w:rsidRPr="00544AE2" w:rsidRDefault="00544AE2" w:rsidP="0054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 w:val="restart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103"/>
                <w:sz w:val="28"/>
                <w:szCs w:val="28"/>
                <w:lang w:eastAsia="en-US"/>
              </w:rPr>
              <w:t>Части речи. Повторение и уточ</w:t>
            </w:r>
            <w:r w:rsidRPr="00544AE2">
              <w:rPr>
                <w:rFonts w:ascii="Times New Roman" w:eastAsia="Calibri" w:hAnsi="Times New Roman" w:cs="Times New Roman"/>
                <w:b/>
                <w:w w:val="103"/>
                <w:sz w:val="28"/>
                <w:szCs w:val="28"/>
                <w:lang w:eastAsia="en-US"/>
              </w:rPr>
              <w:softHyphen/>
              <w:t>нение   представлений   об   из</w:t>
            </w:r>
            <w:r w:rsidRPr="00544AE2">
              <w:rPr>
                <w:rFonts w:ascii="Times New Roman" w:eastAsia="Calibri" w:hAnsi="Times New Roman" w:cs="Times New Roman"/>
                <w:b/>
                <w:w w:val="10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106"/>
                <w:sz w:val="28"/>
                <w:szCs w:val="28"/>
                <w:lang w:eastAsia="en-US"/>
              </w:rPr>
              <w:t>ученных частях речи</w:t>
            </w:r>
            <w:r w:rsidRPr="00544AE2">
              <w:rPr>
                <w:rFonts w:ascii="Times New Roman" w:eastAsia="Calibri" w:hAnsi="Times New Roman" w:cs="Times New Roman"/>
                <w:w w:val="106"/>
                <w:sz w:val="28"/>
                <w:szCs w:val="28"/>
                <w:lang w:eastAsia="en-US"/>
              </w:rPr>
              <w:t>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Части   речи:   имя  существительное, имя прилагательное, имя числитель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ное, местоимение, глагол, предлог,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частица не, союз (общее представ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96"/>
                <w:sz w:val="28"/>
                <w:szCs w:val="28"/>
                <w:lang w:eastAsia="en-US"/>
              </w:rPr>
              <w:t>ление).</w:t>
            </w:r>
            <w:proofErr w:type="gramEnd"/>
            <w:r w:rsidRPr="00544AE2">
              <w:rPr>
                <w:rFonts w:ascii="Times New Roman" w:eastAsia="Calibri" w:hAnsi="Times New Roman" w:cs="Times New Roman"/>
                <w:spacing w:val="-2"/>
                <w:w w:val="96"/>
                <w:sz w:val="28"/>
                <w:szCs w:val="28"/>
                <w:lang w:eastAsia="en-US"/>
              </w:rPr>
              <w:t xml:space="preserve"> </w:t>
            </w:r>
            <w:r w:rsidRPr="00544AE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en-US"/>
              </w:rPr>
              <w:t xml:space="preserve">части речи.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eastAsia="en-US"/>
              </w:rPr>
              <w:t>Части речи. Распознавание ча</w:t>
            </w:r>
            <w:r w:rsidRPr="00544AE2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en-US"/>
              </w:rPr>
              <w:t>стей речи по изученным при</w:t>
            </w:r>
            <w:r w:rsidRPr="00544AE2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eastAsia="en-US"/>
              </w:rPr>
              <w:t>знакам.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spacing w:val="-1"/>
                <w:w w:val="95"/>
                <w:sz w:val="28"/>
                <w:szCs w:val="28"/>
                <w:lang w:eastAsia="en-US"/>
              </w:rPr>
              <w:lastRenderedPageBreak/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bCs/>
                <w:spacing w:val="-1"/>
                <w:w w:val="95"/>
                <w:sz w:val="28"/>
                <w:szCs w:val="28"/>
                <w:lang w:eastAsia="en-US"/>
              </w:rPr>
              <w:t xml:space="preserve">свободный диктант; </w:t>
            </w:r>
            <w:r w:rsidRPr="00544AE2">
              <w:rPr>
                <w:rFonts w:ascii="Times New Roman" w:eastAsia="Calibri" w:hAnsi="Times New Roman" w:cs="Times New Roman"/>
                <w:bCs/>
                <w:w w:val="95"/>
                <w:sz w:val="28"/>
                <w:szCs w:val="28"/>
                <w:lang w:eastAsia="en-US"/>
              </w:rPr>
              <w:t>составление текста по рисунку</w:t>
            </w: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Знать признаки изученных частей речи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с определениями частей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речи.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Определять  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по   изученным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признакам с опорой на определе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ние различные части речи.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>Класси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фицировать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слова по частям речи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6"/>
                <w:sz w:val="28"/>
                <w:szCs w:val="28"/>
                <w:lang w:eastAsia="en-US"/>
              </w:rPr>
              <w:t>(имя   существительное,   имя   при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лагательное, глагол, местоимение, имя числительное).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Знать признаки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изученных частей речи</w:t>
            </w:r>
          </w:p>
        </w:tc>
        <w:tc>
          <w:tcPr>
            <w:tcW w:w="3685" w:type="dxa"/>
          </w:tcPr>
          <w:p w:rsidR="00544AE2" w:rsidRPr="00544AE2" w:rsidRDefault="00544AE2" w:rsidP="00544AE2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3"/>
                <w:sz w:val="28"/>
                <w:szCs w:val="28"/>
                <w:lang w:eastAsia="en-US"/>
              </w:rPr>
              <w:lastRenderedPageBreak/>
              <w:t xml:space="preserve">Подбирать </w:t>
            </w:r>
            <w:r w:rsidRPr="00544AE2">
              <w:rPr>
                <w:rFonts w:ascii="Times New Roman" w:eastAsia="Calibri" w:hAnsi="Times New Roman" w:cs="Times New Roman"/>
                <w:bCs/>
                <w:w w:val="93"/>
                <w:sz w:val="28"/>
                <w:szCs w:val="28"/>
                <w:lang w:eastAsia="en-US"/>
              </w:rPr>
              <w:t xml:space="preserve">примеры слов </w:t>
            </w:r>
            <w:r w:rsidRPr="00544AE2">
              <w:rPr>
                <w:rFonts w:ascii="Times New Roman" w:eastAsia="Calibri" w:hAnsi="Times New Roman" w:cs="Times New Roman"/>
                <w:bCs/>
                <w:w w:val="93"/>
                <w:sz w:val="28"/>
                <w:szCs w:val="28"/>
                <w:lang w:eastAsia="en-US"/>
              </w:rPr>
              <w:lastRenderedPageBreak/>
              <w:t>изучен</w:t>
            </w:r>
            <w:r w:rsidRPr="00544AE2">
              <w:rPr>
                <w:rFonts w:ascii="Times New Roman" w:eastAsia="Calibri" w:hAnsi="Times New Roman" w:cs="Times New Roman"/>
                <w:bCs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w w:val="86"/>
                <w:sz w:val="28"/>
                <w:szCs w:val="28"/>
                <w:lang w:eastAsia="en-US"/>
              </w:rPr>
              <w:t xml:space="preserve">ных частей речи.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6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bCs/>
                <w:w w:val="86"/>
                <w:sz w:val="28"/>
                <w:szCs w:val="28"/>
                <w:lang w:eastAsia="en-US"/>
              </w:rPr>
              <w:t>с па</w:t>
            </w:r>
            <w:r w:rsidRPr="00544AE2">
              <w:rPr>
                <w:rFonts w:ascii="Times New Roman" w:eastAsia="Calibri" w:hAnsi="Times New Roman" w:cs="Times New Roman"/>
                <w:bCs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w w:val="94"/>
                <w:sz w:val="28"/>
                <w:szCs w:val="28"/>
                <w:lang w:eastAsia="en-US"/>
              </w:rPr>
              <w:t xml:space="preserve">мяткой 4 «Разбор предложения </w:t>
            </w:r>
            <w:r w:rsidRPr="00544AE2">
              <w:rPr>
                <w:rFonts w:ascii="Times New Roman" w:eastAsia="Calibri" w:hAnsi="Times New Roman" w:cs="Times New Roman"/>
                <w:bCs/>
                <w:w w:val="86"/>
                <w:sz w:val="28"/>
                <w:szCs w:val="28"/>
                <w:lang w:eastAsia="en-US"/>
              </w:rPr>
              <w:t xml:space="preserve">по частям речи».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6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bCs/>
                <w:w w:val="86"/>
                <w:sz w:val="28"/>
                <w:szCs w:val="28"/>
                <w:lang w:eastAsia="en-US"/>
              </w:rPr>
              <w:t xml:space="preserve">по </w:t>
            </w:r>
            <w:r w:rsidRPr="00544AE2">
              <w:rPr>
                <w:rFonts w:ascii="Times New Roman" w:eastAsia="Calibri" w:hAnsi="Times New Roman" w:cs="Times New Roman"/>
                <w:bCs/>
                <w:w w:val="94"/>
                <w:sz w:val="28"/>
                <w:szCs w:val="28"/>
                <w:lang w:eastAsia="en-US"/>
              </w:rPr>
              <w:t xml:space="preserve">рисунку текст,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4"/>
                <w:sz w:val="28"/>
                <w:szCs w:val="28"/>
                <w:lang w:eastAsia="en-US"/>
              </w:rPr>
              <w:t xml:space="preserve">определять, </w:t>
            </w:r>
            <w:r w:rsidRPr="00544AE2">
              <w:rPr>
                <w:rFonts w:ascii="Times New Roman" w:eastAsia="Calibri" w:hAnsi="Times New Roman" w:cs="Times New Roman"/>
                <w:bCs/>
                <w:w w:val="94"/>
                <w:sz w:val="28"/>
                <w:szCs w:val="28"/>
                <w:lang w:eastAsia="en-US"/>
              </w:rPr>
              <w:t xml:space="preserve">какие части речи были употреблены в составленном рассказе.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0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bCs/>
                <w:w w:val="90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bCs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w w:val="93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4284" w:type="dxa"/>
            <w:gridSpan w:val="8"/>
          </w:tcPr>
          <w:p w:rsidR="00544AE2" w:rsidRPr="00544AE2" w:rsidRDefault="00544AE2" w:rsidP="0054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Имя существительное 20 ч</w:t>
            </w:r>
          </w:p>
        </w:tc>
      </w:tr>
      <w:tr w:rsidR="00544AE2" w:rsidRPr="00544AE2" w:rsidTr="00544AE2">
        <w:tc>
          <w:tcPr>
            <w:tcW w:w="1101" w:type="dxa"/>
            <w:vMerge w:val="restart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543" w:type="dxa"/>
            <w:vMerge w:val="restart"/>
          </w:tcPr>
          <w:p w:rsidR="00544AE2" w:rsidRPr="00544AE2" w:rsidRDefault="00544AE2" w:rsidP="00544AE2">
            <w:pPr>
              <w:shd w:val="clear" w:color="auto" w:fill="FFFFFF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pacing w:val="-9"/>
                <w:sz w:val="28"/>
                <w:szCs w:val="28"/>
                <w:lang w:eastAsia="en-US"/>
              </w:rPr>
              <w:t xml:space="preserve">Имя существительное. </w:t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en-US"/>
              </w:rPr>
              <w:t>Повторение и уточнение пред</w:t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eastAsia="en-US"/>
              </w:rPr>
              <w:t>ставлений об имени существи</w:t>
            </w:r>
            <w:r w:rsidRPr="00544AE2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spacing w:val="-12"/>
                <w:sz w:val="28"/>
                <w:szCs w:val="28"/>
                <w:lang w:eastAsia="en-US"/>
              </w:rPr>
              <w:t>тельном.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Cs/>
                <w:w w:val="94"/>
                <w:sz w:val="28"/>
                <w:szCs w:val="28"/>
                <w:lang w:eastAsia="en-US"/>
              </w:rPr>
              <w:t>Значение и употребление имён су</w:t>
            </w:r>
            <w:r w:rsidRPr="00544AE2">
              <w:rPr>
                <w:rFonts w:ascii="Times New Roman" w:eastAsia="Calibri" w:hAnsi="Times New Roman" w:cs="Times New Roman"/>
                <w:bCs/>
                <w:w w:val="94"/>
                <w:sz w:val="28"/>
                <w:szCs w:val="28"/>
                <w:lang w:eastAsia="en-US"/>
              </w:rPr>
              <w:softHyphen/>
              <w:t xml:space="preserve">ществительных в речи. </w:t>
            </w:r>
            <w:r w:rsidRPr="00544AE2">
              <w:rPr>
                <w:rFonts w:ascii="Times New Roman" w:eastAsia="Calibri" w:hAnsi="Times New Roman" w:cs="Times New Roman"/>
                <w:bCs/>
                <w:w w:val="90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0"/>
                <w:sz w:val="28"/>
                <w:szCs w:val="28"/>
                <w:lang w:eastAsia="en-US"/>
              </w:rPr>
              <w:t>имя существительное.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89"/>
                <w:sz w:val="28"/>
                <w:szCs w:val="28"/>
                <w:lang w:eastAsia="en-US"/>
              </w:rPr>
              <w:t xml:space="preserve">Значение и употребление имён </w:t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w w:val="89"/>
                <w:sz w:val="28"/>
                <w:szCs w:val="28"/>
                <w:lang w:eastAsia="en-US"/>
              </w:rPr>
              <w:t>существительных в речи. На</w:t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89"/>
                <w:sz w:val="28"/>
                <w:szCs w:val="28"/>
                <w:lang w:eastAsia="en-US"/>
              </w:rPr>
              <w:t>чальная форма имени суще</w:t>
            </w:r>
            <w:r w:rsidRPr="00544AE2">
              <w:rPr>
                <w:rFonts w:ascii="Times New Roman" w:eastAsia="Calibri" w:hAnsi="Times New Roman" w:cs="Times New Roman"/>
                <w:b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spacing w:val="-6"/>
                <w:w w:val="89"/>
                <w:sz w:val="28"/>
                <w:szCs w:val="28"/>
                <w:lang w:eastAsia="en-US"/>
              </w:rPr>
              <w:t>ствительного.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1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bCs/>
                <w:w w:val="91"/>
                <w:sz w:val="28"/>
                <w:szCs w:val="28"/>
                <w:lang w:eastAsia="en-US"/>
              </w:rPr>
              <w:t xml:space="preserve">составление текста </w:t>
            </w:r>
            <w:r w:rsidRPr="00544AE2">
              <w:rPr>
                <w:rFonts w:ascii="Times New Roman" w:eastAsia="Calibri" w:hAnsi="Times New Roman" w:cs="Times New Roman"/>
                <w:bCs/>
                <w:w w:val="93"/>
                <w:sz w:val="28"/>
                <w:szCs w:val="28"/>
                <w:lang w:eastAsia="en-US"/>
              </w:rPr>
              <w:t>на тему «Наша классная комната».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Имя существительное, значение и употребление. Различение имен существительных, отвечающих на вопрос кто</w:t>
            </w:r>
            <w:proofErr w:type="gramStart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?, </w:t>
            </w:r>
            <w:proofErr w:type="gramEnd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что? Изменение существительных по числам. 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before="100" w:beforeAutospacing="1" w:after="312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spacing w:val="-7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bCs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7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bCs/>
                <w:w w:val="87"/>
                <w:sz w:val="28"/>
                <w:szCs w:val="28"/>
                <w:lang w:eastAsia="en-US"/>
              </w:rPr>
              <w:t xml:space="preserve">с определением имени </w:t>
            </w:r>
            <w:r w:rsidRPr="00544AE2">
              <w:rPr>
                <w:rFonts w:ascii="Times New Roman" w:eastAsia="Calibri" w:hAnsi="Times New Roman" w:cs="Times New Roman"/>
                <w:bCs/>
                <w:w w:val="91"/>
                <w:sz w:val="28"/>
                <w:szCs w:val="28"/>
                <w:lang w:eastAsia="en-US"/>
              </w:rPr>
              <w:t xml:space="preserve">существительного,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1"/>
                <w:sz w:val="28"/>
                <w:szCs w:val="28"/>
                <w:lang w:eastAsia="en-US"/>
              </w:rPr>
              <w:t xml:space="preserve">осмысливать </w:t>
            </w:r>
            <w:r w:rsidRPr="00544AE2">
              <w:rPr>
                <w:rFonts w:ascii="Times New Roman" w:eastAsia="Calibri" w:hAnsi="Times New Roman" w:cs="Times New Roman"/>
                <w:bCs/>
                <w:w w:val="91"/>
                <w:sz w:val="28"/>
                <w:szCs w:val="28"/>
                <w:lang w:eastAsia="en-US"/>
              </w:rPr>
              <w:t xml:space="preserve">его содержание.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1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bCs/>
                <w:w w:val="91"/>
                <w:sz w:val="28"/>
                <w:szCs w:val="28"/>
                <w:lang w:eastAsia="en-US"/>
              </w:rPr>
              <w:t xml:space="preserve">имена </w:t>
            </w:r>
            <w:r w:rsidRPr="00544AE2">
              <w:rPr>
                <w:rFonts w:ascii="Times New Roman" w:eastAsia="Calibri" w:hAnsi="Times New Roman" w:cs="Times New Roman"/>
                <w:bCs/>
                <w:w w:val="92"/>
                <w:sz w:val="28"/>
                <w:szCs w:val="28"/>
                <w:lang w:eastAsia="en-US"/>
              </w:rPr>
              <w:t>существительные среди слов дру</w:t>
            </w:r>
            <w:r w:rsidRPr="00544AE2">
              <w:rPr>
                <w:rFonts w:ascii="Times New Roman" w:eastAsia="Calibri" w:hAnsi="Times New Roman" w:cs="Times New Roman"/>
                <w:bCs/>
                <w:w w:val="92"/>
                <w:sz w:val="28"/>
                <w:szCs w:val="28"/>
                <w:lang w:eastAsia="en-US"/>
              </w:rPr>
              <w:softHyphen/>
              <w:t xml:space="preserve">гих частей речи по лексическому </w:t>
            </w:r>
            <w:r w:rsidRPr="00544AE2">
              <w:rPr>
                <w:rFonts w:ascii="Times New Roman" w:eastAsia="Calibri" w:hAnsi="Times New Roman" w:cs="Times New Roman"/>
                <w:bCs/>
                <w:w w:val="91"/>
                <w:sz w:val="28"/>
                <w:szCs w:val="28"/>
                <w:lang w:eastAsia="en-US"/>
              </w:rPr>
              <w:t xml:space="preserve">значению и вопросу,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1"/>
                <w:sz w:val="28"/>
                <w:szCs w:val="28"/>
                <w:lang w:eastAsia="en-US"/>
              </w:rPr>
              <w:t>определять</w:t>
            </w:r>
            <w:r w:rsidRPr="00544AE2">
              <w:rPr>
                <w:rFonts w:ascii="Times New Roman" w:eastAsia="Calibri" w:hAnsi="Times New Roman" w:cs="Times New Roman"/>
                <w:bCs/>
                <w:w w:val="95"/>
                <w:sz w:val="28"/>
                <w:szCs w:val="28"/>
                <w:lang w:eastAsia="en-US"/>
              </w:rPr>
              <w:t xml:space="preserve"> лексическое значение имен суще</w:t>
            </w:r>
            <w:r w:rsidRPr="00544AE2">
              <w:rPr>
                <w:rFonts w:ascii="Times New Roman" w:eastAsia="Calibri" w:hAnsi="Times New Roman" w:cs="Times New Roman"/>
                <w:bCs/>
                <w:w w:val="9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w w:val="89"/>
                <w:sz w:val="28"/>
                <w:szCs w:val="28"/>
                <w:lang w:eastAsia="en-US"/>
              </w:rPr>
              <w:t xml:space="preserve">ствительных,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9"/>
                <w:sz w:val="28"/>
                <w:szCs w:val="28"/>
                <w:lang w:eastAsia="en-US"/>
              </w:rPr>
              <w:t xml:space="preserve">ставить </w:t>
            </w:r>
            <w:r w:rsidRPr="00544AE2">
              <w:rPr>
                <w:rFonts w:ascii="Times New Roman" w:eastAsia="Calibri" w:hAnsi="Times New Roman" w:cs="Times New Roman"/>
                <w:bCs/>
                <w:w w:val="89"/>
                <w:sz w:val="28"/>
                <w:szCs w:val="28"/>
                <w:lang w:eastAsia="en-US"/>
              </w:rPr>
              <w:t xml:space="preserve">вопросы к </w:t>
            </w:r>
            <w:r w:rsidRPr="00544AE2">
              <w:rPr>
                <w:rFonts w:ascii="Times New Roman" w:eastAsia="Calibri" w:hAnsi="Times New Roman" w:cs="Times New Roman"/>
                <w:bCs/>
                <w:spacing w:val="-1"/>
                <w:w w:val="95"/>
                <w:sz w:val="28"/>
                <w:szCs w:val="28"/>
                <w:lang w:eastAsia="en-US"/>
              </w:rPr>
              <w:t xml:space="preserve">именам существительным.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spacing w:val="-1"/>
                <w:w w:val="95"/>
                <w:sz w:val="28"/>
                <w:szCs w:val="28"/>
                <w:lang w:eastAsia="en-US"/>
              </w:rPr>
              <w:t>Разли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spacing w:val="-1"/>
                <w:w w:val="9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0"/>
                <w:sz w:val="28"/>
                <w:szCs w:val="28"/>
                <w:lang w:eastAsia="en-US"/>
              </w:rPr>
              <w:t xml:space="preserve">чать </w:t>
            </w:r>
            <w:r w:rsidRPr="00544AE2">
              <w:rPr>
                <w:rFonts w:ascii="Times New Roman" w:eastAsia="Calibri" w:hAnsi="Times New Roman" w:cs="Times New Roman"/>
                <w:bCs/>
                <w:w w:val="90"/>
                <w:sz w:val="28"/>
                <w:szCs w:val="28"/>
                <w:lang w:eastAsia="en-US"/>
              </w:rPr>
              <w:t xml:space="preserve">среди имён существительных </w:t>
            </w:r>
            <w:r w:rsidRPr="00544AE2">
              <w:rPr>
                <w:rFonts w:ascii="Times New Roman" w:eastAsia="Calibri" w:hAnsi="Times New Roman" w:cs="Times New Roman"/>
                <w:bCs/>
                <w:w w:val="93"/>
                <w:sz w:val="28"/>
                <w:szCs w:val="28"/>
                <w:lang w:eastAsia="en-US"/>
              </w:rPr>
              <w:t xml:space="preserve">многозначные слова,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3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bCs/>
                <w:w w:val="94"/>
                <w:sz w:val="28"/>
                <w:szCs w:val="28"/>
                <w:lang w:eastAsia="en-US"/>
              </w:rPr>
              <w:t xml:space="preserve">их значение.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4"/>
                <w:sz w:val="28"/>
                <w:szCs w:val="28"/>
                <w:lang w:eastAsia="en-US"/>
              </w:rPr>
              <w:t xml:space="preserve">Приводить </w:t>
            </w:r>
            <w:r w:rsidRPr="00544AE2">
              <w:rPr>
                <w:rFonts w:ascii="Times New Roman" w:eastAsia="Calibri" w:hAnsi="Times New Roman" w:cs="Times New Roman"/>
                <w:bCs/>
                <w:w w:val="94"/>
                <w:sz w:val="28"/>
                <w:szCs w:val="28"/>
                <w:lang w:eastAsia="en-US"/>
              </w:rPr>
              <w:t xml:space="preserve">примеры имён существительных.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0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bCs/>
                <w:w w:val="90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bCs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w w:val="93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Имя существительное,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значение и употребление. Различение имен существительных, отвечающих на вопрос кто</w:t>
            </w:r>
            <w:proofErr w:type="gramStart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?, </w:t>
            </w:r>
            <w:proofErr w:type="gramEnd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что? Изменение существительных по числам.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spacing w:val="-7"/>
                <w:sz w:val="28"/>
                <w:szCs w:val="28"/>
                <w:lang w:eastAsia="en-US"/>
              </w:rPr>
              <w:lastRenderedPageBreak/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  <w:lang w:eastAsia="en-US"/>
              </w:rPr>
              <w:t xml:space="preserve">в </w:t>
            </w:r>
            <w:r w:rsidRPr="00544AE2"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  <w:lang w:eastAsia="en-US"/>
              </w:rPr>
              <w:lastRenderedPageBreak/>
              <w:t xml:space="preserve">памяти </w:t>
            </w:r>
            <w:r w:rsidRPr="00544AE2">
              <w:rPr>
                <w:rFonts w:ascii="Times New Roman" w:eastAsia="Calibri" w:hAnsi="Times New Roman" w:cs="Times New Roman"/>
                <w:bCs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3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bCs/>
                <w:w w:val="93"/>
                <w:sz w:val="28"/>
                <w:szCs w:val="28"/>
                <w:lang w:eastAsia="en-US"/>
              </w:rPr>
              <w:t xml:space="preserve">среди однокоренных слов имена существительные.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3"/>
                <w:sz w:val="28"/>
                <w:szCs w:val="28"/>
                <w:lang w:eastAsia="en-US"/>
              </w:rPr>
              <w:t>Раз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1"/>
                <w:sz w:val="28"/>
                <w:szCs w:val="28"/>
                <w:lang w:eastAsia="en-US"/>
              </w:rPr>
              <w:t xml:space="preserve">личать </w:t>
            </w:r>
            <w:r w:rsidRPr="00544AE2">
              <w:rPr>
                <w:rFonts w:ascii="Times New Roman" w:eastAsia="Calibri" w:hAnsi="Times New Roman" w:cs="Times New Roman"/>
                <w:bCs/>
                <w:w w:val="91"/>
                <w:sz w:val="28"/>
                <w:szCs w:val="28"/>
                <w:lang w:eastAsia="en-US"/>
              </w:rPr>
              <w:t xml:space="preserve">имена существительные, </w:t>
            </w:r>
            <w:r w:rsidRPr="00544AE2">
              <w:rPr>
                <w:rFonts w:ascii="Times New Roman" w:eastAsia="Calibri" w:hAnsi="Times New Roman" w:cs="Times New Roman"/>
                <w:bCs/>
                <w:w w:val="94"/>
                <w:sz w:val="28"/>
                <w:szCs w:val="28"/>
                <w:lang w:eastAsia="en-US"/>
              </w:rPr>
              <w:t xml:space="preserve">отвечающие на вопросы </w:t>
            </w:r>
            <w:r w:rsidRPr="00544AE2">
              <w:rPr>
                <w:rFonts w:ascii="Times New Roman" w:eastAsia="Calibri" w:hAnsi="Times New Roman" w:cs="Times New Roman"/>
                <w:bCs/>
                <w:spacing w:val="14"/>
                <w:w w:val="94"/>
                <w:sz w:val="28"/>
                <w:szCs w:val="28"/>
                <w:lang w:eastAsia="en-US"/>
              </w:rPr>
              <w:t>что?</w:t>
            </w:r>
            <w:r w:rsidRPr="00544AE2">
              <w:rPr>
                <w:rFonts w:ascii="Times New Roman" w:eastAsia="Calibri" w:hAnsi="Times New Roman" w:cs="Times New Roman"/>
                <w:bCs/>
                <w:w w:val="94"/>
                <w:sz w:val="28"/>
                <w:szCs w:val="28"/>
                <w:lang w:eastAsia="en-US"/>
              </w:rPr>
              <w:t xml:space="preserve"> и </w:t>
            </w:r>
            <w:r w:rsidRPr="00544AE2">
              <w:rPr>
                <w:rFonts w:ascii="Times New Roman" w:eastAsia="Calibri" w:hAnsi="Times New Roman" w:cs="Times New Roman"/>
                <w:bCs/>
                <w:spacing w:val="19"/>
                <w:sz w:val="28"/>
                <w:szCs w:val="28"/>
                <w:lang w:eastAsia="en-US"/>
              </w:rPr>
              <w:t>кто</w:t>
            </w:r>
            <w:proofErr w:type="gramStart"/>
            <w:r w:rsidRPr="00544AE2">
              <w:rPr>
                <w:rFonts w:ascii="Times New Roman" w:eastAsia="Calibri" w:hAnsi="Times New Roman" w:cs="Times New Roman"/>
                <w:bCs/>
                <w:spacing w:val="19"/>
                <w:sz w:val="28"/>
                <w:szCs w:val="28"/>
                <w:lang w:eastAsia="en-US"/>
              </w:rPr>
              <w:t>?</w:t>
            </w:r>
            <w:r w:rsidRPr="00544AE2">
              <w:rPr>
                <w:rFonts w:ascii="Times New Roman" w:eastAsia="Calibri" w:hAnsi="Times New Roman" w:cs="Times New Roman"/>
                <w:bCs/>
                <w:spacing w:val="23"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 w:rsidRPr="00544AE2">
              <w:rPr>
                <w:rFonts w:ascii="Times New Roman" w:eastAsia="Calibri" w:hAnsi="Times New Roman" w:cs="Times New Roman"/>
                <w:bCs/>
                <w:spacing w:val="23"/>
                <w:sz w:val="28"/>
                <w:szCs w:val="28"/>
                <w:lang w:eastAsia="en-US"/>
              </w:rPr>
              <w:t>кого?</w:t>
            </w:r>
            <w:r w:rsidRPr="00544AE2">
              <w:rPr>
                <w:rFonts w:ascii="Times New Roman" w:eastAsia="Calibri" w:hAnsi="Times New Roman" w:cs="Times New Roman"/>
                <w:bCs/>
                <w:spacing w:val="24"/>
                <w:sz w:val="28"/>
                <w:szCs w:val="28"/>
                <w:lang w:eastAsia="en-US"/>
              </w:rPr>
              <w:t>чего</w:t>
            </w:r>
            <w:proofErr w:type="spellEnd"/>
            <w:r w:rsidRPr="00544AE2">
              <w:rPr>
                <w:rFonts w:ascii="Times New Roman" w:eastAsia="Calibri" w:hAnsi="Times New Roman" w:cs="Times New Roman"/>
                <w:bCs/>
                <w:spacing w:val="24"/>
                <w:sz w:val="28"/>
                <w:szCs w:val="28"/>
                <w:lang w:eastAsia="en-US"/>
              </w:rPr>
              <w:t>?</w:t>
            </w:r>
            <w:r w:rsidRPr="00544AE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и др.),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из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0"/>
                <w:sz w:val="28"/>
                <w:szCs w:val="28"/>
                <w:lang w:eastAsia="en-US"/>
              </w:rPr>
              <w:t xml:space="preserve">менять </w:t>
            </w:r>
            <w:r w:rsidRPr="00544AE2">
              <w:rPr>
                <w:rFonts w:ascii="Times New Roman" w:eastAsia="Calibri" w:hAnsi="Times New Roman" w:cs="Times New Roman"/>
                <w:bCs/>
                <w:w w:val="90"/>
                <w:sz w:val="28"/>
                <w:szCs w:val="28"/>
                <w:lang w:eastAsia="en-US"/>
              </w:rPr>
              <w:t xml:space="preserve">имена существительные по </w:t>
            </w:r>
            <w:r w:rsidRPr="00544AE2">
              <w:rPr>
                <w:rFonts w:ascii="Times New Roman" w:eastAsia="Calibri" w:hAnsi="Times New Roman" w:cs="Times New Roman"/>
                <w:bCs/>
                <w:w w:val="89"/>
                <w:sz w:val="28"/>
                <w:szCs w:val="28"/>
                <w:lang w:eastAsia="en-US"/>
              </w:rPr>
              <w:t xml:space="preserve">вопросам.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9"/>
                <w:sz w:val="28"/>
                <w:szCs w:val="28"/>
                <w:lang w:eastAsia="en-US"/>
              </w:rPr>
              <w:t xml:space="preserve">Ставить </w:t>
            </w:r>
            <w:r w:rsidRPr="00544AE2">
              <w:rPr>
                <w:rFonts w:ascii="Times New Roman" w:eastAsia="Calibri" w:hAnsi="Times New Roman" w:cs="Times New Roman"/>
                <w:bCs/>
                <w:w w:val="89"/>
                <w:sz w:val="28"/>
                <w:szCs w:val="28"/>
                <w:lang w:eastAsia="en-US"/>
              </w:rPr>
              <w:t>вопрос к за</w:t>
            </w:r>
            <w:r w:rsidRPr="00544AE2">
              <w:rPr>
                <w:rFonts w:ascii="Times New Roman" w:eastAsia="Calibri" w:hAnsi="Times New Roman" w:cs="Times New Roman"/>
                <w:bCs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w w:val="96"/>
                <w:sz w:val="28"/>
                <w:szCs w:val="28"/>
                <w:lang w:eastAsia="en-US"/>
              </w:rPr>
              <w:t>висимому имени существительно</w:t>
            </w:r>
            <w:r w:rsidRPr="00544AE2">
              <w:rPr>
                <w:rFonts w:ascii="Times New Roman" w:eastAsia="Calibri" w:hAnsi="Times New Roman" w:cs="Times New Roman"/>
                <w:bCs/>
                <w:w w:val="9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w w:val="93"/>
                <w:sz w:val="28"/>
                <w:szCs w:val="28"/>
                <w:lang w:eastAsia="en-US"/>
              </w:rPr>
              <w:t xml:space="preserve">му в словосочетании;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3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bCs/>
                <w:w w:val="95"/>
                <w:sz w:val="28"/>
                <w:szCs w:val="28"/>
                <w:lang w:eastAsia="en-US"/>
              </w:rPr>
              <w:t xml:space="preserve">над правописанием предлогов в </w:t>
            </w:r>
            <w:r w:rsidRPr="00544AE2">
              <w:rPr>
                <w:rFonts w:ascii="Times New Roman" w:eastAsia="Calibri" w:hAnsi="Times New Roman" w:cs="Times New Roman"/>
                <w:bCs/>
                <w:w w:val="88"/>
                <w:sz w:val="28"/>
                <w:szCs w:val="28"/>
                <w:lang w:eastAsia="en-US"/>
              </w:rPr>
              <w:t xml:space="preserve">вопросах.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8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bCs/>
                <w:w w:val="88"/>
                <w:sz w:val="28"/>
                <w:szCs w:val="28"/>
                <w:lang w:eastAsia="en-US"/>
              </w:rPr>
              <w:t xml:space="preserve">рассказ о </w:t>
            </w:r>
            <w:r w:rsidRPr="00544AE2">
              <w:rPr>
                <w:rFonts w:ascii="Times New Roman" w:eastAsia="Calibri" w:hAnsi="Times New Roman" w:cs="Times New Roman"/>
                <w:bCs/>
                <w:w w:val="91"/>
                <w:sz w:val="28"/>
                <w:szCs w:val="28"/>
                <w:lang w:eastAsia="en-US"/>
              </w:rPr>
              <w:t xml:space="preserve">классной комнате и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1"/>
                <w:sz w:val="28"/>
                <w:szCs w:val="28"/>
                <w:lang w:eastAsia="en-US"/>
              </w:rPr>
              <w:t xml:space="preserve">записывать </w:t>
            </w:r>
            <w:r w:rsidRPr="00544AE2">
              <w:rPr>
                <w:rFonts w:ascii="Times New Roman" w:eastAsia="Calibri" w:hAnsi="Times New Roman" w:cs="Times New Roman"/>
                <w:bCs/>
                <w:spacing w:val="-2"/>
                <w:w w:val="103"/>
                <w:sz w:val="28"/>
                <w:szCs w:val="28"/>
                <w:lang w:eastAsia="en-US"/>
              </w:rPr>
              <w:t>его.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0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bCs/>
                <w:w w:val="90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bCs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w w:val="93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67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en-US"/>
              </w:rPr>
              <w:t>Одушевлённые и неодушевлён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ные имена существительные.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Представление об устаревших словах в русском языке. Развитие 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>интереса к истории русского язы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eastAsia="en-US"/>
              </w:rPr>
              <w:t xml:space="preserve">ка, изменениям, происходящим в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8"/>
                <w:sz w:val="28"/>
                <w:szCs w:val="28"/>
                <w:lang w:eastAsia="en-US"/>
              </w:rPr>
              <w:t>нём.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Понятия: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>одушевлённые и неоду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6"/>
                <w:w w:val="91"/>
                <w:sz w:val="28"/>
                <w:szCs w:val="28"/>
                <w:lang w:eastAsia="en-US"/>
              </w:rPr>
              <w:t>шевлённые имена существитель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6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2"/>
                <w:w w:val="91"/>
                <w:sz w:val="28"/>
                <w:szCs w:val="28"/>
                <w:lang w:eastAsia="en-US"/>
              </w:rPr>
              <w:t>ные.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Имя существительное, значение и употребление. Различение имен существительных, отвечающих на вопрос кто</w:t>
            </w:r>
            <w:proofErr w:type="gramStart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?, </w:t>
            </w:r>
            <w:proofErr w:type="gramEnd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что? 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одушевлённые и неоду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шевлённые имена существительные.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среди имён существитель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ных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одушевлённые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 и неодушевлён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ные (по вопросу и по значению).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устаревшие слова — име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  <w:t xml:space="preserve">на существительные,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объяснять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их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значение.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над обра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lastRenderedPageBreak/>
              <w:t xml:space="preserve">зованием имён существительных с помощью суффиксов,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суффиксы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в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слове.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 w:val="restart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68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:rsidR="00544AE2" w:rsidRPr="00544AE2" w:rsidRDefault="00544AE2" w:rsidP="00544AE2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en-US"/>
              </w:rPr>
              <w:t xml:space="preserve">Собственные и нарицательные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t>имена существительные. Право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en-US"/>
              </w:rPr>
              <w:t>писание имён собственных.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Понятия: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>собственные  и  нарица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5"/>
                <w:w w:val="89"/>
                <w:sz w:val="28"/>
                <w:szCs w:val="28"/>
                <w:lang w:eastAsia="en-US"/>
              </w:rPr>
              <w:t>тельные имена существительные.</w:t>
            </w:r>
          </w:p>
          <w:p w:rsidR="00544AE2" w:rsidRPr="00544AE2" w:rsidRDefault="00544AE2" w:rsidP="00544AE2">
            <w:pPr>
              <w:shd w:val="clear" w:color="auto" w:fill="FFFFFF"/>
              <w:spacing w:before="24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w w:val="86"/>
                <w:sz w:val="28"/>
                <w:szCs w:val="28"/>
                <w:lang w:eastAsia="en-US"/>
              </w:rPr>
              <w:t>Собственные и нарицательные имена существительные. Рекомен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86"/>
                <w:sz w:val="28"/>
                <w:szCs w:val="28"/>
                <w:lang w:eastAsia="en-US"/>
              </w:rPr>
              <w:softHyphen/>
              <w:t>дации к осуществлению проектной деятельности «Тайна имени».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работа с текстом; за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пись каждой части текста по памяти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(свободный диктант); составление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текста на основе личных наблюде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  <w:t xml:space="preserve">ний на тему «Звёздное небо».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Развитие интереса к тайнам имён,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>происхождению и значению своего имени; развитие мотивов к прове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softHyphen/>
              <w:t xml:space="preserve">дению исследовательской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lastRenderedPageBreak/>
              <w:t>работы.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Правописание имен существительных.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собственные и на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рицательные имена существитель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ные,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значение имён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собственных.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4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напи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softHyphen/>
              <w:t xml:space="preserve">сание заглавной буквы в именах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собственных.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письмен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ные ответы на вопросы.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Правописание имен существительных.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собственные и нари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цательные имена существительные,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значение имён соб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  <w:t xml:space="preserve">ственных.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написание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заглавной буквы в именах собствен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с рубрикой «Странич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ка для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любознательных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с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 текстом: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тему, главную мысль, тип текста,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lastRenderedPageBreak/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в тек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сте части, соответствующие плану,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8"/>
                <w:sz w:val="28"/>
                <w:szCs w:val="28"/>
                <w:lang w:eastAsia="en-US"/>
              </w:rPr>
              <w:t xml:space="preserve">выписывать </w:t>
            </w:r>
            <w:r w:rsidRPr="00544AE2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 xml:space="preserve">трудные слова,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8"/>
                <w:sz w:val="28"/>
                <w:szCs w:val="28"/>
                <w:lang w:eastAsia="en-US"/>
              </w:rPr>
              <w:t>запи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сывать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текст по памяти.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над толкованием зна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чения некоторых имён.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(с  помощью  взрослых)   рассказ  о своём    имени,    используя   разные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источники   информации   (словари,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Интернет и др.).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Готовиться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к пре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зентации своего рассказа.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69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9"/>
                <w:sz w:val="28"/>
                <w:szCs w:val="28"/>
                <w:lang w:eastAsia="en-US"/>
              </w:rPr>
              <w:t>Число   имён   существительных, изменение имён существитель</w:t>
            </w:r>
            <w:r w:rsidRPr="00544AE2">
              <w:rPr>
                <w:rFonts w:ascii="Times New Roman" w:eastAsia="Calibri" w:hAnsi="Times New Roman" w:cs="Times New Roman"/>
                <w:b/>
                <w:w w:val="9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ных по числам.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 Формировать навык правильно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го произношения имён существи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тельных в формах единственного и множественного числа. Работа с «Орфоэпическим словарём» учеб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96"/>
                <w:sz w:val="28"/>
                <w:szCs w:val="28"/>
                <w:lang w:eastAsia="en-US"/>
              </w:rPr>
              <w:t>ника.</w:t>
            </w:r>
          </w:p>
          <w:p w:rsidR="00544AE2" w:rsidRPr="00544AE2" w:rsidRDefault="00544AE2" w:rsidP="00544AE2">
            <w:pPr>
              <w:shd w:val="clear" w:color="auto" w:fill="FFFFFF"/>
              <w:spacing w:before="5"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1"/>
                <w:w w:val="90"/>
                <w:sz w:val="28"/>
                <w:szCs w:val="28"/>
                <w:lang w:eastAsia="en-US"/>
              </w:rPr>
              <w:t xml:space="preserve">Понятия: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90"/>
                <w:sz w:val="28"/>
                <w:szCs w:val="28"/>
                <w:lang w:eastAsia="en-US"/>
              </w:rPr>
              <w:t>единственное, множе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3"/>
                <w:w w:val="90"/>
                <w:sz w:val="28"/>
                <w:szCs w:val="28"/>
                <w:lang w:eastAsia="en-US"/>
              </w:rPr>
              <w:t>ственное число имён существи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3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6"/>
                <w:w w:val="90"/>
                <w:sz w:val="28"/>
                <w:szCs w:val="28"/>
                <w:lang w:eastAsia="en-US"/>
              </w:rPr>
              <w:t>тельных.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Изменение существительных по числам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before="38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единственное и множе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ственное число имён существитель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правильность определения рода имён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суще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твительных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число имён существительных.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Изменять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форму числа имён существитель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с «Орфоэпическим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словарём» учебника, правильно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произносить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слова, определённые в «Орфоэпическом словаре» учеб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98"/>
                <w:sz w:val="28"/>
                <w:szCs w:val="28"/>
                <w:lang w:eastAsia="en-US"/>
              </w:rPr>
              <w:lastRenderedPageBreak/>
              <w:t>ника.</w:t>
            </w:r>
          </w:p>
          <w:p w:rsidR="00544AE2" w:rsidRPr="00544AE2" w:rsidRDefault="00544AE2" w:rsidP="00544AE2">
            <w:pPr>
              <w:shd w:val="clear" w:color="auto" w:fill="FFFFFF"/>
              <w:spacing w:before="5"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70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62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Имена существительные, имею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  <w:t>щие форму одного числа.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Формирование навыка правиль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  <w:t>ного произношения слов, употре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блённых во множественном числе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(рубрика «Правильно произносите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2"/>
                <w:sz w:val="28"/>
                <w:szCs w:val="28"/>
                <w:lang w:eastAsia="en-US"/>
              </w:rPr>
              <w:t>слова»).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составление из де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92"/>
                <w:sz w:val="28"/>
                <w:szCs w:val="28"/>
                <w:lang w:eastAsia="en-US"/>
              </w:rPr>
              <w:t>формированных   слов   предложе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ний, а из предложений текста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Изменение существительных по числам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имена существи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тельные, имеющие форму одного числа (единственного либо мно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жественного).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число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имён существительных.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предложения из деформирован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ных слов.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с рубрикой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«Правильно произносите слова».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6"/>
                <w:sz w:val="28"/>
                <w:szCs w:val="28"/>
                <w:lang w:eastAsia="en-US"/>
              </w:rPr>
              <w:t>Род имён существительных: муж</w:t>
            </w:r>
            <w:r w:rsidRPr="00544AE2">
              <w:rPr>
                <w:rFonts w:ascii="Times New Roman" w:eastAsia="Calibri" w:hAnsi="Times New Roman" w:cs="Times New Roman"/>
                <w:b/>
                <w:w w:val="9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ской, женский, средний.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89"/>
                <w:sz w:val="28"/>
                <w:szCs w:val="28"/>
                <w:lang w:eastAsia="en-US"/>
              </w:rPr>
              <w:t>Первоначальное   представление  о роде  имён  существительных.   Ро</w:t>
            </w:r>
            <w:r w:rsidRPr="00544AE2">
              <w:rPr>
                <w:rFonts w:ascii="Times New Roman" w:eastAsia="Calibri" w:hAnsi="Times New Roman" w:cs="Times New Roman"/>
                <w:b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1"/>
                <w:sz w:val="28"/>
                <w:szCs w:val="28"/>
                <w:lang w:eastAsia="en-US"/>
              </w:rPr>
              <w:t xml:space="preserve">довые окончания имён 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w w:val="91"/>
                <w:sz w:val="28"/>
                <w:szCs w:val="28"/>
                <w:lang w:eastAsia="en-US"/>
              </w:rPr>
              <w:t>существи</w:t>
            </w:r>
            <w:r w:rsidRPr="00544AE2">
              <w:rPr>
                <w:rFonts w:ascii="Times New Roman" w:eastAsia="Calibri" w:hAnsi="Times New Roman" w:cs="Times New Roman"/>
                <w:b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w w:val="91"/>
                <w:sz w:val="28"/>
                <w:szCs w:val="28"/>
                <w:lang w:eastAsia="en-US"/>
              </w:rPr>
              <w:t>тельных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spacing w:val="-2"/>
                <w:w w:val="91"/>
                <w:sz w:val="28"/>
                <w:szCs w:val="28"/>
                <w:lang w:eastAsia="en-US"/>
              </w:rPr>
              <w:t>.</w:t>
            </w:r>
            <w:r w:rsidRPr="00544AE2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>П</w:t>
            </w:r>
            <w:proofErr w:type="gramEnd"/>
            <w:r w:rsidRPr="00544AE2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>онятия</w:t>
            </w:r>
            <w:proofErr w:type="spellEnd"/>
            <w:r w:rsidRPr="00544AE2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 xml:space="preserve">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en-US"/>
              </w:rPr>
              <w:t>мужской, женский, сред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1"/>
                <w:sz w:val="28"/>
                <w:szCs w:val="28"/>
                <w:lang w:eastAsia="en-US"/>
              </w:rPr>
              <w:t xml:space="preserve">ний род имён существительных.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Имена существительные мужского, женского и среднего рода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Наблюдать  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над   признаками,    по которым   имена   существительные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относятся   к определённому  роду.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Классифицировать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по роду имена существительные.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Находить  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сход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ство и  различия  в  именах суще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ствительных каждого рода.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>Обосно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вывать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правильность определения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рода имён существительных.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lastRenderedPageBreak/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 w:val="restart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72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8"/>
                <w:sz w:val="28"/>
                <w:szCs w:val="28"/>
                <w:lang w:eastAsia="en-US"/>
              </w:rPr>
              <w:t>Определение рода имён суще</w:t>
            </w:r>
            <w:r w:rsidRPr="00544AE2">
              <w:rPr>
                <w:rFonts w:ascii="Times New Roman" w:eastAsia="Calibri" w:hAnsi="Times New Roman" w:cs="Times New Roman"/>
                <w:b/>
                <w:w w:val="9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101"/>
                <w:sz w:val="28"/>
                <w:szCs w:val="28"/>
                <w:lang w:eastAsia="en-US"/>
              </w:rPr>
              <w:t xml:space="preserve">ствительных,  употреблённых  в 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w w:val="101"/>
                <w:sz w:val="28"/>
                <w:szCs w:val="28"/>
                <w:lang w:eastAsia="en-US"/>
              </w:rPr>
              <w:t>начальной</w:t>
            </w:r>
            <w:proofErr w:type="gramEnd"/>
            <w:r w:rsidRPr="00544AE2">
              <w:rPr>
                <w:rFonts w:ascii="Times New Roman" w:eastAsia="Calibri" w:hAnsi="Times New Roman" w:cs="Times New Roman"/>
                <w:b/>
                <w:w w:val="101"/>
                <w:sz w:val="28"/>
                <w:szCs w:val="28"/>
                <w:lang w:eastAsia="en-US"/>
              </w:rPr>
              <w:t xml:space="preserve"> и других формах.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Формирование   навыка   культуры речи: нормы согласования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>(яблоч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en-US"/>
              </w:rPr>
              <w:t>ное повидло, вкусная карамель).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 Развитие  речи: 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составлять  текст-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определение на тему «Как опреде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лить род имён существительных?».</w:t>
            </w:r>
          </w:p>
          <w:p w:rsidR="00544AE2" w:rsidRPr="00544AE2" w:rsidRDefault="00544AE2" w:rsidP="00544AE2">
            <w:pPr>
              <w:shd w:val="clear" w:color="auto" w:fill="FFFFFF"/>
              <w:spacing w:before="24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en-US"/>
              </w:rPr>
              <w:t xml:space="preserve">Имена существительные общего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  <w:t>рода. Род имён существитель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  <w:softHyphen/>
              <w:t>ных иноязычного происхожде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7"/>
                <w:sz w:val="28"/>
                <w:szCs w:val="28"/>
                <w:lang w:eastAsia="en-US"/>
              </w:rPr>
              <w:t>ния.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1"/>
                <w:w w:val="91"/>
                <w:sz w:val="28"/>
                <w:szCs w:val="28"/>
                <w:lang w:eastAsia="en-US"/>
              </w:rPr>
              <w:t>Формирование нравственных пред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ставлений о качествах и свойствах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личности (жадности, неряшливо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сти, невежестве, ябедничестве, лжи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114"/>
                <w:sz w:val="28"/>
                <w:szCs w:val="28"/>
                <w:lang w:eastAsia="en-US"/>
              </w:rPr>
              <w:t>и др.).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род имён существитель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ных,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правильность его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определения.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Согласовывать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в роде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числе имена существительные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и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имена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 прилагательные, правильно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7"/>
                <w:sz w:val="28"/>
                <w:szCs w:val="28"/>
                <w:lang w:eastAsia="en-US"/>
              </w:rPr>
              <w:t xml:space="preserve">употреблять </w:t>
            </w:r>
            <w:r w:rsidRPr="00544AE2">
              <w:rPr>
                <w:rFonts w:ascii="Times New Roman" w:eastAsia="Calibri" w:hAnsi="Times New Roman" w:cs="Times New Roman"/>
                <w:w w:val="77"/>
                <w:sz w:val="28"/>
                <w:szCs w:val="28"/>
                <w:lang w:eastAsia="en-US"/>
              </w:rPr>
              <w:t xml:space="preserve">их в речи.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7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развёрнутый ответ на вопрос: «Как определить род имён существитель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>ных?»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с рубрикой «Страничка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любознательных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»: «Род некото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  <w:t xml:space="preserve">рых имён существительных».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>Опре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делять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род имён существительных.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Согласовывать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имена существи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тельные общего рода и имена при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лагательные.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род имён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существительных общего рода.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  <w:proofErr w:type="gramStart"/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73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24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 xml:space="preserve">Мягкий знак </w:t>
            </w:r>
            <w:r w:rsidRPr="00544AE2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en-US"/>
              </w:rPr>
              <w:t xml:space="preserve">(ь)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 xml:space="preserve">после шипящих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en-US"/>
              </w:rPr>
              <w:t>на конце имён существитель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  <w:t>ных женского рода.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Правописание имён существитель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  <w:t xml:space="preserve">ных с шипящим звуком на конце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1"/>
                <w:sz w:val="28"/>
                <w:szCs w:val="28"/>
                <w:lang w:eastAsia="en-US"/>
              </w:rPr>
              <w:t xml:space="preserve">слова.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Формирование   навыка   культуры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 речи:  нормы согласования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(серая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0"/>
                <w:sz w:val="28"/>
                <w:szCs w:val="28"/>
                <w:lang w:eastAsia="en-US"/>
              </w:rPr>
              <w:t>мышь, ночная тишь).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Употребление Ь знака после шипящих на конце имен существительных. Правописание имен существительных. 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над правописанием имён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существительных мужского и жен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  <w:t xml:space="preserve">ского рода с шипящим звуком на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конце слова.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орфограмму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на изученное правило письма. Пи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сать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имена существительные муж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ского и женского рода с шипящим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звуком на конце слова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>обосно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вывать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правильность написанного.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Правильно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употреблять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>в речи сло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восочетания типа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>серая мышь, ноч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7"/>
                <w:sz w:val="28"/>
                <w:szCs w:val="28"/>
                <w:lang w:eastAsia="en-US"/>
              </w:rPr>
              <w:t>ная тишь.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Правописание имён существи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 xml:space="preserve">тельных с шипящим звуком на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конце слова.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Употребление Ь знака после шипящих на конце имен существительных. Правописание имен существительных. 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род имён существи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90"/>
                <w:sz w:val="28"/>
                <w:szCs w:val="28"/>
                <w:lang w:eastAsia="en-US"/>
              </w:rPr>
              <w:t xml:space="preserve">тельных,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90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0"/>
                <w:sz w:val="28"/>
                <w:szCs w:val="28"/>
                <w:lang w:eastAsia="en-US"/>
              </w:rPr>
              <w:t>правиль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ность написания имён существи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тельных мужского и женского рода с шипящим звуком на кон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це слова.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Распределять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слова в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группы в зависимости от изучен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ных орфограмм.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Подбирать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име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  <w:t xml:space="preserve">на существительные по заданным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признакам.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Осуществлять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взаи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моконтроль и самоконтроль при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lastRenderedPageBreak/>
              <w:t>проверке  выполненной  письмен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ной работы.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before="24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75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Проверочный (объяснительный) </w:t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w w:val="105"/>
                <w:sz w:val="28"/>
                <w:szCs w:val="28"/>
                <w:lang w:eastAsia="en-US"/>
              </w:rPr>
              <w:t>диктант.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89"/>
                <w:sz w:val="28"/>
                <w:szCs w:val="28"/>
                <w:lang w:eastAsia="en-US"/>
              </w:rPr>
              <w:t>Работа  над ошибками  и  недочё</w:t>
            </w:r>
            <w:r w:rsidRPr="00544AE2">
              <w:rPr>
                <w:rFonts w:ascii="Times New Roman" w:eastAsia="Calibri" w:hAnsi="Times New Roman" w:cs="Times New Roman"/>
                <w:b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3"/>
                <w:sz w:val="28"/>
                <w:szCs w:val="28"/>
                <w:lang w:eastAsia="en-US"/>
              </w:rPr>
              <w:t xml:space="preserve">тами, допущенными в изложении </w:t>
            </w:r>
            <w:r w:rsidRPr="00544AE2">
              <w:rPr>
                <w:rFonts w:ascii="Times New Roman" w:eastAsia="Calibri" w:hAnsi="Times New Roman" w:cs="Times New Roman"/>
                <w:b/>
                <w:w w:val="89"/>
                <w:sz w:val="28"/>
                <w:szCs w:val="28"/>
                <w:lang w:eastAsia="en-US"/>
              </w:rPr>
              <w:t>(или в составленном тексте)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Написание под диктовку текста (75-80 слов) в соответствии с изученными нормами правописания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Записывать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текст  под  диктовку  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проверять  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написанное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.   Адекватно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оценивать 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результаты   написанно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го изложения,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границы своих достижений,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намечать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пути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преодоления ошибок и недочётов.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Оценивать  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результаты   своей   дея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5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t>Склонение имён  существитель</w:t>
            </w:r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8"/>
                <w:sz w:val="28"/>
                <w:szCs w:val="28"/>
                <w:lang w:eastAsia="en-US"/>
              </w:rPr>
              <w:t>ных (изменение имён существи</w:t>
            </w:r>
            <w:r w:rsidRPr="00544AE2">
              <w:rPr>
                <w:rFonts w:ascii="Times New Roman" w:eastAsia="Calibri" w:hAnsi="Times New Roman" w:cs="Times New Roman"/>
                <w:b/>
                <w:w w:val="9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тельных по падежам).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Определение  падежа,   в   котором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употреблено имя существительное.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Понятия: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склонение,  падеж имён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3"/>
                <w:w w:val="91"/>
                <w:sz w:val="28"/>
                <w:szCs w:val="28"/>
                <w:lang w:eastAsia="en-US"/>
              </w:rPr>
              <w:t xml:space="preserve">существительных.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Изменение существительных по падежам. Разные способы проверки правописания слов. Использование графического словаря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Анализировать 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таблицу   «Склоне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ние (изменение по падежам) имён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существительных»    по    вопросам учебника.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Изменять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имена  суще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ствительные по падежам.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>Запоми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нать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названия падежей и вопросы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к ним.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падеж имён су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ществительных по вопросам.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77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4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t>Именительный падеж имён су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3"/>
                <w:sz w:val="28"/>
                <w:szCs w:val="28"/>
                <w:lang w:eastAsia="en-US"/>
              </w:rPr>
              <w:t>ществительных.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составление предло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жений из деформированных слов. </w:t>
            </w:r>
            <w:r w:rsidRPr="00544AE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0"/>
                <w:sz w:val="28"/>
                <w:szCs w:val="28"/>
                <w:lang w:eastAsia="en-US"/>
              </w:rPr>
              <w:t>именительный падеж.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Изменение существительных по падежам.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именительный падеж,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в котором употреблено имя суще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  <w:t>ствительное, по падежному вопросу и его роли в предложении (явля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  <w:t xml:space="preserve">ется в предложении подлежащим).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правильность </w:t>
            </w:r>
            <w:proofErr w:type="spellStart"/>
            <w:proofErr w:type="gram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опре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 деления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 падежа.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пред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92"/>
                <w:sz w:val="28"/>
                <w:szCs w:val="28"/>
                <w:lang w:eastAsia="en-US"/>
              </w:rPr>
              <w:t>ложение (словосочетание), упо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требляя в нём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имя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 существитель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ное в заданной падежной форме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34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w w:val="88"/>
                <w:sz w:val="28"/>
                <w:szCs w:val="28"/>
                <w:lang w:eastAsia="en-US"/>
              </w:rPr>
              <w:t>Родительный падеж имён су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3"/>
                <w:w w:val="88"/>
                <w:sz w:val="28"/>
                <w:szCs w:val="28"/>
                <w:lang w:eastAsia="en-US"/>
              </w:rPr>
              <w:t>ществительных.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Правописание имён существитель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  <w:t>ных в родительном падеже мно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жественного числа. Формирование представлений о трудолюбии, ма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86"/>
                <w:sz w:val="28"/>
                <w:szCs w:val="28"/>
                <w:lang w:eastAsia="en-US"/>
              </w:rPr>
              <w:t>стерстве.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0"/>
                <w:sz w:val="28"/>
                <w:szCs w:val="28"/>
                <w:lang w:eastAsia="en-US"/>
              </w:rPr>
              <w:t>родительный падеж.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Изменение существительных по падежам. Правописание безударных падежных окончаний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>со схемой-памяткой «Ро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дительный падеж».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имя существительное в родитель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ном падеже по признакам данной падежной формы (по падежному вопросу, предлогу, роли в пред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ложении).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правиль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ность определения падежа вы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деленных имён существительных.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9"/>
                <w:sz w:val="28"/>
                <w:szCs w:val="28"/>
                <w:lang w:eastAsia="en-US"/>
              </w:rPr>
              <w:t xml:space="preserve">Работать с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 xml:space="preserve">текстом: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9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 xml:space="preserve">тему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и главную мысль текста.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Дательный  падеж  имён  </w:t>
            </w: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суще</w:t>
            </w: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en-US"/>
              </w:rPr>
              <w:t>ствительных.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составление  про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должения стихотворения. </w:t>
            </w:r>
            <w:r w:rsidRPr="00544AE2">
              <w:rPr>
                <w:rFonts w:ascii="Times New Roman" w:eastAsia="Calibri" w:hAnsi="Times New Roman" w:cs="Times New Roman"/>
                <w:spacing w:val="-11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1"/>
                <w:sz w:val="28"/>
                <w:szCs w:val="28"/>
                <w:lang w:eastAsia="en-US"/>
              </w:rPr>
              <w:t xml:space="preserve">дательный падеж.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Изменение существительных по падежам. Правописание безударных падежных окончаний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lastRenderedPageBreak/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lastRenderedPageBreak/>
              <w:t xml:space="preserve">памяти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со схемой-памяткой «Да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  <w:t xml:space="preserve">тельный падеж».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имя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существительное в дательном паде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же по признакам данной падежной формы   (по   падежному   вопросу,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предлогу,   роли   в   предложении).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правильность опре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деления падежа выделенных имён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существительных.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Объяснять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напи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сание  изученных  орфограмм  при выполнении учебной задачи.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продолжение стихотво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94"/>
                <w:sz w:val="28"/>
                <w:szCs w:val="28"/>
                <w:lang w:eastAsia="en-US"/>
              </w:rPr>
              <w:t xml:space="preserve">рения.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Винительный   падеж  имён   су</w:t>
            </w: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en-US"/>
              </w:rPr>
              <w:t>ществительных.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>винительный падеж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Изменение существительных по падежам. Правописание безударных падежных окончаний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со схемой-памяткой «Ви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нительный   падеж».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имя существительное в винитель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ном падеже по признакам данной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падежной формы (по падежному вопросу, предлогу, роли в предло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жении).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сходство и раз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  <w:t xml:space="preserve">личия  в  падежных формах  имён  существительных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w w:val="90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в винительном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и предложном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lastRenderedPageBreak/>
              <w:t xml:space="preserve">падежах.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3"/>
                <w:sz w:val="28"/>
                <w:szCs w:val="28"/>
                <w:lang w:eastAsia="en-US"/>
              </w:rPr>
              <w:t>Обосно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вывать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правильность определения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0"/>
                <w:sz w:val="28"/>
                <w:szCs w:val="28"/>
                <w:lang w:eastAsia="en-US"/>
              </w:rPr>
              <w:t>падежа выделенных имён суще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90"/>
                <w:sz w:val="28"/>
                <w:szCs w:val="28"/>
                <w:lang w:eastAsia="en-US"/>
              </w:rPr>
              <w:t>ствительных в винительном и предложном падежах.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правильность опре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деления падежа выделенных имён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существительных.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81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67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14"/>
                <w:sz w:val="28"/>
                <w:szCs w:val="28"/>
                <w:lang w:eastAsia="en-US"/>
              </w:rPr>
              <w:t>Именительный, родительный, ви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1"/>
                <w:sz w:val="28"/>
                <w:szCs w:val="28"/>
                <w:lang w:eastAsia="en-US"/>
              </w:rPr>
              <w:t>нительный падежи.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Изменение существительных по падежам. 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Сопоставлять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различать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внешне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сходные падежные формы (име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  <w:t xml:space="preserve">нительный и винительный падежи,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0"/>
                <w:sz w:val="28"/>
                <w:szCs w:val="28"/>
                <w:lang w:eastAsia="en-US"/>
              </w:rPr>
              <w:t>родительный и винительный па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дежи имён существительных оду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шевлённых мужского рода и др.).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67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Творительный падеж имён сущ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3"/>
                <w:sz w:val="28"/>
                <w:szCs w:val="28"/>
                <w:lang w:eastAsia="en-US"/>
              </w:rPr>
              <w:t>ествительных.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Наблюдение   над   сравнениями   в художественном тексте (сравнение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0"/>
                <w:sz w:val="28"/>
                <w:szCs w:val="28"/>
                <w:lang w:eastAsia="en-US"/>
              </w:rPr>
              <w:t xml:space="preserve"> выражено   именем   существитель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ным в творительном падеже). </w:t>
            </w:r>
            <w:r w:rsidRPr="00544AE2">
              <w:rPr>
                <w:rFonts w:ascii="Times New Roman" w:eastAsia="Calibri" w:hAnsi="Times New Roman" w:cs="Times New Roman"/>
                <w:spacing w:val="-13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3"/>
                <w:sz w:val="28"/>
                <w:szCs w:val="28"/>
                <w:lang w:eastAsia="en-US"/>
              </w:rPr>
              <w:t xml:space="preserve">творительный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3"/>
                <w:sz w:val="28"/>
                <w:szCs w:val="28"/>
                <w:lang w:eastAsia="en-US"/>
              </w:rPr>
              <w:lastRenderedPageBreak/>
              <w:t>падеж.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Изменение существительных по падежам. Правописание безударных падежных окончаний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в 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со схемой-памяткой «Тво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рительный    падеж».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>Распознавать</w:t>
            </w:r>
          </w:p>
          <w:p w:rsidR="00544AE2" w:rsidRPr="00544AE2" w:rsidRDefault="00544AE2" w:rsidP="00544AE2">
            <w:pPr>
              <w:shd w:val="clear" w:color="auto" w:fill="FFFFFF"/>
              <w:spacing w:before="19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имя существительное в творитель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ном падеже по признакам данной падежной формы (по падежному вопросу,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lastRenderedPageBreak/>
              <w:t>предлогу, роли в пред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  <w:t xml:space="preserve">ложении).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правиль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ность определения падежа имён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существительных.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в ху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дожественном тексте сравнения,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над использованием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авторами сравнений, выраженных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именем существительным в твори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  <w:t>тельном падеже.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83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5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>Предложный падеж имён суще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5"/>
                <w:sz w:val="28"/>
                <w:szCs w:val="28"/>
                <w:lang w:eastAsia="en-US"/>
              </w:rPr>
              <w:t>ствительных.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составление пред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ложений из данных слов на опре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делённую  тему;   наблюдение  над использованием в художественном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тексте устаревших в современном литературном языке слов.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>предложный падеж.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Правописание безударных падежных окончаний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 xml:space="preserve">со схемой-памяткой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«Предложный падеж».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7"/>
                <w:sz w:val="28"/>
                <w:szCs w:val="28"/>
                <w:lang w:eastAsia="en-US"/>
              </w:rPr>
              <w:t>имя существительное в предлож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ном падеже по признакам данной падежной формы (по падежному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89"/>
                <w:sz w:val="28"/>
                <w:szCs w:val="28"/>
                <w:lang w:eastAsia="en-US"/>
              </w:rPr>
              <w:t>вопросу, предлогу, роли в пред</w:t>
            </w:r>
            <w:r w:rsidRPr="00544AE2">
              <w:rPr>
                <w:rFonts w:ascii="Times New Roman" w:eastAsia="Calibri" w:hAnsi="Times New Roman" w:cs="Times New Roman"/>
                <w:spacing w:val="-2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ложении).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правиль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ность определения падежа вы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  <w:t xml:space="preserve">деленных имён существительных.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предложения на опре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делённую тему.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в тексте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84-86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53" w:after="0" w:line="240" w:lineRule="auto"/>
              <w:ind w:right="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w w:val="86"/>
                <w:sz w:val="28"/>
                <w:szCs w:val="28"/>
                <w:lang w:eastAsia="en-US"/>
              </w:rPr>
              <w:t xml:space="preserve">Все падежи. 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bCs/>
                <w:w w:val="86"/>
                <w:sz w:val="28"/>
                <w:szCs w:val="28"/>
                <w:lang w:eastAsia="en-US"/>
              </w:rPr>
              <w:t>Начальная</w:t>
            </w:r>
            <w:proofErr w:type="gramEnd"/>
            <w:r w:rsidRPr="00544AE2">
              <w:rPr>
                <w:rFonts w:ascii="Times New Roman" w:eastAsia="Calibri" w:hAnsi="Times New Roman" w:cs="Times New Roman"/>
                <w:b/>
                <w:bCs/>
                <w:w w:val="86"/>
                <w:sz w:val="28"/>
                <w:szCs w:val="28"/>
                <w:lang w:eastAsia="en-US"/>
              </w:rPr>
              <w:t xml:space="preserve"> и косвенные формы имён существи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3"/>
                <w:w w:val="86"/>
                <w:sz w:val="28"/>
                <w:szCs w:val="28"/>
                <w:lang w:eastAsia="en-US"/>
              </w:rPr>
              <w:t>тельных.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Определение     падежных    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lastRenderedPageBreak/>
              <w:t>форм имён существительных в словосо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 xml:space="preserve">четаниях, предложениях и тексте.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Работа   с   памяткой   1   «Порядок разбора имени существительного».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Морфологический   разбор   имени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6"/>
                <w:sz w:val="28"/>
                <w:szCs w:val="28"/>
                <w:lang w:eastAsia="en-US"/>
              </w:rPr>
              <w:t xml:space="preserve">существительного.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Развитие    речи:   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восстановление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>порядка слов в предложении; со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ставление  текста  из деформиро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t>ванных предложений.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Изменение существительных по падежам. Склонение имен существительных Правописание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безударных падежных окончаний Разные способы проверки правописания слов. Использование графического словаря.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lastRenderedPageBreak/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в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3"/>
                <w:sz w:val="28"/>
                <w:szCs w:val="28"/>
                <w:lang w:eastAsia="en-US"/>
              </w:rPr>
              <w:t xml:space="preserve">Распознавать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начальную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 и кос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>венные формы имён существи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тельных.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3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внешне </w:t>
            </w: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lastRenderedPageBreak/>
              <w:t>сходные падежные формы вини</w:t>
            </w: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тельного и предложного падежей.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3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падеж выделенных </w:t>
            </w:r>
            <w:r w:rsidRPr="00544AE2"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eastAsia="en-US"/>
              </w:rPr>
              <w:t xml:space="preserve">имён существительных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8"/>
                <w:sz w:val="28"/>
                <w:szCs w:val="28"/>
                <w:lang w:eastAsia="en-US"/>
              </w:rPr>
              <w:t>обосно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4"/>
                <w:sz w:val="28"/>
                <w:szCs w:val="28"/>
                <w:lang w:eastAsia="en-US"/>
              </w:rPr>
              <w:t xml:space="preserve">вывать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правильность определе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ния падежа.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предло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eastAsia="en-US"/>
              </w:rPr>
              <w:t xml:space="preserve">жения из деформированных слов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и текст из предложений.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eastAsia="en-US"/>
              </w:rPr>
              <w:t xml:space="preserve">с памяткой 1 «Порядок разбора имени существительного».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8"/>
                <w:sz w:val="28"/>
                <w:szCs w:val="28"/>
                <w:lang w:eastAsia="en-US"/>
              </w:rPr>
              <w:t>Плани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4"/>
                <w:sz w:val="28"/>
                <w:szCs w:val="28"/>
                <w:lang w:eastAsia="en-US"/>
              </w:rPr>
              <w:t xml:space="preserve">ровать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учебные действия при раз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t xml:space="preserve">боре имени существительного как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части речи.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признаки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имени   существительного   с   опо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  <w:t xml:space="preserve">рой  на  алгоритм  разбора  имени существительного как части речи.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Распознавать,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пользуясь памяткой,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изученные признаки имени суще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  <w:t>ствительного  по заданному алго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ритму   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обосновывать  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правиль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ность их определения.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85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  <w:t xml:space="preserve"> Про</w:t>
            </w:r>
            <w:r w:rsidRPr="00544AE2"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t>верочный диктант (с граммати</w:t>
            </w:r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softHyphen/>
              <w:t>ческим заданием).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 Развитие речи: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lastRenderedPageBreak/>
              <w:t>сочинение по ре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продукции картины  К. Ф. 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Юона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 «Конец зимы. Полдень».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Написание под диктовку текста (75-80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слов) в соответствии с изученными нормами правописания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lastRenderedPageBreak/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lastRenderedPageBreak/>
              <w:t>тельности  при  выполнении  зада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  <w:t>ний рубрики «Проверь себя»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 но (под руководством учителя) текст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по репродукции картины художника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К.Ф.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Юона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 «Конец зимы. Полдень», пользуясь опорными  словами.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>За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писывать  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составленный   текст   (по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желанию ученика).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Подбирать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слова  -  имена суще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ствительные на тему «Зима»,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>со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ставлять 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словарь   зимних    слов,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анализировать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поэтические тексты,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посвящённые зимней природе.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Создавать  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свою   зимнюю   странич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ку (или свой словарь зимних слов),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подготовиться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к её (его) презентации.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Оценивать  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результаты   своей  дея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3433" w:type="dxa"/>
            <w:gridSpan w:val="7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Имя прилагательное 12</w:t>
            </w:r>
          </w:p>
          <w:p w:rsidR="00544AE2" w:rsidRPr="00544AE2" w:rsidRDefault="00544AE2" w:rsidP="0054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над ошибками, допущенными в  диктанте.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3"/>
                <w:sz w:val="28"/>
                <w:szCs w:val="28"/>
                <w:lang w:eastAsia="en-US"/>
              </w:rPr>
              <w:t xml:space="preserve">Имя прилагательное. </w:t>
            </w:r>
            <w:r w:rsidRPr="00544AE2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  <w:lang w:eastAsia="en-US"/>
              </w:rPr>
              <w:t>Повторение и уточнение пред</w:t>
            </w:r>
            <w:r w:rsidRPr="00544AE2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  <w:lang w:eastAsia="en-US"/>
              </w:rPr>
              <w:softHyphen/>
              <w:t>ставлений  об  имени  прилага</w:t>
            </w:r>
            <w:r w:rsidRPr="00544AE2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w w:val="95"/>
                <w:sz w:val="28"/>
                <w:szCs w:val="28"/>
                <w:lang w:eastAsia="en-US"/>
              </w:rPr>
              <w:t>тельном.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87"/>
                <w:sz w:val="28"/>
                <w:szCs w:val="28"/>
                <w:lang w:eastAsia="en-US"/>
              </w:rPr>
              <w:t>Лексическое значение имён  при</w:t>
            </w:r>
            <w:r w:rsidRPr="00544AE2">
              <w:rPr>
                <w:rFonts w:ascii="Times New Roman" w:eastAsia="Calibri" w:hAnsi="Times New Roman" w:cs="Times New Roman"/>
                <w:b/>
                <w:w w:val="87"/>
                <w:sz w:val="28"/>
                <w:szCs w:val="28"/>
                <w:lang w:eastAsia="en-US"/>
              </w:rPr>
              <w:softHyphen/>
              <w:t>лагательных.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 Обогащение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lastRenderedPageBreak/>
              <w:t>словар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ного запаса именами прилагатель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92"/>
                <w:sz w:val="28"/>
                <w:szCs w:val="28"/>
                <w:lang w:eastAsia="en-US"/>
              </w:rPr>
              <w:t xml:space="preserve">ными.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составление слово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сочетаний с именами прилагатель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92"/>
                <w:sz w:val="28"/>
                <w:szCs w:val="28"/>
                <w:lang w:eastAsia="en-US"/>
              </w:rPr>
              <w:t xml:space="preserve">ными. </w:t>
            </w:r>
            <w:r w:rsidRPr="00544AE2">
              <w:rPr>
                <w:rFonts w:ascii="Times New Roman" w:eastAsia="Calibri" w:hAnsi="Times New Roman" w:cs="Times New Roman"/>
                <w:spacing w:val="-8"/>
                <w:w w:val="92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8"/>
                <w:w w:val="92"/>
                <w:sz w:val="28"/>
                <w:szCs w:val="28"/>
                <w:lang w:eastAsia="en-US"/>
              </w:rPr>
              <w:t>имя прилагательное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Разные способы проверки правописания слов. Использование графического словаря.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Имя прилагательное, значение и употребление. Изменение по числам,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согласование с именем существительным. Согласование с именем существительным. Изменение по родам, числам и падежам.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lastRenderedPageBreak/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имена прилагательные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среди других частей речи по обоб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щённому лексическому значению и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вопросу.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Определять  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лексическое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значение     имён     прилагательных.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Подбирать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>к именам существитель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ным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lastRenderedPageBreak/>
              <w:t>подходящие по смыслу име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на   прилагательные   (из   слов   для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справок), а к именам прилагатель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ным — имена существительные.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>Рас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softHyphen/>
              <w:t xml:space="preserve">познавать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среди однокоренных слов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имена прилагательные.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Выбирать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те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имена  прилагательные,  к которым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можно подобрать синонимы.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>Опре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делять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роль имён прилагательных в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82"/>
                <w:sz w:val="28"/>
                <w:szCs w:val="28"/>
                <w:lang w:eastAsia="en-US"/>
              </w:rPr>
              <w:t xml:space="preserve">тексте.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2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4"/>
                <w:sz w:val="28"/>
                <w:szCs w:val="28"/>
                <w:lang w:eastAsia="en-US"/>
              </w:rPr>
              <w:t xml:space="preserve">Связь имени прилагательного с именем существительным. Синтаксическая функция имени </w:t>
            </w:r>
            <w:r w:rsidRPr="00544AE2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  <w:lang w:eastAsia="en-US"/>
              </w:rPr>
              <w:t>прилагательного   в   предложе</w:t>
            </w:r>
            <w:r w:rsidRPr="00544AE2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  <w:lang w:eastAsia="en-US"/>
              </w:rPr>
              <w:softHyphen/>
              <w:t xml:space="preserve">нии. Заглавная буква в именах </w:t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w w:val="95"/>
                <w:sz w:val="28"/>
                <w:szCs w:val="28"/>
                <w:lang w:eastAsia="en-US"/>
              </w:rPr>
              <w:t>собственных.</w:t>
            </w:r>
            <w:r w:rsidRPr="00544AE2">
              <w:rPr>
                <w:rFonts w:ascii="Times New Roman" w:eastAsia="Calibri" w:hAnsi="Times New Roman" w:cs="Times New Roman"/>
                <w:b/>
                <w:w w:val="85"/>
                <w:sz w:val="28"/>
                <w:szCs w:val="28"/>
                <w:lang w:eastAsia="en-US"/>
              </w:rPr>
              <w:t xml:space="preserve"> Сложные   имена   прилагательные, обозначающие   цвета   и   оттенки </w:t>
            </w:r>
            <w:r w:rsidRPr="00544AE2">
              <w:rPr>
                <w:rFonts w:ascii="Times New Roman" w:eastAsia="Calibri" w:hAnsi="Times New Roman" w:cs="Times New Roman"/>
                <w:b/>
                <w:w w:val="87"/>
                <w:sz w:val="28"/>
                <w:szCs w:val="28"/>
                <w:lang w:eastAsia="en-US"/>
              </w:rPr>
              <w:t>цветов, их правописание.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Имя прилагательное, значение и употребление. Изменение по числам, согласование с именем существительным. Согласование с именем существительным. Изменение по родам, числам и падежам.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>в тексте имена  при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softHyphen/>
              <w:t xml:space="preserve">лагательные,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определять 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>их   лек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softHyphen/>
              <w:t xml:space="preserve">сическое     значение. 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синтаксическую функцию имён при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лагательных в предложении.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>Выде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лять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>из предложений словосочета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ния  с  именами   прилагательными.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Находить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>в  тексте  сложные   име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на  прилагательные,  обозначающие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 xml:space="preserve">цвета и оттенки цветов,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9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над правописанием этих имён при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78"/>
                <w:sz w:val="28"/>
                <w:szCs w:val="28"/>
                <w:lang w:eastAsia="en-US"/>
              </w:rPr>
              <w:t xml:space="preserve">лагательных.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8"/>
                <w:sz w:val="28"/>
                <w:szCs w:val="28"/>
                <w:lang w:eastAsia="en-US"/>
              </w:rPr>
              <w:t xml:space="preserve">Составлять   </w:t>
            </w:r>
            <w:r w:rsidRPr="00544AE2">
              <w:rPr>
                <w:rFonts w:ascii="Times New Roman" w:eastAsia="Calibri" w:hAnsi="Times New Roman" w:cs="Times New Roman"/>
                <w:w w:val="78"/>
                <w:sz w:val="28"/>
                <w:szCs w:val="28"/>
                <w:lang w:eastAsia="en-US"/>
              </w:rPr>
              <w:t xml:space="preserve">сложные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 xml:space="preserve">имена прилагательные.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9"/>
                <w:sz w:val="28"/>
                <w:szCs w:val="28"/>
                <w:lang w:eastAsia="en-US"/>
              </w:rPr>
              <w:t xml:space="preserve">Писать 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t>за</w:t>
            </w:r>
            <w:r w:rsidRPr="00544AE2">
              <w:rPr>
                <w:rFonts w:ascii="Times New Roman" w:eastAsia="Calibri" w:hAnsi="Times New Roman" w:cs="Times New Roman"/>
                <w:w w:val="7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главную букву в именах собствен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77"/>
                <w:sz w:val="28"/>
                <w:szCs w:val="28"/>
                <w:lang w:eastAsia="en-US"/>
              </w:rPr>
              <w:t xml:space="preserve">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77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77"/>
                <w:sz w:val="28"/>
                <w:szCs w:val="28"/>
                <w:lang w:eastAsia="en-US"/>
              </w:rPr>
              <w:t xml:space="preserve">текст из 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77"/>
                <w:sz w:val="28"/>
                <w:szCs w:val="28"/>
                <w:lang w:eastAsia="en-US"/>
              </w:rPr>
              <w:t>непункти</w:t>
            </w:r>
            <w:r w:rsidRPr="00544AE2">
              <w:rPr>
                <w:rFonts w:ascii="Times New Roman" w:eastAsia="Calibri" w:hAnsi="Times New Roman" w:cs="Times New Roman"/>
                <w:w w:val="7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lastRenderedPageBreak/>
              <w:t>рованных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 предложений.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Оценивать  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>результаты   своей  дея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softHyphen/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Имя прилагательное, значение и употребление. Имя прилагательное, значение и употребление. Создание небольшого текста (описательного характера)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Составлять  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описание   растения   в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научном стиле.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pacing w:val="-2"/>
                <w:w w:val="105"/>
                <w:sz w:val="28"/>
                <w:szCs w:val="28"/>
                <w:lang w:eastAsia="en-US"/>
              </w:rPr>
              <w:t>Изменение   имён   прилагатель</w:t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w w:val="10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  <w:lang w:eastAsia="en-US"/>
              </w:rPr>
              <w:t xml:space="preserve">ных по родам (в единственном </w:t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w w:val="103"/>
                <w:sz w:val="28"/>
                <w:szCs w:val="28"/>
                <w:lang w:eastAsia="en-US"/>
              </w:rPr>
              <w:t>числе).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Зависимость рода имени прилага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  <w:t>тельного от формы рода имени су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ществительного. Работа с таблицей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«Изменение   имён   прилагательных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по   родам».    Родовые   окончания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>имён  прилагательных,   их  право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98"/>
                <w:sz w:val="28"/>
                <w:szCs w:val="28"/>
                <w:lang w:eastAsia="en-US"/>
              </w:rPr>
              <w:t xml:space="preserve">писание.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Изменение имен прилагательных по родам, числам, падежам согласование с именем существительным. Изменение по родам.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зависимость рода име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ни прилагательного от формы рода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имени существительного.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с таблицей «Изменение имён при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лагательных по родам»,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по таблице признаки имён прила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гательных каждого рода,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>родовые окончания имён прилага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тельных.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Образовывать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словосоче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тания, состоящие из имён прилага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softHyphen/>
              <w:t xml:space="preserve">тельных и имён существительных, </w:t>
            </w:r>
            <w:r w:rsidRPr="00544AE2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 xml:space="preserve">правильно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en-US"/>
              </w:rPr>
              <w:t xml:space="preserve">выделять </w:t>
            </w:r>
            <w:r w:rsidRPr="00544AE2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en-US"/>
              </w:rPr>
              <w:t xml:space="preserve">записывать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окончания имён прилагательных.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lastRenderedPageBreak/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89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  <w:lang w:eastAsia="en-US"/>
              </w:rPr>
              <w:t>Правописание родовых оконча</w:t>
            </w:r>
            <w:r w:rsidRPr="00544AE2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  <w:lang w:eastAsia="en-US"/>
              </w:rPr>
              <w:softHyphen/>
              <w:t>ний имён прилагательных.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t>Формирование навыка правильно</w:t>
            </w: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го употребления в речи словосоче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таний типа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en-US"/>
              </w:rPr>
              <w:t xml:space="preserve">серая мышь, пенистый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  <w:lang w:eastAsia="en-US"/>
              </w:rPr>
              <w:t xml:space="preserve">шампунь, красивый тюль </w:t>
            </w:r>
            <w:r w:rsidRPr="00544AE2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и др.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3"/>
                <w:sz w:val="28"/>
                <w:szCs w:val="28"/>
                <w:lang w:eastAsia="en-US"/>
              </w:rPr>
              <w:t xml:space="preserve"> Развитие речи: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образование сло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>восочетаний  с именами  прилага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тельными,  работа  над значением </w:t>
            </w:r>
            <w:r w:rsidRPr="00544AE2"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eastAsia="en-US"/>
              </w:rPr>
              <w:t>имён прилагательных-паронимов.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Изменение имен прилагательных по родам, числам, падежам согласование с именем существительным. Изменение по родам.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род имён прилагатель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ных,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классифицировать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>имена при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лагательные по роду.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Согласовывать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имена  прилагательные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с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именами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существительными грамматически,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правильно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писать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родовые оконча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ния имён прилагательных.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>Соблю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92"/>
                <w:sz w:val="28"/>
                <w:szCs w:val="28"/>
                <w:lang w:eastAsia="en-US"/>
              </w:rPr>
              <w:t xml:space="preserve">дать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2"/>
                <w:sz w:val="28"/>
                <w:szCs w:val="28"/>
                <w:lang w:eastAsia="en-US"/>
              </w:rPr>
              <w:t>нормы правильного употребле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ния в речи имён прилагательных в словосочетаниях типа серая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мышь,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пенистый шампунь, красивый тюль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и др.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Осмысливать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значение имён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5"/>
                <w:sz w:val="28"/>
                <w:szCs w:val="28"/>
                <w:lang w:eastAsia="en-US"/>
              </w:rPr>
              <w:t xml:space="preserve">прилагательных-паронимов,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2"/>
                <w:w w:val="95"/>
                <w:sz w:val="28"/>
                <w:szCs w:val="28"/>
                <w:lang w:eastAsia="en-US"/>
              </w:rPr>
              <w:t>обо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2"/>
                <w:w w:val="9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сновывать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правописание родовых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окончаний имён прилагательных.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4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Правописание родовых оконча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>ний имён прилагательных.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Изменение имен прилагательных по родам, числам, падежам согласование с именем существительным. Изменение по родам.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род имён прилагатель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  <w:t xml:space="preserve">ных,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согласовывать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имена при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лагательные с именами существи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  <w:t xml:space="preserve">тельными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lastRenderedPageBreak/>
              <w:t xml:space="preserve">грамматически,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писать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правильно родовые окончания имён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прилагательных.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пра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вильность написания родовых окон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  <w:t>чаний имён прилагательных.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 Оценивать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91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  <w:lang w:eastAsia="en-US"/>
              </w:rPr>
              <w:t>Правописание родовых оконча</w:t>
            </w:r>
            <w:r w:rsidRPr="00544AE2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  <w:lang w:eastAsia="en-US"/>
              </w:rPr>
              <w:softHyphen/>
              <w:t>ний имён прилагательных.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 xml:space="preserve">Развитие  речи:  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составление   тек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t xml:space="preserve">стов о животном  (текст-описание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>по личным наблюдениям и текст-описание животного для объявле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103"/>
                <w:sz w:val="28"/>
                <w:szCs w:val="28"/>
                <w:lang w:eastAsia="en-US"/>
              </w:rPr>
              <w:t xml:space="preserve">ния).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Изменение имен прилагательных по родам, числам, падежам согласование с именем существительным. Изменение по родам.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Согласовывать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имена  прилагатель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ные с именами существительными грамматически,   правильно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писать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родовые   окончания   имён   прила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гательных.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правиль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ность написания родовых окончаний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имён   прилагательных.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 xml:space="preserve">(устно) текст-описание о животном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по личным наблюдениям с предва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  <w:t xml:space="preserve">рительным обсуждением структуры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2"/>
                <w:sz w:val="28"/>
                <w:szCs w:val="28"/>
                <w:lang w:eastAsia="en-US"/>
              </w:rPr>
              <w:t xml:space="preserve">текста.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104"/>
                <w:sz w:val="28"/>
                <w:szCs w:val="28"/>
                <w:lang w:eastAsia="en-US"/>
              </w:rPr>
              <w:t>Число имён прилагательных. Изменение  имён   прилагатель</w:t>
            </w:r>
            <w:r w:rsidRPr="00544AE2">
              <w:rPr>
                <w:rFonts w:ascii="Times New Roman" w:eastAsia="Calibri" w:hAnsi="Times New Roman" w:cs="Times New Roman"/>
                <w:b/>
                <w:w w:val="10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  <w:lang w:eastAsia="en-US"/>
              </w:rPr>
              <w:t>ных по числам.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lastRenderedPageBreak/>
              <w:t xml:space="preserve">Зависимость формы числа имени прилагательного от формы числа </w:t>
            </w: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t>имени существительного.  Формирование правильного произноше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>ния   некоторых форм  имён  при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softHyphen/>
              <w:t xml:space="preserve">лагательных   (рубрика   «Говорите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9"/>
                <w:sz w:val="28"/>
                <w:szCs w:val="28"/>
                <w:lang w:eastAsia="en-US"/>
              </w:rPr>
              <w:t>правильно!»).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Изменение имен прилагательных по родам, числам, падежам согласование с именем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существительным. Изменение по родам.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lastRenderedPageBreak/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признаки имени прила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гательного, употреблённого в единственном  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lastRenderedPageBreak/>
              <w:t xml:space="preserve">(множественном)   числе.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Определять  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форму   числа   имени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прилагательного,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3"/>
                <w:sz w:val="28"/>
                <w:szCs w:val="28"/>
                <w:lang w:eastAsia="en-US"/>
              </w:rPr>
              <w:t xml:space="preserve">изменять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имена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прилагательные по числам, пра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вильно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писать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окончания имён су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ществительных во множественном числе.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 xml:space="preserve">Осознавать,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что во множе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ственном числе род имени прилага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тельного не определяется.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с рубрикой «Говорите правильно!»,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правильно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 xml:space="preserve">произносить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данные в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рубрике имена прилагательные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с ними предложения.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93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53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en-US"/>
              </w:rPr>
              <w:t xml:space="preserve">Число имён прилагательных.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en-US"/>
              </w:rPr>
              <w:t>Сравнительное описание.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составление нача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ла и конца текста по его основной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6"/>
                <w:sz w:val="28"/>
                <w:szCs w:val="28"/>
                <w:lang w:eastAsia="en-US"/>
              </w:rPr>
              <w:t>части.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число и род (в един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>ственном числе) имён прилага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тельных,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3"/>
                <w:sz w:val="28"/>
                <w:szCs w:val="28"/>
                <w:lang w:eastAsia="en-US"/>
              </w:rPr>
              <w:t xml:space="preserve">объяснять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правописание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окончаний имён прилагательных.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 xml:space="preserve">Подбирать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имена прилагательные 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>для сравнения признаков пред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метов.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начало и конец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текста по его основной части.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lastRenderedPageBreak/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94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9"/>
                <w:sz w:val="28"/>
                <w:szCs w:val="28"/>
                <w:lang w:eastAsia="en-US"/>
              </w:rPr>
              <w:t>Падеж    имён    прилагательных (общее представление).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Изменение имён прилагательных, кроме   имён   прилагательных   на </w:t>
            </w:r>
            <w:proofErr w:type="gramStart"/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>-т</w:t>
            </w:r>
            <w:proofErr w:type="gramEnd"/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>,   -</w:t>
            </w:r>
            <w:proofErr w:type="spellStart"/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>ья</w:t>
            </w:r>
            <w:proofErr w:type="spellEnd"/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,  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-</w:t>
            </w:r>
            <w:proofErr w:type="spellStart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ов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,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-ин,  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по  падежам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(первое представление).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Зависимость падежа имени прила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  <w:t>гательного от формы падежа име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ни существительного. 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Правописание безударных падежных окончаний имен прилагательных. Изменение имен прилагательных по родам, числам, падежам согласование с именем существительным. Изменение имен прилагательных по падежам. Имя прилагательное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3"/>
                <w:sz w:val="28"/>
                <w:szCs w:val="28"/>
                <w:lang w:eastAsia="en-US"/>
              </w:rPr>
              <w:t xml:space="preserve">Анализировать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таблицу в учебни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softHyphen/>
              <w:t xml:space="preserve">ке «Склонение (изменение) имён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прилагательных по падежам».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4"/>
                <w:sz w:val="28"/>
                <w:szCs w:val="28"/>
                <w:lang w:eastAsia="en-US"/>
              </w:rPr>
              <w:t>Из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менять,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пользуясь таблицей, име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на  прилагательные  по  падежам. </w:t>
            </w:r>
            <w:r w:rsidRPr="00544AE2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en-US"/>
              </w:rPr>
              <w:t xml:space="preserve">Правильно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  <w:lang w:eastAsia="en-US"/>
              </w:rPr>
              <w:t xml:space="preserve">произносить </w:t>
            </w:r>
            <w:r w:rsidRPr="00544AE2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en-US"/>
              </w:rPr>
              <w:t xml:space="preserve">и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  <w:lang w:eastAsia="en-US"/>
              </w:rPr>
              <w:t xml:space="preserve">писать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имена   прилагательные   мужского и   среднего  рода   в   родительном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падеже.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Определять 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падеж  имён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прилагательных  по  падежу   имён существительных с опорой на ал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  <w:t xml:space="preserve">горитм определения падежа.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8"/>
                <w:sz w:val="28"/>
                <w:szCs w:val="28"/>
                <w:lang w:eastAsia="en-US"/>
              </w:rPr>
              <w:t>Начальная форма  имени  при</w:t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en-US"/>
              </w:rPr>
              <w:t>лагательного.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составление текста из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деформированных предложений; ос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>мысление значения фразеологизмов.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Правописание безударных падежных окончаний имен прилагательных. Изменение имен прилагательных по родам, числам, падежам согласование с именем существительным.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Изменение имен прилагательных по падежам. Имя прилагательное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before="202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lastRenderedPageBreak/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в 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Определять  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падеж   имён   прила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гательных по падежу имён существительных с опорой на алгоритм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 определения падежа.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начальную форму имени прила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гательного.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из предло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жений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lastRenderedPageBreak/>
              <w:t xml:space="preserve">текст.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Объяснять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значение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2"/>
                <w:sz w:val="28"/>
                <w:szCs w:val="28"/>
                <w:lang w:eastAsia="en-US"/>
              </w:rPr>
              <w:t>фразеологизмов.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9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96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0"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 xml:space="preserve">Обобщение знаний об имени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t>прилагательном.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Работа с памяткой 2 «Порядок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разбора имени прилагательного».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Морфологический разбор имени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2"/>
                <w:sz w:val="28"/>
                <w:szCs w:val="28"/>
                <w:lang w:eastAsia="en-US"/>
              </w:rPr>
              <w:t>прилагательного.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дополнение пред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ложений  подходящими  по смыс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лу  именами  прилагательными  из слов для справок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Правописание безударных падежных окончаний имен прилагательных. Изменение имен прилагательных по родам, числам, падежам согласование с именем существительным. Изменение имен прилагательных по падежам. Имя прилагательное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с памяткой 2 «Порядок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разбора имени прилагательного».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Разбирать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имя прилагательное как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часть речи в том порядке, какой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указан в памятке 2.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изученные грамматические при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знаки имени прилагательного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правильность их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2"/>
                <w:sz w:val="28"/>
                <w:szCs w:val="28"/>
                <w:lang w:eastAsia="en-US"/>
              </w:rPr>
              <w:t>определения.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97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102"/>
                <w:sz w:val="28"/>
                <w:szCs w:val="28"/>
                <w:lang w:eastAsia="en-US"/>
              </w:rPr>
              <w:t>Контрольный диктант (с грам</w:t>
            </w:r>
            <w:r w:rsidRPr="00544AE2">
              <w:rPr>
                <w:rFonts w:ascii="Times New Roman" w:eastAsia="Calibri" w:hAnsi="Times New Roman" w:cs="Times New Roman"/>
                <w:b/>
                <w:w w:val="102"/>
                <w:sz w:val="28"/>
                <w:szCs w:val="28"/>
                <w:lang w:eastAsia="en-US"/>
              </w:rPr>
              <w:softHyphen/>
              <w:t>матическим заданием).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Написание под диктовку текста в соответствии с изученными нормами правописания. Соблюдение изученных норм орфографии и пунктуации.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в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учебную задачу урока.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5"/>
                <w:sz w:val="28"/>
                <w:szCs w:val="28"/>
                <w:lang w:eastAsia="en-US"/>
              </w:rPr>
              <w:t xml:space="preserve">Контролировать  </w:t>
            </w:r>
            <w:r w:rsidRPr="00544AE2">
              <w:rPr>
                <w:rFonts w:ascii="Times New Roman" w:eastAsia="Calibri" w:hAnsi="Times New Roman" w:cs="Times New Roman"/>
                <w:bCs/>
                <w:w w:val="85"/>
                <w:sz w:val="28"/>
                <w:szCs w:val="28"/>
                <w:lang w:eastAsia="en-US"/>
              </w:rPr>
              <w:t>правильность за</w:t>
            </w:r>
            <w:r w:rsidRPr="00544AE2">
              <w:rPr>
                <w:rFonts w:ascii="Times New Roman" w:eastAsia="Calibri" w:hAnsi="Times New Roman" w:cs="Times New Roman"/>
                <w:bCs/>
                <w:w w:val="8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w w:val="89"/>
                <w:sz w:val="28"/>
                <w:szCs w:val="28"/>
                <w:lang w:eastAsia="en-US"/>
              </w:rPr>
              <w:t xml:space="preserve">писи текста,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9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bCs/>
                <w:w w:val="89"/>
                <w:sz w:val="28"/>
                <w:szCs w:val="28"/>
                <w:lang w:eastAsia="en-US"/>
              </w:rPr>
              <w:t>неправиль</w:t>
            </w:r>
            <w:r w:rsidRPr="00544AE2">
              <w:rPr>
                <w:rFonts w:ascii="Times New Roman" w:eastAsia="Calibri" w:hAnsi="Times New Roman" w:cs="Times New Roman"/>
                <w:bCs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w w:val="86"/>
                <w:sz w:val="28"/>
                <w:szCs w:val="28"/>
                <w:lang w:eastAsia="en-US"/>
              </w:rPr>
              <w:t xml:space="preserve">но написанные слова и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6"/>
                <w:sz w:val="28"/>
                <w:szCs w:val="28"/>
                <w:lang w:eastAsia="en-US"/>
              </w:rPr>
              <w:t xml:space="preserve">исправлять </w:t>
            </w:r>
            <w:r w:rsidRPr="00544AE2">
              <w:rPr>
                <w:rFonts w:ascii="Times New Roman" w:eastAsia="Calibri" w:hAnsi="Times New Roman" w:cs="Times New Roman"/>
                <w:bCs/>
                <w:w w:val="92"/>
                <w:sz w:val="28"/>
                <w:szCs w:val="28"/>
                <w:lang w:eastAsia="en-US"/>
              </w:rPr>
              <w:t xml:space="preserve">недочёты и ошибки.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bCs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bCs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3433" w:type="dxa"/>
            <w:gridSpan w:val="7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w w:val="101"/>
                <w:sz w:val="28"/>
                <w:szCs w:val="28"/>
                <w:lang w:eastAsia="en-US"/>
              </w:rPr>
              <w:t>Местоимение (4ч)</w:t>
            </w:r>
          </w:p>
          <w:p w:rsidR="00544AE2" w:rsidRPr="00544AE2" w:rsidRDefault="00544AE2" w:rsidP="0054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101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98-99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w w:val="102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w w:val="102"/>
                <w:sz w:val="28"/>
                <w:szCs w:val="28"/>
                <w:lang w:eastAsia="en-US"/>
              </w:rPr>
              <w:t>Работа над ошибками.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w w:val="102"/>
                <w:sz w:val="28"/>
                <w:szCs w:val="28"/>
                <w:lang w:eastAsia="en-US"/>
              </w:rPr>
              <w:t>Личные местоимения 1, 2, 3-го лица. Лицо и число личных ме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10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w w:val="102"/>
                <w:sz w:val="28"/>
                <w:szCs w:val="28"/>
                <w:lang w:eastAsia="en-US"/>
              </w:rPr>
              <w:t>стоимений.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Cs/>
                <w:spacing w:val="-11"/>
                <w:sz w:val="28"/>
                <w:szCs w:val="28"/>
                <w:lang w:eastAsia="en-US"/>
              </w:rPr>
              <w:t xml:space="preserve">Понятие: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spacing w:val="-11"/>
                <w:sz w:val="28"/>
                <w:szCs w:val="28"/>
                <w:lang w:eastAsia="en-US"/>
              </w:rPr>
              <w:t>личные местоимения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Местоимение</w:t>
            </w:r>
            <w:proofErr w:type="gramStart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,, </w:t>
            </w:r>
            <w:proofErr w:type="gramEnd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и употребление. Склонение личных местоимений.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bCs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в   </w:t>
            </w:r>
            <w:r w:rsidRPr="00544AE2">
              <w:rPr>
                <w:rFonts w:ascii="Times New Roman" w:eastAsia="Calibri" w:hAnsi="Times New Roman" w:cs="Times New Roman"/>
                <w:bCs/>
                <w:w w:val="84"/>
                <w:sz w:val="28"/>
                <w:szCs w:val="28"/>
                <w:lang w:eastAsia="en-US"/>
              </w:rPr>
              <w:t xml:space="preserve">памяти </w:t>
            </w:r>
            <w:r w:rsidRPr="00544AE2">
              <w:rPr>
                <w:rFonts w:ascii="Times New Roman" w:eastAsia="Calibri" w:hAnsi="Times New Roman" w:cs="Times New Roman"/>
                <w:bCs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7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bCs/>
                <w:w w:val="87"/>
                <w:sz w:val="28"/>
                <w:szCs w:val="28"/>
                <w:lang w:eastAsia="en-US"/>
              </w:rPr>
              <w:t xml:space="preserve">личные местоимения </w:t>
            </w:r>
            <w:r w:rsidRPr="00544AE2">
              <w:rPr>
                <w:rFonts w:ascii="Times New Roman" w:eastAsia="Calibri" w:hAnsi="Times New Roman" w:cs="Times New Roman"/>
                <w:bCs/>
                <w:w w:val="91"/>
                <w:sz w:val="28"/>
                <w:szCs w:val="28"/>
                <w:lang w:eastAsia="en-US"/>
              </w:rPr>
              <w:t xml:space="preserve">среди других частей  речи, 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1"/>
                <w:sz w:val="28"/>
                <w:szCs w:val="28"/>
                <w:lang w:eastAsia="en-US"/>
              </w:rPr>
              <w:t>опре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spacing w:val="-6"/>
                <w:w w:val="91"/>
                <w:sz w:val="28"/>
                <w:szCs w:val="28"/>
                <w:lang w:eastAsia="en-US"/>
              </w:rPr>
              <w:t xml:space="preserve">делять   </w:t>
            </w:r>
            <w:r w:rsidRPr="00544AE2">
              <w:rPr>
                <w:rFonts w:ascii="Times New Roman" w:eastAsia="Calibri" w:hAnsi="Times New Roman" w:cs="Times New Roman"/>
                <w:bCs/>
                <w:spacing w:val="-6"/>
                <w:w w:val="91"/>
                <w:sz w:val="28"/>
                <w:szCs w:val="28"/>
                <w:lang w:eastAsia="en-US"/>
              </w:rPr>
              <w:t xml:space="preserve">их   значение.  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spacing w:val="-6"/>
                <w:w w:val="91"/>
                <w:sz w:val="28"/>
                <w:szCs w:val="28"/>
                <w:lang w:eastAsia="en-US"/>
              </w:rPr>
              <w:t xml:space="preserve">Работать   с </w:t>
            </w:r>
            <w:r w:rsidRPr="00544AE2">
              <w:rPr>
                <w:rFonts w:ascii="Times New Roman" w:eastAsia="Calibri" w:hAnsi="Times New Roman" w:cs="Times New Roman"/>
                <w:bCs/>
                <w:w w:val="90"/>
                <w:sz w:val="28"/>
                <w:szCs w:val="28"/>
                <w:lang w:eastAsia="en-US"/>
              </w:rPr>
              <w:t xml:space="preserve">таблицей «Личные местоимения»,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9"/>
                <w:sz w:val="28"/>
                <w:szCs w:val="28"/>
                <w:lang w:eastAsia="en-US"/>
              </w:rPr>
              <w:t xml:space="preserve">находить   </w:t>
            </w:r>
            <w:r w:rsidRPr="00544AE2">
              <w:rPr>
                <w:rFonts w:ascii="Times New Roman" w:eastAsia="Calibri" w:hAnsi="Times New Roman" w:cs="Times New Roman"/>
                <w:bCs/>
                <w:w w:val="89"/>
                <w:sz w:val="28"/>
                <w:szCs w:val="28"/>
                <w:lang w:eastAsia="en-US"/>
              </w:rPr>
              <w:t>в   ней   информацию   в соответствии с поставленной учеб</w:t>
            </w:r>
            <w:r w:rsidRPr="00544AE2">
              <w:rPr>
                <w:rFonts w:ascii="Times New Roman" w:eastAsia="Calibri" w:hAnsi="Times New Roman" w:cs="Times New Roman"/>
                <w:bCs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w w:val="91"/>
                <w:sz w:val="28"/>
                <w:szCs w:val="28"/>
                <w:lang w:eastAsia="en-US"/>
              </w:rPr>
              <w:t xml:space="preserve">ной задачей.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bCs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bCs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w w:val="99"/>
                <w:sz w:val="28"/>
                <w:szCs w:val="28"/>
                <w:lang w:eastAsia="en-US"/>
              </w:rPr>
              <w:t>Род    местоимений    3-го   лица единственного числа.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w w:val="91"/>
                <w:sz w:val="28"/>
                <w:szCs w:val="28"/>
                <w:lang w:eastAsia="en-US"/>
              </w:rPr>
              <w:t xml:space="preserve">Изменение   личных   местоимений 3-го лица единственного числа по 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94"/>
                <w:sz w:val="28"/>
                <w:szCs w:val="28"/>
                <w:lang w:eastAsia="en-US"/>
              </w:rPr>
              <w:t>родам.</w:t>
            </w:r>
            <w:r w:rsidRPr="00544AE2">
              <w:rPr>
                <w:rFonts w:ascii="Times New Roman" w:eastAsia="Calibri" w:hAnsi="Times New Roman" w:cs="Times New Roman"/>
                <w:bCs/>
                <w:w w:val="94"/>
                <w:sz w:val="28"/>
                <w:szCs w:val="28"/>
                <w:lang w:eastAsia="en-US"/>
              </w:rPr>
              <w:t xml:space="preserve"> Формирование бережного </w:t>
            </w:r>
            <w:r w:rsidRPr="00544AE2">
              <w:rPr>
                <w:rFonts w:ascii="Times New Roman" w:eastAsia="Calibri" w:hAnsi="Times New Roman" w:cs="Times New Roman"/>
                <w:bCs/>
                <w:w w:val="92"/>
                <w:sz w:val="28"/>
                <w:szCs w:val="28"/>
                <w:lang w:eastAsia="en-US"/>
              </w:rPr>
              <w:t xml:space="preserve">отношения к природе.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Местоимение</w:t>
            </w:r>
            <w:proofErr w:type="gramStart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,, </w:t>
            </w:r>
            <w:proofErr w:type="gramEnd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и употребление. Склонение личных местоимений.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before="187" w:after="22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bCs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bCs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bCs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87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bCs/>
                <w:w w:val="87"/>
                <w:sz w:val="28"/>
                <w:szCs w:val="28"/>
                <w:lang w:eastAsia="en-US"/>
              </w:rPr>
              <w:t xml:space="preserve">личные местоимения </w:t>
            </w:r>
            <w:r w:rsidRPr="00544AE2">
              <w:rPr>
                <w:rFonts w:ascii="Times New Roman" w:eastAsia="Calibri" w:hAnsi="Times New Roman" w:cs="Times New Roman"/>
                <w:bCs/>
                <w:w w:val="91"/>
                <w:sz w:val="28"/>
                <w:szCs w:val="28"/>
                <w:lang w:eastAsia="en-US"/>
              </w:rPr>
              <w:t xml:space="preserve">среди других частей  речи, 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1"/>
                <w:sz w:val="28"/>
                <w:szCs w:val="28"/>
                <w:lang w:eastAsia="en-US"/>
              </w:rPr>
              <w:t>опре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spacing w:val="-4"/>
                <w:w w:val="91"/>
                <w:sz w:val="28"/>
                <w:szCs w:val="28"/>
                <w:lang w:eastAsia="en-US"/>
              </w:rPr>
              <w:t xml:space="preserve">делять   </w:t>
            </w:r>
            <w:r w:rsidRPr="00544AE2">
              <w:rPr>
                <w:rFonts w:ascii="Times New Roman" w:eastAsia="Calibri" w:hAnsi="Times New Roman" w:cs="Times New Roman"/>
                <w:bCs/>
                <w:spacing w:val="-4"/>
                <w:w w:val="91"/>
                <w:sz w:val="28"/>
                <w:szCs w:val="28"/>
                <w:lang w:eastAsia="en-US"/>
              </w:rPr>
              <w:t xml:space="preserve">их   значение.   </w:t>
            </w:r>
            <w:r w:rsidRPr="00544AE2">
              <w:rPr>
                <w:rFonts w:ascii="Times New Roman" w:eastAsia="Calibri" w:hAnsi="Times New Roman" w:cs="Times New Roman"/>
                <w:bCs/>
                <w:i/>
                <w:iCs/>
                <w:spacing w:val="-4"/>
                <w:w w:val="91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bCs/>
                <w:w w:val="91"/>
                <w:sz w:val="28"/>
                <w:szCs w:val="28"/>
                <w:lang w:eastAsia="en-US"/>
              </w:rPr>
              <w:t xml:space="preserve">грамматические  признаки личных </w:t>
            </w:r>
            <w:r w:rsidRPr="00544AE2">
              <w:rPr>
                <w:rFonts w:ascii="Times New Roman" w:eastAsia="Calibri" w:hAnsi="Times New Roman" w:cs="Times New Roman"/>
                <w:bCs/>
                <w:w w:val="93"/>
                <w:sz w:val="28"/>
                <w:szCs w:val="28"/>
                <w:lang w:eastAsia="en-US"/>
              </w:rPr>
              <w:t>местоимений:   лицо,   число,   род (у местоимений  3-го лица един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ственного   числа).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правильность   выделения   изучен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ных признаков местоимений.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9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4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w w:val="88"/>
                <w:sz w:val="28"/>
                <w:szCs w:val="28"/>
                <w:lang w:eastAsia="en-US"/>
              </w:rPr>
              <w:t>Употребление личных место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88"/>
                <w:sz w:val="28"/>
                <w:szCs w:val="28"/>
                <w:lang w:eastAsia="en-US"/>
              </w:rPr>
              <w:lastRenderedPageBreak/>
              <w:t>имений для замены повторяю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88"/>
                <w:sz w:val="28"/>
                <w:szCs w:val="28"/>
                <w:lang w:eastAsia="en-US"/>
              </w:rPr>
              <w:softHyphen/>
              <w:t>щихся в рядом стоящих предло</w:t>
            </w:r>
            <w:r w:rsidRPr="00544AE2">
              <w:rPr>
                <w:rFonts w:ascii="Times New Roman" w:eastAsia="Calibri" w:hAnsi="Times New Roman" w:cs="Times New Roman"/>
                <w:b/>
                <w:bCs/>
                <w:w w:val="88"/>
                <w:sz w:val="28"/>
                <w:szCs w:val="28"/>
                <w:lang w:eastAsia="en-US"/>
              </w:rPr>
              <w:softHyphen/>
              <w:t>жениях имён существительных.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составление пред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ложений из деформированных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слов; составление предложений по рисунку с использованием в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одном из них местоимений; заме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на повторяющихся в тексте имён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1"/>
                <w:sz w:val="28"/>
                <w:szCs w:val="28"/>
                <w:lang w:eastAsia="en-US"/>
              </w:rPr>
              <w:t xml:space="preserve">существительных местоимениями.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2"/>
                <w:sz w:val="28"/>
                <w:szCs w:val="28"/>
                <w:lang w:eastAsia="en-US"/>
              </w:rPr>
              <w:t>Обсуждение: «Когда надо обра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щаться к собеседнику на «вы»?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Местоимение, значение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 употребление. Овладение нормами речевого этикета в ситуациях учебного и бытового общения (объявления). Соблюдение орфоэпических норм и правильной интонации.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lastRenderedPageBreak/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lastRenderedPageBreak/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личные местоимения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среди других слов,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их признаки.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Заменять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повторяю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  <w:t>щиеся в тексте имена существи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тельные местоимениями.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с рубрикой «Страничка для </w:t>
            </w:r>
            <w:proofErr w:type="gramStart"/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лю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бознательных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Обсуждать: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где в речи употребляется местоимение вы.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уместность употре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бления местоимений в тексте.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3433" w:type="dxa"/>
            <w:gridSpan w:val="7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Глагол (22 ч)</w:t>
            </w:r>
          </w:p>
          <w:p w:rsidR="00544AE2" w:rsidRPr="00544AE2" w:rsidRDefault="00544AE2" w:rsidP="0054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 w:val="restart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:rsidR="00544AE2" w:rsidRPr="00544AE2" w:rsidRDefault="00544AE2" w:rsidP="00544AE2">
            <w:pPr>
              <w:shd w:val="clear" w:color="auto" w:fill="FFFFFF"/>
              <w:spacing w:before="19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12"/>
                <w:sz w:val="28"/>
                <w:szCs w:val="28"/>
                <w:lang w:eastAsia="en-US"/>
              </w:rPr>
              <w:t xml:space="preserve">Глагол. Повторение и уточнение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en-US"/>
              </w:rPr>
              <w:t>представлений о глаголе. Зна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en-US"/>
              </w:rPr>
              <w:t xml:space="preserve">чение и употребление глаголов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2"/>
                <w:sz w:val="28"/>
                <w:szCs w:val="28"/>
                <w:lang w:eastAsia="en-US"/>
              </w:rPr>
              <w:t>в речи.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Формирование   представлений   о труде, трудолюбии, трудовой де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ятельности людей. Понятие: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>глагол.</w:t>
            </w:r>
          </w:p>
          <w:p w:rsidR="00544AE2" w:rsidRPr="00544AE2" w:rsidRDefault="00544AE2" w:rsidP="00544AE2">
            <w:pPr>
              <w:shd w:val="clear" w:color="auto" w:fill="FFFFFF"/>
              <w:spacing w:before="14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Значение и употребление гла</w:t>
            </w:r>
            <w:r w:rsidRPr="00544A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>голов в речи.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eastAsia="en-US"/>
              </w:rPr>
              <w:t xml:space="preserve">Глаголы-синонимы.  </w:t>
            </w:r>
            <w:r w:rsidRPr="00544AE2"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eastAsia="en-US"/>
              </w:rPr>
              <w:lastRenderedPageBreak/>
              <w:t>Глаголы, упо</w:t>
            </w:r>
            <w:r w:rsidRPr="00544AE2"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>треблённые в прямом и перенос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97"/>
                <w:sz w:val="28"/>
                <w:szCs w:val="28"/>
                <w:lang w:eastAsia="en-US"/>
              </w:rPr>
              <w:t>ном   значении.   Правильное   про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t xml:space="preserve">изношение    глаголов,   данных   в 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>«Орфоэпическом словаре».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Глагол, значение и употребление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глаголы среди других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частей речи по лексическому зна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чению и вопросам.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глаголы, отвечающие на опреде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лённый вопрос.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син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таксическую функцию глаголов в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предложении.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с текстом,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его тему и главную мысль,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роль глаголов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в тексте.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9"/>
                <w:sz w:val="28"/>
                <w:szCs w:val="28"/>
                <w:lang w:eastAsia="en-US"/>
              </w:rPr>
              <w:lastRenderedPageBreak/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Глагол, значение и употребление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before="3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0"/>
                <w:sz w:val="28"/>
                <w:szCs w:val="28"/>
                <w:lang w:eastAsia="en-US"/>
              </w:rPr>
              <w:t xml:space="preserve">Распознавать   </w:t>
            </w:r>
            <w:r w:rsidRPr="00544AE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en-US"/>
              </w:rPr>
              <w:t xml:space="preserve">глаголы,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0"/>
                <w:sz w:val="28"/>
                <w:szCs w:val="28"/>
                <w:lang w:eastAsia="en-US"/>
              </w:rPr>
              <w:t xml:space="preserve">ставить   </w:t>
            </w:r>
            <w:r w:rsidRPr="00544AE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en-US"/>
              </w:rPr>
              <w:t xml:space="preserve">к </w:t>
            </w: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t>ним вопросы.</w:t>
            </w:r>
          </w:p>
          <w:p w:rsidR="00544AE2" w:rsidRPr="00544AE2" w:rsidRDefault="00544AE2" w:rsidP="00544AE2">
            <w:pPr>
              <w:shd w:val="clear" w:color="auto" w:fill="FFFFFF"/>
              <w:spacing w:before="5"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лексическое значение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глаголов.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с «Орфоэпи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ческим словарём».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eastAsia="en-US"/>
              </w:rPr>
              <w:t xml:space="preserve">в тексте глаголы-синонимы,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8"/>
                <w:sz w:val="28"/>
                <w:szCs w:val="28"/>
                <w:lang w:eastAsia="en-US"/>
              </w:rPr>
              <w:t>опре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делять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их значение и уместность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употребления в речи.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глаголы, употреблённые в прямом и переносном значении.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103-104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Начальная (неопределённая) форма глагола. Общее представ</w:t>
            </w: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101"/>
                <w:sz w:val="28"/>
                <w:szCs w:val="28"/>
                <w:lang w:eastAsia="en-US"/>
              </w:rPr>
              <w:t xml:space="preserve">ление о неопределённой форме как начальной глагольной 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w w:val="101"/>
                <w:sz w:val="28"/>
                <w:szCs w:val="28"/>
                <w:lang w:eastAsia="en-US"/>
              </w:rPr>
              <w:t>фор</w:t>
            </w:r>
            <w:r w:rsidRPr="00544AE2">
              <w:rPr>
                <w:rFonts w:ascii="Times New Roman" w:eastAsia="Calibri" w:hAnsi="Times New Roman" w:cs="Times New Roman"/>
                <w:b/>
                <w:w w:val="10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spacing w:val="-2"/>
                <w:w w:val="101"/>
                <w:sz w:val="28"/>
                <w:szCs w:val="28"/>
                <w:lang w:eastAsia="en-US"/>
              </w:rPr>
              <w:t>ме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spacing w:val="-2"/>
                <w:w w:val="101"/>
                <w:sz w:val="28"/>
                <w:szCs w:val="28"/>
                <w:lang w:eastAsia="en-US"/>
              </w:rPr>
              <w:t>.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Г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лагольные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 вопросы </w:t>
            </w:r>
            <w:r w:rsidRPr="00544AE2">
              <w:rPr>
                <w:rFonts w:ascii="Times New Roman" w:eastAsia="Calibri" w:hAnsi="Times New Roman" w:cs="Times New Roman"/>
                <w:spacing w:val="35"/>
                <w:w w:val="92"/>
                <w:sz w:val="28"/>
                <w:szCs w:val="28"/>
                <w:lang w:eastAsia="en-US"/>
              </w:rPr>
              <w:t xml:space="preserve">что делать?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и </w:t>
            </w:r>
            <w:proofErr w:type="spellStart"/>
            <w:r w:rsidRPr="00544AE2">
              <w:rPr>
                <w:rFonts w:ascii="Times New Roman" w:eastAsia="Calibri" w:hAnsi="Times New Roman" w:cs="Times New Roman"/>
                <w:spacing w:val="34"/>
                <w:w w:val="91"/>
                <w:sz w:val="28"/>
                <w:szCs w:val="28"/>
                <w:lang w:eastAsia="en-US"/>
              </w:rPr>
              <w:t>что</w:t>
            </w:r>
            <w:r w:rsidRPr="00544AE2">
              <w:rPr>
                <w:rFonts w:ascii="Times New Roman" w:eastAsia="Calibri" w:hAnsi="Times New Roman" w:cs="Times New Roman"/>
                <w:spacing w:val="32"/>
                <w:w w:val="91"/>
                <w:sz w:val="28"/>
                <w:szCs w:val="28"/>
                <w:lang w:eastAsia="en-US"/>
              </w:rPr>
              <w:t>сделать</w:t>
            </w:r>
            <w:proofErr w:type="spellEnd"/>
            <w:r w:rsidRPr="00544AE2">
              <w:rPr>
                <w:rFonts w:ascii="Times New Roman" w:eastAsia="Calibri" w:hAnsi="Times New Roman" w:cs="Times New Roman"/>
                <w:spacing w:val="32"/>
                <w:w w:val="91"/>
                <w:sz w:val="28"/>
                <w:szCs w:val="28"/>
                <w:lang w:eastAsia="en-US"/>
              </w:rPr>
              <w:t xml:space="preserve">? </w:t>
            </w:r>
            <w:r w:rsidRPr="00544AE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Понятие: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en-US"/>
              </w:rPr>
              <w:t xml:space="preserve">неопределённая   форма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5"/>
                <w:sz w:val="28"/>
                <w:szCs w:val="28"/>
                <w:lang w:eastAsia="en-US"/>
              </w:rPr>
              <w:t xml:space="preserve">глагола. 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 xml:space="preserve">Словарь: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5"/>
                <w:sz w:val="28"/>
                <w:szCs w:val="28"/>
                <w:lang w:eastAsia="en-US"/>
              </w:rPr>
              <w:t xml:space="preserve">песок. </w:t>
            </w:r>
            <w:r w:rsidRPr="00544AE2">
              <w:rPr>
                <w:rFonts w:ascii="Times New Roman" w:eastAsia="Calibri" w:hAnsi="Times New Roman" w:cs="Times New Roman"/>
                <w:w w:val="104"/>
                <w:sz w:val="28"/>
                <w:szCs w:val="28"/>
                <w:lang w:eastAsia="en-US"/>
              </w:rPr>
              <w:t>Учебник: упр. 181-185. РТ: упр.  142-146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Неопределенная форма глагола. Глагол, значение и употребление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Узнавать  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неопределённую   форму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глагола по вопросам.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Ставить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во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>просы к глаголам в неопределён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ной   форме.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Различать  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глаголы,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отвечающие на вопросы </w:t>
            </w:r>
            <w:proofErr w:type="spellStart"/>
            <w:r w:rsidRPr="00544AE2">
              <w:rPr>
                <w:rFonts w:ascii="Times New Roman" w:eastAsia="Calibri" w:hAnsi="Times New Roman" w:cs="Times New Roman"/>
                <w:spacing w:val="31"/>
                <w:w w:val="94"/>
                <w:sz w:val="28"/>
                <w:szCs w:val="28"/>
                <w:lang w:eastAsia="en-US"/>
              </w:rPr>
              <w:t>что</w:t>
            </w:r>
            <w:r w:rsidRPr="00544AE2">
              <w:rPr>
                <w:rFonts w:ascii="Times New Roman" w:eastAsia="Calibri" w:hAnsi="Times New Roman" w:cs="Times New Roman"/>
                <w:spacing w:val="37"/>
                <w:w w:val="94"/>
                <w:sz w:val="28"/>
                <w:szCs w:val="28"/>
                <w:lang w:eastAsia="en-US"/>
              </w:rPr>
              <w:t>де</w:t>
            </w:r>
            <w:r w:rsidRPr="00544AE2">
              <w:rPr>
                <w:rFonts w:ascii="Times New Roman" w:eastAsia="Calibri" w:hAnsi="Times New Roman" w:cs="Times New Roman"/>
                <w:spacing w:val="37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29"/>
                <w:w w:val="91"/>
                <w:sz w:val="28"/>
                <w:szCs w:val="28"/>
                <w:lang w:eastAsia="en-US"/>
              </w:rPr>
              <w:t>лать</w:t>
            </w:r>
            <w:proofErr w:type="spellEnd"/>
            <w:r w:rsidRPr="00544AE2">
              <w:rPr>
                <w:rFonts w:ascii="Times New Roman" w:eastAsia="Calibri" w:hAnsi="Times New Roman" w:cs="Times New Roman"/>
                <w:spacing w:val="29"/>
                <w:w w:val="91"/>
                <w:sz w:val="28"/>
                <w:szCs w:val="28"/>
                <w:lang w:eastAsia="en-US"/>
              </w:rPr>
              <w:t>?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544AE2">
              <w:rPr>
                <w:rFonts w:ascii="Times New Roman" w:eastAsia="Calibri" w:hAnsi="Times New Roman" w:cs="Times New Roman"/>
                <w:spacing w:val="31"/>
                <w:w w:val="91"/>
                <w:sz w:val="28"/>
                <w:szCs w:val="28"/>
                <w:lang w:eastAsia="en-US"/>
              </w:rPr>
              <w:t>чтосделать</w:t>
            </w:r>
            <w:proofErr w:type="gramStart"/>
            <w:r w:rsidRPr="00544AE2">
              <w:rPr>
                <w:rFonts w:ascii="Times New Roman" w:eastAsia="Calibri" w:hAnsi="Times New Roman" w:cs="Times New Roman"/>
                <w:spacing w:val="31"/>
                <w:w w:val="91"/>
                <w:sz w:val="28"/>
                <w:szCs w:val="28"/>
                <w:lang w:eastAsia="en-US"/>
              </w:rPr>
              <w:t>?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>О</w:t>
            </w:r>
            <w:proofErr w:type="gramEnd"/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>бразо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>вывать</w:t>
            </w:r>
            <w:proofErr w:type="spellEnd"/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 от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глаголов в неопределён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ной форме однокоренные глаголы.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lastRenderedPageBreak/>
              <w:t xml:space="preserve">Обсуждать  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значение   фразеологиз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мов, в состав которых входят глаго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  <w:t xml:space="preserve">лы в неопределённой форме.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105-106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Неопределённая форма глагола.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составление текста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eastAsia="en-US"/>
              </w:rPr>
              <w:t>по данному заголовку и данному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2"/>
                <w:w w:val="97"/>
                <w:sz w:val="28"/>
                <w:szCs w:val="28"/>
                <w:lang w:eastAsia="en-US"/>
              </w:rPr>
              <w:t>плану.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Неопределенная форма глагола. Глагол, значение и употребление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глаголы в неопреде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лённой форме среди слов других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частей речи,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правиль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  <w:t xml:space="preserve">ность их определения.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Подбирать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к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данным частям речи антонимы.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>Об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суждать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значение фразеологизмов,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в состав которых входят глаголы в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неопределённой форме.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107-108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t xml:space="preserve">Единственное и множественное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>число глаголов. Изменение гла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softHyphen/>
              <w:t>голов по числам.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Изменение глаголов по числам.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92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2"/>
                <w:sz w:val="28"/>
                <w:szCs w:val="28"/>
                <w:lang w:eastAsia="en-US"/>
              </w:rPr>
              <w:t xml:space="preserve">число глагола.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92"/>
                <w:sz w:val="28"/>
                <w:szCs w:val="28"/>
                <w:lang w:eastAsia="en-US"/>
              </w:rPr>
              <w:t>Из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 xml:space="preserve">менять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глаголы по числам.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>Опре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softHyphen/>
              <w:t xml:space="preserve">делять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значение глаголов (глаголы </w:t>
            </w:r>
            <w:r w:rsidRPr="00544AE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звучания).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109-110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pacing w:val="-1"/>
                <w:w w:val="101"/>
                <w:sz w:val="28"/>
                <w:szCs w:val="28"/>
                <w:lang w:eastAsia="en-US"/>
              </w:rPr>
              <w:lastRenderedPageBreak/>
              <w:t xml:space="preserve">Времена    глаголов:    настоящее, </w:t>
            </w:r>
            <w:r w:rsidRPr="00544AE2">
              <w:rPr>
                <w:rFonts w:ascii="Times New Roman" w:eastAsia="Calibri" w:hAnsi="Times New Roman" w:cs="Times New Roman"/>
                <w:b/>
                <w:w w:val="103"/>
                <w:sz w:val="28"/>
                <w:szCs w:val="28"/>
                <w:lang w:eastAsia="en-US"/>
              </w:rPr>
              <w:t xml:space="preserve">прошедшее и </w:t>
            </w:r>
            <w:r w:rsidRPr="00544AE2">
              <w:rPr>
                <w:rFonts w:ascii="Times New Roman" w:eastAsia="Calibri" w:hAnsi="Times New Roman" w:cs="Times New Roman"/>
                <w:b/>
                <w:w w:val="103"/>
                <w:sz w:val="28"/>
                <w:szCs w:val="28"/>
                <w:lang w:eastAsia="en-US"/>
              </w:rPr>
              <w:lastRenderedPageBreak/>
              <w:t>будущее. Перво</w:t>
            </w:r>
            <w:r w:rsidRPr="00544AE2">
              <w:rPr>
                <w:rFonts w:ascii="Times New Roman" w:eastAsia="Calibri" w:hAnsi="Times New Roman" w:cs="Times New Roman"/>
                <w:b/>
                <w:w w:val="10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101"/>
                <w:sz w:val="28"/>
                <w:szCs w:val="28"/>
                <w:lang w:eastAsia="en-US"/>
              </w:rPr>
              <w:t>начальное представление о вре</w:t>
            </w:r>
            <w:r w:rsidRPr="00544AE2">
              <w:rPr>
                <w:rFonts w:ascii="Times New Roman" w:eastAsia="Calibri" w:hAnsi="Times New Roman" w:cs="Times New Roman"/>
                <w:b/>
                <w:w w:val="10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104"/>
                <w:sz w:val="28"/>
                <w:szCs w:val="28"/>
                <w:lang w:eastAsia="en-US"/>
              </w:rPr>
              <w:t>менах глаголов.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 xml:space="preserve">Понятия: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en-US"/>
              </w:rPr>
              <w:t xml:space="preserve">настоящее, прошедшее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en-US"/>
              </w:rPr>
              <w:t xml:space="preserve">будущее время.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Изменение по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временам. Изменение глаголов по числам в настоящем и будущем времени. Изменение по временам</w:t>
            </w:r>
            <w:proofErr w:type="gramStart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lastRenderedPageBreak/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lastRenderedPageBreak/>
              <w:t xml:space="preserve">Осознавать  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значение   глаголов   в 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 xml:space="preserve">настоящем, прошедшем и будущем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времени.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с определени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  <w:t xml:space="preserve">ем времён глаголов.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eastAsia="en-US"/>
              </w:rPr>
              <w:t xml:space="preserve">время глаголов в предложениях и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5"/>
                <w:sz w:val="28"/>
                <w:szCs w:val="28"/>
                <w:lang w:eastAsia="en-US"/>
              </w:rPr>
              <w:t xml:space="preserve">тексте.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111-112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34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  <w:lang w:eastAsia="en-US"/>
              </w:rPr>
              <w:t xml:space="preserve">Написание    окончаний     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i/>
                <w:iCs/>
                <w:w w:val="105"/>
                <w:sz w:val="28"/>
                <w:szCs w:val="28"/>
                <w:lang w:eastAsia="en-US"/>
              </w:rPr>
              <w:t>-е</w:t>
            </w:r>
            <w:proofErr w:type="gramEnd"/>
            <w:r w:rsidRPr="00544AE2">
              <w:rPr>
                <w:rFonts w:ascii="Times New Roman" w:eastAsia="Calibri" w:hAnsi="Times New Roman" w:cs="Times New Roman"/>
                <w:b/>
                <w:i/>
                <w:iCs/>
                <w:w w:val="105"/>
                <w:sz w:val="28"/>
                <w:szCs w:val="28"/>
                <w:lang w:eastAsia="en-US"/>
              </w:rPr>
              <w:t xml:space="preserve">шь, </w:t>
            </w:r>
            <w:r w:rsidRPr="00544AE2">
              <w:rPr>
                <w:rFonts w:ascii="Times New Roman" w:eastAsia="Calibri" w:hAnsi="Times New Roman" w:cs="Times New Roman"/>
                <w:b/>
                <w:i/>
                <w:iCs/>
                <w:w w:val="103"/>
                <w:sz w:val="28"/>
                <w:szCs w:val="28"/>
                <w:lang w:eastAsia="en-US"/>
              </w:rPr>
              <w:t xml:space="preserve">-ишь </w:t>
            </w:r>
            <w:r w:rsidRPr="00544AE2">
              <w:rPr>
                <w:rFonts w:ascii="Times New Roman" w:eastAsia="Calibri" w:hAnsi="Times New Roman" w:cs="Times New Roman"/>
                <w:b/>
                <w:w w:val="103"/>
                <w:sz w:val="28"/>
                <w:szCs w:val="28"/>
                <w:lang w:eastAsia="en-US"/>
              </w:rPr>
              <w:t xml:space="preserve">в глаголах. Суффикс 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w w:val="103"/>
                <w:sz w:val="28"/>
                <w:szCs w:val="28"/>
                <w:lang w:eastAsia="en-US"/>
              </w:rPr>
              <w:t>-л</w:t>
            </w:r>
            <w:proofErr w:type="gramEnd"/>
            <w:r w:rsidRPr="00544AE2">
              <w:rPr>
                <w:rFonts w:ascii="Times New Roman" w:eastAsia="Calibri" w:hAnsi="Times New Roman" w:cs="Times New Roman"/>
                <w:b/>
                <w:w w:val="103"/>
                <w:sz w:val="28"/>
                <w:szCs w:val="28"/>
                <w:lang w:eastAsia="en-US"/>
              </w:rPr>
              <w:t>- в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en-US"/>
              </w:rPr>
              <w:t xml:space="preserve"> глаголах прошедшего времени.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работа с текстом-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1"/>
                <w:sz w:val="28"/>
                <w:szCs w:val="28"/>
                <w:lang w:eastAsia="en-US"/>
              </w:rPr>
              <w:t>рассуждением,    составление   тек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ста-рассуждения по теме-вопросу.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Изменение глаголов по родам и числам в прошедшем времени.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en-US"/>
              </w:rPr>
              <w:t xml:space="preserve">в 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>учебную задачу урока.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Распознавать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глаголы настоящего,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прошедшего и будущего време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ни.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Ставить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вопросы к глаголам.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Наблюдать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над написанием окон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чаний </w:t>
            </w:r>
            <w:proofErr w:type="gramStart"/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>-е</w:t>
            </w:r>
            <w:proofErr w:type="gramEnd"/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 xml:space="preserve">шь, -ишь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в глаголах, со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softHyphen/>
              <w:t xml:space="preserve">четающихся с местоимением 2-го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лица.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глагол в прошед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  <w:t xml:space="preserve">шем времени по суффиксу </w:t>
            </w:r>
            <w:proofErr w:type="gramStart"/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>-л</w:t>
            </w:r>
            <w:proofErr w:type="gramEnd"/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-.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с текстом-рассуждением.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текст-рассуждение по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заданному вопросу.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113-114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3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t>Изменение глаголов по време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1"/>
                <w:sz w:val="28"/>
                <w:szCs w:val="28"/>
                <w:lang w:eastAsia="en-US"/>
              </w:rPr>
              <w:t>нам.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Работа   с   таблицей   «Изменение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глаголов по временам».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lastRenderedPageBreak/>
              <w:t>записывать текст, выделяя каждую часть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Изменение по временам. Изменение глаголов по числам в настоящем и будущем времени.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в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памяти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1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1"/>
                <w:sz w:val="28"/>
                <w:szCs w:val="28"/>
                <w:lang w:eastAsia="en-US"/>
              </w:rPr>
              <w:t xml:space="preserve">с таблицей «Изменение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глаголов по временам».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Изменять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глаголы по временам.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>Образовы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вать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от неопределённой формы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глагола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lastRenderedPageBreak/>
              <w:t xml:space="preserve">временные формы.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>Пре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образовывать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 xml:space="preserve">одну форму глагола в другую.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5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eastAsia="en-US"/>
              </w:rPr>
              <w:t>время глаго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лов.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0"/>
                <w:sz w:val="28"/>
                <w:szCs w:val="28"/>
                <w:lang w:eastAsia="en-US"/>
              </w:rPr>
              <w:t xml:space="preserve">с текстом: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0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тему, главную мысль, части текста,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записывать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текст по частям.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Оценивать  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>результаты   своей  дея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5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lastRenderedPageBreak/>
              <w:t>115-116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t>Время и число глаголов.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сопоставление тек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  <w:t>стов о ледоходе; составление тек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ста на тему «Как я помогаю роди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  <w:t xml:space="preserve">телям по дому».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Изменение по временам. Изменение глаголов по числам в настоящем и будущем времени.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Распознавать   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изученные    формы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глагола   (неопределённую  форму,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время, число),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9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значе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91"/>
                <w:sz w:val="28"/>
                <w:szCs w:val="28"/>
                <w:lang w:eastAsia="en-US"/>
              </w:rPr>
              <w:t xml:space="preserve">ние   глаголов.   Правильно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91"/>
                <w:sz w:val="28"/>
                <w:szCs w:val="28"/>
                <w:lang w:eastAsia="en-US"/>
              </w:rPr>
              <w:t>произ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носить  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формы   глагола   (рубрика «Говорите правильно!»).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>Сопостав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лять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тексты о ледоходе В. Бианки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 С.    Романовского.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Составлять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текст «Как я  помогаю родителям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6"/>
                <w:sz w:val="28"/>
                <w:szCs w:val="28"/>
                <w:lang w:eastAsia="en-US"/>
              </w:rPr>
              <w:t xml:space="preserve">по дому».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117-118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8"/>
                <w:sz w:val="28"/>
                <w:szCs w:val="28"/>
                <w:lang w:eastAsia="en-US"/>
              </w:rPr>
              <w:t>Правописание частицы не с гла</w:t>
            </w:r>
            <w:r w:rsidRPr="00544AE2">
              <w:rPr>
                <w:rFonts w:ascii="Times New Roman" w:eastAsia="Calibri" w:hAnsi="Times New Roman" w:cs="Times New Roman"/>
                <w:b/>
                <w:w w:val="9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голами. Произношение возврат</w:t>
            </w: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softHyphen/>
              <w:t>ных глаголов.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Правописание НЕ с глаголами.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глаголы с частицей  не.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Раздельно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писать 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частицу   не   с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9"/>
                <w:sz w:val="28"/>
                <w:szCs w:val="28"/>
                <w:lang w:eastAsia="en-US"/>
              </w:rPr>
              <w:t xml:space="preserve">глаголами.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1"/>
                <w:w w:val="89"/>
                <w:sz w:val="28"/>
                <w:szCs w:val="28"/>
                <w:lang w:eastAsia="en-US"/>
              </w:rPr>
              <w:t xml:space="preserve">Обосновывать   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9"/>
                <w:sz w:val="28"/>
                <w:szCs w:val="28"/>
                <w:lang w:eastAsia="en-US"/>
              </w:rPr>
              <w:t>напи</w:t>
            </w:r>
            <w:r w:rsidRPr="00544AE2">
              <w:rPr>
                <w:rFonts w:ascii="Times New Roman" w:eastAsia="Calibri" w:hAnsi="Times New Roman" w:cs="Times New Roman"/>
                <w:spacing w:val="-1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сание глаголов с изученными ор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95"/>
                <w:sz w:val="28"/>
                <w:szCs w:val="28"/>
                <w:lang w:eastAsia="en-US"/>
              </w:rPr>
              <w:t xml:space="preserve">фограммами.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lastRenderedPageBreak/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w w:val="78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119-120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104"/>
                <w:sz w:val="28"/>
                <w:szCs w:val="28"/>
                <w:lang w:eastAsia="en-US"/>
              </w:rPr>
              <w:t>Обобщение знаний о глаголе.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2"/>
                <w:sz w:val="28"/>
                <w:szCs w:val="28"/>
                <w:lang w:eastAsia="en-US"/>
              </w:rPr>
              <w:t>Морфологический   разбор   глаго</w:t>
            </w:r>
            <w:r w:rsidRPr="00544AE2">
              <w:rPr>
                <w:rFonts w:ascii="Times New Roman" w:eastAsia="Calibri" w:hAnsi="Times New Roman" w:cs="Times New Roman"/>
                <w:b/>
                <w:w w:val="9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89"/>
                <w:sz w:val="28"/>
                <w:szCs w:val="28"/>
                <w:lang w:eastAsia="en-US"/>
              </w:rPr>
              <w:t xml:space="preserve">ла. Работа с памяткой 3.  «Порядок </w:t>
            </w:r>
            <w:r w:rsidRPr="00544AE2">
              <w:rPr>
                <w:rFonts w:ascii="Times New Roman" w:eastAsia="Calibri" w:hAnsi="Times New Roman" w:cs="Times New Roman"/>
                <w:b/>
                <w:w w:val="87"/>
                <w:sz w:val="28"/>
                <w:szCs w:val="28"/>
                <w:lang w:eastAsia="en-US"/>
              </w:rPr>
              <w:t xml:space="preserve">разбора 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w w:val="87"/>
                <w:sz w:val="28"/>
                <w:szCs w:val="28"/>
                <w:lang w:eastAsia="en-US"/>
              </w:rPr>
              <w:t>глагола»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w w:val="87"/>
                <w:sz w:val="28"/>
                <w:szCs w:val="28"/>
                <w:lang w:eastAsia="en-US"/>
              </w:rPr>
              <w:t>.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>Р</w:t>
            </w:r>
            <w:proofErr w:type="gramEnd"/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>азвитие</w:t>
            </w:r>
            <w:proofErr w:type="spellEnd"/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речи составление текста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5"/>
                <w:sz w:val="28"/>
                <w:szCs w:val="28"/>
                <w:lang w:eastAsia="en-US"/>
              </w:rPr>
              <w:t xml:space="preserve">по рисунку. 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Глагол, значение и употребление Изменение по временам. Изменение глаголов по числам в настоящем и будущем времени. Правописание НЕ с глаголами.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Работать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с памяткой  3  «Порядок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разбора   глагола».   Пользуясь   па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  <w:t xml:space="preserve">мяткой   3,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разбирать  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глагол   как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часть речи.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изученные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грамматические признаки глагола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обосновывать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правильность  их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выделения.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3"/>
                <w:sz w:val="28"/>
                <w:szCs w:val="28"/>
                <w:lang w:eastAsia="en-US"/>
              </w:rPr>
              <w:t xml:space="preserve">Составлять   </w:t>
            </w:r>
            <w:r w:rsidRPr="00544AE2">
              <w:rPr>
                <w:rFonts w:ascii="Times New Roman" w:eastAsia="Calibri" w:hAnsi="Times New Roman" w:cs="Times New Roman"/>
                <w:w w:val="83"/>
                <w:sz w:val="28"/>
                <w:szCs w:val="28"/>
                <w:lang w:eastAsia="en-US"/>
              </w:rPr>
              <w:t xml:space="preserve">текст   по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5"/>
                <w:sz w:val="28"/>
                <w:szCs w:val="28"/>
                <w:lang w:eastAsia="en-US"/>
              </w:rPr>
              <w:t xml:space="preserve">рисунку.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9"/>
                <w:sz w:val="28"/>
                <w:szCs w:val="28"/>
                <w:lang w:eastAsia="en-US"/>
              </w:rPr>
              <w:t>Обобщение знаний о глаголе.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Глагол, значение и употребление Изменение по временам. Изменение глаголов по числам в настоящем и будущем времени. Правописание НЕ с глаголами.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Определять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роль глаголов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в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>тек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softHyphen/>
              <w:t xml:space="preserve">сте. 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Обосновывать  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правильность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выполняемых заданий в упражне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ниях учебника.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122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8"/>
                <w:sz w:val="28"/>
                <w:szCs w:val="28"/>
                <w:lang w:eastAsia="en-US"/>
              </w:rPr>
              <w:t>Проверочная работа.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Изменение по временам. Изменение глаголов по числам в настоящем и будущем времени. Правописание НЕ с </w:t>
            </w:r>
            <w:proofErr w:type="spellStart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глаголами</w:t>
            </w:r>
            <w:proofErr w:type="gramStart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агол</w:t>
            </w:r>
            <w:proofErr w:type="spellEnd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значение и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употребление.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lastRenderedPageBreak/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4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w w:val="84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Адекватно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 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 xml:space="preserve">результаты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выполненных    заданий     рубрики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«Проверь себя».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6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8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88"/>
                <w:sz w:val="28"/>
                <w:szCs w:val="28"/>
                <w:lang w:eastAsia="en-US"/>
              </w:rPr>
              <w:t xml:space="preserve">тельности </w:t>
            </w: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123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en-US"/>
              </w:rPr>
              <w:t>Контрольный диктант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Понимать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и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en-US"/>
              </w:rPr>
              <w:t xml:space="preserve">сохранять  </w:t>
            </w:r>
            <w:r w:rsidRPr="00544AE2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en-US"/>
              </w:rPr>
              <w:t xml:space="preserve">в   памяти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 xml:space="preserve">учебную задачу урока.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0"/>
                <w:sz w:val="28"/>
                <w:szCs w:val="28"/>
                <w:lang w:eastAsia="en-US"/>
              </w:rPr>
              <w:t xml:space="preserve">Контролировать  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>правильность за</w:t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писи   текста   диктанта,  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2"/>
                <w:sz w:val="28"/>
                <w:szCs w:val="28"/>
                <w:lang w:eastAsia="en-US"/>
              </w:rPr>
              <w:t xml:space="preserve">находить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неправильно написанные слова и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4"/>
                <w:sz w:val="28"/>
                <w:szCs w:val="28"/>
                <w:lang w:eastAsia="en-US"/>
              </w:rPr>
              <w:t xml:space="preserve">исправлять </w:t>
            </w:r>
            <w:r w:rsidRPr="00544AE2">
              <w:rPr>
                <w:rFonts w:ascii="Times New Roman" w:eastAsia="Calibri" w:hAnsi="Times New Roman" w:cs="Times New Roman"/>
                <w:w w:val="94"/>
                <w:sz w:val="28"/>
                <w:szCs w:val="28"/>
                <w:lang w:eastAsia="en-US"/>
              </w:rPr>
              <w:t xml:space="preserve">недочёты и ошибки.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91"/>
                <w:sz w:val="28"/>
                <w:szCs w:val="28"/>
                <w:lang w:eastAsia="en-US"/>
              </w:rPr>
              <w:t xml:space="preserve">Оценивать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результаты своей дея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>тельности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3433" w:type="dxa"/>
            <w:gridSpan w:val="7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  <w:t xml:space="preserve">Повторение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19"/>
                <w:sz w:val="28"/>
                <w:szCs w:val="28"/>
                <w:lang w:eastAsia="en-US"/>
              </w:rPr>
              <w:t>(9ч)</w:t>
            </w:r>
          </w:p>
          <w:p w:rsidR="00544AE2" w:rsidRPr="00544AE2" w:rsidRDefault="00544AE2" w:rsidP="00544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23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en-US"/>
              </w:rPr>
              <w:t>Части речи.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99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en-US"/>
              </w:rPr>
              <w:t>проведение науч</w:t>
            </w:r>
            <w:r w:rsidRPr="00544AE2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en-US"/>
              </w:rPr>
              <w:softHyphen/>
              <w:t>ной конференции на тему «Части речи в русском языке».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Знание и понимание изученных частей речи.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rPr>
          <w:trHeight w:val="1651"/>
        </w:trPr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58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t>Подробное изложение повество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t>вательного текста или сочине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t xml:space="preserve">ние на тему «У Вечного </w:t>
            </w:r>
            <w:proofErr w:type="spellStart"/>
            <w:r w:rsidRPr="00544AE2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t>огня»</w:t>
            </w:r>
            <w:proofErr w:type="gramStart"/>
            <w:r w:rsidRPr="00544AE2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  <w:lang w:eastAsia="en-US"/>
              </w:rPr>
              <w:t>.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Ф</w:t>
            </w:r>
            <w:proofErr w:type="gramEnd"/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>ормирование</w:t>
            </w:r>
            <w:proofErr w:type="spellEnd"/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 чувства гордости и уважения к защитникам России, рус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ским солдатам.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со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  <w:t>ставление повествовательного текста.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небольшого текста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06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 xml:space="preserve">Предложения по цели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lastRenderedPageBreak/>
              <w:t>выска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зывания и по интонации. Имя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en-US"/>
              </w:rPr>
              <w:t xml:space="preserve">прилагательное. Правописание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родовых окончаний имён при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2"/>
                <w:sz w:val="28"/>
                <w:szCs w:val="28"/>
                <w:lang w:eastAsia="en-US"/>
              </w:rPr>
              <w:t>лагательных.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96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eastAsia="en-US"/>
              </w:rPr>
              <w:t>составление текста-</w:t>
            </w:r>
            <w:r w:rsidRPr="00544AE2">
              <w:rPr>
                <w:rFonts w:ascii="Times New Roman" w:eastAsia="Calibri" w:hAnsi="Times New Roman" w:cs="Times New Roman"/>
                <w:w w:val="101"/>
                <w:sz w:val="28"/>
                <w:szCs w:val="28"/>
                <w:lang w:eastAsia="en-US"/>
              </w:rPr>
              <w:t>сказки на основе творческого во</w:t>
            </w:r>
            <w:r w:rsidRPr="00544AE2">
              <w:rPr>
                <w:rFonts w:ascii="Times New Roman" w:eastAsia="Calibri" w:hAnsi="Times New Roman" w:cs="Times New Roman"/>
                <w:w w:val="10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2"/>
                <w:w w:val="106"/>
                <w:sz w:val="28"/>
                <w:szCs w:val="28"/>
                <w:lang w:eastAsia="en-US"/>
              </w:rPr>
              <w:t>ображения.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Признаки текста.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Различение предложения и текста. Разновидности предложений по цели высказывания и эмоциональной окраски Знаки препинания в конце предложения. Точка, вопросительный и восклицательный знаки.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127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1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Имя  числительное.   Имя  суще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14"/>
                <w:sz w:val="28"/>
                <w:szCs w:val="28"/>
                <w:lang w:eastAsia="en-US"/>
              </w:rPr>
              <w:t>ствительное.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текстом: составление тек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  <w:t xml:space="preserve">ста из деформированных частей. </w:t>
            </w:r>
            <w:r w:rsidRPr="00544AE2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t>Проверка правильности списыва</w:t>
            </w:r>
            <w:r w:rsidRPr="00544AE2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eastAsia="en-US"/>
              </w:rPr>
              <w:t>ния составленного текста или за</w:t>
            </w:r>
            <w:r w:rsidRPr="00544AE2"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пись текста в форме свободного </w:t>
            </w:r>
            <w:r w:rsidRPr="00544AE2">
              <w:rPr>
                <w:rFonts w:ascii="Times New Roman" w:eastAsia="Calibri" w:hAnsi="Times New Roman" w:cs="Times New Roman"/>
                <w:w w:val="101"/>
                <w:sz w:val="28"/>
                <w:szCs w:val="28"/>
                <w:lang w:eastAsia="en-US"/>
              </w:rPr>
              <w:t>диктанта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Изменение существительных по падежам. Склонение имен существительных Правописание безударных падежных окончаний Разные способы проверки правописания слов. Использование графического словаря.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before="106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bCs/>
                <w:spacing w:val="-13"/>
                <w:sz w:val="28"/>
                <w:szCs w:val="28"/>
                <w:lang w:eastAsia="en-US"/>
              </w:rPr>
              <w:t xml:space="preserve">Правописание слов с изученными 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t>орфограммами. Письмо текста под диктовку. Разбор предложе</w:t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en-US"/>
              </w:rPr>
              <w:t>ния по членам предложения.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98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eastAsia="en-US"/>
              </w:rPr>
              <w:t>составление диало</w:t>
            </w:r>
            <w:r w:rsidRPr="00544AE2"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101"/>
                <w:sz w:val="28"/>
                <w:szCs w:val="28"/>
                <w:lang w:eastAsia="en-US"/>
              </w:rPr>
              <w:t>га с использованием в нём вежли</w:t>
            </w:r>
            <w:r w:rsidRPr="00544AE2">
              <w:rPr>
                <w:rFonts w:ascii="Times New Roman" w:eastAsia="Calibri" w:hAnsi="Times New Roman" w:cs="Times New Roman"/>
                <w:w w:val="10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вых слов.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приобретенных знаний и умений в практической деятельности для соблюдения орфоэпических норм.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Знание и понимание изученных частей речи.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129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9"/>
                <w:sz w:val="28"/>
                <w:szCs w:val="28"/>
                <w:lang w:eastAsia="en-US"/>
              </w:rPr>
              <w:t>Правописание слов с изученны</w:t>
            </w:r>
            <w:r w:rsidRPr="00544AE2">
              <w:rPr>
                <w:rFonts w:ascii="Times New Roman" w:eastAsia="Calibri" w:hAnsi="Times New Roman" w:cs="Times New Roman"/>
                <w:b/>
                <w:w w:val="9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101"/>
                <w:sz w:val="28"/>
                <w:szCs w:val="28"/>
                <w:lang w:eastAsia="en-US"/>
              </w:rPr>
              <w:t>ми орфограммами. Письмо по</w:t>
            </w:r>
            <w:r w:rsidRPr="00544AE2">
              <w:rPr>
                <w:rFonts w:ascii="Times New Roman" w:eastAsia="Calibri" w:hAnsi="Times New Roman" w:cs="Times New Roman"/>
                <w:b/>
                <w:w w:val="101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b/>
                <w:w w:val="102"/>
                <w:sz w:val="28"/>
                <w:szCs w:val="28"/>
                <w:lang w:eastAsia="en-US"/>
              </w:rPr>
              <w:t>этических строк под диктовку.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i/>
                <w:iCs/>
                <w:w w:val="87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7"/>
                <w:sz w:val="28"/>
                <w:szCs w:val="28"/>
                <w:lang w:eastAsia="en-US"/>
              </w:rPr>
              <w:t xml:space="preserve">составление текста, 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>осложнённого пропущенными ор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spacing w:val="-1"/>
                <w:w w:val="94"/>
                <w:sz w:val="28"/>
                <w:szCs w:val="28"/>
                <w:lang w:eastAsia="en-US"/>
              </w:rPr>
              <w:t>фограммами,   из  деформирован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ных предложений. 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приобретенных знаний и умений в практической деятельности для соблюдения орфоэпических норм.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Знание и понимание изученных частей речи.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130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8"/>
                <w:sz w:val="28"/>
                <w:szCs w:val="28"/>
                <w:lang w:eastAsia="en-US"/>
              </w:rPr>
              <w:t xml:space="preserve">Однокоренные слова. Звуки речи </w:t>
            </w:r>
            <w:r w:rsidRPr="00544AE2">
              <w:rPr>
                <w:rFonts w:ascii="Times New Roman" w:eastAsia="Calibri" w:hAnsi="Times New Roman" w:cs="Times New Roman"/>
                <w:b/>
                <w:w w:val="99"/>
                <w:sz w:val="28"/>
                <w:szCs w:val="28"/>
                <w:lang w:eastAsia="en-US"/>
              </w:rPr>
              <w:t>и звуки природы. Правописание имён собственных.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Работа с текстом, осмысление его 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4"/>
                <w:sz w:val="28"/>
                <w:szCs w:val="28"/>
                <w:lang w:eastAsia="en-US"/>
              </w:rPr>
              <w:t>содержания.   Формирование  зна</w:t>
            </w:r>
            <w:r w:rsidRPr="00544AE2">
              <w:rPr>
                <w:rFonts w:ascii="Times New Roman" w:eastAsia="Calibri" w:hAnsi="Times New Roman" w:cs="Times New Roman"/>
                <w:spacing w:val="-1"/>
                <w:w w:val="94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en-US"/>
              </w:rPr>
              <w:t xml:space="preserve">чимости чтения,  представление о </w:t>
            </w:r>
            <w:r w:rsidRPr="00544AE2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eastAsia="en-US"/>
              </w:rPr>
              <w:t xml:space="preserve">Всероссийском дне библиотек. </w:t>
            </w:r>
            <w:r w:rsidRPr="00544AE2">
              <w:rPr>
                <w:rFonts w:ascii="Times New Roman" w:eastAsia="Calibri" w:hAnsi="Times New Roman" w:cs="Times New Roman"/>
                <w:i/>
                <w:iCs/>
                <w:w w:val="88"/>
                <w:sz w:val="28"/>
                <w:szCs w:val="28"/>
                <w:lang w:eastAsia="en-US"/>
              </w:rPr>
              <w:t xml:space="preserve">Развитие речи: 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>воссоздание содер</w:t>
            </w: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жания сказок по рисункам. </w:t>
            </w: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Однокоренные слова, формы одного и того же слова. Звуки согласные; буквы, их обозначающие, различение согласных звонких и глухих, мягких и твердых, парных и непарных</w:t>
            </w:r>
            <w:proofErr w:type="gramStart"/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131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w w:val="97"/>
                <w:sz w:val="28"/>
                <w:szCs w:val="28"/>
                <w:lang w:eastAsia="en-US"/>
              </w:rPr>
              <w:t>Развитие речи.</w:t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 Подробное изложение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 xml:space="preserve">по самостоятельно составленному </w:t>
            </w:r>
            <w:r w:rsidRPr="00544AE2">
              <w:rPr>
                <w:rFonts w:ascii="Times New Roman" w:eastAsia="Calibri" w:hAnsi="Times New Roman" w:cs="Times New Roman"/>
                <w:spacing w:val="-2"/>
                <w:w w:val="92"/>
                <w:sz w:val="28"/>
                <w:szCs w:val="28"/>
                <w:lang w:eastAsia="en-US"/>
              </w:rPr>
              <w:t>плану.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небольшого текста  по интересной детям теме.</w:t>
            </w: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4AE2" w:rsidRPr="00544AE2" w:rsidTr="00544AE2">
        <w:tc>
          <w:tcPr>
            <w:tcW w:w="1101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132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Повторение изученного матери</w:t>
            </w:r>
            <w:r w:rsidRPr="00544A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softHyphen/>
              <w:t>ала. Проверочная работа.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w w:val="88"/>
                <w:sz w:val="28"/>
                <w:szCs w:val="28"/>
                <w:lang w:eastAsia="en-US"/>
              </w:rPr>
              <w:t xml:space="preserve">Работа   с  текстом   и   выполнение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t xml:space="preserve">проверочных    </w:t>
            </w:r>
            <w:r w:rsidRPr="00544AE2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eastAsia="en-US"/>
              </w:rPr>
              <w:lastRenderedPageBreak/>
              <w:t xml:space="preserve">заданий    (задания предполагают проверку знаний  и 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t>умений  по разным разделам  из</w:t>
            </w:r>
            <w:r w:rsidRPr="00544AE2">
              <w:rPr>
                <w:rFonts w:ascii="Times New Roman" w:eastAsia="Calibri" w:hAnsi="Times New Roman" w:cs="Times New Roman"/>
                <w:w w:val="89"/>
                <w:sz w:val="28"/>
                <w:szCs w:val="28"/>
                <w:lang w:eastAsia="en-US"/>
              </w:rPr>
              <w:softHyphen/>
            </w:r>
            <w:r w:rsidRPr="00544AE2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eastAsia="en-US"/>
              </w:rPr>
              <w:t xml:space="preserve">учаемого курса). </w:t>
            </w:r>
          </w:p>
          <w:p w:rsidR="00544AE2" w:rsidRPr="00544AE2" w:rsidRDefault="00544AE2" w:rsidP="00544A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Использование приобретенных знаний и умений в практической деятельности для </w:t>
            </w: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соблюдения орфоэпических норм.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Знание и понимание изученных частей речи.</w:t>
            </w:r>
          </w:p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44AE2" w:rsidRPr="00544AE2" w:rsidRDefault="00544AE2" w:rsidP="00544A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44AE2" w:rsidRPr="00544AE2" w:rsidRDefault="00544AE2" w:rsidP="00544AE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4AE2" w:rsidRPr="00544AE2" w:rsidRDefault="00544AE2" w:rsidP="00544AE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4AE2" w:rsidRPr="00544AE2" w:rsidRDefault="00544AE2" w:rsidP="00544AE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77C8" w:rsidRDefault="00F877C8" w:rsidP="00F87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W w:w="149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6"/>
        <w:gridCol w:w="54"/>
        <w:gridCol w:w="24"/>
        <w:gridCol w:w="87"/>
        <w:gridCol w:w="5305"/>
        <w:gridCol w:w="145"/>
        <w:gridCol w:w="15"/>
        <w:gridCol w:w="691"/>
        <w:gridCol w:w="146"/>
        <w:gridCol w:w="36"/>
        <w:gridCol w:w="6903"/>
        <w:gridCol w:w="643"/>
      </w:tblGrid>
      <w:tr w:rsidR="00F877C8" w:rsidTr="00F877C8">
        <w:trPr>
          <w:gridAfter w:val="1"/>
          <w:wAfter w:w="638" w:type="dxa"/>
          <w:trHeight w:val="74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7C8" w:rsidRDefault="00F877C8">
            <w:pPr>
              <w:spacing w:after="0" w:line="360" w:lineRule="auto"/>
              <w:ind w:left="70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7C8" w:rsidRDefault="00F877C8">
            <w:pPr>
              <w:spacing w:after="0" w:line="360" w:lineRule="auto"/>
              <w:ind w:left="70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темы (раздела)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7C8" w:rsidRDefault="00F877C8">
            <w:pPr>
              <w:spacing w:after="0" w:line="360" w:lineRule="auto"/>
              <w:ind w:left="70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Часы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7C8" w:rsidRDefault="00F877C8">
            <w:pPr>
              <w:spacing w:after="0" w:line="36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видов </w:t>
            </w:r>
          </w:p>
          <w:p w:rsidR="00F877C8" w:rsidRDefault="00F877C8">
            <w:pPr>
              <w:spacing w:after="0" w:line="360" w:lineRule="auto"/>
              <w:ind w:left="70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деятельности учащихся</w:t>
            </w:r>
          </w:p>
        </w:tc>
      </w:tr>
      <w:tr w:rsidR="00F877C8" w:rsidTr="00F877C8">
        <w:trPr>
          <w:gridAfter w:val="1"/>
          <w:wAfter w:w="638" w:type="dxa"/>
          <w:trHeight w:val="423"/>
        </w:trPr>
        <w:tc>
          <w:tcPr>
            <w:tcW w:w="14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(8 ч)</w:t>
            </w:r>
          </w:p>
        </w:tc>
      </w:tr>
      <w:tr w:rsidR="00F877C8" w:rsidTr="00F877C8">
        <w:trPr>
          <w:gridAfter w:val="1"/>
          <w:wAfter w:w="638" w:type="dxa"/>
          <w:trHeight w:val="414"/>
        </w:trPr>
        <w:tc>
          <w:tcPr>
            <w:tcW w:w="14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НАША РЕЧЬ И НАШ ЯЗЫК (1 ч)</w:t>
            </w:r>
          </w:p>
        </w:tc>
      </w:tr>
      <w:tr w:rsidR="00F877C8" w:rsidTr="00F877C8">
        <w:trPr>
          <w:gridAfter w:val="1"/>
          <w:wAfter w:w="638" w:type="dxa"/>
          <w:trHeight w:val="183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left="70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 с учебником «Русский язык» (4 класс). Наша речь и наш язык.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Диалогическая и монологическая речь. Волшебные слова русской речи: слова-приветствия, слова-прощания, слова-просьбы, слова-извинения и др. Нор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мы речевого этикета. Развитие мотива к созданию дневника с записью муд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рых мыслей о русском языке.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текста по рисунку с включением в него диалога. Понятия: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речь, устная речь, письменная речь, монолог, диалог.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информа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цией в учебнике (обращение авторов к четвероклассникам, информация на 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зацах, шмуцтитулах, страницах учебника, в оглавлении, в условных обозначениях, в словарях).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Осознавать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различие языка и речи;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высказывания о рус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ском языке;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пословицы о языке и речи;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 речи или о языке) по выбранной пословице.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Высказы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значении волшебных слов в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чевом общении,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в речи.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монолог и диалог;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(совместно со сверстниками) текст по 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сунку с включением в него диалога.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F877C8" w:rsidTr="00F877C8">
        <w:trPr>
          <w:gridAfter w:val="1"/>
          <w:wAfter w:w="638" w:type="dxa"/>
          <w:trHeight w:val="373"/>
        </w:trPr>
        <w:tc>
          <w:tcPr>
            <w:tcW w:w="14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ТЕКСТ (2 ч)</w:t>
            </w:r>
          </w:p>
        </w:tc>
      </w:tr>
      <w:tr w:rsidR="00F877C8" w:rsidTr="00F877C8">
        <w:trPr>
          <w:gridAfter w:val="1"/>
          <w:wAfter w:w="638" w:type="dxa"/>
          <w:trHeight w:val="9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 и его план. Признаки текста: смысловое единство предложений в тексте, заглавие текста, тема, основ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ная мысль.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текста, план текста. 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мирование навыка смыслового чтения текстов. Воспитание чувства любви к своей большой и малой родине. Понятия: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текст, тема, главная мысль, заглавие, план.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Осмысливать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читаемого текста,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по его признакам.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и главную мысль текста.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заголовок к тексту.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заголовок и текст.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текста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вильность их выделения.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текста.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рубрикой «Страничка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»: знакомство с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исхождением слова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каникулы.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258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Типы текстов.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навыка смыслового чте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текстов различных стилей и жан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ров в соответствии с учебными целя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 и задачами (это учебное действие формируется при изучении всего курса русского языка). Создание собственных текстов по предложенным темам с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пользованием разных типов речи.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 Осмысленно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собой разные типы текстов: повествование, описание, 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суждение.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тексты разного стиля.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«Как подгото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виться к составлению повествовательного текста» (учебник, ч. 2).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Сочинять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в соответствии с выбранной темой, типом речи и стилем.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374"/>
        </w:trPr>
        <w:tc>
          <w:tcPr>
            <w:tcW w:w="14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И СЛОВОСОЧЕТАНИЕ (5 ч)</w:t>
            </w:r>
          </w:p>
        </w:tc>
      </w:tr>
      <w:tr w:rsidR="00F877C8" w:rsidTr="00F877C8">
        <w:trPr>
          <w:gridAfter w:val="1"/>
          <w:wAfter w:w="638" w:type="dxa"/>
          <w:trHeight w:val="140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как единица речи. Виды предложений по цели высказывания и по интонации.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 и знак тире в диалоге. Понятия: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восклицательные и невоскли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цательные предложения.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предло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жения, различные по цели высказывания и по интонации.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предложения, различные по цели высказывания и по интонации.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устной речи 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гическое (смысловое) ударение и интона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цию конца предложения.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Классифициро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по цели высказывания и по интонации.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знаков пре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пинания в конце предложений и знака тире в диалогической речи.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140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Обращение.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обращением. Знаки препинания в предложениях с обра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щением.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обращение.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с обращением.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обращение в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чале, середине и конце предложения.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с обращением.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 на письме.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140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Главные и второстепенные члены предложения. Основа предложения.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словами в предложении. Нахождение главных членов предло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жения: подлежащего и сказуемого.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личение главных и второстепенных чле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нов предложения. Предложения 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пространённые и нераспространённые. Моделирование предложений. Разбор предложений по членам предложения. 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главных и второстепенных членов в предложе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главные чле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 предложения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нахождения главных членов предложения.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распространённые и нераспро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странённые предложения.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Устанавливать </w:t>
            </w:r>
            <w:r>
              <w:rPr>
                <w:rFonts w:ascii="Times New Roman" w:hAnsi="Times New Roman"/>
                <w:sz w:val="24"/>
                <w:szCs w:val="24"/>
              </w:rPr>
              <w:t>при помощи смысловых вопросов связь между словами в предложении.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Анали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схемы предложений,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ним собственные предложения.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«Разбор предложе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по членам предложения».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Разбирать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по членам предложения.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140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Словосочетание.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 и предложение. Глав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 и зависимое слова в словосоче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тании. Выделение словосочетаний из предложений. Словарь: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горизонт.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словосочетание, главное и за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висимое слова.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предложение, словосочетание и слово;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сходство и различия.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восочетании главное и зависимое сло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 при помощи вопроса.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Устанавливать </w:t>
            </w:r>
            <w:r>
              <w:rPr>
                <w:rFonts w:ascii="Times New Roman" w:hAnsi="Times New Roman"/>
                <w:sz w:val="24"/>
                <w:szCs w:val="24"/>
              </w:rPr>
              <w:t>при помощи смысловых вопросов связь между словами в словосочетании,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ставить </w:t>
            </w:r>
            <w:r>
              <w:rPr>
                <w:rFonts w:ascii="Times New Roman" w:hAnsi="Times New Roman"/>
                <w:sz w:val="24"/>
                <w:szCs w:val="24"/>
              </w:rPr>
              <w:t>вопросы к зависимому слову.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предложении основу и словосочетания.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словосочетаний предложение.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55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Проверочная работа.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обучающее  изложение по коллективно составленному плану.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пла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нируемых достижений (домашняя под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готовка) по изученному курсу русского языка.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комплексную работу над текстом: чтение, определение темы и главной мысли текста,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структура текста, 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составление плана. Выборочно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излагать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повествовательного текста по данному плану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написанное.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265"/>
        </w:trPr>
        <w:tc>
          <w:tcPr>
            <w:tcW w:w="14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(7 ч)</w:t>
            </w:r>
          </w:p>
        </w:tc>
      </w:tr>
      <w:tr w:rsidR="00F877C8" w:rsidTr="00F877C8">
        <w:trPr>
          <w:gridAfter w:val="1"/>
          <w:wAfter w:w="638" w:type="dxa"/>
          <w:trHeight w:val="460"/>
        </w:trPr>
        <w:tc>
          <w:tcPr>
            <w:tcW w:w="14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keepNext/>
              <w:keepLines/>
              <w:spacing w:after="0" w:line="360" w:lineRule="auto"/>
              <w:ind w:right="62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ОДНОРОДНЫЕ ЧЛЕНЫ ПРЕДЛОЖЕНИЯ (4 ч)</w:t>
            </w:r>
          </w:p>
        </w:tc>
      </w:tr>
      <w:tr w:rsidR="00F877C8" w:rsidTr="00F877C8">
        <w:trPr>
          <w:gridAfter w:val="1"/>
          <w:wAfter w:w="638" w:type="dxa"/>
          <w:trHeight w:val="140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keepNext/>
              <w:keepLines/>
              <w:tabs>
                <w:tab w:val="left" w:pos="878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Однородные члены предложения.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Знаки препинания в предложениях с однородными членами, соединён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ными интонацией перечисления.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однородных членов в предложении: при помощи интонации перечисления.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с одно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родными членами,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в тексте.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каким членом предложения являются однородные члены.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интонацию перечисления при чтении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ложений с однородными членами.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таблицу «Однородные члены предложения»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ней сооб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щение.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с одно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родными членами, разделяя однородные члены запятыми.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140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78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Однородные члены предложения.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Запятая между однородными чле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нами предложения, соединёнными союзами.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Связь однородных членов в предложе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нии: при помощи интонации перечис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ления, при помощи союзов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{и, а, но).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членами, соединёнными союзами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и, а, но. 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постановкой запятой в предложениях с однородными членами, соединёнными перечислительной интонацией и союзами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и, а, но. Находить </w:t>
            </w:r>
            <w:r>
              <w:rPr>
                <w:rFonts w:ascii="Times New Roman" w:hAnsi="Times New Roman"/>
                <w:sz w:val="24"/>
                <w:szCs w:val="24"/>
              </w:rPr>
              <w:t>в предложении однородные члены, соеди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нённые союзами.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ку запятых в предложениях с однородны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 членами.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членами из нескольких прос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тых предложений.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выбор нуж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союза в предложении с однородны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 членами.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140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keepNext/>
              <w:keepLines/>
              <w:tabs>
                <w:tab w:val="left" w:pos="878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Однородные члены предложения. Предложения с однородными чле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нами без союзов и с союзами</w:t>
            </w:r>
            <w:r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</w:rPr>
              <w:t xml:space="preserve"> и, а, но.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Знаки препинания в предложе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ниях с однородными членами.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лингвисти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ческий текст «Знаки между однородными членами»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нему сообще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ными членами без союзов и с союзами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(и, а,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но).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выбор нужного союза в предложении с однородными членами.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Продолжать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ряд однородных членов.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постановку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пятых в предложениях с однородными членами.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с точки зрения пунктуационной правильности.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48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78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диктант.</w:t>
            </w:r>
          </w:p>
          <w:p w:rsidR="00F877C8" w:rsidRDefault="00F877C8">
            <w:pPr>
              <w:keepNext/>
              <w:keepLines/>
              <w:tabs>
                <w:tab w:val="left" w:pos="878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 и сохранять в памяти учебную задачу урока. Контролировать правильность записи текста, находить неправильно написанные слова и исправлять ошибки. Оценивать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533"/>
        </w:trPr>
        <w:tc>
          <w:tcPr>
            <w:tcW w:w="14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ПРОСТЫЕ И СЛОЖНЫЕ ПРЕДЛОЖЕНИЯ (3 ч)</w:t>
            </w:r>
          </w:p>
        </w:tc>
      </w:tr>
      <w:tr w:rsidR="00F877C8" w:rsidTr="00F877C8">
        <w:trPr>
          <w:gridAfter w:val="1"/>
          <w:wAfter w:w="638" w:type="dxa"/>
          <w:trHeight w:val="140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Простые и сложные предложения.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простых и сложных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ложений. Союзы в сложном предложе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нии. Запятая между частями сложного предложения.</w:t>
            </w:r>
          </w:p>
          <w:p w:rsidR="00F877C8" w:rsidRDefault="00F877C8">
            <w:pPr>
              <w:keepNext/>
              <w:keepLines/>
              <w:tabs>
                <w:tab w:val="left" w:pos="878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простое и сложное предложе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ния, части сложного предложения.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простые и сложные предложения.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сложные предложения в тексте.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ном предложении его основы.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Ставить </w:t>
            </w:r>
            <w:r>
              <w:rPr>
                <w:rFonts w:ascii="Times New Roman" w:hAnsi="Times New Roman"/>
                <w:sz w:val="24"/>
                <w:szCs w:val="24"/>
              </w:rPr>
              <w:t>запятые между частями сложного предло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сложные предложения.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140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Простое предложение с однородны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ми членами и сложное предложение.</w:t>
            </w:r>
          </w:p>
          <w:p w:rsidR="00F877C8" w:rsidRDefault="00F877C8">
            <w:pPr>
              <w:keepNext/>
              <w:keepLines/>
              <w:tabs>
                <w:tab w:val="left" w:pos="878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простых и слож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ных предложениях. 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простое предло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жение с однородными членами и сложное предложение.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постановку запятых в предложениях с однородными членами и в сложных предложениях.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с точки зрения пунктуаци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онной правильности.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140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по теме.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 Письменно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 повествовательного текста по самостоятельно составленному плану.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407"/>
        </w:trPr>
        <w:tc>
          <w:tcPr>
            <w:tcW w:w="14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Слово в языке и речи (15 ч)</w:t>
            </w:r>
          </w:p>
        </w:tc>
      </w:tr>
      <w:tr w:rsidR="00F877C8" w:rsidTr="00F877C8">
        <w:trPr>
          <w:gridAfter w:val="1"/>
          <w:wAfter w:w="638" w:type="dxa"/>
          <w:trHeight w:val="407"/>
        </w:trPr>
        <w:tc>
          <w:tcPr>
            <w:tcW w:w="14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ЛЕКСИЧЕСКОЕ ЗНАЧЕНИЕ СЛОВА (4 ч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F877C8" w:rsidTr="00F877C8">
        <w:trPr>
          <w:gridAfter w:val="1"/>
          <w:wAfter w:w="638" w:type="dxa"/>
          <w:trHeight w:val="140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Лексическое значение  слова. Многозначные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мом и переносном значениях. Заим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ствованные слова. Устаревшие слова.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представлений об однознач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и многозначных словах, о прямом и переносном значениях слов, уста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ревших и новых словах, заимствован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словах. Наблюдение за использо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ванием многозначных слов в тексте.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речи: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предложе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ний и текста на тему «Листопад». 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многознач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слова, слова в прямом и переносном значениях, устаревшие и заимствованные слова.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многозначного слова, его употребле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ние в прямом и переносном значениях.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прямое и переносное значения слов,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текста предложение, в котором слово употреблено в прямом или переносном значении.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таблицей «Заимствованные слова».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таблице за словами, пришедшими к нам из других языков.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словарём иностранных слов.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и текст на тему «Листопад».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48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88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Синонимы. Антонимы. Омонимы.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представлений о синонимах, антонимах, омонимах, наблюдение за использованием слов в тексте. Работа с лингвистическими словарями сино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нимов, антонимов, омонимов. 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синонимы, анто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нимы, омонимы среди слов других лекси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ческих групп.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слову синони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мы, антонимы.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уместность использования слов в предложениях,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случаи неудачного выбора слова,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ректировать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обнаруженные ошибки, под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бирая наиболее точный синоним.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лингвистическими словарями учебника (синонимов,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антонимов, омонимов),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них нужную информацию о слове.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140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Фразеологизмы.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представлений о фразеоло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гизмах.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составление текста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фразеологизму.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Сочинение по репродукции картины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И. И. Левитана «Золотая осень».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Под-готовка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выполнению проекта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По-хвальное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слово знакам препинания».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речи: составление рассказа по репродукции картины И. И. Левитана «Золотая осень».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значениями фразеологизмов.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по 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сунку и данному фразеологизму.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рубрикой «Страничка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»: «О фразеологизме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 весь опор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лингвистическим словарём фра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зеологизмов,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нём нужную 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формацию о слове.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и сохранять в памяти учебную задачу урока. Составлять небольшой текст по репродукции картины И. И. Левитана «Золотая осень» под руководством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учите¬ля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записывать его. Оценивать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результа¬ты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своей деятельности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F877C8" w:rsidTr="00F877C8">
        <w:trPr>
          <w:gridAfter w:val="1"/>
          <w:wAfter w:w="638" w:type="dxa"/>
          <w:trHeight w:val="438"/>
        </w:trPr>
        <w:tc>
          <w:tcPr>
            <w:tcW w:w="14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 СЛОВА (2 ч)</w:t>
            </w:r>
          </w:p>
        </w:tc>
      </w:tr>
      <w:tr w:rsidR="00F877C8" w:rsidTr="00F877C8">
        <w:trPr>
          <w:gridAfter w:val="1"/>
          <w:wAfter w:w="638" w:type="dxa"/>
          <w:trHeight w:val="140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 слова. Значимые части сло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ва. Роль окончаний в слове. Разбор слова по составу.</w:t>
            </w:r>
          </w:p>
          <w:p w:rsidR="00F877C8" w:rsidRDefault="00F877C8">
            <w:pPr>
              <w:keepNext/>
              <w:keepLines/>
              <w:tabs>
                <w:tab w:val="left" w:pos="888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в словах с однозначно выделяемыми морфемами окончания, корня, приставки, суффикса, основы. Разбор слова по составу.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слова, роль и значение суффиксов и приставок.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значимые части слова.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«Разбор слова по соста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ву».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разбора слова по составу,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при разборе слова по составу.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55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 слова. Приставки и суффиксы.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однокоренных слов с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мощью суффиксов и приставок. Разбор слова по составу. Моделирование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става слова.</w:t>
            </w:r>
          </w:p>
          <w:p w:rsidR="00F877C8" w:rsidRDefault="00F877C8">
            <w:pPr>
              <w:keepNext/>
              <w:keepLines/>
              <w:tabs>
                <w:tab w:val="left" w:pos="888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свободный диктант (учебник, упр. 87). </w:t>
            </w:r>
          </w:p>
          <w:p w:rsidR="00F877C8" w:rsidRDefault="00F877C8">
            <w:pPr>
              <w:keepNext/>
              <w:keepLines/>
              <w:tabs>
                <w:tab w:val="left" w:pos="888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заданную схему слова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заданного состава.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с целью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хождения в нём однокоренных слов, слов с определёнными суффиксами и пристав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407"/>
        </w:trPr>
        <w:tc>
          <w:tcPr>
            <w:tcW w:w="14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ГЛАСНЫХ И СОГЛАСНЫХ В ЗНАЧИМЫХ ЧАСТЯХ СЛОВА (5 ч)</w:t>
            </w:r>
          </w:p>
        </w:tc>
      </w:tr>
      <w:tr w:rsidR="00F877C8" w:rsidTr="00F877C8">
        <w:trPr>
          <w:gridAfter w:val="1"/>
          <w:wAfter w:w="638" w:type="dxa"/>
          <w:trHeight w:val="91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ным в слове, с парным по глухости-звонкости согласным, с непроизносимым согласным.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орфограмма, проверяемая и непроверяемая орфограммы. </w:t>
            </w:r>
            <w:r>
              <w:rPr>
                <w:rFonts w:ascii="Times New Roman" w:hAnsi="Times New Roman"/>
                <w:sz w:val="24"/>
                <w:szCs w:val="24"/>
              </w:rPr>
              <w:t>Словарь: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железо. 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таблицей «Право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писание гласных и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сходство и различия в способах проверки гласных и согласных в корне слова.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в сло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вах изученных орфограмм,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 </w:t>
            </w:r>
            <w:r>
              <w:rPr>
                <w:rFonts w:ascii="Times New Roman" w:hAnsi="Times New Roman"/>
                <w:sz w:val="24"/>
                <w:szCs w:val="24"/>
              </w:rPr>
              <w:t>их написание.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менения орфографического правила при обосновании написания слова.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Контроли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записи слов и текста с изучаемыми орфограммами.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140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удвоенными согласными.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суффиксов и приста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вок в словах.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с удвоенными согласными,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орфографиче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ским словарём при проверке написания слов с удвоенными согласными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удвоенных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гласных в слове (в корне, на стыке корня и суффикса, на стыке приставки и корня).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рубрикой «Страничка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»: «О происхождении слов».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орфографическим словарём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проверке написания приставок и суф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фиксов.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писи слов и слов в тексте,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правильно записанные слова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исправлять </w:t>
            </w:r>
            <w:r>
              <w:rPr>
                <w:rFonts w:ascii="Times New Roman" w:hAnsi="Times New Roman"/>
                <w:sz w:val="24"/>
                <w:szCs w:val="24"/>
              </w:rPr>
              <w:t>ошибки.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тельности</w:t>
            </w:r>
          </w:p>
        </w:tc>
      </w:tr>
      <w:tr w:rsidR="00F877C8" w:rsidTr="00F877C8">
        <w:trPr>
          <w:gridAfter w:val="1"/>
          <w:wAfter w:w="638" w:type="dxa"/>
          <w:trHeight w:val="140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гласных и согласных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приставках и суффиксах. </w:t>
            </w:r>
            <w:r>
              <w:rPr>
                <w:rFonts w:ascii="Times New Roman" w:hAnsi="Times New Roman"/>
                <w:bCs/>
                <w:spacing w:val="20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bCs/>
                <w:spacing w:val="20"/>
                <w:sz w:val="24"/>
                <w:szCs w:val="24"/>
              </w:rPr>
              <w:softHyphen/>
              <w:t>писание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20"/>
                <w:sz w:val="24"/>
                <w:szCs w:val="24"/>
              </w:rPr>
              <w:t xml:space="preserve"> слов  с суффиксами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онок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предлогов и приставок. 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в сло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вах изученных орфограмм,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 </w:t>
            </w:r>
            <w:r>
              <w:rPr>
                <w:rFonts w:ascii="Times New Roman" w:hAnsi="Times New Roman"/>
                <w:sz w:val="24"/>
                <w:szCs w:val="24"/>
              </w:rPr>
              <w:t>их написание.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зависимость способа проверки от места орфограммы в слове.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применения орфографического правила при обосно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вании написания слова.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Контролировать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 записи слов в тексте,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неправильно записанные слова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правлять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40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разделитель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ными твёрдым (ь) и мягким (ь) знаками.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объявления.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раздели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тельного твёрдого (ь) и разделительного мягкого (ь) знаков в слове,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место в слове,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слов с данной орфограммой.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ритм применения орфографического пра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вила при обосновании написания слова с разделительным твёрдым (ь) или разде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лительным мягким (ь) знаком.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Заменять </w:t>
            </w:r>
            <w:r>
              <w:rPr>
                <w:rFonts w:ascii="Times New Roman" w:hAnsi="Times New Roman"/>
                <w:sz w:val="24"/>
                <w:szCs w:val="24"/>
              </w:rPr>
              <w:t>звуковые обозначения слова буквенны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Переносить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с разделительными твёрдым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(ъ)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мягким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знаками.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объявление на выбранную тему</w:t>
            </w:r>
          </w:p>
        </w:tc>
      </w:tr>
      <w:tr w:rsidR="00F877C8" w:rsidTr="00F877C8">
        <w:trPr>
          <w:gridAfter w:val="1"/>
          <w:wAfter w:w="638" w:type="dxa"/>
          <w:trHeight w:val="42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Письменное изложение повествова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тельного деформированного текста.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Развитие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текстом (вос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становление последовательности частей текста, самостоятельное составление плана текста, анализ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каждой части текста). 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ную последовательность частей текста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 подробно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держание текста.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419"/>
        </w:trPr>
        <w:tc>
          <w:tcPr>
            <w:tcW w:w="14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ЧАСТИ РЕЧИ (4 ч)</w:t>
            </w:r>
          </w:p>
        </w:tc>
      </w:tr>
      <w:tr w:rsidR="00F877C8" w:rsidTr="00F877C8">
        <w:trPr>
          <w:gridAfter w:val="1"/>
          <w:wAfter w:w="638" w:type="dxa"/>
          <w:trHeight w:val="41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keepNext/>
              <w:keepLines/>
              <w:tabs>
                <w:tab w:val="left" w:pos="888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ошибками, допущенными в изложении. Части речи: имя существительное, имя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прилагательное, имя числительное, местоимение, глагол (повторение).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частей речи. Формирование представлений о национальных цен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ностях России и бережном к ним от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ношении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речи на основе изученных признаков.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Классифи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по частям речи на осно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 изученных признаков.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ученные признаки частей речи.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Подбирать </w:t>
            </w:r>
            <w:r>
              <w:rPr>
                <w:rFonts w:ascii="Times New Roman" w:hAnsi="Times New Roman"/>
                <w:sz w:val="24"/>
                <w:szCs w:val="24"/>
              </w:rPr>
              <w:t>примеры изученных частей речи.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о достопримечательностях своего города.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41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Наречие как часть речи (общее</w:t>
            </w:r>
            <w:proofErr w:type="gramEnd"/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представление). Признаки наречия.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в речи. Понятие: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наречие. 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признаками наречия как части речи.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лью наречия в речи.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Осмысливать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ление наречия.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41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keepNext/>
              <w:keepLines/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Наречие как часть речи. Правописание наречий. Образова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наречий.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значимыми частями сло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наречий.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образова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нием наречий.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Образовывать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наречия от имён прилагательных.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наречия по составу.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41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(с граммати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ческим заданием)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записи текста,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неправильно написанные слова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исправлять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ошибки.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416"/>
        </w:trPr>
        <w:tc>
          <w:tcPr>
            <w:tcW w:w="14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Имя существительное (34 ч)</w:t>
            </w:r>
          </w:p>
        </w:tc>
      </w:tr>
      <w:tr w:rsidR="00F877C8" w:rsidTr="00F877C8">
        <w:trPr>
          <w:gridAfter w:val="1"/>
          <w:wAfter w:w="638" w:type="dxa"/>
          <w:trHeight w:val="416"/>
        </w:trPr>
        <w:tc>
          <w:tcPr>
            <w:tcW w:w="14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ПО ПАДЕЖАМ ИМЁН СУЩЕСТВИТЕЛЬНЫХ (ПОВТОРЕНИЕ) (4 ч)</w:t>
            </w:r>
          </w:p>
        </w:tc>
      </w:tr>
      <w:tr w:rsidR="00F877C8" w:rsidTr="00F877C8">
        <w:trPr>
          <w:gridAfter w:val="1"/>
          <w:wAfter w:w="638" w:type="dxa"/>
          <w:trHeight w:val="216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ошибками, допущенны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ми в контрольном диктанте. Изме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нение по падежам имён существи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тельных.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форма имени 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 Адекватно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таты контрольного диктанта,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границы своих достижений.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 существительные,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знаки.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падежам.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косвенных формах.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123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Различение имён существительных, употреблённых в именительном, 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дительном, винительном падежах.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литературного произ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ношения форм имён существительных.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 имён 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ществительных.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существительные, употреблённые в именитель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ном, родительном, винительном падежах,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признаки.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 определения падежа. Пра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употреблять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речи формы имён существительных.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182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Различение имён существительных, употреблённых в дательном, вини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тельном, творительном падежах.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 имён сущест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вительных.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ные, употреблённые в дательном, винитель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ном, творительном падежах,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сопоставлять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их внешне сходные признаки.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определения падежа.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135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Различение имён существительных, употреблённых в предложном 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деже.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Имена существительные, которые упо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требляются в одной форме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{пальто).</w:t>
            </w:r>
            <w:proofErr w:type="gramEnd"/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 изменяе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мых и неизменяемых имён 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существительные, употреблённые в предложном и винительном падежах,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внешне сходные признаки.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рубрикой «Страничка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»: «Упо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требление падежей в речи».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нормы употребления в речи неизменяе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мых имён существительных.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411"/>
        </w:trPr>
        <w:tc>
          <w:tcPr>
            <w:tcW w:w="14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ТРИ СКЛОНЕНИЯ ИМЁН СУЩЕСТВИТЕЛЬНЫХ (6 ч)</w:t>
            </w:r>
          </w:p>
        </w:tc>
      </w:tr>
      <w:tr w:rsidR="00F877C8" w:rsidTr="00F877C8">
        <w:trPr>
          <w:gridAfter w:val="1"/>
          <w:wAfter w:w="638" w:type="dxa"/>
          <w:trHeight w:val="135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Три склонения имён существительных.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6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1-е склонение имён существительных.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различием в системе падежных окончаний имён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тельных разных склонений. Введение термина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тип склонения.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 имён существительных 1-го склонения. Понятие: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1-е склонение имён суще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ствительных.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личием в системе падежных окончаний имён существительных разных склонений.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признаками имён суще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ствительных 1 -го склонения.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надлежность имён существительных к 1-му склонению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этого определения.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1 -го склонения в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ложениях.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тельных 1 -го склонения.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373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902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имён суще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ствительных 1-го склонения.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таблицей «Падежные оконча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имён существительных 1-го скло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нения». Сопоставление ударных и безу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дарных окончаний имён существительных 1-го склонения в одном и том же падеже.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таблицу «Па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дежные окончания имён существительных 1-го склонения»,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ударные и безударные падежные окончания имён существительных 1-го склонения в одном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том же падеже,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сходство окон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чаний в дательном и предложном 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дежах.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Склонять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1-го склонения,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без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ударных окончаний по таблице.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принадлежность имён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тельных к 1-му склонению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написанных окончаний имён существительных.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77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имён суще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ствительных 2-го склонения.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таблицей «Падежные окон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чания имён существительных 2-го склонения». Сопоставление ударных и безударных окончаний имён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тельных 1-го склонения в одном и том же падеже.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 2-го склонения в предложениях.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имён 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2-го склонения.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цу «Падежные окончания имён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тельных 2-го склонения»,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сопоставлять </w:t>
            </w:r>
            <w:r>
              <w:rPr>
                <w:rFonts w:ascii="Times New Roman" w:hAnsi="Times New Roman"/>
                <w:sz w:val="24"/>
                <w:szCs w:val="24"/>
              </w:rPr>
              <w:t>ударные и безударные падежные оконча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имён существительных 2-го склоне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в одном и том же падеже,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 </w:t>
            </w:r>
            <w:r>
              <w:rPr>
                <w:rFonts w:ascii="Times New Roman" w:hAnsi="Times New Roman"/>
                <w:sz w:val="24"/>
                <w:szCs w:val="24"/>
              </w:rPr>
              <w:t>сходство окончаний в родительном и 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нительном падежах у одушевлённых имён существительных и в именительном и винительном падежах у неодушевлённых имён существительных.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Склонять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2-го склонения,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прове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безударных окончаний по таблице,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писанных окончаний имён 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2-го склонения.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9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имён суще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ствительных 3-го склонения.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таблицей «Падежные окон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чания имён существительных 3-го склонения». Сопоставление ударных и безударных окончаний имён существи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тельных 3-го склонения в одном и том же падеже.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 сохранять в памяти учебную задачу урока. Находить имена существи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тельные 3-го склонения в предложениях. Подбирать примеры имён существитель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ных 3-го склонения.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Анализировать табли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цу «Падежные окончания имён существи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тельных 3-го склонения», сопоставлять ударные и безударные падежные оконча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ния имён существительных 3-го склоне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ния в одном и том же падеже, находить сходство окончаний в родительном, да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тельном и предложном падежах.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Склонять имена существительные 3-го склонения, проверять написание безударных оконча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ний по таблице, обосновывать правиль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написанных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окончании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имен существительных.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9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877C8" w:rsidTr="00F877C8">
        <w:trPr>
          <w:gridAfter w:val="1"/>
          <w:wAfter w:w="638" w:type="dxa"/>
          <w:trHeight w:val="9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щение знаний об именах существи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тельных трёх склонений.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 Адекватно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таты написанного сочинения или изложе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границы своих достиже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разных склонений: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сходство и различия.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таблицей (упр. 1 76) и памяткой «Как определить склонение имён существительных».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по склонениям.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принадлежность имён 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ществительных к каждому типу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склонения.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341"/>
        </w:trPr>
        <w:tc>
          <w:tcPr>
            <w:tcW w:w="14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ПРАВОПИСАНИЕ БЕЗУДАРНЫХ ПАДЕЖНЫХ ОКОНЧАНИЙ</w:t>
            </w:r>
          </w:p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ИМЁН СУЩЕСТВИТЕЛЬНЫХ В ЕДИНСТВЕННОМ ЧИСЛЕ (15 ч)</w:t>
            </w:r>
          </w:p>
        </w:tc>
      </w:tr>
      <w:tr w:rsidR="00F877C8" w:rsidTr="00F877C8">
        <w:trPr>
          <w:gridAfter w:val="1"/>
          <w:wAfter w:w="638" w:type="dxa"/>
          <w:trHeight w:val="9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безударных падеж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окончаний имён существитель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в единственном числе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таблицей «Пра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вописание безударных падежных оконча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 имён существительных в единственном числе».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имён сущест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вительных, имеющих окончания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-и.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разные способы проверки безударного падежного окончания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выби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нужный способ проверки при напи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сании слова.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рассуждение при обосновании написания безударного падеж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ного окончания имени существительного.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9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Именительный и винительный 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дежи имён существительных.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употребления в 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тературной речи глаголов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деть.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таблицей «Име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нительный и винительный падежи имён существительных».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тельный и винительный падежи имён 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ществительных.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по членам предложения.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предложение, где подлежащее и дополне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отвечают на один и тот же вопрос.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с именами сущест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вительными, употреблёнными в данных падежных формах.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9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88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имён существительных в родительном падеже.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представление о профес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сиях. Варианты падежных окончаний.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предло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жений по данному началу; работа с текстом: составление текста из дефор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мированных частей, определение его темы и главной мысли. 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таблицей «Роди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тельный падеж имён существительных».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проверки написания безударного падежного окончания в роди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тельном падеже.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в данной падежной форме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ние безударного падежного окончания.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вариантами написания окон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чаний имён существительных в родитель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ном падеже и употреблением данных 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дежных форм в разговорной речи.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по данному началу.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из деформированных час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тей,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тему и главную мысль.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3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одушевлён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имён существительных в име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нительном, родительном и вини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тельном падежах.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профес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сии хлебороба.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текста на тему «В гостях у хлебороба». 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тельные в именительном, родительном и винительном падежах,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дежные окончания.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определения падежа.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при распознавании родительного и вини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тельного падежей одушевлённых имён 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ществительных 2-го склонения приём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мены этих имён существительных именами существительными 1 -го склонения.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на тему «В гостях у хлебороба».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9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8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имён суще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ствительных в дательном падеже.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здо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ровом образе жизни. 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тельные в именительном, родительном и винительном падежах.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чения слов и их употребление в речи.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таблицей «Дательный падеж имён существительных».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на существительные в дательном падеже.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проверки написания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безударного падежного окончания в да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тельном падеже.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в данной падежной форме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сание безударного падежного окончания.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имён существительных в родительном и да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тельном падежах.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9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имён суще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ствительных в родительном и 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тельном падежах.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нрав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ственных качествах человека (на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мере пословиц из упр. 214). 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ные в родительном и дательном падежах.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проверки написа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безударного падежного окончания в родительном и дательном падежах.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в данных падежных формах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безударного 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дежного окончания.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имён существительных, имеющих оконча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-и.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9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имён сущест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вительных в родительном и датель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ном падежах.</w:t>
            </w:r>
          </w:p>
          <w:p w:rsidR="00F877C8" w:rsidRDefault="00F877C8">
            <w:pPr>
              <w:keepNext/>
              <w:keepLines/>
              <w:tabs>
                <w:tab w:val="left" w:pos="898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адреса на конверте. </w:t>
            </w:r>
          </w:p>
          <w:p w:rsidR="00F877C8" w:rsidRDefault="00F877C8">
            <w:pPr>
              <w:keepNext/>
              <w:keepLines/>
              <w:tabs>
                <w:tab w:val="left" w:pos="898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тельные в родительном и дательном 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дежах.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в данных падежных формах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без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ударного падежного окончания.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 адрес на конвер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записи в тексте имён существительных с безудар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ными окончаниями,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исправ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9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8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имён суще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ствительных в творительном падеже.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имён существительных,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оканчивающихся на шипящий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творительном падеже. 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в форме тво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рительного падежа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сание безударного падежного окончания.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написания имён 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ществительных, оканчивающихся на ши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пящий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творительном падеже.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3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8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имён суще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ствительных в предложном падеже.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предлога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именами существительными в предложном 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деже. Соблюдение норм употребления форм имён существительных в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ложном падеже. 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ществительные в предложном падеже.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проверки написания безударного падежного окончания в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ложном падеже.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в данной 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дежной форме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безударного падежного окончания.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Сопо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имён существительных  имеющих окончания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-и.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9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безударных падеж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окончаний имён существитель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в предложном падеже.</w:t>
            </w:r>
          </w:p>
          <w:p w:rsidR="00F877C8" w:rsidRDefault="00F877C8">
            <w:pPr>
              <w:keepNext/>
              <w:keepLines/>
              <w:tabs>
                <w:tab w:val="left" w:pos="898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окончаниях имён 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ных в предложном падеже. </w:t>
            </w:r>
          </w:p>
          <w:p w:rsidR="00F877C8" w:rsidRDefault="00F877C8">
            <w:pPr>
              <w:keepNext/>
              <w:keepLines/>
              <w:tabs>
                <w:tab w:val="left" w:pos="898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имён существительных в предложном падеже, имеющих окончания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-и.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 в данной падежной форме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безударного падежного окончания.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9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безударных оконча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ний имён существительных во всех падежах.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текстом: опре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деление темы, главной мысли, подбор заголовка.</w:t>
            </w:r>
          </w:p>
          <w:p w:rsidR="00F877C8" w:rsidRDefault="00F877C8">
            <w:pPr>
              <w:keepNext/>
              <w:keepLines/>
              <w:tabs>
                <w:tab w:val="left" w:pos="898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tabs>
                <w:tab w:val="left" w:pos="6833"/>
              </w:tabs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в именах существительных безударного 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дежного окончания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 его проверки.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таблицей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окончаниях имён существительных».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имён существительных, имеющих окончания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-и.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падеж имён существительных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обосно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безударного падежно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окончания.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текстом: опре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делять тему, главную мысль, подбирать заголовок.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F877C8" w:rsidTr="00F877C8">
        <w:trPr>
          <w:gridAfter w:val="1"/>
          <w:wAfter w:w="638" w:type="dxa"/>
          <w:trHeight w:val="9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8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безударных оконча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ний имён существительных во всех падежах.</w:t>
            </w:r>
          </w:p>
          <w:p w:rsidR="00F877C8" w:rsidRDefault="00F877C8">
            <w:pPr>
              <w:keepNext/>
              <w:keepLines/>
              <w:tabs>
                <w:tab w:val="left" w:pos="898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tabs>
                <w:tab w:val="left" w:pos="6833"/>
              </w:tabs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имён существительных, имеющих окончания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-и.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 имён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тельных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безу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дарного падежного окончания.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Контроли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записи в тексте имён существительных с безударными оконча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ниями,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исправлять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ошибки.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9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диктант.</w:t>
            </w:r>
          </w:p>
          <w:p w:rsidR="00F877C8" w:rsidRDefault="00F877C8">
            <w:pPr>
              <w:keepNext/>
              <w:keepLines/>
              <w:tabs>
                <w:tab w:val="left" w:pos="898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tabs>
                <w:tab w:val="left" w:pos="6833"/>
              </w:tabs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записи в тексте имён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тельных с безударными окончаниями,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исправлять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142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развития речи.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 по репродукции картины художника А.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«Первый снег» (сочинение-описание). 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и сохранять в памяти учебную задачу урока. Составлять описательный текст по репродукции картины художника А. А.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«Первый снег» (под руководством учителя). </w:t>
            </w:r>
          </w:p>
          <w:p w:rsidR="00F877C8" w:rsidRDefault="00F877C8">
            <w:pPr>
              <w:tabs>
                <w:tab w:val="left" w:pos="6833"/>
              </w:tabs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7C8" w:rsidTr="00F877C8">
        <w:trPr>
          <w:gridAfter w:val="1"/>
          <w:wAfter w:w="638" w:type="dxa"/>
          <w:trHeight w:val="272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ошибками, допущенны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ми в контрольном диктанте и 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чинении. Морфологический разбор имени существительного как части речи.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рубрикой «Проверь себя»,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дания 3, 4, с. 143.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tabs>
                <w:tab w:val="left" w:pos="6833"/>
              </w:tabs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 Адекватно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зультаты написанного диктанта и сочинения-отзыва,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границы своих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стижений.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4 «Разбор имени существительного как части речи».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при разборе имени существительного как части речи по заданному алгоритму,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выделения изучен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ных признаков имени существительного.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447"/>
        </w:trPr>
        <w:tc>
          <w:tcPr>
            <w:tcW w:w="14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tabs>
                <w:tab w:val="left" w:pos="6833"/>
              </w:tabs>
              <w:spacing w:after="0" w:line="360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ПРАВОПИСАНИЕ БЕЗУДАРНЫХ ПАДЕЖНЫХ ОКОНЧАНИЙ</w:t>
            </w:r>
          </w:p>
          <w:p w:rsidR="00F877C8" w:rsidRDefault="00F877C8">
            <w:pPr>
              <w:tabs>
                <w:tab w:val="left" w:pos="6833"/>
              </w:tabs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ИМЁН СУЩЕСТВИТЕЛЬНЫХ ВО МНОЖЕСТВЕННОМ ЧИСЛЕ (9 ч)</w:t>
            </w:r>
          </w:p>
        </w:tc>
      </w:tr>
      <w:tr w:rsidR="00F877C8" w:rsidTr="00F877C8">
        <w:trPr>
          <w:gridAfter w:val="1"/>
          <w:wAfter w:w="638" w:type="dxa"/>
          <w:trHeight w:val="142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Склонение имён существительных во множественном числе.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 множе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ственного числа имён существительных и склонение имён существительных в 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 множественного числа.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по склонениям.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в 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ме множественного числа по падежам.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 имён существительных во множественном числе.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142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имён суще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ствительных множественного числа в именительном падеже.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произношения и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писания имён существительных в име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нительном падеже. 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ществительные множественного числа в именительном падеже.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вописанием окончаний имён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тельных в родительном падеже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</w:rPr>
              <w:t>с таблицей, упр. 253). Правильно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употреб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 имена существительные во множественном чис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орфоэпическим словарём.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142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имён суще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ствительных множественного числа в родительном падеже.</w:t>
            </w:r>
          </w:p>
          <w:p w:rsidR="00F877C8" w:rsidRDefault="00F877C8">
            <w:pPr>
              <w:spacing w:after="0" w:line="36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норм произношения и написания имён существительных в родительном падеже. Расширять представление о богатстве русского языка.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ществительные множественного числа в родительном падеже.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вописанием окончаний имён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тельных в родительном падеже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таблицей, упр. 257). Правильно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употреб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 имена существительные во множественном чис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 в родительном падеже.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зультаты своей деятельности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7C8" w:rsidTr="00F877C8">
        <w:trPr>
          <w:gridAfter w:val="1"/>
          <w:wAfter w:w="638" w:type="dxa"/>
          <w:trHeight w:val="3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имён суще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ствительных множественного числа в родительном падеже.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произношения и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писания имён существительных в 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дительном падеже.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объявления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стенную газету.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правописа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нием окончаний имён существительных в родительном падеже. Правильно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употреб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 имена существительные во множественном чис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 в родительном падеже.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 </w:t>
            </w:r>
            <w:r>
              <w:rPr>
                <w:rFonts w:ascii="Times New Roman" w:hAnsi="Times New Roman"/>
                <w:sz w:val="24"/>
                <w:szCs w:val="24"/>
              </w:rPr>
              <w:t>написание безударного падежного окон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чания имён существительных в формах множественного числа.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таты своей деятельности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877C8" w:rsidTr="00F877C8">
        <w:trPr>
          <w:gridAfter w:val="1"/>
          <w:wAfter w:w="638" w:type="dxa"/>
          <w:trHeight w:val="142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Винительный и родительный паде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жи одушевлённых имён существи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тельных.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текста-диалога по рисунку. 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одушевлённые имена существительные в винительном и родительном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падежах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множествен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ном числе, правильно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окончания в данных падежах.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рисун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ку текст-диалог, используя в нём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существительные в форме родительного падежа множественного числа.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77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Падежные окончания имён суще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множественного числа в дательном, творительном, 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ложном падежах.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предложе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 из деформированных слов с изме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нением форм имён существительных. 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множественного числа в дательном, творительном, предложном падежах.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правописанием окончаний имён существительных в да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тельном, творительном, предложном 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дежах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в данных падежах.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сание безударного падежного окончания имён существительных в формах множе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ственного числа.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из деформированных слов с изменением форм имён существительных.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142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Подробное изложение повествова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тельного текста по самостоятельно составленному плану.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 Подробно письменно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пере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повествовательного текста.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писи в тексте имён существительных с безударными окончаниями,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исправлять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ошибки.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ты своей деятельности</w:t>
            </w:r>
          </w:p>
        </w:tc>
      </w:tr>
      <w:tr w:rsidR="00F877C8" w:rsidTr="00F877C8">
        <w:trPr>
          <w:gridAfter w:val="1"/>
          <w:wAfter w:w="638" w:type="dxa"/>
          <w:trHeight w:val="142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и обобщение знаний по разделу «Имя существительное».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к осуществлению проект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ной деятельности «Говорите правильно!». Работа над ошибками, допущенными учениками при написании изложения. Работа с рубрикой «Проверь себя».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обсуждение тем сочине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 и сказки, составленной на основе творческого воображения по данному началу.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 Адекватно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зультаты написанного изложения, выпол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нения заданий «Проверь себя»,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границы своих достижений.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Сочинять </w:t>
            </w:r>
            <w:r>
              <w:rPr>
                <w:rFonts w:ascii="Times New Roman" w:hAnsi="Times New Roman"/>
                <w:sz w:val="24"/>
                <w:szCs w:val="24"/>
              </w:rPr>
              <w:t>текст-сказку на основе творческого вооб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ражения по данному началу.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877C8" w:rsidTr="00F877C8">
        <w:trPr>
          <w:gridAfter w:val="1"/>
          <w:wAfter w:w="638" w:type="dxa"/>
          <w:trHeight w:val="6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«Говорите правильно!»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речь взрослых (сверстников) относительно употребления некоторых форм имён существительных множествен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числа в родительном падеже</w:t>
            </w:r>
          </w:p>
          <w:p w:rsidR="00F877C8" w:rsidRDefault="00F877C8">
            <w:pPr>
              <w:spacing w:after="0" w:line="360" w:lineRule="auto"/>
              <w:ind w:right="6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877C8" w:rsidTr="00F877C8">
        <w:trPr>
          <w:trHeight w:val="480"/>
        </w:trPr>
        <w:tc>
          <w:tcPr>
            <w:tcW w:w="1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Имя прилагательное (26 ч)</w:t>
            </w:r>
          </w:p>
        </w:tc>
      </w:tr>
      <w:tr w:rsidR="00F877C8" w:rsidTr="00F877C8">
        <w:trPr>
          <w:trHeight w:val="394"/>
        </w:trPr>
        <w:tc>
          <w:tcPr>
            <w:tcW w:w="1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 (2 ч)</w:t>
            </w:r>
          </w:p>
        </w:tc>
      </w:tr>
      <w:tr w:rsidR="00F877C8" w:rsidTr="00F877C8">
        <w:trPr>
          <w:trHeight w:val="1872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и употребление имён при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лагательных в речи. Словообразо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вание имён прилагательных. Число имён прилагательных.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тельные среди других слов, среди однокоренных слов и в тексте.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Распознавать </w:t>
            </w:r>
            <w:r>
              <w:rPr>
                <w:rFonts w:ascii="Times New Roman" w:hAnsi="Times New Roman"/>
                <w:sz w:val="24"/>
                <w:szCs w:val="24"/>
              </w:rPr>
              <w:t>имена прилагательные-синонимы и име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 прилагательные-антонимы.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роль имён прилагательных в описательном тексте.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 имён прилага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тельных,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числам.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словосочетания,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разованные из имён прилагательных и имён существительных.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зультаты своей деятельности</w:t>
            </w:r>
          </w:p>
        </w:tc>
      </w:tr>
      <w:tr w:rsidR="00F877C8" w:rsidTr="00F877C8">
        <w:trPr>
          <w:trHeight w:val="1872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8"/>
              </w:tabs>
              <w:spacing w:after="0" w:line="360" w:lineRule="auto"/>
              <w:ind w:right="1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Род имён прилагательных. Измене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ние имён прилагательных по родам (в единственном числе).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родовых окончаний имён прилагательных.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 имён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лагательных.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по числам, по родам (в единствен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ном числе).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начальную форму имени прилагательного.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Согласовывать </w:t>
            </w:r>
            <w:r>
              <w:rPr>
                <w:rFonts w:ascii="Times New Roman" w:hAnsi="Times New Roman"/>
                <w:sz w:val="24"/>
                <w:szCs w:val="24"/>
              </w:rPr>
              <w:t>форму имени прилагательного с формой имени существительного при составлении словосочетаний «имя существительное + имя прилагательное». Правильно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родовые окончания имён прилагательных.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429"/>
        </w:trPr>
        <w:tc>
          <w:tcPr>
            <w:tcW w:w="1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ПО ПАДЕЖАМ ИМЁН ПРИЛАГАТЕЛЬНЫХ (1 ч)</w:t>
            </w:r>
          </w:p>
        </w:tc>
      </w:tr>
      <w:tr w:rsidR="00F877C8" w:rsidTr="00F877C8">
        <w:trPr>
          <w:trHeight w:val="1872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8"/>
              </w:tabs>
              <w:spacing w:after="0" w:line="360" w:lineRule="auto"/>
              <w:ind w:right="1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по падежам имён при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лагательных в единственном числе.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12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 формы имени прилага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тельного от формы имени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тельного. Алгоритм определения паде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жа имён прилагательных. 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таблицей в учебнике «Изменение по падежам имён прилагательных в единственном числе».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дежам (кроме прилагательных 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-ин).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«Как определить падеж имён прилагательных».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 имён прилагательных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его опреде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при определении падежа.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250"/>
        </w:trPr>
        <w:tc>
          <w:tcPr>
            <w:tcW w:w="1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ПАДЕЖНЫХ ОКОНЧАНИЙ ИМЁН ПРИЛАГАТЕЛЬНЫХ.</w:t>
            </w:r>
          </w:p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СКЛОНЕНИЕ ИМЁН ПРИЛАГАТЕЛЬНЫХ</w:t>
            </w:r>
          </w:p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МУЖСКОГО И СРЕДНЕГО 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ЕДИНСТВЕННОМ ЧИСЛЕ (9 ч)</w:t>
            </w:r>
          </w:p>
        </w:tc>
      </w:tr>
      <w:tr w:rsidR="00F877C8" w:rsidTr="00F877C8">
        <w:trPr>
          <w:trHeight w:val="1092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1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Общее представление о склонении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имён прилагательных мужского и среднего рода и их падежных окончаниях. Начальная форма имени прилагательного.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 Адекватно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таты сочинения-отзыва,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границы своих достижений.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таблице падежные окончания имён прилагатель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мужского и среднего рода.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Изме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падежам имена прилагательные мужского и среднего рода.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мяткой «Как правильно написать безудар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 падежное окончание имени прилага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тельного в единственном числе».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Анализи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разные способы проверки без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ударного падежного окончания имени прилагательного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наиболее 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циональный способ проверки для имени прилагательного.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верки и написания безударного падеж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ного окончания имени прилагательного.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83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Склонение имён прилагательных мужского и среднего рода в един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ственном числе. Именительный па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деж.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имён прилагательных муж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ского и среднего рода в именительном падеже.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лагательные в именительном падеже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их падежных окончаний.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имён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лагательных среди однокоренных имён прилагательных.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предложения, употребляя в них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прилагательные в именительном падеже.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ложения и текст из деформированных слов.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тельности</w:t>
            </w:r>
          </w:p>
        </w:tc>
      </w:tr>
      <w:tr w:rsidR="00F877C8" w:rsidTr="00F877C8">
        <w:trPr>
          <w:trHeight w:val="83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Склонение имён прилагательных мужского и среднего рода в един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ственном числе. Родительный па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деж.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имён прилагательных муж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ского и среднего рода в родительном падеже. Развитие чувства любви к род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ному краю - частичке своей родины на основе содержания текстов.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тельные в родительном падеже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их безударных падеж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окончаний,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Согласовывать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гательные в форме родительного падежа с именами существительными.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определения роди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тельного падежа. Правильно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произносить </w:t>
            </w:r>
            <w:r>
              <w:rPr>
                <w:rFonts w:ascii="Times New Roman" w:hAnsi="Times New Roman"/>
                <w:sz w:val="24"/>
                <w:szCs w:val="24"/>
              </w:rPr>
              <w:t>в именах прилагательных окончания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го, -его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родительного падежа.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83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tabs>
                <w:tab w:val="left" w:pos="893"/>
              </w:tabs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Склонение имён прилагательных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мужского и среднего рода в един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ственном числе. Дательный падеж.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имён прилагательных муж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ского и среднего рода в дательном 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деже.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тельные в дательном падеже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их безударных падеж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окончаний,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Согласовывать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лагательные в форме дательного падежа с именами существительными.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определения дательно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падежа.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памяти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83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Склонение имён прилагательных мужского и среднего рода в един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ственном числе.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Именительный и винительный падежи.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12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имён прилагательных муж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среднего рода в именительном и винительном падежах. 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именительном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винительном падежах,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их без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ударных падежных окончаний,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проверять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 написанного.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роль в предложении имён прилагатель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и имён существительных в имени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тельном и винительном падежах.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из словосочетаний, из деформированных слов с последующим определением падежа имён прилагатель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по членам предложения.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ей деятельности</w:t>
            </w:r>
          </w:p>
        </w:tc>
      </w:tr>
      <w:tr w:rsidR="00F877C8" w:rsidTr="00F877C8">
        <w:trPr>
          <w:trHeight w:val="83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Склонение имён прилагательных мужского и среднего рода в един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ственном числе. Родительный и ви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нительный падежи.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имён прилагательных муж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ского и среднего рода в каждом из падежей.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винительном падежах, когда они согласуются с оду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шевлёнными именами существительными;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их безударных падежных окончаний,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написанного.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имён прилагательных, согласу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емых с одушевлёнными и неодушевлённы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 именами существительными в формах родительного и винительного падежей.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 определения 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дежа имени прилагательного.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F877C8" w:rsidTr="00F877C8">
        <w:trPr>
          <w:trHeight w:val="83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1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Склонение имён прилагательных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12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мужского и среднего рода в един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ственном числе. Творительный и предложный падежи.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12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имён прилагательных муж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среднего рода в творительном и предложном падежах. 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тельные в творительном и предложном 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дежах, правильно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к име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нам прилагательным в данных формах,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падежные окончания,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безударных падежных окон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чаний,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написанного.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предложения, используя в них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прилагательные в предложном или творительном падеже.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Согласовывать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 прилагательные в форме творительно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го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предложного падежа с именами существительными.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488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keepNext/>
              <w:keepLines/>
              <w:tabs>
                <w:tab w:val="left" w:pos="898"/>
              </w:tabs>
              <w:spacing w:after="0" w:line="360" w:lineRule="auto"/>
              <w:ind w:right="1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падежных окончаний</w:t>
            </w:r>
          </w:p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имён прилагательных мужского и среднего рода.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имён прилагательных муж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ского и среднего рода в творительном и предложном падежах. Формирование уважения к национальному достоянию Российского государства, древним архи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тектурным памятникам, созданным рука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 русского народа, а также к националь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ному достоянию других стран и народов.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сообщения о достопримечательностях своего горо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да (посёлка).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 </w:t>
            </w:r>
            <w:r>
              <w:rPr>
                <w:rFonts w:ascii="Times New Roman" w:hAnsi="Times New Roman"/>
                <w:sz w:val="24"/>
                <w:szCs w:val="24"/>
              </w:rPr>
              <w:t>написание безударного падежного окончания имён прилагательных мужского и среднего рода в творительном и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ложном падежах,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написанного.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Согласовывать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в форме творительного или предложного падежа с именами 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ществительными.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оттенки зна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чений имён прилагательных-синонимов и употребление их в речи.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мацию о достопримечательностях своего города (посёлка),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обобщать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877C8" w:rsidTr="00F877C8">
        <w:trPr>
          <w:trHeight w:val="83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списывание с грамматическим заданием.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«Как подготовиться к списыванию».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имена прилагательные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род и падеж.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ческий анализ слов-имён прилагательных</w:t>
            </w:r>
          </w:p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877C8" w:rsidTr="00F877C8">
        <w:trPr>
          <w:trHeight w:val="449"/>
        </w:trPr>
        <w:tc>
          <w:tcPr>
            <w:tcW w:w="1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СКЛОНЕНИЕ ИМЁН ПРИЛАГАТЕЛЬНЫХ ЖЕНСКОГО РОДА В ЕДИНСТВЕННОМ ЧИСЛЕ (6 ч)</w:t>
            </w:r>
          </w:p>
        </w:tc>
      </w:tr>
      <w:tr w:rsidR="00F877C8" w:rsidTr="00F877C8">
        <w:trPr>
          <w:trHeight w:val="839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Общее представление о склоне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нии имён прилагательных женского рода и их падежных окончаниях.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таблице 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дежные окончания имён прилагательных женского рода.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падежам имена прилагательные женского рода.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839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Склонение имён прилагательных жен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ского рода в единственном числе. Име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нительный и винительный падежи.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12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имён прилагательных жен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ского рода в именительном и вини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тельном падежах. Наблюдение за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разительностью имён прилагательных-эпитетов в словосочетаниях.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12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именительном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винительном падежах,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их без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ударных падежных окончаний,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проверять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 написанного.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роль в предложении имён прилагательных и имён существительных в именительном и винительном падежах.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ложения, употребляя в них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гательные в именительном и винительном падежах.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по чле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нам предложения.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839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Склонение имён прилагательных женского рода в единственном чис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ле. Родительный, дательный, твори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тельный, предложный падежи.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имён прилагательных жен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рода в родительном, дательном, творительном, предложном падежах. 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лагательные в родительном, дательном, творительном и предложном падежах, правильно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к именам прилагательным в данных формах,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падежные окончания,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безударных падежных окончаний,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писанного.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предложения,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пользуя в них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прилагательные в данных падежных формах.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Согласовывать </w:t>
            </w:r>
            <w:r>
              <w:rPr>
                <w:rFonts w:ascii="Times New Roman" w:hAnsi="Times New Roman"/>
                <w:sz w:val="24"/>
                <w:szCs w:val="24"/>
              </w:rPr>
              <w:t>имена прилагательные в нужной форме с именами существительными.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выбора падежа.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839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имён прилагательных женского рода в родительном, 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тельном, творительном и предлож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ном падежах, а также имён при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лагательных мужского и среднего рода в единственном числе, отве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чающих на вопрос </w:t>
            </w:r>
            <w:r>
              <w:rPr>
                <w:rFonts w:ascii="Times New Roman" w:hAnsi="Times New Roman"/>
                <w:b/>
                <w:bCs/>
                <w:spacing w:val="30"/>
                <w:sz w:val="24"/>
                <w:szCs w:val="24"/>
              </w:rPr>
              <w:lastRenderedPageBreak/>
              <w:t>какой?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име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нительном и винительном падежах.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имён прила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гательных. 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падежные формы имён прилагательных, отвечающих на вопрос 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>какой?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имеющих окончания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й, -ей.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при разборе имени прилага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тельного как части речи по заданному алгоритму,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выделения изученных признаков имени прилагательного.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877C8" w:rsidTr="00F877C8">
        <w:trPr>
          <w:trHeight w:val="839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tabs>
                <w:tab w:val="left" w:pos="893"/>
              </w:tabs>
              <w:spacing w:after="0" w:line="360" w:lineRule="auto"/>
              <w:ind w:right="1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Склонение имён прилагательных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12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женского рода в единственном чис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ле. Винительный и творительный падежи.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гательные в винительном и творительном падежах с вариантными окончаниями, правильно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к именам прилагательным в данных формах,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падежные окончания,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безударных падежных окончаний,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писанного.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падежные 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мы имён прилагательных, отвечающих на вопрос какой? и имеющих окончания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юю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-ой, 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ою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-ей, -ею. Наблюдать </w:t>
            </w:r>
            <w:r>
              <w:rPr>
                <w:rFonts w:ascii="Times New Roman" w:hAnsi="Times New Roman"/>
                <w:sz w:val="24"/>
                <w:szCs w:val="24"/>
              </w:rPr>
              <w:t>за выразительностью употребления имён прилагательных с вариантными оконча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ниями в поэтической речи.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F877C8" w:rsidTr="00F877C8">
        <w:trPr>
          <w:trHeight w:val="4064"/>
        </w:trPr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spacing w:after="0" w:line="360" w:lineRule="auto"/>
              <w:ind w:right="1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имён прилагательных женского рода в единственном чис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ле.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: письмо по памяти срав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нительного описательного текста. </w:t>
            </w:r>
          </w:p>
          <w:p w:rsidR="00F877C8" w:rsidRDefault="00F877C8">
            <w:pPr>
              <w:spacing w:line="360" w:lineRule="auto"/>
              <w:ind w:right="12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безударного падежного окончания имён прилагательных мужско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го, женского и среднего рода,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проверять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 написанного.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F877C8" w:rsidRDefault="00F877C8">
            <w:pPr>
              <w:spacing w:line="360" w:lineRule="auto"/>
              <w:ind w:right="1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внешне сходные падежные формы имён прилагательных и их окон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по памяти.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528"/>
        </w:trPr>
        <w:tc>
          <w:tcPr>
            <w:tcW w:w="1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СКЛОНЕНИЕ ИМЁН ПРИЛАГАТЕЛЬНЫХ ВО МНОЖЕСТВЕННОМ ЧИСЛЕ (5 ч)</w:t>
            </w:r>
          </w:p>
        </w:tc>
      </w:tr>
      <w:tr w:rsidR="00F877C8" w:rsidTr="00F877C8">
        <w:trPr>
          <w:trHeight w:val="2366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имён прилагательных во множественном числе.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об окончаниях имён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прилагательных множественного числа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каждом из падежей.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Словарь: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салют.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таблице падежные окончания имён прилагатель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множественного числа.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падежам имена прилагательные множе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ственного числа.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 имён прилагательных в форме множественного числа.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деформированных слов предложения.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2390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Склонение имён прилагательных во множественном числе. Именитель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ный и винительный падежи.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Осознание эстетической стороны рече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вого высказывания при анализе худо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жественного текста.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сохранять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памяти учебную за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дачу урока.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именительный и ви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нительный падежи имён прилагательных в форме множественного числа.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написание безударного па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дежного окончания имён прилагательных множественного числа, оценивать правиль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ность написанного.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содержа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ние художественного и научного текстов и употребление в них языковых средств.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2390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Склонение имён прилагательных во множественном числе. Родительный и предложный падежи.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Выразительные средства языка в пей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зажных зарисовках. Нормы правильно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го согласования имён прилагательных и имён существительных в речи.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сохранять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памяти учебную задачу урока.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родительный и предложный падежи имён прилагательных в форме множественного числа.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обосновывать написание безудар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ного падежного окончания имён прилага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тельных множественного числа, оценивать правильность написанного.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разительность языковых сре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ейзаж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ных зарисовках.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нормы правиль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ного согласования имён прилагательных и имён существительных в речи.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2515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Склонение имён прилагательных во множественном числе. Дательный и творительный падежи.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дательный и тво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рительный падежи имён прилагательных в форме множественного числа.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безудар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падежного окончания имён прилага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тельных множественного числа,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 написанного.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зительность языковых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ейзаж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зарисовке.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ей деятельности</w:t>
            </w:r>
          </w:p>
        </w:tc>
      </w:tr>
      <w:tr w:rsidR="00F877C8" w:rsidTr="00F877C8">
        <w:trPr>
          <w:trHeight w:val="1320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Подробное изложение повествова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тельного текста.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 Самостоятельно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подготовить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изложению повествовательного текста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написанное.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394"/>
        </w:trPr>
        <w:tc>
          <w:tcPr>
            <w:tcW w:w="1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ПО РАЗДЕЛУ «ИМЯ ПРИЛАГАТЕЛЬНОЕ» (3 ч)</w:t>
            </w:r>
          </w:p>
        </w:tc>
      </w:tr>
      <w:tr w:rsidR="00F877C8" w:rsidTr="00F877C8">
        <w:trPr>
          <w:trHeight w:val="2122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по разделу «Имя при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лагательное».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 Адекватно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зультаты написанного изложения.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безудар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падежного окончания имён прилага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тельных множественного числа,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 написанного.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знавательным текстом.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таты своей деятельности</w:t>
            </w:r>
          </w:p>
        </w:tc>
      </w:tr>
      <w:tr w:rsidR="00F877C8" w:rsidTr="00F877C8">
        <w:trPr>
          <w:trHeight w:val="1963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записи в тексте имён прилагательных с безударными окончаниями,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 </w:t>
            </w:r>
            <w:r>
              <w:rPr>
                <w:rFonts w:ascii="Times New Roman" w:hAnsi="Times New Roman"/>
                <w:sz w:val="24"/>
                <w:szCs w:val="24"/>
              </w:rPr>
              <w:t>имена прилагательные с неправильно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писанными окончаниями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исправлять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 орфографические ошибки.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1603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над ошибками, допущенны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ми в контрольном диктанте. Закрепление правописания падежных окончаний прилагательных.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 Адекватно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зультаты написанного диктанта, выпол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нения заданий рубрики «Проверь себя»,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границы своих достижений.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326"/>
        </w:trPr>
        <w:tc>
          <w:tcPr>
            <w:tcW w:w="149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ЛИЧНЫЕ МЕСТОИМЕНИЯ (5 ч)</w:t>
            </w:r>
          </w:p>
        </w:tc>
      </w:tr>
      <w:tr w:rsidR="00F877C8" w:rsidTr="00F877C8">
        <w:trPr>
          <w:trHeight w:val="2270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Личные местоимения 1, 2 и 3-го лица. Повторение.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число, род местоимений (3-е лицо единственного числа).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таблицей «Лич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местоимения»,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ней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общение.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лицо, число личных местоимений, род у личных местоимений 3-го лица.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Употреблять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личные место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имения в предложении;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понимать,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сто какого имени существительного они употреблены.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454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по падежам личных местоимений. Правописание место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имений.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личных местоимений 1-го и 2-го лица единственного и множе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ственного числа.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Окончания личных местоимений в кос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венных формах.</w:t>
            </w:r>
          </w:p>
          <w:p w:rsidR="00F877C8" w:rsidRDefault="00F877C8">
            <w:pPr>
              <w:spacing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таблицей скло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нения 1-го и 2-го лица личных место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имений,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личные местоимения 1-го и 2-го лица по падежам.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правописанием личных местоимений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1-го и 2-го лица в косвенных формах.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начальную и косвенную формы личных местоимений.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падеж личных местоимений, употреблённых в косвенной форме.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1469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по падежам личных местоимений. Правописание место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имений 1-го и 2-го лица единствен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ного и множественного числа.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косвенных форм личных местоимений, раздельное написание местоимений с предлогами. Развитие речи: составление словосоче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таний; диалога по рисункам.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сохранять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памяти учебную задачу урока.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лицо, число и падеж личных местоимений, употре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блённых в косвенной форме. Раздель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предлоги с местоимениями.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наличие в словах-местоимениях орфограмм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писание местоимений, употреблённых в формах косвенных падежей.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словосочетания с косвенными формами личных местоимений.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диалог по рисунку и определять уместность ис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пользования в нём личных местоимений.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1469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spacing w:after="0" w:line="360" w:lineRule="auto"/>
              <w:ind w:right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по падежам личных 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стоимений 3-го лица единственного  множественного числа. Правопи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сание местоимений.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личных местоимений 3-го лица единственного и множественного числа. Окончания личных местоимений в косвенных формах.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 и сохранять в памяти учебную задачу урока. Работать с таблицей скло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 личных местоимений 3-го лица единственного и множественного числа;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личные местоимения 3-го лица по падежам.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правописа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нием личных местоимений 3-го лица в косвенных формах.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начальную и косвенную формы личных местоимений 3-го лица.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 личных 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стоимений, употреблённых в косвенной форме.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текстом,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структуру текста.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1469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spacing w:after="0" w:line="360" w:lineRule="auto"/>
              <w:ind w:right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личных местоимений 3-го лица единственного и множе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ственного числа.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косвенных форм личных местоимений, раздельное написание местоимений с предлогами. Соблюде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норм употребления в речевых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сказываниях местоимений и их форм. Морфологический разбор местоимения как части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12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словосочетания, правильно выбирая косвенную форму 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стоимений.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уместность употре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бления местоимений в тексте,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заменять </w:t>
            </w:r>
            <w:r>
              <w:rPr>
                <w:rFonts w:ascii="Times New Roman" w:hAnsi="Times New Roman"/>
                <w:sz w:val="24"/>
                <w:szCs w:val="24"/>
              </w:rPr>
              <w:t>повторяющиеся в тексте имена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тельные соответствующими местоимени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ями.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нормы употребления в речевых высказываниях местоимений и их форм.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«Разбор местоимения как части речи».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разбор личного местоимения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части речи, пользуясь алгоритмом, данным в учебнике.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514"/>
        </w:trPr>
        <w:tc>
          <w:tcPr>
            <w:tcW w:w="1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Глагол (32 ч)</w:t>
            </w:r>
          </w:p>
        </w:tc>
      </w:tr>
      <w:tr w:rsidR="00F877C8" w:rsidTr="00F877C8">
        <w:trPr>
          <w:trHeight w:val="318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Значение глаголов в языке и речи. Роль глаголов в предложении. Грамматические признаки глагола. Время глаголов (настоящее,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про-шедшее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будущее).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речевыми и орфографическими ошибками, допущен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ными при написании изложения.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среди слов других частей речи, а также среди омонимичных слов.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гла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голов и роль глаголов в предложении.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тематическую группу глаго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лов, объединённых темой рисунка.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рисунку рассказ с последу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ющим обоснованием выбора глаголов данной тематической группы.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F877C8" w:rsidTr="00F877C8">
        <w:trPr>
          <w:trHeight w:val="475"/>
        </w:trPr>
        <w:tc>
          <w:tcPr>
            <w:tcW w:w="1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НЕОПРЕДЕЛЁННАЯ ФОРМА ГЛАГОЛА (4 ч)</w:t>
            </w:r>
          </w:p>
        </w:tc>
      </w:tr>
      <w:tr w:rsidR="00F877C8" w:rsidTr="00F877C8">
        <w:trPr>
          <w:trHeight w:val="1018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Неопределённая форма глагола.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Неопределённая форма глаголов со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вершенного и несовершенного вида (без терминов). Глагольные приставки и суффиксы. Основа глагола неопре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делённой формы (первое представле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ние).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сохранять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памяти учебную задачу урока.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Ставить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вопросы к глаголам в неопределённой форме и классифици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ровать глаголы, отвечающие на вопросы что делать? и что сделать?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зовывать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от глаголов в неопределённой форме однокоренные глаголы неопре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делённой формы, но другого вида.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блюдать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 глагольными приставками и суффиксами и узнавать их в глаголе не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определённой формы.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голы при помощи приставок и суффиксов.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 выделением основы глаго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лов в неопределённой форме.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правила, которые необходимо соблюдать при переходе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улицы.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литера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турные нормы произношения форм не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которых глаголов.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24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Неопределённая форма глагола. Образование временных форм от глаголов в неопределённой форме.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таблицей «Изме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нение глаголов по временам».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Образовы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глаголов неопределённой формы временные формы глагола,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время глаголов. Правильно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просы к глаголам неопределённой 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мы и образованной от неё временной формы.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орфоэпические нормы произношения форм некоторых глаголов.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1190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Письменное изложение по самосто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ятельно составленному плану.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 Подробно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излагать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ствовательный текст по самостоятельно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ставленному плану.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2693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Неопределённая форма глагола. 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бота над ошибками, допущенными в изложении. Составление текста из деформированных предложений.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рубрикой «Страничка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Роль глаголов в пове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ствовательном тексте. Значимость фра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зеологизмов в тексте.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держания, структуры написанного текста и использования в нём языковых средств.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рубрикой «Страничка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из дефор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мированных предложений,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роль глаголов в повествовательном тек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сте и значимость в нём фразеологизмов.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394"/>
        </w:trPr>
        <w:tc>
          <w:tcPr>
            <w:tcW w:w="1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СПРЯЖЕНИЕ ГЛАГОЛА (5 ч)</w:t>
            </w:r>
          </w:p>
        </w:tc>
      </w:tr>
      <w:tr w:rsidR="00F877C8" w:rsidTr="00F877C8">
        <w:trPr>
          <w:trHeight w:val="3398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глаголов в настоящем и будущем времени по лицам и чис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лам. Формы лица и числа глаголов.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спряжение глагола, личные окончания глаголов.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лицо и число местоимений и глаголов,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употреблять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речи термин «личные окончания глаго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лов» при определении окончаний гла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голов в настоящем и будущем времени.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таблицей «Изменение глаголов настоящего и будущего времени по лицам и числам (спряжение)».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менением личных окончаний глаголов.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личные окончания глаголов.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в настоящем и будущем времени по лицам и числам.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лицо и число глаголов.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таты своей деятельности</w:t>
            </w:r>
          </w:p>
        </w:tc>
      </w:tr>
      <w:tr w:rsidR="00F877C8" w:rsidTr="00F877C8">
        <w:trPr>
          <w:trHeight w:val="1843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глаголов в настоящем и будущем времени по лицам и чис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лам. Формы лица и числа глаголов.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рубрикой «Страничка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»: наблюдать за глагола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ми, которые не употребляются в 1-м 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це единственного числа.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в насто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ящем и будущем времени.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голы в настоящем и будущем времени по лицам и числам.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глаголов с вопросами, на которые они отвечают в определённом лице и числе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лицо и число глаголов.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Выде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личные окончания глаголов.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 </w:t>
            </w:r>
            <w:r>
              <w:rPr>
                <w:rFonts w:ascii="Times New Roman" w:hAnsi="Times New Roman"/>
                <w:sz w:val="24"/>
                <w:szCs w:val="24"/>
              </w:rPr>
              <w:t>с рубрикой «Страничка для любознатель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ных»: наблюдать за глаголами, которые не употребляются в 1 -м лице единствен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числа.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3398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keepNext/>
              <w:keepLines/>
              <w:spacing w:after="0" w:line="360" w:lineRule="auto"/>
              <w:ind w:right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2-е лицо глаголов настоящего и будущего времени в единственном числе.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глаголов во 2-м лице настоящего и будущего вре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мени в единственном числе. 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2-го лица в настоящем и будущем време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мягкого знака (ь) в окончаниях глаголов 2-го лица единствен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числа в настоящем и будущем вре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(-ешь,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шь). 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при написании глаголов 2-го лица един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ственного числа в настоящем и будущем времени.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тельности</w:t>
            </w:r>
          </w:p>
        </w:tc>
      </w:tr>
      <w:tr w:rsidR="00F877C8" w:rsidTr="00F877C8">
        <w:trPr>
          <w:trHeight w:val="346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keepNext/>
              <w:keepLines/>
              <w:spacing w:after="0" w:line="360" w:lineRule="auto"/>
              <w:ind w:right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 по репродукции карти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ны И. И. Левитана «Весна. Большая вода».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 в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 при написании глаголов 2-го лица единственного числа в настоящем и бу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дущем времени.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 на основе анализа искусствоведческого тек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 и репродукции картины И. И. Леви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тана «Весна. Большая вода».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F877C8" w:rsidTr="00F877C8">
        <w:trPr>
          <w:trHeight w:val="1843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по изученным темам о глаголе. Работа над ошибками, до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пущенными в сочинении. Подготов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ка к выполнению проекта «Посло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вицы и поговорки». Работа над подготовкой проекта «По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словицы и поговорки». Учебник: упр. 177, рубрика «Наши проекты», с. 92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сохранять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памяти учебную задачу урока.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правильность со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держания, структуры написанного сочине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ния по репродукции картины И. И. Леви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тана «Весна. Большая вода» и использо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вания в нём языковых средств.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задания в рубрике «Наши проекты», об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суждать последовательность дальнейших действий над проектом.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зультаты своей деятельности</w:t>
            </w:r>
          </w:p>
        </w:tc>
      </w:tr>
      <w:tr w:rsidR="00F877C8" w:rsidTr="00F877C8">
        <w:trPr>
          <w:trHeight w:val="509"/>
        </w:trPr>
        <w:tc>
          <w:tcPr>
            <w:tcW w:w="1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77C8" w:rsidTr="00F877C8">
        <w:trPr>
          <w:trHeight w:val="398"/>
        </w:trPr>
        <w:tc>
          <w:tcPr>
            <w:tcW w:w="1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СПРЯЖЕНИЕ ГЛАГОЛОВ (2 ч)</w:t>
            </w:r>
          </w:p>
        </w:tc>
      </w:tr>
      <w:tr w:rsidR="00F877C8" w:rsidTr="00F877C8">
        <w:trPr>
          <w:trHeight w:val="1738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 и II спряжение глаголов. Спряже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ние глаголов в настоящем и буду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щем времени.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окончания глаголов I и II спря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жения.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таблицами спря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жений глаголов в настоящем и будущем (простом и сложном) времени.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Наблю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различием в написании личных окончаний в глаголах I и II спряжения.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3594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 и II спряжение глаголов. Личные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глаголов I и II спряжения.</w:t>
            </w:r>
          </w:p>
          <w:p w:rsidR="00F877C8" w:rsidRDefault="00F877C8">
            <w:pPr>
              <w:spacing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задачу урока.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спряжение гла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голов по личным окончаниям.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тексте глаголы по заданным признакам.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глаголы с ударными личными окончаниями в заданной форме,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обосно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вывать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правильность написания личных окончаний.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643"/>
        </w:trPr>
        <w:tc>
          <w:tcPr>
            <w:tcW w:w="1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БЕЗУДАРНЫХ ЛИЧНЫХ ОКОНЧАНИЙ ГЛАГОЛОВ</w:t>
            </w:r>
          </w:p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НАСТОЯЩЕМ И БУДУЩЕМ ВРЕМЕНИ (11 ч)</w:t>
            </w:r>
          </w:p>
        </w:tc>
      </w:tr>
      <w:tr w:rsidR="00F877C8" w:rsidTr="00F877C8">
        <w:trPr>
          <w:trHeight w:val="48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глаголов с безудар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ными личными окончаниями. Спо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собы определения I и II спряжения глаголов с безударными личными окончаниями.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глаголы с безударными личными окончаниями.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определения безудар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личного окончания глагола по неопре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делённой форме.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спряжение гла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голов с безударными личными окончани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ями по неопределённой форме.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глаголы-исключения среди других глаго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Учиться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определении спряжения глагола по неопределённой 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3111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глаголов с безудар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ными личными окончаниями.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спряжение гла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голов по неопределённой форме.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Группи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по их спряжению с опорой на неопределённую форму.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разновидовые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глаголы по их спряжению.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личные окончания глаголов,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пользуя алгоритм определения спряжения глаголов,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написанных окончаний.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фоэпические нормы произношения форм некоторых глаголов.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ты своей деятельности</w:t>
            </w:r>
          </w:p>
        </w:tc>
      </w:tr>
      <w:tr w:rsidR="00F877C8" w:rsidTr="00F877C8">
        <w:trPr>
          <w:trHeight w:val="1338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глаголов с безудар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ными личными окончаниями.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спряжение глаголов по неопределённой форме.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разовывать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неопределённой формы временные формы глаголов.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окончания глаголов, используя алго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ритм определения спряжения глаголов,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написанных окончаний.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деформирован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слов предложения с последующим обоснованием правильности записанных личных окончаний глагола.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F877C8" w:rsidTr="00F877C8">
        <w:trPr>
          <w:trHeight w:val="3519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глаголов с безудар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ными личными окончаниями.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памяткой «Как правильно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писать безударное окончание глаго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ла».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«Как</w:t>
            </w:r>
          </w:p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написать безударное оконча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глагола».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коллективной работы алгоритм опре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деления личного окончания глагола в форме настоящего и будущего времени.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при выборе личного окончания глагола с опорой на памятку.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вильность написания безударного личного окончания глагола.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своей деятельности</w:t>
            </w:r>
          </w:p>
        </w:tc>
      </w:tr>
      <w:tr w:rsidR="00F877C8" w:rsidTr="00F877C8">
        <w:trPr>
          <w:trHeight w:val="771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глаголов с безудар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ными личными окончаниями.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произношение и написание личных окончаний глаголов, стоящих в слове после шипящих.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Обсуж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при выборе личного окончания глагола с опорой на памятку.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вильность написания безударного личного окончания глагола.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1690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глаголов с безудар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ными личными окончаниями (обоб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щение). Проверочная работа.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тельность действий при выборе личного окончания глагола с опорой на памятку.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 безударного личного окончания глагола.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2424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Возвратные глаголы (общее пред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ставление).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возвратные глаго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лы среди других форм глагола. Правильно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возвратные глаголы.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словосочетания, образованные из возвратного глагола в неопределённой форме и имени существительного.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Изме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лицам и числам возвратные гла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голы.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тельности</w:t>
            </w:r>
          </w:p>
        </w:tc>
      </w:tr>
      <w:tr w:rsidR="00F877C8" w:rsidTr="00F877C8">
        <w:trPr>
          <w:trHeight w:val="2760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возвратных глаголов.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возврат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глаголах.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возвратные гла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голы в неопределённой форме и воз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вратные глаголы 3-го лица единственно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и множественного числа и правильно их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записывать.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произносить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возвратные глаголы.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Образовывать </w:t>
            </w:r>
            <w:r>
              <w:rPr>
                <w:rFonts w:ascii="Times New Roman" w:hAnsi="Times New Roman"/>
                <w:sz w:val="24"/>
                <w:szCs w:val="24"/>
              </w:rPr>
              <w:t>от неопределённой формы возвратных глаголов глаголы настоящего и будущего времени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их личных окончаний.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1480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возвратных и невоз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вратных глаголов в настоящем и будущем времени.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из дефор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мированных слов; составление текста по личным наблюдениям.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 Правильно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возвратные и невозвратные глаголы в неопределённой форме, а также в настоящем и будущем времени;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написание.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деформированных слов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ложения и текст,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записи личных глагольных окончаний.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(устно) текст на основе личных наблюдений.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бор глагола как части речи».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последовательность действий при разбо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 глагола как части речи по заданному алгоритму,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выделения изученных признаков глагола.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3804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глаголов в настоящем и будущем времени (обобщение). Морфологический разбор глагола.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держания, структуры написанного сочине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по серии сюжетных рисунков. Пра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с безударными лич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ными окончаниями в настоящем и буду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щем времени,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написание.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сообщение на тему «Что я знаю о глаголах настоящего и будущего времени» по данному плану.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своей деятельности</w:t>
            </w:r>
          </w:p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и сохранять в памяти учебную задачу урока. Контролировать правильность записи в тексте глаголов с безударными окончаниями, определять время, лицо и число глагола. </w:t>
            </w:r>
          </w:p>
        </w:tc>
      </w:tr>
      <w:tr w:rsidR="00F877C8" w:rsidTr="00F877C8">
        <w:trPr>
          <w:trHeight w:val="398"/>
        </w:trPr>
        <w:tc>
          <w:tcPr>
            <w:tcW w:w="1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ГЛАГОЛОВ В ПРОШЕДШЕМ ВРЕМЕНИ (3 ч)</w:t>
            </w:r>
          </w:p>
        </w:tc>
      </w:tr>
      <w:tr w:rsidR="00F877C8" w:rsidTr="00F877C8">
        <w:trPr>
          <w:trHeight w:val="2150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глаголов в прошед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шем времени.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мени по родам и числам. Правопи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сание родовых окончаний глаголов в прошедшем времени.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в прошедшем времени.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обра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глаголов в прошедшем времени.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напи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сания родовых окончаний глаголов.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орфоэпические нормы произ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ношения глаголов прошедшего времени.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4064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глаголов в прошед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шем времени.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мени по родам (в единственном чис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ле) и числам. Правописание родовых окончаний глаголов в прошедшем вре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мени и суффиксов глаголов.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образовывать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формы глаголов в прошедшем времени.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 родовых окончаний глаголов.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/>
                <w:sz w:val="24"/>
                <w:szCs w:val="24"/>
              </w:rPr>
              <w:t>орфоэпические нормы произношения гла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голов прошедшего времени.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результаты своей деятельности</w:t>
            </w:r>
          </w:p>
        </w:tc>
      </w:tr>
      <w:tr w:rsidR="00F877C8" w:rsidTr="00F877C8">
        <w:trPr>
          <w:trHeight w:val="1992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глаголов в прошед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шем времени.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Образование глаголов в прошедшем времени. Правописание суффиксов и родовых окончаний глаголов в прошед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шем времени. Формирование уважения к обычаям, принятым в нашей стране и в других странах. Формирование 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ставлений о значении спорта в жизни людей и страны.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речи: составление текста на спортивную тему по выбору учащихся. 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сохранять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памяти учебную задачу урока.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формы глаго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лов в прошедшем времени.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ставление об основе глаголов в прошед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шем времени.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правильность написания буквы перед суффиксом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прошедшем времени глагола.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познавательным текстом, воспроизводить содержание прочитанного текста по во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просам.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текст на спортивную тему (на основе наблюдений за спортив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ной информацией или личного интереса к какой-либо спортивной деятельности).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398"/>
        </w:trPr>
        <w:tc>
          <w:tcPr>
            <w:tcW w:w="1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ПО ТЕМЕ «ГЛАГОЛ» (6 ч)</w:t>
            </w:r>
          </w:p>
        </w:tc>
      </w:tr>
      <w:tr w:rsidR="00F877C8" w:rsidTr="00F877C8">
        <w:trPr>
          <w:trHeight w:val="3748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по теме «Глагол».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глагола как части речи.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среди омонимичных слов.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ское значение глагола.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t>глаголы по заданным признакам.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Воспро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заданной модели призна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ки глагола.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глагола как части речи.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Писать</w:t>
            </w:r>
          </w:p>
          <w:p w:rsidR="00F877C8" w:rsidRDefault="00F877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с частицей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не.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таты своей деятельности</w:t>
            </w:r>
          </w:p>
        </w:tc>
      </w:tr>
      <w:tr w:rsidR="00F877C8" w:rsidTr="00F877C8">
        <w:trPr>
          <w:trHeight w:val="346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глаголов с орфограм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мами в корне и в окончании.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орфограммы в глаголах.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писания безударного личного окончания глагола и орфограммы в корне.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Работать </w:t>
            </w:r>
            <w:r>
              <w:rPr>
                <w:rFonts w:ascii="Times New Roman" w:hAnsi="Times New Roman"/>
                <w:sz w:val="24"/>
                <w:szCs w:val="24"/>
              </w:rPr>
              <w:t>над смысловым содержанием текста.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346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глаголов с орфограм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мами в корне и в окончании. Про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верочная работа.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 глаголов с изученными орфо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граммами.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выпол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ненного задания рубрики «Проверь себя» по учебнику.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127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 (с граммати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ческим заданием).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диктовку текст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написа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в словах изученных орфограмм.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1666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над ошибками, допущенны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ми в диктанте и при выполнении грамматического задания.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 Адекватно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зультаты написанного диктанта, выполне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грамматических заданий,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границы своих достижений.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текст по выбранной теме.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зультаты своей деятельности</w:t>
            </w:r>
          </w:p>
        </w:tc>
      </w:tr>
      <w:tr w:rsidR="00F877C8" w:rsidTr="00F877C8">
        <w:trPr>
          <w:trHeight w:val="1243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Подробное (или сжатое) изложение повествовательного текста.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 Подробно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повествовательного текста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написанное.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таты своей деятельности</w:t>
            </w:r>
          </w:p>
        </w:tc>
      </w:tr>
      <w:tr w:rsidR="00F877C8" w:rsidTr="00F877C8">
        <w:trPr>
          <w:trHeight w:val="514"/>
        </w:trPr>
        <w:tc>
          <w:tcPr>
            <w:tcW w:w="1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(7 ч)</w:t>
            </w:r>
          </w:p>
        </w:tc>
      </w:tr>
      <w:tr w:rsidR="00F877C8" w:rsidTr="00F877C8">
        <w:trPr>
          <w:trHeight w:val="2928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 и речь. Текст.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упр. 254—256. РТ: упр. 160, 161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 Адекватно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таты написанного изложения, выполнения проверочных грамматических заданий.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границы своих достижений.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о языке и речи, о формах речи (устная, письменная, вну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тренняя), о диалогической и монологиче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ской речи.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высказывание о языке и речи,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осознавать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языка в речи.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нравственные качества людей по характеру их речи.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F877C8" w:rsidTr="00F877C8">
        <w:trPr>
          <w:trHeight w:val="2731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и словосочетание.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упр. 261—273. РТ: упр. 164, 165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о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ложении и словосочетании.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ложение и словосочетание,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основу предложения и словосочетания.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роль главных и второстепенных членов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по членам предложения.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распространённые и нераспространённые предложения.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по заданной модели.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по цели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и интонации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такие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сложные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сложные от простых с однородны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 членами.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знаки препинания в конце предложения и внутри (в предложе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ниях с однородными членами с союзами и без союзов, в предложениях с обращения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ми).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</w:tr>
      <w:tr w:rsidR="00F877C8" w:rsidTr="00F877C8">
        <w:trPr>
          <w:trHeight w:val="1338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keepNext/>
              <w:keepLines/>
              <w:spacing w:after="0" w:line="360" w:lineRule="auto"/>
              <w:ind w:right="12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слова.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12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Учебник: упр. 279—285. РТ: упр. 168, 169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сохранять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памяти учебную задачу урока.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знания о со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ставе слова.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значение каждой значимой части в слове,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значи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мые части в слове с обоснованием свое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го ответа.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последовательность действий при нахождении в слове значи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мых частей (корня, приставки, суффикса и окончания).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однокоренные слова от форм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слова, слов с омонимичными кор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нями, слов-синонимов.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слова с заданным составом и сложные слова.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текст на заданную тему.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877C8" w:rsidTr="00F877C8">
        <w:trPr>
          <w:trHeight w:val="346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keepNext/>
              <w:keepLines/>
              <w:spacing w:after="0" w:line="360" w:lineRule="auto"/>
              <w:ind w:right="12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 орфограмм в значи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мых частях слова.</w:t>
            </w:r>
          </w:p>
          <w:p w:rsidR="00F877C8" w:rsidRDefault="00F877C8">
            <w:pPr>
              <w:keepNext/>
              <w:keepLines/>
              <w:spacing w:after="0" w:line="360" w:lineRule="auto"/>
              <w:ind w:right="12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Учебник: упр. 286—290, 291—294. РТ: упр. 181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сохранять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памяти учебную за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дачу урока.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Воспроизвести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знания об орфо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граммах, их опознавательных признаках, о месте орфограммы в слове.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орфо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граммы в слове, определять их тип, опре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делять способ проверки орфограмм в корне и окончании (проверяемые орфограммы: </w:t>
            </w:r>
            <w:r>
              <w:rPr>
                <w:rFonts w:ascii="Times New Roman" w:hAnsi="Times New Roman"/>
                <w:sz w:val="24"/>
                <w:szCs w:val="24"/>
              </w:rPr>
              <w:t>по заданному алгоритму в правилах, 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проверяемые: на основе запоминания и по орфографическому словарю), в приставке и суффиксе (по правилу, на основе запомина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наиболее употребительных в речи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ставок и суффиксов, по орфографическому словарю),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проверочные слова.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приставками и предлога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на изучаемое правило,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с изученными орфограммами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на основе прочитанного и посещения Могилы Неизвестного Солда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</w:tr>
      <w:tr w:rsidR="00F877C8" w:rsidTr="00F877C8">
        <w:trPr>
          <w:trHeight w:val="841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132-133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Части речи. Признаки частей речи. Имя существительное. Имя прилага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тельное. Местоимение. Имя числи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тельное. Наречие. Глагол. Служеб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ные части речи. Правописание слов разных частей речи.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письмо текста по памя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 или свободный диктант (упр. 298), подробное изложение повествователь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текста (упр. 310).</w:t>
            </w:r>
          </w:p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упр. 295—298 (к уроку 161), упр. 299—307 (к уроку 162), упр. 310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(к уроку 163), упр. 308, 309, 311—315 (к уроку 164), упр. 316—322 (к уроку 1 65). РТ: упр. 170—178, 182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о 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стях речи и их признаках.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ученные части речи и их признаки с обо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снованием своего ответа.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сходство и различия в признаках частей речи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частнограмматических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категорий (например, в падежных формах имён существительных, имён прилагательных, местоимениях; в 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мах рода, в способах изменения и др.).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изученных частей речи и их форм.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заданное слово как</w:t>
            </w:r>
          </w:p>
          <w:p w:rsidR="00F877C8" w:rsidRDefault="00F877C8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часть речи с помощью памятки и без неё. Правильно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изученные части речи и их формы при составлении и записи текстов, орфографически правильно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слова изученных частей речи.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тему и главную мысль текста,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план,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темой, глав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ной мыслью, составленным планом,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ращать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внимание на связь предложений в частях текста и частей текста.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бодный диктант, подробное изложение по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вествовательного текста.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таты своей деятельности</w:t>
            </w:r>
          </w:p>
        </w:tc>
      </w:tr>
      <w:tr w:rsidR="00F877C8" w:rsidTr="00F877C8">
        <w:trPr>
          <w:trHeight w:val="3282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Фонетико-графические упражнения.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Учебник: упр. 323—326. РТ: упр. 179, 180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сохранять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памяти учебную за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дачу урока.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знания о звуках и буквах русского языка, о гласных и со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гласных звуках и их обозначении на письме.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звуки и давать им характеристи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ку.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представление о сжатом изложении и способах сжатия текста,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сжатое устное изложение данного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</w:tr>
      <w:tr w:rsidR="00F877C8" w:rsidTr="00F877C8">
        <w:trPr>
          <w:trHeight w:val="384"/>
        </w:trPr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C8" w:rsidRDefault="00F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7C8" w:rsidRDefault="00F87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7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7C8" w:rsidRDefault="00F877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7C8" w:rsidRDefault="00F877C8" w:rsidP="00F877C8">
      <w:pPr>
        <w:rPr>
          <w:rFonts w:ascii="Times New Roman" w:hAnsi="Times New Roman"/>
          <w:sz w:val="24"/>
          <w:szCs w:val="24"/>
          <w:lang w:eastAsia="en-US"/>
        </w:rPr>
      </w:pPr>
    </w:p>
    <w:p w:rsidR="00F877C8" w:rsidRDefault="00F877C8" w:rsidP="00F877C8">
      <w:pPr>
        <w:rPr>
          <w:rFonts w:ascii="Times New Roman" w:hAnsi="Times New Roman"/>
          <w:sz w:val="24"/>
          <w:szCs w:val="24"/>
        </w:rPr>
      </w:pPr>
    </w:p>
    <w:p w:rsidR="00544AE2" w:rsidRPr="00544AE2" w:rsidRDefault="00544AE2" w:rsidP="00544AE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4AE2" w:rsidRPr="00544AE2" w:rsidRDefault="00544AE2" w:rsidP="00544AE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4AE2" w:rsidRPr="00544AE2" w:rsidRDefault="00544AE2" w:rsidP="00544AE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4AE2" w:rsidRPr="00544AE2" w:rsidRDefault="00544AE2" w:rsidP="00544AE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4AE2" w:rsidRPr="00544AE2" w:rsidRDefault="00544AE2" w:rsidP="00544AE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4AE2" w:rsidRPr="00544AE2" w:rsidRDefault="00544AE2" w:rsidP="00544AE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4AE2" w:rsidRPr="00544AE2" w:rsidRDefault="00544AE2" w:rsidP="00544AE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4AE2" w:rsidRPr="00544AE2" w:rsidRDefault="00544AE2" w:rsidP="00544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AE2" w:rsidRPr="00544AE2" w:rsidRDefault="00544AE2" w:rsidP="00544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AE2" w:rsidRPr="00544AE2" w:rsidRDefault="00544AE2" w:rsidP="00544AE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4AE2" w:rsidRPr="00544AE2" w:rsidRDefault="00544AE2" w:rsidP="00544AE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5FC8" w:rsidRPr="00F877C8" w:rsidRDefault="009A5FC8" w:rsidP="004D77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9A5FC8" w:rsidRPr="00F877C8" w:rsidSect="001E7719">
          <w:pgSz w:w="16838" w:h="11906" w:orient="landscape"/>
          <w:pgMar w:top="567" w:right="1134" w:bottom="851" w:left="1701" w:header="709" w:footer="709" w:gutter="0"/>
          <w:cols w:space="708"/>
          <w:titlePg/>
          <w:docGrid w:linePitch="360"/>
        </w:sectPr>
      </w:pPr>
    </w:p>
    <w:p w:rsidR="007E0BB5" w:rsidRDefault="00735FBF" w:rsidP="004D77D0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E0BB5" w:rsidRPr="004D77D0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="0036310C" w:rsidRPr="004D77D0">
        <w:rPr>
          <w:rFonts w:ascii="Times New Roman" w:hAnsi="Times New Roman" w:cs="Times New Roman"/>
          <w:sz w:val="28"/>
          <w:szCs w:val="28"/>
        </w:rPr>
        <w:t xml:space="preserve">учебно-методического </w:t>
      </w:r>
      <w:r w:rsidR="0036310C">
        <w:rPr>
          <w:rFonts w:ascii="Times New Roman" w:hAnsi="Times New Roman" w:cs="Times New Roman"/>
          <w:sz w:val="28"/>
          <w:szCs w:val="28"/>
        </w:rPr>
        <w:t xml:space="preserve">и </w:t>
      </w:r>
      <w:r w:rsidR="007E0BB5" w:rsidRPr="004D77D0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="0036310C" w:rsidRPr="004D77D0">
        <w:rPr>
          <w:rFonts w:ascii="Times New Roman" w:hAnsi="Times New Roman" w:cs="Times New Roman"/>
          <w:sz w:val="28"/>
          <w:szCs w:val="28"/>
        </w:rPr>
        <w:t>обеспечения</w:t>
      </w:r>
      <w:r w:rsidR="0036310C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</w:p>
    <w:p w:rsidR="004874AD" w:rsidRPr="004874AD" w:rsidRDefault="004874AD" w:rsidP="004874A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5FC8" w:rsidRPr="002F50B9" w:rsidRDefault="0036310C" w:rsidP="0036310C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методическоеобеспечение</w:t>
      </w:r>
      <w:proofErr w:type="spellEnd"/>
      <w:r w:rsidRPr="002F50B9">
        <w:rPr>
          <w:rStyle w:val="ab"/>
          <w:rFonts w:ascii="Times New Roman" w:hAnsi="Times New Roman" w:cs="Times New Roman"/>
        </w:rPr>
        <w:footnoteReference w:id="8"/>
      </w:r>
    </w:p>
    <w:p w:rsidR="0036310C" w:rsidRDefault="0036310C" w:rsidP="0036310C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4676"/>
        <w:gridCol w:w="1172"/>
        <w:gridCol w:w="1236"/>
        <w:gridCol w:w="1834"/>
      </w:tblGrid>
      <w:tr w:rsidR="0036310C" w:rsidRPr="007329B0" w:rsidTr="007329B0">
        <w:tc>
          <w:tcPr>
            <w:tcW w:w="653" w:type="dxa"/>
            <w:vAlign w:val="center"/>
          </w:tcPr>
          <w:p w:rsidR="0036310C" w:rsidRPr="007329B0" w:rsidRDefault="0036310C" w:rsidP="003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6" w:type="dxa"/>
            <w:vAlign w:val="center"/>
          </w:tcPr>
          <w:p w:rsidR="0036310C" w:rsidRPr="007329B0" w:rsidRDefault="0036310C" w:rsidP="003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172" w:type="dxa"/>
            <w:vAlign w:val="center"/>
          </w:tcPr>
          <w:p w:rsidR="0036310C" w:rsidRPr="007329B0" w:rsidRDefault="0036310C" w:rsidP="003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236" w:type="dxa"/>
            <w:vAlign w:val="center"/>
          </w:tcPr>
          <w:p w:rsidR="0036310C" w:rsidRPr="007329B0" w:rsidRDefault="0036310C" w:rsidP="003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4" w:type="dxa"/>
            <w:vAlign w:val="center"/>
          </w:tcPr>
          <w:p w:rsidR="0036310C" w:rsidRPr="007329B0" w:rsidRDefault="0036310C" w:rsidP="003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36310C" w:rsidTr="007329B0">
        <w:tc>
          <w:tcPr>
            <w:tcW w:w="653" w:type="dxa"/>
          </w:tcPr>
          <w:p w:rsidR="0036310C" w:rsidRPr="0036310C" w:rsidRDefault="0036310C" w:rsidP="0036310C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36310C" w:rsidRDefault="00F06C61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Горецкий В.Г. и др. Азбука. Учебник. 1 класс. В 2 ч. Ч. 1.</w:t>
            </w:r>
          </w:p>
        </w:tc>
        <w:tc>
          <w:tcPr>
            <w:tcW w:w="1172" w:type="dxa"/>
          </w:tcPr>
          <w:p w:rsidR="0036310C" w:rsidRDefault="006526CB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36" w:type="dxa"/>
          </w:tcPr>
          <w:p w:rsidR="0036310C" w:rsidRDefault="006526CB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6310C" w:rsidRDefault="00F06C61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6310C" w:rsidTr="007329B0">
        <w:tc>
          <w:tcPr>
            <w:tcW w:w="653" w:type="dxa"/>
          </w:tcPr>
          <w:p w:rsidR="0036310C" w:rsidRPr="0036310C" w:rsidRDefault="0036310C" w:rsidP="0036310C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F0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Горецкий В.Г. и др. Азбука. Учебник. 1 класс. В 2 ч. Ч. 2.</w:t>
            </w:r>
          </w:p>
          <w:p w:rsidR="0036310C" w:rsidRDefault="0036310C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36310C" w:rsidRDefault="006526CB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36" w:type="dxa"/>
          </w:tcPr>
          <w:p w:rsidR="0036310C" w:rsidRDefault="006526CB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6310C" w:rsidRDefault="00F06C61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A23AF" w:rsidTr="007329B0">
        <w:tc>
          <w:tcPr>
            <w:tcW w:w="653" w:type="dxa"/>
          </w:tcPr>
          <w:p w:rsidR="00FA23AF" w:rsidRPr="0036310C" w:rsidRDefault="00FA23AF" w:rsidP="0036310C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A23AF" w:rsidRDefault="00F06C61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язык. Учебник. 1 класс.</w:t>
            </w:r>
          </w:p>
        </w:tc>
        <w:tc>
          <w:tcPr>
            <w:tcW w:w="1172" w:type="dxa"/>
          </w:tcPr>
          <w:p w:rsidR="00FA23AF" w:rsidRDefault="006526CB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36" w:type="dxa"/>
          </w:tcPr>
          <w:p w:rsidR="00FA23AF" w:rsidRDefault="006526CB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FA23AF" w:rsidRDefault="00F06C61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язык. Учебник. 2 класс. В 2 ч. Часть 1.</w:t>
            </w:r>
          </w:p>
        </w:tc>
        <w:tc>
          <w:tcPr>
            <w:tcW w:w="1172" w:type="dxa"/>
          </w:tcPr>
          <w:p w:rsidR="00F06C61" w:rsidRDefault="006526CB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36" w:type="dxa"/>
          </w:tcPr>
          <w:p w:rsidR="00F06C61" w:rsidRDefault="006526CB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F06C61" w:rsidRDefault="00F06C61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Учебник. 2 класс. В 2 ч. Часть 2</w:t>
            </w: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2" w:type="dxa"/>
          </w:tcPr>
          <w:p w:rsidR="00F06C61" w:rsidRDefault="006526CB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36" w:type="dxa"/>
          </w:tcPr>
          <w:p w:rsidR="00F06C61" w:rsidRDefault="006526CB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F06C61" w:rsidRDefault="00F06C61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В.Г. Русский язык. Учебник. 3</w:t>
            </w: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 ч. Часть 1.</w:t>
            </w:r>
          </w:p>
        </w:tc>
        <w:tc>
          <w:tcPr>
            <w:tcW w:w="1172" w:type="dxa"/>
          </w:tcPr>
          <w:p w:rsidR="00F06C61" w:rsidRDefault="006526CB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36" w:type="dxa"/>
          </w:tcPr>
          <w:p w:rsidR="00F06C61" w:rsidRDefault="006526CB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F06C61" w:rsidRDefault="00F06C61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В.Г. Русский язык. Учебник. 3 класс. В 2 ч. Часть 2</w:t>
            </w: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2" w:type="dxa"/>
          </w:tcPr>
          <w:p w:rsidR="00F06C61" w:rsidRDefault="006526CB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36" w:type="dxa"/>
          </w:tcPr>
          <w:p w:rsidR="00F06C61" w:rsidRDefault="006526CB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F06C61" w:rsidRDefault="00F06C61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 4</w:t>
            </w: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 ч. Часть 1.</w:t>
            </w:r>
          </w:p>
        </w:tc>
        <w:tc>
          <w:tcPr>
            <w:tcW w:w="1172" w:type="dxa"/>
          </w:tcPr>
          <w:p w:rsidR="00F06C61" w:rsidRDefault="006526CB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36" w:type="dxa"/>
          </w:tcPr>
          <w:p w:rsidR="00F06C61" w:rsidRDefault="006526CB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F06C61" w:rsidRDefault="00F06C61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В.Г. Русский язык. Учебник. 4 класс. В 2 ч. Часть 2</w:t>
            </w: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2" w:type="dxa"/>
          </w:tcPr>
          <w:p w:rsidR="00F06C61" w:rsidRDefault="006526CB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36" w:type="dxa"/>
          </w:tcPr>
          <w:p w:rsidR="00F06C61" w:rsidRDefault="006526CB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F06C61" w:rsidRDefault="00F06C61" w:rsidP="004D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3327E" w:rsidRDefault="00E3327E" w:rsidP="007329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310C" w:rsidRDefault="0036310C" w:rsidP="0036310C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Учебно-методические пособия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4676"/>
        <w:gridCol w:w="1172"/>
        <w:gridCol w:w="1236"/>
        <w:gridCol w:w="1834"/>
      </w:tblGrid>
      <w:tr w:rsidR="0036310C" w:rsidRPr="007329B0" w:rsidTr="007329B0">
        <w:tc>
          <w:tcPr>
            <w:tcW w:w="653" w:type="dxa"/>
            <w:vAlign w:val="center"/>
          </w:tcPr>
          <w:p w:rsidR="0036310C" w:rsidRPr="007329B0" w:rsidRDefault="0036310C" w:rsidP="0095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6" w:type="dxa"/>
            <w:vAlign w:val="center"/>
          </w:tcPr>
          <w:p w:rsidR="0036310C" w:rsidRPr="007329B0" w:rsidRDefault="0036310C" w:rsidP="0095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172" w:type="dxa"/>
            <w:vAlign w:val="center"/>
          </w:tcPr>
          <w:p w:rsidR="0036310C" w:rsidRPr="007329B0" w:rsidRDefault="0036310C" w:rsidP="0095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236" w:type="dxa"/>
            <w:vAlign w:val="center"/>
          </w:tcPr>
          <w:p w:rsidR="0036310C" w:rsidRPr="007329B0" w:rsidRDefault="0036310C" w:rsidP="0095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4" w:type="dxa"/>
            <w:vAlign w:val="center"/>
          </w:tcPr>
          <w:p w:rsidR="0036310C" w:rsidRPr="007329B0" w:rsidRDefault="0036310C" w:rsidP="0095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36310C" w:rsidTr="007329B0">
        <w:tc>
          <w:tcPr>
            <w:tcW w:w="653" w:type="dxa"/>
          </w:tcPr>
          <w:p w:rsidR="0036310C" w:rsidRPr="0036310C" w:rsidRDefault="0036310C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36310C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Горецкий В.Г., Федосова Н.А. Пропись 1</w:t>
            </w:r>
          </w:p>
        </w:tc>
        <w:tc>
          <w:tcPr>
            <w:tcW w:w="1172" w:type="dxa"/>
          </w:tcPr>
          <w:p w:rsidR="0036310C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36310C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6310C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310C" w:rsidTr="007329B0">
        <w:tc>
          <w:tcPr>
            <w:tcW w:w="653" w:type="dxa"/>
          </w:tcPr>
          <w:p w:rsidR="0036310C" w:rsidRPr="0036310C" w:rsidRDefault="0036310C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36310C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Горецк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В.Г., Федосова Н.А. Пропись 2</w:t>
            </w:r>
          </w:p>
        </w:tc>
        <w:tc>
          <w:tcPr>
            <w:tcW w:w="1172" w:type="dxa"/>
          </w:tcPr>
          <w:p w:rsidR="0036310C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36310C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36310C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23AF" w:rsidTr="007329B0">
        <w:tc>
          <w:tcPr>
            <w:tcW w:w="653" w:type="dxa"/>
          </w:tcPr>
          <w:p w:rsidR="00FA23AF" w:rsidRPr="0036310C" w:rsidRDefault="00FA23AF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A23AF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Горецкий В.Г., Федосова Н.А.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Пропись 3</w:t>
            </w:r>
          </w:p>
        </w:tc>
        <w:tc>
          <w:tcPr>
            <w:tcW w:w="1172" w:type="dxa"/>
          </w:tcPr>
          <w:p w:rsidR="00FA23AF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236" w:type="dxa"/>
          </w:tcPr>
          <w:p w:rsidR="00FA23AF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FA23AF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Горецк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В.Г., Федосова Н.А. Пропись 4</w:t>
            </w:r>
          </w:p>
        </w:tc>
        <w:tc>
          <w:tcPr>
            <w:tcW w:w="1172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язык. Рабочая тетрадь. 1 класс.</w:t>
            </w:r>
          </w:p>
        </w:tc>
        <w:tc>
          <w:tcPr>
            <w:tcW w:w="1172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язык. Рабочая тетрадь. 2 класс. В 2 ч. Ч. 1.</w:t>
            </w:r>
          </w:p>
        </w:tc>
        <w:tc>
          <w:tcPr>
            <w:tcW w:w="1172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язык.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тетрадь. 2 класс. В 2 ч. Ч. 2</w:t>
            </w: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2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Рабочая тетрадь. 3</w:t>
            </w: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 ч. Ч. 1.</w:t>
            </w:r>
          </w:p>
        </w:tc>
        <w:tc>
          <w:tcPr>
            <w:tcW w:w="1172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Рабочая тетрадь. 3 класс. В 2 ч. Ч. 2</w:t>
            </w: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2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Рабочая тетрадь. 4</w:t>
            </w: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 ч. Ч. 1.</w:t>
            </w:r>
          </w:p>
        </w:tc>
        <w:tc>
          <w:tcPr>
            <w:tcW w:w="1172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Рабочая тетрадь. 4 класс. В 2 ч. Ч. 2</w:t>
            </w: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2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язык. Тестовые задания. 1 класс.</w:t>
            </w:r>
          </w:p>
        </w:tc>
        <w:tc>
          <w:tcPr>
            <w:tcW w:w="1172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Горецкий В.Г. и др. Обучение грамоте.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пособие.</w:t>
            </w:r>
          </w:p>
        </w:tc>
        <w:tc>
          <w:tcPr>
            <w:tcW w:w="1172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язык. Методическое пособие. 1 класс.</w:t>
            </w:r>
          </w:p>
        </w:tc>
        <w:tc>
          <w:tcPr>
            <w:tcW w:w="1172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язык. Методическое пособие. 2</w:t>
            </w: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172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В.П., Фомичева Г.А. Русский язык. Методическое пособие. 3 класс.</w:t>
            </w:r>
          </w:p>
        </w:tc>
        <w:tc>
          <w:tcPr>
            <w:tcW w:w="1172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язык. Методическое пособие. 4 класс.</w:t>
            </w:r>
          </w:p>
        </w:tc>
        <w:tc>
          <w:tcPr>
            <w:tcW w:w="1172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В.П., Щеголева Г.С. Русский язык. Сборник диктантов и самостоятельных работ. 1 – 4 класс.</w:t>
            </w:r>
          </w:p>
        </w:tc>
        <w:tc>
          <w:tcPr>
            <w:tcW w:w="1172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4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C61" w:rsidTr="007329B0">
        <w:tc>
          <w:tcPr>
            <w:tcW w:w="653" w:type="dxa"/>
          </w:tcPr>
          <w:p w:rsidR="00F06C61" w:rsidRPr="0036310C" w:rsidRDefault="00F06C61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6C61" w:rsidRPr="00F06C61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 Работа с трудными словами. 1 – 4 классы.</w:t>
            </w:r>
          </w:p>
        </w:tc>
        <w:tc>
          <w:tcPr>
            <w:tcW w:w="1172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4" w:type="dxa"/>
          </w:tcPr>
          <w:p w:rsidR="00F06C61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1AF7" w:rsidTr="007329B0">
        <w:tc>
          <w:tcPr>
            <w:tcW w:w="653" w:type="dxa"/>
          </w:tcPr>
          <w:p w:rsidR="00F51AF7" w:rsidRPr="0036310C" w:rsidRDefault="00F51AF7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51AF7" w:rsidRPr="00F06C61" w:rsidRDefault="00F51AF7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Диктанты повышенной сложности.</w:t>
            </w:r>
          </w:p>
        </w:tc>
        <w:tc>
          <w:tcPr>
            <w:tcW w:w="1172" w:type="dxa"/>
          </w:tcPr>
          <w:p w:rsidR="00F51AF7" w:rsidRPr="006526CB" w:rsidRDefault="00F51AF7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36" w:type="dxa"/>
          </w:tcPr>
          <w:p w:rsidR="00F51AF7" w:rsidRDefault="00F51AF7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34" w:type="dxa"/>
          </w:tcPr>
          <w:p w:rsidR="00F51AF7" w:rsidRDefault="00F51AF7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1AF7" w:rsidTr="007329B0">
        <w:tc>
          <w:tcPr>
            <w:tcW w:w="653" w:type="dxa"/>
          </w:tcPr>
          <w:p w:rsidR="00F51AF7" w:rsidRPr="0036310C" w:rsidRDefault="00F51AF7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51AF7" w:rsidRDefault="00F51AF7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Крылова Русский язык. Итоговая аттестация.</w:t>
            </w:r>
          </w:p>
        </w:tc>
        <w:tc>
          <w:tcPr>
            <w:tcW w:w="1172" w:type="dxa"/>
          </w:tcPr>
          <w:p w:rsidR="00F51AF7" w:rsidRDefault="00F51AF7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</w:tcPr>
          <w:p w:rsidR="00F51AF7" w:rsidRDefault="00F51AF7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4" w:type="dxa"/>
          </w:tcPr>
          <w:p w:rsidR="00F51AF7" w:rsidRDefault="00F51AF7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1AF7" w:rsidTr="007329B0">
        <w:tc>
          <w:tcPr>
            <w:tcW w:w="653" w:type="dxa"/>
          </w:tcPr>
          <w:p w:rsidR="00F51AF7" w:rsidRPr="0036310C" w:rsidRDefault="00F51AF7" w:rsidP="0036310C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51AF7" w:rsidRDefault="00F51AF7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Литвинова Тестовые материалы для оценки качества обучения. Русский язык.</w:t>
            </w:r>
          </w:p>
        </w:tc>
        <w:tc>
          <w:tcPr>
            <w:tcW w:w="1172" w:type="dxa"/>
          </w:tcPr>
          <w:p w:rsidR="00F51AF7" w:rsidRDefault="00F51AF7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36" w:type="dxa"/>
          </w:tcPr>
          <w:p w:rsidR="00F51AF7" w:rsidRDefault="009A630C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AF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834" w:type="dxa"/>
          </w:tcPr>
          <w:p w:rsidR="00F51AF7" w:rsidRDefault="009A630C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6310C" w:rsidRDefault="0036310C" w:rsidP="007329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310C" w:rsidRDefault="001F730F" w:rsidP="001F730F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Электронные образовательные ресурсы, применяемые при изучении предмета (курса)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560"/>
      </w:tblGrid>
      <w:tr w:rsidR="007329B0" w:rsidRPr="007329B0" w:rsidTr="007329B0">
        <w:tc>
          <w:tcPr>
            <w:tcW w:w="675" w:type="dxa"/>
            <w:vAlign w:val="center"/>
          </w:tcPr>
          <w:p w:rsidR="007329B0" w:rsidRPr="007329B0" w:rsidRDefault="007329B0" w:rsidP="0095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7329B0" w:rsidRPr="007329B0" w:rsidRDefault="007329B0" w:rsidP="0095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Название ресурса (автор, ссылка на Интернет-ресурс)</w:t>
            </w:r>
          </w:p>
        </w:tc>
        <w:tc>
          <w:tcPr>
            <w:tcW w:w="2268" w:type="dxa"/>
            <w:vAlign w:val="center"/>
          </w:tcPr>
          <w:p w:rsidR="007329B0" w:rsidRPr="007329B0" w:rsidRDefault="007329B0" w:rsidP="0095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Темы, в изучении которых применяется ресурс</w:t>
            </w:r>
          </w:p>
        </w:tc>
        <w:tc>
          <w:tcPr>
            <w:tcW w:w="1560" w:type="dxa"/>
            <w:vAlign w:val="center"/>
          </w:tcPr>
          <w:p w:rsidR="007329B0" w:rsidRPr="007329B0" w:rsidRDefault="007329B0" w:rsidP="0095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329B0" w:rsidTr="007329B0">
        <w:tc>
          <w:tcPr>
            <w:tcW w:w="675" w:type="dxa"/>
          </w:tcPr>
          <w:p w:rsidR="007329B0" w:rsidRPr="0036310C" w:rsidRDefault="007329B0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29B0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Игнатьева Т.В. Обучение грамоте. Интерактивные демонстрационные таблицы.</w:t>
            </w:r>
          </w:p>
        </w:tc>
        <w:tc>
          <w:tcPr>
            <w:tcW w:w="2268" w:type="dxa"/>
          </w:tcPr>
          <w:p w:rsidR="007329B0" w:rsidRDefault="007329B0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9B0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29B0" w:rsidTr="007329B0">
        <w:tc>
          <w:tcPr>
            <w:tcW w:w="675" w:type="dxa"/>
          </w:tcPr>
          <w:p w:rsidR="007329B0" w:rsidRPr="0036310C" w:rsidRDefault="007329B0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29B0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В.П. и др. Русский язык. 1</w:t>
            </w:r>
            <w:r w:rsidR="00780F8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 xml:space="preserve"> класс. Электронные пособия.</w:t>
            </w:r>
          </w:p>
        </w:tc>
        <w:tc>
          <w:tcPr>
            <w:tcW w:w="2268" w:type="dxa"/>
          </w:tcPr>
          <w:p w:rsidR="007329B0" w:rsidRDefault="007329B0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9B0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3AF" w:rsidTr="007329B0">
        <w:tc>
          <w:tcPr>
            <w:tcW w:w="675" w:type="dxa"/>
          </w:tcPr>
          <w:p w:rsidR="00FA23AF" w:rsidRPr="0036310C" w:rsidRDefault="00FA23AF" w:rsidP="007329B0">
            <w:pPr>
              <w:pStyle w:val="a4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A23AF" w:rsidRDefault="00F06C61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61">
              <w:rPr>
                <w:rFonts w:ascii="Times New Roman" w:hAnsi="Times New Roman" w:cs="Times New Roman"/>
                <w:sz w:val="28"/>
                <w:szCs w:val="28"/>
              </w:rPr>
              <w:t>Мультимедийные (цифровые) образовательные ресурсы, соответствующие тематике программы по русскому языку.</w:t>
            </w:r>
          </w:p>
        </w:tc>
        <w:tc>
          <w:tcPr>
            <w:tcW w:w="2268" w:type="dxa"/>
          </w:tcPr>
          <w:p w:rsidR="00FA23AF" w:rsidRDefault="00FA23AF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23AF" w:rsidRDefault="006526CB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</w:tbl>
    <w:p w:rsidR="004874AD" w:rsidRDefault="004874AD" w:rsidP="001F730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A23AF" w:rsidRPr="001F730F" w:rsidRDefault="00FA23AF" w:rsidP="001F730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5FC8" w:rsidRDefault="007329B0" w:rsidP="007329B0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техническоеобеспечение</w:t>
      </w:r>
      <w:proofErr w:type="spellEnd"/>
    </w:p>
    <w:p w:rsidR="007329B0" w:rsidRDefault="007329B0" w:rsidP="007329B0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оборудование</w:t>
      </w:r>
      <w:r w:rsidR="004874AD" w:rsidRPr="002F50B9">
        <w:rPr>
          <w:rStyle w:val="ab"/>
          <w:rFonts w:ascii="Times New Roman" w:hAnsi="Times New Roman" w:cs="Times New Roman"/>
        </w:rPr>
        <w:footnoteReference w:id="9"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560"/>
      </w:tblGrid>
      <w:tr w:rsidR="007329B0" w:rsidRPr="007329B0" w:rsidTr="0095787D">
        <w:tc>
          <w:tcPr>
            <w:tcW w:w="675" w:type="dxa"/>
            <w:vAlign w:val="center"/>
          </w:tcPr>
          <w:p w:rsidR="007329B0" w:rsidRPr="007329B0" w:rsidRDefault="007329B0" w:rsidP="0095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7329B0" w:rsidRPr="007329B0" w:rsidRDefault="007329B0" w:rsidP="0073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оборудования</w:t>
            </w:r>
          </w:p>
        </w:tc>
        <w:tc>
          <w:tcPr>
            <w:tcW w:w="2268" w:type="dxa"/>
            <w:vAlign w:val="center"/>
          </w:tcPr>
          <w:p w:rsidR="007329B0" w:rsidRPr="007329B0" w:rsidRDefault="007329B0" w:rsidP="0073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 xml:space="preserve">Темы, в изучении которых применяется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  <w:vAlign w:val="center"/>
          </w:tcPr>
          <w:p w:rsidR="007329B0" w:rsidRPr="007329B0" w:rsidRDefault="007329B0" w:rsidP="0095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329B0" w:rsidTr="0095787D">
        <w:tc>
          <w:tcPr>
            <w:tcW w:w="675" w:type="dxa"/>
          </w:tcPr>
          <w:p w:rsidR="007329B0" w:rsidRPr="0036310C" w:rsidRDefault="007329B0" w:rsidP="007329B0">
            <w:pPr>
              <w:pStyle w:val="a4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29B0" w:rsidRDefault="003861A3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A3">
              <w:rPr>
                <w:rFonts w:ascii="Times New Roman" w:hAnsi="Times New Roman" w:cs="Times New Roman"/>
                <w:sz w:val="28"/>
                <w:szCs w:val="28"/>
              </w:rPr>
              <w:t>Комплект учебной мебели.</w:t>
            </w:r>
          </w:p>
        </w:tc>
        <w:tc>
          <w:tcPr>
            <w:tcW w:w="2268" w:type="dxa"/>
          </w:tcPr>
          <w:p w:rsidR="007329B0" w:rsidRDefault="00810DB8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темы.</w:t>
            </w:r>
          </w:p>
        </w:tc>
        <w:tc>
          <w:tcPr>
            <w:tcW w:w="1560" w:type="dxa"/>
          </w:tcPr>
          <w:p w:rsidR="007329B0" w:rsidRDefault="00810DB8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7329B0" w:rsidTr="00810DB8">
        <w:trPr>
          <w:trHeight w:val="217"/>
        </w:trPr>
        <w:tc>
          <w:tcPr>
            <w:tcW w:w="675" w:type="dxa"/>
          </w:tcPr>
          <w:p w:rsidR="007329B0" w:rsidRPr="0036310C" w:rsidRDefault="007329B0" w:rsidP="007329B0">
            <w:pPr>
              <w:pStyle w:val="a4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29B0" w:rsidRDefault="00780F84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демонстрационных таблиц. Русский язык.</w:t>
            </w:r>
          </w:p>
        </w:tc>
        <w:tc>
          <w:tcPr>
            <w:tcW w:w="2268" w:type="dxa"/>
          </w:tcPr>
          <w:p w:rsidR="007329B0" w:rsidRDefault="007329B0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9B0" w:rsidRDefault="00810DB8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FA23AF" w:rsidTr="0095787D">
        <w:tc>
          <w:tcPr>
            <w:tcW w:w="675" w:type="dxa"/>
          </w:tcPr>
          <w:p w:rsidR="00FA23AF" w:rsidRPr="0036310C" w:rsidRDefault="00FA23AF" w:rsidP="007329B0">
            <w:pPr>
              <w:pStyle w:val="a4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0DB8" w:rsidRDefault="00810DB8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«Магнитный алфавит» учебно-наглядное пособие</w:t>
            </w:r>
          </w:p>
        </w:tc>
        <w:tc>
          <w:tcPr>
            <w:tcW w:w="2268" w:type="dxa"/>
          </w:tcPr>
          <w:p w:rsidR="00FA23AF" w:rsidRDefault="00FA23AF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23AF" w:rsidRDefault="00810DB8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DB8" w:rsidTr="0095787D">
        <w:tc>
          <w:tcPr>
            <w:tcW w:w="675" w:type="dxa"/>
          </w:tcPr>
          <w:p w:rsidR="00810DB8" w:rsidRPr="0036310C" w:rsidRDefault="00810DB8" w:rsidP="007329B0">
            <w:pPr>
              <w:pStyle w:val="a4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0DB8" w:rsidRDefault="003861A3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картин.</w:t>
            </w:r>
          </w:p>
        </w:tc>
        <w:tc>
          <w:tcPr>
            <w:tcW w:w="2268" w:type="dxa"/>
          </w:tcPr>
          <w:p w:rsidR="00810DB8" w:rsidRDefault="00810DB8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0DB8" w:rsidRDefault="00810DB8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</w:tbl>
    <w:p w:rsidR="007329B0" w:rsidRDefault="007329B0" w:rsidP="00810DB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9B0" w:rsidRDefault="007329B0" w:rsidP="007329B0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техника и интерактивное оборудование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560"/>
      </w:tblGrid>
      <w:tr w:rsidR="007329B0" w:rsidRPr="007329B0" w:rsidTr="0095787D">
        <w:tc>
          <w:tcPr>
            <w:tcW w:w="675" w:type="dxa"/>
            <w:vAlign w:val="center"/>
          </w:tcPr>
          <w:p w:rsidR="007329B0" w:rsidRPr="007329B0" w:rsidRDefault="007329B0" w:rsidP="0095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7329B0" w:rsidRPr="007329B0" w:rsidRDefault="007329B0" w:rsidP="0095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оборудования</w:t>
            </w:r>
          </w:p>
        </w:tc>
        <w:tc>
          <w:tcPr>
            <w:tcW w:w="2268" w:type="dxa"/>
            <w:vAlign w:val="center"/>
          </w:tcPr>
          <w:p w:rsidR="007329B0" w:rsidRPr="007329B0" w:rsidRDefault="007329B0" w:rsidP="0095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 xml:space="preserve">Темы, в изучении которых применяется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  <w:vAlign w:val="center"/>
          </w:tcPr>
          <w:p w:rsidR="007329B0" w:rsidRPr="007329B0" w:rsidRDefault="007329B0" w:rsidP="0095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329B0" w:rsidTr="0095787D">
        <w:tc>
          <w:tcPr>
            <w:tcW w:w="675" w:type="dxa"/>
          </w:tcPr>
          <w:p w:rsidR="007329B0" w:rsidRPr="0036310C" w:rsidRDefault="007329B0" w:rsidP="007329B0">
            <w:pPr>
              <w:pStyle w:val="a4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29B0" w:rsidRDefault="00810DB8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B8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268" w:type="dxa"/>
          </w:tcPr>
          <w:p w:rsidR="007329B0" w:rsidRDefault="007329B0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9B0" w:rsidRDefault="00810DB8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7329B0" w:rsidTr="0095787D">
        <w:tc>
          <w:tcPr>
            <w:tcW w:w="675" w:type="dxa"/>
          </w:tcPr>
          <w:p w:rsidR="007329B0" w:rsidRPr="0036310C" w:rsidRDefault="007329B0" w:rsidP="007329B0">
            <w:pPr>
              <w:pStyle w:val="a4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29B0" w:rsidRDefault="00810DB8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268" w:type="dxa"/>
          </w:tcPr>
          <w:p w:rsidR="007329B0" w:rsidRDefault="007329B0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9B0" w:rsidRDefault="00810DB8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810DB8" w:rsidTr="0095787D">
        <w:tc>
          <w:tcPr>
            <w:tcW w:w="675" w:type="dxa"/>
          </w:tcPr>
          <w:p w:rsidR="00810DB8" w:rsidRPr="0036310C" w:rsidRDefault="00810DB8" w:rsidP="007329B0">
            <w:pPr>
              <w:pStyle w:val="a4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0DB8" w:rsidRDefault="00810DB8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268" w:type="dxa"/>
          </w:tcPr>
          <w:p w:rsidR="00810DB8" w:rsidRDefault="00810DB8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0DB8" w:rsidRDefault="00810DB8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780F84" w:rsidTr="0095787D">
        <w:tc>
          <w:tcPr>
            <w:tcW w:w="675" w:type="dxa"/>
          </w:tcPr>
          <w:p w:rsidR="00780F84" w:rsidRPr="0036310C" w:rsidRDefault="00780F84" w:rsidP="007329B0">
            <w:pPr>
              <w:pStyle w:val="a4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80F84" w:rsidRDefault="00780F84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Принтер-сканер</w:t>
            </w:r>
          </w:p>
        </w:tc>
        <w:tc>
          <w:tcPr>
            <w:tcW w:w="2268" w:type="dxa"/>
          </w:tcPr>
          <w:p w:rsidR="00780F84" w:rsidRDefault="00780F84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0F84" w:rsidRDefault="00780F84" w:rsidP="0095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</w:tbl>
    <w:p w:rsidR="007329B0" w:rsidRDefault="007329B0" w:rsidP="004874AD">
      <w:pPr>
        <w:pStyle w:val="a4"/>
        <w:spacing w:after="0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sectPr w:rsidR="007329B0" w:rsidSect="002F50B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50" w:rsidRDefault="00646050" w:rsidP="00735FBF">
      <w:pPr>
        <w:spacing w:after="0" w:line="240" w:lineRule="auto"/>
      </w:pPr>
      <w:r>
        <w:separator/>
      </w:r>
    </w:p>
  </w:endnote>
  <w:endnote w:type="continuationSeparator" w:id="0">
    <w:p w:rsidR="00646050" w:rsidRDefault="00646050" w:rsidP="0073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24896"/>
      <w:docPartObj>
        <w:docPartGallery w:val="Page Numbers (Bottom of Page)"/>
        <w:docPartUnique/>
      </w:docPartObj>
    </w:sdtPr>
    <w:sdtEndPr/>
    <w:sdtContent>
      <w:p w:rsidR="005D008A" w:rsidRDefault="00646050" w:rsidP="00872E5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8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50" w:rsidRDefault="00646050" w:rsidP="00735FBF">
      <w:pPr>
        <w:spacing w:after="0" w:line="240" w:lineRule="auto"/>
      </w:pPr>
      <w:r>
        <w:separator/>
      </w:r>
    </w:p>
  </w:footnote>
  <w:footnote w:type="continuationSeparator" w:id="0">
    <w:p w:rsidR="00646050" w:rsidRDefault="00646050" w:rsidP="00735FBF">
      <w:pPr>
        <w:spacing w:after="0" w:line="240" w:lineRule="auto"/>
      </w:pPr>
      <w:r>
        <w:continuationSeparator/>
      </w:r>
    </w:p>
  </w:footnote>
  <w:footnote w:id="1">
    <w:p w:rsidR="005D008A" w:rsidRPr="005A653C" w:rsidRDefault="005D008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 w:rsidRPr="005A653C">
        <w:rPr>
          <w:rFonts w:ascii="Times New Roman" w:hAnsi="Times New Roman" w:cs="Times New Roman"/>
          <w:sz w:val="24"/>
          <w:szCs w:val="24"/>
        </w:rPr>
        <w:t xml:space="preserve">конкретизация </w:t>
      </w:r>
      <w:proofErr w:type="gramStart"/>
      <w:r w:rsidRPr="005A653C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5A6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53C">
        <w:rPr>
          <w:rFonts w:ascii="Times New Roman" w:hAnsi="Times New Roman" w:cs="Times New Roman"/>
          <w:sz w:val="24"/>
          <w:szCs w:val="24"/>
        </w:rPr>
        <w:t>целейосновного</w:t>
      </w:r>
      <w:proofErr w:type="spellEnd"/>
      <w:r w:rsidRPr="005A653C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учетом специфики учебного предмета (курса)</w:t>
      </w:r>
    </w:p>
  </w:footnote>
  <w:footnote w:id="2">
    <w:p w:rsidR="005D008A" w:rsidRDefault="005D008A">
      <w:pPr>
        <w:pStyle w:val="a9"/>
      </w:pPr>
      <w:r>
        <w:rPr>
          <w:rStyle w:val="ab"/>
        </w:rPr>
        <w:footnoteRef/>
      </w:r>
      <w:r w:rsidRPr="003F11D0">
        <w:rPr>
          <w:rFonts w:ascii="Times New Roman" w:hAnsi="Times New Roman" w:cs="Times New Roman"/>
          <w:sz w:val="24"/>
          <w:szCs w:val="24"/>
        </w:rPr>
        <w:t>роль учебного предмета (курса) в институциональной системе образования, а также направления преемственности рабочей программы с другими рабочими программами, реализуемыми для достижения результатов основной образовательной программы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5D008A" w:rsidRDefault="005D008A">
      <w:pPr>
        <w:pStyle w:val="a9"/>
      </w:pPr>
      <w:r>
        <w:rPr>
          <w:rStyle w:val="ab"/>
        </w:rPr>
        <w:footnoteRef/>
      </w:r>
      <w:r w:rsidRPr="005E7F3B">
        <w:rPr>
          <w:rFonts w:ascii="Times New Roman" w:hAnsi="Times New Roman" w:cs="Times New Roman"/>
          <w:sz w:val="24"/>
          <w:szCs w:val="24"/>
        </w:rPr>
        <w:t xml:space="preserve">включает </w:t>
      </w:r>
      <w:r>
        <w:rPr>
          <w:rFonts w:ascii="Times New Roman" w:hAnsi="Times New Roman" w:cs="Times New Roman"/>
          <w:sz w:val="24"/>
          <w:szCs w:val="24"/>
        </w:rPr>
        <w:t>указание отношения</w:t>
      </w:r>
      <w:r w:rsidRPr="005E7F3B">
        <w:rPr>
          <w:rFonts w:ascii="Times New Roman" w:hAnsi="Times New Roman" w:cs="Times New Roman"/>
          <w:sz w:val="24"/>
          <w:szCs w:val="24"/>
        </w:rPr>
        <w:t xml:space="preserve"> учебного предмета (курса) к части учебного плана </w:t>
      </w:r>
      <w:r w:rsidRPr="003F11D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E7F3B">
        <w:rPr>
          <w:rFonts w:ascii="Times New Roman" w:hAnsi="Times New Roman" w:cs="Times New Roman"/>
          <w:sz w:val="24"/>
          <w:szCs w:val="24"/>
        </w:rPr>
        <w:t xml:space="preserve"> (обязательная часть или часть, формируемая участниками образовательных отношений)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5D008A" w:rsidRPr="001E00AD" w:rsidRDefault="005D008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 w:rsidRPr="001E00AD">
        <w:rPr>
          <w:rFonts w:ascii="Times New Roman" w:hAnsi="Times New Roman" w:cs="Times New Roman"/>
          <w:sz w:val="24"/>
          <w:szCs w:val="24"/>
        </w:rPr>
        <w:t xml:space="preserve">формулируются в соответствии с </w:t>
      </w:r>
      <w:r>
        <w:rPr>
          <w:rFonts w:ascii="Times New Roman" w:hAnsi="Times New Roman" w:cs="Times New Roman"/>
          <w:sz w:val="24"/>
          <w:szCs w:val="24"/>
        </w:rPr>
        <w:t>планируемыми образовательными</w:t>
      </w:r>
      <w:r w:rsidRPr="001E00AD">
        <w:rPr>
          <w:rFonts w:ascii="Times New Roman" w:hAnsi="Times New Roman" w:cs="Times New Roman"/>
          <w:sz w:val="24"/>
          <w:szCs w:val="24"/>
        </w:rPr>
        <w:t xml:space="preserve"> результатам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00AD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изложенными в целевом разделе.</w:t>
      </w:r>
    </w:p>
  </w:footnote>
  <w:footnote w:id="5">
    <w:p w:rsidR="005D008A" w:rsidRDefault="005D008A" w:rsidP="00B56DB0">
      <w:pPr>
        <w:pStyle w:val="a9"/>
      </w:pPr>
      <w:r>
        <w:rPr>
          <w:rStyle w:val="ab"/>
        </w:rPr>
        <w:footnoteRef/>
      </w:r>
      <w:r w:rsidRPr="00D97814">
        <w:rPr>
          <w:rFonts w:ascii="Times New Roman" w:hAnsi="Times New Roman" w:cs="Times New Roman"/>
          <w:sz w:val="24"/>
          <w:szCs w:val="24"/>
        </w:rPr>
        <w:t xml:space="preserve">Тематическое планирование приводится с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Pr="00D97814">
        <w:rPr>
          <w:rFonts w:ascii="Times New Roman" w:hAnsi="Times New Roman" w:cs="Times New Roman"/>
          <w:sz w:val="24"/>
          <w:szCs w:val="24"/>
        </w:rPr>
        <w:t>определением основных видов учебной деятельности обучающихся</w:t>
      </w:r>
    </w:p>
  </w:footnote>
  <w:footnote w:id="6">
    <w:p w:rsidR="005D008A" w:rsidRDefault="005D008A">
      <w:pPr>
        <w:pStyle w:val="a9"/>
      </w:pPr>
      <w:r>
        <w:rPr>
          <w:rStyle w:val="ab"/>
        </w:rPr>
        <w:footnoteRef/>
      </w:r>
      <w:r>
        <w:rPr>
          <w:rFonts w:ascii="Times New Roman" w:hAnsi="Times New Roman" w:cs="Times New Roman"/>
          <w:sz w:val="24"/>
          <w:szCs w:val="24"/>
        </w:rPr>
        <w:t>Ва</w:t>
      </w:r>
      <w:r w:rsidRPr="00E71986">
        <w:rPr>
          <w:rFonts w:ascii="Times New Roman" w:hAnsi="Times New Roman" w:cs="Times New Roman"/>
          <w:sz w:val="24"/>
          <w:szCs w:val="24"/>
        </w:rPr>
        <w:t>риативная часть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планирования, разрабатывается в ходе изучения учебного предмета по годам, представляет собой </w:t>
      </w:r>
      <w:r w:rsidRPr="00AF5933">
        <w:rPr>
          <w:rFonts w:ascii="Times New Roman" w:hAnsi="Times New Roman" w:cs="Times New Roman"/>
          <w:sz w:val="24"/>
          <w:szCs w:val="24"/>
        </w:rPr>
        <w:t>развернутую форму тематического плана с указанием конкретных учебных занятий и сроков их проведения по представленным темам</w:t>
      </w:r>
    </w:p>
  </w:footnote>
  <w:footnote w:id="7">
    <w:p w:rsidR="005D008A" w:rsidRDefault="005D008A" w:rsidP="00BB5EC4">
      <w:pPr>
        <w:pStyle w:val="a9"/>
      </w:pPr>
      <w:r>
        <w:rPr>
          <w:rStyle w:val="ab"/>
        </w:rPr>
        <w:footnoteRef/>
      </w:r>
      <w:r w:rsidRPr="003779F0">
        <w:rPr>
          <w:rFonts w:ascii="Times New Roman" w:hAnsi="Times New Roman"/>
          <w:sz w:val="24"/>
          <w:szCs w:val="24"/>
        </w:rPr>
        <w:t>Урочное, внеурочное занятие</w:t>
      </w:r>
    </w:p>
  </w:footnote>
  <w:footnote w:id="8">
    <w:p w:rsidR="005D008A" w:rsidRDefault="005D008A">
      <w:pPr>
        <w:pStyle w:val="a9"/>
      </w:pPr>
      <w:r>
        <w:rPr>
          <w:rStyle w:val="ab"/>
        </w:rPr>
        <w:footnoteRef/>
      </w:r>
      <w:r w:rsidRPr="001F730F">
        <w:rPr>
          <w:rFonts w:ascii="Times New Roman" w:hAnsi="Times New Roman" w:cs="Times New Roman"/>
          <w:sz w:val="24"/>
          <w:szCs w:val="24"/>
        </w:rPr>
        <w:t>Списки включают основную литературу (УМК по предмету) и дополнительную литературу, которой пользуется педагогический работник при подготовке к учебным занятиям</w:t>
      </w:r>
    </w:p>
  </w:footnote>
  <w:footnote w:id="9">
    <w:p w:rsidR="005D008A" w:rsidRDefault="005D008A">
      <w:pPr>
        <w:pStyle w:val="a9"/>
      </w:pPr>
      <w:r>
        <w:rPr>
          <w:rStyle w:val="ab"/>
        </w:rPr>
        <w:footnoteRef/>
      </w:r>
      <w:r w:rsidRPr="004874AD">
        <w:rPr>
          <w:rFonts w:ascii="Times New Roman" w:hAnsi="Times New Roman" w:cs="Times New Roman"/>
          <w:sz w:val="24"/>
          <w:szCs w:val="24"/>
        </w:rPr>
        <w:t>Указываются комплекты необходимого учебного оборудования, включая лабораторное, игровое, спортивное, демонстрационное, оснащение мастерских и пр.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544DC"/>
    <w:multiLevelType w:val="hybridMultilevel"/>
    <w:tmpl w:val="F91E985A"/>
    <w:lvl w:ilvl="0" w:tplc="67B4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A9A"/>
    <w:multiLevelType w:val="hybridMultilevel"/>
    <w:tmpl w:val="DD56C896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56BE8"/>
    <w:multiLevelType w:val="hybridMultilevel"/>
    <w:tmpl w:val="36CE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31D51"/>
    <w:multiLevelType w:val="hybridMultilevel"/>
    <w:tmpl w:val="F53CA9EC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39F7"/>
    <w:multiLevelType w:val="hybridMultilevel"/>
    <w:tmpl w:val="0D6A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0324E"/>
    <w:multiLevelType w:val="hybridMultilevel"/>
    <w:tmpl w:val="097422B8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>
    <w:nsid w:val="4D063293"/>
    <w:multiLevelType w:val="hybridMultilevel"/>
    <w:tmpl w:val="F134ED80"/>
    <w:lvl w:ilvl="0" w:tplc="065E7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EE82B1E"/>
    <w:multiLevelType w:val="hybridMultilevel"/>
    <w:tmpl w:val="DD56C896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B3D58"/>
    <w:multiLevelType w:val="hybridMultilevel"/>
    <w:tmpl w:val="28C0D2F0"/>
    <w:lvl w:ilvl="0" w:tplc="E2624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4659C"/>
    <w:multiLevelType w:val="hybridMultilevel"/>
    <w:tmpl w:val="C6AAE1AA"/>
    <w:lvl w:ilvl="0" w:tplc="0E960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256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5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F52"/>
    <w:rsid w:val="0002710F"/>
    <w:rsid w:val="00041F44"/>
    <w:rsid w:val="00077CB7"/>
    <w:rsid w:val="00077CE7"/>
    <w:rsid w:val="000A46E2"/>
    <w:rsid w:val="000C03AA"/>
    <w:rsid w:val="000D2903"/>
    <w:rsid w:val="00100F52"/>
    <w:rsid w:val="001408D3"/>
    <w:rsid w:val="00166F23"/>
    <w:rsid w:val="00176D4A"/>
    <w:rsid w:val="00193BBA"/>
    <w:rsid w:val="001B47B9"/>
    <w:rsid w:val="001D7531"/>
    <w:rsid w:val="001E00AD"/>
    <w:rsid w:val="001E7719"/>
    <w:rsid w:val="001F699D"/>
    <w:rsid w:val="001F730F"/>
    <w:rsid w:val="00206575"/>
    <w:rsid w:val="00216AA9"/>
    <w:rsid w:val="002366B2"/>
    <w:rsid w:val="00253C6B"/>
    <w:rsid w:val="00256D6C"/>
    <w:rsid w:val="00287D1D"/>
    <w:rsid w:val="002B0A8B"/>
    <w:rsid w:val="002B3636"/>
    <w:rsid w:val="002C1AEA"/>
    <w:rsid w:val="002E24F8"/>
    <w:rsid w:val="002F48A8"/>
    <w:rsid w:val="002F50B9"/>
    <w:rsid w:val="0030237A"/>
    <w:rsid w:val="00304684"/>
    <w:rsid w:val="00311AF4"/>
    <w:rsid w:val="0036310C"/>
    <w:rsid w:val="00383FC3"/>
    <w:rsid w:val="003861A3"/>
    <w:rsid w:val="003941AA"/>
    <w:rsid w:val="003B1130"/>
    <w:rsid w:val="003B7C9E"/>
    <w:rsid w:val="003F11D0"/>
    <w:rsid w:val="003F43AD"/>
    <w:rsid w:val="003F7EEA"/>
    <w:rsid w:val="0040236C"/>
    <w:rsid w:val="0044786C"/>
    <w:rsid w:val="00484333"/>
    <w:rsid w:val="004874AD"/>
    <w:rsid w:val="00491D49"/>
    <w:rsid w:val="004A7E16"/>
    <w:rsid w:val="004C7A0B"/>
    <w:rsid w:val="004D77D0"/>
    <w:rsid w:val="004E78B3"/>
    <w:rsid w:val="004F762D"/>
    <w:rsid w:val="0051452F"/>
    <w:rsid w:val="00525E88"/>
    <w:rsid w:val="00526688"/>
    <w:rsid w:val="00544AE2"/>
    <w:rsid w:val="00592F58"/>
    <w:rsid w:val="005A653C"/>
    <w:rsid w:val="005C1E05"/>
    <w:rsid w:val="005D008A"/>
    <w:rsid w:val="005E2443"/>
    <w:rsid w:val="005E2741"/>
    <w:rsid w:val="005E7F3B"/>
    <w:rsid w:val="005F564C"/>
    <w:rsid w:val="005F5DD7"/>
    <w:rsid w:val="006065BC"/>
    <w:rsid w:val="00646050"/>
    <w:rsid w:val="006526CB"/>
    <w:rsid w:val="0065416C"/>
    <w:rsid w:val="006644A8"/>
    <w:rsid w:val="006A7728"/>
    <w:rsid w:val="006B6AFE"/>
    <w:rsid w:val="006C4260"/>
    <w:rsid w:val="006D016B"/>
    <w:rsid w:val="006D456F"/>
    <w:rsid w:val="006E189E"/>
    <w:rsid w:val="006E2A13"/>
    <w:rsid w:val="006E63A2"/>
    <w:rsid w:val="006F7AAE"/>
    <w:rsid w:val="007040F2"/>
    <w:rsid w:val="0071149E"/>
    <w:rsid w:val="007329B0"/>
    <w:rsid w:val="00735FBF"/>
    <w:rsid w:val="00763A3F"/>
    <w:rsid w:val="00780F84"/>
    <w:rsid w:val="00794C74"/>
    <w:rsid w:val="007B1AA2"/>
    <w:rsid w:val="007B1AD3"/>
    <w:rsid w:val="007C1747"/>
    <w:rsid w:val="007C4AC6"/>
    <w:rsid w:val="007E0BB5"/>
    <w:rsid w:val="007F6CDF"/>
    <w:rsid w:val="00810DB8"/>
    <w:rsid w:val="00832C51"/>
    <w:rsid w:val="00853A27"/>
    <w:rsid w:val="00872E57"/>
    <w:rsid w:val="0088005F"/>
    <w:rsid w:val="0088787B"/>
    <w:rsid w:val="008A4FCD"/>
    <w:rsid w:val="008D0160"/>
    <w:rsid w:val="008D730F"/>
    <w:rsid w:val="008E5573"/>
    <w:rsid w:val="008F06F9"/>
    <w:rsid w:val="008F64D2"/>
    <w:rsid w:val="00900F0B"/>
    <w:rsid w:val="00933711"/>
    <w:rsid w:val="009532A7"/>
    <w:rsid w:val="0095787D"/>
    <w:rsid w:val="009660EF"/>
    <w:rsid w:val="00967880"/>
    <w:rsid w:val="00974F15"/>
    <w:rsid w:val="0099658D"/>
    <w:rsid w:val="009A5B25"/>
    <w:rsid w:val="009A5FC8"/>
    <w:rsid w:val="009A630C"/>
    <w:rsid w:val="009F1479"/>
    <w:rsid w:val="009F2E8A"/>
    <w:rsid w:val="00A15858"/>
    <w:rsid w:val="00A178B1"/>
    <w:rsid w:val="00A31551"/>
    <w:rsid w:val="00A407C3"/>
    <w:rsid w:val="00A43C21"/>
    <w:rsid w:val="00A81F59"/>
    <w:rsid w:val="00AC1610"/>
    <w:rsid w:val="00AD66F1"/>
    <w:rsid w:val="00AE3402"/>
    <w:rsid w:val="00AF5933"/>
    <w:rsid w:val="00B2281C"/>
    <w:rsid w:val="00B30F92"/>
    <w:rsid w:val="00B31846"/>
    <w:rsid w:val="00B5104E"/>
    <w:rsid w:val="00B56DB0"/>
    <w:rsid w:val="00B64416"/>
    <w:rsid w:val="00B72A80"/>
    <w:rsid w:val="00B76EEC"/>
    <w:rsid w:val="00B815F0"/>
    <w:rsid w:val="00B83A1F"/>
    <w:rsid w:val="00BB5EC4"/>
    <w:rsid w:val="00BD67C0"/>
    <w:rsid w:val="00BE285C"/>
    <w:rsid w:val="00C37C49"/>
    <w:rsid w:val="00C54745"/>
    <w:rsid w:val="00C71AD2"/>
    <w:rsid w:val="00C87057"/>
    <w:rsid w:val="00C87C85"/>
    <w:rsid w:val="00CA1C0D"/>
    <w:rsid w:val="00CD17BE"/>
    <w:rsid w:val="00CD61CD"/>
    <w:rsid w:val="00D02DE1"/>
    <w:rsid w:val="00D051BA"/>
    <w:rsid w:val="00D13639"/>
    <w:rsid w:val="00D302DC"/>
    <w:rsid w:val="00D356E2"/>
    <w:rsid w:val="00D70042"/>
    <w:rsid w:val="00D74A97"/>
    <w:rsid w:val="00D94655"/>
    <w:rsid w:val="00D96E02"/>
    <w:rsid w:val="00D97814"/>
    <w:rsid w:val="00DA0D93"/>
    <w:rsid w:val="00DB4960"/>
    <w:rsid w:val="00DD0615"/>
    <w:rsid w:val="00E03A43"/>
    <w:rsid w:val="00E04668"/>
    <w:rsid w:val="00E229F8"/>
    <w:rsid w:val="00E3327E"/>
    <w:rsid w:val="00E45A27"/>
    <w:rsid w:val="00E60218"/>
    <w:rsid w:val="00E614D4"/>
    <w:rsid w:val="00E71986"/>
    <w:rsid w:val="00E85E4F"/>
    <w:rsid w:val="00E86E20"/>
    <w:rsid w:val="00EB2C50"/>
    <w:rsid w:val="00ED4831"/>
    <w:rsid w:val="00EE1EA0"/>
    <w:rsid w:val="00F06C61"/>
    <w:rsid w:val="00F17E0C"/>
    <w:rsid w:val="00F30030"/>
    <w:rsid w:val="00F330CC"/>
    <w:rsid w:val="00F421BC"/>
    <w:rsid w:val="00F51AF7"/>
    <w:rsid w:val="00F648CF"/>
    <w:rsid w:val="00F877C8"/>
    <w:rsid w:val="00FA23AF"/>
    <w:rsid w:val="00FC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1F"/>
  </w:style>
  <w:style w:type="paragraph" w:styleId="1">
    <w:name w:val="heading 1"/>
    <w:basedOn w:val="a"/>
    <w:next w:val="a"/>
    <w:link w:val="10"/>
    <w:uiPriority w:val="99"/>
    <w:qFormat/>
    <w:rsid w:val="00544A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7E0BB5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7E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FB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FBF"/>
  </w:style>
  <w:style w:type="paragraph" w:styleId="a7">
    <w:name w:val="footer"/>
    <w:basedOn w:val="a"/>
    <w:link w:val="a8"/>
    <w:uiPriority w:val="99"/>
    <w:unhideWhenUsed/>
    <w:rsid w:val="0073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FBF"/>
  </w:style>
  <w:style w:type="paragraph" w:styleId="a9">
    <w:name w:val="footnote text"/>
    <w:basedOn w:val="a"/>
    <w:link w:val="aa"/>
    <w:semiHidden/>
    <w:unhideWhenUsed/>
    <w:rsid w:val="00872E5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72E5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72E57"/>
    <w:rPr>
      <w:vertAlign w:val="superscript"/>
    </w:rPr>
  </w:style>
  <w:style w:type="character" w:styleId="ac">
    <w:name w:val="Placeholder Text"/>
    <w:basedOn w:val="a0"/>
    <w:uiPriority w:val="99"/>
    <w:semiHidden/>
    <w:rsid w:val="00853A27"/>
    <w:rPr>
      <w:color w:val="808080"/>
    </w:rPr>
  </w:style>
  <w:style w:type="paragraph" w:styleId="ad">
    <w:name w:val="Balloon Text"/>
    <w:basedOn w:val="a"/>
    <w:link w:val="ae"/>
    <w:semiHidden/>
    <w:unhideWhenUsed/>
    <w:rsid w:val="006D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D016B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DA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85E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5E4F"/>
  </w:style>
  <w:style w:type="character" w:styleId="af">
    <w:name w:val="annotation reference"/>
    <w:basedOn w:val="a0"/>
    <w:uiPriority w:val="99"/>
    <w:semiHidden/>
    <w:unhideWhenUsed/>
    <w:rsid w:val="00DD06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D06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D06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D06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D061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44AE2"/>
    <w:rPr>
      <w:rFonts w:ascii="Times New Roman" w:eastAsia="Times New Roman" w:hAnsi="Times New Roman" w:cs="Times New Roman"/>
      <w:i/>
      <w:iCs/>
      <w:sz w:val="40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44AE2"/>
  </w:style>
  <w:style w:type="table" w:customStyle="1" w:styleId="12">
    <w:name w:val="Сетка таблицы1"/>
    <w:basedOn w:val="a1"/>
    <w:next w:val="a3"/>
    <w:uiPriority w:val="99"/>
    <w:rsid w:val="00544A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637.55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2;&#1086;&#1085;&#1089;&#1090;&#1088;&#1091;&#1082;&#1090;&#1086;&#1088;_&#1088;&#1072;&#1073;&#1086;&#1095;&#1072;&#1103;%20&#1087;&#1088;&#1086;&#1075;&#1088;&#1072;&#1084;&#1084;&#1072;%20&#1087;&#1077;&#1076;&#1072;&#1075;&#1086;&#1075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B396FF7934942BE7E04E187FE5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63A82-7F0B-42D8-B35D-7E0C2F744EB1}"/>
      </w:docPartPr>
      <w:docPartBody>
        <w:p w:rsidR="005E34A5" w:rsidRDefault="00634F64">
          <w:pPr>
            <w:pStyle w:val="55BB396FF7934942BE7E04E187FE50E7"/>
          </w:pPr>
          <w:r w:rsidRPr="009305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4C1B7329564957A10B484F77D9DD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E2BB8-6507-48BE-9130-6D02B36A6ADC}"/>
      </w:docPartPr>
      <w:docPartBody>
        <w:p w:rsidR="005E34A5" w:rsidRDefault="00634F64">
          <w:pPr>
            <w:pStyle w:val="124C1B7329564957A10B484F77D9DDD0"/>
          </w:pPr>
          <w:r w:rsidRPr="009305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D8A32031244D17B84BB145D0579B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B3FDA-3947-4AC7-9CEF-B13B38EA57EA}"/>
      </w:docPartPr>
      <w:docPartBody>
        <w:p w:rsidR="005E34A5" w:rsidRDefault="00634F64">
          <w:pPr>
            <w:pStyle w:val="71D8A32031244D17B84BB145D0579BC7"/>
          </w:pPr>
          <w:r w:rsidRPr="009305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F64"/>
    <w:rsid w:val="0000199E"/>
    <w:rsid w:val="00136173"/>
    <w:rsid w:val="0013742E"/>
    <w:rsid w:val="0016105C"/>
    <w:rsid w:val="0025080C"/>
    <w:rsid w:val="00333496"/>
    <w:rsid w:val="004B5B4F"/>
    <w:rsid w:val="005C3C73"/>
    <w:rsid w:val="005E34A5"/>
    <w:rsid w:val="00634F64"/>
    <w:rsid w:val="006F6173"/>
    <w:rsid w:val="008725E3"/>
    <w:rsid w:val="00A003C2"/>
    <w:rsid w:val="00A617C5"/>
    <w:rsid w:val="00A637A0"/>
    <w:rsid w:val="00AC3E5A"/>
    <w:rsid w:val="00AC7F30"/>
    <w:rsid w:val="00AE4A99"/>
    <w:rsid w:val="00DC3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199E"/>
    <w:rPr>
      <w:color w:val="808080"/>
    </w:rPr>
  </w:style>
  <w:style w:type="paragraph" w:customStyle="1" w:styleId="55BB396FF7934942BE7E04E187FE50E7">
    <w:name w:val="55BB396FF7934942BE7E04E187FE50E7"/>
    <w:rsid w:val="0000199E"/>
  </w:style>
  <w:style w:type="paragraph" w:customStyle="1" w:styleId="124C1B7329564957A10B484F77D9DDD0">
    <w:name w:val="124C1B7329564957A10B484F77D9DDD0"/>
    <w:rsid w:val="0000199E"/>
  </w:style>
  <w:style w:type="paragraph" w:customStyle="1" w:styleId="FA9FEAC52F4147ED8419D5A6A08E2EFA">
    <w:name w:val="FA9FEAC52F4147ED8419D5A6A08E2EFA"/>
    <w:rsid w:val="0000199E"/>
  </w:style>
  <w:style w:type="paragraph" w:customStyle="1" w:styleId="71D8A32031244D17B84BB145D0579BC7">
    <w:name w:val="71D8A32031244D17B84BB145D0579BC7"/>
    <w:rsid w:val="000019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1C6F3-C55E-4447-8701-FA9F0063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конструктор_рабочая программа педагога</Template>
  <TotalTime>829</TotalTime>
  <Pages>1</Pages>
  <Words>47867</Words>
  <Characters>272843</Characters>
  <Application>Microsoft Office Word</Application>
  <DocSecurity>0</DocSecurity>
  <Lines>2273</Lines>
  <Paragraphs>640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2014-10-14T07:57:00Z</cp:lastPrinted>
  <dcterms:created xsi:type="dcterms:W3CDTF">2015-04-03T07:59:00Z</dcterms:created>
  <dcterms:modified xsi:type="dcterms:W3CDTF">2015-10-19T08:41:00Z</dcterms:modified>
</cp:coreProperties>
</file>