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8B" w:rsidRPr="002B0A8B" w:rsidRDefault="002B0A8B" w:rsidP="002B0A8B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A8B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2B0A8B" w:rsidRPr="002B0A8B" w:rsidRDefault="002B0A8B" w:rsidP="002B0A8B">
      <w:pPr>
        <w:widowControl w:val="0"/>
        <w:tabs>
          <w:tab w:val="center" w:pos="4677"/>
          <w:tab w:val="left" w:pos="78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A8B">
        <w:rPr>
          <w:rFonts w:ascii="Times New Roman" w:eastAsia="Times New Roman" w:hAnsi="Times New Roman" w:cs="Times New Roman"/>
          <w:sz w:val="24"/>
          <w:szCs w:val="24"/>
        </w:rPr>
        <w:tab/>
        <w:t>ЗАПАДНОЕ ОКРУЖНОЕ УПРАВЛЕНИЕ ОБРАЗОВАНИЯ</w:t>
      </w:r>
      <w:r w:rsidRPr="002B0A8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B0A8B" w:rsidRPr="002B0A8B" w:rsidRDefault="002B0A8B" w:rsidP="002B0A8B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A8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</w:t>
      </w:r>
    </w:p>
    <w:p w:rsidR="002B0A8B" w:rsidRPr="002B0A8B" w:rsidRDefault="002B0A8B" w:rsidP="002B0A8B">
      <w:pPr>
        <w:widowControl w:val="0"/>
        <w:pBdr>
          <w:bottom w:val="single" w:sz="12" w:space="1" w:color="auto"/>
        </w:pBdr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A8B">
        <w:rPr>
          <w:rFonts w:ascii="Times New Roman" w:eastAsia="Times New Roman" w:hAnsi="Times New Roman" w:cs="Times New Roman"/>
          <w:b/>
          <w:sz w:val="28"/>
          <w:szCs w:val="28"/>
        </w:rPr>
        <w:t xml:space="preserve">«ШКОЛА № 1465 имени адмирала Н.Г. Кузнецова» </w:t>
      </w:r>
    </w:p>
    <w:p w:rsidR="002B0A8B" w:rsidRPr="002B0A8B" w:rsidRDefault="002B0A8B" w:rsidP="002B0A8B">
      <w:pPr>
        <w:widowControl w:val="0"/>
        <w:tabs>
          <w:tab w:val="left" w:pos="7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0A8B">
        <w:rPr>
          <w:rFonts w:ascii="Times New Roman" w:eastAsia="Times New Roman" w:hAnsi="Times New Roman" w:cs="Times New Roman"/>
          <w:sz w:val="20"/>
          <w:szCs w:val="20"/>
        </w:rPr>
        <w:t>121059, г. Москва, ул. Брянская, д. 10                                                   Тел.   (499) 240 – 05 – 27</w:t>
      </w:r>
    </w:p>
    <w:p w:rsidR="002B0A8B" w:rsidRPr="002B0A8B" w:rsidRDefault="002B0A8B" w:rsidP="002B0A8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  <w:t xml:space="preserve">  Факс: (499) 240 – 51 – 63 </w:t>
      </w:r>
    </w:p>
    <w:p w:rsidR="002B0A8B" w:rsidRPr="002B0A8B" w:rsidRDefault="002B0A8B" w:rsidP="002B0A8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2B0A8B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B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B0A8B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B0A8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 w:history="1"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sch</w:t>
        </w:r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637.55@</w:t>
        </w:r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</w:p>
    <w:p w:rsidR="0002710F" w:rsidRDefault="0002710F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A8B" w:rsidRDefault="002B0A8B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A8B" w:rsidRPr="00606D8F" w:rsidRDefault="002B0A8B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90"/>
        <w:gridCol w:w="3290"/>
        <w:gridCol w:w="3398"/>
      </w:tblGrid>
      <w:tr w:rsidR="0002710F" w:rsidRPr="00606D8F" w:rsidTr="00DE5B0E">
        <w:trPr>
          <w:trHeight w:val="192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_________/_____________/</w:t>
            </w:r>
          </w:p>
          <w:p w:rsidR="0002710F" w:rsidRPr="00606D8F" w:rsidRDefault="0002710F" w:rsidP="00872E57">
            <w:pPr>
              <w:spacing w:after="0"/>
              <w:ind w:right="6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«__»________20___г.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зам. руководителя по УВР (УМР, НМР)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_________/______________/</w:t>
            </w:r>
          </w:p>
          <w:p w:rsidR="0002710F" w:rsidRPr="00606D8F" w:rsidRDefault="0002710F" w:rsidP="00872E57">
            <w:pPr>
              <w:tabs>
                <w:tab w:val="left" w:pos="2244"/>
              </w:tabs>
              <w:spacing w:after="0"/>
              <w:ind w:right="6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«__»________20____г.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ОО 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_________/______________/</w:t>
            </w:r>
          </w:p>
          <w:p w:rsidR="0002710F" w:rsidRPr="00606D8F" w:rsidRDefault="0002710F" w:rsidP="00872E57">
            <w:pPr>
              <w:spacing w:after="0"/>
              <w:ind w:right="8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</w:t>
            </w:r>
          </w:p>
          <w:p w:rsidR="0002710F" w:rsidRPr="00606D8F" w:rsidRDefault="0002710F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«__»________20__г.</w:t>
            </w:r>
          </w:p>
        </w:tc>
      </w:tr>
    </w:tbl>
    <w:p w:rsidR="0002710F" w:rsidRPr="00606D8F" w:rsidRDefault="0002710F" w:rsidP="0002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10F" w:rsidRPr="00606D8F" w:rsidRDefault="0002710F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D8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02710F" w:rsidRDefault="0002710F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D8F">
        <w:rPr>
          <w:rFonts w:ascii="Times New Roman" w:eastAsia="Calibri" w:hAnsi="Times New Roman" w:cs="Times New Roman"/>
          <w:b/>
          <w:sz w:val="24"/>
          <w:szCs w:val="24"/>
        </w:rPr>
        <w:t>по предмету (курсу) «</w:t>
      </w:r>
      <w:r w:rsidR="00FC5157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  <w:r w:rsidRPr="00606D8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C5157">
        <w:rPr>
          <w:rFonts w:ascii="Times New Roman" w:eastAsia="Calibri" w:hAnsi="Times New Roman" w:cs="Times New Roman"/>
          <w:b/>
          <w:sz w:val="24"/>
          <w:szCs w:val="24"/>
        </w:rPr>
        <w:t xml:space="preserve"> 1 – 4 класс</w:t>
      </w:r>
    </w:p>
    <w:p w:rsidR="00FC5157" w:rsidRPr="00606D8F" w:rsidRDefault="00FC5157" w:rsidP="00FC5157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УМК «Школа России» на 2015-2019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710F" w:rsidRPr="00805706" w:rsidRDefault="00805706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706">
        <w:rPr>
          <w:rFonts w:ascii="Times New Roman" w:eastAsia="Calibri" w:hAnsi="Times New Roman" w:cs="Times New Roman"/>
          <w:b/>
          <w:sz w:val="24"/>
          <w:szCs w:val="24"/>
        </w:rPr>
        <w:t xml:space="preserve">135 </w:t>
      </w:r>
      <w:r w:rsidR="0002710F" w:rsidRPr="00805706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02710F" w:rsidRPr="00606D8F" w:rsidRDefault="0002710F" w:rsidP="00027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6D8F">
        <w:rPr>
          <w:rFonts w:ascii="Times New Roman" w:eastAsia="Calibri" w:hAnsi="Times New Roman" w:cs="Times New Roman"/>
          <w:sz w:val="24"/>
          <w:szCs w:val="24"/>
        </w:rPr>
        <w:tab/>
      </w: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E03A43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состави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а):</w:t>
      </w: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Default="0018090C" w:rsidP="000271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18090C" w:rsidRPr="00BD559C" w:rsidRDefault="0018090C" w:rsidP="000271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Ершова Л.В.</w:t>
      </w:r>
    </w:p>
    <w:bookmarkEnd w:id="0"/>
    <w:p w:rsidR="0002710F" w:rsidRPr="00606D8F" w:rsidRDefault="0002710F" w:rsidP="0002710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41F44" w:rsidP="00027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02710F" w:rsidRPr="00606D8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710F" w:rsidRPr="00606D8F" w:rsidRDefault="00FC5157" w:rsidP="00027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 </w:t>
      </w:r>
      <w:r w:rsidR="0002710F" w:rsidRPr="00606D8F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E03A43" w:rsidRDefault="00E03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BB5" w:rsidRDefault="00735FBF" w:rsidP="003F11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 з</w:t>
      </w:r>
      <w:r w:rsidRPr="004D77D0">
        <w:rPr>
          <w:rFonts w:ascii="Times New Roman" w:hAnsi="Times New Roman" w:cs="Times New Roman"/>
          <w:sz w:val="28"/>
          <w:szCs w:val="28"/>
        </w:rPr>
        <w:t>аписка</w:t>
      </w:r>
    </w:p>
    <w:p w:rsidR="00FC5157" w:rsidRPr="00FC5157" w:rsidRDefault="00FC5157" w:rsidP="00FC5157">
      <w:pPr>
        <w:shd w:val="clear" w:color="auto" w:fill="FFFFFF"/>
        <w:ind w:right="11"/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 xml:space="preserve">             Рабочая программа учебного предмета «Изобразительное искусство» составлена на основе:</w:t>
      </w:r>
    </w:p>
    <w:p w:rsidR="00FC5157" w:rsidRPr="00FC5157" w:rsidRDefault="00FC5157" w:rsidP="00FC515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начального образования (утв.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FC5157">
          <w:rPr>
            <w:rFonts w:ascii="Times New Roman" w:hAnsi="Times New Roman"/>
            <w:sz w:val="28"/>
            <w:szCs w:val="28"/>
          </w:rPr>
          <w:t>2009 г</w:t>
        </w:r>
      </w:smartTag>
      <w:r w:rsidRPr="00FC5157">
        <w:rPr>
          <w:rFonts w:ascii="Times New Roman" w:hAnsi="Times New Roman"/>
          <w:sz w:val="28"/>
          <w:szCs w:val="28"/>
        </w:rPr>
        <w:t xml:space="preserve">. N 373 </w:t>
      </w:r>
      <w:r w:rsidRPr="00FC5157">
        <w:rPr>
          <w:rFonts w:ascii="Times New Roman" w:hAnsi="Times New Roman"/>
          <w:bCs/>
          <w:sz w:val="28"/>
          <w:szCs w:val="28"/>
        </w:rPr>
        <w:t>с изменениями и дополнениями от:</w:t>
      </w:r>
      <w:r w:rsidRPr="00FC5157">
        <w:rPr>
          <w:rFonts w:ascii="Times New Roman" w:hAnsi="Times New Roman"/>
          <w:sz w:val="28"/>
          <w:szCs w:val="28"/>
        </w:rPr>
        <w:t xml:space="preserve"> 26 ноября </w:t>
      </w:r>
      <w:smartTag w:uri="urn:schemas-microsoft-com:office:smarttags" w:element="metricconverter">
        <w:smartTagPr>
          <w:attr w:name="ProductID" w:val="2010 г"/>
        </w:smartTagPr>
        <w:r w:rsidRPr="00FC5157">
          <w:rPr>
            <w:rFonts w:ascii="Times New Roman" w:hAnsi="Times New Roman"/>
            <w:sz w:val="28"/>
            <w:szCs w:val="28"/>
          </w:rPr>
          <w:t>2010 г</w:t>
        </w:r>
      </w:smartTag>
      <w:r w:rsidRPr="00FC5157">
        <w:rPr>
          <w:rFonts w:ascii="Times New Roman" w:hAnsi="Times New Roman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FC5157">
          <w:rPr>
            <w:rFonts w:ascii="Times New Roman" w:hAnsi="Times New Roman"/>
            <w:sz w:val="28"/>
            <w:szCs w:val="28"/>
          </w:rPr>
          <w:t>2011 г</w:t>
        </w:r>
      </w:smartTag>
      <w:r w:rsidRPr="00FC5157">
        <w:rPr>
          <w:rFonts w:ascii="Times New Roman" w:hAnsi="Times New Roman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 г"/>
        </w:smartTagPr>
        <w:r w:rsidRPr="00FC5157">
          <w:rPr>
            <w:rFonts w:ascii="Times New Roman" w:hAnsi="Times New Roman"/>
            <w:sz w:val="28"/>
            <w:szCs w:val="28"/>
          </w:rPr>
          <w:t>2012 г</w:t>
        </w:r>
      </w:smartTag>
      <w:r w:rsidRPr="00FC5157">
        <w:rPr>
          <w:rFonts w:ascii="Times New Roman" w:hAnsi="Times New Roman"/>
          <w:sz w:val="28"/>
          <w:szCs w:val="28"/>
        </w:rPr>
        <w:t>.</w:t>
      </w:r>
      <w:proofErr w:type="gramStart"/>
      <w:r w:rsidRPr="00FC515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C5157">
        <w:rPr>
          <w:rFonts w:ascii="Times New Roman" w:hAnsi="Times New Roman"/>
          <w:sz w:val="28"/>
          <w:szCs w:val="28"/>
        </w:rPr>
        <w:t>,</w:t>
      </w:r>
    </w:p>
    <w:p w:rsidR="00FC5157" w:rsidRPr="00FC5157" w:rsidRDefault="00FC5157" w:rsidP="00FC5157">
      <w:pPr>
        <w:pStyle w:val="af1"/>
        <w:numPr>
          <w:ilvl w:val="0"/>
          <w:numId w:val="15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>концепцией духовно-нравственного развития и воспитания личности гражданина России;</w:t>
      </w:r>
    </w:p>
    <w:p w:rsidR="00FC5157" w:rsidRPr="00FC5157" w:rsidRDefault="00FC5157" w:rsidP="00FC5157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 xml:space="preserve">примерной программы по изобразительному искусству. 1-4 классы  (стандарты второго поколения) </w:t>
      </w:r>
      <w:proofErr w:type="gramStart"/>
      <w:r w:rsidRPr="00FC5157">
        <w:rPr>
          <w:rFonts w:ascii="Times New Roman" w:hAnsi="Times New Roman"/>
          <w:sz w:val="28"/>
          <w:szCs w:val="28"/>
        </w:rPr>
        <w:t>-М</w:t>
      </w:r>
      <w:proofErr w:type="gramEnd"/>
      <w:r w:rsidRPr="00FC5157">
        <w:rPr>
          <w:rFonts w:ascii="Times New Roman" w:hAnsi="Times New Roman"/>
          <w:sz w:val="28"/>
          <w:szCs w:val="28"/>
        </w:rPr>
        <w:t xml:space="preserve">.: Просвещение, </w:t>
      </w:r>
      <w:smartTag w:uri="urn:schemas-microsoft-com:office:smarttags" w:element="metricconverter">
        <w:smartTagPr>
          <w:attr w:name="ProductID" w:val="2011 г"/>
        </w:smartTagPr>
        <w:r w:rsidRPr="00FC5157">
          <w:rPr>
            <w:rFonts w:ascii="Times New Roman" w:hAnsi="Times New Roman"/>
            <w:sz w:val="28"/>
            <w:szCs w:val="28"/>
          </w:rPr>
          <w:t>2011 г</w:t>
        </w:r>
      </w:smartTag>
      <w:r w:rsidRPr="00FC5157">
        <w:rPr>
          <w:rFonts w:ascii="Times New Roman" w:hAnsi="Times New Roman"/>
          <w:sz w:val="28"/>
          <w:szCs w:val="28"/>
        </w:rPr>
        <w:t>.;</w:t>
      </w:r>
    </w:p>
    <w:p w:rsidR="00FC5157" w:rsidRPr="00FC5157" w:rsidRDefault="00FC5157" w:rsidP="00FC5157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C5157">
        <w:rPr>
          <w:rFonts w:ascii="Times New Roman" w:hAnsi="Times New Roman"/>
          <w:sz w:val="28"/>
          <w:szCs w:val="28"/>
        </w:rPr>
        <w:t>авторской программы для общеобразовательных учреждений «</w:t>
      </w:r>
      <w:r w:rsidRPr="00FC5157">
        <w:rPr>
          <w:rFonts w:ascii="Times New Roman" w:hAnsi="Times New Roman"/>
          <w:bCs/>
          <w:sz w:val="28"/>
          <w:szCs w:val="28"/>
        </w:rPr>
        <w:t>Изобразительное искусство и художественный труд 1-4 классы</w:t>
      </w:r>
      <w:r w:rsidRPr="00FC5157">
        <w:rPr>
          <w:rFonts w:ascii="Times New Roman" w:hAnsi="Times New Roman"/>
          <w:sz w:val="28"/>
          <w:szCs w:val="28"/>
        </w:rPr>
        <w:t xml:space="preserve">» под руководством </w:t>
      </w:r>
      <w:proofErr w:type="spellStart"/>
      <w:r w:rsidRPr="00FC5157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FC51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C5157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FC515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FC5157">
          <w:rPr>
            <w:rFonts w:ascii="Times New Roman" w:hAnsi="Times New Roman"/>
            <w:sz w:val="28"/>
            <w:szCs w:val="28"/>
          </w:rPr>
          <w:t>2007 г</w:t>
        </w:r>
      </w:smartTag>
    </w:p>
    <w:p w:rsidR="00FC5157" w:rsidRDefault="00FC5157" w:rsidP="00FC5157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C5157" w:rsidRPr="00FC5157" w:rsidRDefault="00FC5157" w:rsidP="00FC5157">
      <w:pPr>
        <w:pStyle w:val="21"/>
        <w:ind w:left="360" w:firstLine="720"/>
        <w:rPr>
          <w:rFonts w:ascii="Times New Roman" w:hAnsi="Times New Roman"/>
          <w:bCs/>
          <w:szCs w:val="28"/>
        </w:rPr>
      </w:pPr>
      <w:r w:rsidRPr="00FC5157">
        <w:rPr>
          <w:rFonts w:ascii="Times New Roman" w:hAnsi="Times New Roman"/>
          <w:bCs/>
          <w:szCs w:val="28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 II поколения формирования у обучающихся </w:t>
      </w:r>
      <w:proofErr w:type="spellStart"/>
      <w:r w:rsidRPr="00FC5157">
        <w:rPr>
          <w:rFonts w:ascii="Times New Roman" w:hAnsi="Times New Roman"/>
          <w:bCs/>
          <w:szCs w:val="28"/>
        </w:rPr>
        <w:t>общеучебных</w:t>
      </w:r>
      <w:proofErr w:type="spellEnd"/>
      <w:r w:rsidRPr="00FC5157">
        <w:rPr>
          <w:rFonts w:ascii="Times New Roman" w:hAnsi="Times New Roman"/>
          <w:bCs/>
          <w:szCs w:val="28"/>
        </w:rPr>
        <w:t xml:space="preserve"> умений и навыков, универсальных учебных действий и ключевых компетенций. </w:t>
      </w:r>
    </w:p>
    <w:p w:rsidR="00FC5157" w:rsidRPr="00FC5157" w:rsidRDefault="00FC5157" w:rsidP="00FC5157">
      <w:pPr>
        <w:pStyle w:val="21"/>
        <w:ind w:left="360" w:firstLine="720"/>
        <w:rPr>
          <w:rFonts w:ascii="Times New Roman" w:hAnsi="Times New Roman"/>
          <w:bCs/>
          <w:szCs w:val="28"/>
        </w:rPr>
      </w:pPr>
      <w:r w:rsidRPr="00FC5157">
        <w:rPr>
          <w:rFonts w:ascii="Times New Roman" w:hAnsi="Times New Roman"/>
          <w:bCs/>
          <w:szCs w:val="28"/>
        </w:rPr>
        <w:t xml:space="preserve">Принципы отбор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C5157">
        <w:rPr>
          <w:rFonts w:ascii="Times New Roman" w:hAnsi="Times New Roman"/>
          <w:bCs/>
          <w:szCs w:val="28"/>
        </w:rPr>
        <w:t>внутрипредметных</w:t>
      </w:r>
      <w:proofErr w:type="spellEnd"/>
      <w:r w:rsidRPr="00FC5157">
        <w:rPr>
          <w:rFonts w:ascii="Times New Roman" w:hAnsi="Times New Roman"/>
          <w:bCs/>
          <w:szCs w:val="28"/>
        </w:rPr>
        <w:t xml:space="preserve"> связей, а также с возрастными особенностями развития учащихся.</w:t>
      </w:r>
    </w:p>
    <w:p w:rsidR="00FC5157" w:rsidRPr="00FC5157" w:rsidRDefault="00FC5157" w:rsidP="00FC5157">
      <w:pPr>
        <w:pStyle w:val="21"/>
        <w:ind w:left="360" w:firstLine="720"/>
        <w:rPr>
          <w:rFonts w:ascii="Times New Roman" w:hAnsi="Times New Roman"/>
          <w:bCs/>
          <w:szCs w:val="28"/>
        </w:rPr>
      </w:pPr>
      <w:r w:rsidRPr="00FC5157">
        <w:rPr>
          <w:rFonts w:ascii="Times New Roman" w:hAnsi="Times New Roman"/>
          <w:bCs/>
          <w:szCs w:val="28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особенности к познанию мира через чувства и эмоции.</w:t>
      </w:r>
    </w:p>
    <w:p w:rsidR="00FC5157" w:rsidRPr="00FC5157" w:rsidRDefault="00FC5157" w:rsidP="00FC5157">
      <w:pPr>
        <w:pStyle w:val="21"/>
        <w:ind w:left="360" w:firstLine="720"/>
        <w:rPr>
          <w:rFonts w:ascii="Times New Roman" w:hAnsi="Times New Roman"/>
          <w:bCs/>
          <w:szCs w:val="28"/>
        </w:rPr>
      </w:pPr>
      <w:r w:rsidRPr="00FC5157">
        <w:rPr>
          <w:rFonts w:ascii="Times New Roman" w:hAnsi="Times New Roman"/>
          <w:bCs/>
          <w:szCs w:val="28"/>
        </w:rPr>
        <w:t>Доминирующее значение имеет направленность программы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C5157" w:rsidRPr="00FC5157" w:rsidRDefault="00FC5157" w:rsidP="00FC5157">
      <w:pPr>
        <w:pStyle w:val="21"/>
        <w:ind w:left="360" w:firstLine="720"/>
        <w:rPr>
          <w:rFonts w:ascii="Times New Roman" w:hAnsi="Times New Roman"/>
          <w:bCs/>
          <w:szCs w:val="28"/>
        </w:rPr>
      </w:pPr>
      <w:r w:rsidRPr="00FC5157">
        <w:rPr>
          <w:rFonts w:ascii="Times New Roman" w:hAnsi="Times New Roman"/>
          <w:bCs/>
          <w:szCs w:val="28"/>
        </w:rPr>
        <w:t xml:space="preserve">Направленность на </w:t>
      </w:r>
      <w:proofErr w:type="spellStart"/>
      <w:r w:rsidRPr="00FC5157">
        <w:rPr>
          <w:rFonts w:ascii="Times New Roman" w:hAnsi="Times New Roman"/>
          <w:bCs/>
          <w:szCs w:val="28"/>
        </w:rPr>
        <w:t>деятельностный</w:t>
      </w:r>
      <w:proofErr w:type="spellEnd"/>
      <w:r w:rsidRPr="00FC5157">
        <w:rPr>
          <w:rFonts w:ascii="Times New Roman" w:hAnsi="Times New Roman"/>
          <w:bCs/>
          <w:szCs w:val="28"/>
        </w:rPr>
        <w:t xml:space="preserve"> и </w:t>
      </w:r>
      <w:proofErr w:type="gramStart"/>
      <w:r w:rsidRPr="00FC5157">
        <w:rPr>
          <w:rFonts w:ascii="Times New Roman" w:hAnsi="Times New Roman"/>
          <w:bCs/>
          <w:szCs w:val="28"/>
        </w:rPr>
        <w:t>проблемный</w:t>
      </w:r>
      <w:proofErr w:type="gramEnd"/>
      <w:r w:rsidRPr="00FC5157">
        <w:rPr>
          <w:rFonts w:ascii="Times New Roman" w:hAnsi="Times New Roman"/>
          <w:bCs/>
          <w:szCs w:val="28"/>
        </w:rPr>
        <w:t xml:space="preserve"> подходы в обучении искусству диктует необходимость экспериментирования ребенка </w:t>
      </w:r>
      <w:r w:rsidRPr="00FC5157">
        <w:rPr>
          <w:rFonts w:ascii="Times New Roman" w:hAnsi="Times New Roman"/>
          <w:bCs/>
          <w:szCs w:val="28"/>
        </w:rPr>
        <w:lastRenderedPageBreak/>
        <w:t>с разными художественными материалами, понимания 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FC5157" w:rsidRPr="00FC5157" w:rsidRDefault="00FC5157" w:rsidP="00FC515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C5157" w:rsidRPr="00FC5157" w:rsidRDefault="00FC5157" w:rsidP="00FC5157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3A27" w:rsidRPr="005A653C" w:rsidRDefault="00304684" w:rsidP="005A65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53C">
        <w:rPr>
          <w:rFonts w:ascii="Times New Roman" w:hAnsi="Times New Roman" w:cs="Times New Roman"/>
          <w:sz w:val="28"/>
          <w:szCs w:val="28"/>
        </w:rPr>
        <w:t>Цели реализации программы</w:t>
      </w:r>
      <w:r w:rsidR="005A653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5A653C">
        <w:rPr>
          <w:rFonts w:ascii="Times New Roman" w:hAnsi="Times New Roman" w:cs="Times New Roman"/>
          <w:sz w:val="28"/>
          <w:szCs w:val="28"/>
        </w:rPr>
        <w:t>:</w:t>
      </w:r>
      <w:r w:rsidR="00FC5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57" w:rsidRPr="00FC5157" w:rsidRDefault="00FC5157" w:rsidP="00FC5157">
      <w:pPr>
        <w:pStyle w:val="21"/>
        <w:numPr>
          <w:ilvl w:val="0"/>
          <w:numId w:val="16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FC5157">
        <w:rPr>
          <w:rFonts w:ascii="Times New Roman" w:hAnsi="Times New Roman"/>
          <w:szCs w:val="28"/>
        </w:rPr>
        <w:t>развитие личности учащихся средствами искусства;</w:t>
      </w:r>
    </w:p>
    <w:p w:rsidR="00FC5157" w:rsidRPr="00FC5157" w:rsidRDefault="00FC5157" w:rsidP="00FC5157">
      <w:pPr>
        <w:pStyle w:val="21"/>
        <w:numPr>
          <w:ilvl w:val="0"/>
          <w:numId w:val="16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FC5157">
        <w:rPr>
          <w:rFonts w:ascii="Times New Roman" w:hAnsi="Times New Roman"/>
          <w:szCs w:val="28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FC5157" w:rsidRPr="00FC5157" w:rsidRDefault="00FC5157" w:rsidP="00FC5157">
      <w:pPr>
        <w:pStyle w:val="21"/>
        <w:tabs>
          <w:tab w:val="left" w:pos="1080"/>
        </w:tabs>
        <w:ind w:left="1080" w:firstLine="0"/>
        <w:rPr>
          <w:rFonts w:ascii="Times New Roman" w:hAnsi="Times New Roman"/>
          <w:szCs w:val="28"/>
        </w:rPr>
      </w:pPr>
    </w:p>
    <w:p w:rsidR="00FC5157" w:rsidRPr="00FC5157" w:rsidRDefault="00FC5157" w:rsidP="00FC5157">
      <w:pPr>
        <w:pStyle w:val="21"/>
        <w:ind w:firstLine="0"/>
        <w:rPr>
          <w:rFonts w:ascii="Times New Roman" w:hAnsi="Times New Roman"/>
          <w:bCs/>
          <w:szCs w:val="28"/>
        </w:rPr>
      </w:pPr>
      <w:r w:rsidRPr="00FC5157">
        <w:rPr>
          <w:rFonts w:ascii="Times New Roman" w:hAnsi="Times New Roman"/>
          <w:bCs/>
          <w:szCs w:val="28"/>
        </w:rPr>
        <w:t xml:space="preserve">           Задачи изучения курса в контексте основных педагогических задач образования:</w:t>
      </w:r>
    </w:p>
    <w:p w:rsidR="00FC5157" w:rsidRPr="00FC5157" w:rsidRDefault="00FC5157" w:rsidP="00FC5157">
      <w:pPr>
        <w:pStyle w:val="21"/>
        <w:numPr>
          <w:ilvl w:val="0"/>
          <w:numId w:val="17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FC5157">
        <w:rPr>
          <w:rFonts w:ascii="Times New Roman" w:hAnsi="Times New Roman"/>
          <w:i/>
          <w:iCs/>
          <w:szCs w:val="28"/>
        </w:rPr>
        <w:t>воспитание</w:t>
      </w:r>
      <w:r w:rsidRPr="00FC5157">
        <w:rPr>
          <w:rFonts w:ascii="Times New Roman" w:hAnsi="Times New Roman"/>
          <w:szCs w:val="28"/>
        </w:rPr>
        <w:t xml:space="preserve">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FC5157" w:rsidRPr="00FC5157" w:rsidRDefault="00FC5157" w:rsidP="00FC5157">
      <w:pPr>
        <w:pStyle w:val="21"/>
        <w:numPr>
          <w:ilvl w:val="0"/>
          <w:numId w:val="17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FC5157">
        <w:rPr>
          <w:rFonts w:ascii="Times New Roman" w:hAnsi="Times New Roman"/>
          <w:i/>
          <w:iCs/>
          <w:szCs w:val="28"/>
        </w:rPr>
        <w:t>развитие</w:t>
      </w:r>
      <w:r w:rsidRPr="00FC5157">
        <w:rPr>
          <w:rFonts w:ascii="Times New Roman" w:hAnsi="Times New Roman"/>
          <w:szCs w:val="28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FC5157" w:rsidRPr="00FC5157" w:rsidRDefault="00FC5157" w:rsidP="00FC5157">
      <w:pPr>
        <w:pStyle w:val="21"/>
        <w:numPr>
          <w:ilvl w:val="0"/>
          <w:numId w:val="17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FC5157">
        <w:rPr>
          <w:rFonts w:ascii="Times New Roman" w:hAnsi="Times New Roman"/>
          <w:szCs w:val="28"/>
        </w:rPr>
        <w:t>о</w:t>
      </w:r>
      <w:r w:rsidRPr="00FC5157">
        <w:rPr>
          <w:rFonts w:ascii="Times New Roman" w:hAnsi="Times New Roman"/>
          <w:i/>
          <w:iCs/>
          <w:szCs w:val="28"/>
        </w:rPr>
        <w:t xml:space="preserve">своение </w:t>
      </w:r>
      <w:r w:rsidRPr="00FC5157">
        <w:rPr>
          <w:rFonts w:ascii="Times New Roman" w:hAnsi="Times New Roman"/>
          <w:szCs w:val="28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FC5157" w:rsidRPr="00FC5157" w:rsidRDefault="00FC5157" w:rsidP="00FC5157">
      <w:pPr>
        <w:pStyle w:val="21"/>
        <w:numPr>
          <w:ilvl w:val="0"/>
          <w:numId w:val="17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FC5157">
        <w:rPr>
          <w:rFonts w:ascii="Times New Roman" w:hAnsi="Times New Roman"/>
          <w:i/>
          <w:iCs/>
          <w:szCs w:val="28"/>
        </w:rPr>
        <w:t>овладение</w:t>
      </w:r>
      <w:r w:rsidRPr="00FC5157">
        <w:rPr>
          <w:rFonts w:ascii="Times New Roman" w:hAnsi="Times New Roman"/>
          <w:szCs w:val="28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C5157" w:rsidRPr="00FC5157" w:rsidRDefault="00FC5157" w:rsidP="00FC5157">
      <w:pPr>
        <w:pStyle w:val="21"/>
        <w:rPr>
          <w:rFonts w:ascii="Times New Roman" w:hAnsi="Times New Roman"/>
          <w:bCs/>
          <w:szCs w:val="28"/>
        </w:rPr>
      </w:pPr>
      <w:r w:rsidRPr="00FC5157">
        <w:rPr>
          <w:rFonts w:ascii="Times New Roman" w:hAnsi="Times New Roman"/>
          <w:bCs/>
          <w:szCs w:val="28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FC5157" w:rsidRDefault="00FC5157" w:rsidP="00FC5157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F11D0" w:rsidRPr="003F11D0" w:rsidRDefault="003F11D0" w:rsidP="005E7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B5" w:rsidRDefault="00735FBF" w:rsidP="003F11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Общая х</w:t>
      </w:r>
      <w:r w:rsidR="003F11D0">
        <w:rPr>
          <w:rFonts w:ascii="Times New Roman" w:hAnsi="Times New Roman" w:cs="Times New Roman"/>
          <w:sz w:val="28"/>
          <w:szCs w:val="28"/>
        </w:rPr>
        <w:t>арактеристика учебного предмета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 w:rsidR="003F11D0"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3F11D0">
        <w:rPr>
          <w:rFonts w:ascii="Times New Roman" w:hAnsi="Times New Roman" w:cs="Times New Roman"/>
          <w:sz w:val="28"/>
          <w:szCs w:val="28"/>
        </w:rPr>
        <w:t>)</w:t>
      </w:r>
      <w:r w:rsidR="003F11D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FC5157" w:rsidRPr="00805706" w:rsidRDefault="00FC5157" w:rsidP="00FC5157">
      <w:pPr>
        <w:pStyle w:val="af1"/>
        <w:ind w:left="108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C5157" w:rsidRPr="00805706" w:rsidRDefault="00FC5157" w:rsidP="00FC51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805706">
        <w:rPr>
          <w:rFonts w:ascii="Times New Roman" w:hAnsi="Times New Roman"/>
          <w:color w:val="000000"/>
          <w:sz w:val="28"/>
          <w:szCs w:val="28"/>
        </w:rPr>
        <w:softHyphen/>
        <w:t>лектуальной и духовной деятельности растущей личности.</w:t>
      </w:r>
    </w:p>
    <w:p w:rsidR="00FC5157" w:rsidRPr="00805706" w:rsidRDefault="00FC5157" w:rsidP="00FC5157">
      <w:pPr>
        <w:pStyle w:val="af1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5157" w:rsidRPr="00805706" w:rsidRDefault="00FC5157" w:rsidP="00FC5157">
      <w:pPr>
        <w:shd w:val="clear" w:color="auto" w:fill="FFFFFF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805706">
        <w:rPr>
          <w:rFonts w:ascii="Times New Roman" w:hAnsi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05706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805706">
        <w:rPr>
          <w:rFonts w:ascii="Times New Roman" w:hAnsi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05706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805706">
        <w:rPr>
          <w:rFonts w:ascii="Times New Roman" w:hAnsi="Times New Roman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FC5157" w:rsidRPr="00805706" w:rsidRDefault="00FC5157" w:rsidP="00FC5157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05706">
        <w:rPr>
          <w:rFonts w:ascii="Times New Roman" w:hAnsi="Times New Roman"/>
          <w:sz w:val="28"/>
          <w:szCs w:val="28"/>
        </w:rPr>
        <w:t xml:space="preserve">Курс разработан как </w:t>
      </w:r>
      <w:r w:rsidRPr="00805706">
        <w:rPr>
          <w:rFonts w:ascii="Times New Roman" w:hAnsi="Times New Roman"/>
          <w:bCs/>
          <w:i/>
          <w:sz w:val="28"/>
          <w:szCs w:val="28"/>
        </w:rPr>
        <w:t>целостная система введения в художественную культуру</w:t>
      </w:r>
      <w:r w:rsidRPr="008057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5706">
        <w:rPr>
          <w:rFonts w:ascii="Times New Roman" w:hAnsi="Times New Roman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805706">
        <w:rPr>
          <w:rFonts w:ascii="Times New Roman" w:hAnsi="Times New Roman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C5157" w:rsidRPr="00805706" w:rsidRDefault="00FC5157" w:rsidP="00FC5157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           Систематизирующим методом является </w:t>
      </w:r>
      <w:r w:rsidRPr="00805706">
        <w:rPr>
          <w:rFonts w:ascii="Times New Roman" w:hAnsi="Times New Roman"/>
          <w:i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805706">
        <w:rPr>
          <w:rFonts w:ascii="Times New Roman" w:hAnsi="Times New Roman"/>
          <w:sz w:val="28"/>
          <w:szCs w:val="28"/>
        </w:rPr>
        <w:t>для визуальных про</w:t>
      </w:r>
      <w:r w:rsidRPr="00805706">
        <w:rPr>
          <w:rFonts w:ascii="Times New Roman" w:hAnsi="Times New Roman"/>
          <w:sz w:val="28"/>
          <w:szCs w:val="28"/>
        </w:rPr>
        <w:softHyphen/>
        <w:t xml:space="preserve">странственных искусств: </w:t>
      </w:r>
    </w:p>
    <w:p w:rsidR="00FC5157" w:rsidRPr="00805706" w:rsidRDefault="00FC5157" w:rsidP="00FC5157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—  </w:t>
      </w:r>
      <w:r w:rsidRPr="00805706">
        <w:rPr>
          <w:rFonts w:ascii="Times New Roman" w:hAnsi="Times New Roman"/>
          <w:i/>
          <w:iCs/>
          <w:sz w:val="28"/>
          <w:szCs w:val="28"/>
        </w:rPr>
        <w:t>изобразительная художественная деятельность;</w:t>
      </w:r>
    </w:p>
    <w:p w:rsidR="00FC5157" w:rsidRPr="00805706" w:rsidRDefault="00FC5157" w:rsidP="00FC5157">
      <w:pPr>
        <w:shd w:val="clear" w:color="auto" w:fill="FFFFFF"/>
        <w:tabs>
          <w:tab w:val="left" w:pos="648"/>
        </w:tabs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i/>
          <w:iCs/>
          <w:sz w:val="28"/>
          <w:szCs w:val="28"/>
        </w:rPr>
        <w:t>—  декоративная художественная деятельность;</w:t>
      </w:r>
    </w:p>
    <w:p w:rsidR="00FC5157" w:rsidRPr="00805706" w:rsidRDefault="00FC5157" w:rsidP="00FC5157">
      <w:pPr>
        <w:shd w:val="clear" w:color="auto" w:fill="FFFFFF"/>
        <w:tabs>
          <w:tab w:val="left" w:pos="648"/>
        </w:tabs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i/>
          <w:iCs/>
          <w:sz w:val="28"/>
          <w:szCs w:val="28"/>
        </w:rPr>
        <w:t>—  конструктивная художественная деятельность.</w:t>
      </w:r>
    </w:p>
    <w:p w:rsidR="00FC5157" w:rsidRPr="00805706" w:rsidRDefault="00FC5157" w:rsidP="00FC515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</w:t>
      </w:r>
      <w:r w:rsidRPr="00805706">
        <w:rPr>
          <w:rFonts w:ascii="Times New Roman" w:hAnsi="Times New Roman"/>
          <w:sz w:val="28"/>
          <w:szCs w:val="28"/>
        </w:rPr>
        <w:lastRenderedPageBreak/>
        <w:t>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C5157" w:rsidRPr="00805706" w:rsidRDefault="00FC5157" w:rsidP="00FC5157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805706">
        <w:rPr>
          <w:rFonts w:ascii="Times New Roman" w:hAnsi="Times New Roman"/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FC5157" w:rsidRPr="00805706" w:rsidRDefault="00FC5157" w:rsidP="00FC5157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C5157" w:rsidRPr="00805706" w:rsidRDefault="00FC5157" w:rsidP="00FC5157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C5157" w:rsidRPr="00805706" w:rsidRDefault="00FC5157" w:rsidP="00FC51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C5157" w:rsidRPr="00805706" w:rsidRDefault="00FC5157" w:rsidP="00FC51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Основные </w:t>
      </w:r>
      <w:r w:rsidRPr="00805706">
        <w:rPr>
          <w:rFonts w:ascii="Times New Roman" w:hAnsi="Times New Roman"/>
          <w:b/>
          <w:i/>
          <w:sz w:val="28"/>
          <w:szCs w:val="28"/>
        </w:rPr>
        <w:t>виды учебной</w:t>
      </w:r>
      <w:r w:rsidRPr="00805706">
        <w:rPr>
          <w:rFonts w:ascii="Times New Roman" w:hAnsi="Times New Roman"/>
          <w:b/>
          <w:sz w:val="28"/>
          <w:szCs w:val="28"/>
        </w:rPr>
        <w:t xml:space="preserve"> </w:t>
      </w:r>
      <w:r w:rsidRPr="00805706">
        <w:rPr>
          <w:rFonts w:ascii="Times New Roman" w:hAnsi="Times New Roman"/>
          <w:b/>
          <w:i/>
          <w:sz w:val="28"/>
          <w:szCs w:val="28"/>
        </w:rPr>
        <w:t>деятельности</w:t>
      </w:r>
      <w:r w:rsidRPr="00805706">
        <w:rPr>
          <w:rFonts w:ascii="Times New Roman" w:hAnsi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C5157" w:rsidRPr="00805706" w:rsidRDefault="00FC5157" w:rsidP="00FC51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b/>
          <w:i/>
          <w:sz w:val="28"/>
          <w:szCs w:val="28"/>
        </w:rPr>
        <w:t>Практическая художественно-творческая деятельность</w:t>
      </w:r>
      <w:r w:rsidRPr="00805706">
        <w:rPr>
          <w:rFonts w:ascii="Times New Roman" w:hAnsi="Times New Roman"/>
          <w:sz w:val="28"/>
          <w:szCs w:val="28"/>
        </w:rPr>
        <w:t xml:space="preserve"> (ребенок выступает в роли художника) и </w:t>
      </w:r>
      <w:r w:rsidRPr="00805706">
        <w:rPr>
          <w:rFonts w:ascii="Times New Roman" w:hAnsi="Times New Roman"/>
          <w:b/>
          <w:i/>
          <w:sz w:val="28"/>
          <w:szCs w:val="28"/>
        </w:rPr>
        <w:t>деятельность по восприятию искусства</w:t>
      </w:r>
      <w:r w:rsidRPr="00805706">
        <w:rPr>
          <w:rFonts w:ascii="Times New Roman" w:hAnsi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805706">
        <w:rPr>
          <w:rFonts w:ascii="Times New Roman" w:hAnsi="Times New Roman"/>
          <w:sz w:val="28"/>
          <w:szCs w:val="28"/>
        </w:rPr>
        <w:t xml:space="preserve"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</w:t>
      </w:r>
      <w:r w:rsidRPr="00805706">
        <w:rPr>
          <w:rFonts w:ascii="Times New Roman" w:hAnsi="Times New Roman"/>
          <w:sz w:val="28"/>
          <w:szCs w:val="28"/>
        </w:rPr>
        <w:lastRenderedPageBreak/>
        <w:t>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FC5157" w:rsidRPr="00805706" w:rsidRDefault="00FC5157" w:rsidP="00FC5157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Одна из задач — </w:t>
      </w:r>
      <w:r w:rsidRPr="00805706">
        <w:rPr>
          <w:rFonts w:ascii="Times New Roman" w:hAnsi="Times New Roman"/>
          <w:b/>
          <w:bCs/>
          <w:i/>
          <w:sz w:val="28"/>
          <w:szCs w:val="28"/>
        </w:rPr>
        <w:t>постоянная смена художественных материалов</w:t>
      </w:r>
      <w:r w:rsidRPr="00805706">
        <w:rPr>
          <w:rFonts w:ascii="Times New Roman" w:hAnsi="Times New Roman"/>
          <w:bCs/>
          <w:i/>
          <w:sz w:val="28"/>
          <w:szCs w:val="28"/>
        </w:rPr>
        <w:t>,</w:t>
      </w:r>
      <w:r w:rsidRPr="008057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5706">
        <w:rPr>
          <w:rFonts w:ascii="Times New Roman" w:hAnsi="Times New Roman"/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C5157" w:rsidRPr="00805706" w:rsidRDefault="00FC5157" w:rsidP="00FC5157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b/>
          <w:i/>
          <w:sz w:val="28"/>
          <w:szCs w:val="28"/>
        </w:rPr>
        <w:t>Восприятие произведений искусства</w:t>
      </w:r>
      <w:r w:rsidRPr="00805706">
        <w:rPr>
          <w:rFonts w:ascii="Times New Roman" w:hAnsi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C5157" w:rsidRPr="00805706" w:rsidRDefault="00FC5157" w:rsidP="00FC5157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C5157" w:rsidRPr="00805706" w:rsidRDefault="00FC5157" w:rsidP="00FC5157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b/>
          <w:i/>
          <w:sz w:val="28"/>
          <w:szCs w:val="28"/>
        </w:rPr>
        <w:t>Развитие художественно-образного мышления</w:t>
      </w:r>
      <w:r w:rsidRPr="00805706">
        <w:rPr>
          <w:rFonts w:ascii="Times New Roman" w:hAnsi="Times New Roman"/>
          <w:b/>
          <w:sz w:val="28"/>
          <w:szCs w:val="28"/>
        </w:rPr>
        <w:t xml:space="preserve"> </w:t>
      </w:r>
      <w:r w:rsidRPr="00805706">
        <w:rPr>
          <w:rFonts w:ascii="Times New Roman" w:hAnsi="Times New Roman"/>
          <w:sz w:val="28"/>
          <w:szCs w:val="28"/>
        </w:rPr>
        <w:t>учащихся строится на единстве двух его основ:</w:t>
      </w:r>
      <w:r w:rsidRPr="00805706">
        <w:rPr>
          <w:rFonts w:ascii="Times New Roman" w:hAnsi="Times New Roman"/>
          <w:i/>
          <w:sz w:val="28"/>
          <w:szCs w:val="28"/>
        </w:rPr>
        <w:t xml:space="preserve"> развитие наблюдательности</w:t>
      </w:r>
      <w:r w:rsidRPr="00805706">
        <w:rPr>
          <w:rFonts w:ascii="Times New Roman" w:hAnsi="Times New Roman"/>
          <w:sz w:val="28"/>
          <w:szCs w:val="28"/>
        </w:rPr>
        <w:t xml:space="preserve">, т.е. умения вглядываться в явления жизни, и </w:t>
      </w:r>
      <w:r w:rsidRPr="00805706">
        <w:rPr>
          <w:rFonts w:ascii="Times New Roman" w:hAnsi="Times New Roman"/>
          <w:i/>
          <w:sz w:val="28"/>
          <w:szCs w:val="28"/>
        </w:rPr>
        <w:t>развитие фантазии</w:t>
      </w:r>
      <w:r w:rsidRPr="00805706">
        <w:rPr>
          <w:rFonts w:ascii="Times New Roman" w:hAnsi="Times New Roman"/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C5157" w:rsidRPr="00805706" w:rsidRDefault="00FC5157" w:rsidP="00FC5157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805706">
        <w:rPr>
          <w:rFonts w:ascii="Times New Roman" w:hAnsi="Times New Roman"/>
          <w:b/>
          <w:i/>
          <w:sz w:val="28"/>
          <w:szCs w:val="28"/>
        </w:rPr>
        <w:t>цель</w:t>
      </w:r>
      <w:r w:rsidRPr="00805706">
        <w:rPr>
          <w:rFonts w:ascii="Times New Roman" w:hAnsi="Times New Roman"/>
          <w:i/>
          <w:sz w:val="28"/>
          <w:szCs w:val="28"/>
        </w:rPr>
        <w:t xml:space="preserve"> - </w:t>
      </w:r>
      <w:r w:rsidRPr="00805706">
        <w:rPr>
          <w:rFonts w:ascii="Times New Roman" w:hAnsi="Times New Roman"/>
          <w:sz w:val="28"/>
          <w:szCs w:val="28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C5157" w:rsidRPr="00805706" w:rsidRDefault="00FC5157" w:rsidP="00FC51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05706">
        <w:rPr>
          <w:rFonts w:ascii="Times New Roman" w:hAnsi="Times New Roman"/>
          <w:sz w:val="28"/>
          <w:szCs w:val="28"/>
        </w:rPr>
        <w:t>помогающие</w:t>
      </w:r>
      <w:proofErr w:type="gramEnd"/>
      <w:r w:rsidRPr="00805706">
        <w:rPr>
          <w:rFonts w:ascii="Times New Roman" w:hAnsi="Times New Roman"/>
          <w:sz w:val="28"/>
          <w:szCs w:val="28"/>
        </w:rPr>
        <w:t xml:space="preserve"> детям на уроке воспринимать и создавать заданный образ.</w:t>
      </w:r>
    </w:p>
    <w:p w:rsidR="00FC5157" w:rsidRPr="00805706" w:rsidRDefault="00FC5157" w:rsidP="00FC5157">
      <w:pPr>
        <w:shd w:val="clear" w:color="auto" w:fill="FFFFFF"/>
        <w:ind w:right="10" w:firstLine="709"/>
        <w:jc w:val="both"/>
        <w:rPr>
          <w:rFonts w:ascii="Times New Roman" w:hAnsi="Times New Roman"/>
          <w:i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805706">
        <w:rPr>
          <w:rFonts w:ascii="Times New Roman" w:hAnsi="Times New Roman"/>
          <w:bCs/>
          <w:iCs/>
          <w:sz w:val="28"/>
          <w:szCs w:val="28"/>
        </w:rPr>
        <w:t xml:space="preserve">чередование уроков </w:t>
      </w:r>
      <w:r w:rsidRPr="00805706">
        <w:rPr>
          <w:rFonts w:ascii="Times New Roman" w:hAnsi="Times New Roman"/>
          <w:bCs/>
          <w:i/>
          <w:iCs/>
          <w:sz w:val="28"/>
          <w:szCs w:val="28"/>
        </w:rPr>
        <w:t xml:space="preserve">индивидуального практического творчества </w:t>
      </w:r>
      <w:r w:rsidRPr="00805706">
        <w:rPr>
          <w:rFonts w:ascii="Times New Roman" w:hAnsi="Times New Roman"/>
          <w:i/>
          <w:sz w:val="28"/>
          <w:szCs w:val="28"/>
        </w:rPr>
        <w:t>учащихся</w:t>
      </w:r>
      <w:r w:rsidRPr="00805706">
        <w:rPr>
          <w:rFonts w:ascii="Times New Roman" w:hAnsi="Times New Roman"/>
          <w:b/>
          <w:sz w:val="28"/>
          <w:szCs w:val="28"/>
        </w:rPr>
        <w:t xml:space="preserve"> </w:t>
      </w:r>
      <w:r w:rsidRPr="00805706">
        <w:rPr>
          <w:rFonts w:ascii="Times New Roman" w:hAnsi="Times New Roman"/>
          <w:sz w:val="28"/>
          <w:szCs w:val="28"/>
        </w:rPr>
        <w:t xml:space="preserve">и </w:t>
      </w:r>
      <w:r w:rsidRPr="00805706">
        <w:rPr>
          <w:rFonts w:ascii="Times New Roman" w:hAnsi="Times New Roman"/>
          <w:bCs/>
          <w:iCs/>
          <w:sz w:val="28"/>
          <w:szCs w:val="28"/>
        </w:rPr>
        <w:t>уроков</w:t>
      </w:r>
      <w:r w:rsidRPr="0080570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05706">
        <w:rPr>
          <w:rFonts w:ascii="Times New Roman" w:hAnsi="Times New Roman"/>
          <w:bCs/>
          <w:i/>
          <w:iCs/>
          <w:sz w:val="28"/>
          <w:szCs w:val="28"/>
        </w:rPr>
        <w:t>коллективной творческой деятельности.</w:t>
      </w:r>
    </w:p>
    <w:p w:rsidR="00FC5157" w:rsidRPr="00805706" w:rsidRDefault="00FC5157" w:rsidP="00FC5157">
      <w:pPr>
        <w:shd w:val="clear" w:color="auto" w:fill="FFFFFF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lastRenderedPageBreak/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805706">
        <w:rPr>
          <w:rFonts w:ascii="Times New Roman" w:hAnsi="Times New Roman"/>
          <w:bCs/>
          <w:sz w:val="28"/>
          <w:szCs w:val="28"/>
        </w:rPr>
        <w:t xml:space="preserve">в </w:t>
      </w:r>
      <w:r w:rsidRPr="00805706">
        <w:rPr>
          <w:rFonts w:ascii="Times New Roman" w:hAnsi="Times New Roman"/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C5157" w:rsidRPr="00805706" w:rsidRDefault="00FC5157" w:rsidP="00FC5157">
      <w:pPr>
        <w:shd w:val="clear" w:color="auto" w:fill="FFFFFF"/>
        <w:ind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706">
        <w:rPr>
          <w:rFonts w:ascii="Times New Roman" w:hAnsi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805706">
        <w:rPr>
          <w:rFonts w:ascii="Times New Roman" w:hAnsi="Times New Roman"/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FC5157" w:rsidRPr="00805706" w:rsidRDefault="00FC5157" w:rsidP="00FC5157">
      <w:pPr>
        <w:shd w:val="clear" w:color="auto" w:fill="FFFFFF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805706">
        <w:rPr>
          <w:rFonts w:ascii="Times New Roman" w:hAnsi="Times New Roman"/>
          <w:sz w:val="28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 w:rsidRPr="00805706">
        <w:rPr>
          <w:rFonts w:ascii="Times New Roman" w:hAnsi="Times New Roman"/>
          <w:sz w:val="28"/>
          <w:szCs w:val="28"/>
        </w:rPr>
        <w:t>светотональность</w:t>
      </w:r>
      <w:proofErr w:type="spellEnd"/>
      <w:r w:rsidRPr="00805706">
        <w:rPr>
          <w:rFonts w:ascii="Times New Roman" w:hAnsi="Times New Roman"/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FC5157" w:rsidRPr="00805706" w:rsidRDefault="00FC5157" w:rsidP="00FC5157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C5157" w:rsidRPr="00805706" w:rsidRDefault="00FC5157" w:rsidP="00FC51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FC5157" w:rsidRPr="00805706" w:rsidRDefault="00FC5157" w:rsidP="00FC5157">
      <w:pPr>
        <w:shd w:val="clear" w:color="auto" w:fill="FFFFFF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b/>
          <w:sz w:val="28"/>
          <w:szCs w:val="28"/>
        </w:rPr>
        <w:lastRenderedPageBreak/>
        <w:t>Обсуждение детских работ</w:t>
      </w:r>
      <w:r w:rsidRPr="00805706">
        <w:rPr>
          <w:rFonts w:ascii="Times New Roman" w:hAnsi="Times New Roman"/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FC5157" w:rsidRPr="00805706" w:rsidRDefault="00FC5157" w:rsidP="00FC5157">
      <w:pPr>
        <w:shd w:val="clear" w:color="auto" w:fill="FFFFFF"/>
        <w:ind w:left="10" w:right="14" w:firstLine="720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 xml:space="preserve">Периодическая </w:t>
      </w:r>
      <w:r w:rsidRPr="00805706">
        <w:rPr>
          <w:rFonts w:ascii="Times New Roman" w:hAnsi="Times New Roman"/>
          <w:b/>
          <w:bCs/>
          <w:sz w:val="28"/>
          <w:szCs w:val="28"/>
        </w:rPr>
        <w:t xml:space="preserve">организация выставок </w:t>
      </w:r>
      <w:r w:rsidRPr="00805706">
        <w:rPr>
          <w:rFonts w:ascii="Times New Roman" w:hAnsi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FC5157" w:rsidRPr="00805706" w:rsidRDefault="00FC5157" w:rsidP="00FC5157">
      <w:pPr>
        <w:rPr>
          <w:rFonts w:ascii="Times New Roman" w:hAnsi="Times New Roman"/>
          <w:b/>
          <w:sz w:val="28"/>
          <w:szCs w:val="28"/>
          <w:u w:val="single"/>
        </w:rPr>
      </w:pPr>
      <w:r w:rsidRPr="00805706">
        <w:rPr>
          <w:rFonts w:ascii="Times New Roman" w:hAnsi="Times New Roman"/>
          <w:b/>
          <w:sz w:val="28"/>
          <w:szCs w:val="28"/>
          <w:u w:val="single"/>
        </w:rPr>
        <w:t>Формы организации учебного процесса:</w:t>
      </w:r>
    </w:p>
    <w:p w:rsidR="00FC5157" w:rsidRPr="00805706" w:rsidRDefault="00FC5157" w:rsidP="00FC5157">
      <w:pPr>
        <w:numPr>
          <w:ilvl w:val="0"/>
          <w:numId w:val="18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индивидуальные;</w:t>
      </w:r>
    </w:p>
    <w:p w:rsidR="00FC5157" w:rsidRPr="00805706" w:rsidRDefault="00FC5157" w:rsidP="00FC5157">
      <w:pPr>
        <w:numPr>
          <w:ilvl w:val="0"/>
          <w:numId w:val="18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групповые;</w:t>
      </w:r>
    </w:p>
    <w:p w:rsidR="00FC5157" w:rsidRPr="00805706" w:rsidRDefault="00FC5157" w:rsidP="00FC5157">
      <w:pPr>
        <w:numPr>
          <w:ilvl w:val="0"/>
          <w:numId w:val="18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индивидуально-групповые;</w:t>
      </w:r>
    </w:p>
    <w:p w:rsidR="00FC5157" w:rsidRPr="00805706" w:rsidRDefault="00FC5157" w:rsidP="00FC5157">
      <w:pPr>
        <w:numPr>
          <w:ilvl w:val="0"/>
          <w:numId w:val="18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фронтальные;</w:t>
      </w:r>
    </w:p>
    <w:p w:rsidR="00FC5157" w:rsidRPr="00805706" w:rsidRDefault="00FC5157" w:rsidP="00FC5157">
      <w:pPr>
        <w:numPr>
          <w:ilvl w:val="0"/>
          <w:numId w:val="18"/>
        </w:numPr>
        <w:tabs>
          <w:tab w:val="clear" w:pos="1428"/>
          <w:tab w:val="num" w:pos="426"/>
        </w:tabs>
        <w:spacing w:after="0" w:line="240" w:lineRule="auto"/>
        <w:ind w:hanging="1428"/>
        <w:jc w:val="both"/>
        <w:rPr>
          <w:rFonts w:ascii="Times New Roman" w:hAnsi="Times New Roman"/>
          <w:sz w:val="28"/>
          <w:szCs w:val="28"/>
        </w:rPr>
      </w:pPr>
      <w:r w:rsidRPr="00805706">
        <w:rPr>
          <w:rFonts w:ascii="Times New Roman" w:hAnsi="Times New Roman"/>
          <w:sz w:val="28"/>
          <w:szCs w:val="28"/>
        </w:rPr>
        <w:t>практикумы.</w:t>
      </w:r>
    </w:p>
    <w:p w:rsidR="00FC5157" w:rsidRPr="005F0358" w:rsidRDefault="00FC5157" w:rsidP="00FC5157">
      <w:pPr>
        <w:shd w:val="clear" w:color="auto" w:fill="FFFFFF"/>
        <w:ind w:left="10" w:right="14" w:firstLine="720"/>
        <w:jc w:val="both"/>
        <w:rPr>
          <w:rFonts w:ascii="Times New Roman" w:hAnsi="Times New Roman"/>
        </w:rPr>
      </w:pPr>
    </w:p>
    <w:p w:rsidR="00FC5157" w:rsidRPr="004D77D0" w:rsidRDefault="00FC5157" w:rsidP="00FC5157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FBF" w:rsidRPr="003F11D0" w:rsidRDefault="00735FBF" w:rsidP="003F1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75" w:rsidRDefault="00CA1C0D" w:rsidP="005E7F3B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77D0">
        <w:rPr>
          <w:rFonts w:ascii="Times New Roman" w:hAnsi="Times New Roman" w:cs="Times New Roman"/>
          <w:sz w:val="28"/>
          <w:szCs w:val="28"/>
        </w:rPr>
        <w:t>собенности содержания и методического аппарата учебно-методического комплекса (УМК)</w:t>
      </w:r>
    </w:p>
    <w:p w:rsidR="0064665F" w:rsidRPr="0064665F" w:rsidRDefault="0064665F" w:rsidP="0064665F">
      <w:pPr>
        <w:rPr>
          <w:sz w:val="28"/>
          <w:szCs w:val="28"/>
        </w:rPr>
      </w:pPr>
      <w:r w:rsidRPr="0064665F">
        <w:rPr>
          <w:sz w:val="28"/>
          <w:szCs w:val="28"/>
        </w:rPr>
        <w:t xml:space="preserve">Приоритетная цель художественного образования в школе — </w:t>
      </w:r>
      <w:r w:rsidRPr="0064665F">
        <w:rPr>
          <w:b/>
          <w:sz w:val="28"/>
          <w:szCs w:val="28"/>
        </w:rPr>
        <w:t xml:space="preserve">духовно-нравственное развитие </w:t>
      </w:r>
      <w:r w:rsidRPr="0064665F">
        <w:rPr>
          <w:sz w:val="28"/>
          <w:szCs w:val="28"/>
        </w:rPr>
        <w:t>ребенка, т. е. формирова</w:t>
      </w:r>
      <w:r w:rsidRPr="0064665F">
        <w:rPr>
          <w:sz w:val="28"/>
          <w:szCs w:val="28"/>
        </w:rPr>
        <w:softHyphen/>
        <w:t>ние у него качеств, отвечающих представлениям об истинной че</w:t>
      </w:r>
      <w:r w:rsidRPr="0064665F">
        <w:rPr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64665F" w:rsidRPr="0064665F" w:rsidRDefault="0064665F" w:rsidP="0064665F">
      <w:pPr>
        <w:rPr>
          <w:sz w:val="28"/>
          <w:szCs w:val="28"/>
        </w:rPr>
      </w:pPr>
      <w:proofErr w:type="spellStart"/>
      <w:r w:rsidRPr="0064665F">
        <w:rPr>
          <w:sz w:val="28"/>
          <w:szCs w:val="28"/>
        </w:rPr>
        <w:t>Культуросозидающая</w:t>
      </w:r>
      <w:proofErr w:type="spellEnd"/>
      <w:r w:rsidRPr="0064665F">
        <w:rPr>
          <w:sz w:val="28"/>
          <w:szCs w:val="28"/>
        </w:rPr>
        <w:t xml:space="preserve"> роль программы состоит также в вос</w:t>
      </w:r>
      <w:r w:rsidRPr="0064665F">
        <w:rPr>
          <w:sz w:val="28"/>
          <w:szCs w:val="28"/>
        </w:rPr>
        <w:softHyphen/>
        <w:t xml:space="preserve">питании </w:t>
      </w:r>
      <w:r w:rsidRPr="0064665F">
        <w:rPr>
          <w:b/>
          <w:sz w:val="28"/>
          <w:szCs w:val="28"/>
        </w:rPr>
        <w:t>гражданственности и патриотизма</w:t>
      </w:r>
      <w:r w:rsidRPr="0064665F">
        <w:rPr>
          <w:sz w:val="28"/>
          <w:szCs w:val="28"/>
        </w:rPr>
        <w:t xml:space="preserve">. Прежде </w:t>
      </w:r>
      <w:proofErr w:type="gramStart"/>
      <w:r w:rsidRPr="0064665F">
        <w:rPr>
          <w:sz w:val="28"/>
          <w:szCs w:val="28"/>
        </w:rPr>
        <w:t>всего</w:t>
      </w:r>
      <w:proofErr w:type="gramEnd"/>
      <w:r w:rsidRPr="0064665F">
        <w:rPr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64665F" w:rsidRPr="0064665F" w:rsidRDefault="0064665F" w:rsidP="0064665F">
      <w:pPr>
        <w:rPr>
          <w:sz w:val="28"/>
          <w:szCs w:val="28"/>
        </w:rPr>
      </w:pPr>
      <w:r w:rsidRPr="0064665F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64665F">
        <w:rPr>
          <w:b/>
          <w:sz w:val="28"/>
          <w:szCs w:val="28"/>
        </w:rPr>
        <w:t>многообразие культур разных народов</w:t>
      </w:r>
      <w:r w:rsidRPr="0064665F">
        <w:rPr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64665F">
        <w:rPr>
          <w:sz w:val="28"/>
          <w:szCs w:val="28"/>
        </w:rPr>
        <w:t>формируемого</w:t>
      </w:r>
      <w:proofErr w:type="gramEnd"/>
      <w:r w:rsidRPr="0064665F">
        <w:rPr>
          <w:sz w:val="28"/>
          <w:szCs w:val="28"/>
        </w:rPr>
        <w:t xml:space="preserve">  </w:t>
      </w:r>
      <w:proofErr w:type="spellStart"/>
      <w:r w:rsidRPr="0064665F">
        <w:rPr>
          <w:sz w:val="28"/>
          <w:szCs w:val="28"/>
        </w:rPr>
        <w:t>мироотношения</w:t>
      </w:r>
      <w:proofErr w:type="spellEnd"/>
      <w:r w:rsidRPr="0064665F">
        <w:rPr>
          <w:sz w:val="28"/>
          <w:szCs w:val="28"/>
        </w:rPr>
        <w:t>.</w:t>
      </w:r>
    </w:p>
    <w:p w:rsidR="0064665F" w:rsidRPr="0064665F" w:rsidRDefault="0064665F" w:rsidP="0064665F">
      <w:pPr>
        <w:rPr>
          <w:sz w:val="28"/>
          <w:szCs w:val="28"/>
        </w:rPr>
      </w:pPr>
      <w:r w:rsidRPr="0064665F">
        <w:rPr>
          <w:b/>
          <w:sz w:val="28"/>
          <w:szCs w:val="28"/>
        </w:rPr>
        <w:t>Связи искусства с жизнью человека</w:t>
      </w:r>
      <w:r w:rsidRPr="0064665F">
        <w:rPr>
          <w:sz w:val="28"/>
          <w:szCs w:val="28"/>
        </w:rPr>
        <w:t>, роль искусства в повсед</w:t>
      </w:r>
      <w:r w:rsidRPr="0064665F">
        <w:rPr>
          <w:sz w:val="28"/>
          <w:szCs w:val="28"/>
        </w:rPr>
        <w:softHyphen/>
        <w:t>невном его бытии, в жизни общества, значение искусства в раз</w:t>
      </w:r>
      <w:r w:rsidRPr="0064665F">
        <w:rPr>
          <w:sz w:val="28"/>
          <w:szCs w:val="28"/>
        </w:rPr>
        <w:softHyphen/>
        <w:t xml:space="preserve">витии каждого ребенка — </w:t>
      </w:r>
      <w:r w:rsidRPr="0064665F">
        <w:rPr>
          <w:bCs/>
          <w:sz w:val="28"/>
          <w:szCs w:val="28"/>
        </w:rPr>
        <w:t>главный смысловой стержень курса</w:t>
      </w:r>
      <w:r w:rsidRPr="0064665F">
        <w:rPr>
          <w:b/>
          <w:bCs/>
          <w:sz w:val="28"/>
          <w:szCs w:val="28"/>
        </w:rPr>
        <w:t>.</w:t>
      </w:r>
    </w:p>
    <w:p w:rsidR="0064665F" w:rsidRPr="0064665F" w:rsidRDefault="0064665F" w:rsidP="0064665F">
      <w:pPr>
        <w:rPr>
          <w:sz w:val="28"/>
          <w:szCs w:val="28"/>
        </w:rPr>
      </w:pPr>
      <w:r w:rsidRPr="0064665F">
        <w:rPr>
          <w:sz w:val="28"/>
          <w:szCs w:val="28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4665F" w:rsidRPr="0064665F" w:rsidRDefault="0064665F" w:rsidP="0064665F">
      <w:pPr>
        <w:rPr>
          <w:sz w:val="28"/>
          <w:szCs w:val="28"/>
        </w:rPr>
      </w:pPr>
      <w:r w:rsidRPr="0064665F">
        <w:rPr>
          <w:sz w:val="28"/>
          <w:szCs w:val="28"/>
        </w:rPr>
        <w:t xml:space="preserve">Одна из главных задач курса — развитие у ребенка </w:t>
      </w:r>
      <w:r w:rsidRPr="0064665F">
        <w:rPr>
          <w:b/>
          <w:sz w:val="28"/>
          <w:szCs w:val="28"/>
        </w:rPr>
        <w:t>интереса к внутреннему миру человека</w:t>
      </w:r>
      <w:r w:rsidRPr="0064665F"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64665F">
        <w:rPr>
          <w:b/>
          <w:sz w:val="28"/>
          <w:szCs w:val="28"/>
        </w:rPr>
        <w:t>способности сопереживани</w:t>
      </w:r>
      <w:r w:rsidRPr="0064665F">
        <w:rPr>
          <w:sz w:val="28"/>
          <w:szCs w:val="28"/>
        </w:rPr>
        <w:t>я.</w:t>
      </w:r>
    </w:p>
    <w:p w:rsidR="0064665F" w:rsidRPr="0064665F" w:rsidRDefault="0064665F" w:rsidP="0064665F">
      <w:pPr>
        <w:rPr>
          <w:sz w:val="28"/>
          <w:szCs w:val="28"/>
        </w:rPr>
      </w:pPr>
      <w:r w:rsidRPr="0064665F">
        <w:rPr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64665F">
        <w:rPr>
          <w:sz w:val="28"/>
          <w:szCs w:val="28"/>
        </w:rPr>
        <w:t>деятельностной</w:t>
      </w:r>
      <w:proofErr w:type="spellEnd"/>
      <w:r w:rsidRPr="0064665F">
        <w:rPr>
          <w:sz w:val="28"/>
          <w:szCs w:val="28"/>
        </w:rPr>
        <w:t xml:space="preserve"> форме, </w:t>
      </w:r>
      <w:r w:rsidRPr="0064665F">
        <w:rPr>
          <w:b/>
          <w:sz w:val="28"/>
          <w:szCs w:val="28"/>
        </w:rPr>
        <w:t>в форме личного</w:t>
      </w:r>
      <w:r w:rsidRPr="0064665F">
        <w:rPr>
          <w:sz w:val="28"/>
          <w:szCs w:val="28"/>
        </w:rPr>
        <w:t xml:space="preserve"> </w:t>
      </w:r>
      <w:r w:rsidRPr="0064665F">
        <w:rPr>
          <w:b/>
          <w:sz w:val="28"/>
          <w:szCs w:val="28"/>
        </w:rPr>
        <w:t>творческого опыта.</w:t>
      </w:r>
      <w:r w:rsidRPr="0064665F">
        <w:rPr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4665F" w:rsidRPr="0064665F" w:rsidRDefault="0064665F" w:rsidP="0064665F">
      <w:pPr>
        <w:rPr>
          <w:sz w:val="28"/>
          <w:szCs w:val="28"/>
        </w:rPr>
      </w:pPr>
      <w:r w:rsidRPr="0064665F">
        <w:rPr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64665F">
        <w:rPr>
          <w:b/>
          <w:sz w:val="28"/>
          <w:szCs w:val="28"/>
        </w:rPr>
        <w:t>проживание художественного образа</w:t>
      </w:r>
      <w:r w:rsidRPr="0064665F">
        <w:rPr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64665F">
        <w:rPr>
          <w:iCs/>
          <w:sz w:val="28"/>
          <w:szCs w:val="28"/>
        </w:rPr>
        <w:t>собственный чувственный опыт.</w:t>
      </w:r>
      <w:r w:rsidRPr="0064665F">
        <w:rPr>
          <w:i/>
          <w:iCs/>
          <w:sz w:val="28"/>
          <w:szCs w:val="28"/>
        </w:rPr>
        <w:t xml:space="preserve"> </w:t>
      </w:r>
      <w:r w:rsidRPr="0064665F">
        <w:rPr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E7F3B" w:rsidRPr="00206575" w:rsidRDefault="005E7F3B" w:rsidP="0064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0AD" w:rsidRDefault="005E7F3B" w:rsidP="005E7F3B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3B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206575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разделов учебного предмета (курса) </w:t>
      </w:r>
      <w:r w:rsidR="001E00AD">
        <w:rPr>
          <w:rFonts w:ascii="Times New Roman" w:hAnsi="Times New Roman" w:cs="Times New Roman"/>
          <w:sz w:val="28"/>
          <w:szCs w:val="28"/>
        </w:rPr>
        <w:t>с учетом региональной специфики</w:t>
      </w:r>
    </w:p>
    <w:p w:rsidR="005E7F3B" w:rsidRDefault="005E7F3B" w:rsidP="001E0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b/>
          <w:sz w:val="28"/>
          <w:szCs w:val="28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</w:t>
      </w:r>
      <w:r w:rsidRPr="0064665F">
        <w:rPr>
          <w:rFonts w:ascii="Times New Roman" w:hAnsi="Times New Roman"/>
          <w:b/>
          <w:sz w:val="28"/>
          <w:szCs w:val="28"/>
        </w:rPr>
        <w:lastRenderedPageBreak/>
        <w:t>культуры</w:t>
      </w:r>
      <w:r w:rsidRPr="0064665F">
        <w:rPr>
          <w:rFonts w:ascii="Times New Roman" w:hAnsi="Times New Roman"/>
          <w:sz w:val="28"/>
          <w:szCs w:val="28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64665F" w:rsidRPr="000A7B9D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7B9D">
        <w:rPr>
          <w:rFonts w:ascii="Times New Roman" w:hAnsi="Times New Roman"/>
          <w:sz w:val="28"/>
          <w:szCs w:val="28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b/>
          <w:sz w:val="28"/>
          <w:szCs w:val="28"/>
        </w:rPr>
        <w:t>Раздел «Восприятие искусства и виды художественной деятельности»</w:t>
      </w:r>
      <w:r w:rsidRPr="0064665F">
        <w:rPr>
          <w:rFonts w:ascii="Times New Roman" w:hAnsi="Times New Roman"/>
          <w:sz w:val="28"/>
          <w:szCs w:val="28"/>
        </w:rPr>
        <w:t>.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Выпускник научится: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64665F">
        <w:rPr>
          <w:rFonts w:ascii="Times New Roman" w:hAnsi="Times New Roman"/>
          <w:sz w:val="28"/>
          <w:szCs w:val="28"/>
        </w:rPr>
        <w:t>эмоционально-ценностно</w:t>
      </w:r>
      <w:proofErr w:type="gramEnd"/>
      <w:r w:rsidRPr="0064665F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65F">
        <w:rPr>
          <w:rFonts w:ascii="Times New Roman" w:hAnsi="Times New Roman"/>
          <w:sz w:val="28"/>
          <w:szCs w:val="28"/>
        </w:rPr>
        <w:t xml:space="preserve">• узнавать, воспринимать, описывать и эмоционально оценивать шедевры русского и мирового искусства, изображающие природу, человека, </w:t>
      </w:r>
      <w:r w:rsidRPr="0064665F">
        <w:rPr>
          <w:rFonts w:ascii="Times New Roman" w:hAnsi="Times New Roman"/>
          <w:sz w:val="28"/>
          <w:szCs w:val="28"/>
        </w:rPr>
        <w:lastRenderedPageBreak/>
        <w:t>различные стороны (разнообразие, красоту, трагизм и т. д.) окружающего мира и жизненных явлений;</w:t>
      </w:r>
      <w:proofErr w:type="gramEnd"/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называть ведущие художественные музеи России и художественные музеи своего региона.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665F">
        <w:rPr>
          <w:rFonts w:ascii="Times New Roman" w:hAnsi="Times New Roman"/>
          <w:b/>
          <w:sz w:val="28"/>
          <w:szCs w:val="28"/>
        </w:rPr>
        <w:t>Раздел «Азбука искусства. Как говорит искусство?».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Выпускник научится: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65F">
        <w:rPr>
          <w:rFonts w:ascii="Times New Roman" w:hAnsi="Times New Roman"/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• наблюдать, сравнивать, сопоставлять и анализировать геометрическую форму предмета; изображать предметы различной формы; </w:t>
      </w:r>
      <w:r w:rsidRPr="0064665F">
        <w:rPr>
          <w:rFonts w:ascii="Times New Roman" w:hAnsi="Times New Roman"/>
          <w:sz w:val="28"/>
          <w:szCs w:val="28"/>
        </w:rPr>
        <w:lastRenderedPageBreak/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665F">
        <w:rPr>
          <w:rFonts w:ascii="Times New Roman" w:hAnsi="Times New Roman"/>
          <w:b/>
          <w:sz w:val="28"/>
          <w:szCs w:val="28"/>
        </w:rPr>
        <w:t>Раздел «Значимые темы искусства. О чем говорит искусство?».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Выпускник научится: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64665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64665F">
        <w:rPr>
          <w:rFonts w:ascii="Times New Roman" w:hAnsi="Times New Roman"/>
          <w:sz w:val="28"/>
          <w:szCs w:val="28"/>
        </w:rPr>
        <w:t>, усвоенные способы действия;</w:t>
      </w:r>
    </w:p>
    <w:p w:rsidR="0064665F" w:rsidRPr="0064665F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lastRenderedPageBreak/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64665F" w:rsidRPr="004B751C" w:rsidRDefault="0064665F" w:rsidP="006466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751C">
        <w:rPr>
          <w:rFonts w:ascii="Times New Roman" w:hAnsi="Times New Roman"/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64665F" w:rsidRPr="0064665F" w:rsidRDefault="0064665F" w:rsidP="001E0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C0D" w:rsidRPr="003F11D0" w:rsidRDefault="00CA1C0D" w:rsidP="003F1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B5" w:rsidRPr="004D77D0" w:rsidRDefault="00735FBF" w:rsidP="003F11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О</w:t>
      </w:r>
      <w:r w:rsidR="007E0BB5" w:rsidRPr="004D77D0">
        <w:rPr>
          <w:rFonts w:ascii="Times New Roman" w:hAnsi="Times New Roman" w:cs="Times New Roman"/>
          <w:sz w:val="28"/>
          <w:szCs w:val="28"/>
        </w:rPr>
        <w:t>писание места учебного пред</w:t>
      </w:r>
      <w:r w:rsidR="00CA1C0D">
        <w:rPr>
          <w:rFonts w:ascii="Times New Roman" w:hAnsi="Times New Roman" w:cs="Times New Roman"/>
          <w:sz w:val="28"/>
          <w:szCs w:val="28"/>
        </w:rPr>
        <w:t>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 w:rsidR="00CA1C0D"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CA1C0D">
        <w:rPr>
          <w:rFonts w:ascii="Times New Roman" w:hAnsi="Times New Roman" w:cs="Times New Roman"/>
          <w:sz w:val="28"/>
          <w:szCs w:val="28"/>
        </w:rPr>
        <w:t>)</w:t>
      </w:r>
      <w:r w:rsidRPr="004D77D0">
        <w:rPr>
          <w:rFonts w:ascii="Times New Roman" w:hAnsi="Times New Roman" w:cs="Times New Roman"/>
          <w:sz w:val="28"/>
          <w:szCs w:val="28"/>
        </w:rPr>
        <w:t xml:space="preserve"> в учебном плане образовательной организации</w:t>
      </w:r>
      <w:r w:rsidR="005E7F3B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1E00AD" w:rsidRDefault="005E7F3B" w:rsidP="003F11D0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00AD">
        <w:rPr>
          <w:rFonts w:ascii="Times New Roman" w:hAnsi="Times New Roman" w:cs="Times New Roman"/>
          <w:sz w:val="28"/>
          <w:szCs w:val="28"/>
        </w:rPr>
        <w:t>оличество:</w:t>
      </w:r>
    </w:p>
    <w:p w:rsidR="005E7F3B" w:rsidRDefault="005E7F3B" w:rsidP="00770020">
      <w:pPr>
        <w:shd w:val="clear" w:color="auto" w:fill="FFFFFF"/>
        <w:spacing w:line="360" w:lineRule="auto"/>
        <w:ind w:left="2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учебного предмета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770020">
        <w:rPr>
          <w:spacing w:val="-8"/>
        </w:rPr>
        <w:t xml:space="preserve"> 135 часов  (1 </w:t>
      </w:r>
      <w:proofErr w:type="spellStart"/>
      <w:r w:rsidR="00770020">
        <w:rPr>
          <w:spacing w:val="-8"/>
        </w:rPr>
        <w:t>кл</w:t>
      </w:r>
      <w:proofErr w:type="spellEnd"/>
      <w:r w:rsidR="00770020">
        <w:rPr>
          <w:spacing w:val="-8"/>
        </w:rPr>
        <w:t xml:space="preserve">. – 33ч., 2-4 </w:t>
      </w:r>
      <w:proofErr w:type="spellStart"/>
      <w:r w:rsidR="00770020">
        <w:rPr>
          <w:spacing w:val="-8"/>
        </w:rPr>
        <w:t>кл</w:t>
      </w:r>
      <w:proofErr w:type="spellEnd"/>
      <w:r w:rsidR="00770020">
        <w:rPr>
          <w:spacing w:val="-8"/>
        </w:rPr>
        <w:t>. 34 ч., по 1 ч. в неделю)</w:t>
      </w:r>
    </w:p>
    <w:p w:rsidR="00D302DC" w:rsidRDefault="005E7F3B" w:rsidP="001E00AD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7002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7700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0020">
        <w:rPr>
          <w:rFonts w:ascii="Times New Roman" w:hAnsi="Times New Roman" w:cs="Times New Roman"/>
          <w:sz w:val="28"/>
          <w:szCs w:val="28"/>
        </w:rPr>
        <w:t xml:space="preserve">. – 33 недели, 2 – 4 </w:t>
      </w:r>
      <w:proofErr w:type="spellStart"/>
      <w:r w:rsidR="007700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0020">
        <w:rPr>
          <w:rFonts w:ascii="Times New Roman" w:hAnsi="Times New Roman" w:cs="Times New Roman"/>
          <w:sz w:val="28"/>
          <w:szCs w:val="28"/>
        </w:rPr>
        <w:t>. – по 34 недели</w:t>
      </w:r>
    </w:p>
    <w:p w:rsidR="00ED00DF" w:rsidRPr="00ED00DF" w:rsidRDefault="00ED00DF" w:rsidP="00ED00DF">
      <w:pPr>
        <w:pStyle w:val="a4"/>
        <w:numPr>
          <w:ilvl w:val="0"/>
          <w:numId w:val="4"/>
        </w:numPr>
        <w:spacing w:before="100" w:beforeAutospacing="1" w:after="100" w:afterAutospacing="1"/>
        <w:jc w:val="center"/>
        <w:rPr>
          <w:b/>
          <w:i/>
          <w:u w:val="single"/>
        </w:rPr>
      </w:pPr>
    </w:p>
    <w:p w:rsidR="00ED00DF" w:rsidRPr="00ED00DF" w:rsidRDefault="00ED00DF" w:rsidP="00ED00DF">
      <w:pPr>
        <w:pStyle w:val="a4"/>
        <w:numPr>
          <w:ilvl w:val="0"/>
          <w:numId w:val="4"/>
        </w:numPr>
        <w:spacing w:before="100" w:beforeAutospacing="1" w:after="100" w:afterAutospacing="1"/>
        <w:jc w:val="center"/>
        <w:rPr>
          <w:b/>
          <w:i/>
          <w:u w:val="single"/>
        </w:rPr>
      </w:pPr>
      <w:r w:rsidRPr="00ED00DF">
        <w:rPr>
          <w:b/>
          <w:i/>
          <w:u w:val="single"/>
        </w:rPr>
        <w:t>Кол-во распределения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916"/>
        <w:gridCol w:w="1853"/>
        <w:gridCol w:w="1957"/>
        <w:gridCol w:w="1775"/>
        <w:gridCol w:w="1050"/>
      </w:tblGrid>
      <w:tr w:rsidR="00ED00DF" w:rsidTr="00A60E24">
        <w:tc>
          <w:tcPr>
            <w:tcW w:w="1022" w:type="dxa"/>
          </w:tcPr>
          <w:p w:rsidR="00ED00DF" w:rsidRDefault="00ED00DF" w:rsidP="00A60E24">
            <w:pPr>
              <w:spacing w:before="100" w:beforeAutospacing="1" w:after="100" w:afterAutospacing="1"/>
              <w:jc w:val="center"/>
            </w:pPr>
            <w:r>
              <w:t>Классы №</w:t>
            </w:r>
          </w:p>
        </w:tc>
        <w:tc>
          <w:tcPr>
            <w:tcW w:w="1921" w:type="dxa"/>
          </w:tcPr>
          <w:p w:rsidR="00ED00DF" w:rsidRDefault="00ED00DF" w:rsidP="00A60E24">
            <w:pPr>
              <w:spacing w:before="100" w:beforeAutospacing="1" w:after="100" w:afterAutospacing="1"/>
            </w:pPr>
            <w:r w:rsidRPr="00516A8A">
              <w:rPr>
                <w:b/>
                <w:bCs/>
                <w:sz w:val="24"/>
                <w:szCs w:val="24"/>
              </w:rPr>
              <w:t>Практических работ</w:t>
            </w:r>
          </w:p>
        </w:tc>
        <w:tc>
          <w:tcPr>
            <w:tcW w:w="1856" w:type="dxa"/>
          </w:tcPr>
          <w:p w:rsidR="00ED00DF" w:rsidRDefault="00ED00DF" w:rsidP="00A60E24">
            <w:pPr>
              <w:spacing w:before="100" w:beforeAutospacing="1" w:after="100" w:afterAutospacing="1"/>
            </w:pPr>
            <w:r w:rsidRPr="00516A8A">
              <w:rPr>
                <w:b/>
                <w:bCs/>
                <w:sz w:val="24"/>
                <w:szCs w:val="24"/>
              </w:rPr>
              <w:t>Коллективных творческих работ</w:t>
            </w:r>
          </w:p>
        </w:tc>
        <w:tc>
          <w:tcPr>
            <w:tcW w:w="1972" w:type="dxa"/>
          </w:tcPr>
          <w:p w:rsidR="00ED00DF" w:rsidRDefault="00ED00DF" w:rsidP="00A60E24">
            <w:pPr>
              <w:spacing w:before="100" w:beforeAutospacing="1" w:after="100" w:afterAutospacing="1"/>
            </w:pPr>
            <w:r w:rsidRPr="00F94CB2">
              <w:rPr>
                <w:b/>
                <w:bCs/>
                <w:color w:val="000000" w:themeColor="text1"/>
                <w:sz w:val="24"/>
                <w:szCs w:val="24"/>
              </w:rPr>
              <w:t>Заочная экскурсия</w:t>
            </w:r>
          </w:p>
        </w:tc>
        <w:tc>
          <w:tcPr>
            <w:tcW w:w="1746" w:type="dxa"/>
          </w:tcPr>
          <w:p w:rsidR="00ED00DF" w:rsidRDefault="00ED00DF" w:rsidP="00A60E24">
            <w:pPr>
              <w:spacing w:before="100" w:beforeAutospacing="1" w:after="100" w:afterAutospacing="1"/>
            </w:pPr>
            <w:r w:rsidRPr="00516A8A">
              <w:rPr>
                <w:b/>
                <w:bCs/>
                <w:sz w:val="24"/>
                <w:szCs w:val="24"/>
              </w:rPr>
              <w:t xml:space="preserve">Контрольный </w:t>
            </w:r>
            <w:r>
              <w:rPr>
                <w:b/>
                <w:bCs/>
                <w:sz w:val="24"/>
                <w:szCs w:val="24"/>
              </w:rPr>
              <w:t xml:space="preserve">/тематический </w:t>
            </w:r>
            <w:r w:rsidRPr="00516A8A">
              <w:rPr>
                <w:b/>
                <w:bCs/>
                <w:sz w:val="24"/>
                <w:szCs w:val="24"/>
              </w:rPr>
              <w:t>срез знаний</w:t>
            </w:r>
          </w:p>
        </w:tc>
        <w:tc>
          <w:tcPr>
            <w:tcW w:w="1054" w:type="dxa"/>
          </w:tcPr>
          <w:p w:rsidR="00ED00DF" w:rsidRPr="001A704D" w:rsidRDefault="00ED00DF" w:rsidP="00A60E24">
            <w:pPr>
              <w:spacing w:before="100" w:beforeAutospacing="1" w:after="100" w:afterAutospacing="1"/>
              <w:rPr>
                <w:b/>
              </w:rPr>
            </w:pPr>
            <w:r w:rsidRPr="001A704D">
              <w:rPr>
                <w:b/>
              </w:rPr>
              <w:t>Общее кол-во часов</w:t>
            </w:r>
          </w:p>
        </w:tc>
      </w:tr>
      <w:tr w:rsidR="00ED00DF" w:rsidTr="00A60E24">
        <w:tc>
          <w:tcPr>
            <w:tcW w:w="1022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1 класс</w:t>
            </w:r>
          </w:p>
        </w:tc>
        <w:tc>
          <w:tcPr>
            <w:tcW w:w="1921" w:type="dxa"/>
          </w:tcPr>
          <w:p w:rsidR="00ED00DF" w:rsidRPr="001A704D" w:rsidRDefault="00ED00DF" w:rsidP="00A60E24">
            <w:pPr>
              <w:spacing w:before="100" w:beforeAutospacing="1" w:after="100" w:afterAutospacing="1"/>
            </w:pPr>
            <w:r w:rsidRPr="00516A8A">
              <w:rPr>
                <w:bCs/>
                <w:sz w:val="24"/>
                <w:szCs w:val="24"/>
              </w:rPr>
              <w:t>2</w:t>
            </w:r>
            <w:r w:rsidRPr="001A704D">
              <w:rPr>
                <w:bCs/>
              </w:rPr>
              <w:t>7</w:t>
            </w:r>
            <w:r>
              <w:rPr>
                <w:bCs/>
              </w:rPr>
              <w:t>ч.</w:t>
            </w:r>
          </w:p>
        </w:tc>
        <w:tc>
          <w:tcPr>
            <w:tcW w:w="1856" w:type="dxa"/>
          </w:tcPr>
          <w:p w:rsidR="00ED00DF" w:rsidRPr="001A704D" w:rsidRDefault="00ED00DF" w:rsidP="00A60E24">
            <w:pPr>
              <w:spacing w:before="100" w:beforeAutospacing="1" w:after="100" w:afterAutospacing="1"/>
            </w:pPr>
            <w:r w:rsidRPr="00516A8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ч.</w:t>
            </w:r>
          </w:p>
        </w:tc>
        <w:tc>
          <w:tcPr>
            <w:tcW w:w="1972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746" w:type="dxa"/>
          </w:tcPr>
          <w:p w:rsidR="00ED00DF" w:rsidRPr="001A704D" w:rsidRDefault="00ED00DF" w:rsidP="00A60E24">
            <w:pPr>
              <w:spacing w:before="100" w:beforeAutospacing="1" w:after="100" w:afterAutospacing="1"/>
            </w:pPr>
            <w:r>
              <w:rPr>
                <w:bCs/>
                <w:sz w:val="24"/>
                <w:szCs w:val="24"/>
              </w:rPr>
              <w:t>1ч.</w:t>
            </w:r>
          </w:p>
        </w:tc>
        <w:tc>
          <w:tcPr>
            <w:tcW w:w="1054" w:type="dxa"/>
          </w:tcPr>
          <w:p w:rsidR="00ED00DF" w:rsidRPr="001A704D" w:rsidRDefault="00ED00DF" w:rsidP="00A60E24">
            <w:pPr>
              <w:spacing w:before="100" w:beforeAutospacing="1" w:after="100" w:afterAutospacing="1"/>
              <w:rPr>
                <w:b/>
              </w:rPr>
            </w:pPr>
            <w:r>
              <w:t>33ч.</w:t>
            </w:r>
          </w:p>
        </w:tc>
      </w:tr>
      <w:tr w:rsidR="00ED00DF" w:rsidTr="00A60E24">
        <w:tc>
          <w:tcPr>
            <w:tcW w:w="1022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2 класс</w:t>
            </w:r>
          </w:p>
        </w:tc>
        <w:tc>
          <w:tcPr>
            <w:tcW w:w="1921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26ч.</w:t>
            </w:r>
          </w:p>
        </w:tc>
        <w:tc>
          <w:tcPr>
            <w:tcW w:w="1856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3ч.</w:t>
            </w:r>
          </w:p>
        </w:tc>
        <w:tc>
          <w:tcPr>
            <w:tcW w:w="1972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1ч.</w:t>
            </w:r>
          </w:p>
        </w:tc>
        <w:tc>
          <w:tcPr>
            <w:tcW w:w="1746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4ч.</w:t>
            </w:r>
          </w:p>
        </w:tc>
        <w:tc>
          <w:tcPr>
            <w:tcW w:w="1054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34ч.</w:t>
            </w:r>
          </w:p>
        </w:tc>
      </w:tr>
      <w:tr w:rsidR="00ED00DF" w:rsidTr="00A60E24">
        <w:tc>
          <w:tcPr>
            <w:tcW w:w="1022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3 класс</w:t>
            </w:r>
          </w:p>
        </w:tc>
        <w:tc>
          <w:tcPr>
            <w:tcW w:w="1921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26ч.</w:t>
            </w:r>
          </w:p>
        </w:tc>
        <w:tc>
          <w:tcPr>
            <w:tcW w:w="1856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3ч.</w:t>
            </w:r>
          </w:p>
        </w:tc>
        <w:tc>
          <w:tcPr>
            <w:tcW w:w="1972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1ч.</w:t>
            </w:r>
          </w:p>
        </w:tc>
        <w:tc>
          <w:tcPr>
            <w:tcW w:w="1746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4ч.</w:t>
            </w:r>
          </w:p>
        </w:tc>
        <w:tc>
          <w:tcPr>
            <w:tcW w:w="1054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34ч.</w:t>
            </w:r>
          </w:p>
        </w:tc>
      </w:tr>
      <w:tr w:rsidR="00ED00DF" w:rsidTr="00A60E24">
        <w:tc>
          <w:tcPr>
            <w:tcW w:w="1022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4 класс</w:t>
            </w:r>
          </w:p>
        </w:tc>
        <w:tc>
          <w:tcPr>
            <w:tcW w:w="1921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24ч.</w:t>
            </w:r>
          </w:p>
        </w:tc>
        <w:tc>
          <w:tcPr>
            <w:tcW w:w="1856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5ч.</w:t>
            </w:r>
          </w:p>
        </w:tc>
        <w:tc>
          <w:tcPr>
            <w:tcW w:w="1972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1ч.</w:t>
            </w:r>
          </w:p>
        </w:tc>
        <w:tc>
          <w:tcPr>
            <w:tcW w:w="1746" w:type="dxa"/>
          </w:tcPr>
          <w:p w:rsidR="00ED00DF" w:rsidRPr="001A704D" w:rsidRDefault="00ED00DF" w:rsidP="00A60E24">
            <w:pPr>
              <w:spacing w:before="100" w:beforeAutospacing="1" w:after="100" w:afterAutospacing="1"/>
            </w:pPr>
            <w:r>
              <w:t>4ч.</w:t>
            </w:r>
          </w:p>
        </w:tc>
        <w:tc>
          <w:tcPr>
            <w:tcW w:w="1054" w:type="dxa"/>
          </w:tcPr>
          <w:p w:rsidR="00ED00DF" w:rsidRDefault="00ED00DF" w:rsidP="00A60E24">
            <w:pPr>
              <w:spacing w:before="100" w:beforeAutospacing="1" w:after="100" w:afterAutospacing="1"/>
            </w:pPr>
            <w:r>
              <w:t>34ч.</w:t>
            </w:r>
          </w:p>
        </w:tc>
      </w:tr>
    </w:tbl>
    <w:p w:rsidR="003F11D0" w:rsidRPr="00CA1C0D" w:rsidRDefault="003F11D0" w:rsidP="003F11D0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5FBF" w:rsidRDefault="00735FBF" w:rsidP="003F11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Л</w:t>
      </w:r>
      <w:r w:rsidR="007E0BB5" w:rsidRPr="004D77D0">
        <w:rPr>
          <w:rFonts w:ascii="Times New Roman" w:hAnsi="Times New Roman" w:cs="Times New Roman"/>
          <w:sz w:val="28"/>
          <w:szCs w:val="28"/>
        </w:rPr>
        <w:t>ичностные, метапредметные и предметные результаты освоения конкре</w:t>
      </w:r>
      <w:r w:rsidR="00CA1C0D">
        <w:rPr>
          <w:rFonts w:ascii="Times New Roman" w:hAnsi="Times New Roman" w:cs="Times New Roman"/>
          <w:sz w:val="28"/>
          <w:szCs w:val="28"/>
        </w:rPr>
        <w:t>тного учебного предмета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 w:rsidR="00CA1C0D"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CA1C0D">
        <w:rPr>
          <w:rFonts w:ascii="Times New Roman" w:hAnsi="Times New Roman" w:cs="Times New Roman"/>
          <w:sz w:val="28"/>
          <w:szCs w:val="28"/>
        </w:rPr>
        <w:t>)</w:t>
      </w:r>
      <w:r w:rsidR="001D7531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BD67C0" w:rsidRP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1">
        <w:rPr>
          <w:rFonts w:ascii="Times New Roman" w:hAnsi="Times New Roman" w:cs="Times New Roman"/>
          <w:sz w:val="28"/>
          <w:szCs w:val="28"/>
        </w:rPr>
        <w:t>Личностные образовательные результаты освоения учебного предмета (курса):</w:t>
      </w:r>
    </w:p>
    <w:p w:rsidR="0064665F" w:rsidRPr="005F0358" w:rsidRDefault="0064665F" w:rsidP="0064665F">
      <w:pPr>
        <w:shd w:val="clear" w:color="auto" w:fill="FFFFFF"/>
        <w:ind w:right="5"/>
        <w:jc w:val="both"/>
        <w:rPr>
          <w:rFonts w:ascii="Times New Roman" w:hAnsi="Times New Roman"/>
        </w:rPr>
      </w:pPr>
      <w:r w:rsidRPr="005F0358">
        <w:rPr>
          <w:rFonts w:ascii="Times New Roman" w:hAnsi="Times New Roman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4665F" w:rsidRPr="0064665F" w:rsidRDefault="0064665F" w:rsidP="006466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b/>
          <w:sz w:val="28"/>
          <w:szCs w:val="28"/>
        </w:rPr>
        <w:lastRenderedPageBreak/>
        <w:t>Личностные результаты</w:t>
      </w:r>
      <w:r w:rsidRPr="0064665F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665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4665F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665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4665F">
        <w:rPr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65F">
        <w:rPr>
          <w:rFonts w:ascii="Times New Roman" w:hAnsi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64665F">
        <w:rPr>
          <w:rFonts w:ascii="Times New Roman" w:hAnsi="Times New Roman"/>
          <w:sz w:val="28"/>
          <w:szCs w:val="28"/>
        </w:rPr>
        <w:t xml:space="preserve">в процессе совместной творческой работы </w:t>
      </w:r>
      <w:r w:rsidRPr="0064665F">
        <w:rPr>
          <w:rFonts w:ascii="Times New Roman" w:hAnsi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умение сотрудничать</w:t>
      </w:r>
      <w:r w:rsidRPr="0064665F">
        <w:rPr>
          <w:rFonts w:ascii="Times New Roman" w:hAnsi="Times New Roman"/>
          <w:b/>
          <w:sz w:val="28"/>
          <w:szCs w:val="28"/>
        </w:rPr>
        <w:t xml:space="preserve"> </w:t>
      </w:r>
      <w:r w:rsidRPr="0064665F">
        <w:rPr>
          <w:rFonts w:ascii="Times New Roman" w:hAnsi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64665F" w:rsidRPr="0064665F" w:rsidRDefault="0064665F" w:rsidP="006466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D7531" w:rsidRPr="0064665F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5F" w:rsidRPr="00805706" w:rsidRDefault="001D7531" w:rsidP="008057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D7531">
        <w:rPr>
          <w:rFonts w:ascii="Times New Roman" w:hAnsi="Times New Roman" w:cs="Times New Roman"/>
          <w:sz w:val="28"/>
          <w:szCs w:val="28"/>
        </w:rPr>
        <w:t>етапредметные образовательные результаты освоения учебного предмета (курса):</w:t>
      </w:r>
      <w:r w:rsidR="00805706">
        <w:rPr>
          <w:rFonts w:ascii="Times New Roman" w:hAnsi="Times New Roman" w:cs="Times New Roman"/>
          <w:sz w:val="28"/>
          <w:szCs w:val="28"/>
        </w:rPr>
        <w:t xml:space="preserve"> </w:t>
      </w:r>
      <w:r w:rsidR="0064665F" w:rsidRPr="0064665F">
        <w:rPr>
          <w:rFonts w:ascii="Times New Roman" w:hAnsi="Times New Roman"/>
          <w:sz w:val="28"/>
          <w:szCs w:val="28"/>
        </w:rPr>
        <w:t xml:space="preserve">характеризуют уровень  </w:t>
      </w:r>
      <w:proofErr w:type="spellStart"/>
      <w:r w:rsidR="0064665F" w:rsidRPr="006466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4665F" w:rsidRPr="0064665F">
        <w:rPr>
          <w:rFonts w:ascii="Times New Roman" w:hAnsi="Times New Roman"/>
          <w:sz w:val="28"/>
          <w:szCs w:val="28"/>
        </w:rPr>
        <w:t xml:space="preserve">   универсальных способностей учащихся, проявляющихся в познавательной и практической творческой деятельности:</w:t>
      </w:r>
    </w:p>
    <w:p w:rsidR="0064665F" w:rsidRPr="0064665F" w:rsidRDefault="0064665F" w:rsidP="0064665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4665F" w:rsidRPr="0064665F" w:rsidRDefault="0064665F" w:rsidP="0064665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4665F" w:rsidRPr="0064665F" w:rsidRDefault="0064665F" w:rsidP="0064665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4665F" w:rsidRPr="0064665F" w:rsidRDefault="0064665F" w:rsidP="0064665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</w:t>
      </w:r>
      <w:r w:rsidRPr="0064665F">
        <w:rPr>
          <w:rFonts w:ascii="Times New Roman" w:hAnsi="Times New Roman"/>
          <w:sz w:val="28"/>
          <w:szCs w:val="28"/>
        </w:rPr>
        <w:lastRenderedPageBreak/>
        <w:t>различных художественно-творческих задач;</w:t>
      </w:r>
    </w:p>
    <w:p w:rsidR="0064665F" w:rsidRPr="0064665F" w:rsidRDefault="0064665F" w:rsidP="0064665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64665F" w:rsidRPr="0064665F" w:rsidRDefault="0064665F" w:rsidP="0064665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D7531" w:rsidRPr="004B751C" w:rsidRDefault="001D7531" w:rsidP="004B7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5F" w:rsidRPr="00805706" w:rsidRDefault="001D7531" w:rsidP="008057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531">
        <w:rPr>
          <w:rFonts w:ascii="Times New Roman" w:hAnsi="Times New Roman" w:cs="Times New Roman"/>
          <w:sz w:val="28"/>
          <w:szCs w:val="28"/>
        </w:rPr>
        <w:t>редметные образовательные результаты освоения учебного предмета (курса):</w:t>
      </w:r>
      <w:r w:rsidR="00805706">
        <w:rPr>
          <w:rFonts w:ascii="Times New Roman" w:hAnsi="Times New Roman" w:cs="Times New Roman"/>
          <w:sz w:val="28"/>
          <w:szCs w:val="28"/>
        </w:rPr>
        <w:t xml:space="preserve"> </w:t>
      </w:r>
      <w:r w:rsidR="0064665F" w:rsidRPr="0064665F">
        <w:rPr>
          <w:rFonts w:ascii="Times New Roman" w:hAnsi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65F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понимание образной природы искусства;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64665F">
        <w:rPr>
          <w:rFonts w:ascii="Times New Roman" w:hAnsi="Times New Roman"/>
          <w:iCs/>
          <w:sz w:val="28"/>
          <w:szCs w:val="28"/>
        </w:rPr>
        <w:softHyphen/>
        <w:t>тельных средствах;</w:t>
      </w:r>
      <w:r w:rsidRPr="0064665F">
        <w:rPr>
          <w:rFonts w:ascii="Times New Roman" w:hAnsi="Times New Roman"/>
          <w:b/>
          <w:sz w:val="28"/>
          <w:szCs w:val="28"/>
        </w:rPr>
        <w:t xml:space="preserve">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64665F">
        <w:rPr>
          <w:rFonts w:ascii="Times New Roman" w:hAnsi="Times New Roman"/>
          <w:sz w:val="28"/>
          <w:szCs w:val="28"/>
        </w:rPr>
        <w:t xml:space="preserve">ственных музеев своего региона;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4665F">
        <w:rPr>
          <w:rFonts w:ascii="Times New Roman" w:hAnsi="Times New Roman"/>
          <w:sz w:val="28"/>
          <w:szCs w:val="28"/>
        </w:rPr>
        <w:softHyphen/>
        <w:t>шение к природе, человеку, обществу;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64665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64665F">
        <w:rPr>
          <w:rFonts w:ascii="Times New Roman" w:hAnsi="Times New Roman"/>
          <w:sz w:val="28"/>
          <w:szCs w:val="28"/>
        </w:rPr>
        <w:t>, основ графической грамоты;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64665F">
        <w:rPr>
          <w:rFonts w:ascii="Times New Roman" w:hAnsi="Times New Roman"/>
          <w:b/>
          <w:sz w:val="28"/>
          <w:szCs w:val="28"/>
        </w:rPr>
        <w:t xml:space="preserve">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умение рассуждать</w:t>
      </w:r>
      <w:r w:rsidRPr="0064665F">
        <w:rPr>
          <w:rFonts w:ascii="Times New Roman" w:hAnsi="Times New Roman"/>
          <w:b/>
          <w:sz w:val="28"/>
          <w:szCs w:val="28"/>
        </w:rPr>
        <w:t xml:space="preserve"> </w:t>
      </w:r>
      <w:r w:rsidRPr="0064665F">
        <w:rPr>
          <w:rFonts w:ascii="Times New Roman" w:hAnsi="Times New Roman"/>
          <w:sz w:val="28"/>
          <w:szCs w:val="28"/>
        </w:rPr>
        <w:t xml:space="preserve">о многообразии представлений о красоте у народов </w:t>
      </w:r>
      <w:r w:rsidRPr="0064665F">
        <w:rPr>
          <w:rFonts w:ascii="Times New Roman" w:hAnsi="Times New Roman"/>
          <w:sz w:val="28"/>
          <w:szCs w:val="28"/>
        </w:rPr>
        <w:lastRenderedPageBreak/>
        <w:t xml:space="preserve">мира, способности человека в самых разных природных условиях создавать свою самобытную художественную культуру;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умение  объяснять</w:t>
      </w:r>
      <w:r w:rsidRPr="0064665F">
        <w:rPr>
          <w:rFonts w:ascii="Times New Roman" w:hAnsi="Times New Roman"/>
          <w:b/>
          <w:sz w:val="28"/>
          <w:szCs w:val="28"/>
        </w:rPr>
        <w:t xml:space="preserve"> </w:t>
      </w:r>
      <w:r w:rsidRPr="0064665F">
        <w:rPr>
          <w:rFonts w:ascii="Times New Roman" w:hAnsi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4665F" w:rsidRPr="0064665F" w:rsidRDefault="0064665F" w:rsidP="006466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5F">
        <w:rPr>
          <w:rFonts w:ascii="Times New Roman" w:hAnsi="Times New Roman"/>
          <w:sz w:val="28"/>
          <w:szCs w:val="28"/>
        </w:rPr>
        <w:t>умение приводить примеры</w:t>
      </w:r>
      <w:r w:rsidRPr="0064665F">
        <w:rPr>
          <w:rFonts w:ascii="Times New Roman" w:hAnsi="Times New Roman"/>
          <w:b/>
          <w:sz w:val="28"/>
          <w:szCs w:val="28"/>
        </w:rPr>
        <w:t xml:space="preserve"> </w:t>
      </w:r>
      <w:r w:rsidRPr="0064665F">
        <w:rPr>
          <w:rFonts w:ascii="Times New Roman" w:hAnsi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D7531" w:rsidRPr="0064665F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7C3" w:rsidRDefault="00A407C3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7C3" w:rsidRDefault="00A407C3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07C3" w:rsidSect="00735FB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77D0" w:rsidRPr="00EA3790" w:rsidRDefault="00735FBF" w:rsidP="004D77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9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E0BB5" w:rsidRPr="00EA3790">
        <w:rPr>
          <w:rFonts w:ascii="Times New Roman" w:hAnsi="Times New Roman" w:cs="Times New Roman"/>
          <w:sz w:val="28"/>
          <w:szCs w:val="28"/>
        </w:rPr>
        <w:t>одер</w:t>
      </w:r>
      <w:r w:rsidRPr="00EA3790">
        <w:rPr>
          <w:rFonts w:ascii="Times New Roman" w:hAnsi="Times New Roman" w:cs="Times New Roman"/>
          <w:sz w:val="28"/>
          <w:szCs w:val="28"/>
        </w:rPr>
        <w:t xml:space="preserve">жание </w:t>
      </w:r>
      <w:r w:rsidR="00C37C49" w:rsidRPr="00EA3790">
        <w:rPr>
          <w:rFonts w:ascii="Times New Roman" w:eastAsia="Calibri" w:hAnsi="Times New Roman" w:cs="Times New Roman"/>
          <w:sz w:val="28"/>
          <w:szCs w:val="28"/>
        </w:rPr>
        <w:t>учебного предмета (курса</w:t>
      </w:r>
      <w:r w:rsidR="004D77D0" w:rsidRPr="00EA3790">
        <w:rPr>
          <w:rFonts w:ascii="Times New Roman" w:eastAsia="Calibri" w:hAnsi="Times New Roman" w:cs="Times New Roman"/>
          <w:sz w:val="28"/>
          <w:szCs w:val="28"/>
        </w:rPr>
        <w:t>)</w:t>
      </w:r>
      <w:r w:rsidR="00EA37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4252"/>
        <w:gridCol w:w="3260"/>
      </w:tblGrid>
      <w:tr w:rsidR="004D77D0" w:rsidRPr="004D77D0" w:rsidTr="00A253F0">
        <w:tc>
          <w:tcPr>
            <w:tcW w:w="675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</w:t>
            </w:r>
          </w:p>
        </w:tc>
        <w:tc>
          <w:tcPr>
            <w:tcW w:w="1276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7512" w:type="dxa"/>
            <w:gridSpan w:val="2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раздела</w:t>
            </w:r>
          </w:p>
        </w:tc>
      </w:tr>
      <w:tr w:rsidR="004D77D0" w:rsidRPr="004D77D0" w:rsidTr="00A253F0">
        <w:tc>
          <w:tcPr>
            <w:tcW w:w="675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3260" w:type="dxa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A253F0" w:rsidRPr="004D77D0" w:rsidTr="00A60E24">
        <w:tc>
          <w:tcPr>
            <w:tcW w:w="14283" w:type="dxa"/>
            <w:gridSpan w:val="5"/>
          </w:tcPr>
          <w:p w:rsidR="00A253F0" w:rsidRPr="005C45E1" w:rsidRDefault="005C45E1" w:rsidP="005C45E1">
            <w:pPr>
              <w:rPr>
                <w:b/>
                <w:sz w:val="24"/>
                <w:szCs w:val="24"/>
              </w:rPr>
            </w:pPr>
            <w:r w:rsidRPr="005C45E1">
              <w:rPr>
                <w:b/>
                <w:sz w:val="24"/>
                <w:szCs w:val="24"/>
              </w:rPr>
              <w:t>1 класс</w:t>
            </w:r>
            <w:r w:rsidRPr="005C45E1">
              <w:rPr>
                <w:b/>
                <w:bCs/>
                <w:color w:val="000000"/>
                <w:sz w:val="24"/>
                <w:szCs w:val="24"/>
              </w:rPr>
              <w:t xml:space="preserve"> ТЫ ИЗОБРАЖАЕШЬ, УКРАШАЕШЬ И СТРОИШЬ./ 33 ч./</w:t>
            </w:r>
          </w:p>
        </w:tc>
      </w:tr>
      <w:tr w:rsidR="00CA1C0D" w:rsidRPr="004D77D0" w:rsidTr="00A253F0">
        <w:tc>
          <w:tcPr>
            <w:tcW w:w="675" w:type="dxa"/>
          </w:tcPr>
          <w:p w:rsidR="00CA1C0D" w:rsidRPr="00CA1C0D" w:rsidRDefault="00CA1C0D" w:rsidP="00CA1C0D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1C0D" w:rsidRPr="00A253F0" w:rsidRDefault="00A253F0" w:rsidP="00A25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F0">
              <w:rPr>
                <w:sz w:val="24"/>
                <w:szCs w:val="24"/>
              </w:rPr>
              <w:t>Ты изображаешь. Знакомство с Мастером Изображения</w:t>
            </w:r>
          </w:p>
        </w:tc>
        <w:tc>
          <w:tcPr>
            <w:tcW w:w="1276" w:type="dxa"/>
          </w:tcPr>
          <w:p w:rsidR="00CA1C0D" w:rsidRPr="004D77D0" w:rsidRDefault="00A253F0" w:rsidP="00A253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A253F0" w:rsidRPr="00A253F0" w:rsidRDefault="00A253F0" w:rsidP="00A253F0">
            <w:r w:rsidRPr="00A253F0">
              <w:t>Изображения всюду вокруг нас.</w:t>
            </w:r>
          </w:p>
          <w:p w:rsidR="00A253F0" w:rsidRPr="00A253F0" w:rsidRDefault="00A253F0" w:rsidP="00A253F0">
            <w:r w:rsidRPr="00A253F0">
              <w:t>Мастер Изображения учит видеть.</w:t>
            </w:r>
          </w:p>
          <w:p w:rsidR="00A253F0" w:rsidRPr="00A253F0" w:rsidRDefault="00A253F0" w:rsidP="00A253F0">
            <w:r w:rsidRPr="00A253F0">
              <w:t>Изображать можно пятном.</w:t>
            </w:r>
          </w:p>
          <w:p w:rsidR="00A253F0" w:rsidRPr="00A253F0" w:rsidRDefault="00A253F0" w:rsidP="00A253F0">
            <w:r w:rsidRPr="00A253F0">
              <w:t>Изображать можно в объеме.</w:t>
            </w:r>
          </w:p>
          <w:p w:rsidR="00A253F0" w:rsidRPr="00A253F0" w:rsidRDefault="00A253F0" w:rsidP="00A253F0">
            <w:r w:rsidRPr="00A253F0">
              <w:t>Изображать можно линией.</w:t>
            </w:r>
          </w:p>
          <w:p w:rsidR="00A253F0" w:rsidRPr="00A253F0" w:rsidRDefault="00A253F0" w:rsidP="00A253F0">
            <w:r w:rsidRPr="00A253F0">
              <w:t>Разноцветные краски.</w:t>
            </w:r>
          </w:p>
          <w:p w:rsidR="00A253F0" w:rsidRPr="00A253F0" w:rsidRDefault="00A253F0" w:rsidP="00A253F0">
            <w:r w:rsidRPr="00A253F0">
              <w:t>Изображать можно и то, что невидимо.</w:t>
            </w:r>
          </w:p>
          <w:p w:rsidR="00CA1C0D" w:rsidRPr="00A253F0" w:rsidRDefault="00A253F0" w:rsidP="00A253F0">
            <w:pPr>
              <w:rPr>
                <w:rFonts w:ascii="Times New Roman" w:eastAsia="Calibri" w:hAnsi="Times New Roman"/>
              </w:rPr>
            </w:pPr>
            <w:r w:rsidRPr="00A253F0">
              <w:t>Художники и зрители (обобщение темы).</w:t>
            </w:r>
          </w:p>
        </w:tc>
        <w:tc>
          <w:tcPr>
            <w:tcW w:w="3260" w:type="dxa"/>
          </w:tcPr>
          <w:p w:rsidR="00CA1C0D" w:rsidRPr="004D77D0" w:rsidRDefault="00CA1C0D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531" w:rsidRPr="004D77D0" w:rsidTr="00A253F0">
        <w:tc>
          <w:tcPr>
            <w:tcW w:w="675" w:type="dxa"/>
          </w:tcPr>
          <w:p w:rsidR="001D7531" w:rsidRPr="00CA1C0D" w:rsidRDefault="001D7531" w:rsidP="00CA1C0D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7531" w:rsidRPr="00A253F0" w:rsidRDefault="00A253F0" w:rsidP="00A25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F0">
              <w:rPr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1276" w:type="dxa"/>
          </w:tcPr>
          <w:p w:rsidR="001D7531" w:rsidRPr="004D77D0" w:rsidRDefault="00A253F0" w:rsidP="00A253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A253F0" w:rsidRPr="00A253F0" w:rsidRDefault="00A253F0" w:rsidP="00A253F0">
            <w:r w:rsidRPr="00A253F0">
              <w:t>Мир полон украшений.</w:t>
            </w:r>
          </w:p>
          <w:p w:rsidR="00A253F0" w:rsidRPr="00A253F0" w:rsidRDefault="00A253F0" w:rsidP="00A253F0">
            <w:r w:rsidRPr="00A253F0">
              <w:t>Красоту надо уметь замечать.</w:t>
            </w:r>
          </w:p>
          <w:p w:rsidR="00A253F0" w:rsidRPr="00A253F0" w:rsidRDefault="00A253F0" w:rsidP="00A253F0">
            <w:r w:rsidRPr="00A253F0">
              <w:t>Узоры, которые создали люди.</w:t>
            </w:r>
          </w:p>
          <w:p w:rsidR="00A253F0" w:rsidRPr="00A253F0" w:rsidRDefault="00A253F0" w:rsidP="00A253F0">
            <w:r w:rsidRPr="00A253F0">
              <w:t>Как украшает себя человек.</w:t>
            </w:r>
          </w:p>
          <w:p w:rsidR="001D7531" w:rsidRPr="00A253F0" w:rsidRDefault="00A253F0" w:rsidP="00A253F0">
            <w:pPr>
              <w:rPr>
                <w:rFonts w:ascii="Times New Roman" w:eastAsia="Calibri" w:hAnsi="Times New Roman" w:cs="Times New Roman"/>
              </w:rPr>
            </w:pPr>
            <w:r w:rsidRPr="00A253F0">
              <w:t>Мастер Украшения помогает сделать праздник (обобщение темы).</w:t>
            </w:r>
          </w:p>
        </w:tc>
        <w:tc>
          <w:tcPr>
            <w:tcW w:w="3260" w:type="dxa"/>
          </w:tcPr>
          <w:p w:rsidR="001D7531" w:rsidRPr="004D77D0" w:rsidRDefault="001D7531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C0D" w:rsidRPr="004D77D0" w:rsidTr="00A253F0">
        <w:tc>
          <w:tcPr>
            <w:tcW w:w="675" w:type="dxa"/>
          </w:tcPr>
          <w:p w:rsidR="00CA1C0D" w:rsidRPr="004D77D0" w:rsidRDefault="00A253F0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A1C0D" w:rsidRPr="00A253F0" w:rsidRDefault="00A253F0" w:rsidP="00A25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3F0">
              <w:rPr>
                <w:sz w:val="24"/>
                <w:szCs w:val="24"/>
              </w:rPr>
              <w:t xml:space="preserve">Ты строишь. Знакомство с Мастером </w:t>
            </w:r>
            <w:r w:rsidRPr="00A253F0">
              <w:rPr>
                <w:sz w:val="24"/>
                <w:szCs w:val="24"/>
              </w:rPr>
              <w:lastRenderedPageBreak/>
              <w:t>Постройки</w:t>
            </w:r>
          </w:p>
        </w:tc>
        <w:tc>
          <w:tcPr>
            <w:tcW w:w="1276" w:type="dxa"/>
          </w:tcPr>
          <w:p w:rsidR="00CA1C0D" w:rsidRPr="004D77D0" w:rsidRDefault="00A253F0" w:rsidP="00A253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A253F0" w:rsidRPr="00F8788F" w:rsidRDefault="00A253F0" w:rsidP="005C45E1">
            <w:r w:rsidRPr="00F8788F">
              <w:t>Постройки в нашей жизни.</w:t>
            </w:r>
          </w:p>
          <w:p w:rsidR="00A253F0" w:rsidRPr="00F8788F" w:rsidRDefault="00A253F0" w:rsidP="005C45E1">
            <w:r w:rsidRPr="00F8788F">
              <w:lastRenderedPageBreak/>
              <w:t>Дома бывают разными.</w:t>
            </w:r>
          </w:p>
          <w:p w:rsidR="00A253F0" w:rsidRPr="00F8788F" w:rsidRDefault="00A253F0" w:rsidP="005C45E1">
            <w:r w:rsidRPr="00F8788F">
              <w:t>Домики, которые построила природа.</w:t>
            </w:r>
          </w:p>
          <w:p w:rsidR="00A253F0" w:rsidRPr="00F8788F" w:rsidRDefault="00A253F0" w:rsidP="005C45E1">
            <w:r w:rsidRPr="00F8788F">
              <w:t>Дом снаружи и внутри.</w:t>
            </w:r>
          </w:p>
          <w:p w:rsidR="00A253F0" w:rsidRPr="00F8788F" w:rsidRDefault="00A253F0" w:rsidP="005C45E1">
            <w:r w:rsidRPr="00F8788F">
              <w:t xml:space="preserve">Строим город. </w:t>
            </w:r>
          </w:p>
          <w:p w:rsidR="00A253F0" w:rsidRPr="00F8788F" w:rsidRDefault="00A253F0" w:rsidP="005C45E1">
            <w:r w:rsidRPr="00F8788F">
              <w:t>Все имеет свое строение.</w:t>
            </w:r>
          </w:p>
          <w:p w:rsidR="00A253F0" w:rsidRPr="00F8788F" w:rsidRDefault="00A253F0" w:rsidP="005C45E1">
            <w:r w:rsidRPr="00F8788F">
              <w:t>Строим вещи.</w:t>
            </w:r>
          </w:p>
          <w:p w:rsidR="00CA1C0D" w:rsidRPr="004D77D0" w:rsidRDefault="00A253F0" w:rsidP="005C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8F">
              <w:t>Город, в котором мы живем (обобщение темы).</w:t>
            </w:r>
          </w:p>
        </w:tc>
        <w:tc>
          <w:tcPr>
            <w:tcW w:w="3260" w:type="dxa"/>
          </w:tcPr>
          <w:p w:rsidR="00CA1C0D" w:rsidRPr="004D77D0" w:rsidRDefault="00CA1C0D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3F0" w:rsidRPr="004D77D0" w:rsidTr="00A253F0">
        <w:tc>
          <w:tcPr>
            <w:tcW w:w="675" w:type="dxa"/>
          </w:tcPr>
          <w:p w:rsidR="00A253F0" w:rsidRPr="004D77D0" w:rsidRDefault="005C45E1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A253F0" w:rsidRPr="005C45E1" w:rsidRDefault="005C45E1" w:rsidP="005C4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E1">
              <w:rPr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276" w:type="dxa"/>
          </w:tcPr>
          <w:p w:rsidR="00A253F0" w:rsidRPr="004D77D0" w:rsidRDefault="005C45E1" w:rsidP="005C45E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C45E1" w:rsidRPr="00F8788F" w:rsidRDefault="005C45E1" w:rsidP="005C45E1">
            <w:r w:rsidRPr="00F8788F">
              <w:t>Три Брата-Мастера всегда трудятся вместе.</w:t>
            </w:r>
          </w:p>
          <w:p w:rsidR="005C45E1" w:rsidRPr="00F8788F" w:rsidRDefault="005C45E1" w:rsidP="005C45E1">
            <w:r w:rsidRPr="00F8788F">
              <w:t>«Сказочная страна». Создание панно.</w:t>
            </w:r>
          </w:p>
          <w:p w:rsidR="005C45E1" w:rsidRPr="00F8788F" w:rsidRDefault="005C45E1" w:rsidP="005C45E1">
            <w:r w:rsidRPr="00F8788F">
              <w:t>«Праздник весны». Конструирование из бумаги.</w:t>
            </w:r>
          </w:p>
          <w:p w:rsidR="005C45E1" w:rsidRPr="00F8788F" w:rsidRDefault="005C45E1" w:rsidP="005C45E1">
            <w:r w:rsidRPr="00F8788F">
              <w:t xml:space="preserve">Урок любования. Умение видеть. </w:t>
            </w:r>
          </w:p>
          <w:p w:rsidR="00A253F0" w:rsidRPr="004D77D0" w:rsidRDefault="005C45E1" w:rsidP="005C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8F">
              <w:t>Здравствуй, лето!  (обобщение темы).</w:t>
            </w:r>
          </w:p>
        </w:tc>
        <w:tc>
          <w:tcPr>
            <w:tcW w:w="3260" w:type="dxa"/>
          </w:tcPr>
          <w:p w:rsidR="00A253F0" w:rsidRPr="004D77D0" w:rsidRDefault="00A253F0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5E1" w:rsidRPr="004D77D0" w:rsidTr="00A60E24">
        <w:tc>
          <w:tcPr>
            <w:tcW w:w="14283" w:type="dxa"/>
            <w:gridSpan w:val="5"/>
          </w:tcPr>
          <w:p w:rsidR="005C45E1" w:rsidRPr="005C45E1" w:rsidRDefault="005C45E1" w:rsidP="005C45E1">
            <w:pPr>
              <w:rPr>
                <w:b/>
                <w:sz w:val="24"/>
                <w:szCs w:val="24"/>
              </w:rPr>
            </w:pPr>
            <w:r w:rsidRPr="005C45E1">
              <w:rPr>
                <w:b/>
                <w:sz w:val="24"/>
                <w:szCs w:val="24"/>
              </w:rPr>
              <w:t>2класс ИСКУССТВО И ТЫ. / 34ч./</w:t>
            </w:r>
          </w:p>
        </w:tc>
      </w:tr>
      <w:tr w:rsidR="00A253F0" w:rsidRPr="004D77D0" w:rsidTr="00A253F0">
        <w:tc>
          <w:tcPr>
            <w:tcW w:w="675" w:type="dxa"/>
          </w:tcPr>
          <w:p w:rsidR="00A253F0" w:rsidRPr="004D77D0" w:rsidRDefault="005C45E1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C45E1" w:rsidRPr="005C45E1" w:rsidRDefault="005C45E1" w:rsidP="005C45E1">
            <w:pPr>
              <w:rPr>
                <w:sz w:val="24"/>
                <w:szCs w:val="24"/>
              </w:rPr>
            </w:pPr>
            <w:r w:rsidRPr="005C45E1">
              <w:rPr>
                <w:sz w:val="24"/>
                <w:szCs w:val="24"/>
              </w:rPr>
              <w:t>Чем и как работают художники</w:t>
            </w:r>
          </w:p>
          <w:p w:rsidR="00A253F0" w:rsidRPr="004D77D0" w:rsidRDefault="00A253F0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3F0" w:rsidRPr="004D77D0" w:rsidRDefault="000B0865" w:rsidP="005C45E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C45E1" w:rsidRPr="0087028C" w:rsidRDefault="005C45E1" w:rsidP="005C45E1">
            <w:r w:rsidRPr="0087028C">
              <w:t xml:space="preserve">Три основные краски </w:t>
            </w:r>
            <w:proofErr w:type="gramStart"/>
            <w:r w:rsidRPr="0087028C">
              <w:t>–к</w:t>
            </w:r>
            <w:proofErr w:type="gramEnd"/>
            <w:r w:rsidRPr="0087028C">
              <w:t>расная, синяя, желтая.</w:t>
            </w:r>
          </w:p>
          <w:p w:rsidR="005C45E1" w:rsidRPr="0087028C" w:rsidRDefault="005C45E1" w:rsidP="005C45E1">
            <w:r w:rsidRPr="0087028C">
              <w:t>Пять красок — все богатство цвета и тона.</w:t>
            </w:r>
          </w:p>
          <w:p w:rsidR="005C45E1" w:rsidRPr="0087028C" w:rsidRDefault="005C45E1" w:rsidP="005C45E1">
            <w:r w:rsidRPr="0087028C">
              <w:t>Пастель и цветные мелки, акварель, их выразительные возможности.</w:t>
            </w:r>
          </w:p>
          <w:p w:rsidR="005C45E1" w:rsidRPr="0087028C" w:rsidRDefault="005C45E1" w:rsidP="005C45E1">
            <w:r w:rsidRPr="0087028C">
              <w:t>Выразительные возможности аппликации.</w:t>
            </w:r>
          </w:p>
          <w:p w:rsidR="005C45E1" w:rsidRPr="0087028C" w:rsidRDefault="005C45E1" w:rsidP="005C45E1">
            <w:r w:rsidRPr="0087028C">
              <w:lastRenderedPageBreak/>
              <w:t>Выразительные возможности графических материалов.</w:t>
            </w:r>
          </w:p>
          <w:p w:rsidR="005C45E1" w:rsidRPr="0087028C" w:rsidRDefault="005C45E1" w:rsidP="005C45E1">
            <w:r w:rsidRPr="0087028C">
              <w:t>Выразительность материалов для работы в объеме.</w:t>
            </w:r>
          </w:p>
          <w:p w:rsidR="005C45E1" w:rsidRPr="0087028C" w:rsidRDefault="005C45E1" w:rsidP="005C45E1">
            <w:r w:rsidRPr="0087028C">
              <w:t>Выразительные возможности бумаги.</w:t>
            </w:r>
          </w:p>
          <w:p w:rsidR="00A253F0" w:rsidRPr="004D77D0" w:rsidRDefault="005C45E1" w:rsidP="005C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28C">
              <w:t>Для художника любой материал может стать выразительным (обобщение темы).</w:t>
            </w:r>
          </w:p>
        </w:tc>
        <w:tc>
          <w:tcPr>
            <w:tcW w:w="3260" w:type="dxa"/>
          </w:tcPr>
          <w:p w:rsidR="00A253F0" w:rsidRPr="004D77D0" w:rsidRDefault="00A253F0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3F0" w:rsidRPr="004D77D0" w:rsidTr="00A253F0">
        <w:tc>
          <w:tcPr>
            <w:tcW w:w="675" w:type="dxa"/>
          </w:tcPr>
          <w:p w:rsidR="00A253F0" w:rsidRPr="004D77D0" w:rsidRDefault="005C45E1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A253F0" w:rsidRPr="005C45E1" w:rsidRDefault="005C45E1" w:rsidP="005C4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E1">
              <w:rPr>
                <w:sz w:val="24"/>
                <w:szCs w:val="24"/>
              </w:rPr>
              <w:t xml:space="preserve">Реальность и фантазия  </w:t>
            </w:r>
          </w:p>
        </w:tc>
        <w:tc>
          <w:tcPr>
            <w:tcW w:w="1276" w:type="dxa"/>
          </w:tcPr>
          <w:p w:rsidR="00A253F0" w:rsidRPr="004D77D0" w:rsidRDefault="000B0865" w:rsidP="005C45E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C45E1" w:rsidRPr="0087028C" w:rsidRDefault="005C45E1" w:rsidP="005C45E1">
            <w:r w:rsidRPr="0087028C">
              <w:t>Изображение и реальность.</w:t>
            </w:r>
          </w:p>
          <w:p w:rsidR="005C45E1" w:rsidRPr="0087028C" w:rsidRDefault="005C45E1" w:rsidP="005C45E1">
            <w:r w:rsidRPr="0087028C">
              <w:t>Изображение и фантазия.</w:t>
            </w:r>
          </w:p>
          <w:p w:rsidR="005C45E1" w:rsidRPr="0087028C" w:rsidRDefault="005C45E1" w:rsidP="005C45E1">
            <w:r w:rsidRPr="0087028C">
              <w:t>Украшение и реальность.</w:t>
            </w:r>
          </w:p>
          <w:p w:rsidR="005C45E1" w:rsidRPr="0087028C" w:rsidRDefault="005C45E1" w:rsidP="005C45E1">
            <w:r w:rsidRPr="0087028C">
              <w:t>Украшение и фантазия.</w:t>
            </w:r>
          </w:p>
          <w:p w:rsidR="005C45E1" w:rsidRPr="0087028C" w:rsidRDefault="005C45E1" w:rsidP="005C45E1">
            <w:r w:rsidRPr="0087028C">
              <w:t>Постройка и реальность.</w:t>
            </w:r>
          </w:p>
          <w:p w:rsidR="005C45E1" w:rsidRPr="0087028C" w:rsidRDefault="005C45E1" w:rsidP="005C45E1">
            <w:r w:rsidRPr="0087028C">
              <w:t>Постройка и фантазия.</w:t>
            </w:r>
          </w:p>
          <w:p w:rsidR="00A253F0" w:rsidRPr="004D77D0" w:rsidRDefault="005C45E1" w:rsidP="005C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28C"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3260" w:type="dxa"/>
          </w:tcPr>
          <w:p w:rsidR="00A253F0" w:rsidRPr="004D77D0" w:rsidRDefault="00A253F0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3F0" w:rsidRPr="004D77D0" w:rsidTr="00A253F0">
        <w:tc>
          <w:tcPr>
            <w:tcW w:w="675" w:type="dxa"/>
          </w:tcPr>
          <w:p w:rsidR="00A253F0" w:rsidRPr="004D77D0" w:rsidRDefault="005C45E1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C45E1" w:rsidRPr="005C45E1" w:rsidRDefault="005C45E1" w:rsidP="005C45E1">
            <w:pPr>
              <w:rPr>
                <w:sz w:val="24"/>
                <w:szCs w:val="24"/>
              </w:rPr>
            </w:pPr>
            <w:r w:rsidRPr="005C45E1">
              <w:rPr>
                <w:sz w:val="24"/>
                <w:szCs w:val="24"/>
              </w:rPr>
              <w:t xml:space="preserve">О чём говорит искусство </w:t>
            </w:r>
          </w:p>
          <w:p w:rsidR="00A253F0" w:rsidRPr="005C45E1" w:rsidRDefault="00A253F0" w:rsidP="005C4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3F0" w:rsidRPr="004D77D0" w:rsidRDefault="000B0865" w:rsidP="005C45E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5C45E1" w:rsidRPr="0087028C" w:rsidRDefault="005C45E1" w:rsidP="005C45E1">
            <w:r w:rsidRPr="0087028C">
              <w:t>Выражение характера изображаемых животных.</w:t>
            </w:r>
          </w:p>
          <w:p w:rsidR="005C45E1" w:rsidRPr="0087028C" w:rsidRDefault="005C45E1" w:rsidP="005C45E1">
            <w:r w:rsidRPr="0087028C">
              <w:t>Выражение характера человека в изображении: мужской образ.</w:t>
            </w:r>
          </w:p>
          <w:p w:rsidR="005C45E1" w:rsidRPr="0087028C" w:rsidRDefault="005C45E1" w:rsidP="005C45E1">
            <w:r w:rsidRPr="0087028C">
              <w:t>Выражение характера человека в изображении: женский образ.</w:t>
            </w:r>
          </w:p>
          <w:p w:rsidR="005C45E1" w:rsidRPr="0087028C" w:rsidRDefault="005C45E1" w:rsidP="005C45E1">
            <w:r w:rsidRPr="0087028C">
              <w:t xml:space="preserve">Образ человека и его характер, </w:t>
            </w:r>
            <w:r w:rsidRPr="0087028C">
              <w:lastRenderedPageBreak/>
              <w:t>выраженный в объеме.</w:t>
            </w:r>
          </w:p>
          <w:p w:rsidR="005C45E1" w:rsidRPr="0087028C" w:rsidRDefault="005C45E1" w:rsidP="005C45E1">
            <w:r w:rsidRPr="0087028C">
              <w:t>Изображение природы в различных состояниях.</w:t>
            </w:r>
          </w:p>
          <w:p w:rsidR="005C45E1" w:rsidRPr="0087028C" w:rsidRDefault="005C45E1" w:rsidP="005C45E1">
            <w:r w:rsidRPr="0087028C">
              <w:t>Выражение характера человека через украшение.</w:t>
            </w:r>
          </w:p>
          <w:p w:rsidR="005C45E1" w:rsidRPr="0087028C" w:rsidRDefault="005C45E1" w:rsidP="005C45E1">
            <w:r w:rsidRPr="0087028C">
              <w:t>Выражение намерений через украшение.</w:t>
            </w:r>
          </w:p>
          <w:p w:rsidR="00A253F0" w:rsidRPr="004D77D0" w:rsidRDefault="005C45E1" w:rsidP="005C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28C"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3260" w:type="dxa"/>
          </w:tcPr>
          <w:p w:rsidR="00A253F0" w:rsidRPr="004D77D0" w:rsidRDefault="00A253F0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3F0" w:rsidRPr="004D77D0" w:rsidTr="00A253F0">
        <w:tc>
          <w:tcPr>
            <w:tcW w:w="675" w:type="dxa"/>
          </w:tcPr>
          <w:p w:rsidR="00A253F0" w:rsidRPr="004D77D0" w:rsidRDefault="005C45E1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5C45E1" w:rsidRPr="005C45E1" w:rsidRDefault="005C45E1" w:rsidP="005C45E1">
            <w:pPr>
              <w:rPr>
                <w:sz w:val="24"/>
                <w:szCs w:val="24"/>
              </w:rPr>
            </w:pPr>
            <w:r w:rsidRPr="005C45E1">
              <w:rPr>
                <w:sz w:val="24"/>
                <w:szCs w:val="24"/>
              </w:rPr>
              <w:t xml:space="preserve">Как говорит искусство </w:t>
            </w:r>
          </w:p>
          <w:p w:rsidR="00A253F0" w:rsidRPr="005C45E1" w:rsidRDefault="00A253F0" w:rsidP="005C4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3F0" w:rsidRPr="004D77D0" w:rsidRDefault="000B0865" w:rsidP="005C45E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C45E1" w:rsidRPr="0087028C" w:rsidRDefault="005C45E1" w:rsidP="005C45E1">
            <w:r w:rsidRPr="0087028C">
              <w:t>Цвет как средство выражения. Теплые и холодные цвета. Борьба теплого и холодного.</w:t>
            </w:r>
          </w:p>
          <w:p w:rsidR="005C45E1" w:rsidRPr="0087028C" w:rsidRDefault="005C45E1" w:rsidP="005C45E1">
            <w:r w:rsidRPr="0087028C">
              <w:t>Цвет как средство выражения: тихие (глухие) и звонкие цвета.</w:t>
            </w:r>
          </w:p>
          <w:p w:rsidR="005C45E1" w:rsidRPr="0087028C" w:rsidRDefault="005C45E1" w:rsidP="005C45E1">
            <w:r w:rsidRPr="0087028C">
              <w:t>Линия как средство выражения: ритм линий.</w:t>
            </w:r>
          </w:p>
          <w:p w:rsidR="005C45E1" w:rsidRPr="0087028C" w:rsidRDefault="005C45E1" w:rsidP="005C45E1">
            <w:r w:rsidRPr="0087028C">
              <w:t>Линия как средство выражения: характер линий.</w:t>
            </w:r>
          </w:p>
          <w:p w:rsidR="005C45E1" w:rsidRPr="0087028C" w:rsidRDefault="005C45E1" w:rsidP="005C45E1">
            <w:r w:rsidRPr="0087028C">
              <w:t>Ритм пятен как средство выражения.</w:t>
            </w:r>
          </w:p>
          <w:p w:rsidR="005C45E1" w:rsidRPr="0087028C" w:rsidRDefault="005C45E1" w:rsidP="005C45E1">
            <w:r w:rsidRPr="0087028C">
              <w:t>Пропорции выражают характер.</w:t>
            </w:r>
          </w:p>
          <w:p w:rsidR="005C45E1" w:rsidRPr="0087028C" w:rsidRDefault="005C45E1" w:rsidP="005C45E1">
            <w:r w:rsidRPr="0087028C">
              <w:t>Ритм линий и пятен, цвет, пропорции — средства выразительности.</w:t>
            </w:r>
          </w:p>
          <w:p w:rsidR="00A253F0" w:rsidRPr="004D77D0" w:rsidRDefault="005C45E1" w:rsidP="005C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28C">
              <w:t>Обобщающий урок года.</w:t>
            </w:r>
          </w:p>
        </w:tc>
        <w:tc>
          <w:tcPr>
            <w:tcW w:w="3260" w:type="dxa"/>
          </w:tcPr>
          <w:p w:rsidR="00A253F0" w:rsidRPr="004D77D0" w:rsidRDefault="00A253F0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5E1" w:rsidRPr="004D77D0" w:rsidTr="00A60E24">
        <w:tc>
          <w:tcPr>
            <w:tcW w:w="14283" w:type="dxa"/>
            <w:gridSpan w:val="5"/>
          </w:tcPr>
          <w:p w:rsidR="005C45E1" w:rsidRPr="005C45E1" w:rsidRDefault="005C45E1" w:rsidP="005C45E1">
            <w:pPr>
              <w:rPr>
                <w:b/>
                <w:sz w:val="24"/>
                <w:szCs w:val="24"/>
              </w:rPr>
            </w:pPr>
            <w:r w:rsidRPr="005C45E1">
              <w:rPr>
                <w:b/>
                <w:sz w:val="24"/>
                <w:szCs w:val="24"/>
              </w:rPr>
              <w:lastRenderedPageBreak/>
              <w:t>3 класс ИСКУССТВО  ВОКРУГ  НАС. /34ч./</w:t>
            </w:r>
          </w:p>
        </w:tc>
      </w:tr>
      <w:tr w:rsidR="00A253F0" w:rsidRPr="004D77D0" w:rsidTr="00A253F0">
        <w:tc>
          <w:tcPr>
            <w:tcW w:w="675" w:type="dxa"/>
          </w:tcPr>
          <w:p w:rsidR="00A253F0" w:rsidRPr="004D77D0" w:rsidRDefault="000B0865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B0865" w:rsidRPr="000B0865" w:rsidRDefault="000B0865" w:rsidP="000B0865">
            <w:pPr>
              <w:rPr>
                <w:sz w:val="24"/>
                <w:szCs w:val="24"/>
              </w:rPr>
            </w:pPr>
            <w:r w:rsidRPr="000B0865">
              <w:rPr>
                <w:sz w:val="24"/>
                <w:szCs w:val="24"/>
              </w:rPr>
              <w:t xml:space="preserve">Искусство в твоем доме </w:t>
            </w:r>
          </w:p>
          <w:p w:rsidR="00A253F0" w:rsidRPr="000B0865" w:rsidRDefault="00A253F0" w:rsidP="000B0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3F0" w:rsidRPr="004D77D0" w:rsidRDefault="000B0865" w:rsidP="000B08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0B0865" w:rsidRPr="00F8788F" w:rsidRDefault="000B0865" w:rsidP="000B0865">
            <w:r w:rsidRPr="00F8788F">
              <w:t>Твои игрушки придумал художник.</w:t>
            </w:r>
          </w:p>
          <w:p w:rsidR="000B0865" w:rsidRPr="00F8788F" w:rsidRDefault="000B0865" w:rsidP="000B0865">
            <w:r w:rsidRPr="00F8788F">
              <w:t>Посуда у тебя дома.</w:t>
            </w:r>
          </w:p>
          <w:p w:rsidR="000B0865" w:rsidRPr="00F8788F" w:rsidRDefault="000B0865" w:rsidP="000B0865">
            <w:r w:rsidRPr="00F8788F">
              <w:t>Мамин платок.</w:t>
            </w:r>
          </w:p>
          <w:p w:rsidR="000B0865" w:rsidRPr="00F8788F" w:rsidRDefault="000B0865" w:rsidP="000B0865">
            <w:r w:rsidRPr="00F8788F">
              <w:t>Обои и шторы в твоем доме.</w:t>
            </w:r>
          </w:p>
          <w:p w:rsidR="000B0865" w:rsidRPr="00F8788F" w:rsidRDefault="000B0865" w:rsidP="000B0865">
            <w:r w:rsidRPr="00F8788F">
              <w:t>Твои книжки.</w:t>
            </w:r>
          </w:p>
          <w:p w:rsidR="000B0865" w:rsidRPr="00F8788F" w:rsidRDefault="000B0865" w:rsidP="000B0865">
            <w:r w:rsidRPr="00F8788F">
              <w:t>Поздравительная открытка.</w:t>
            </w:r>
          </w:p>
          <w:p w:rsidR="00A253F0" w:rsidRPr="004D77D0" w:rsidRDefault="000B0865" w:rsidP="000B0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8F">
              <w:t>Что сделал художник в нашем доме (обобщение темы).</w:t>
            </w:r>
          </w:p>
        </w:tc>
        <w:tc>
          <w:tcPr>
            <w:tcW w:w="3260" w:type="dxa"/>
          </w:tcPr>
          <w:p w:rsidR="00A253F0" w:rsidRPr="004D77D0" w:rsidRDefault="00A253F0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5E1" w:rsidRPr="004D77D0" w:rsidTr="00A253F0">
        <w:tc>
          <w:tcPr>
            <w:tcW w:w="675" w:type="dxa"/>
          </w:tcPr>
          <w:p w:rsidR="005C45E1" w:rsidRPr="004D77D0" w:rsidRDefault="000B0865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C45E1" w:rsidRPr="000B0865" w:rsidRDefault="000B0865" w:rsidP="000B0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65">
              <w:rPr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276" w:type="dxa"/>
          </w:tcPr>
          <w:p w:rsidR="005C45E1" w:rsidRPr="004D77D0" w:rsidRDefault="000B0865" w:rsidP="000B08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B0865" w:rsidRPr="00F8788F" w:rsidRDefault="000B0865" w:rsidP="000B0865">
            <w:r w:rsidRPr="00F8788F">
              <w:t>Памятники архитектуры — наследие веков.</w:t>
            </w:r>
          </w:p>
          <w:p w:rsidR="000B0865" w:rsidRPr="00F8788F" w:rsidRDefault="000B0865" w:rsidP="000B0865">
            <w:r w:rsidRPr="00F8788F">
              <w:t>Парки, скверы, бульвары.</w:t>
            </w:r>
          </w:p>
          <w:p w:rsidR="000B0865" w:rsidRPr="00F8788F" w:rsidRDefault="000B0865" w:rsidP="000B0865">
            <w:r w:rsidRPr="00F8788F">
              <w:t>Ажурные ограды.</w:t>
            </w:r>
          </w:p>
          <w:p w:rsidR="000B0865" w:rsidRPr="00F8788F" w:rsidRDefault="000B0865" w:rsidP="000B0865">
            <w:r w:rsidRPr="00F8788F">
              <w:t>Фонари на улицах и в парках.</w:t>
            </w:r>
          </w:p>
          <w:p w:rsidR="000B0865" w:rsidRPr="00F8788F" w:rsidRDefault="000B0865" w:rsidP="000B0865">
            <w:r w:rsidRPr="00F8788F">
              <w:t>Витрины магазинов.</w:t>
            </w:r>
          </w:p>
          <w:p w:rsidR="000B0865" w:rsidRPr="00F8788F" w:rsidRDefault="000B0865" w:rsidP="000B0865">
            <w:r w:rsidRPr="00F8788F">
              <w:t>Транспорт в городе.</w:t>
            </w:r>
          </w:p>
          <w:p w:rsidR="005C45E1" w:rsidRPr="004D77D0" w:rsidRDefault="000B0865" w:rsidP="000B0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8F">
              <w:t>Что делал художник на улицах моего города (села) (обобщение темы).</w:t>
            </w:r>
          </w:p>
        </w:tc>
        <w:tc>
          <w:tcPr>
            <w:tcW w:w="3260" w:type="dxa"/>
          </w:tcPr>
          <w:p w:rsidR="005C45E1" w:rsidRPr="004D77D0" w:rsidRDefault="005C45E1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5E1" w:rsidRPr="004D77D0" w:rsidTr="00A253F0">
        <w:tc>
          <w:tcPr>
            <w:tcW w:w="675" w:type="dxa"/>
          </w:tcPr>
          <w:p w:rsidR="005C45E1" w:rsidRPr="004D77D0" w:rsidRDefault="000B0865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C45E1" w:rsidRPr="000B0865" w:rsidRDefault="000B0865" w:rsidP="000B0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65">
              <w:rPr>
                <w:sz w:val="24"/>
                <w:szCs w:val="24"/>
              </w:rPr>
              <w:t>Художник и зрелище</w:t>
            </w:r>
          </w:p>
        </w:tc>
        <w:tc>
          <w:tcPr>
            <w:tcW w:w="1276" w:type="dxa"/>
          </w:tcPr>
          <w:p w:rsidR="005C45E1" w:rsidRPr="004D77D0" w:rsidRDefault="000B0865" w:rsidP="000B08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0B0865" w:rsidRPr="00F8788F" w:rsidRDefault="000B0865" w:rsidP="000B0865">
            <w:r w:rsidRPr="00F8788F">
              <w:t>Художник в цирке.</w:t>
            </w:r>
          </w:p>
          <w:p w:rsidR="000B0865" w:rsidRPr="00F8788F" w:rsidRDefault="000B0865" w:rsidP="000B0865">
            <w:r w:rsidRPr="00F8788F">
              <w:t>Художник в театре.</w:t>
            </w:r>
          </w:p>
          <w:p w:rsidR="000B0865" w:rsidRPr="00F8788F" w:rsidRDefault="000B0865" w:rsidP="000B0865">
            <w:r w:rsidRPr="00F8788F">
              <w:t>Маски.</w:t>
            </w:r>
          </w:p>
          <w:p w:rsidR="000B0865" w:rsidRPr="00F8788F" w:rsidRDefault="000B0865" w:rsidP="000B0865">
            <w:r w:rsidRPr="00F8788F">
              <w:lastRenderedPageBreak/>
              <w:t>Театр кукол.</w:t>
            </w:r>
          </w:p>
          <w:p w:rsidR="000B0865" w:rsidRPr="00F8788F" w:rsidRDefault="000B0865" w:rsidP="000B0865">
            <w:r w:rsidRPr="00F8788F">
              <w:t>Афиша и плакат.</w:t>
            </w:r>
          </w:p>
          <w:p w:rsidR="000B0865" w:rsidRPr="00F8788F" w:rsidRDefault="000B0865" w:rsidP="000B0865">
            <w:r w:rsidRPr="00F8788F">
              <w:t>Праздник в городе.</w:t>
            </w:r>
          </w:p>
          <w:p w:rsidR="005C45E1" w:rsidRPr="004D77D0" w:rsidRDefault="000B0865" w:rsidP="000B0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8F">
              <w:t>Школьный праздник-карнавал (обобщение темы).</w:t>
            </w:r>
          </w:p>
        </w:tc>
        <w:tc>
          <w:tcPr>
            <w:tcW w:w="3260" w:type="dxa"/>
          </w:tcPr>
          <w:p w:rsidR="005C45E1" w:rsidRPr="004D77D0" w:rsidRDefault="005C45E1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45E1" w:rsidRPr="004D77D0" w:rsidTr="00A253F0">
        <w:tc>
          <w:tcPr>
            <w:tcW w:w="675" w:type="dxa"/>
          </w:tcPr>
          <w:p w:rsidR="005C45E1" w:rsidRPr="004D77D0" w:rsidRDefault="000B0865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5C45E1" w:rsidRPr="000B0865" w:rsidRDefault="000B0865" w:rsidP="000B0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865">
              <w:rPr>
                <w:sz w:val="24"/>
                <w:szCs w:val="24"/>
              </w:rPr>
              <w:t>Художник и музей</w:t>
            </w:r>
          </w:p>
        </w:tc>
        <w:tc>
          <w:tcPr>
            <w:tcW w:w="1276" w:type="dxa"/>
          </w:tcPr>
          <w:p w:rsidR="005C45E1" w:rsidRPr="004D77D0" w:rsidRDefault="000B0865" w:rsidP="000B08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0B0865" w:rsidRPr="00F8788F" w:rsidRDefault="000B0865" w:rsidP="000B0865">
            <w:r w:rsidRPr="00F8788F">
              <w:t>Музеи в жизни города.</w:t>
            </w:r>
          </w:p>
          <w:p w:rsidR="000B0865" w:rsidRPr="00F8788F" w:rsidRDefault="000B0865" w:rsidP="000B0865">
            <w:r w:rsidRPr="00F8788F">
              <w:t>Изобразительное искусство. Картина-пейзаж.</w:t>
            </w:r>
          </w:p>
          <w:p w:rsidR="000B0865" w:rsidRPr="00F8788F" w:rsidRDefault="000B0865" w:rsidP="000B0865">
            <w:r w:rsidRPr="00F8788F">
              <w:t>Картина-портрет.</w:t>
            </w:r>
          </w:p>
          <w:p w:rsidR="000B0865" w:rsidRPr="00F8788F" w:rsidRDefault="000B0865" w:rsidP="000B0865">
            <w:r w:rsidRPr="00F8788F">
              <w:t>Картина-натюрморт.</w:t>
            </w:r>
          </w:p>
          <w:p w:rsidR="000B0865" w:rsidRPr="00F8788F" w:rsidRDefault="000B0865" w:rsidP="000B0865">
            <w:r w:rsidRPr="00F8788F">
              <w:t>Картины исторические и бытовые.</w:t>
            </w:r>
          </w:p>
          <w:p w:rsidR="000B0865" w:rsidRPr="00F8788F" w:rsidRDefault="000B0865" w:rsidP="000B0865">
            <w:r w:rsidRPr="00F8788F">
              <w:t>Скульптура в музее и на улице.</w:t>
            </w:r>
          </w:p>
          <w:p w:rsidR="005C45E1" w:rsidRPr="004D77D0" w:rsidRDefault="000B0865" w:rsidP="000B0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8F">
              <w:t>Художественная выставка (обобщение темы).</w:t>
            </w:r>
          </w:p>
        </w:tc>
        <w:tc>
          <w:tcPr>
            <w:tcW w:w="3260" w:type="dxa"/>
          </w:tcPr>
          <w:p w:rsidR="005C45E1" w:rsidRPr="004D77D0" w:rsidRDefault="005C45E1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558" w:rsidRPr="004D77D0" w:rsidTr="00A60E24">
        <w:tc>
          <w:tcPr>
            <w:tcW w:w="14283" w:type="dxa"/>
            <w:gridSpan w:val="5"/>
          </w:tcPr>
          <w:p w:rsidR="003E5558" w:rsidRPr="003E5558" w:rsidRDefault="003E5558" w:rsidP="003E55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5558">
              <w:rPr>
                <w:b/>
                <w:sz w:val="24"/>
                <w:szCs w:val="24"/>
              </w:rPr>
              <w:t>4 класс</w:t>
            </w:r>
            <w:r w:rsidRPr="003E5558">
              <w:rPr>
                <w:b/>
                <w:bCs/>
                <w:color w:val="000000"/>
                <w:sz w:val="24"/>
                <w:szCs w:val="24"/>
              </w:rPr>
              <w:t>. КАЖДЫЙ НАРОД — ХУДОЖНИК (ИЗОБРАЖЕНИЕ, УКРАШЕНИЕ, ПОСТРОЙКА В ТВОРЧЕСТВЕ НАРОДОВ ВСЕЙ ЗЕМЛИ.) /34ч./</w:t>
            </w:r>
          </w:p>
        </w:tc>
      </w:tr>
      <w:tr w:rsidR="005C45E1" w:rsidRPr="004D77D0" w:rsidTr="00A253F0">
        <w:tc>
          <w:tcPr>
            <w:tcW w:w="675" w:type="dxa"/>
          </w:tcPr>
          <w:p w:rsidR="005C45E1" w:rsidRPr="004D77D0" w:rsidRDefault="003E5558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C45E1" w:rsidRPr="003E5558" w:rsidRDefault="003E5558" w:rsidP="003E5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276" w:type="dxa"/>
          </w:tcPr>
          <w:p w:rsidR="005C45E1" w:rsidRPr="004D77D0" w:rsidRDefault="003E5558" w:rsidP="003E5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3E5558" w:rsidRPr="00F8788F" w:rsidRDefault="003E5558" w:rsidP="003E5558">
            <w:r w:rsidRPr="00F8788F">
              <w:t>Пейзаж родной земли.</w:t>
            </w:r>
          </w:p>
          <w:p w:rsidR="003E5558" w:rsidRPr="00F8788F" w:rsidRDefault="003E5558" w:rsidP="003E5558">
            <w:r w:rsidRPr="00F8788F">
              <w:t>Гармония жилья с природой. Деревня — деревянный мир.</w:t>
            </w:r>
          </w:p>
          <w:p w:rsidR="003E5558" w:rsidRPr="00F8788F" w:rsidRDefault="003E5558" w:rsidP="003E5558">
            <w:r w:rsidRPr="00F8788F">
              <w:t>Образ красоты человека.</w:t>
            </w:r>
          </w:p>
          <w:p w:rsidR="005C45E1" w:rsidRPr="004D77D0" w:rsidRDefault="003E5558" w:rsidP="003E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8F">
              <w:t>Народные праздники (обобщение темы).</w:t>
            </w:r>
          </w:p>
        </w:tc>
        <w:tc>
          <w:tcPr>
            <w:tcW w:w="3260" w:type="dxa"/>
          </w:tcPr>
          <w:p w:rsidR="005C45E1" w:rsidRPr="004D77D0" w:rsidRDefault="005C45E1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3F0" w:rsidRPr="004D77D0" w:rsidTr="00A253F0">
        <w:tc>
          <w:tcPr>
            <w:tcW w:w="675" w:type="dxa"/>
          </w:tcPr>
          <w:p w:rsidR="00A253F0" w:rsidRPr="004D77D0" w:rsidRDefault="003E5558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253F0" w:rsidRPr="003E5558" w:rsidRDefault="003E5558" w:rsidP="003E5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276" w:type="dxa"/>
          </w:tcPr>
          <w:p w:rsidR="00A253F0" w:rsidRPr="004D77D0" w:rsidRDefault="003E5558" w:rsidP="003E5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E5558" w:rsidRPr="00F8788F" w:rsidRDefault="003E5558" w:rsidP="003E5558">
            <w:r w:rsidRPr="00F8788F">
              <w:t>Древнерусский город-крепость.</w:t>
            </w:r>
          </w:p>
          <w:p w:rsidR="003E5558" w:rsidRPr="00F8788F" w:rsidRDefault="003E5558" w:rsidP="003E5558">
            <w:r w:rsidRPr="00F8788F">
              <w:lastRenderedPageBreak/>
              <w:t>Древние соборы.</w:t>
            </w:r>
          </w:p>
          <w:p w:rsidR="003E5558" w:rsidRPr="00F8788F" w:rsidRDefault="003E5558" w:rsidP="003E5558">
            <w:r w:rsidRPr="00F8788F">
              <w:t>Древний город и его жители.</w:t>
            </w:r>
          </w:p>
          <w:p w:rsidR="003E5558" w:rsidRPr="00F8788F" w:rsidRDefault="003E5558" w:rsidP="003E5558">
            <w:r w:rsidRPr="00F8788F">
              <w:t>Древнерусские воины-защитники.</w:t>
            </w:r>
          </w:p>
          <w:p w:rsidR="003E5558" w:rsidRPr="00F8788F" w:rsidRDefault="003E5558" w:rsidP="003E5558">
            <w:r w:rsidRPr="00F8788F">
              <w:t>Города Русской земли.</w:t>
            </w:r>
          </w:p>
          <w:p w:rsidR="003E5558" w:rsidRPr="00F8788F" w:rsidRDefault="003E5558" w:rsidP="003E5558">
            <w:r w:rsidRPr="00F8788F">
              <w:t>Узорочье теремов.</w:t>
            </w:r>
          </w:p>
          <w:p w:rsidR="00A253F0" w:rsidRPr="004D77D0" w:rsidRDefault="003E5558" w:rsidP="003E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8F">
              <w:t>Праздничный пир в теремных палатах (обобщение темы).</w:t>
            </w:r>
          </w:p>
        </w:tc>
        <w:tc>
          <w:tcPr>
            <w:tcW w:w="3260" w:type="dxa"/>
          </w:tcPr>
          <w:p w:rsidR="00A253F0" w:rsidRPr="004D77D0" w:rsidRDefault="00A253F0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558" w:rsidRPr="004D77D0" w:rsidTr="00A253F0">
        <w:tc>
          <w:tcPr>
            <w:tcW w:w="675" w:type="dxa"/>
          </w:tcPr>
          <w:p w:rsidR="003E5558" w:rsidRDefault="003E5558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3E5558" w:rsidRPr="003E5558" w:rsidRDefault="003E5558" w:rsidP="003E5558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Каждый народ — художник</w:t>
            </w:r>
          </w:p>
        </w:tc>
        <w:tc>
          <w:tcPr>
            <w:tcW w:w="1276" w:type="dxa"/>
          </w:tcPr>
          <w:p w:rsidR="003E5558" w:rsidRDefault="003E5558" w:rsidP="003E5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E5558" w:rsidRPr="00F8788F" w:rsidRDefault="003E5558" w:rsidP="003E5558">
            <w:r w:rsidRPr="00F8788F">
              <w:t>Страна Восходящего солнца. Образ художественной культуры Японии.</w:t>
            </w:r>
          </w:p>
          <w:p w:rsidR="003E5558" w:rsidRPr="00F8788F" w:rsidRDefault="003E5558" w:rsidP="003E5558">
            <w:r w:rsidRPr="00F8788F">
              <w:t>Искусство народов гор и степей.</w:t>
            </w:r>
          </w:p>
          <w:p w:rsidR="003E5558" w:rsidRPr="00F8788F" w:rsidRDefault="003E5558" w:rsidP="003E5558">
            <w:r w:rsidRPr="00F8788F">
              <w:t>Образ художественной культуры Средней Азии.</w:t>
            </w:r>
          </w:p>
          <w:p w:rsidR="003E5558" w:rsidRPr="00F8788F" w:rsidRDefault="003E5558" w:rsidP="003E5558">
            <w:r w:rsidRPr="00F8788F">
              <w:t>Образ художественной культуры Древней Греции.</w:t>
            </w:r>
          </w:p>
          <w:p w:rsidR="003E5558" w:rsidRPr="00F8788F" w:rsidRDefault="003E5558" w:rsidP="003E5558">
            <w:r w:rsidRPr="00F8788F">
              <w:t>Образ художественной культуры средневековой Западной Европы.</w:t>
            </w:r>
          </w:p>
          <w:p w:rsidR="003E5558" w:rsidRPr="00F8788F" w:rsidRDefault="003E5558" w:rsidP="003E5558">
            <w:r w:rsidRPr="00F8788F">
              <w:t>Многообразие художественных культур в мире (обобщение темы).</w:t>
            </w:r>
          </w:p>
        </w:tc>
        <w:tc>
          <w:tcPr>
            <w:tcW w:w="3260" w:type="dxa"/>
          </w:tcPr>
          <w:p w:rsidR="003E5558" w:rsidRPr="004D77D0" w:rsidRDefault="003E5558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558" w:rsidRPr="004D77D0" w:rsidTr="00A253F0">
        <w:tc>
          <w:tcPr>
            <w:tcW w:w="675" w:type="dxa"/>
          </w:tcPr>
          <w:p w:rsidR="003E5558" w:rsidRDefault="003E5558" w:rsidP="00DE5B0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E5558" w:rsidRPr="003E5558" w:rsidRDefault="003E5558" w:rsidP="003E5558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 xml:space="preserve">Искусство объединяет народы </w:t>
            </w:r>
          </w:p>
          <w:p w:rsidR="003E5558" w:rsidRPr="003E5558" w:rsidRDefault="003E5558" w:rsidP="003E55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558" w:rsidRDefault="003E5558" w:rsidP="003E555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E5558" w:rsidRPr="00F8788F" w:rsidRDefault="003E5558" w:rsidP="003E5558">
            <w:r w:rsidRPr="00F8788F">
              <w:t>Все народы воспевают материнство.</w:t>
            </w:r>
          </w:p>
          <w:p w:rsidR="003E5558" w:rsidRPr="00F8788F" w:rsidRDefault="003E5558" w:rsidP="003E5558">
            <w:r w:rsidRPr="00F8788F">
              <w:t>Все народы воспевают мудрость старости.</w:t>
            </w:r>
          </w:p>
          <w:p w:rsidR="003E5558" w:rsidRPr="00F8788F" w:rsidRDefault="003E5558" w:rsidP="003E5558">
            <w:r w:rsidRPr="00F8788F">
              <w:t>Сопереживание — великая тема искусства.</w:t>
            </w:r>
          </w:p>
          <w:p w:rsidR="003E5558" w:rsidRPr="00F8788F" w:rsidRDefault="003E5558" w:rsidP="003E5558">
            <w:r w:rsidRPr="00F8788F">
              <w:t>Герои, борцы и защитники.</w:t>
            </w:r>
          </w:p>
          <w:p w:rsidR="003E5558" w:rsidRPr="00F8788F" w:rsidRDefault="003E5558" w:rsidP="003E5558">
            <w:r w:rsidRPr="00F8788F">
              <w:lastRenderedPageBreak/>
              <w:t>Юность и надежды.</w:t>
            </w:r>
          </w:p>
          <w:p w:rsidR="003E5558" w:rsidRPr="00F8788F" w:rsidRDefault="003E5558" w:rsidP="003E5558">
            <w:r w:rsidRPr="00F8788F">
              <w:t>Искусство народов мира (обобщение темы).</w:t>
            </w:r>
          </w:p>
        </w:tc>
        <w:tc>
          <w:tcPr>
            <w:tcW w:w="3260" w:type="dxa"/>
          </w:tcPr>
          <w:p w:rsidR="003E5558" w:rsidRPr="004D77D0" w:rsidRDefault="003E5558" w:rsidP="00DE5B0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77D0" w:rsidRPr="004D77D0" w:rsidRDefault="004D77D0" w:rsidP="004D77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7D0" w:rsidRDefault="004D77D0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531" w:rsidRDefault="001D7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FBF" w:rsidRPr="004D77D0" w:rsidRDefault="00B56DB0" w:rsidP="00CA1C0D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FBF" w:rsidRPr="004D77D0">
        <w:rPr>
          <w:rFonts w:ascii="Times New Roman" w:hAnsi="Times New Roman" w:cs="Times New Roman"/>
          <w:sz w:val="28"/>
          <w:szCs w:val="28"/>
        </w:rPr>
        <w:t>ланирование</w:t>
      </w:r>
      <w:r w:rsidR="009A5FC8" w:rsidRPr="00CA1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учебного предмета (курса)</w:t>
      </w:r>
    </w:p>
    <w:p w:rsidR="00B56DB0" w:rsidRDefault="00B56DB0" w:rsidP="00B56DB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B72A80">
        <w:rPr>
          <w:vertAlign w:val="superscript"/>
        </w:rPr>
        <w:footnoteReference w:id="5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3"/>
        <w:gridCol w:w="3543"/>
        <w:gridCol w:w="3261"/>
        <w:gridCol w:w="3118"/>
      </w:tblGrid>
      <w:tr w:rsidR="00BB5EC4" w:rsidRPr="003779F0" w:rsidTr="00DE5B0E">
        <w:tc>
          <w:tcPr>
            <w:tcW w:w="567" w:type="dxa"/>
            <w:vMerge w:val="restart"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9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9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379" w:type="dxa"/>
            <w:gridSpan w:val="2"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BB5EC4" w:rsidRPr="003779F0" w:rsidTr="00DE5B0E">
        <w:tc>
          <w:tcPr>
            <w:tcW w:w="567" w:type="dxa"/>
            <w:vMerge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3118" w:type="dxa"/>
            <w:vAlign w:val="center"/>
          </w:tcPr>
          <w:p w:rsidR="00BB5EC4" w:rsidRPr="003779F0" w:rsidRDefault="00BB5EC4" w:rsidP="00DE5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</w:p>
        </w:tc>
      </w:tr>
      <w:tr w:rsidR="00BB5EC4" w:rsidRPr="0093235F" w:rsidTr="00DE5B0E">
        <w:trPr>
          <w:cantSplit/>
          <w:trHeight w:val="275"/>
        </w:trPr>
        <w:tc>
          <w:tcPr>
            <w:tcW w:w="14317" w:type="dxa"/>
            <w:gridSpan w:val="6"/>
          </w:tcPr>
          <w:p w:rsidR="00BB5EC4" w:rsidRPr="00BE7F89" w:rsidRDefault="002B0A8B" w:rsidP="00DE5B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7F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5EC4" w:rsidRPr="00BE7F89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BE7F89" w:rsidRPr="00BE7F89">
              <w:rPr>
                <w:rFonts w:ascii="Times New Roman" w:hAnsi="Times New Roman"/>
                <w:b/>
                <w:sz w:val="28"/>
                <w:szCs w:val="28"/>
              </w:rPr>
              <w:t xml:space="preserve"> Ты изображаешь, украшаешь и строишь (33 ч.)</w:t>
            </w:r>
          </w:p>
        </w:tc>
      </w:tr>
      <w:tr w:rsidR="00BB5EC4" w:rsidRPr="0093235F" w:rsidTr="00DE5B0E">
        <w:tc>
          <w:tcPr>
            <w:tcW w:w="567" w:type="dxa"/>
          </w:tcPr>
          <w:p w:rsidR="00BB5EC4" w:rsidRPr="00CA1C0D" w:rsidRDefault="00BB5EC4" w:rsidP="00DE5B0E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4B751C" w:rsidRDefault="00B1735E" w:rsidP="004B751C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Ты учишься изображать. </w:t>
            </w:r>
            <w:r w:rsidR="004B751C" w:rsidRPr="004B751C">
              <w:rPr>
                <w:rFonts w:asciiTheme="minorHAnsi" w:hAnsiTheme="minorHAnsi" w:cstheme="minorHAnsi"/>
                <w:sz w:val="24"/>
                <w:szCs w:val="24"/>
              </w:rPr>
              <w:t>Знакомство с Мастером Изображения</w:t>
            </w:r>
          </w:p>
        </w:tc>
        <w:tc>
          <w:tcPr>
            <w:tcW w:w="993" w:type="dxa"/>
          </w:tcPr>
          <w:p w:rsidR="00BB5EC4" w:rsidRPr="0093235F" w:rsidRDefault="004B751C" w:rsidP="004B75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BB5EC4" w:rsidRPr="00B1735E" w:rsidRDefault="00B1735E" w:rsidP="00B1735E">
            <w:r w:rsidRPr="00B1735E">
              <w:rPr>
                <w:shd w:val="clear" w:color="auto" w:fill="FFFFFF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  <w:tc>
          <w:tcPr>
            <w:tcW w:w="3261" w:type="dxa"/>
          </w:tcPr>
          <w:p w:rsidR="00485949" w:rsidRDefault="00485949" w:rsidP="00C51A38">
            <w:r>
              <w:t> </w:t>
            </w:r>
            <w:proofErr w:type="gramStart"/>
            <w:r>
              <w:t>-узнает значение слов: художник, палитра, композиция, иллюстрация, аппликация, коллаж,   флористика, гончар;</w:t>
            </w:r>
            <w:proofErr w:type="gramEnd"/>
          </w:p>
          <w:p w:rsidR="00485949" w:rsidRDefault="00485949" w:rsidP="00C51A38">
            <w:r>
              <w:t>-   узнавать отдельные произведения выдающихся художников и народных мастеров;</w:t>
            </w:r>
          </w:p>
          <w:p w:rsidR="00485949" w:rsidRDefault="00485949" w:rsidP="00C51A38">
            <w:proofErr w:type="gramStart"/>
            <w:r>
      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485949" w:rsidRDefault="00485949" w:rsidP="00C51A38">
            <w:r>
              <w:t>основные и смешанные цвета, элементарные правила их смешивания;</w:t>
            </w:r>
          </w:p>
          <w:p w:rsidR="00485949" w:rsidRDefault="00485949" w:rsidP="00C51A38">
            <w:r>
              <w:lastRenderedPageBreak/>
              <w:t>-   эмоциональное значение тёплых и холодных тонов;</w:t>
            </w:r>
          </w:p>
          <w:p w:rsidR="00BB5EC4" w:rsidRPr="0093235F" w:rsidRDefault="00BB5EC4" w:rsidP="00C51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5EC4" w:rsidRDefault="00C51A38" w:rsidP="00C51A38">
            <w:r>
              <w:lastRenderedPageBreak/>
      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C51A38" w:rsidRPr="0093235F" w:rsidRDefault="00C51A38" w:rsidP="00C51A38">
            <w:pPr>
              <w:rPr>
                <w:rFonts w:ascii="Times New Roman" w:hAnsi="Times New Roman"/>
                <w:sz w:val="28"/>
                <w:szCs w:val="28"/>
              </w:rPr>
            </w:pPr>
            <w:r>
              <w:t>- развивать фантазию, воображение;</w:t>
            </w:r>
          </w:p>
        </w:tc>
      </w:tr>
      <w:tr w:rsidR="00BB5EC4" w:rsidRPr="0093235F" w:rsidTr="00DE5B0E">
        <w:tc>
          <w:tcPr>
            <w:tcW w:w="567" w:type="dxa"/>
          </w:tcPr>
          <w:p w:rsidR="00BB5EC4" w:rsidRPr="00CA1C0D" w:rsidRDefault="00BB5EC4" w:rsidP="00DE5B0E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B1735E" w:rsidRDefault="00B1735E" w:rsidP="00B17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35E">
              <w:rPr>
                <w:sz w:val="24"/>
                <w:szCs w:val="24"/>
              </w:rPr>
              <w:t>Ты украшаешь. Знакомство с Мастером Украшения</w:t>
            </w:r>
            <w:r>
              <w:rPr>
                <w:sz w:val="24"/>
                <w:szCs w:val="24"/>
              </w:rPr>
              <w:t>.</w:t>
            </w:r>
            <w:r w:rsidRPr="00B173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BB5EC4" w:rsidRPr="0093235F" w:rsidRDefault="00B1735E" w:rsidP="00B173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BB5EC4" w:rsidRPr="005C1338" w:rsidRDefault="00B1735E" w:rsidP="00DE5B0E">
            <w:pPr>
              <w:spacing w:after="0"/>
              <w:jc w:val="both"/>
              <w:rPr>
                <w:rFonts w:cstheme="minorHAnsi"/>
              </w:rPr>
            </w:pPr>
            <w:r w:rsidRPr="005C1338">
              <w:rPr>
                <w:rFonts w:cstheme="minorHAnsi"/>
                <w:color w:val="141412"/>
                <w:shd w:val="clear" w:color="auto" w:fill="FFFFFF"/>
              </w:rPr>
      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 Первичный опыт владения художественными материалами и техниками (аппликация, </w:t>
            </w:r>
            <w:proofErr w:type="spellStart"/>
            <w:r w:rsidRPr="005C1338">
              <w:rPr>
                <w:rFonts w:cstheme="minorHAnsi"/>
                <w:color w:val="141412"/>
                <w:shd w:val="clear" w:color="auto" w:fill="FFFFFF"/>
              </w:rPr>
              <w:t>бумагопластика</w:t>
            </w:r>
            <w:proofErr w:type="spellEnd"/>
            <w:r w:rsidRPr="005C1338">
              <w:rPr>
                <w:rFonts w:cstheme="minorHAnsi"/>
                <w:color w:val="141412"/>
                <w:shd w:val="clear" w:color="auto" w:fill="FFFFFF"/>
              </w:rPr>
              <w:t>, коллаж, монотипия). Первичный опыт коллективной деятельности.</w:t>
            </w:r>
            <w:r w:rsidRPr="005C1338">
              <w:rPr>
                <w:rFonts w:cstheme="minorHAnsi"/>
                <w:color w:val="141412"/>
              </w:rPr>
              <w:br/>
            </w:r>
            <w:r w:rsidRPr="005C1338">
              <w:rPr>
                <w:rFonts w:cstheme="minorHAnsi"/>
                <w:color w:val="141412"/>
                <w:shd w:val="clear" w:color="auto" w:fill="FFFFFF"/>
              </w:rPr>
              <w:t>Мир полон украшений</w:t>
            </w:r>
          </w:p>
        </w:tc>
        <w:tc>
          <w:tcPr>
            <w:tcW w:w="3261" w:type="dxa"/>
          </w:tcPr>
          <w:p w:rsidR="00485949" w:rsidRDefault="00485949" w:rsidP="00C51A38">
            <w:r>
      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</w:t>
            </w:r>
            <w:proofErr w:type="spellStart"/>
            <w:r>
              <w:t>внешнегооблика</w:t>
            </w:r>
            <w:proofErr w:type="spellEnd"/>
            <w:r>
              <w:t>, одежды, украшений человека;</w:t>
            </w:r>
          </w:p>
          <w:p w:rsidR="00485949" w:rsidRDefault="00485949" w:rsidP="00C51A38">
            <w:r>
      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BB5EC4" w:rsidRPr="0093235F" w:rsidRDefault="00BB5EC4" w:rsidP="00C51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51A38" w:rsidRPr="00C51A38" w:rsidRDefault="00C51A38" w:rsidP="00C51A38">
            <w:pPr>
              <w:rPr>
                <w:rFonts w:cstheme="minorHAnsi"/>
              </w:rPr>
            </w:pPr>
            <w:r w:rsidRPr="00C51A38">
              <w:rPr>
                <w:rStyle w:val="apple-converted-space"/>
                <w:rFonts w:cstheme="minorHAnsi"/>
                <w:color w:val="666666"/>
              </w:rPr>
              <w:t> -</w:t>
            </w:r>
            <w:r w:rsidRPr="00C51A38">
              <w:rPr>
                <w:rFonts w:cstheme="minorHAnsi"/>
              </w:rPr>
      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C51A38" w:rsidRPr="00C51A38" w:rsidRDefault="00C51A38" w:rsidP="00C51A38">
            <w:pPr>
              <w:rPr>
                <w:rFonts w:cstheme="minorHAnsi"/>
              </w:rPr>
            </w:pPr>
            <w:r w:rsidRPr="00C51A38">
              <w:rPr>
                <w:rFonts w:cstheme="minorHAnsi"/>
              </w:rPr>
              <w:t>- развивать фантазию, воображение;</w:t>
            </w:r>
          </w:p>
          <w:p w:rsidR="00BB5EC4" w:rsidRPr="00C51A38" w:rsidRDefault="00BB5EC4" w:rsidP="00C51A3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B5EC4" w:rsidRPr="0093235F" w:rsidTr="00DE5B0E">
        <w:tc>
          <w:tcPr>
            <w:tcW w:w="567" w:type="dxa"/>
          </w:tcPr>
          <w:p w:rsidR="00BB5EC4" w:rsidRPr="00D97814" w:rsidRDefault="00B1735E" w:rsidP="00B17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B5EC4" w:rsidRPr="00B1735E" w:rsidRDefault="00B1735E" w:rsidP="00DE5B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5E">
              <w:rPr>
                <w:sz w:val="24"/>
                <w:szCs w:val="24"/>
              </w:rPr>
              <w:t>Ты строишь. Знакомство с Мастером Постройки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5EC4" w:rsidRPr="0093235F" w:rsidRDefault="00B1735E" w:rsidP="00B173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BB5EC4" w:rsidRPr="005C1338" w:rsidRDefault="00B1735E" w:rsidP="00DE5B0E">
            <w:pPr>
              <w:spacing w:after="0"/>
              <w:jc w:val="both"/>
              <w:rPr>
                <w:rFonts w:cstheme="minorHAnsi"/>
              </w:rPr>
            </w:pPr>
            <w:r w:rsidRPr="005C1338">
              <w:rPr>
                <w:rFonts w:cstheme="minorHAnsi"/>
                <w:color w:val="141412"/>
                <w:shd w:val="clear" w:color="auto" w:fill="FFFFFF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</w:t>
            </w:r>
            <w:r w:rsidRPr="005C1338">
              <w:rPr>
                <w:rFonts w:cstheme="minorHAnsi"/>
                <w:color w:val="141412"/>
                <w:shd w:val="clear" w:color="auto" w:fill="FFFFFF"/>
              </w:rPr>
              <w:lastRenderedPageBreak/>
              <w:t>в архитектуре и дизайне. 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      </w:r>
            <w:r w:rsidRPr="005C1338">
              <w:rPr>
                <w:rFonts w:cstheme="minorHAnsi"/>
                <w:color w:val="141412"/>
              </w:rPr>
              <w:br/>
            </w:r>
            <w:r w:rsidRPr="005C1338">
              <w:rPr>
                <w:rFonts w:cstheme="minorHAnsi"/>
                <w:color w:val="141412"/>
                <w:shd w:val="clear" w:color="auto" w:fill="FFFFFF"/>
              </w:rPr>
              <w:t>Постройки в нашей жизни</w:t>
            </w:r>
          </w:p>
        </w:tc>
        <w:tc>
          <w:tcPr>
            <w:tcW w:w="3261" w:type="dxa"/>
          </w:tcPr>
          <w:p w:rsidR="00BB5EC4" w:rsidRPr="0093235F" w:rsidRDefault="00485949" w:rsidP="00C51A38">
            <w:pPr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• наблюдать, сравнивать, сопоставлять и анализировать геометрическую форму предмета; изображать </w:t>
            </w:r>
            <w:r>
              <w:lastRenderedPageBreak/>
              <w:t>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</w:tc>
        <w:tc>
          <w:tcPr>
            <w:tcW w:w="3118" w:type="dxa"/>
          </w:tcPr>
          <w:p w:rsidR="00485949" w:rsidRPr="00C51A38" w:rsidRDefault="00485949" w:rsidP="00C51A38">
            <w:pPr>
              <w:rPr>
                <w:rFonts w:cstheme="minorHAnsi"/>
              </w:rPr>
            </w:pPr>
            <w:r w:rsidRPr="00C51A38">
              <w:rPr>
                <w:rStyle w:val="apple-converted-space"/>
                <w:rFonts w:cstheme="minorHAnsi"/>
                <w:color w:val="666666"/>
              </w:rPr>
              <w:lastRenderedPageBreak/>
              <w:t> -</w:t>
            </w:r>
            <w:r w:rsidRPr="00C51A38">
              <w:rPr>
                <w:rFonts w:cstheme="minorHAnsi"/>
              </w:rPr>
              <w:t xml:space="preserve">усвоить основы трех видов художественной деятельности: изображение на плоскости и в объеме; </w:t>
            </w:r>
            <w:r w:rsidRPr="00C51A38">
              <w:rPr>
                <w:rFonts w:cstheme="minorHAnsi"/>
              </w:rPr>
              <w:lastRenderedPageBreak/>
              <w:t>постройка или художественное конструирование на плоскости</w:t>
            </w:r>
            <w:proofErr w:type="gramStart"/>
            <w:r w:rsidRPr="00C51A38">
              <w:rPr>
                <w:rFonts w:cstheme="minorHAnsi"/>
              </w:rPr>
              <w:t xml:space="preserve"> ,</w:t>
            </w:r>
            <w:proofErr w:type="gramEnd"/>
            <w:r w:rsidRPr="00C51A38">
              <w:rPr>
                <w:rFonts w:cstheme="minorHAnsi"/>
              </w:rPr>
              <w:t xml:space="preserve">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485949" w:rsidRPr="00C51A38" w:rsidRDefault="00485949" w:rsidP="00C51A38">
            <w:pPr>
              <w:rPr>
                <w:rFonts w:cstheme="minorHAnsi"/>
              </w:rPr>
            </w:pPr>
            <w:r w:rsidRPr="00C51A38">
              <w:rPr>
                <w:rFonts w:cstheme="minorHAnsi"/>
              </w:rPr>
      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BB5EC4" w:rsidRPr="00C51A38" w:rsidRDefault="00BB5EC4" w:rsidP="00C51A3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735E" w:rsidRPr="0093235F" w:rsidTr="00DE5B0E">
        <w:tc>
          <w:tcPr>
            <w:tcW w:w="567" w:type="dxa"/>
          </w:tcPr>
          <w:p w:rsidR="00B1735E" w:rsidRDefault="00B1735E" w:rsidP="00B17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B1735E" w:rsidRPr="0054572A" w:rsidRDefault="002F74C1" w:rsidP="0054572A">
            <w:pPr>
              <w:spacing w:after="0"/>
              <w:rPr>
                <w:sz w:val="24"/>
                <w:szCs w:val="24"/>
              </w:rPr>
            </w:pPr>
            <w:r w:rsidRPr="0054572A">
              <w:rPr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993" w:type="dxa"/>
          </w:tcPr>
          <w:p w:rsidR="00B1735E" w:rsidRDefault="0054572A" w:rsidP="00B173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B1735E" w:rsidRPr="005C1338" w:rsidRDefault="0054572A" w:rsidP="00DE5B0E">
            <w:pPr>
              <w:spacing w:after="0"/>
              <w:jc w:val="both"/>
              <w:rPr>
                <w:rFonts w:cstheme="minorHAnsi"/>
                <w:color w:val="141412"/>
                <w:shd w:val="clear" w:color="auto" w:fill="FFFFFF"/>
              </w:rPr>
            </w:pPr>
            <w:r w:rsidRPr="005C1338">
              <w:rPr>
                <w:rFonts w:cstheme="minorHAnsi"/>
                <w:color w:val="141412"/>
                <w:shd w:val="clear" w:color="auto" w:fill="FFFFFF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Наблюдение природы и природных объектов. Эстетическое восприятие природы. Художественно-</w:t>
            </w:r>
            <w:r w:rsidRPr="005C1338">
              <w:rPr>
                <w:rFonts w:cstheme="minorHAnsi"/>
                <w:color w:val="141412"/>
                <w:shd w:val="clear" w:color="auto" w:fill="FFFFFF"/>
              </w:rPr>
              <w:lastRenderedPageBreak/>
              <w:t>образное видение окружающего мира. Навыки коллективной творческой деятельности.</w:t>
            </w:r>
          </w:p>
        </w:tc>
        <w:tc>
          <w:tcPr>
            <w:tcW w:w="3261" w:type="dxa"/>
          </w:tcPr>
          <w:p w:rsidR="00B1735E" w:rsidRPr="0093235F" w:rsidRDefault="00C51A38" w:rsidP="00C51A38">
            <w:pPr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-</w:t>
            </w:r>
            <w:r w:rsidR="00485949"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</w:tc>
        <w:tc>
          <w:tcPr>
            <w:tcW w:w="3118" w:type="dxa"/>
          </w:tcPr>
          <w:p w:rsidR="00C51A38" w:rsidRDefault="00C51A38" w:rsidP="00C51A38">
            <w:r>
              <w:t>- приобрести первичные навыки изображения предметного мира, изображения растений и животных;</w:t>
            </w:r>
          </w:p>
          <w:p w:rsidR="00C51A38" w:rsidRDefault="00C51A38" w:rsidP="00C51A38">
            <w:r>
      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</w:t>
            </w:r>
            <w:r>
              <w:lastRenderedPageBreak/>
              <w:t>товарищей.</w:t>
            </w:r>
          </w:p>
          <w:p w:rsidR="00B1735E" w:rsidRPr="0093235F" w:rsidRDefault="00B1735E" w:rsidP="00C51A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EC4" w:rsidRPr="0093235F" w:rsidTr="00DE5B0E">
        <w:tc>
          <w:tcPr>
            <w:tcW w:w="14317" w:type="dxa"/>
            <w:gridSpan w:val="6"/>
          </w:tcPr>
          <w:p w:rsidR="00BB5EC4" w:rsidRPr="00DE5B0E" w:rsidRDefault="002B0A8B" w:rsidP="00DE5B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B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BB5EC4" w:rsidRPr="00DE5B0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DE5B0E" w:rsidRPr="00DE5B0E">
              <w:rPr>
                <w:rFonts w:ascii="Times New Roman" w:hAnsi="Times New Roman"/>
                <w:b/>
                <w:sz w:val="28"/>
                <w:szCs w:val="28"/>
              </w:rPr>
              <w:t xml:space="preserve"> Искусство и ты (34 ч.)</w:t>
            </w:r>
          </w:p>
        </w:tc>
      </w:tr>
      <w:tr w:rsidR="00252122" w:rsidRPr="0093235F" w:rsidTr="00DE5B0E">
        <w:tc>
          <w:tcPr>
            <w:tcW w:w="567" w:type="dxa"/>
          </w:tcPr>
          <w:p w:rsidR="00252122" w:rsidRPr="0093235F" w:rsidRDefault="00252122" w:rsidP="00DE5B0E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2122" w:rsidRPr="005C1338" w:rsidRDefault="00252122" w:rsidP="00DE5B0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C133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Как и чем работает художник?</w:t>
            </w:r>
          </w:p>
        </w:tc>
        <w:tc>
          <w:tcPr>
            <w:tcW w:w="993" w:type="dxa"/>
          </w:tcPr>
          <w:p w:rsidR="00252122" w:rsidRPr="0093235F" w:rsidRDefault="00252122" w:rsidP="005C1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252122" w:rsidRPr="005C1338" w:rsidRDefault="00252122" w:rsidP="005C1338">
            <w:pPr>
              <w:spacing w:after="0"/>
              <w:rPr>
                <w:rFonts w:cstheme="minorHAnsi"/>
              </w:rPr>
            </w:pPr>
            <w:r w:rsidRPr="005C1338">
              <w:rPr>
                <w:rFonts w:cstheme="minorHAnsi"/>
                <w:color w:val="141412"/>
                <w:shd w:val="clear" w:color="auto" w:fill="FFFFFF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  <w:r w:rsidRPr="005C1338">
              <w:rPr>
                <w:rFonts w:cstheme="minorHAnsi"/>
                <w:color w:val="141412"/>
              </w:rPr>
              <w:br/>
            </w:r>
            <w:r w:rsidRPr="005C1338">
              <w:rPr>
                <w:rFonts w:cstheme="minorHAnsi"/>
                <w:color w:val="141412"/>
                <w:shd w:val="clear" w:color="auto" w:fill="FFFFFF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  <w:tc>
          <w:tcPr>
            <w:tcW w:w="3261" w:type="dxa"/>
            <w:vMerge w:val="restart"/>
          </w:tcPr>
          <w:p w:rsidR="00252122" w:rsidRPr="00252122" w:rsidRDefault="00252122" w:rsidP="00252122">
            <w:proofErr w:type="gramStart"/>
            <w:r w:rsidRPr="00252122">
      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      </w:r>
            <w:proofErr w:type="gramEnd"/>
          </w:p>
          <w:p w:rsidR="00252122" w:rsidRPr="00252122" w:rsidRDefault="00252122" w:rsidP="00252122">
            <w:proofErr w:type="gramStart"/>
            <w:r w:rsidRPr="00252122">
      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      </w:r>
            <w:proofErr w:type="gramEnd"/>
          </w:p>
          <w:p w:rsidR="00252122" w:rsidRPr="00252122" w:rsidRDefault="00252122" w:rsidP="00252122">
            <w:r w:rsidRPr="00252122">
              <w:t>- называть известные центры народных художественных ремёсел России;</w:t>
            </w:r>
          </w:p>
          <w:p w:rsidR="00252122" w:rsidRPr="00252122" w:rsidRDefault="00252122" w:rsidP="00252122">
            <w:r w:rsidRPr="00252122">
              <w:t>- узнавать отдельные произведения выдающихся отечественных и зарубежных художников;</w:t>
            </w:r>
          </w:p>
          <w:p w:rsidR="00252122" w:rsidRPr="00252122" w:rsidRDefault="00252122" w:rsidP="00252122">
            <w:r w:rsidRPr="00252122">
              <w:t xml:space="preserve">- сравнивать различные виды </w:t>
            </w:r>
            <w:r w:rsidRPr="00252122">
              <w:lastRenderedPageBreak/>
              <w:t>изобразительного искусства;</w:t>
            </w:r>
          </w:p>
          <w:p w:rsidR="00252122" w:rsidRPr="00252122" w:rsidRDefault="00252122" w:rsidP="00252122">
            <w:proofErr w:type="gramStart"/>
            <w:r w:rsidRPr="00252122">
      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</w:t>
            </w:r>
            <w:proofErr w:type="gramEnd"/>
          </w:p>
          <w:p w:rsidR="00252122" w:rsidRPr="00252122" w:rsidRDefault="00252122" w:rsidP="00252122">
            <w:r w:rsidRPr="00252122">
      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</w:t>
            </w:r>
          </w:p>
          <w:p w:rsidR="00252122" w:rsidRPr="00252122" w:rsidRDefault="00252122" w:rsidP="00252122">
            <w:r w:rsidRPr="00252122">
              <w:t>- использовать художественные материалы;</w:t>
            </w:r>
          </w:p>
          <w:p w:rsidR="00252122" w:rsidRPr="00252122" w:rsidRDefault="00252122" w:rsidP="00252122">
            <w:r w:rsidRPr="00252122">
              <w:t>- применять основные средства художественной выразительности в рисунке, живописи и скульптуре; в декоративных работах – иллюстрациях к произведениям литературы и музыки;</w:t>
            </w:r>
          </w:p>
          <w:p w:rsidR="00252122" w:rsidRPr="00252122" w:rsidRDefault="00252122" w:rsidP="00252122">
            <w:r w:rsidRPr="00252122">
              <w:t>- пользоваться простейшими приёмами лепки (пластилин, глина);</w:t>
            </w:r>
          </w:p>
          <w:p w:rsidR="00252122" w:rsidRPr="00252122" w:rsidRDefault="00252122" w:rsidP="00252122">
            <w:r w:rsidRPr="00252122">
              <w:t xml:space="preserve">- выполнять простейшие композиции из бумаги и </w:t>
            </w:r>
            <w:r w:rsidRPr="00252122">
              <w:lastRenderedPageBreak/>
              <w:t>бросового материала</w:t>
            </w:r>
          </w:p>
          <w:p w:rsidR="00252122" w:rsidRPr="00252122" w:rsidRDefault="00252122" w:rsidP="002521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252122" w:rsidRDefault="00252122" w:rsidP="00252122">
            <w:r>
              <w:lastRenderedPageBreak/>
      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      </w:r>
          </w:p>
          <w:p w:rsidR="00252122" w:rsidRDefault="00252122" w:rsidP="00252122">
            <w:r>
              <w:t>- высказывать суждение о художественных произведениях, изображающих природу и человека в различных эмоциональных состояниях;</w:t>
            </w:r>
          </w:p>
          <w:p w:rsidR="00252122" w:rsidRDefault="00252122" w:rsidP="00252122">
            <w:r>
      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      </w:r>
          </w:p>
          <w:p w:rsidR="00252122" w:rsidRDefault="00252122" w:rsidP="00252122">
            <w:r>
              <w:t xml:space="preserve">- моделировать новые формы, различные ситуации, путем трансформации известного; создавать новые образы </w:t>
            </w:r>
            <w:r>
              <w:lastRenderedPageBreak/>
              <w:t>природы, человека, фантастического существа средствами изобразительного искусства;</w:t>
            </w:r>
          </w:p>
          <w:p w:rsidR="00252122" w:rsidRDefault="00252122" w:rsidP="00252122">
            <w:r>
              <w:t xml:space="preserve">-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>
              <w:t>Paint</w:t>
            </w:r>
            <w:proofErr w:type="spellEnd"/>
            <w:r>
              <w:t>;</w:t>
            </w:r>
          </w:p>
          <w:p w:rsidR="00252122" w:rsidRDefault="00252122" w:rsidP="00252122">
            <w:r>
              <w:t>- видеть, чувствовать и изображать красоту и разнообразие природы, человека, зданий, предметов;</w:t>
            </w:r>
          </w:p>
          <w:p w:rsidR="00252122" w:rsidRDefault="00252122" w:rsidP="00252122">
            <w:r>
              <w:t>- изображать пейзажи, натюрморты, портреты, выражая к ним свое эмоциональное отношение.</w:t>
            </w:r>
          </w:p>
          <w:p w:rsidR="00252122" w:rsidRPr="0093235F" w:rsidRDefault="00252122" w:rsidP="002521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122" w:rsidRPr="0093235F" w:rsidTr="00DE5B0E">
        <w:tc>
          <w:tcPr>
            <w:tcW w:w="567" w:type="dxa"/>
          </w:tcPr>
          <w:p w:rsidR="00252122" w:rsidRPr="0093235F" w:rsidRDefault="00252122" w:rsidP="00DE5B0E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2122" w:rsidRPr="005C1338" w:rsidRDefault="00252122" w:rsidP="00DE5B0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C133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Реальность и фантазия</w:t>
            </w:r>
            <w:r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252122" w:rsidRPr="0093235F" w:rsidRDefault="00252122" w:rsidP="005C1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52122" w:rsidRPr="005C1338" w:rsidRDefault="00252122" w:rsidP="00DE5B0E">
            <w:pPr>
              <w:spacing w:after="0"/>
              <w:jc w:val="both"/>
              <w:rPr>
                <w:rFonts w:cstheme="minorHAnsi"/>
              </w:rPr>
            </w:pPr>
            <w:r w:rsidRPr="005C1338">
              <w:rPr>
                <w:rFonts w:cstheme="minorHAnsi"/>
                <w:color w:val="141412"/>
                <w:shd w:val="clear" w:color="auto" w:fill="FFFFFF"/>
              </w:rPr>
              <w:t xml:space="preserve"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 Развитие духовной и эмоциональной сферы ребенка </w:t>
            </w:r>
            <w:r w:rsidRPr="005C1338">
              <w:rPr>
                <w:rFonts w:cstheme="minorHAnsi"/>
                <w:color w:val="141412"/>
                <w:shd w:val="clear" w:color="auto" w:fill="FFFFFF"/>
              </w:rPr>
              <w:lastRenderedPageBreak/>
              <w:t>через общение с природой.</w:t>
            </w:r>
          </w:p>
        </w:tc>
        <w:tc>
          <w:tcPr>
            <w:tcW w:w="3261" w:type="dxa"/>
            <w:vMerge/>
          </w:tcPr>
          <w:p w:rsidR="00252122" w:rsidRPr="0093235F" w:rsidRDefault="00252122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2122" w:rsidRPr="0093235F" w:rsidRDefault="00252122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122" w:rsidRPr="0093235F" w:rsidTr="00DE5B0E">
        <w:tc>
          <w:tcPr>
            <w:tcW w:w="567" w:type="dxa"/>
          </w:tcPr>
          <w:p w:rsidR="00252122" w:rsidRPr="0093235F" w:rsidRDefault="00252122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252122" w:rsidRPr="005C1338" w:rsidRDefault="00252122" w:rsidP="00DE5B0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C133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О чем говорит искусство</w:t>
            </w:r>
            <w:r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252122" w:rsidRPr="0093235F" w:rsidRDefault="00252122" w:rsidP="005C1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252122" w:rsidRPr="00DE5B0E" w:rsidRDefault="00252122" w:rsidP="005C1338">
            <w:pPr>
              <w:spacing w:after="0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  <w:tc>
          <w:tcPr>
            <w:tcW w:w="3261" w:type="dxa"/>
            <w:vMerge/>
          </w:tcPr>
          <w:p w:rsidR="00252122" w:rsidRPr="0093235F" w:rsidRDefault="00252122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2122" w:rsidRPr="0093235F" w:rsidRDefault="00252122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122" w:rsidRPr="0093235F" w:rsidTr="00DE5B0E">
        <w:tc>
          <w:tcPr>
            <w:tcW w:w="567" w:type="dxa"/>
          </w:tcPr>
          <w:p w:rsidR="00252122" w:rsidRPr="0093235F" w:rsidRDefault="00252122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52122" w:rsidRPr="005C1338" w:rsidRDefault="00252122" w:rsidP="005C13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C133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Как говорит искусство</w:t>
            </w:r>
          </w:p>
        </w:tc>
        <w:tc>
          <w:tcPr>
            <w:tcW w:w="993" w:type="dxa"/>
          </w:tcPr>
          <w:p w:rsidR="00252122" w:rsidRPr="0093235F" w:rsidRDefault="00252122" w:rsidP="005C1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252122" w:rsidRPr="005C1338" w:rsidRDefault="00252122" w:rsidP="005C1338">
            <w:pPr>
              <w:spacing w:after="0"/>
              <w:rPr>
                <w:rFonts w:cstheme="minorHAnsi"/>
              </w:rPr>
            </w:pPr>
            <w:r w:rsidRPr="005C1338">
              <w:rPr>
                <w:rFonts w:cstheme="minorHAnsi"/>
                <w:color w:val="141412"/>
                <w:shd w:val="clear" w:color="auto" w:fill="FFFFFF"/>
              </w:rPr>
              <w:t>Средства образной выразительности в изобразительном искусстве. Эмоциональное воздействие цвета: теплое —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      </w:r>
          </w:p>
        </w:tc>
        <w:tc>
          <w:tcPr>
            <w:tcW w:w="3261" w:type="dxa"/>
            <w:vMerge/>
          </w:tcPr>
          <w:p w:rsidR="00252122" w:rsidRPr="0093235F" w:rsidRDefault="00252122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2122" w:rsidRPr="0093235F" w:rsidRDefault="00252122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EC4" w:rsidRPr="0093235F" w:rsidTr="00DE5B0E">
        <w:tc>
          <w:tcPr>
            <w:tcW w:w="14317" w:type="dxa"/>
            <w:gridSpan w:val="6"/>
          </w:tcPr>
          <w:p w:rsidR="00BB5EC4" w:rsidRPr="00DE5B0E" w:rsidRDefault="002B0A8B" w:rsidP="00DE5B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B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BB5EC4" w:rsidRPr="00DE5B0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DE5B0E" w:rsidRPr="00DE5B0E">
              <w:rPr>
                <w:rFonts w:ascii="Times New Roman" w:hAnsi="Times New Roman"/>
                <w:b/>
                <w:sz w:val="28"/>
                <w:szCs w:val="28"/>
              </w:rPr>
              <w:t xml:space="preserve"> Искусство вокруг нас (34 ч.)</w:t>
            </w:r>
          </w:p>
        </w:tc>
      </w:tr>
      <w:tr w:rsidR="00B04ABD" w:rsidRPr="0093235F" w:rsidTr="00DE5B0E">
        <w:tc>
          <w:tcPr>
            <w:tcW w:w="567" w:type="dxa"/>
          </w:tcPr>
          <w:p w:rsidR="00B04ABD" w:rsidRPr="0093235F" w:rsidRDefault="00B04ABD" w:rsidP="00DE5B0E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ABD" w:rsidRPr="005C1338" w:rsidRDefault="00B04ABD" w:rsidP="00DE5B0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C133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Искусство в твоем доме</w:t>
            </w:r>
          </w:p>
        </w:tc>
        <w:tc>
          <w:tcPr>
            <w:tcW w:w="993" w:type="dxa"/>
          </w:tcPr>
          <w:p w:rsidR="00B04ABD" w:rsidRPr="0093235F" w:rsidRDefault="00B04ABD" w:rsidP="005C1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B04ABD" w:rsidRPr="00DE5B0E" w:rsidRDefault="00B04ABD" w:rsidP="00DE5B0E">
            <w:pPr>
              <w:spacing w:after="0"/>
              <w:jc w:val="both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 xml:space="preserve">В каждой вещи, в каждом предмете, которые наполняют наш дом, заложен труд художника. В чём состоит эта работа художника? </w:t>
            </w:r>
            <w:proofErr w:type="gramStart"/>
            <w:r w:rsidRPr="00DE5B0E">
              <w:rPr>
                <w:rFonts w:cstheme="minorHAnsi"/>
                <w:color w:val="141412"/>
                <w:shd w:val="clear" w:color="auto" w:fill="FFFFFF"/>
              </w:rPr>
      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      </w:r>
            <w:proofErr w:type="gramEnd"/>
            <w:r w:rsidRPr="00DE5B0E">
              <w:rPr>
                <w:rFonts w:cstheme="minorHAnsi"/>
                <w:color w:val="141412"/>
                <w:shd w:val="clear" w:color="auto" w:fill="FFFFFF"/>
              </w:rPr>
              <w:t xml:space="preserve">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 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</w:tc>
        <w:tc>
          <w:tcPr>
            <w:tcW w:w="3261" w:type="dxa"/>
            <w:vMerge w:val="restart"/>
          </w:tcPr>
          <w:p w:rsidR="00B04ABD" w:rsidRDefault="00B04ABD" w:rsidP="00252122">
            <w:r>
      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</w:t>
            </w:r>
            <w:proofErr w:type="gramStart"/>
            <w:r>
              <w:t>о-</w:t>
            </w:r>
            <w:proofErr w:type="gramEnd"/>
            <w:r>
              <w:t xml:space="preserve"> творческой деятельности, используя различные художественные материалы и приёмы работы с ними для передачи собственного замысла; </w:t>
            </w:r>
          </w:p>
          <w:p w:rsidR="00B04ABD" w:rsidRDefault="00B04ABD" w:rsidP="00252122">
            <w:r>
              <w:t>• различать основные виды и жанры пластических искусств, понимать их специфику;</w:t>
            </w:r>
          </w:p>
          <w:p w:rsidR="00B04ABD" w:rsidRDefault="00B04ABD" w:rsidP="00252122">
            <w:r>
              <w:t xml:space="preserve"> • </w:t>
            </w:r>
            <w:proofErr w:type="gramStart"/>
            <w:r>
              <w:t>эмоционально-ценностно</w:t>
            </w:r>
            <w:proofErr w:type="gramEnd"/>
            <w: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 </w:t>
            </w:r>
          </w:p>
          <w:p w:rsidR="00B04ABD" w:rsidRDefault="00B04ABD" w:rsidP="00252122">
            <w:proofErr w:type="gramStart"/>
            <w:r>
              <w:lastRenderedPageBreak/>
      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B04ABD" w:rsidRDefault="00B04ABD" w:rsidP="00252122">
            <w:r>
              <w:t xml:space="preserve"> • приводить примеры ведущих художественных музеев России и художественных музеев своего региона, показывать на примерах их роль и назначение. </w:t>
            </w:r>
          </w:p>
          <w:p w:rsidR="00B04ABD" w:rsidRDefault="00B04ABD" w:rsidP="00252122">
            <w:r>
              <w:t xml:space="preserve">• создавать простые композиции на заданную тему на плоскости и в пространстве; </w:t>
            </w:r>
          </w:p>
          <w:p w:rsidR="00B04ABD" w:rsidRDefault="00B04ABD" w:rsidP="00252122">
            <w:r>
              <w:t xml:space="preserve"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 </w:t>
            </w:r>
          </w:p>
          <w:p w:rsidR="00B04ABD" w:rsidRDefault="00B04ABD" w:rsidP="00252122">
            <w:r>
              <w:t xml:space="preserve">• различать основные и составные, тёплые и холодные </w:t>
            </w:r>
            <w:proofErr w:type="spellStart"/>
            <w:r>
              <w:lastRenderedPageBreak/>
              <w:t>цвета</w:t>
            </w:r>
            <w:proofErr w:type="gramStart"/>
            <w:r>
              <w:t>;и</w:t>
            </w:r>
            <w:proofErr w:type="gramEnd"/>
            <w:r>
              <w:t>зменять</w:t>
            </w:r>
            <w:proofErr w:type="spellEnd"/>
            <w:r>
              <w:t xml:space="preserve"> их эмоциональную напряжённость с помощью смешивания с белой и чёрной красками; использовать </w:t>
            </w:r>
          </w:p>
          <w:p w:rsidR="00B04ABD" w:rsidRDefault="00B04ABD" w:rsidP="00252122">
            <w:r>
              <w:t>• их для передачи художественного замысла в собственной учебн</w:t>
            </w:r>
            <w:proofErr w:type="gramStart"/>
            <w:r>
              <w:t>о-</w:t>
            </w:r>
            <w:proofErr w:type="gramEnd"/>
            <w:r>
              <w:t xml:space="preserve"> творческой деятельности; </w:t>
            </w:r>
          </w:p>
          <w:p w:rsidR="00B04ABD" w:rsidRDefault="00B04ABD" w:rsidP="00252122">
            <w:r>
      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B04ABD" w:rsidRDefault="00B04ABD" w:rsidP="00252122">
            <w:r>
              <w:t xml:space="preserve"> 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создания; </w:t>
            </w:r>
          </w:p>
          <w:p w:rsidR="00B04ABD" w:rsidRDefault="00B04ABD" w:rsidP="00252122">
            <w:r>
              <w:t>• выразительных образов в живописи, скульптуре, графике, художественном конструировании;</w:t>
            </w:r>
          </w:p>
          <w:p w:rsidR="00B04ABD" w:rsidRDefault="00B04ABD" w:rsidP="00252122">
            <w:r>
              <w:lastRenderedPageBreak/>
              <w:t xml:space="preserve"> 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      </w:r>
          </w:p>
          <w:p w:rsidR="00B04ABD" w:rsidRDefault="00B04ABD" w:rsidP="00252122">
            <w:r>
              <w:t xml:space="preserve">• осознавать значимые темы искусства и отражать их в собственной художественно-творческой деятельности; </w:t>
            </w:r>
          </w:p>
          <w:p w:rsidR="00B04ABD" w:rsidRDefault="00B04ABD" w:rsidP="00252122">
            <w:proofErr w:type="gramStart"/>
            <w:r>
      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</w:t>
            </w:r>
            <w:proofErr w:type="gramEnd"/>
          </w:p>
          <w:p w:rsidR="00B04ABD" w:rsidRDefault="00B04ABD" w:rsidP="00252122">
            <w:r>
              <w:t xml:space="preserve">• явления и т. д. — в живописи, </w:t>
            </w:r>
            <w:r>
              <w:lastRenderedPageBreak/>
              <w:t xml:space="preserve">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>
              <w:t>цветоведения</w:t>
            </w:r>
            <w:proofErr w:type="spellEnd"/>
            <w:r>
              <w:t xml:space="preserve">, усвоенные способы действия. </w:t>
            </w:r>
            <w:proofErr w:type="gramStart"/>
            <w:r>
              <w:t>-с</w:t>
            </w:r>
            <w:proofErr w:type="gramEnd"/>
            <w:r>
              <w:t xml:space="preserve">оздавать простые композиции на заданную тему на плоскости и в пространстве; </w:t>
            </w:r>
          </w:p>
          <w:p w:rsidR="00B04ABD" w:rsidRDefault="00B04ABD" w:rsidP="00252122">
            <w:r>
              <w:t xml:space="preserve"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 </w:t>
            </w:r>
          </w:p>
          <w:p w:rsidR="00B04ABD" w:rsidRDefault="00B04ABD" w:rsidP="00252122">
            <w:r>
      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</w:t>
            </w:r>
            <w:proofErr w:type="gramStart"/>
            <w:r>
              <w:t>о-</w:t>
            </w:r>
            <w:proofErr w:type="gramEnd"/>
            <w:r>
              <w:t xml:space="preserve"> творческой деятельности; </w:t>
            </w:r>
          </w:p>
          <w:p w:rsidR="00B04ABD" w:rsidRDefault="00B04ABD" w:rsidP="00252122">
            <w:r>
              <w:t>• создавать средствами живописи, графики, скульптуры, декоративно-</w:t>
            </w:r>
            <w:r>
              <w:lastRenderedPageBreak/>
              <w:t xml:space="preserve">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 </w:t>
            </w:r>
          </w:p>
          <w:p w:rsidR="00B04ABD" w:rsidRDefault="00B04ABD" w:rsidP="00252122">
            <w:r>
              <w:t xml:space="preserve"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создания; </w:t>
            </w:r>
          </w:p>
          <w:p w:rsidR="00B04ABD" w:rsidRDefault="00B04ABD" w:rsidP="00252122">
            <w:r>
              <w:t>• выразительных образов в живописи, скульптуре, графике, художественном конструировании;</w:t>
            </w:r>
          </w:p>
          <w:p w:rsidR="00B04ABD" w:rsidRDefault="00B04ABD" w:rsidP="00252122">
            <w:r>
              <w:t xml:space="preserve"> 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</w:t>
            </w:r>
            <w:r>
              <w:lastRenderedPageBreak/>
              <w:t xml:space="preserve">местных условий). </w:t>
            </w:r>
          </w:p>
          <w:p w:rsidR="00B04ABD" w:rsidRPr="0093235F" w:rsidRDefault="00B04ABD" w:rsidP="002521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B04ABD" w:rsidRDefault="00B04ABD" w:rsidP="00DE5B0E">
            <w:pPr>
              <w:spacing w:after="0"/>
              <w:jc w:val="both"/>
            </w:pPr>
            <w:r>
              <w:lastRenderedPageBreak/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 • видеть проявления прекрасного в произведениях искусства (картины, архитектура, скульптура и т. д. в природе, на улице, в быту); • высказывать аргументированное суждение о художественных произведениях, изображающих природу и человека в различных эмоциональных состояниях</w:t>
            </w:r>
            <w:proofErr w:type="gramStart"/>
            <w:r>
              <w:t>.</w:t>
            </w:r>
            <w:proofErr w:type="gramEnd"/>
            <w:r>
              <w:t xml:space="preserve"> • </w:t>
            </w:r>
            <w:proofErr w:type="gramStart"/>
            <w:r>
              <w:t>п</w:t>
            </w:r>
            <w:proofErr w:type="gramEnd"/>
            <w:r>
              <w:t xml:space="preserve">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      </w:r>
            <w:r>
              <w:lastRenderedPageBreak/>
              <w:t xml:space="preserve">передавать разнообразные эмоциональные состояния, используя различные оттенки цвета, при создании живописных композиций на заданные темы; 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•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>
              <w:t>Paint</w:t>
            </w:r>
            <w:proofErr w:type="spellEnd"/>
            <w:r>
              <w:t>.</w:t>
            </w:r>
          </w:p>
          <w:p w:rsidR="00B04ABD" w:rsidRPr="0093235F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t xml:space="preserve">видеть, чувствовать и изображать красоту и разнообразие природы, человека, зданий, предметов; 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• изображать пейзажи, натюрморты, портреты, выражая к ним своё </w:t>
            </w:r>
            <w:r>
              <w:lastRenderedPageBreak/>
              <w:t>отношение; изображать многофигурные композиции на значимые жизненные темы и участвовать в коллективных работах на эти темы</w:t>
            </w:r>
            <w:proofErr w:type="gramEnd"/>
          </w:p>
        </w:tc>
      </w:tr>
      <w:tr w:rsidR="00B04ABD" w:rsidRPr="0093235F" w:rsidTr="00DE5B0E">
        <w:tc>
          <w:tcPr>
            <w:tcW w:w="567" w:type="dxa"/>
          </w:tcPr>
          <w:p w:rsidR="00B04ABD" w:rsidRPr="0093235F" w:rsidRDefault="00B04ABD" w:rsidP="00DE5B0E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ABD" w:rsidRPr="00DE5B0E" w:rsidRDefault="00B04ABD" w:rsidP="00DE5B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5B0E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</w:p>
        </w:tc>
        <w:tc>
          <w:tcPr>
            <w:tcW w:w="993" w:type="dxa"/>
          </w:tcPr>
          <w:p w:rsidR="00B04ABD" w:rsidRPr="0093235F" w:rsidRDefault="00B04ABD" w:rsidP="00DE5B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B04ABD" w:rsidRPr="00DE5B0E" w:rsidRDefault="00B04ABD" w:rsidP="00DE5B0E">
            <w:pPr>
              <w:spacing w:after="0"/>
              <w:jc w:val="both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 xml:space="preserve">Деятельность художника на улице города. Знакомство с искусством начинается с родного порога: родной улицы, родного города </w:t>
            </w:r>
            <w:r w:rsidRPr="00DE5B0E">
              <w:rPr>
                <w:rFonts w:cstheme="minorHAnsi"/>
                <w:color w:val="141412"/>
                <w:shd w:val="clear" w:color="auto" w:fill="FFFFFF"/>
              </w:rPr>
              <w:lastRenderedPageBreak/>
              <w:t>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города, в украшении улиц, скверов, площадей. Красота старинной архитектуры —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  <w:tc>
          <w:tcPr>
            <w:tcW w:w="3261" w:type="dxa"/>
            <w:vMerge/>
          </w:tcPr>
          <w:p w:rsidR="00B04ABD" w:rsidRPr="0093235F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04ABD" w:rsidRPr="0093235F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ABD" w:rsidRPr="0093235F" w:rsidTr="00DE5B0E">
        <w:tc>
          <w:tcPr>
            <w:tcW w:w="567" w:type="dxa"/>
          </w:tcPr>
          <w:p w:rsidR="00B04ABD" w:rsidRPr="0093235F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B04ABD" w:rsidRPr="00DE5B0E" w:rsidRDefault="00B04ABD" w:rsidP="00DE5B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5B0E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Художник и зрелище</w:t>
            </w:r>
          </w:p>
        </w:tc>
        <w:tc>
          <w:tcPr>
            <w:tcW w:w="993" w:type="dxa"/>
          </w:tcPr>
          <w:p w:rsidR="00B04ABD" w:rsidRPr="0093235F" w:rsidRDefault="00B04ABD" w:rsidP="00DE5B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B04ABD" w:rsidRPr="00DE5B0E" w:rsidRDefault="00B04ABD" w:rsidP="00DE5B0E">
            <w:pPr>
              <w:spacing w:after="0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>Художник необходим в театре, цирке, на любом празднике. Жанрово-видовое разнообразие зрелищных искусств.</w:t>
            </w:r>
            <w:r w:rsidRPr="00DE5B0E">
              <w:rPr>
                <w:rFonts w:cstheme="minorHAnsi"/>
                <w:color w:val="141412"/>
              </w:rPr>
              <w:br/>
            </w:r>
            <w:r w:rsidRPr="00DE5B0E">
              <w:rPr>
                <w:rFonts w:cstheme="minorHAnsi"/>
                <w:color w:val="141412"/>
                <w:shd w:val="clear" w:color="auto" w:fill="FFFFFF"/>
              </w:rPr>
              <w:t xml:space="preserve"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</w:t>
            </w:r>
            <w:r w:rsidRPr="00DE5B0E">
              <w:rPr>
                <w:rFonts w:cstheme="minorHAnsi"/>
                <w:color w:val="141412"/>
                <w:shd w:val="clear" w:color="auto" w:fill="FFFFFF"/>
              </w:rPr>
              <w:lastRenderedPageBreak/>
              <w:t>видов деятельности: конструктивной (постройка), декоративной (украшение), изобразительной (изображение).</w:t>
            </w:r>
            <w:r w:rsidRPr="00DE5B0E">
              <w:rPr>
                <w:rFonts w:cstheme="minorHAnsi"/>
                <w:color w:val="141412"/>
              </w:rPr>
              <w:br/>
            </w:r>
            <w:r w:rsidRPr="00DE5B0E">
              <w:rPr>
                <w:rFonts w:cstheme="minorHAnsi"/>
                <w:color w:val="141412"/>
                <w:shd w:val="clear" w:color="auto" w:fill="FFFFFF"/>
              </w:rPr>
              <w:t>Создание театрализованного представления или спектакля с использованием творческих работ детей.</w:t>
            </w:r>
          </w:p>
        </w:tc>
        <w:tc>
          <w:tcPr>
            <w:tcW w:w="3261" w:type="dxa"/>
            <w:vMerge/>
          </w:tcPr>
          <w:p w:rsidR="00B04ABD" w:rsidRPr="0093235F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04ABD" w:rsidRPr="0093235F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ABD" w:rsidRPr="0093235F" w:rsidTr="001D6778">
        <w:tc>
          <w:tcPr>
            <w:tcW w:w="567" w:type="dxa"/>
          </w:tcPr>
          <w:p w:rsidR="00B04ABD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B04ABD" w:rsidRPr="00DE5B0E" w:rsidRDefault="00B04ABD" w:rsidP="00DE5B0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5B0E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Художник и музей</w:t>
            </w:r>
          </w:p>
        </w:tc>
        <w:tc>
          <w:tcPr>
            <w:tcW w:w="993" w:type="dxa"/>
          </w:tcPr>
          <w:p w:rsidR="00B04ABD" w:rsidRPr="0093235F" w:rsidRDefault="00B04ABD" w:rsidP="00DE5B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B04ABD" w:rsidRPr="00DE5B0E" w:rsidRDefault="00B04ABD" w:rsidP="00DE5B0E">
            <w:pPr>
              <w:spacing w:after="0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 xml:space="preserve">Художник работает в доме, на улице, на празднике, в театре. Это все прикладные виды работы художника. А еще художник создает произведения, в </w:t>
            </w:r>
            <w:proofErr w:type="gramStart"/>
            <w:r w:rsidRPr="00DE5B0E">
              <w:rPr>
                <w:rFonts w:cstheme="minorHAnsi"/>
                <w:color w:val="141412"/>
                <w:shd w:val="clear" w:color="auto" w:fill="FFFFFF"/>
              </w:rPr>
              <w:t>которых</w:t>
            </w:r>
            <w:proofErr w:type="gramEnd"/>
            <w:r w:rsidRPr="00DE5B0E">
              <w:rPr>
                <w:rFonts w:cstheme="minorHAnsi"/>
                <w:color w:val="141412"/>
                <w:shd w:val="clear" w:color="auto" w:fill="FFFFFF"/>
              </w:rPr>
              <w:t xml:space="preserve">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  <w:tc>
          <w:tcPr>
            <w:tcW w:w="3261" w:type="dxa"/>
            <w:vMerge/>
          </w:tcPr>
          <w:p w:rsidR="00B04ABD" w:rsidRPr="0093235F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04ABD" w:rsidRPr="0093235F" w:rsidRDefault="00B04ABD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EC4" w:rsidRPr="0093235F" w:rsidTr="00DE5B0E">
        <w:tc>
          <w:tcPr>
            <w:tcW w:w="14317" w:type="dxa"/>
            <w:gridSpan w:val="6"/>
          </w:tcPr>
          <w:p w:rsidR="00BB5EC4" w:rsidRPr="00DE5B0E" w:rsidRDefault="002B0A8B" w:rsidP="00DE5B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B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BB5EC4" w:rsidRPr="00DE5B0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proofErr w:type="gramStart"/>
            <w:r w:rsidR="00DE5B0E" w:rsidRPr="00DE5B0E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  <w:r w:rsidR="00DE5B0E" w:rsidRPr="00DE5B0E">
              <w:rPr>
                <w:rFonts w:ascii="Times New Roman" w:hAnsi="Times New Roman"/>
                <w:b/>
                <w:sz w:val="28"/>
                <w:szCs w:val="28"/>
              </w:rPr>
              <w:t>аждый народ – художник (34 ч.)</w:t>
            </w:r>
          </w:p>
        </w:tc>
      </w:tr>
      <w:tr w:rsidR="00805706" w:rsidRPr="0093235F" w:rsidTr="00DE5B0E">
        <w:tc>
          <w:tcPr>
            <w:tcW w:w="567" w:type="dxa"/>
          </w:tcPr>
          <w:p w:rsidR="00805706" w:rsidRPr="0093235F" w:rsidRDefault="00805706" w:rsidP="00DE5B0E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706" w:rsidRPr="00DE5B0E" w:rsidRDefault="00805706" w:rsidP="00DE5B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5B0E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Истоки родного искусства</w:t>
            </w:r>
          </w:p>
        </w:tc>
        <w:tc>
          <w:tcPr>
            <w:tcW w:w="993" w:type="dxa"/>
          </w:tcPr>
          <w:p w:rsidR="00805706" w:rsidRPr="0093235F" w:rsidRDefault="00805706" w:rsidP="00DE5B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805706" w:rsidRPr="00DE5B0E" w:rsidRDefault="00805706" w:rsidP="00DE5B0E">
            <w:pPr>
              <w:spacing w:after="0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— деревянный мир. Изображение традиционной сельской жизни в произведениях русских художников. Эстетика труда и празднества.</w:t>
            </w:r>
          </w:p>
        </w:tc>
        <w:tc>
          <w:tcPr>
            <w:tcW w:w="3261" w:type="dxa"/>
            <w:vMerge w:val="restart"/>
          </w:tcPr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различать основные виды и жанры пластических искусств, понимать их специфику;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proofErr w:type="gramStart"/>
            <w:r w:rsidRPr="00B04ABD">
              <w:rPr>
                <w:rFonts w:cstheme="minorHAnsi"/>
              </w:rPr>
              <w:t>эмоционально-ценностно</w:t>
            </w:r>
            <w:proofErr w:type="gramEnd"/>
            <w:r w:rsidRPr="00B04ABD">
              <w:rPr>
                <w:rFonts w:cstheme="minorHAnsi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proofErr w:type="gramStart"/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 xml:space="preserve">узнавать, воспринимать, </w:t>
            </w:r>
            <w:r w:rsidRPr="00B04ABD">
              <w:rPr>
                <w:rFonts w:cstheme="minorHAnsi"/>
              </w:rPr>
              <w:lastRenderedPageBreak/>
              <w:t>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называть ведущие художественные музеи России и художественные музеи своего региона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создавать простые композиции на заданную тему на плоскости и в пространстве;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proofErr w:type="gramStart"/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</w:t>
            </w:r>
            <w:r w:rsidRPr="00B04ABD">
              <w:rPr>
                <w:rFonts w:cstheme="minorHAnsi"/>
              </w:rPr>
              <w:lastRenderedPageBreak/>
              <w:t>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</w:t>
            </w:r>
            <w:r w:rsidRPr="00B04ABD">
              <w:rPr>
                <w:rFonts w:cstheme="minorHAnsi"/>
              </w:rPr>
              <w:lastRenderedPageBreak/>
              <w:t>создания орнамента;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осознавать главные темы искусства и отражать их в собственной художественно-творческой деятельности;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B04ABD">
              <w:rPr>
                <w:rFonts w:cstheme="minorHAnsi"/>
              </w:rPr>
              <w:t>цветоведения</w:t>
            </w:r>
            <w:proofErr w:type="spellEnd"/>
            <w:r w:rsidRPr="00B04ABD">
              <w:rPr>
                <w:rFonts w:cstheme="minorHAnsi"/>
              </w:rPr>
              <w:t>, усвоенные способы действия;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  <w:r w:rsidRPr="00B04ABD">
              <w:rPr>
                <w:rFonts w:cstheme="minorHAnsi"/>
              </w:rPr>
              <w:t>•</w:t>
            </w:r>
            <w:r w:rsidRPr="00B04ABD">
              <w:rPr>
                <w:rStyle w:val="apple-converted-space"/>
                <w:rFonts w:cstheme="minorHAnsi"/>
                <w:color w:val="000000"/>
              </w:rPr>
              <w:t> </w:t>
            </w:r>
            <w:r w:rsidRPr="00B04ABD">
              <w:rPr>
                <w:rFonts w:cstheme="minorHAnsi"/>
              </w:rPr>
      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  <w:p w:rsidR="00805706" w:rsidRPr="00B04ABD" w:rsidRDefault="00805706" w:rsidP="00B04ABD">
            <w:pPr>
              <w:rPr>
                <w:rFonts w:cstheme="minorHAnsi"/>
              </w:rPr>
            </w:pPr>
          </w:p>
          <w:p w:rsidR="00805706" w:rsidRPr="00B04ABD" w:rsidRDefault="00805706" w:rsidP="00B04A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05706" w:rsidRPr="00805706" w:rsidRDefault="00805706" w:rsidP="00805706">
            <w:pPr>
              <w:rPr>
                <w:rFonts w:cstheme="minorHAnsi"/>
              </w:rPr>
            </w:pPr>
            <w:r w:rsidRPr="00805706">
              <w:rPr>
                <w:rFonts w:cstheme="minorHAnsi"/>
              </w:rPr>
              <w:lastRenderedPageBreak/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</w:rPr>
      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      </w:r>
          </w:p>
          <w:p w:rsidR="00805706" w:rsidRPr="00805706" w:rsidRDefault="00805706" w:rsidP="00805706">
            <w:pPr>
              <w:rPr>
                <w:rFonts w:cstheme="minorHAnsi"/>
              </w:rPr>
            </w:pPr>
            <w:r w:rsidRPr="00805706">
              <w:rPr>
                <w:rFonts w:cstheme="minorHAnsi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</w:rPr>
      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      </w:r>
          </w:p>
          <w:p w:rsidR="00805706" w:rsidRPr="00805706" w:rsidRDefault="00805706" w:rsidP="00805706">
            <w:pPr>
              <w:rPr>
                <w:rFonts w:cstheme="minorHAnsi"/>
              </w:rPr>
            </w:pPr>
            <w:r w:rsidRPr="00805706">
              <w:rPr>
                <w:rFonts w:cstheme="minorHAnsi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</w:rPr>
              <w:t>высказывать суждение о художественных произведениях, изображающих природу и человека в различных эмоциональных состояниях.</w:t>
            </w:r>
          </w:p>
          <w:p w:rsidR="00805706" w:rsidRPr="00805706" w:rsidRDefault="00805706" w:rsidP="00805706">
            <w:pPr>
              <w:rPr>
                <w:rFonts w:cstheme="minorHAnsi"/>
              </w:rPr>
            </w:pPr>
            <w:r w:rsidRPr="00805706">
              <w:rPr>
                <w:rFonts w:cstheme="minorHAnsi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</w:rPr>
              <w:t xml:space="preserve">пользоваться средствами выразительности языка живописи, графики, скульптуры, декоративно-прикладного искусства, художественного </w:t>
            </w:r>
            <w:r w:rsidRPr="00805706">
              <w:rPr>
                <w:rFonts w:cstheme="minorHAnsi"/>
              </w:rPr>
              <w:lastRenderedPageBreak/>
              <w:t>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805706" w:rsidRPr="00805706" w:rsidRDefault="00805706" w:rsidP="00805706">
            <w:pPr>
              <w:rPr>
                <w:rFonts w:cstheme="minorHAnsi"/>
              </w:rPr>
            </w:pPr>
            <w:r w:rsidRPr="00805706">
              <w:rPr>
                <w:rFonts w:cstheme="minorHAnsi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</w:rPr>
      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      </w:r>
          </w:p>
          <w:p w:rsidR="00805706" w:rsidRPr="00805706" w:rsidRDefault="00805706" w:rsidP="00805706">
            <w:pPr>
              <w:rPr>
                <w:rFonts w:cstheme="minorHAnsi"/>
              </w:rPr>
            </w:pPr>
            <w:r w:rsidRPr="00805706">
              <w:rPr>
                <w:rFonts w:cstheme="minorHAnsi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805706">
              <w:rPr>
                <w:rFonts w:cstheme="minorHAnsi"/>
              </w:rPr>
              <w:t>Paint</w:t>
            </w:r>
            <w:proofErr w:type="spellEnd"/>
            <w:r w:rsidRPr="00805706">
              <w:rPr>
                <w:rFonts w:cstheme="minorHAnsi"/>
              </w:rPr>
              <w:t>.</w:t>
            </w:r>
          </w:p>
          <w:p w:rsidR="00805706" w:rsidRPr="00805706" w:rsidRDefault="00805706" w:rsidP="00805706">
            <w:pPr>
              <w:rPr>
                <w:rFonts w:cstheme="minorHAnsi"/>
                <w:color w:val="000000"/>
              </w:rPr>
            </w:pPr>
            <w:r w:rsidRPr="00805706">
              <w:rPr>
                <w:rFonts w:cstheme="minorHAnsi"/>
                <w:color w:val="000000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  <w:color w:val="000000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805706" w:rsidRPr="00805706" w:rsidRDefault="00805706" w:rsidP="00805706">
            <w:pPr>
              <w:rPr>
                <w:rFonts w:cstheme="minorHAnsi"/>
                <w:color w:val="000000"/>
              </w:rPr>
            </w:pPr>
            <w:r w:rsidRPr="00805706">
              <w:rPr>
                <w:rFonts w:cstheme="minorHAnsi"/>
                <w:color w:val="000000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  <w:color w:val="000000"/>
              </w:rPr>
              <w:t xml:space="preserve">понимать и передавать в художественной работе разницу представлений о </w:t>
            </w:r>
            <w:r w:rsidRPr="00805706">
              <w:rPr>
                <w:rFonts w:cstheme="minorHAnsi"/>
                <w:color w:val="000000"/>
              </w:rPr>
              <w:lastRenderedPageBreak/>
              <w:t>красоте человека в разных культурах мира, проявлять терпимость к другим вкусам и мнениям;</w:t>
            </w:r>
          </w:p>
          <w:p w:rsidR="00805706" w:rsidRPr="00805706" w:rsidRDefault="00805706" w:rsidP="00805706">
            <w:pPr>
              <w:rPr>
                <w:rFonts w:cstheme="minorHAnsi"/>
                <w:color w:val="000000"/>
              </w:rPr>
            </w:pPr>
            <w:r w:rsidRPr="00805706">
              <w:rPr>
                <w:rFonts w:cstheme="minorHAnsi"/>
                <w:color w:val="000000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  <w:color w:val="000000"/>
              </w:rPr>
              <w:t>изображать пейзажи, натюрморты, портреты, выражая к ним свое эмоциональное отношение;</w:t>
            </w:r>
          </w:p>
          <w:p w:rsidR="00805706" w:rsidRPr="00805706" w:rsidRDefault="00805706" w:rsidP="00805706">
            <w:pPr>
              <w:rPr>
                <w:rFonts w:cstheme="minorHAnsi"/>
                <w:color w:val="000000"/>
              </w:rPr>
            </w:pPr>
            <w:r w:rsidRPr="00805706">
              <w:rPr>
                <w:rFonts w:cstheme="minorHAnsi"/>
                <w:color w:val="000000"/>
              </w:rPr>
              <w:t>•</w:t>
            </w:r>
            <w:r w:rsidRPr="00805706">
              <w:rPr>
                <w:rStyle w:val="apple-converted-space"/>
                <w:rFonts w:cstheme="minorHAnsi"/>
                <w:color w:val="000000"/>
              </w:rPr>
              <w:t> </w:t>
            </w:r>
            <w:r w:rsidRPr="00805706">
              <w:rPr>
                <w:rFonts w:cstheme="minorHAnsi"/>
                <w:color w:val="000000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  <w:p w:rsidR="00805706" w:rsidRPr="00805706" w:rsidRDefault="00805706" w:rsidP="00805706">
            <w:pPr>
              <w:rPr>
                <w:rFonts w:cstheme="minorHAnsi"/>
              </w:rPr>
            </w:pPr>
          </w:p>
        </w:tc>
      </w:tr>
      <w:tr w:rsidR="00805706" w:rsidRPr="0093235F" w:rsidTr="00602B14">
        <w:tc>
          <w:tcPr>
            <w:tcW w:w="567" w:type="dxa"/>
          </w:tcPr>
          <w:p w:rsidR="00805706" w:rsidRPr="0093235F" w:rsidRDefault="00805706" w:rsidP="00DE5B0E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35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805706" w:rsidRPr="00DE5B0E" w:rsidRDefault="00805706" w:rsidP="00DE5B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5B0E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Древние города нашей земли</w:t>
            </w:r>
          </w:p>
        </w:tc>
        <w:tc>
          <w:tcPr>
            <w:tcW w:w="993" w:type="dxa"/>
          </w:tcPr>
          <w:p w:rsidR="00805706" w:rsidRPr="0093235F" w:rsidRDefault="00805706" w:rsidP="00DE5B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805706" w:rsidRPr="00DE5B0E" w:rsidRDefault="00805706" w:rsidP="00DE5B0E">
            <w:pPr>
              <w:spacing w:after="0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</w:t>
            </w:r>
            <w:r w:rsidRPr="00DE5B0E">
              <w:rPr>
                <w:rFonts w:cstheme="minorHAnsi"/>
                <w:color w:val="141412"/>
                <w:shd w:val="clear" w:color="auto" w:fill="FFFFFF"/>
              </w:rPr>
              <w:lastRenderedPageBreak/>
              <w:t>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      </w:r>
          </w:p>
        </w:tc>
        <w:tc>
          <w:tcPr>
            <w:tcW w:w="3261" w:type="dxa"/>
            <w:vMerge/>
          </w:tcPr>
          <w:p w:rsidR="00805706" w:rsidRPr="0093235F" w:rsidRDefault="00805706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05706" w:rsidRPr="0093235F" w:rsidRDefault="00805706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06" w:rsidRPr="0093235F" w:rsidTr="00971C6C">
        <w:tc>
          <w:tcPr>
            <w:tcW w:w="567" w:type="dxa"/>
          </w:tcPr>
          <w:p w:rsidR="00805706" w:rsidRPr="0093235F" w:rsidRDefault="00805706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805706" w:rsidRPr="00DE5B0E" w:rsidRDefault="00805706" w:rsidP="00DE5B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5B0E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Каждый народ — художник</w:t>
            </w:r>
            <w:r w:rsidRPr="00DE5B0E">
              <w:rPr>
                <w:rStyle w:val="apple-converted-space"/>
                <w:rFonts w:cstheme="minorHAnsi"/>
                <w:color w:val="14141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805706" w:rsidRPr="0093235F" w:rsidRDefault="00805706" w:rsidP="00DE5B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805706" w:rsidRPr="00DE5B0E" w:rsidRDefault="00805706" w:rsidP="00DE5B0E">
            <w:pPr>
              <w:spacing w:after="0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>Представление о богатстве и многообразии художественных культур мира.</w:t>
            </w:r>
            <w:r w:rsidRPr="00DE5B0E">
              <w:rPr>
                <w:rFonts w:cstheme="minorHAnsi"/>
                <w:color w:val="141412"/>
              </w:rPr>
              <w:br/>
            </w:r>
            <w:r w:rsidRPr="00DE5B0E">
              <w:rPr>
                <w:rFonts w:cstheme="minorHAnsi"/>
                <w:color w:val="141412"/>
                <w:shd w:val="clear" w:color="auto" w:fill="FFFFFF"/>
              </w:rPr>
              <w:t xml:space="preserve"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</w:t>
            </w:r>
            <w:r w:rsidRPr="00DE5B0E">
              <w:rPr>
                <w:rFonts w:cstheme="minorHAnsi"/>
                <w:color w:val="141412"/>
                <w:shd w:val="clear" w:color="auto" w:fill="FFFFFF"/>
              </w:rPr>
              <w:lastRenderedPageBreak/>
              <w:t>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  <w:tc>
          <w:tcPr>
            <w:tcW w:w="3261" w:type="dxa"/>
            <w:vMerge/>
          </w:tcPr>
          <w:p w:rsidR="00805706" w:rsidRPr="0093235F" w:rsidRDefault="00805706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05706" w:rsidRPr="0093235F" w:rsidRDefault="00805706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06" w:rsidRPr="0093235F" w:rsidTr="00782941">
        <w:tc>
          <w:tcPr>
            <w:tcW w:w="567" w:type="dxa"/>
          </w:tcPr>
          <w:p w:rsidR="00805706" w:rsidRDefault="00805706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805706" w:rsidRPr="00DE5B0E" w:rsidRDefault="00805706" w:rsidP="00DE5B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5B0E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Искусство объединяет народы</w:t>
            </w:r>
          </w:p>
        </w:tc>
        <w:tc>
          <w:tcPr>
            <w:tcW w:w="993" w:type="dxa"/>
          </w:tcPr>
          <w:p w:rsidR="00805706" w:rsidRPr="0093235F" w:rsidRDefault="00805706" w:rsidP="00DE5B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805706" w:rsidRPr="00DE5B0E" w:rsidRDefault="00805706" w:rsidP="00DE5B0E">
            <w:pPr>
              <w:spacing w:after="0"/>
              <w:rPr>
                <w:rFonts w:cstheme="minorHAnsi"/>
              </w:rPr>
            </w:pPr>
            <w:r w:rsidRPr="00DE5B0E">
              <w:rPr>
                <w:rFonts w:cstheme="minorHAnsi"/>
                <w:color w:val="141412"/>
                <w:shd w:val="clear" w:color="auto" w:fill="FFFFFF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жизни.</w:t>
            </w:r>
          </w:p>
        </w:tc>
        <w:tc>
          <w:tcPr>
            <w:tcW w:w="3261" w:type="dxa"/>
            <w:vMerge/>
          </w:tcPr>
          <w:p w:rsidR="00805706" w:rsidRPr="0093235F" w:rsidRDefault="00805706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05706" w:rsidRPr="0093235F" w:rsidRDefault="00805706" w:rsidP="00DE5B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EC4" w:rsidRDefault="00BB5EC4">
      <w:pPr>
        <w:rPr>
          <w:rFonts w:ascii="Times New Roman" w:hAnsi="Times New Roman" w:cs="Times New Roman"/>
          <w:sz w:val="28"/>
          <w:szCs w:val="28"/>
        </w:rPr>
        <w:sectPr w:rsidR="00BB5EC4" w:rsidSect="00E71986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E71986" w:rsidRDefault="00E71986" w:rsidP="00AF59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Pr="000A46E2">
        <w:rPr>
          <w:vertAlign w:val="superscript"/>
        </w:rPr>
        <w:footnoteReference w:id="6"/>
      </w:r>
    </w:p>
    <w:p w:rsidR="00BB5EC4" w:rsidRPr="002F50B9" w:rsidRDefault="00BB5EC4" w:rsidP="00BB5E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EC4" w:rsidRPr="00B57FF2" w:rsidRDefault="002B0A8B" w:rsidP="002B0A8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BB5EC4" w:rsidRPr="00B57FF2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BB5EC4" w:rsidRDefault="00BB5EC4" w:rsidP="00BB5EC4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8"/>
        <w:gridCol w:w="1252"/>
        <w:gridCol w:w="2000"/>
        <w:gridCol w:w="2487"/>
        <w:gridCol w:w="1532"/>
        <w:gridCol w:w="2152"/>
        <w:gridCol w:w="1399"/>
      </w:tblGrid>
      <w:tr w:rsidR="00D51905" w:rsidRPr="00B57FF2" w:rsidTr="00587458">
        <w:tc>
          <w:tcPr>
            <w:tcW w:w="567" w:type="dxa"/>
            <w:shd w:val="clear" w:color="auto" w:fill="auto"/>
            <w:vAlign w:val="center"/>
          </w:tcPr>
          <w:p w:rsidR="00BB5EC4" w:rsidRPr="00B57FF2" w:rsidRDefault="00BB5EC4" w:rsidP="00DE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57F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7F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B5EC4" w:rsidRPr="00B57FF2" w:rsidRDefault="00BB5EC4" w:rsidP="00DE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B5EC4" w:rsidRPr="00B57FF2" w:rsidRDefault="00BB5EC4" w:rsidP="00DE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00" w:type="dxa"/>
            <w:vAlign w:val="center"/>
          </w:tcPr>
          <w:p w:rsidR="00BB5EC4" w:rsidRPr="00B57FF2" w:rsidRDefault="00BB5EC4" w:rsidP="00DE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2487" w:type="dxa"/>
            <w:vAlign w:val="center"/>
          </w:tcPr>
          <w:p w:rsidR="00BB5EC4" w:rsidRPr="00B57FF2" w:rsidRDefault="00BB5EC4" w:rsidP="00DE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B5EC4" w:rsidRPr="00B57FF2" w:rsidRDefault="00BB5EC4" w:rsidP="00DE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B5EC4" w:rsidRPr="00B57FF2" w:rsidRDefault="00BB5EC4" w:rsidP="00DE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B5EC4" w:rsidRPr="00B57FF2" w:rsidRDefault="00BB5EC4" w:rsidP="00DE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D51905" w:rsidRPr="00B57FF2" w:rsidTr="00587458">
        <w:tc>
          <w:tcPr>
            <w:tcW w:w="14317" w:type="dxa"/>
            <w:gridSpan w:val="8"/>
            <w:shd w:val="clear" w:color="auto" w:fill="auto"/>
            <w:vAlign w:val="center"/>
          </w:tcPr>
          <w:p w:rsidR="00D51905" w:rsidRPr="00D51905" w:rsidRDefault="00D51905" w:rsidP="00D519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190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 изображаешь. Знакомство с Мастером Изображения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(9 ч.)</w:t>
            </w:r>
          </w:p>
          <w:p w:rsidR="00D51905" w:rsidRPr="00B57FF2" w:rsidRDefault="00D51905" w:rsidP="00D5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905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B5EC4" w:rsidRPr="0093235F" w:rsidRDefault="00BB5EC4" w:rsidP="00DE5B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</w:tcPr>
          <w:p w:rsidR="00521BB8" w:rsidRPr="00521BB8" w:rsidRDefault="00521BB8" w:rsidP="00521B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21BB8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Изображения всюду вокруг нас.</w:t>
            </w:r>
          </w:p>
        </w:tc>
        <w:tc>
          <w:tcPr>
            <w:tcW w:w="125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B5EC4" w:rsidRPr="00521BB8" w:rsidRDefault="00521BB8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487" w:type="dxa"/>
          </w:tcPr>
          <w:p w:rsidR="007C2F34" w:rsidRPr="007C2F34" w:rsidRDefault="007C2F34" w:rsidP="007C2F34">
            <w:r w:rsidRPr="007C2F34">
              <w:t>Находить в окружающей действительности изображения, сделанные художниками.</w:t>
            </w:r>
          </w:p>
          <w:p w:rsidR="007C2F34" w:rsidRPr="007C2F34" w:rsidRDefault="007C2F34" w:rsidP="007C2F34">
            <w:r w:rsidRPr="007C2F34">
              <w:t>Рассуждать о содержании рисунков, сделанных детьми.</w:t>
            </w:r>
          </w:p>
          <w:p w:rsidR="007C2F34" w:rsidRPr="007C2F34" w:rsidRDefault="007C2F34" w:rsidP="007C2F34">
            <w:r w:rsidRPr="007C2F34">
              <w:t>Рассматривать иллюстрации (рисунки) в детских книгах.</w:t>
            </w:r>
          </w:p>
          <w:p w:rsidR="00BB5EC4" w:rsidRPr="007C2F34" w:rsidRDefault="00BB5EC4" w:rsidP="007C2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05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B5EC4" w:rsidRPr="0093235F" w:rsidRDefault="00BB5EC4" w:rsidP="00DE5B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</w:tcPr>
          <w:p w:rsidR="00BB5EC4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05">
              <w:rPr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25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B5EC4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90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D51905" w:rsidRPr="00D51905" w:rsidRDefault="00D51905" w:rsidP="00D51905">
            <w:r w:rsidRPr="00D51905">
              <w:t xml:space="preserve">Сравнение по форме различных листьев и выявление ее геометрической </w:t>
            </w:r>
            <w:r w:rsidRPr="00D51905">
              <w:lastRenderedPageBreak/>
              <w:t>основы. Использование этого опыта в изображении разных по форме деревьев.</w:t>
            </w:r>
          </w:p>
          <w:p w:rsidR="00D51905" w:rsidRPr="00D51905" w:rsidRDefault="00D51905" w:rsidP="00D51905">
            <w:r w:rsidRPr="00D51905"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BB5EC4" w:rsidRPr="00D51905" w:rsidRDefault="00D51905" w:rsidP="00D51905">
            <w:pPr>
              <w:rPr>
                <w:rFonts w:ascii="Times New Roman" w:hAnsi="Times New Roman"/>
                <w:sz w:val="28"/>
                <w:szCs w:val="28"/>
              </w:rPr>
            </w:pPr>
            <w:r w:rsidRPr="00D51905">
              <w:t>Изображать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53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05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B5EC4" w:rsidRPr="0093235F" w:rsidRDefault="00BB5EC4" w:rsidP="00DE5B0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</w:tcPr>
          <w:p w:rsidR="00D51905" w:rsidRPr="00D51905" w:rsidRDefault="00D51905" w:rsidP="00D51905">
            <w:pPr>
              <w:pStyle w:val="af3"/>
              <w:spacing w:line="240" w:lineRule="auto"/>
              <w:ind w:firstLine="0"/>
              <w:jc w:val="left"/>
              <w:rPr>
                <w:sz w:val="24"/>
              </w:rPr>
            </w:pPr>
            <w:r w:rsidRPr="00D51905">
              <w:rPr>
                <w:sz w:val="24"/>
              </w:rPr>
              <w:t>Изображать можно пятном.</w:t>
            </w:r>
          </w:p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B5EC4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BB5EC4" w:rsidRPr="00D51905" w:rsidRDefault="00D51905" w:rsidP="00D519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51905">
              <w:rPr>
                <w:rFonts w:ascii="Times New Roman" w:hAnsi="Times New Roman" w:cs="Times New Roman"/>
              </w:rPr>
              <w:t xml:space="preserve">Создавать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D51905">
              <w:rPr>
                <w:rFonts w:ascii="Times New Roman" w:hAnsi="Times New Roman" w:cs="Times New Roman"/>
              </w:rPr>
              <w:t>дорисовывания</w:t>
            </w:r>
            <w:proofErr w:type="spellEnd"/>
            <w:r w:rsidRPr="00D51905">
              <w:rPr>
                <w:rFonts w:ascii="Times New Roman" w:hAnsi="Times New Roman" w:cs="Times New Roman"/>
              </w:rPr>
              <w:t xml:space="preserve"> пятна (кляксы).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05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B5EC4" w:rsidRPr="0093235F" w:rsidRDefault="00D51905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:rsidR="00BB5EC4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905">
              <w:rPr>
                <w:sz w:val="24"/>
              </w:rPr>
              <w:t>В гостях у Золотой осени. В.П.Поленов «Осень в Абрамцеве»</w:t>
            </w:r>
          </w:p>
        </w:tc>
        <w:tc>
          <w:tcPr>
            <w:tcW w:w="125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B5EC4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905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487" w:type="dxa"/>
          </w:tcPr>
          <w:p w:rsidR="00BB5EC4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905">
              <w:t xml:space="preserve">Развивать эмоциональное отношение к природе, </w:t>
            </w:r>
            <w:r w:rsidRPr="00D51905">
              <w:lastRenderedPageBreak/>
              <w:t>эстетическое восприятие окружающего мира.</w:t>
            </w:r>
          </w:p>
        </w:tc>
        <w:tc>
          <w:tcPr>
            <w:tcW w:w="153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B5EC4" w:rsidRPr="0093235F" w:rsidRDefault="00BB5EC4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D51905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28" w:type="dxa"/>
            <w:shd w:val="clear" w:color="auto" w:fill="auto"/>
          </w:tcPr>
          <w:p w:rsidR="00D51905" w:rsidRPr="00D51905" w:rsidRDefault="00D51905" w:rsidP="00D51905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D51905">
              <w:rPr>
                <w:sz w:val="24"/>
              </w:rPr>
              <w:t xml:space="preserve">Изображать можно в объеме.  </w:t>
            </w:r>
          </w:p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D51905" w:rsidRPr="00D51905" w:rsidRDefault="00D51905" w:rsidP="00D51905">
            <w:pPr>
              <w:rPr>
                <w:rFonts w:cstheme="minorHAnsi"/>
              </w:rPr>
            </w:pPr>
            <w:r w:rsidRPr="0057377C">
              <w:rPr>
                <w:rFonts w:cstheme="minorHAnsi"/>
              </w:rPr>
              <w:t>Изображать</w:t>
            </w:r>
            <w:r w:rsidRPr="00D51905">
              <w:rPr>
                <w:rFonts w:cstheme="minorHAnsi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D51905" w:rsidRPr="00D51905" w:rsidRDefault="00D51905" w:rsidP="00D51905">
            <w:pPr>
              <w:rPr>
                <w:rFonts w:cstheme="minorHAnsi"/>
              </w:rPr>
            </w:pPr>
            <w:r w:rsidRPr="00D51905">
              <w:rPr>
                <w:rFonts w:cstheme="minorHAnsi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D51905" w:rsidRPr="00D51905" w:rsidRDefault="00D51905" w:rsidP="00D51905">
            <w:pPr>
              <w:rPr>
                <w:rFonts w:cstheme="minorHAnsi"/>
              </w:rPr>
            </w:pPr>
            <w:r w:rsidRPr="00D51905">
              <w:rPr>
                <w:rFonts w:cstheme="minorHAnsi"/>
              </w:rPr>
              <w:t>Превращения комка пластилина способами вытягивания и вдавливания.</w:t>
            </w:r>
          </w:p>
          <w:p w:rsidR="00D51905" w:rsidRPr="00D51905" w:rsidRDefault="00D51905" w:rsidP="00D51905">
            <w:pPr>
              <w:rPr>
                <w:rFonts w:cstheme="minorHAnsi"/>
              </w:rPr>
            </w:pPr>
            <w:r w:rsidRPr="00D51905">
              <w:rPr>
                <w:rFonts w:cstheme="minorHAnsi"/>
              </w:rPr>
              <w:t>Лепка птиц и зверей</w:t>
            </w:r>
            <w:r>
              <w:rPr>
                <w:rFonts w:cstheme="minorHAnsi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D51905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8" w:type="dxa"/>
            <w:shd w:val="clear" w:color="auto" w:fill="auto"/>
          </w:tcPr>
          <w:p w:rsidR="00D51905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905">
              <w:rPr>
                <w:sz w:val="24"/>
              </w:rPr>
              <w:t>Изображать можно линией.</w:t>
            </w: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D51905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90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57377C" w:rsidRPr="0057377C" w:rsidRDefault="0057377C" w:rsidP="0057377C">
            <w:r w:rsidRPr="0057377C"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57377C">
              <w:t>гелевая</w:t>
            </w:r>
            <w:proofErr w:type="spellEnd"/>
            <w:r w:rsidRPr="0057377C">
              <w:t xml:space="preserve"> ручка).</w:t>
            </w:r>
          </w:p>
          <w:p w:rsidR="0057377C" w:rsidRPr="0057377C" w:rsidRDefault="0057377C" w:rsidP="0057377C">
            <w:r w:rsidRPr="0057377C">
              <w:t xml:space="preserve">Находить и наблюдать линии и их ритм в </w:t>
            </w:r>
            <w:r w:rsidRPr="0057377C">
              <w:lastRenderedPageBreak/>
              <w:t>природе.</w:t>
            </w:r>
          </w:p>
          <w:p w:rsidR="00D51905" w:rsidRPr="0057377C" w:rsidRDefault="0057377C" w:rsidP="0057377C">
            <w:r w:rsidRPr="0057377C">
              <w:t>Сочинять и рассказывать с помощью линейных изображений маленькие сюжеты из своей жизни.</w:t>
            </w: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57377C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28" w:type="dxa"/>
            <w:shd w:val="clear" w:color="auto" w:fill="auto"/>
          </w:tcPr>
          <w:p w:rsidR="0057377C" w:rsidRPr="0057377C" w:rsidRDefault="0057377C" w:rsidP="0057377C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57377C">
              <w:rPr>
                <w:sz w:val="24"/>
              </w:rPr>
              <w:t xml:space="preserve">Разноцветные краски. </w:t>
            </w:r>
          </w:p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93235F" w:rsidRDefault="0057377C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90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D51905" w:rsidRPr="0057377C" w:rsidRDefault="0057377C" w:rsidP="0057377C">
            <w:pPr>
              <w:spacing w:after="0" w:line="240" w:lineRule="auto"/>
              <w:rPr>
                <w:rFonts w:ascii="Times New Roman" w:hAnsi="Times New Roman"/>
              </w:rPr>
            </w:pPr>
            <w:r w:rsidRPr="0057377C">
              <w:rPr>
                <w:rFonts w:ascii="Times New Roman" w:hAnsi="Times New Roman" w:cs="Times New Roman"/>
              </w:rPr>
              <w:t>Изображать 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57377C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8" w:type="dxa"/>
            <w:shd w:val="clear" w:color="auto" w:fill="auto"/>
          </w:tcPr>
          <w:p w:rsidR="00D51905" w:rsidRPr="0057377C" w:rsidRDefault="0057377C" w:rsidP="00573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7C">
              <w:rPr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93235F" w:rsidRDefault="0057377C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90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D51905" w:rsidRPr="0057377C" w:rsidRDefault="0057377C" w:rsidP="005737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377C">
              <w:rPr>
                <w:rFonts w:ascii="Times New Roman" w:hAnsi="Times New Roman" w:cs="Times New Roman"/>
              </w:rPr>
              <w:t>Изображать радость или грусть (работа гуашью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D51905" w:rsidRPr="0057377C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57377C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28" w:type="dxa"/>
            <w:shd w:val="clear" w:color="auto" w:fill="auto"/>
          </w:tcPr>
          <w:p w:rsidR="00D51905" w:rsidRPr="0057377C" w:rsidRDefault="0057377C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77C">
              <w:rPr>
                <w:sz w:val="24"/>
              </w:rPr>
              <w:t>Художники и зрители.</w:t>
            </w: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57377C" w:rsidRDefault="0057377C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77C">
              <w:rPr>
                <w:rFonts w:ascii="Times New Roman" w:hAnsi="Times New Roman"/>
              </w:rPr>
              <w:t>Обобщение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2487" w:type="dxa"/>
          </w:tcPr>
          <w:p w:rsidR="0057377C" w:rsidRPr="00AD2942" w:rsidRDefault="0057377C" w:rsidP="0057377C">
            <w:r w:rsidRPr="00AD2942"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57377C" w:rsidRPr="00AD2942" w:rsidRDefault="0057377C" w:rsidP="0057377C">
            <w:r w:rsidRPr="00AD2942">
              <w:t xml:space="preserve">Начальное формирование навыков восприятия и оценки собственной художественной </w:t>
            </w:r>
            <w:r w:rsidRPr="00AD2942">
              <w:lastRenderedPageBreak/>
              <w:t xml:space="preserve">деятельности, а также деятельности одноклассников. </w:t>
            </w:r>
          </w:p>
          <w:p w:rsidR="00D51905" w:rsidRPr="0093235F" w:rsidRDefault="00D51905" w:rsidP="00573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51905" w:rsidRPr="0093235F" w:rsidRDefault="0057377C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Выставка работ</w:t>
            </w:r>
          </w:p>
        </w:tc>
        <w:tc>
          <w:tcPr>
            <w:tcW w:w="2152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D51905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77C" w:rsidRPr="0093235F" w:rsidTr="00587458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57377C" w:rsidRPr="0093235F" w:rsidRDefault="0057377C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Т</w:t>
            </w:r>
            <w:r w:rsidRPr="0057377C">
              <w:rPr>
                <w:b/>
                <w:sz w:val="24"/>
                <w:szCs w:val="24"/>
              </w:rPr>
              <w:t>ы украшаешь. Знакомство с Мастером Украшения</w:t>
            </w:r>
            <w:r w:rsidR="00EA3790">
              <w:rPr>
                <w:sz w:val="24"/>
                <w:szCs w:val="24"/>
              </w:rPr>
              <w:t xml:space="preserve">  (7</w:t>
            </w:r>
            <w:r w:rsidRPr="0057377C">
              <w:rPr>
                <w:sz w:val="24"/>
                <w:szCs w:val="24"/>
              </w:rPr>
              <w:t xml:space="preserve"> ч)</w:t>
            </w: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57377C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D51905" w:rsidRPr="00B30030" w:rsidRDefault="0057377C" w:rsidP="00B30030">
            <w:pPr>
              <w:rPr>
                <w:rFonts w:ascii="Times New Roman" w:hAnsi="Times New Roman"/>
              </w:rPr>
            </w:pPr>
            <w:r w:rsidRPr="00B30030">
              <w:t>Мир полон украшений.</w:t>
            </w: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57377C" w:rsidRDefault="0057377C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487" w:type="dxa"/>
          </w:tcPr>
          <w:p w:rsidR="0057377C" w:rsidRPr="0057377C" w:rsidRDefault="0057377C" w:rsidP="0057377C">
            <w:r w:rsidRPr="0057377C">
              <w:t>Создавать роспись цветов-заготовок, вырезанных из цветной бумаги (работа гуашью).</w:t>
            </w:r>
          </w:p>
          <w:p w:rsidR="00D51905" w:rsidRPr="0057377C" w:rsidRDefault="0057377C" w:rsidP="0057377C">
            <w:pPr>
              <w:rPr>
                <w:rFonts w:ascii="Times New Roman" w:hAnsi="Times New Roman"/>
              </w:rPr>
            </w:pPr>
            <w:r w:rsidRPr="0057377C"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57377C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30030" w:rsidRDefault="00B30030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30030" w:rsidRDefault="00B30030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:rsidR="0057377C" w:rsidRPr="0057377C" w:rsidRDefault="0057377C" w:rsidP="0057377C">
            <w:r w:rsidRPr="0057377C">
              <w:t xml:space="preserve">Красоту надо уметь замечать.  </w:t>
            </w:r>
          </w:p>
          <w:p w:rsidR="00D51905" w:rsidRPr="0057377C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B30030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B30030" w:rsidRPr="00B30030" w:rsidRDefault="00B30030" w:rsidP="00B30030">
            <w:r w:rsidRPr="00B30030">
              <w:t>Развитие наблюдательности. Опыт эстетических впечатлений от красоты природы.</w:t>
            </w:r>
          </w:p>
          <w:p w:rsidR="00B30030" w:rsidRPr="00B30030" w:rsidRDefault="00B30030" w:rsidP="00B30030">
            <w:r w:rsidRPr="00B30030"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B30030" w:rsidRPr="00B30030" w:rsidRDefault="00B30030" w:rsidP="00B30030">
            <w:r w:rsidRPr="00B30030">
              <w:lastRenderedPageBreak/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B30030">
              <w:t>бумагопластики</w:t>
            </w:r>
            <w:proofErr w:type="spellEnd"/>
            <w:r w:rsidRPr="00B30030">
              <w:t>.</w:t>
            </w:r>
          </w:p>
          <w:p w:rsidR="00B30030" w:rsidRPr="00B30030" w:rsidRDefault="00B30030" w:rsidP="00B30030">
            <w:r w:rsidRPr="00B30030"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D51905" w:rsidRPr="00B30030" w:rsidRDefault="00B30030" w:rsidP="00B30030">
            <w:r w:rsidRPr="00B30030">
              <w:t xml:space="preserve"> «Узоры на крыльях бабочек».</w:t>
            </w:r>
          </w:p>
          <w:p w:rsidR="00B30030" w:rsidRPr="00B30030" w:rsidRDefault="00B30030" w:rsidP="00B30030">
            <w:r w:rsidRPr="00B30030"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B30030" w:rsidRPr="00B30030" w:rsidRDefault="00B30030" w:rsidP="00B30030">
            <w:r w:rsidRPr="00B30030">
              <w:t xml:space="preserve"> «Красивые рыбы»</w:t>
            </w:r>
          </w:p>
          <w:p w:rsidR="00B30030" w:rsidRPr="00B30030" w:rsidRDefault="00B30030" w:rsidP="00B30030">
            <w:pPr>
              <w:rPr>
                <w:rFonts w:ascii="Times New Roman" w:hAnsi="Times New Roman"/>
              </w:rPr>
            </w:pPr>
            <w:r w:rsidRPr="00B30030">
              <w:t xml:space="preserve">Изображать (декоративно) птиц, передавая характер их узоров, расцветки, форму украшающих их деталей, узорчатую </w:t>
            </w:r>
            <w:r w:rsidRPr="00B30030">
              <w:lastRenderedPageBreak/>
              <w:t>красоту фактуры. «Украшения птиц»</w:t>
            </w: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B30030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28" w:type="dxa"/>
            <w:shd w:val="clear" w:color="auto" w:fill="auto"/>
          </w:tcPr>
          <w:p w:rsidR="00D51905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030">
              <w:t>Узоры, которые создали люди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B30030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D51905" w:rsidRPr="00B30030" w:rsidRDefault="00B30030" w:rsidP="00B30030">
            <w:pPr>
              <w:rPr>
                <w:rFonts w:ascii="Times New Roman" w:hAnsi="Times New Roman"/>
              </w:rPr>
            </w:pPr>
            <w:r w:rsidRPr="00B30030"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B30030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8" w:type="dxa"/>
            <w:shd w:val="clear" w:color="auto" w:fill="auto"/>
          </w:tcPr>
          <w:p w:rsidR="00B30030" w:rsidRPr="00B30030" w:rsidRDefault="00B30030" w:rsidP="00B30030">
            <w:r w:rsidRPr="00B30030">
              <w:t xml:space="preserve">Как украшает себя человек. </w:t>
            </w:r>
          </w:p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B30030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B30030" w:rsidRPr="00B30030" w:rsidRDefault="00B30030" w:rsidP="00B30030">
            <w:r w:rsidRPr="00B30030">
              <w:t>Изображать сказочных героев, опираясь на изображения характерных для них украшений (шляпа Незнайки и Красной Шапочки, Кот в сапогах и т. </w:t>
            </w:r>
            <w:r w:rsidR="00EA3790" w:rsidRPr="00B30030">
              <w:t>Д</w:t>
            </w:r>
            <w:r w:rsidRPr="00B30030">
              <w:t>.).</w:t>
            </w:r>
          </w:p>
          <w:p w:rsidR="00D51905" w:rsidRPr="00B30030" w:rsidRDefault="00D51905" w:rsidP="00B30030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B30030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30030" w:rsidRDefault="00B30030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</w:tcPr>
          <w:p w:rsidR="00D51905" w:rsidRPr="00B30030" w:rsidRDefault="00B30030" w:rsidP="00B30030">
            <w:pPr>
              <w:rPr>
                <w:rFonts w:ascii="Times New Roman" w:hAnsi="Times New Roman"/>
                <w:sz w:val="24"/>
                <w:szCs w:val="24"/>
              </w:rPr>
            </w:pPr>
            <w:r w:rsidRPr="00B30030">
              <w:rPr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B30030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</w:t>
            </w:r>
          </w:p>
        </w:tc>
        <w:tc>
          <w:tcPr>
            <w:tcW w:w="2487" w:type="dxa"/>
          </w:tcPr>
          <w:p w:rsidR="00D51905" w:rsidRPr="00B30030" w:rsidRDefault="00B30030" w:rsidP="00B30030">
            <w:pPr>
              <w:rPr>
                <w:rFonts w:ascii="Times New Roman" w:hAnsi="Times New Roman"/>
                <w:sz w:val="28"/>
                <w:szCs w:val="28"/>
              </w:rPr>
            </w:pPr>
            <w:r w:rsidRPr="00B30030">
              <w:t>Придумать, как можно украсить свой кла</w:t>
            </w:r>
            <w:proofErr w:type="gramStart"/>
            <w:r w:rsidRPr="00B30030">
              <w:t>сс к пр</w:t>
            </w:r>
            <w:proofErr w:type="gramEnd"/>
            <w:r w:rsidRPr="00B30030">
              <w:t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1532" w:type="dxa"/>
            <w:shd w:val="clear" w:color="auto" w:fill="auto"/>
          </w:tcPr>
          <w:p w:rsidR="00D51905" w:rsidRPr="00B30030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2152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D51905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30" w:rsidRPr="0093235F" w:rsidTr="00587458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B30030" w:rsidRPr="00B30030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030">
              <w:rPr>
                <w:b/>
                <w:sz w:val="24"/>
                <w:szCs w:val="24"/>
              </w:rPr>
              <w:lastRenderedPageBreak/>
              <w:t>Ты строишь. Зна</w:t>
            </w:r>
            <w:r w:rsidR="00ED00DF">
              <w:rPr>
                <w:b/>
                <w:sz w:val="24"/>
                <w:szCs w:val="24"/>
              </w:rPr>
              <w:t>комство с Мастером Постройки (10</w:t>
            </w:r>
            <w:r w:rsidRPr="00B30030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B30030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30030" w:rsidRDefault="00B30030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:rsidR="00B30030" w:rsidRPr="00B30030" w:rsidRDefault="00B30030" w:rsidP="00B30030">
            <w:pPr>
              <w:rPr>
                <w:sz w:val="24"/>
                <w:szCs w:val="24"/>
              </w:rPr>
            </w:pPr>
            <w:r w:rsidRPr="00B30030">
              <w:rPr>
                <w:sz w:val="24"/>
                <w:szCs w:val="24"/>
              </w:rPr>
              <w:t>Постройки в нашей жизни</w:t>
            </w:r>
          </w:p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B30030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487" w:type="dxa"/>
          </w:tcPr>
          <w:p w:rsidR="00AA2FDD" w:rsidRPr="00AA2FDD" w:rsidRDefault="00AA2FDD" w:rsidP="00AA2FDD">
            <w:r w:rsidRPr="00AA2FDD"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D51905" w:rsidRPr="00AA2FDD" w:rsidRDefault="00AA2FDD" w:rsidP="00AA2FDD">
            <w:r w:rsidRPr="00AA2FDD">
              <w:t>Изображать придуманные дома для себя и своих друзей.</w:t>
            </w:r>
          </w:p>
          <w:p w:rsidR="00AA2FDD" w:rsidRPr="0093235F" w:rsidRDefault="00AA2FDD" w:rsidP="00AA2FDD">
            <w:pPr>
              <w:rPr>
                <w:rFonts w:ascii="Times New Roman" w:hAnsi="Times New Roman"/>
                <w:sz w:val="28"/>
                <w:szCs w:val="28"/>
              </w:rPr>
            </w:pPr>
            <w:r w:rsidRPr="00AA2FDD">
              <w:t>Изображать сказочные дома героев детских книг и мультфильмов.</w:t>
            </w: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D51905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:rsidR="00AA2FDD" w:rsidRPr="00AA2FDD" w:rsidRDefault="00AA2FDD" w:rsidP="00AA2FDD">
            <w:pPr>
              <w:rPr>
                <w:sz w:val="24"/>
                <w:szCs w:val="24"/>
              </w:rPr>
            </w:pPr>
            <w:r w:rsidRPr="00AA2FDD">
              <w:rPr>
                <w:sz w:val="24"/>
                <w:szCs w:val="24"/>
              </w:rPr>
              <w:t>Дома бывают разными</w:t>
            </w:r>
          </w:p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51905" w:rsidRPr="00AA2FDD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AA2FDD" w:rsidRPr="00AA2FDD" w:rsidRDefault="00AA2FDD" w:rsidP="00AA2FDD">
            <w:r w:rsidRPr="00AA2FDD">
              <w:t>Конструировать изображение дома с помощью печаток («кирпичиков») (работа гуашью).</w:t>
            </w:r>
          </w:p>
          <w:p w:rsidR="00D51905" w:rsidRPr="00AA2FDD" w:rsidRDefault="00D51905" w:rsidP="00AA2F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D51905" w:rsidRPr="0093235F" w:rsidRDefault="00D51905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30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30030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:rsidR="00AA2FDD" w:rsidRPr="00AA2FDD" w:rsidRDefault="00AA2FDD" w:rsidP="00AA2FDD">
            <w:pPr>
              <w:rPr>
                <w:sz w:val="24"/>
                <w:szCs w:val="24"/>
              </w:rPr>
            </w:pPr>
            <w:r w:rsidRPr="00AA2FDD">
              <w:rPr>
                <w:sz w:val="24"/>
                <w:szCs w:val="24"/>
              </w:rPr>
              <w:t xml:space="preserve">Домики, которые построила природа. </w:t>
            </w:r>
          </w:p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30030" w:rsidRPr="00AA2FDD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B30030" w:rsidRPr="00AA2FDD" w:rsidRDefault="00AA2FDD" w:rsidP="00AA2FDD">
            <w:pPr>
              <w:rPr>
                <w:rFonts w:ascii="Times New Roman" w:hAnsi="Times New Roman"/>
                <w:sz w:val="28"/>
                <w:szCs w:val="28"/>
              </w:rPr>
            </w:pPr>
            <w:r w:rsidRPr="00AA2FDD">
              <w:t>Изображать (или лепить) сказочные домики в форме овощей, фруктов, грибов, цветов и т. </w:t>
            </w:r>
            <w:r w:rsidR="00EA3790" w:rsidRPr="00AA2FDD">
              <w:t>П</w:t>
            </w:r>
            <w:r w:rsidRPr="00AA2FDD">
              <w:t>.</w:t>
            </w:r>
          </w:p>
        </w:tc>
        <w:tc>
          <w:tcPr>
            <w:tcW w:w="153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30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30030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shd w:val="clear" w:color="auto" w:fill="auto"/>
          </w:tcPr>
          <w:p w:rsidR="00B30030" w:rsidRPr="00AA2FDD" w:rsidRDefault="00AA2FDD" w:rsidP="00AA2FDD">
            <w:pPr>
              <w:rPr>
                <w:rFonts w:ascii="Times New Roman" w:hAnsi="Times New Roman"/>
                <w:sz w:val="24"/>
                <w:szCs w:val="24"/>
              </w:rPr>
            </w:pPr>
            <w:r w:rsidRPr="00AA2FDD">
              <w:rPr>
                <w:sz w:val="24"/>
                <w:szCs w:val="24"/>
              </w:rPr>
              <w:t>Какие можно придумать дома.</w:t>
            </w:r>
          </w:p>
        </w:tc>
        <w:tc>
          <w:tcPr>
            <w:tcW w:w="12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30030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B30030" w:rsidRPr="00AA2FDD" w:rsidRDefault="00AA2FDD" w:rsidP="00AA2FDD">
            <w:pPr>
              <w:rPr>
                <w:rFonts w:ascii="Times New Roman" w:hAnsi="Times New Roman"/>
                <w:sz w:val="28"/>
                <w:szCs w:val="28"/>
              </w:rPr>
            </w:pPr>
            <w:r w:rsidRPr="00AA2FDD">
              <w:t xml:space="preserve">Постройка из пластилина удобных домиков для слона, </w:t>
            </w:r>
            <w:r w:rsidRPr="00AA2FDD">
              <w:lastRenderedPageBreak/>
              <w:t>жирафа и крокодила</w:t>
            </w:r>
          </w:p>
        </w:tc>
        <w:tc>
          <w:tcPr>
            <w:tcW w:w="153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30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30030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8" w:type="dxa"/>
            <w:shd w:val="clear" w:color="auto" w:fill="auto"/>
          </w:tcPr>
          <w:p w:rsidR="00AA2FDD" w:rsidRPr="00AA2FDD" w:rsidRDefault="00AA2FDD" w:rsidP="00AA2FDD">
            <w:pPr>
              <w:rPr>
                <w:sz w:val="24"/>
                <w:szCs w:val="24"/>
              </w:rPr>
            </w:pPr>
            <w:r w:rsidRPr="00AA2FDD">
              <w:rPr>
                <w:sz w:val="24"/>
                <w:szCs w:val="24"/>
              </w:rPr>
              <w:t>Дом снаружи и внутри.</w:t>
            </w:r>
          </w:p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30030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B30030" w:rsidRPr="00AA2FDD" w:rsidRDefault="00AA2FDD" w:rsidP="00AA2FDD">
            <w:pPr>
              <w:rPr>
                <w:rFonts w:ascii="Times New Roman" w:hAnsi="Times New Roman"/>
                <w:sz w:val="28"/>
                <w:szCs w:val="28"/>
              </w:rPr>
            </w:pPr>
            <w:r w:rsidRPr="00AA2FDD"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53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30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30030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8" w:type="dxa"/>
            <w:shd w:val="clear" w:color="auto" w:fill="auto"/>
          </w:tcPr>
          <w:p w:rsidR="00AA2FDD" w:rsidRPr="00AA2FDD" w:rsidRDefault="00AA2FDD" w:rsidP="00AA2FDD">
            <w:pPr>
              <w:rPr>
                <w:sz w:val="24"/>
                <w:szCs w:val="24"/>
              </w:rPr>
            </w:pPr>
            <w:r w:rsidRPr="00AA2FDD">
              <w:rPr>
                <w:sz w:val="24"/>
                <w:szCs w:val="24"/>
              </w:rPr>
              <w:t xml:space="preserve">Строим город </w:t>
            </w:r>
          </w:p>
          <w:p w:rsidR="00B30030" w:rsidRPr="00AA2FDD" w:rsidRDefault="00B30030" w:rsidP="00AA2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30030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AA2FDD" w:rsidRPr="00AA2FDD" w:rsidRDefault="00AA2FDD" w:rsidP="00AA2FDD">
            <w:r w:rsidRPr="00AA2FDD">
              <w:t xml:space="preserve">Приемы работы в технике </w:t>
            </w:r>
            <w:proofErr w:type="spellStart"/>
            <w:r w:rsidRPr="00AA2FDD">
              <w:t>бумагопластики</w:t>
            </w:r>
            <w:proofErr w:type="spellEnd"/>
            <w:r w:rsidRPr="00AA2FDD">
              <w:t xml:space="preserve">. Создание коллективного макета. </w:t>
            </w:r>
          </w:p>
          <w:p w:rsidR="00B30030" w:rsidRPr="00AA2FDD" w:rsidRDefault="00AA2FDD" w:rsidP="00AA2FDD">
            <w:pPr>
              <w:rPr>
                <w:rFonts w:ascii="Times New Roman" w:hAnsi="Times New Roman"/>
                <w:sz w:val="28"/>
                <w:szCs w:val="28"/>
              </w:rPr>
            </w:pPr>
            <w:r w:rsidRPr="00AA2FDD">
              <w:t>Конструировать (строить) из бумаги (или коробочек-упаковок) разнообразные дома, создавать коллективный макет игрового городка.</w:t>
            </w:r>
          </w:p>
        </w:tc>
        <w:tc>
          <w:tcPr>
            <w:tcW w:w="153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30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30030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8" w:type="dxa"/>
            <w:shd w:val="clear" w:color="auto" w:fill="auto"/>
          </w:tcPr>
          <w:p w:rsidR="00AA2FDD" w:rsidRPr="00AA2FDD" w:rsidRDefault="00AA2FDD" w:rsidP="00AA2FDD">
            <w:pPr>
              <w:rPr>
                <w:sz w:val="24"/>
                <w:szCs w:val="24"/>
              </w:rPr>
            </w:pPr>
            <w:r w:rsidRPr="00AA2FDD">
              <w:rPr>
                <w:sz w:val="24"/>
                <w:szCs w:val="24"/>
              </w:rPr>
              <w:t xml:space="preserve">Все имеет свое строение. </w:t>
            </w:r>
          </w:p>
          <w:p w:rsidR="00B30030" w:rsidRPr="00AA2FDD" w:rsidRDefault="00B30030" w:rsidP="00AA2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30030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AA2FDD" w:rsidRPr="00493574" w:rsidRDefault="00AA2FDD" w:rsidP="00AA2FDD">
            <w:r w:rsidRPr="00493574">
              <w:t>Формирование первичных умений видеть конструкцию предмета, т. </w:t>
            </w:r>
            <w:r w:rsidR="00EA3790" w:rsidRPr="00493574">
              <w:t>Е</w:t>
            </w:r>
            <w:r w:rsidRPr="00493574">
              <w:t xml:space="preserve">. то, как </w:t>
            </w:r>
            <w:r w:rsidRPr="00493574">
              <w:lastRenderedPageBreak/>
              <w:t xml:space="preserve">он построен. </w:t>
            </w:r>
          </w:p>
          <w:p w:rsidR="00B30030" w:rsidRPr="0093235F" w:rsidRDefault="00AA2FDD" w:rsidP="00AA2FDD">
            <w:pPr>
              <w:rPr>
                <w:rFonts w:ascii="Times New Roman" w:hAnsi="Times New Roman"/>
                <w:sz w:val="28"/>
                <w:szCs w:val="28"/>
              </w:rPr>
            </w:pPr>
            <w:r w:rsidRPr="00493574">
              <w:rPr>
                <w:b/>
              </w:rPr>
              <w:t>Составлять</w:t>
            </w:r>
            <w:r w:rsidRPr="00493574">
              <w:t xml:space="preserve">, </w:t>
            </w:r>
            <w:r w:rsidRPr="00493574">
              <w:rPr>
                <w:b/>
              </w:rPr>
              <w:t>конструировать</w:t>
            </w:r>
            <w:r w:rsidRPr="00493574"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53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30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30030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28" w:type="dxa"/>
            <w:shd w:val="clear" w:color="auto" w:fill="auto"/>
          </w:tcPr>
          <w:p w:rsidR="00AA2FDD" w:rsidRPr="00AA2FDD" w:rsidRDefault="00AA2FDD" w:rsidP="00AA2FDD">
            <w:pPr>
              <w:rPr>
                <w:sz w:val="24"/>
                <w:szCs w:val="24"/>
              </w:rPr>
            </w:pPr>
            <w:r w:rsidRPr="00AA2FDD">
              <w:rPr>
                <w:sz w:val="24"/>
                <w:szCs w:val="24"/>
              </w:rPr>
              <w:t xml:space="preserve">Строим вещи. </w:t>
            </w:r>
          </w:p>
          <w:p w:rsidR="00B30030" w:rsidRPr="00AA2FDD" w:rsidRDefault="00B30030" w:rsidP="00AA2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30030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AA2FDD" w:rsidRPr="00493574" w:rsidRDefault="00AA2FDD" w:rsidP="00AA2FDD">
            <w:r w:rsidRPr="00493574">
              <w:t>Развитие первичных представлений о конструктивном устройстве предметов быта.</w:t>
            </w:r>
          </w:p>
          <w:p w:rsidR="00AA2FDD" w:rsidRPr="00493574" w:rsidRDefault="00AA2FDD" w:rsidP="00AA2FDD">
            <w:r w:rsidRPr="00493574">
              <w:t xml:space="preserve">Развитие конструктивного мышления и навыков постройки из бумаги. </w:t>
            </w:r>
          </w:p>
          <w:p w:rsidR="00B30030" w:rsidRPr="0093235F" w:rsidRDefault="00AA2FDD" w:rsidP="00AA2FDD">
            <w:pPr>
              <w:rPr>
                <w:rFonts w:ascii="Times New Roman" w:hAnsi="Times New Roman"/>
                <w:sz w:val="28"/>
                <w:szCs w:val="28"/>
              </w:rPr>
            </w:pPr>
            <w:r w:rsidRPr="00493574"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53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30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B30030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AA2FDD" w:rsidRDefault="00AA2FDD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</w:tcPr>
          <w:p w:rsidR="00B30030" w:rsidRPr="00AA2FDD" w:rsidRDefault="00AA2FDD" w:rsidP="00AA2FDD">
            <w:pPr>
              <w:rPr>
                <w:rFonts w:ascii="Times New Roman" w:hAnsi="Times New Roman"/>
                <w:sz w:val="24"/>
                <w:szCs w:val="24"/>
              </w:rPr>
            </w:pPr>
            <w:r w:rsidRPr="00AA2FDD">
              <w:rPr>
                <w:sz w:val="24"/>
                <w:szCs w:val="24"/>
              </w:rPr>
              <w:t>Город, в котором мы живем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30030" w:rsidRPr="0093235F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2487" w:type="dxa"/>
          </w:tcPr>
          <w:p w:rsidR="00AA2FDD" w:rsidRPr="00493574" w:rsidRDefault="00AA2FDD" w:rsidP="00AA2FDD">
            <w:r w:rsidRPr="00493574">
              <w:t xml:space="preserve">Прогулка по родному городу с целью наблюдения реальных построек: рассмотрение улицы с </w:t>
            </w:r>
            <w:r w:rsidRPr="00493574">
              <w:lastRenderedPageBreak/>
              <w:t xml:space="preserve">позиции творчества Мастера Постройки. </w:t>
            </w:r>
          </w:p>
          <w:p w:rsidR="00AA2FDD" w:rsidRPr="00493574" w:rsidRDefault="00AA2FDD" w:rsidP="00AA2FDD">
            <w:r w:rsidRPr="00493574">
              <w:t xml:space="preserve">Анализ формы домов, их элементов, деталей в связи с их назначением. </w:t>
            </w:r>
          </w:p>
          <w:p w:rsidR="00AA2FDD" w:rsidRPr="00493574" w:rsidRDefault="00AA2FDD" w:rsidP="00AA2FDD">
            <w:r w:rsidRPr="00493574">
              <w:t xml:space="preserve">Создание образа города (коллективная творческая работа или индивидуальные работы). </w:t>
            </w:r>
          </w:p>
          <w:p w:rsidR="00B30030" w:rsidRPr="0093235F" w:rsidRDefault="00AA2FDD" w:rsidP="00AA2FDD">
            <w:pPr>
              <w:rPr>
                <w:rFonts w:ascii="Times New Roman" w:hAnsi="Times New Roman"/>
                <w:sz w:val="28"/>
                <w:szCs w:val="28"/>
              </w:rPr>
            </w:pPr>
            <w:r w:rsidRPr="00493574">
              <w:t>Обсуждение работы.</w:t>
            </w:r>
          </w:p>
        </w:tc>
        <w:tc>
          <w:tcPr>
            <w:tcW w:w="1532" w:type="dxa"/>
            <w:shd w:val="clear" w:color="auto" w:fill="auto"/>
          </w:tcPr>
          <w:p w:rsidR="00B30030" w:rsidRPr="00587458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Коллективная работа</w:t>
            </w:r>
          </w:p>
        </w:tc>
        <w:tc>
          <w:tcPr>
            <w:tcW w:w="2152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 xml:space="preserve">свои работы и работы одноклассников с позиций творческих </w:t>
            </w:r>
            <w:r w:rsidRPr="00845575">
              <w:rPr>
                <w:rStyle w:val="c0"/>
                <w:rFonts w:cstheme="minorHAnsi"/>
                <w:color w:val="000000"/>
              </w:rPr>
              <w:lastRenderedPageBreak/>
              <w:t>задач, с точки зрения выражения содержания в работе.</w:t>
            </w:r>
          </w:p>
          <w:p w:rsidR="00B30030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99" w:type="dxa"/>
            <w:shd w:val="clear" w:color="auto" w:fill="auto"/>
          </w:tcPr>
          <w:p w:rsidR="00B30030" w:rsidRPr="0093235F" w:rsidRDefault="00B30030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458" w:rsidRPr="0093235F" w:rsidTr="00587458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587458" w:rsidRPr="00587458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458">
              <w:rPr>
                <w:b/>
                <w:sz w:val="24"/>
                <w:szCs w:val="24"/>
              </w:rPr>
              <w:lastRenderedPageBreak/>
              <w:t>Изображение, украшение, построй</w:t>
            </w:r>
            <w:r w:rsidR="00ED00DF">
              <w:rPr>
                <w:b/>
                <w:sz w:val="24"/>
                <w:szCs w:val="24"/>
              </w:rPr>
              <w:t>ка всегда помогают друг другу (7</w:t>
            </w:r>
            <w:r w:rsidRPr="00587458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AA2FDD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AA2FDD" w:rsidRDefault="00587458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587458" w:rsidRPr="00587458" w:rsidRDefault="00587458" w:rsidP="00587458">
            <w:pPr>
              <w:rPr>
                <w:sz w:val="24"/>
                <w:szCs w:val="24"/>
              </w:rPr>
            </w:pPr>
            <w:r w:rsidRPr="00587458">
              <w:rPr>
                <w:sz w:val="24"/>
                <w:szCs w:val="24"/>
              </w:rPr>
              <w:t>Три Брата-Мастера всегда трудятся вместе</w:t>
            </w:r>
          </w:p>
          <w:p w:rsidR="00AA2FDD" w:rsidRPr="00587458" w:rsidRDefault="00AA2FDD" w:rsidP="00587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FDD" w:rsidRPr="00587458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487" w:type="dxa"/>
          </w:tcPr>
          <w:p w:rsidR="00587458" w:rsidRPr="00587458" w:rsidRDefault="00587458" w:rsidP="00587458">
            <w:r w:rsidRPr="00587458">
              <w:t xml:space="preserve">Выставка лучших работ учащихся. </w:t>
            </w:r>
          </w:p>
          <w:p w:rsidR="00AA2FDD" w:rsidRPr="00587458" w:rsidRDefault="00587458" w:rsidP="00587458">
            <w:pPr>
              <w:rPr>
                <w:rFonts w:ascii="Times New Roman" w:hAnsi="Times New Roman"/>
                <w:sz w:val="28"/>
                <w:szCs w:val="28"/>
              </w:rPr>
            </w:pPr>
            <w:r w:rsidRPr="00587458">
              <w:t>Обсуждение выставки. 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153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FDD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AA2FDD" w:rsidRDefault="00587458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:rsidR="00587458" w:rsidRPr="00587458" w:rsidRDefault="00587458" w:rsidP="00587458">
            <w:pPr>
              <w:rPr>
                <w:sz w:val="24"/>
                <w:szCs w:val="24"/>
              </w:rPr>
            </w:pPr>
            <w:r w:rsidRPr="00587458">
              <w:rPr>
                <w:sz w:val="24"/>
                <w:szCs w:val="24"/>
              </w:rPr>
              <w:t>«Сказочная страна». Создание панно.</w:t>
            </w:r>
          </w:p>
          <w:p w:rsidR="00AA2FDD" w:rsidRPr="00587458" w:rsidRDefault="00AA2FDD" w:rsidP="00587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FDD" w:rsidRPr="0093235F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587458" w:rsidRPr="00587458" w:rsidRDefault="00587458" w:rsidP="00587458">
            <w:r w:rsidRPr="00587458">
              <w:t xml:space="preserve">Создание коллективного панно. Коллективная работа с </w:t>
            </w:r>
            <w:r w:rsidRPr="00587458">
              <w:lastRenderedPageBreak/>
              <w:t>участием всех учащихся класса</w:t>
            </w:r>
          </w:p>
          <w:p w:rsidR="00AA2FDD" w:rsidRPr="00587458" w:rsidRDefault="00587458" w:rsidP="00587458">
            <w:pPr>
              <w:rPr>
                <w:rFonts w:ascii="Times New Roman" w:hAnsi="Times New Roman"/>
                <w:sz w:val="28"/>
                <w:szCs w:val="28"/>
              </w:rPr>
            </w:pPr>
            <w:r w:rsidRPr="00587458">
              <w:t>Создавать коллективное панно-коллаж с изображением сказочного мира</w:t>
            </w:r>
          </w:p>
        </w:tc>
        <w:tc>
          <w:tcPr>
            <w:tcW w:w="153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FDD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AA2FDD" w:rsidRDefault="00587458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ED00DF" w:rsidRDefault="00ED00DF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shd w:val="clear" w:color="auto" w:fill="auto"/>
          </w:tcPr>
          <w:p w:rsidR="00587458" w:rsidRPr="00587458" w:rsidRDefault="00587458" w:rsidP="00587458">
            <w:pPr>
              <w:rPr>
                <w:sz w:val="24"/>
                <w:szCs w:val="24"/>
              </w:rPr>
            </w:pPr>
            <w:r w:rsidRPr="00587458">
              <w:rPr>
                <w:sz w:val="24"/>
                <w:szCs w:val="24"/>
              </w:rPr>
              <w:t>«Праздник весны». Конструирование из бумаги.</w:t>
            </w:r>
          </w:p>
          <w:p w:rsidR="00AA2FDD" w:rsidRPr="00587458" w:rsidRDefault="00AA2FDD" w:rsidP="00587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FDD" w:rsidRPr="0093235F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487" w:type="dxa"/>
          </w:tcPr>
          <w:p w:rsidR="00587458" w:rsidRPr="00587458" w:rsidRDefault="00587458" w:rsidP="00587458">
            <w:r w:rsidRPr="00587458">
              <w:t>Развитие наблюдательности и изучение природных форм. Весенние события в природе (прилет птиц, пробуждение жучков, стрекоз, букашек и т. </w:t>
            </w:r>
            <w:r w:rsidR="00EA3790" w:rsidRPr="00587458">
              <w:t>Д</w:t>
            </w:r>
            <w:r w:rsidRPr="00587458">
              <w:t>.).</w:t>
            </w:r>
          </w:p>
          <w:p w:rsidR="00587458" w:rsidRPr="00587458" w:rsidRDefault="00587458" w:rsidP="00587458">
            <w:r w:rsidRPr="00587458"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AA2FDD" w:rsidRPr="00587458" w:rsidRDefault="00587458" w:rsidP="00587458">
            <w:pPr>
              <w:rPr>
                <w:rFonts w:ascii="Times New Roman" w:hAnsi="Times New Roman"/>
                <w:sz w:val="28"/>
                <w:szCs w:val="28"/>
              </w:rPr>
            </w:pPr>
            <w:r w:rsidRPr="00587458"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</w:t>
            </w:r>
            <w:r w:rsidRPr="00587458">
              <w:lastRenderedPageBreak/>
              <w:t>впечатлений, а также свойств и возможностей заданных художественных материалов.</w:t>
            </w:r>
          </w:p>
        </w:tc>
        <w:tc>
          <w:tcPr>
            <w:tcW w:w="153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FDD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AA2FDD" w:rsidRDefault="00ED00DF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87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AA2FDD" w:rsidRPr="00587458" w:rsidRDefault="00587458" w:rsidP="00587458">
            <w:pPr>
              <w:rPr>
                <w:rFonts w:ascii="Times New Roman" w:hAnsi="Times New Roman"/>
                <w:sz w:val="24"/>
                <w:szCs w:val="24"/>
              </w:rPr>
            </w:pPr>
            <w:r w:rsidRPr="00587458">
              <w:rPr>
                <w:sz w:val="24"/>
                <w:szCs w:val="24"/>
              </w:rPr>
              <w:t>Урок любования. Умение видеть.</w:t>
            </w:r>
          </w:p>
        </w:tc>
        <w:tc>
          <w:tcPr>
            <w:tcW w:w="12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FDD" w:rsidRPr="00587458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487" w:type="dxa"/>
          </w:tcPr>
          <w:p w:rsidR="00587458" w:rsidRPr="00493574" w:rsidRDefault="00587458" w:rsidP="00587458">
            <w:r w:rsidRPr="00493574">
              <w:t xml:space="preserve">Экскурсия в природу. Наблюдение живой природы с точки зрения трех Мастеров. </w:t>
            </w:r>
          </w:p>
          <w:p w:rsidR="00AA2FDD" w:rsidRPr="0093235F" w:rsidRDefault="00587458" w:rsidP="00587458">
            <w:pPr>
              <w:rPr>
                <w:rFonts w:ascii="Times New Roman" w:hAnsi="Times New Roman"/>
                <w:sz w:val="28"/>
                <w:szCs w:val="28"/>
              </w:rPr>
            </w:pPr>
            <w:r w:rsidRPr="00493574"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1532" w:type="dxa"/>
            <w:shd w:val="clear" w:color="auto" w:fill="auto"/>
          </w:tcPr>
          <w:p w:rsidR="00AA2FDD" w:rsidRPr="0093235F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1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FDD" w:rsidRPr="0093235F" w:rsidTr="00587458">
        <w:trPr>
          <w:trHeight w:val="454"/>
        </w:trPr>
        <w:tc>
          <w:tcPr>
            <w:tcW w:w="567" w:type="dxa"/>
            <w:shd w:val="clear" w:color="auto" w:fill="auto"/>
          </w:tcPr>
          <w:p w:rsidR="00AA2FDD" w:rsidRDefault="00ED00DF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874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0DF" w:rsidRDefault="00ED00DF" w:rsidP="00D5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8" w:type="dxa"/>
            <w:shd w:val="clear" w:color="auto" w:fill="auto"/>
          </w:tcPr>
          <w:p w:rsidR="00587458" w:rsidRPr="00587458" w:rsidRDefault="00587458" w:rsidP="00587458">
            <w:pPr>
              <w:rPr>
                <w:sz w:val="24"/>
                <w:szCs w:val="24"/>
              </w:rPr>
            </w:pPr>
            <w:r w:rsidRPr="00587458">
              <w:rPr>
                <w:sz w:val="24"/>
                <w:szCs w:val="24"/>
              </w:rPr>
              <w:t xml:space="preserve">Здравствуй, лето! </w:t>
            </w:r>
          </w:p>
          <w:p w:rsidR="00AA2FDD" w:rsidRPr="00587458" w:rsidRDefault="00AA2FDD" w:rsidP="00587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FDD" w:rsidRPr="00587458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изученного материала</w:t>
            </w:r>
          </w:p>
        </w:tc>
        <w:tc>
          <w:tcPr>
            <w:tcW w:w="2487" w:type="dxa"/>
          </w:tcPr>
          <w:p w:rsidR="00587458" w:rsidRPr="00587458" w:rsidRDefault="00587458" w:rsidP="00587458">
            <w:r w:rsidRPr="00587458">
              <w:t>Умение видеть. Развитие зрительских навыков.</w:t>
            </w:r>
          </w:p>
          <w:p w:rsidR="00587458" w:rsidRPr="00587458" w:rsidRDefault="00587458" w:rsidP="00587458">
            <w:r w:rsidRPr="00587458">
              <w:t xml:space="preserve">Создание композиции по впечатлениям от </w:t>
            </w:r>
            <w:r w:rsidRPr="00587458">
              <w:lastRenderedPageBreak/>
              <w:t>летней природы.</w:t>
            </w:r>
          </w:p>
          <w:p w:rsidR="00AA2FDD" w:rsidRPr="00587458" w:rsidRDefault="00587458" w:rsidP="00587458">
            <w:pPr>
              <w:rPr>
                <w:rFonts w:ascii="Times New Roman" w:hAnsi="Times New Roman"/>
                <w:sz w:val="28"/>
                <w:szCs w:val="28"/>
              </w:rPr>
            </w:pPr>
            <w:r w:rsidRPr="00587458">
              <w:t>Создавать композицию на тему «Здравствуй, лето!» (работа гуашью).</w:t>
            </w:r>
          </w:p>
        </w:tc>
        <w:tc>
          <w:tcPr>
            <w:tcW w:w="1532" w:type="dxa"/>
            <w:shd w:val="clear" w:color="auto" w:fill="auto"/>
          </w:tcPr>
          <w:p w:rsidR="00AA2FDD" w:rsidRPr="00587458" w:rsidRDefault="00587458" w:rsidP="00DE5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Выставка работ</w:t>
            </w:r>
          </w:p>
        </w:tc>
        <w:tc>
          <w:tcPr>
            <w:tcW w:w="2152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 xml:space="preserve">свои работы и работы одноклассников с позиций творческих задач, с точки </w:t>
            </w:r>
            <w:r w:rsidRPr="00845575">
              <w:rPr>
                <w:rStyle w:val="c0"/>
                <w:rFonts w:cstheme="minorHAnsi"/>
                <w:color w:val="000000"/>
              </w:rPr>
              <w:lastRenderedPageBreak/>
              <w:t>зрения выражения содержания в работе.</w:t>
            </w:r>
          </w:p>
          <w:p w:rsidR="00AA2FDD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99" w:type="dxa"/>
            <w:shd w:val="clear" w:color="auto" w:fill="auto"/>
          </w:tcPr>
          <w:p w:rsidR="00AA2FDD" w:rsidRPr="0093235F" w:rsidRDefault="00AA2FDD" w:rsidP="00DE5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BB5" w:rsidRDefault="007E0BB5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6D39" w:rsidRDefault="00896D39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FC8" w:rsidRDefault="00521BB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32"/>
        <w:gridCol w:w="1239"/>
        <w:gridCol w:w="2000"/>
        <w:gridCol w:w="3023"/>
        <w:gridCol w:w="1390"/>
        <w:gridCol w:w="2102"/>
        <w:gridCol w:w="1365"/>
      </w:tblGrid>
      <w:tr w:rsidR="003111A8" w:rsidRPr="00B57FF2" w:rsidTr="00106936">
        <w:tc>
          <w:tcPr>
            <w:tcW w:w="566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57F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7F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00" w:type="dxa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3023" w:type="dxa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587458" w:rsidRPr="0093235F" w:rsidTr="00587458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587458" w:rsidRPr="0093235F" w:rsidRDefault="0058745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58">
              <w:rPr>
                <w:rStyle w:val="FontStyle19"/>
                <w:sz w:val="24"/>
                <w:szCs w:val="24"/>
              </w:rPr>
              <w:t>Чем и как работает художник (8 ч)</w:t>
            </w: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521BB8" w:rsidRPr="0093235F" w:rsidRDefault="00587458" w:rsidP="00587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:rsidR="00521BB8" w:rsidRPr="00587458" w:rsidRDefault="00587458" w:rsidP="00587458">
            <w:pPr>
              <w:rPr>
                <w:rFonts w:ascii="Times New Roman" w:hAnsi="Times New Roman"/>
                <w:sz w:val="24"/>
                <w:szCs w:val="24"/>
              </w:rPr>
            </w:pPr>
            <w:r w:rsidRPr="00587458">
              <w:rPr>
                <w:sz w:val="24"/>
                <w:szCs w:val="24"/>
              </w:rPr>
              <w:t>Три основных цвета «Цветочная поляна»</w:t>
            </w:r>
          </w:p>
        </w:tc>
        <w:tc>
          <w:tcPr>
            <w:tcW w:w="1242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21BB8" w:rsidRPr="00896D39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023" w:type="dxa"/>
          </w:tcPr>
          <w:p w:rsidR="00896D39" w:rsidRPr="00896D39" w:rsidRDefault="00896D39" w:rsidP="00896D39">
            <w:pPr>
              <w:rPr>
                <w:u w:val="single"/>
              </w:rPr>
            </w:pPr>
            <w:r w:rsidRPr="00896D39">
              <w:t>Наблюдать цветовые сочетания в природе.</w:t>
            </w:r>
          </w:p>
          <w:p w:rsidR="00896D39" w:rsidRPr="00896D39" w:rsidRDefault="00896D39" w:rsidP="00896D39">
            <w:pPr>
              <w:rPr>
                <w:u w:val="single"/>
              </w:rPr>
            </w:pPr>
            <w:r w:rsidRPr="00896D39">
              <w:t>Смешивать краски сразу на листе бумаги, посредством приема «живая краска».</w:t>
            </w:r>
          </w:p>
          <w:p w:rsidR="00896D39" w:rsidRPr="00896D39" w:rsidRDefault="00896D39" w:rsidP="00896D39">
            <w:r w:rsidRPr="00896D39">
              <w:t>Овладевать первичными живописными навыками.</w:t>
            </w:r>
          </w:p>
          <w:p w:rsidR="00521BB8" w:rsidRPr="00896D39" w:rsidRDefault="00896D39" w:rsidP="00896D39">
            <w:pPr>
              <w:rPr>
                <w:sz w:val="28"/>
                <w:szCs w:val="28"/>
              </w:rPr>
            </w:pPr>
            <w:r w:rsidRPr="00896D39">
              <w:t>Изображать на основе смешивания трех основных цветов</w:t>
            </w:r>
          </w:p>
        </w:tc>
        <w:tc>
          <w:tcPr>
            <w:tcW w:w="1417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521BB8" w:rsidRPr="0093235F" w:rsidRDefault="00587458" w:rsidP="00587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:rsidR="00521BB8" w:rsidRPr="00896D39" w:rsidRDefault="00896D39" w:rsidP="00896D39">
            <w:pPr>
              <w:rPr>
                <w:rFonts w:ascii="Times New Roman" w:hAnsi="Times New Roman"/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 xml:space="preserve">Белая и черная краски «Радуга на грозовом </w:t>
            </w:r>
            <w:r w:rsidRPr="00896D39">
              <w:rPr>
                <w:sz w:val="24"/>
                <w:szCs w:val="24"/>
              </w:rPr>
              <w:lastRenderedPageBreak/>
              <w:t>небе»</w:t>
            </w:r>
          </w:p>
        </w:tc>
        <w:tc>
          <w:tcPr>
            <w:tcW w:w="1242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21BB8" w:rsidRPr="00896D39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896D39" w:rsidRPr="00896D39" w:rsidRDefault="00896D39" w:rsidP="00896D39">
            <w:r w:rsidRPr="00896D39">
              <w:t>Учиться различать и сравнивать темные и светлые оттенки  цвета и тона.</w:t>
            </w:r>
          </w:p>
          <w:p w:rsidR="00896D39" w:rsidRPr="00896D39" w:rsidRDefault="00896D39" w:rsidP="00896D39">
            <w:proofErr w:type="gramStart"/>
            <w:r w:rsidRPr="00896D39">
              <w:lastRenderedPageBreak/>
              <w:t>Смешивать  цветные краски  с  белой и черной  для получения  богатого колорита.</w:t>
            </w:r>
            <w:proofErr w:type="gramEnd"/>
          </w:p>
          <w:p w:rsidR="00896D39" w:rsidRPr="00896D39" w:rsidRDefault="00896D39" w:rsidP="00896D39">
            <w:r w:rsidRPr="00896D39">
              <w:t>Развивать навыки работы гуашью.</w:t>
            </w:r>
          </w:p>
          <w:p w:rsidR="00521BB8" w:rsidRPr="00896D39" w:rsidRDefault="00896D39" w:rsidP="00896D39">
            <w:pPr>
              <w:rPr>
                <w:sz w:val="28"/>
                <w:szCs w:val="28"/>
              </w:rPr>
            </w:pPr>
            <w:r w:rsidRPr="00896D39">
              <w:t>Создавать живописными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1417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521BB8" w:rsidRPr="0093235F" w:rsidRDefault="00896D39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12" w:type="dxa"/>
            <w:shd w:val="clear" w:color="auto" w:fill="auto"/>
          </w:tcPr>
          <w:p w:rsidR="00896D39" w:rsidRPr="00896D39" w:rsidRDefault="00896D39" w:rsidP="00896D39">
            <w:pPr>
              <w:rPr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>Пастель и цвет</w:t>
            </w:r>
            <w:r w:rsidRPr="00896D39">
              <w:rPr>
                <w:sz w:val="24"/>
                <w:szCs w:val="24"/>
              </w:rPr>
              <w:softHyphen/>
              <w:t>ные мелки, акварель, их выразительные возможности</w:t>
            </w:r>
          </w:p>
          <w:p w:rsidR="00521BB8" w:rsidRPr="00896D39" w:rsidRDefault="00896D39" w:rsidP="00896D39">
            <w:pPr>
              <w:rPr>
                <w:rFonts w:ascii="Times New Roman" w:hAnsi="Times New Roman"/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1242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21BB8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896D39" w:rsidRPr="00896D39" w:rsidRDefault="00896D39" w:rsidP="00896D39">
            <w:r w:rsidRPr="00896D39">
              <w:t>Расширять знания о художественных материалах.</w:t>
            </w:r>
          </w:p>
          <w:p w:rsidR="00896D39" w:rsidRPr="00896D39" w:rsidRDefault="00896D39" w:rsidP="00896D39">
            <w:r w:rsidRPr="00896D39">
              <w:t>Понимать красоту и выразительность пастели, мелков, акварели. Развивать навыки работы пастелью, мелками, акварелью.</w:t>
            </w:r>
          </w:p>
          <w:p w:rsidR="00896D39" w:rsidRPr="00896D39" w:rsidRDefault="00896D39" w:rsidP="00896D39">
            <w:r w:rsidRPr="00896D39">
              <w:t xml:space="preserve">Овладевать  первичными знаниями перспективы (загораживание, ближе </w:t>
            </w:r>
            <w:proofErr w:type="gramStart"/>
            <w:r w:rsidR="00EA3790">
              <w:t>–</w:t>
            </w:r>
            <w:r w:rsidRPr="00896D39">
              <w:t>д</w:t>
            </w:r>
            <w:proofErr w:type="gramEnd"/>
            <w:r w:rsidRPr="00896D39">
              <w:t>альше)</w:t>
            </w:r>
          </w:p>
          <w:p w:rsidR="00521BB8" w:rsidRPr="00896D39" w:rsidRDefault="00896D39" w:rsidP="00896D39">
            <w:pPr>
              <w:rPr>
                <w:sz w:val="28"/>
                <w:szCs w:val="28"/>
              </w:rPr>
            </w:pPr>
            <w:r w:rsidRPr="00896D39">
              <w:t>Изображать осенний лес, используя выразительные возможности материалов.</w:t>
            </w:r>
          </w:p>
        </w:tc>
        <w:tc>
          <w:tcPr>
            <w:tcW w:w="1417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896D39" w:rsidRDefault="00896D39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:rsidR="00896D39" w:rsidRPr="00896D39" w:rsidRDefault="00896D39" w:rsidP="00896D39">
            <w:pPr>
              <w:rPr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 xml:space="preserve">Выразительные возможности </w:t>
            </w:r>
            <w:r w:rsidRPr="00896D39">
              <w:rPr>
                <w:sz w:val="24"/>
                <w:szCs w:val="24"/>
              </w:rPr>
              <w:lastRenderedPageBreak/>
              <w:t>аппликации</w:t>
            </w:r>
          </w:p>
          <w:p w:rsidR="00896D39" w:rsidRPr="00896D39" w:rsidRDefault="00896D39" w:rsidP="00896D39">
            <w:pPr>
              <w:rPr>
                <w:rFonts w:ascii="Times New Roman" w:hAnsi="Times New Roman"/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>«Осенний листопад  - коврик аппликаций»</w:t>
            </w:r>
          </w:p>
        </w:tc>
        <w:tc>
          <w:tcPr>
            <w:tcW w:w="1242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896D39" w:rsidRPr="00896D39" w:rsidRDefault="00896D39" w:rsidP="00896D39">
            <w:pPr>
              <w:rPr>
                <w:sz w:val="28"/>
                <w:szCs w:val="28"/>
              </w:rPr>
            </w:pPr>
            <w:r w:rsidRPr="00896D39">
              <w:t>Овладевать техникой и способами аппликации; понимать</w:t>
            </w:r>
            <w:r>
              <w:t xml:space="preserve"> и использовать </w:t>
            </w:r>
            <w:r>
              <w:lastRenderedPageBreak/>
              <w:t>особенности изо</w:t>
            </w:r>
            <w:r w:rsidRPr="00896D39">
              <w:t xml:space="preserve">бражения на плоскости с помощью пятна; </w:t>
            </w:r>
            <w:r>
              <w:t>со</w:t>
            </w:r>
            <w:r w:rsidRPr="00896D39">
              <w:t>здавать</w:t>
            </w:r>
            <w:r>
              <w:t xml:space="preserve"> изделие по за</w:t>
            </w:r>
            <w:r w:rsidRPr="00896D39">
              <w:t>данию.</w:t>
            </w:r>
          </w:p>
        </w:tc>
        <w:tc>
          <w:tcPr>
            <w:tcW w:w="1417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896D39" w:rsidRDefault="00896D39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2" w:type="dxa"/>
            <w:shd w:val="clear" w:color="auto" w:fill="auto"/>
          </w:tcPr>
          <w:p w:rsidR="00896D39" w:rsidRPr="00896D39" w:rsidRDefault="00896D39" w:rsidP="00896D39">
            <w:pPr>
              <w:rPr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 xml:space="preserve">Выразительные возможности </w:t>
            </w:r>
            <w:proofErr w:type="gramStart"/>
            <w:r w:rsidRPr="00896D39">
              <w:rPr>
                <w:sz w:val="24"/>
                <w:szCs w:val="24"/>
              </w:rPr>
              <w:t>графических</w:t>
            </w:r>
            <w:proofErr w:type="gramEnd"/>
            <w:r w:rsidRPr="00896D39">
              <w:rPr>
                <w:sz w:val="24"/>
                <w:szCs w:val="24"/>
              </w:rPr>
              <w:t xml:space="preserve"> </w:t>
            </w:r>
            <w:r w:rsidR="00EA3790">
              <w:rPr>
                <w:sz w:val="24"/>
                <w:szCs w:val="24"/>
              </w:rPr>
              <w:pgNum/>
            </w:r>
            <w:proofErr w:type="spellStart"/>
            <w:r w:rsidR="00EA3790">
              <w:rPr>
                <w:sz w:val="24"/>
                <w:szCs w:val="24"/>
              </w:rPr>
              <w:t>И</w:t>
            </w:r>
            <w:r w:rsidRPr="00896D39">
              <w:rPr>
                <w:sz w:val="24"/>
                <w:szCs w:val="24"/>
              </w:rPr>
              <w:softHyphen/>
              <w:t>териалов</w:t>
            </w:r>
            <w:proofErr w:type="spellEnd"/>
          </w:p>
          <w:p w:rsidR="00896D39" w:rsidRPr="00896D39" w:rsidRDefault="00896D39" w:rsidP="00896D39">
            <w:pPr>
              <w:rPr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>«Графика зимнего леса»</w:t>
            </w:r>
          </w:p>
          <w:p w:rsidR="00896D39" w:rsidRPr="00896D39" w:rsidRDefault="00896D39" w:rsidP="00896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896D39" w:rsidRPr="00896D39" w:rsidRDefault="00896D39" w:rsidP="00896D39">
            <w:pPr>
              <w:rPr>
                <w:rFonts w:cstheme="minorHAnsi"/>
              </w:rPr>
            </w:pPr>
            <w:r w:rsidRPr="00896D39">
              <w:rPr>
                <w:rFonts w:cstheme="minorHAnsi"/>
              </w:rPr>
              <w:t>Понимать  выразительные возможности линии, точки, темного и бело пяте</w:t>
            </w:r>
            <w:proofErr w:type="gramStart"/>
            <w:r w:rsidRPr="00896D39">
              <w:rPr>
                <w:rFonts w:cstheme="minorHAnsi"/>
              </w:rPr>
              <w:t>н(</w:t>
            </w:r>
            <w:proofErr w:type="gramEnd"/>
            <w:r w:rsidRPr="00896D39">
              <w:rPr>
                <w:rFonts w:cstheme="minorHAnsi"/>
              </w:rPr>
              <w:t>язык графики)  для создания художественного образа.</w:t>
            </w:r>
          </w:p>
          <w:p w:rsidR="00896D39" w:rsidRPr="00896D39" w:rsidRDefault="00896D39" w:rsidP="00896D39">
            <w:pPr>
              <w:rPr>
                <w:rFonts w:cstheme="minorHAnsi"/>
              </w:rPr>
            </w:pPr>
            <w:r w:rsidRPr="00896D39">
              <w:rPr>
                <w:rFonts w:cstheme="minorHAnsi"/>
              </w:rPr>
              <w:t>Осваивать приемы работы графическими материалами (тушь, палочка, кисть).</w:t>
            </w:r>
          </w:p>
          <w:p w:rsidR="00896D39" w:rsidRPr="00896D39" w:rsidRDefault="00896D39" w:rsidP="00896D39">
            <w:pPr>
              <w:rPr>
                <w:rFonts w:cstheme="minorHAnsi"/>
              </w:rPr>
            </w:pPr>
            <w:r w:rsidRPr="00896D39">
              <w:rPr>
                <w:rFonts w:cstheme="minorHAnsi"/>
              </w:rPr>
              <w:t>Наблюдать за пластикой деревьев, веток, сухой травы на фоне снега.</w:t>
            </w:r>
          </w:p>
          <w:p w:rsidR="00896D39" w:rsidRPr="00896D39" w:rsidRDefault="00896D39" w:rsidP="00896D39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896D39">
              <w:rPr>
                <w:rFonts w:cstheme="minorHAnsi"/>
              </w:rPr>
              <w:t>Изображать</w:t>
            </w:r>
            <w:proofErr w:type="gramEnd"/>
            <w:r w:rsidRPr="00896D39">
              <w:rPr>
                <w:rFonts w:cstheme="minorHAnsi"/>
              </w:rPr>
              <w:t xml:space="preserve"> используя графические материалы, зимний лес.</w:t>
            </w:r>
          </w:p>
        </w:tc>
        <w:tc>
          <w:tcPr>
            <w:tcW w:w="1417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896D39" w:rsidRDefault="00896D39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12" w:type="dxa"/>
            <w:shd w:val="clear" w:color="auto" w:fill="auto"/>
          </w:tcPr>
          <w:p w:rsidR="00896D39" w:rsidRPr="00896D39" w:rsidRDefault="00896D39" w:rsidP="00896D39">
            <w:pPr>
              <w:rPr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>Выразитель</w:t>
            </w:r>
            <w:r w:rsidRPr="00896D39">
              <w:rPr>
                <w:sz w:val="24"/>
                <w:szCs w:val="24"/>
              </w:rPr>
              <w:softHyphen/>
              <w:t>ность материа</w:t>
            </w:r>
            <w:r w:rsidRPr="00896D39">
              <w:rPr>
                <w:sz w:val="24"/>
                <w:szCs w:val="24"/>
              </w:rPr>
              <w:softHyphen/>
              <w:t>лов для работы в объеме</w:t>
            </w:r>
          </w:p>
          <w:p w:rsidR="00896D39" w:rsidRPr="00896D39" w:rsidRDefault="00896D39" w:rsidP="00896D39">
            <w:pPr>
              <w:rPr>
                <w:sz w:val="24"/>
                <w:szCs w:val="24"/>
              </w:rPr>
            </w:pPr>
            <w:r w:rsidRPr="00896D39">
              <w:rPr>
                <w:sz w:val="24"/>
                <w:szCs w:val="24"/>
              </w:rPr>
              <w:t>«Звери в лесу». </w:t>
            </w:r>
          </w:p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896D39" w:rsidRPr="00896D39" w:rsidRDefault="00896D39" w:rsidP="00896D39">
            <w:r w:rsidRPr="00896D39">
              <w:t>Сравнивать и сопоставлять выразительные возможности различных материалов, которые применяются в скульптур</w:t>
            </w:r>
            <w:proofErr w:type="gramStart"/>
            <w:r w:rsidRPr="00896D39">
              <w:t>е(</w:t>
            </w:r>
            <w:proofErr w:type="gramEnd"/>
            <w:r w:rsidRPr="00896D39">
              <w:t>дерево, камень, металл и др.).</w:t>
            </w:r>
          </w:p>
          <w:p w:rsidR="00896D39" w:rsidRPr="00896D39" w:rsidRDefault="00896D39" w:rsidP="00896D39">
            <w:r w:rsidRPr="00896D39">
              <w:t>Развивать навыки работы с целым куском пластилина.</w:t>
            </w:r>
          </w:p>
          <w:p w:rsidR="00896D39" w:rsidRPr="00896D39" w:rsidRDefault="00896D39" w:rsidP="00896D39">
            <w:r w:rsidRPr="00896D39">
              <w:t xml:space="preserve">Овладевать приемами работы с пластилином </w:t>
            </w:r>
            <w:r w:rsidRPr="00896D39">
              <w:lastRenderedPageBreak/>
              <w:t xml:space="preserve">(вдавливание, </w:t>
            </w:r>
            <w:proofErr w:type="spellStart"/>
            <w:r w:rsidRPr="00896D39">
              <w:t>заминание</w:t>
            </w:r>
            <w:proofErr w:type="spellEnd"/>
            <w:r w:rsidRPr="00896D39">
              <w:t xml:space="preserve">, вытягивание, </w:t>
            </w:r>
            <w:proofErr w:type="spellStart"/>
            <w:r w:rsidRPr="00896D39">
              <w:t>защипление</w:t>
            </w:r>
            <w:proofErr w:type="spellEnd"/>
            <w:r w:rsidRPr="00896D39">
              <w:t>).</w:t>
            </w:r>
          </w:p>
          <w:p w:rsidR="00896D39" w:rsidRPr="00896D39" w:rsidRDefault="00896D39" w:rsidP="00896D39">
            <w:pPr>
              <w:rPr>
                <w:sz w:val="28"/>
                <w:szCs w:val="28"/>
              </w:rPr>
            </w:pPr>
            <w:r w:rsidRPr="00896D39">
              <w:t>Создавать объемное изображение животного с передачей характера.</w:t>
            </w:r>
          </w:p>
        </w:tc>
        <w:tc>
          <w:tcPr>
            <w:tcW w:w="1417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896D39" w:rsidRDefault="00896D39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2" w:type="dxa"/>
            <w:shd w:val="clear" w:color="auto" w:fill="auto"/>
          </w:tcPr>
          <w:p w:rsidR="004E3B7F" w:rsidRPr="004E3B7F" w:rsidRDefault="004E3B7F" w:rsidP="004E3B7F">
            <w:pPr>
              <w:rPr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Выразительные возможности бу</w:t>
            </w:r>
            <w:r w:rsidRPr="004E3B7F">
              <w:rPr>
                <w:sz w:val="24"/>
                <w:szCs w:val="24"/>
              </w:rPr>
              <w:softHyphen/>
              <w:t>маги</w:t>
            </w:r>
          </w:p>
          <w:p w:rsidR="004E3B7F" w:rsidRPr="004E3B7F" w:rsidRDefault="004E3B7F" w:rsidP="004E3B7F">
            <w:pPr>
              <w:rPr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«Игровая площадка» для вылепленных зверей. </w:t>
            </w:r>
          </w:p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D39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4E3B7F" w:rsidRPr="004E3B7F" w:rsidRDefault="004E3B7F" w:rsidP="004E3B7F">
            <w:r w:rsidRPr="004E3B7F">
              <w:t>Развивать навыки 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4E3B7F" w:rsidRPr="004E3B7F" w:rsidRDefault="004E3B7F" w:rsidP="004E3B7F">
            <w:r w:rsidRPr="004E3B7F">
              <w:t>Овладевать приемами работы с бумагой, навыками перевода плоского листа в разнообразные объемные формы.</w:t>
            </w:r>
          </w:p>
          <w:p w:rsidR="00896D39" w:rsidRPr="004E3B7F" w:rsidRDefault="004E3B7F" w:rsidP="004E3B7F">
            <w:pPr>
              <w:rPr>
                <w:sz w:val="28"/>
                <w:szCs w:val="28"/>
              </w:rPr>
            </w:pPr>
            <w:r w:rsidRPr="004E3B7F">
              <w:t>Конструировать  из  бумаги объекты игровой площадки</w:t>
            </w:r>
          </w:p>
        </w:tc>
        <w:tc>
          <w:tcPr>
            <w:tcW w:w="1417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896D39" w:rsidRDefault="004E3B7F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12" w:type="dxa"/>
            <w:shd w:val="clear" w:color="auto" w:fill="auto"/>
          </w:tcPr>
          <w:p w:rsidR="004E3B7F" w:rsidRPr="004E3B7F" w:rsidRDefault="004E3B7F" w:rsidP="004E3B7F">
            <w:pPr>
              <w:rPr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Неожиданные материалы (обоб</w:t>
            </w:r>
            <w:r w:rsidRPr="004E3B7F">
              <w:rPr>
                <w:sz w:val="24"/>
                <w:szCs w:val="24"/>
              </w:rPr>
              <w:softHyphen/>
              <w:t xml:space="preserve">щение темы) Обобщение по теме «Как и </w:t>
            </w:r>
            <w:proofErr w:type="gramStart"/>
            <w:r w:rsidRPr="004E3B7F">
              <w:rPr>
                <w:sz w:val="24"/>
                <w:szCs w:val="24"/>
              </w:rPr>
              <w:t>чем</w:t>
            </w:r>
            <w:proofErr w:type="gramEnd"/>
            <w:r w:rsidRPr="004E3B7F">
              <w:rPr>
                <w:sz w:val="24"/>
                <w:szCs w:val="24"/>
              </w:rPr>
              <w:t xml:space="preserve"> работает художник?»</w:t>
            </w:r>
          </w:p>
          <w:p w:rsidR="00896D39" w:rsidRPr="004E3B7F" w:rsidRDefault="004E3B7F" w:rsidP="004E3B7F">
            <w:pPr>
              <w:rPr>
                <w:rFonts w:ascii="Times New Roman" w:hAnsi="Times New Roman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Изображение ночного праздничного города.</w:t>
            </w:r>
          </w:p>
        </w:tc>
        <w:tc>
          <w:tcPr>
            <w:tcW w:w="1242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D39" w:rsidRPr="004E3B7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3023" w:type="dxa"/>
          </w:tcPr>
          <w:p w:rsidR="004E3B7F" w:rsidRPr="004E3B7F" w:rsidRDefault="004E3B7F" w:rsidP="004E3B7F">
            <w:pPr>
              <w:rPr>
                <w:rFonts w:cstheme="minorHAnsi"/>
              </w:rPr>
            </w:pPr>
            <w:r w:rsidRPr="004E3B7F">
              <w:rPr>
                <w:rFonts w:cstheme="minorHAnsi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4E3B7F" w:rsidRPr="004E3B7F" w:rsidRDefault="004E3B7F" w:rsidP="004E3B7F">
            <w:pPr>
              <w:rPr>
                <w:rFonts w:cstheme="minorHAnsi"/>
              </w:rPr>
            </w:pPr>
            <w:r w:rsidRPr="004E3B7F">
              <w:rPr>
                <w:rFonts w:cstheme="minorHAnsi"/>
              </w:rPr>
              <w:t>Создавать образ ночного города с помо</w:t>
            </w:r>
            <w:r>
              <w:rPr>
                <w:rFonts w:cstheme="minorHAnsi"/>
              </w:rPr>
              <w:t xml:space="preserve">щью разнообразных </w:t>
            </w:r>
            <w:r>
              <w:rPr>
                <w:rFonts w:cstheme="minorHAnsi"/>
              </w:rPr>
              <w:lastRenderedPageBreak/>
              <w:t>неожиданных материа</w:t>
            </w:r>
            <w:r w:rsidRPr="004E3B7F">
              <w:rPr>
                <w:rFonts w:cstheme="minorHAnsi"/>
              </w:rPr>
              <w:t>лов.</w:t>
            </w:r>
          </w:p>
          <w:p w:rsidR="00896D39" w:rsidRPr="004E3B7F" w:rsidRDefault="004E3B7F" w:rsidP="004E3B7F">
            <w:pPr>
              <w:rPr>
                <w:rFonts w:cstheme="minorHAnsi"/>
                <w:sz w:val="28"/>
                <w:szCs w:val="28"/>
              </w:rPr>
            </w:pPr>
            <w:r w:rsidRPr="004E3B7F">
              <w:rPr>
                <w:rFonts w:cstheme="minorHAnsi"/>
              </w:rPr>
              <w:t xml:space="preserve">Обобщать пройденный материал, обсуждать творческие работы на итоговой выставке, оценивать </w:t>
            </w:r>
            <w:r>
              <w:rPr>
                <w:rFonts w:cstheme="minorHAnsi"/>
              </w:rPr>
              <w:t>собственную художественную деятельность и деятельность</w:t>
            </w:r>
            <w:r w:rsidRPr="004E3B7F">
              <w:rPr>
                <w:rFonts w:cstheme="minorHAnsi"/>
              </w:rPr>
              <w:t xml:space="preserve"> своих одноклассников</w:t>
            </w:r>
          </w:p>
        </w:tc>
        <w:tc>
          <w:tcPr>
            <w:tcW w:w="1417" w:type="dxa"/>
            <w:shd w:val="clear" w:color="auto" w:fill="auto"/>
          </w:tcPr>
          <w:p w:rsidR="00896D39" w:rsidRPr="004E3B7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Выставка работ</w:t>
            </w:r>
          </w:p>
        </w:tc>
        <w:tc>
          <w:tcPr>
            <w:tcW w:w="1984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896D39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lastRenderedPageBreak/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73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7302A0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4E3B7F" w:rsidRPr="004E3B7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Реальность и фантазия (7 ч)</w:t>
            </w: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896D39" w:rsidRDefault="004E3B7F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:rsidR="004E3B7F" w:rsidRPr="004E3B7F" w:rsidRDefault="004E3B7F" w:rsidP="004E3B7F">
            <w:pPr>
              <w:rPr>
                <w:rFonts w:ascii="Arial" w:hAnsi="Arial" w:cs="Arial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Изображение и реальность</w:t>
            </w:r>
          </w:p>
          <w:p w:rsidR="00896D39" w:rsidRPr="004E3B7F" w:rsidRDefault="004E3B7F" w:rsidP="004E3B7F">
            <w:pPr>
              <w:rPr>
                <w:rFonts w:ascii="Times New Roman" w:hAnsi="Times New Roman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«Наши друзья: птицы».</w:t>
            </w:r>
          </w:p>
        </w:tc>
        <w:tc>
          <w:tcPr>
            <w:tcW w:w="1242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D39" w:rsidRPr="004E3B7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023" w:type="dxa"/>
          </w:tcPr>
          <w:p w:rsidR="004E3B7F" w:rsidRPr="004E3B7F" w:rsidRDefault="004E3B7F" w:rsidP="004E3B7F">
            <w:r w:rsidRPr="004E3B7F">
              <w:t xml:space="preserve">Рассматривать, изучать и анализировать строение реальных животных. </w:t>
            </w:r>
          </w:p>
          <w:p w:rsidR="004E3B7F" w:rsidRPr="004E3B7F" w:rsidRDefault="004E3B7F" w:rsidP="004E3B7F">
            <w:r w:rsidRPr="004E3B7F">
              <w:t xml:space="preserve">Изображать животных, выделяя пропорции частей тела. </w:t>
            </w:r>
          </w:p>
          <w:p w:rsidR="004E3B7F" w:rsidRPr="004E3B7F" w:rsidRDefault="004E3B7F" w:rsidP="004E3B7F">
            <w:r w:rsidRPr="004E3B7F">
              <w:t>Передавать  в изображении  характер  животного.</w:t>
            </w:r>
          </w:p>
          <w:p w:rsidR="00896D39" w:rsidRPr="004E3B7F" w:rsidRDefault="004E3B7F" w:rsidP="004E3B7F">
            <w:pPr>
              <w:rPr>
                <w:sz w:val="28"/>
                <w:szCs w:val="28"/>
              </w:rPr>
            </w:pPr>
            <w:r w:rsidRPr="004E3B7F">
              <w:t>Закреплять навыки работы от общего к частному</w:t>
            </w:r>
          </w:p>
        </w:tc>
        <w:tc>
          <w:tcPr>
            <w:tcW w:w="1417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4E3B7F" w:rsidRDefault="004E3B7F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:rsidR="004E3B7F" w:rsidRPr="004E3B7F" w:rsidRDefault="004E3B7F" w:rsidP="004E3B7F">
            <w:pPr>
              <w:rPr>
                <w:rFonts w:ascii="Times New Roman" w:hAnsi="Times New Roman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Изображение и фантазия. «Сказочная птица». </w:t>
            </w:r>
          </w:p>
        </w:tc>
        <w:tc>
          <w:tcPr>
            <w:tcW w:w="1242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E3B7F" w:rsidRPr="004E3B7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4E3B7F" w:rsidRPr="004E3B7F" w:rsidRDefault="004E3B7F" w:rsidP="004E3B7F">
            <w:r w:rsidRPr="004E3B7F">
              <w:t>Размышлять о возможностях  изображения как реального, так и фантастического  мира.</w:t>
            </w:r>
          </w:p>
          <w:p w:rsidR="004E3B7F" w:rsidRPr="004E3B7F" w:rsidRDefault="004E3B7F" w:rsidP="004E3B7F">
            <w:r w:rsidRPr="004E3B7F">
              <w:t xml:space="preserve">Рассматривать слайды и изображения реальных и фантастических животных (русская деревянная и </w:t>
            </w:r>
            <w:r w:rsidRPr="004E3B7F">
              <w:lastRenderedPageBreak/>
              <w:t>каменная резьба и т.д.)</w:t>
            </w:r>
          </w:p>
          <w:p w:rsidR="004E3B7F" w:rsidRPr="004E3B7F" w:rsidRDefault="004E3B7F" w:rsidP="004E3B7F">
            <w:r w:rsidRPr="004E3B7F">
              <w:t>Придумывать  выразительные фантастические образы животных.</w:t>
            </w:r>
          </w:p>
          <w:p w:rsidR="004E3B7F" w:rsidRPr="004E3B7F" w:rsidRDefault="004E3B7F" w:rsidP="004E3B7F">
            <w:r w:rsidRPr="004E3B7F">
              <w:t>Изображать сказочные существа путем соединения</w:t>
            </w:r>
          </w:p>
        </w:tc>
        <w:tc>
          <w:tcPr>
            <w:tcW w:w="1417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4E3B7F" w:rsidRDefault="004E3B7F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12" w:type="dxa"/>
            <w:shd w:val="clear" w:color="auto" w:fill="auto"/>
          </w:tcPr>
          <w:p w:rsidR="004E3B7F" w:rsidRPr="004E3B7F" w:rsidRDefault="004E3B7F" w:rsidP="004E3B7F">
            <w:pPr>
              <w:rPr>
                <w:rFonts w:ascii="Arial" w:hAnsi="Arial" w:cs="Arial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Украшение и реальность</w:t>
            </w:r>
          </w:p>
          <w:p w:rsidR="004E3B7F" w:rsidRPr="004E3B7F" w:rsidRDefault="004E3B7F" w:rsidP="004E3B7F">
            <w:pPr>
              <w:rPr>
                <w:rFonts w:ascii="Times New Roman" w:hAnsi="Times New Roman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«Обитатели подводного мира»</w:t>
            </w:r>
          </w:p>
        </w:tc>
        <w:tc>
          <w:tcPr>
            <w:tcW w:w="1242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4E3B7F" w:rsidRPr="004E3B7F" w:rsidRDefault="004E3B7F" w:rsidP="004E3B7F">
            <w:r w:rsidRPr="004E3B7F">
              <w:t>Наблюдать и учиться видеть украшения в природе. Эмоционально откликаться на красоту природы.</w:t>
            </w:r>
          </w:p>
          <w:p w:rsidR="004E3B7F" w:rsidRPr="004E3B7F" w:rsidRDefault="004E3B7F" w:rsidP="004E3B7F">
            <w:r w:rsidRPr="004E3B7F">
              <w:t>Создавать  с помощью графических материалов, линий изображения различных украшений  в природе (</w:t>
            </w:r>
            <w:r w:rsidRPr="004E3B7F">
              <w:rPr>
                <w:noProof/>
              </w:rPr>
              <w:t>паутинки, снежинки и т.д.</w:t>
            </w:r>
            <w:r w:rsidRPr="004E3B7F">
              <w:t>).</w:t>
            </w:r>
          </w:p>
          <w:p w:rsidR="004E3B7F" w:rsidRPr="004E3B7F" w:rsidRDefault="004E3B7F" w:rsidP="004E3B7F">
            <w:pPr>
              <w:rPr>
                <w:sz w:val="28"/>
                <w:szCs w:val="28"/>
              </w:rPr>
            </w:pPr>
            <w:r w:rsidRPr="004E3B7F">
              <w:t>Развивать навыки  работы  тушью, пером, углем,  мелом.</w:t>
            </w:r>
          </w:p>
        </w:tc>
        <w:tc>
          <w:tcPr>
            <w:tcW w:w="1417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4E3B7F" w:rsidRDefault="004E3B7F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:rsidR="004E3B7F" w:rsidRPr="004E3B7F" w:rsidRDefault="004E3B7F" w:rsidP="004E3B7F">
            <w:pPr>
              <w:rPr>
                <w:rFonts w:ascii="Times New Roman" w:hAnsi="Times New Roman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Украшение и фантазия. «Кружевные узоры»</w:t>
            </w:r>
          </w:p>
        </w:tc>
        <w:tc>
          <w:tcPr>
            <w:tcW w:w="1242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4E3B7F" w:rsidRPr="004E3B7F" w:rsidRDefault="004E3B7F" w:rsidP="004E3B7F">
            <w:r w:rsidRPr="004E3B7F">
              <w:t>Сравнивать, сопоставлять природные формы с декоративными мотивами в кружевах, тканях, украшениях, на посуде.</w:t>
            </w:r>
          </w:p>
          <w:p w:rsidR="004E3B7F" w:rsidRPr="004E3B7F" w:rsidRDefault="004E3B7F" w:rsidP="004E3B7F">
            <w:r w:rsidRPr="004E3B7F">
              <w:t xml:space="preserve">Осваивать  приемы создания орнамента: повторение модуля, ритмическое </w:t>
            </w:r>
            <w:r w:rsidRPr="004E3B7F">
              <w:lastRenderedPageBreak/>
              <w:t>чередование элемента.</w:t>
            </w:r>
          </w:p>
          <w:p w:rsidR="004E3B7F" w:rsidRPr="004E3B7F" w:rsidRDefault="004E3B7F" w:rsidP="004E3B7F">
            <w:r w:rsidRPr="004E3B7F">
              <w:t>Создавать  украшения (воротничок для платья, подзор, закладка для книг и т.д.), используя узоры.</w:t>
            </w:r>
          </w:p>
          <w:p w:rsidR="004E3B7F" w:rsidRPr="004E3B7F" w:rsidRDefault="004E3B7F" w:rsidP="004E3B7F">
            <w:pPr>
              <w:rPr>
                <w:sz w:val="28"/>
                <w:szCs w:val="28"/>
              </w:rPr>
            </w:pPr>
            <w:r w:rsidRPr="004E3B7F">
              <w:t>Работать  графическими материалами (роллеры, тушь, фломастеры) с помощью линий различной толщины.</w:t>
            </w:r>
          </w:p>
        </w:tc>
        <w:tc>
          <w:tcPr>
            <w:tcW w:w="1417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4E3B7F" w:rsidRDefault="004E3B7F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2" w:type="dxa"/>
            <w:shd w:val="clear" w:color="auto" w:fill="auto"/>
          </w:tcPr>
          <w:p w:rsidR="004E3B7F" w:rsidRPr="004E3B7F" w:rsidRDefault="004E3B7F" w:rsidP="004E3B7F">
            <w:pPr>
              <w:rPr>
                <w:rFonts w:ascii="Times New Roman" w:hAnsi="Times New Roman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Постройка и реальность. «Подводный мир» «Узоры и паутины»</w:t>
            </w:r>
          </w:p>
        </w:tc>
        <w:tc>
          <w:tcPr>
            <w:tcW w:w="1242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4E3B7F" w:rsidRPr="004E3B7F" w:rsidRDefault="004E3B7F" w:rsidP="004E3B7F">
            <w:r w:rsidRPr="004E3B7F">
              <w:t>Рассматривать природные конструкции,  анализировать их формы, пропорции. Эмоционально откликаться на красоту различных построек в природе.</w:t>
            </w:r>
          </w:p>
          <w:p w:rsidR="004E3B7F" w:rsidRPr="004E3B7F" w:rsidRDefault="004E3B7F" w:rsidP="004E3B7F">
            <w:pPr>
              <w:rPr>
                <w:sz w:val="28"/>
                <w:szCs w:val="28"/>
              </w:rPr>
            </w:pPr>
            <w:r w:rsidRPr="004E3B7F">
              <w:t>Осваивать навыки  работы с бумагой (закручивание, надрезание, складывание, склеивание)</w:t>
            </w:r>
            <w:proofErr w:type="gramStart"/>
            <w:r w:rsidRPr="004E3B7F">
              <w:t>.К</w:t>
            </w:r>
            <w:proofErr w:type="gramEnd"/>
            <w:r w:rsidRPr="004E3B7F">
              <w:t>онструировать  из бумаги формы подводного мира.  Участвовать  в создании коллективной работы.</w:t>
            </w:r>
          </w:p>
        </w:tc>
        <w:tc>
          <w:tcPr>
            <w:tcW w:w="1417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896D39" w:rsidRDefault="004E3B7F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12" w:type="dxa"/>
            <w:shd w:val="clear" w:color="auto" w:fill="auto"/>
          </w:tcPr>
          <w:p w:rsidR="00896D39" w:rsidRPr="004E3B7F" w:rsidRDefault="004E3B7F" w:rsidP="004E3B7F">
            <w:pPr>
              <w:rPr>
                <w:rFonts w:ascii="Times New Roman" w:hAnsi="Times New Roman"/>
                <w:sz w:val="24"/>
                <w:szCs w:val="24"/>
              </w:rPr>
            </w:pPr>
            <w:r w:rsidRPr="004E3B7F">
              <w:rPr>
                <w:sz w:val="24"/>
                <w:szCs w:val="24"/>
              </w:rPr>
              <w:t>Постройка и фан</w:t>
            </w:r>
            <w:r w:rsidRPr="004E3B7F">
              <w:rPr>
                <w:sz w:val="24"/>
                <w:szCs w:val="24"/>
              </w:rPr>
              <w:softHyphen/>
              <w:t>тазия</w:t>
            </w:r>
          </w:p>
        </w:tc>
        <w:tc>
          <w:tcPr>
            <w:tcW w:w="1242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D39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4E3B7F" w:rsidRPr="004E3B7F" w:rsidRDefault="004E3B7F" w:rsidP="004E3B7F">
            <w:r w:rsidRPr="004E3B7F">
              <w:t>Сравнивать, сопоставлять природные формы с архитектурными постройками. Осваивать  приемы работы с бумагой.</w:t>
            </w:r>
          </w:p>
          <w:p w:rsidR="00896D39" w:rsidRPr="004E3B7F" w:rsidRDefault="004E3B7F" w:rsidP="004E3B7F">
            <w:pPr>
              <w:rPr>
                <w:sz w:val="28"/>
                <w:szCs w:val="28"/>
              </w:rPr>
            </w:pPr>
            <w:r w:rsidRPr="004E3B7F">
              <w:lastRenderedPageBreak/>
              <w:t>Придумывать разнообразные конструкции. Создавать  макеты фантастических зданий, фантастического города. Участвовать  в создании коллективной работы.</w:t>
            </w:r>
          </w:p>
        </w:tc>
        <w:tc>
          <w:tcPr>
            <w:tcW w:w="1417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896D39" w:rsidRPr="0093235F" w:rsidRDefault="00896D3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4E3B7F" w:rsidRDefault="004E3B7F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2" w:type="dxa"/>
            <w:shd w:val="clear" w:color="auto" w:fill="auto"/>
          </w:tcPr>
          <w:p w:rsidR="004E3B7F" w:rsidRPr="003111A8" w:rsidRDefault="003111A8" w:rsidP="003111A8">
            <w:pPr>
              <w:rPr>
                <w:rFonts w:ascii="Times New Roman" w:hAnsi="Times New Roman"/>
                <w:sz w:val="24"/>
                <w:szCs w:val="24"/>
              </w:rPr>
            </w:pPr>
            <w:r w:rsidRPr="003111A8">
              <w:rPr>
                <w:sz w:val="24"/>
                <w:szCs w:val="24"/>
              </w:rPr>
              <w:t>Братья-Мастера Изображения, Украшения и По</w:t>
            </w:r>
            <w:r w:rsidRPr="003111A8">
              <w:rPr>
                <w:sz w:val="24"/>
                <w:szCs w:val="24"/>
              </w:rPr>
              <w:softHyphen/>
              <w:t>стройки всегда работают вместе</w:t>
            </w:r>
          </w:p>
        </w:tc>
        <w:tc>
          <w:tcPr>
            <w:tcW w:w="1242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E3B7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3023" w:type="dxa"/>
          </w:tcPr>
          <w:p w:rsidR="004E3B7F" w:rsidRPr="003111A8" w:rsidRDefault="003111A8" w:rsidP="003111A8">
            <w:pPr>
              <w:rPr>
                <w:sz w:val="28"/>
                <w:szCs w:val="28"/>
              </w:rPr>
            </w:pPr>
            <w:r w:rsidRPr="003111A8">
              <w:t>Повторять и закреплять полученные на предыдущих уроках знания. Понимать роль,  взаимодействие в работе трех Братьев-Мастеров (их триединство)</w:t>
            </w:r>
            <w:proofErr w:type="gramStart"/>
            <w:r w:rsidRPr="003111A8">
              <w:t>.К</w:t>
            </w:r>
            <w:proofErr w:type="gramEnd"/>
            <w:r w:rsidRPr="003111A8">
              <w:t>онструировать (моделировать) и украшать елочные украшения (изображающие людей, зверей, растения) для новогодней елки.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417" w:type="dxa"/>
            <w:shd w:val="clear" w:color="auto" w:fill="auto"/>
          </w:tcPr>
          <w:p w:rsidR="004E3B7F" w:rsidRDefault="009E4B6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9E4B65" w:rsidRPr="009E4B65" w:rsidRDefault="009E4B6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1984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4E3B7F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73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7302A0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3111A8" w:rsidRPr="003111A8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чем говорит искусство (11ч)</w:t>
            </w:r>
          </w:p>
        </w:tc>
      </w:tr>
      <w:tr w:rsidR="004E3B7F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4E3B7F" w:rsidRDefault="003111A8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:rsidR="004E3B7F" w:rsidRPr="003111A8" w:rsidRDefault="003111A8" w:rsidP="003111A8">
            <w:pPr>
              <w:rPr>
                <w:rFonts w:ascii="Times New Roman" w:hAnsi="Times New Roman"/>
                <w:sz w:val="24"/>
                <w:szCs w:val="24"/>
              </w:rPr>
            </w:pPr>
            <w:r w:rsidRPr="003111A8">
              <w:rPr>
                <w:sz w:val="24"/>
                <w:szCs w:val="24"/>
              </w:rPr>
              <w:t>Изображение природы в раз</w:t>
            </w:r>
            <w:r w:rsidRPr="003111A8">
              <w:rPr>
                <w:sz w:val="24"/>
                <w:szCs w:val="24"/>
              </w:rPr>
              <w:softHyphen/>
              <w:t>личных состоя</w:t>
            </w:r>
            <w:r w:rsidRPr="003111A8">
              <w:rPr>
                <w:sz w:val="24"/>
                <w:szCs w:val="24"/>
              </w:rPr>
              <w:softHyphen/>
              <w:t>ниях. Изображе</w:t>
            </w:r>
            <w:r w:rsidRPr="003111A8">
              <w:rPr>
                <w:sz w:val="24"/>
                <w:szCs w:val="24"/>
              </w:rPr>
              <w:softHyphen/>
              <w:t>ние контраст</w:t>
            </w:r>
            <w:r w:rsidRPr="003111A8">
              <w:rPr>
                <w:sz w:val="24"/>
                <w:szCs w:val="24"/>
              </w:rPr>
              <w:softHyphen/>
              <w:t xml:space="preserve">ных состояний </w:t>
            </w:r>
            <w:r w:rsidRPr="003111A8">
              <w:rPr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1242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E3B7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023" w:type="dxa"/>
          </w:tcPr>
          <w:p w:rsidR="00AC4C35" w:rsidRPr="00AC4C35" w:rsidRDefault="00AC4C35" w:rsidP="00AC4C35">
            <w:r w:rsidRPr="00AC4C35">
              <w:t xml:space="preserve">Наблюдать  природу в различных состояниях. Изображать живописными материалами контрастные </w:t>
            </w:r>
            <w:r w:rsidRPr="00AC4C35">
              <w:lastRenderedPageBreak/>
              <w:t>состояния природы.</w:t>
            </w:r>
          </w:p>
          <w:p w:rsidR="004E3B7F" w:rsidRPr="00AC4C35" w:rsidRDefault="00AC4C35" w:rsidP="00AC4C35">
            <w:pPr>
              <w:rPr>
                <w:sz w:val="28"/>
                <w:szCs w:val="28"/>
              </w:rPr>
            </w:pPr>
            <w:r w:rsidRPr="00AC4C35">
              <w:t>Развивать  колористические навыки работы с гуашью.</w:t>
            </w:r>
          </w:p>
        </w:tc>
        <w:tc>
          <w:tcPr>
            <w:tcW w:w="1417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4E3B7F" w:rsidRPr="0093235F" w:rsidRDefault="004E3B7F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3111A8" w:rsidRDefault="00AC4C35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2" w:type="dxa"/>
            <w:shd w:val="clear" w:color="auto" w:fill="auto"/>
          </w:tcPr>
          <w:p w:rsidR="00AC4C35" w:rsidRPr="00AC4C35" w:rsidRDefault="00AC4C35" w:rsidP="00AC4C35">
            <w:pPr>
              <w:rPr>
                <w:rFonts w:ascii="Arial" w:hAnsi="Arial" w:cs="Arial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Изображение ха</w:t>
            </w:r>
            <w:r w:rsidRPr="00AC4C35">
              <w:rPr>
                <w:sz w:val="24"/>
                <w:szCs w:val="24"/>
              </w:rPr>
              <w:softHyphen/>
              <w:t>рактера животных Выражение животного с ярко выраженным харак</w:t>
            </w:r>
            <w:r w:rsidRPr="00AC4C35">
              <w:rPr>
                <w:sz w:val="24"/>
                <w:szCs w:val="24"/>
              </w:rPr>
              <w:softHyphen/>
              <w:t>тером</w:t>
            </w:r>
          </w:p>
          <w:p w:rsidR="003111A8" w:rsidRPr="00AC4C35" w:rsidRDefault="00AC4C35" w:rsidP="00AC4C35">
            <w:pPr>
              <w:rPr>
                <w:rFonts w:ascii="Times New Roman" w:hAnsi="Times New Roman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«Четвероногий герой»</w:t>
            </w:r>
          </w:p>
        </w:tc>
        <w:tc>
          <w:tcPr>
            <w:tcW w:w="1242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111A8" w:rsidRDefault="00AC4C3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3111A8" w:rsidRPr="00AC4C35" w:rsidRDefault="00AC4C35" w:rsidP="00AC4C35">
            <w:pPr>
              <w:rPr>
                <w:sz w:val="28"/>
                <w:szCs w:val="28"/>
              </w:rPr>
            </w:pPr>
            <w:r w:rsidRPr="00AC4C35">
              <w:t xml:space="preserve">Наблюдать и рассматривать </w:t>
            </w:r>
            <w:r>
              <w:t>животных в раз</w:t>
            </w:r>
            <w:r w:rsidRPr="00AC4C35">
              <w:t>личных состояниях; давать устную зарисовку, изображать с ярко выраженным характером; накапливать опыт работы с гуашью.</w:t>
            </w:r>
          </w:p>
        </w:tc>
        <w:tc>
          <w:tcPr>
            <w:tcW w:w="1417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3111A8" w:rsidRDefault="00AC4C35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:rsidR="003111A8" w:rsidRPr="00AC4C35" w:rsidRDefault="00AC4C35" w:rsidP="00AC4C35">
            <w:pPr>
              <w:rPr>
                <w:rFonts w:ascii="Times New Roman" w:hAnsi="Times New Roman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Изображение ха</w:t>
            </w:r>
            <w:r w:rsidRPr="00AC4C35">
              <w:rPr>
                <w:sz w:val="24"/>
                <w:szCs w:val="24"/>
              </w:rPr>
              <w:softHyphen/>
              <w:t>рактера человека: женский образ. Женский образ русских сказок. </w:t>
            </w:r>
          </w:p>
        </w:tc>
        <w:tc>
          <w:tcPr>
            <w:tcW w:w="1242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111A8" w:rsidRDefault="00AC4C3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3111A8" w:rsidRPr="00AC4C35" w:rsidRDefault="00AC4C35" w:rsidP="00AC4C35">
            <w:pPr>
              <w:rPr>
                <w:sz w:val="28"/>
                <w:szCs w:val="28"/>
              </w:rPr>
            </w:pPr>
            <w:r w:rsidRPr="00AC4C35">
              <w:t xml:space="preserve">Создавать противоположные по характеру сказочные женские образы (Золушка и злая мачеха, баба </w:t>
            </w:r>
            <w:proofErr w:type="spellStart"/>
            <w:r w:rsidRPr="00AC4C35">
              <w:t>Бабариха</w:t>
            </w:r>
            <w:proofErr w:type="spellEnd"/>
            <w:r w:rsidRPr="00AC4C35">
              <w:t xml:space="preserve"> и Царевна-Лебедь, добрая и злая волшебницы), используя живописные и графические средства.</w:t>
            </w:r>
          </w:p>
        </w:tc>
        <w:tc>
          <w:tcPr>
            <w:tcW w:w="1417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3111A8" w:rsidRDefault="00AC4C35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:rsidR="00AC4C35" w:rsidRPr="00AC4C35" w:rsidRDefault="00AC4C35" w:rsidP="00AC4C35">
            <w:pPr>
              <w:rPr>
                <w:rFonts w:ascii="Arial" w:hAnsi="Arial" w:cs="Arial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Изображение ха</w:t>
            </w:r>
            <w:r w:rsidRPr="00AC4C35">
              <w:rPr>
                <w:sz w:val="24"/>
                <w:szCs w:val="24"/>
              </w:rPr>
              <w:softHyphen/>
              <w:t>рактера человека: мужской образ.</w:t>
            </w:r>
          </w:p>
          <w:p w:rsidR="003111A8" w:rsidRPr="00AC4C35" w:rsidRDefault="00AC4C35" w:rsidP="00AC4C35">
            <w:pPr>
              <w:rPr>
                <w:rFonts w:ascii="Times New Roman" w:hAnsi="Times New Roman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«Весёлый и грустный клоуны»</w:t>
            </w:r>
          </w:p>
        </w:tc>
        <w:tc>
          <w:tcPr>
            <w:tcW w:w="1242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111A8" w:rsidRDefault="00AC4C3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3111A8" w:rsidRPr="00AC4C35" w:rsidRDefault="00AC4C35" w:rsidP="00AC4C35">
            <w:pPr>
              <w:rPr>
                <w:sz w:val="28"/>
                <w:szCs w:val="28"/>
              </w:rPr>
            </w:pPr>
            <w:r w:rsidRPr="00AC4C35">
              <w:t>Характеризовать доброго и злого сказочных героев. Сравнивать и анализировать возможности  использования  изобразительных средств для создания доброго и злого образов</w:t>
            </w:r>
            <w:proofErr w:type="gramStart"/>
            <w:r w:rsidRPr="00AC4C35">
              <w:t xml:space="preserve"> .</w:t>
            </w:r>
            <w:proofErr w:type="gramEnd"/>
            <w:r w:rsidRPr="00AC4C35">
              <w:t xml:space="preserve">Учиться изображать эмоциональное состояние человека. Создавать живописными материалами выразительные контрастные образы доброго </w:t>
            </w:r>
            <w:r w:rsidRPr="00AC4C35">
              <w:lastRenderedPageBreak/>
              <w:t>и злого героя (сказочные и былинные персонажи).</w:t>
            </w:r>
          </w:p>
        </w:tc>
        <w:tc>
          <w:tcPr>
            <w:tcW w:w="1417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3111A8" w:rsidRDefault="00AC4C35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2" w:type="dxa"/>
            <w:shd w:val="clear" w:color="auto" w:fill="auto"/>
          </w:tcPr>
          <w:p w:rsidR="00AC4C35" w:rsidRPr="00AC4C35" w:rsidRDefault="00AC4C35" w:rsidP="00AC4C35">
            <w:pPr>
              <w:rPr>
                <w:rFonts w:ascii="Arial" w:hAnsi="Arial" w:cs="Arial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Образ человека в скульптуре.</w:t>
            </w:r>
          </w:p>
          <w:p w:rsidR="00AC4C35" w:rsidRPr="00AC4C35" w:rsidRDefault="00AC4C35" w:rsidP="00AC4C35">
            <w:pPr>
              <w:rPr>
                <w:rFonts w:ascii="Arial" w:hAnsi="Arial" w:cs="Arial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Образ сказочного героя</w:t>
            </w:r>
          </w:p>
          <w:p w:rsidR="003111A8" w:rsidRPr="00AC4C35" w:rsidRDefault="00AC4C35" w:rsidP="00AC4C35">
            <w:pPr>
              <w:rPr>
                <w:rFonts w:ascii="Times New Roman" w:hAnsi="Times New Roman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в объёме</w:t>
            </w:r>
          </w:p>
        </w:tc>
        <w:tc>
          <w:tcPr>
            <w:tcW w:w="1242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111A8" w:rsidRDefault="00AC4C3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AC4C35" w:rsidRPr="00AC4C35" w:rsidRDefault="00AC4C35" w:rsidP="00AC4C35">
            <w:pPr>
              <w:rPr>
                <w:rFonts w:cstheme="minorHAnsi"/>
              </w:rPr>
            </w:pPr>
            <w:r w:rsidRPr="00AC4C35">
              <w:rPr>
                <w:rFonts w:cstheme="minorHAnsi"/>
              </w:rPr>
              <w:t>Сравнивать, сопоставлять выразительные возможности различных художественных материалов, которые применяются в скульптуре (дерево, камень, металл и др.)</w:t>
            </w:r>
            <w:proofErr w:type="gramStart"/>
            <w:r w:rsidRPr="00AC4C35">
              <w:rPr>
                <w:rFonts w:cstheme="minorHAnsi"/>
              </w:rPr>
              <w:t>.Р</w:t>
            </w:r>
            <w:proofErr w:type="gramEnd"/>
            <w:r w:rsidRPr="00AC4C35">
              <w:rPr>
                <w:rFonts w:cstheme="minorHAnsi"/>
              </w:rPr>
              <w:t>азвивать навыки создания образов из целого куска пластилина.</w:t>
            </w:r>
          </w:p>
          <w:p w:rsidR="00AC4C35" w:rsidRPr="00AC4C35" w:rsidRDefault="00AC4C35" w:rsidP="00AC4C35">
            <w:pPr>
              <w:rPr>
                <w:rFonts w:cstheme="minorHAnsi"/>
              </w:rPr>
            </w:pPr>
            <w:r w:rsidRPr="00AC4C35">
              <w:rPr>
                <w:rFonts w:cstheme="minorHAnsi"/>
              </w:rPr>
              <w:t xml:space="preserve">Овладевать приемами работы с пластилином (вдавливание, </w:t>
            </w:r>
            <w:proofErr w:type="spellStart"/>
            <w:r w:rsidRPr="00AC4C35">
              <w:rPr>
                <w:rFonts w:cstheme="minorHAnsi"/>
              </w:rPr>
              <w:t>заминание</w:t>
            </w:r>
            <w:proofErr w:type="spellEnd"/>
            <w:r w:rsidRPr="00AC4C35">
              <w:rPr>
                <w:rFonts w:cstheme="minorHAnsi"/>
              </w:rPr>
              <w:t xml:space="preserve">, вытягивание, </w:t>
            </w:r>
            <w:proofErr w:type="spellStart"/>
            <w:r w:rsidRPr="00AC4C35">
              <w:rPr>
                <w:rFonts w:cstheme="minorHAnsi"/>
              </w:rPr>
              <w:t>защипление</w:t>
            </w:r>
            <w:proofErr w:type="spellEnd"/>
            <w:r w:rsidRPr="00AC4C35">
              <w:rPr>
                <w:rFonts w:cstheme="minorHAnsi"/>
              </w:rPr>
              <w:t>).</w:t>
            </w:r>
          </w:p>
          <w:p w:rsidR="003111A8" w:rsidRPr="00AC4C35" w:rsidRDefault="00AC4C35" w:rsidP="00AC4C35">
            <w:pPr>
              <w:rPr>
                <w:rFonts w:cstheme="minorHAnsi"/>
                <w:sz w:val="28"/>
                <w:szCs w:val="28"/>
              </w:rPr>
            </w:pPr>
            <w:r w:rsidRPr="00AC4C35">
              <w:rPr>
                <w:rFonts w:cstheme="minorHAnsi"/>
              </w:rPr>
              <w:t>Создавать в объеме сказочные образы с ярко выраженным характером.</w:t>
            </w:r>
          </w:p>
        </w:tc>
        <w:tc>
          <w:tcPr>
            <w:tcW w:w="1417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3111A8" w:rsidRDefault="00AC4C35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106936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12" w:type="dxa"/>
            <w:shd w:val="clear" w:color="auto" w:fill="auto"/>
          </w:tcPr>
          <w:p w:rsidR="00AC4C35" w:rsidRPr="00AC4C35" w:rsidRDefault="00AC4C35" w:rsidP="00AC4C35">
            <w:pPr>
              <w:rPr>
                <w:rFonts w:ascii="Arial" w:hAnsi="Arial" w:cs="Arial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Образ человека в скульптуре.</w:t>
            </w:r>
          </w:p>
          <w:p w:rsidR="003111A8" w:rsidRPr="00AC4C35" w:rsidRDefault="00AC4C35" w:rsidP="00AC4C35">
            <w:pPr>
              <w:rPr>
                <w:rFonts w:ascii="Times New Roman" w:hAnsi="Times New Roman"/>
                <w:sz w:val="24"/>
                <w:szCs w:val="24"/>
              </w:rPr>
            </w:pPr>
            <w:r w:rsidRPr="00AC4C35">
              <w:rPr>
                <w:sz w:val="24"/>
                <w:szCs w:val="24"/>
              </w:rPr>
              <w:t>Создание в объеме сказочных обра</w:t>
            </w:r>
            <w:r w:rsidRPr="00AC4C35">
              <w:rPr>
                <w:sz w:val="24"/>
                <w:szCs w:val="24"/>
              </w:rPr>
              <w:softHyphen/>
              <w:t>зов с ярко вы</w:t>
            </w:r>
            <w:r w:rsidRPr="00AC4C35">
              <w:rPr>
                <w:sz w:val="24"/>
                <w:szCs w:val="24"/>
              </w:rPr>
              <w:softHyphen/>
              <w:t>раженным характером</w:t>
            </w:r>
          </w:p>
        </w:tc>
        <w:tc>
          <w:tcPr>
            <w:tcW w:w="1242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111A8" w:rsidRDefault="00AC4C3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AC4C35" w:rsidRPr="00AC4C35" w:rsidRDefault="00AC4C35" w:rsidP="00AC4C35">
            <w:r w:rsidRPr="00AC4C35">
              <w:t>Понимать роль украшения в жизни человека.</w:t>
            </w:r>
          </w:p>
          <w:p w:rsidR="00AC4C35" w:rsidRPr="00AC4C35" w:rsidRDefault="00AC4C35" w:rsidP="00AC4C35">
            <w:r w:rsidRPr="00AC4C35">
              <w:t>Сравнивать  и анализировать украшения, имеющие разный характер.</w:t>
            </w:r>
          </w:p>
          <w:p w:rsidR="003111A8" w:rsidRPr="00AC4C35" w:rsidRDefault="00AC4C35" w:rsidP="00AC4C35">
            <w:pPr>
              <w:rPr>
                <w:sz w:val="28"/>
                <w:szCs w:val="28"/>
              </w:rPr>
            </w:pPr>
            <w:r w:rsidRPr="00AC4C35">
              <w:t>Создавать декоративные композиции заданной формы (вырезать из бумаги богатырские доспехи, кокошники, воротники)</w:t>
            </w:r>
            <w:proofErr w:type="gramStart"/>
            <w:r w:rsidRPr="00AC4C35">
              <w:t>.У</w:t>
            </w:r>
            <w:proofErr w:type="gramEnd"/>
            <w:r w:rsidRPr="00AC4C35">
              <w:t xml:space="preserve">крашать </w:t>
            </w:r>
            <w:r w:rsidRPr="00AC4C35">
              <w:lastRenderedPageBreak/>
              <w:t>кокошники, оружие для добрых и злых сказочных героев и т.д.</w:t>
            </w:r>
          </w:p>
        </w:tc>
        <w:tc>
          <w:tcPr>
            <w:tcW w:w="1417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3111A8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AC4C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6936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106936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12" w:type="dxa"/>
            <w:shd w:val="clear" w:color="auto" w:fill="auto"/>
          </w:tcPr>
          <w:p w:rsidR="003111A8" w:rsidRPr="00106936" w:rsidRDefault="00106936" w:rsidP="00106936">
            <w:pPr>
              <w:rPr>
                <w:rFonts w:ascii="Times New Roman" w:hAnsi="Times New Roman"/>
                <w:sz w:val="24"/>
                <w:szCs w:val="24"/>
              </w:rPr>
            </w:pPr>
            <w:r w:rsidRPr="00106936">
              <w:rPr>
                <w:sz w:val="24"/>
                <w:szCs w:val="24"/>
              </w:rPr>
              <w:t>О чем говорят украшения украшение двух противополож</w:t>
            </w:r>
            <w:r w:rsidRPr="00106936">
              <w:rPr>
                <w:sz w:val="24"/>
                <w:szCs w:val="24"/>
              </w:rPr>
              <w:softHyphen/>
              <w:t>ных по намере</w:t>
            </w:r>
            <w:r w:rsidRPr="00106936">
              <w:rPr>
                <w:sz w:val="24"/>
                <w:szCs w:val="24"/>
              </w:rPr>
              <w:softHyphen/>
              <w:t>ниям сказочных флотов</w:t>
            </w:r>
          </w:p>
        </w:tc>
        <w:tc>
          <w:tcPr>
            <w:tcW w:w="1242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111A8" w:rsidRDefault="00AC4C3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106936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06936">
              <w:rPr>
                <w:rFonts w:cstheme="minorHAnsi"/>
              </w:rPr>
              <w:t>Сопереживать, принимать участие в создании коллективного панно.</w:t>
            </w:r>
          </w:p>
          <w:p w:rsidR="00106936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Fonts w:cstheme="minorHAnsi"/>
              </w:rPr>
              <w:t xml:space="preserve">Понимать характер линии, цвета, формы, </w:t>
            </w:r>
            <w:proofErr w:type="gramStart"/>
            <w:r w:rsidRPr="00106936">
              <w:rPr>
                <w:rFonts w:cstheme="minorHAnsi"/>
              </w:rPr>
              <w:t>способных</w:t>
            </w:r>
            <w:proofErr w:type="gramEnd"/>
            <w:r w:rsidRPr="00106936">
              <w:rPr>
                <w:rFonts w:cstheme="minorHAnsi"/>
              </w:rPr>
              <w:t xml:space="preserve"> раскрыть намерения человека.</w:t>
            </w:r>
          </w:p>
          <w:p w:rsidR="003111A8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Fonts w:cstheme="minorHAnsi"/>
              </w:rPr>
              <w:t>Украшать паруса двух противоположных по намерениям сказочных флотов.</w:t>
            </w:r>
          </w:p>
          <w:p w:rsidR="00106936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Fonts w:cstheme="minorHAnsi"/>
              </w:rPr>
              <w:t>Приобретать навыки восприятия архитектурного образа в окружающей жизни и сказочных построек. Приобретать опыт творческой работы.</w:t>
            </w:r>
          </w:p>
          <w:p w:rsidR="00106936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Fonts w:cstheme="minorHAnsi"/>
              </w:rPr>
              <w:t>Сопереживать, принимать участие в создании коллективного панно.</w:t>
            </w:r>
          </w:p>
          <w:p w:rsidR="00106936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Fonts w:cstheme="minorHAnsi"/>
              </w:rPr>
              <w:t xml:space="preserve">Понимать характер линии, цвета, формы, </w:t>
            </w:r>
            <w:proofErr w:type="gramStart"/>
            <w:r w:rsidRPr="00106936">
              <w:rPr>
                <w:rFonts w:cstheme="minorHAnsi"/>
              </w:rPr>
              <w:t>способных</w:t>
            </w:r>
            <w:proofErr w:type="gramEnd"/>
            <w:r w:rsidRPr="00106936">
              <w:rPr>
                <w:rFonts w:cstheme="minorHAnsi"/>
              </w:rPr>
              <w:t xml:space="preserve"> раскрыть намерения человека.</w:t>
            </w:r>
          </w:p>
          <w:p w:rsidR="00106936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Fonts w:cstheme="minorHAnsi"/>
              </w:rPr>
              <w:t xml:space="preserve">Украшать паруса двух </w:t>
            </w:r>
            <w:r w:rsidRPr="00106936">
              <w:rPr>
                <w:rFonts w:cstheme="minorHAnsi"/>
              </w:rPr>
              <w:lastRenderedPageBreak/>
              <w:t>противоположных по намерениям сказочных флотов.</w:t>
            </w:r>
          </w:p>
          <w:p w:rsidR="00106936" w:rsidRPr="00106936" w:rsidRDefault="00106936" w:rsidP="0010693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1A8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3111A8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12" w:type="dxa"/>
            <w:shd w:val="clear" w:color="auto" w:fill="auto"/>
          </w:tcPr>
          <w:p w:rsidR="00106936" w:rsidRPr="00106936" w:rsidRDefault="00106936" w:rsidP="00106936">
            <w:pPr>
              <w:rPr>
                <w:rFonts w:ascii="Arial" w:hAnsi="Arial" w:cs="Arial"/>
                <w:sz w:val="24"/>
                <w:szCs w:val="24"/>
              </w:rPr>
            </w:pPr>
            <w:r w:rsidRPr="00106936">
              <w:rPr>
                <w:sz w:val="24"/>
                <w:szCs w:val="24"/>
              </w:rPr>
              <w:t>В изображении, украшении и по</w:t>
            </w:r>
            <w:r w:rsidRPr="00106936">
              <w:rPr>
                <w:sz w:val="24"/>
                <w:szCs w:val="24"/>
              </w:rPr>
              <w:softHyphen/>
              <w:t>стройке человек выражает свои чувства, мыс</w:t>
            </w:r>
            <w:r w:rsidRPr="00106936">
              <w:rPr>
                <w:sz w:val="24"/>
                <w:szCs w:val="24"/>
              </w:rPr>
              <w:softHyphen/>
              <w:t>ли, настроение, свое отношение к миру (обобще</w:t>
            </w:r>
            <w:r w:rsidRPr="00106936">
              <w:rPr>
                <w:sz w:val="24"/>
                <w:szCs w:val="24"/>
              </w:rPr>
              <w:softHyphen/>
              <w:t>ние темы)</w:t>
            </w:r>
          </w:p>
          <w:p w:rsidR="003111A8" w:rsidRPr="00106936" w:rsidRDefault="00106936" w:rsidP="00106936">
            <w:pPr>
              <w:rPr>
                <w:rFonts w:ascii="Times New Roman" w:hAnsi="Times New Roman"/>
                <w:sz w:val="24"/>
                <w:szCs w:val="24"/>
              </w:rPr>
            </w:pPr>
            <w:r w:rsidRPr="00106936">
              <w:rPr>
                <w:sz w:val="24"/>
                <w:szCs w:val="24"/>
              </w:rPr>
              <w:t>«Замок Снежной Королевы»</w:t>
            </w:r>
          </w:p>
        </w:tc>
        <w:tc>
          <w:tcPr>
            <w:tcW w:w="1242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111A8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закрепление</w:t>
            </w:r>
          </w:p>
        </w:tc>
        <w:tc>
          <w:tcPr>
            <w:tcW w:w="3023" w:type="dxa"/>
          </w:tcPr>
          <w:p w:rsidR="003111A8" w:rsidRPr="00106936" w:rsidRDefault="00106936" w:rsidP="00106936">
            <w:pPr>
              <w:rPr>
                <w:sz w:val="28"/>
                <w:szCs w:val="28"/>
              </w:rPr>
            </w:pPr>
            <w:r w:rsidRPr="00106936">
              <w:t>Уметь обсуждать творческие работы свои и одноклассников, оценивать их; накапливать опыт творческой работы.</w:t>
            </w:r>
          </w:p>
        </w:tc>
        <w:tc>
          <w:tcPr>
            <w:tcW w:w="1417" w:type="dxa"/>
            <w:shd w:val="clear" w:color="auto" w:fill="auto"/>
          </w:tcPr>
          <w:p w:rsidR="003111A8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106936" w:rsidRPr="00106936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1984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3111A8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73" w:type="dxa"/>
            <w:shd w:val="clear" w:color="auto" w:fill="auto"/>
          </w:tcPr>
          <w:p w:rsidR="003111A8" w:rsidRPr="0093235F" w:rsidRDefault="003111A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36" w:rsidRPr="0093235F" w:rsidTr="007302A0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106936" w:rsidRPr="00106936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936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t>Как говорит искусство (8 ч)</w:t>
            </w:r>
          </w:p>
        </w:tc>
      </w:tr>
      <w:tr w:rsidR="00106936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106936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:rsidR="00106936" w:rsidRPr="00106936" w:rsidRDefault="00106936" w:rsidP="00106936">
            <w:pPr>
              <w:rPr>
                <w:rFonts w:ascii="Times New Roman" w:hAnsi="Times New Roman"/>
                <w:sz w:val="24"/>
                <w:szCs w:val="24"/>
              </w:rPr>
            </w:pPr>
            <w:r w:rsidRPr="00106936">
              <w:rPr>
                <w:sz w:val="24"/>
                <w:szCs w:val="24"/>
              </w:rPr>
              <w:t>Теплые и холод</w:t>
            </w:r>
            <w:r w:rsidRPr="00106936">
              <w:rPr>
                <w:sz w:val="24"/>
                <w:szCs w:val="24"/>
              </w:rPr>
              <w:softHyphen/>
              <w:t>ные цвета. Борьба теплого и холод</w:t>
            </w:r>
            <w:r w:rsidRPr="00106936">
              <w:rPr>
                <w:sz w:val="24"/>
                <w:szCs w:val="24"/>
              </w:rPr>
              <w:softHyphen/>
              <w:t>ного.</w:t>
            </w:r>
          </w:p>
        </w:tc>
        <w:tc>
          <w:tcPr>
            <w:tcW w:w="1242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06936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023" w:type="dxa"/>
          </w:tcPr>
          <w:p w:rsidR="00106936" w:rsidRPr="00106936" w:rsidRDefault="00106936" w:rsidP="00106936">
            <w:r w:rsidRPr="00106936">
              <w:t>Расширять знания  о средствах художественной выразительности.</w:t>
            </w:r>
          </w:p>
          <w:p w:rsidR="00106936" w:rsidRPr="00106936" w:rsidRDefault="00106936" w:rsidP="00106936">
            <w:r w:rsidRPr="00106936">
              <w:t>Уметь составлять теплые и холодные цвета. Понимать эмоциональную выразительность теплых и холодных цветов.</w:t>
            </w:r>
          </w:p>
          <w:p w:rsidR="00106936" w:rsidRPr="00106936" w:rsidRDefault="00106936" w:rsidP="00106936">
            <w:r w:rsidRPr="00106936">
              <w:t xml:space="preserve">Уметь видеть в природе борьбу и взаимовлияние цвета. Осваивать различные приемы работы с кистью </w:t>
            </w:r>
            <w:r w:rsidRPr="00106936">
              <w:lastRenderedPageBreak/>
              <w:t>(мазок «кирпичик», «волна», «пятнышко»). Развивать колористические навыки работы гуашью.</w:t>
            </w:r>
          </w:p>
          <w:p w:rsidR="00106936" w:rsidRPr="00106936" w:rsidRDefault="00106936" w:rsidP="00106936">
            <w:pPr>
              <w:rPr>
                <w:sz w:val="28"/>
                <w:szCs w:val="28"/>
              </w:rPr>
            </w:pPr>
            <w:r w:rsidRPr="00106936">
              <w:t>Изображать простые сюжеты с колористическим контрастом (угасающий костер вечером, сказочная жар-птица и т.п.).</w:t>
            </w:r>
          </w:p>
        </w:tc>
        <w:tc>
          <w:tcPr>
            <w:tcW w:w="1417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36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106936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2" w:type="dxa"/>
            <w:shd w:val="clear" w:color="auto" w:fill="auto"/>
          </w:tcPr>
          <w:p w:rsidR="00106936" w:rsidRPr="00106936" w:rsidRDefault="00106936" w:rsidP="00106936">
            <w:pPr>
              <w:rPr>
                <w:rFonts w:ascii="Times New Roman" w:hAnsi="Times New Roman"/>
                <w:sz w:val="24"/>
                <w:szCs w:val="24"/>
              </w:rPr>
            </w:pPr>
            <w:r w:rsidRPr="00106936">
              <w:rPr>
                <w:sz w:val="24"/>
                <w:szCs w:val="24"/>
              </w:rPr>
              <w:t>Тихие и звонкие цвета.</w:t>
            </w:r>
          </w:p>
        </w:tc>
        <w:tc>
          <w:tcPr>
            <w:tcW w:w="1242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06936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106936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Fonts w:cstheme="minorHAnsi"/>
              </w:rPr>
              <w:t xml:space="preserve">Уметь составлять  на бумаге тихие (глухие) и звонкие цвета. Иметь представление об эмоциональной выразительности цвета </w:t>
            </w:r>
            <w:r w:rsidR="00EA3790">
              <w:rPr>
                <w:rFonts w:cstheme="minorHAnsi"/>
              </w:rPr>
              <w:t>–</w:t>
            </w:r>
            <w:r w:rsidRPr="00106936">
              <w:rPr>
                <w:rFonts w:cstheme="minorHAnsi"/>
              </w:rPr>
              <w:t xml:space="preserve"> глухого и звонкого.</w:t>
            </w:r>
          </w:p>
          <w:p w:rsidR="00106936" w:rsidRPr="00106936" w:rsidRDefault="00106936" w:rsidP="00106936">
            <w:pPr>
              <w:rPr>
                <w:rFonts w:cstheme="minorHAnsi"/>
              </w:rPr>
            </w:pPr>
            <w:r w:rsidRPr="00106936">
              <w:rPr>
                <w:rFonts w:cstheme="minorHAnsi"/>
              </w:rPr>
              <w:t>Уметь наблюдать многообразие и красоту цветовых состояний в весенней природе. Изображать борьбу тихого (глухого) и звонкого цветов, изображая весеннюю землю. Создавать колористическое богатство внутри одной цветовой гаммы.</w:t>
            </w:r>
          </w:p>
          <w:p w:rsidR="00106936" w:rsidRPr="00106936" w:rsidRDefault="00106936" w:rsidP="00106936">
            <w:pPr>
              <w:rPr>
                <w:rFonts w:cstheme="minorHAnsi"/>
                <w:sz w:val="28"/>
                <w:szCs w:val="28"/>
              </w:rPr>
            </w:pPr>
            <w:r w:rsidRPr="00106936">
              <w:rPr>
                <w:rFonts w:cstheme="minorHAnsi"/>
              </w:rPr>
              <w:t>Закреплять умения работать кистью.</w:t>
            </w:r>
          </w:p>
        </w:tc>
        <w:tc>
          <w:tcPr>
            <w:tcW w:w="1417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36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106936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:rsidR="00106936" w:rsidRPr="00106936" w:rsidRDefault="00106936" w:rsidP="00106936">
            <w:pPr>
              <w:rPr>
                <w:rFonts w:ascii="Times New Roman" w:hAnsi="Times New Roman"/>
                <w:sz w:val="24"/>
                <w:szCs w:val="24"/>
              </w:rPr>
            </w:pPr>
            <w:r w:rsidRPr="00106936">
              <w:rPr>
                <w:sz w:val="24"/>
                <w:szCs w:val="24"/>
              </w:rPr>
              <w:t>Что такое ритм линий.</w:t>
            </w:r>
          </w:p>
        </w:tc>
        <w:tc>
          <w:tcPr>
            <w:tcW w:w="1242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06936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106936" w:rsidRPr="00106936" w:rsidRDefault="00106936" w:rsidP="00106936">
            <w:r w:rsidRPr="00106936">
              <w:t xml:space="preserve">Расширять знания о средствах художественной выразительности. Уметь </w:t>
            </w:r>
            <w:r w:rsidRPr="00106936">
              <w:lastRenderedPageBreak/>
              <w:t>видеть линии в окружающей действительности.</w:t>
            </w:r>
          </w:p>
          <w:p w:rsidR="00106936" w:rsidRPr="00106936" w:rsidRDefault="00106936" w:rsidP="00106936">
            <w:pPr>
              <w:rPr>
                <w:sz w:val="28"/>
                <w:szCs w:val="28"/>
              </w:rPr>
            </w:pPr>
            <w:r w:rsidRPr="00106936">
              <w:t>Получать представление об эмоциональной выразительности линии. Фантазировать и изображать весенние ручьи, извивающиеся змейками, задумчивые, тихие и стремительные (в качестве подмалевка – изображение весенней земли)</w:t>
            </w:r>
            <w:proofErr w:type="gramStart"/>
            <w:r w:rsidRPr="00106936">
              <w:t>.Р</w:t>
            </w:r>
            <w:proofErr w:type="gramEnd"/>
            <w:r w:rsidRPr="00106936">
              <w:t>азвивать навыки работы пастелью, восковыми мелками.</w:t>
            </w:r>
          </w:p>
        </w:tc>
        <w:tc>
          <w:tcPr>
            <w:tcW w:w="1417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36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106936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2" w:type="dxa"/>
            <w:shd w:val="clear" w:color="auto" w:fill="auto"/>
          </w:tcPr>
          <w:p w:rsidR="00106936" w:rsidRPr="00106936" w:rsidRDefault="00106936" w:rsidP="00106936">
            <w:pPr>
              <w:rPr>
                <w:rFonts w:ascii="Times New Roman" w:hAnsi="Times New Roman"/>
                <w:sz w:val="24"/>
                <w:szCs w:val="24"/>
              </w:rPr>
            </w:pPr>
            <w:r w:rsidRPr="00106936">
              <w:rPr>
                <w:sz w:val="24"/>
                <w:szCs w:val="24"/>
              </w:rPr>
              <w:t>Характер линий.</w:t>
            </w:r>
          </w:p>
        </w:tc>
        <w:tc>
          <w:tcPr>
            <w:tcW w:w="1242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06936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106936" w:rsidRPr="00106936" w:rsidRDefault="00106936" w:rsidP="00106936">
            <w:pPr>
              <w:rPr>
                <w:sz w:val="28"/>
                <w:szCs w:val="28"/>
              </w:rPr>
            </w:pPr>
            <w:r w:rsidRPr="00106936">
              <w:t>Наблюдать, рассматривать, любоваться весенними ветками различных деревьев. Осознавать, как определенным материалом можно создать художественный образ</w:t>
            </w:r>
            <w:proofErr w:type="gramStart"/>
            <w:r w:rsidRPr="00106936">
              <w:t xml:space="preserve"> И</w:t>
            </w:r>
            <w:proofErr w:type="gramEnd"/>
            <w:r w:rsidRPr="00106936">
              <w:t>спользовать в работе сочетание различных инструментов и материалов. Изображать ветки деревьев с определенным характером и настроением.</w:t>
            </w:r>
          </w:p>
        </w:tc>
        <w:tc>
          <w:tcPr>
            <w:tcW w:w="1417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36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106936" w:rsidRDefault="00106936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2" w:type="dxa"/>
            <w:shd w:val="clear" w:color="auto" w:fill="auto"/>
          </w:tcPr>
          <w:p w:rsidR="00106936" w:rsidRPr="00106936" w:rsidRDefault="00106936" w:rsidP="00106936">
            <w:pPr>
              <w:rPr>
                <w:rFonts w:ascii="Times New Roman" w:hAnsi="Times New Roman"/>
                <w:sz w:val="24"/>
                <w:szCs w:val="24"/>
              </w:rPr>
            </w:pPr>
            <w:r w:rsidRPr="00106936">
              <w:rPr>
                <w:sz w:val="24"/>
                <w:szCs w:val="24"/>
              </w:rPr>
              <w:t>Ритм пятен.</w:t>
            </w:r>
          </w:p>
        </w:tc>
        <w:tc>
          <w:tcPr>
            <w:tcW w:w="1242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06936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106936" w:rsidRPr="007302A0" w:rsidRDefault="007302A0" w:rsidP="007302A0">
            <w:pPr>
              <w:rPr>
                <w:sz w:val="28"/>
                <w:szCs w:val="28"/>
              </w:rPr>
            </w:pPr>
            <w:r w:rsidRPr="007302A0">
              <w:t xml:space="preserve">Расширять знания о средствах художественной выразительности. Понимать, что такое ритм. Уметь </w:t>
            </w:r>
            <w:r w:rsidRPr="007302A0">
              <w:lastRenderedPageBreak/>
              <w:t>передавать расположение (ритм) летящих птиц на плоскости листа</w:t>
            </w:r>
            <w:proofErr w:type="gramStart"/>
            <w:r w:rsidRPr="007302A0">
              <w:t xml:space="preserve"> .</w:t>
            </w:r>
            <w:proofErr w:type="gramEnd"/>
            <w:r w:rsidRPr="007302A0">
              <w:t>Развивать навыки творческой работы в технике обрывной аппликации.</w:t>
            </w:r>
          </w:p>
        </w:tc>
        <w:tc>
          <w:tcPr>
            <w:tcW w:w="1417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36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106936" w:rsidRDefault="007302A0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12" w:type="dxa"/>
            <w:shd w:val="clear" w:color="auto" w:fill="auto"/>
          </w:tcPr>
          <w:p w:rsidR="00106936" w:rsidRPr="007302A0" w:rsidRDefault="007302A0" w:rsidP="007302A0">
            <w:pPr>
              <w:rPr>
                <w:rFonts w:ascii="Times New Roman" w:hAnsi="Times New Roman"/>
                <w:sz w:val="24"/>
                <w:szCs w:val="24"/>
              </w:rPr>
            </w:pPr>
            <w:r w:rsidRPr="007302A0">
              <w:rPr>
                <w:sz w:val="24"/>
                <w:szCs w:val="24"/>
              </w:rPr>
              <w:t>Пропорции выра</w:t>
            </w:r>
            <w:r w:rsidRPr="007302A0">
              <w:rPr>
                <w:sz w:val="24"/>
                <w:szCs w:val="24"/>
              </w:rPr>
              <w:softHyphen/>
              <w:t>жают характер.</w:t>
            </w:r>
          </w:p>
        </w:tc>
        <w:tc>
          <w:tcPr>
            <w:tcW w:w="1242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06936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7302A0" w:rsidRPr="007302A0" w:rsidRDefault="007302A0" w:rsidP="007302A0">
            <w:r w:rsidRPr="007302A0">
              <w:t>Расширять знания о средствах художественной выразительности. Понимать, что такое пропорция.</w:t>
            </w:r>
          </w:p>
          <w:p w:rsidR="00106936" w:rsidRPr="007302A0" w:rsidRDefault="007302A0" w:rsidP="007302A0">
            <w:pPr>
              <w:rPr>
                <w:sz w:val="28"/>
                <w:szCs w:val="28"/>
              </w:rPr>
            </w:pPr>
            <w:r w:rsidRPr="007302A0">
              <w:t>Создавать выразительные образы животных или птиц с помощью изменения пропорции.</w:t>
            </w:r>
          </w:p>
        </w:tc>
        <w:tc>
          <w:tcPr>
            <w:tcW w:w="1417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106936" w:rsidRPr="0093235F" w:rsidRDefault="00106936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0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7302A0" w:rsidRDefault="007302A0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12" w:type="dxa"/>
            <w:shd w:val="clear" w:color="auto" w:fill="auto"/>
          </w:tcPr>
          <w:p w:rsidR="007302A0" w:rsidRPr="007302A0" w:rsidRDefault="007302A0" w:rsidP="007302A0">
            <w:pPr>
              <w:rPr>
                <w:rFonts w:ascii="Times New Roman" w:hAnsi="Times New Roman"/>
                <w:sz w:val="24"/>
                <w:szCs w:val="24"/>
              </w:rPr>
            </w:pPr>
            <w:r w:rsidRPr="007302A0">
              <w:rPr>
                <w:sz w:val="24"/>
                <w:szCs w:val="24"/>
              </w:rPr>
              <w:t>Ритм линий, пятен, цвет, про</w:t>
            </w:r>
            <w:r w:rsidRPr="007302A0">
              <w:rPr>
                <w:sz w:val="24"/>
                <w:szCs w:val="24"/>
              </w:rPr>
              <w:softHyphen/>
              <w:t>порции — сред</w:t>
            </w:r>
            <w:r w:rsidRPr="007302A0">
              <w:rPr>
                <w:sz w:val="24"/>
                <w:szCs w:val="24"/>
              </w:rPr>
              <w:softHyphen/>
              <w:t>ства выразитель</w:t>
            </w:r>
            <w:r w:rsidRPr="007302A0">
              <w:rPr>
                <w:sz w:val="24"/>
                <w:szCs w:val="24"/>
              </w:rPr>
              <w:softHyphen/>
              <w:t>ности.</w:t>
            </w:r>
          </w:p>
        </w:tc>
        <w:tc>
          <w:tcPr>
            <w:tcW w:w="1242" w:type="dxa"/>
            <w:shd w:val="clear" w:color="auto" w:fill="auto"/>
          </w:tcPr>
          <w:p w:rsidR="007302A0" w:rsidRPr="0093235F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302A0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23" w:type="dxa"/>
          </w:tcPr>
          <w:p w:rsidR="007302A0" w:rsidRPr="007302A0" w:rsidRDefault="007302A0" w:rsidP="007302A0">
            <w:pPr>
              <w:rPr>
                <w:sz w:val="28"/>
                <w:szCs w:val="28"/>
              </w:rPr>
            </w:pPr>
            <w:r w:rsidRPr="007302A0">
              <w:t>Анализировать детские работы  на выставке,  рассказывать о своих впечатлениях от работ товарищей и произведений художников. Понимать и уметь называть задачи, которые решались в каждой четверти. Фантазировать и рассказывать о своих творческих планах на лето.</w:t>
            </w:r>
          </w:p>
        </w:tc>
        <w:tc>
          <w:tcPr>
            <w:tcW w:w="1417" w:type="dxa"/>
            <w:shd w:val="clear" w:color="auto" w:fill="auto"/>
          </w:tcPr>
          <w:p w:rsidR="007302A0" w:rsidRPr="0093235F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302A0" w:rsidRPr="0093235F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7302A0" w:rsidRPr="0093235F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2A0" w:rsidRPr="0093235F" w:rsidTr="00106936">
        <w:trPr>
          <w:trHeight w:val="454"/>
        </w:trPr>
        <w:tc>
          <w:tcPr>
            <w:tcW w:w="566" w:type="dxa"/>
            <w:shd w:val="clear" w:color="auto" w:fill="auto"/>
          </w:tcPr>
          <w:p w:rsidR="007302A0" w:rsidRDefault="007302A0" w:rsidP="00896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12" w:type="dxa"/>
            <w:shd w:val="clear" w:color="auto" w:fill="auto"/>
          </w:tcPr>
          <w:p w:rsidR="007302A0" w:rsidRPr="007302A0" w:rsidRDefault="007302A0" w:rsidP="007302A0">
            <w:pPr>
              <w:rPr>
                <w:sz w:val="24"/>
                <w:szCs w:val="24"/>
              </w:rPr>
            </w:pPr>
            <w:r w:rsidRPr="007302A0">
              <w:rPr>
                <w:sz w:val="24"/>
                <w:szCs w:val="24"/>
              </w:rPr>
              <w:t>Итоговый урок года.</w:t>
            </w:r>
          </w:p>
        </w:tc>
        <w:tc>
          <w:tcPr>
            <w:tcW w:w="1242" w:type="dxa"/>
            <w:shd w:val="clear" w:color="auto" w:fill="auto"/>
          </w:tcPr>
          <w:p w:rsidR="007302A0" w:rsidRPr="0093235F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302A0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Обобщение. Подведение итогов.</w:t>
            </w:r>
          </w:p>
        </w:tc>
        <w:tc>
          <w:tcPr>
            <w:tcW w:w="3023" w:type="dxa"/>
          </w:tcPr>
          <w:p w:rsidR="007302A0" w:rsidRPr="007302A0" w:rsidRDefault="007302A0" w:rsidP="007302A0">
            <w:r w:rsidRPr="007302A0">
              <w:t>Уметь: обсуждать творческие работы, оценивать собствен</w:t>
            </w:r>
            <w:r w:rsidRPr="007302A0">
              <w:softHyphen/>
              <w:t>ную художествен</w:t>
            </w:r>
            <w:r w:rsidRPr="007302A0">
              <w:softHyphen/>
              <w:t>ную деятельность</w:t>
            </w:r>
          </w:p>
          <w:p w:rsidR="007302A0" w:rsidRPr="007302A0" w:rsidRDefault="007302A0" w:rsidP="007302A0">
            <w:r w:rsidRPr="007302A0">
              <w:t xml:space="preserve">Наблюдать, рассматривать, </w:t>
            </w:r>
            <w:r w:rsidRPr="007302A0">
              <w:lastRenderedPageBreak/>
              <w:t>любоваться весенними ветками различных деревьев. Осознавать, как определенным материалом можно создать художественный образ. Использовать в работе сочетание различных инструментов и материалов. Изображать ветки деревьев с определенным характером и настроением.</w:t>
            </w:r>
          </w:p>
        </w:tc>
        <w:tc>
          <w:tcPr>
            <w:tcW w:w="1417" w:type="dxa"/>
            <w:shd w:val="clear" w:color="auto" w:fill="auto"/>
          </w:tcPr>
          <w:p w:rsidR="007302A0" w:rsidRPr="007302A0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Выставка работ</w:t>
            </w:r>
          </w:p>
        </w:tc>
        <w:tc>
          <w:tcPr>
            <w:tcW w:w="1984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 xml:space="preserve">свои работы и работы одноклассников с позиций </w:t>
            </w:r>
            <w:r w:rsidRPr="00845575">
              <w:rPr>
                <w:rStyle w:val="c0"/>
                <w:rFonts w:cstheme="minorHAnsi"/>
                <w:color w:val="000000"/>
              </w:rPr>
              <w:lastRenderedPageBreak/>
              <w:t>творческих задач, с точки зрения выражения содержания в работе.</w:t>
            </w:r>
          </w:p>
          <w:p w:rsidR="007302A0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73" w:type="dxa"/>
            <w:shd w:val="clear" w:color="auto" w:fill="auto"/>
          </w:tcPr>
          <w:p w:rsidR="007302A0" w:rsidRPr="0093235F" w:rsidRDefault="007302A0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FC8" w:rsidRDefault="009A5FC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BB8" w:rsidRDefault="00521BB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BB8" w:rsidRDefault="00521BB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42"/>
        <w:gridCol w:w="1219"/>
        <w:gridCol w:w="2016"/>
        <w:gridCol w:w="3071"/>
        <w:gridCol w:w="1418"/>
        <w:gridCol w:w="283"/>
        <w:gridCol w:w="2082"/>
        <w:gridCol w:w="1320"/>
      </w:tblGrid>
      <w:tr w:rsidR="00F13D19" w:rsidRPr="00B57FF2" w:rsidTr="00F13D19">
        <w:tc>
          <w:tcPr>
            <w:tcW w:w="566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57F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7F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16" w:type="dxa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3071" w:type="dxa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7302A0" w:rsidRPr="0093235F" w:rsidTr="00F13D19">
        <w:trPr>
          <w:trHeight w:val="454"/>
        </w:trPr>
        <w:tc>
          <w:tcPr>
            <w:tcW w:w="14317" w:type="dxa"/>
            <w:gridSpan w:val="9"/>
            <w:shd w:val="clear" w:color="auto" w:fill="auto"/>
          </w:tcPr>
          <w:p w:rsidR="007302A0" w:rsidRPr="00647758" w:rsidRDefault="0064775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58">
              <w:rPr>
                <w:rFonts w:ascii="Times New Roman" w:hAnsi="Times New Roman"/>
                <w:b/>
                <w:sz w:val="24"/>
                <w:szCs w:val="24"/>
              </w:rPr>
              <w:t>«Искусство в твоем доме» (8 ч.)</w:t>
            </w:r>
          </w:p>
        </w:tc>
      </w:tr>
      <w:tr w:rsidR="00F13D19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521BB8" w:rsidRPr="0093235F" w:rsidRDefault="00647758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  <w:shd w:val="clear" w:color="auto" w:fill="auto"/>
          </w:tcPr>
          <w:p w:rsidR="00521BB8" w:rsidRPr="00647758" w:rsidRDefault="00647758" w:rsidP="00647758">
            <w:pPr>
              <w:rPr>
                <w:sz w:val="24"/>
                <w:szCs w:val="24"/>
              </w:rPr>
            </w:pPr>
            <w:r w:rsidRPr="00647758">
              <w:rPr>
                <w:sz w:val="24"/>
                <w:szCs w:val="24"/>
              </w:rPr>
              <w:t>Осенний вернисаж. Прощаемся с летом (вводный урок).</w:t>
            </w:r>
          </w:p>
        </w:tc>
        <w:tc>
          <w:tcPr>
            <w:tcW w:w="1219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21BB8" w:rsidRPr="001A5314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071" w:type="dxa"/>
          </w:tcPr>
          <w:p w:rsidR="00647758" w:rsidRPr="00647758" w:rsidRDefault="00647758" w:rsidP="00647758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647758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Характеризовать </w:t>
            </w:r>
            <w:r w:rsidRPr="00647758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647758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>эстетически оценивать</w:t>
            </w:r>
            <w:r w:rsidRPr="00647758">
              <w:rPr>
                <w:rStyle w:val="FontStyle143"/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647758">
              <w:rPr>
                <w:rStyle w:val="FontStyle104"/>
                <w:rFonts w:asciiTheme="minorHAnsi" w:hAnsiTheme="minorHAnsi" w:cstheme="minorHAnsi"/>
                <w:sz w:val="22"/>
              </w:rPr>
              <w:t>разные виды игрушек, материалы, из которых они сделаны.</w:t>
            </w:r>
            <w:r w:rsidRPr="00647758">
              <w:rPr>
                <w:rStyle w:val="FontStyle106"/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647758">
              <w:rPr>
                <w:rStyle w:val="FontStyle106"/>
                <w:rFonts w:asciiTheme="minorHAnsi" w:hAnsiTheme="minorHAnsi" w:cstheme="minorHAnsi"/>
                <w:b w:val="0"/>
                <w:bCs/>
                <w:sz w:val="22"/>
              </w:rPr>
              <w:t xml:space="preserve">Понимать </w:t>
            </w:r>
            <w:r w:rsidRPr="00647758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647758">
              <w:rPr>
                <w:rStyle w:val="FontStyle106"/>
                <w:rFonts w:asciiTheme="minorHAnsi" w:hAnsiTheme="minorHAnsi" w:cstheme="minorHAnsi"/>
                <w:b w:val="0"/>
                <w:bCs/>
                <w:sz w:val="22"/>
              </w:rPr>
              <w:t>объяснять</w:t>
            </w:r>
            <w:r w:rsidRPr="00647758">
              <w:rPr>
                <w:rStyle w:val="FontStyle106"/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647758">
              <w:rPr>
                <w:rStyle w:val="FontStyle145"/>
                <w:rFonts w:asciiTheme="minorHAnsi" w:hAnsiTheme="minorHAnsi" w:cstheme="minorHAnsi"/>
                <w:sz w:val="22"/>
              </w:rPr>
              <w:t xml:space="preserve">единство </w:t>
            </w:r>
            <w:r w:rsidRPr="00647758">
              <w:rPr>
                <w:rStyle w:val="FontStyle104"/>
                <w:rFonts w:asciiTheme="minorHAnsi" w:hAnsiTheme="minorHAnsi" w:cstheme="minorHAnsi"/>
                <w:sz w:val="22"/>
              </w:rPr>
              <w:t>материала, формы и внешнего оформ</w:t>
            </w:r>
            <w:r w:rsidRPr="00647758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ления игрушек (украшения).</w:t>
            </w:r>
          </w:p>
          <w:p w:rsidR="00647758" w:rsidRPr="00647758" w:rsidRDefault="00647758" w:rsidP="00647758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647758">
              <w:rPr>
                <w:rStyle w:val="FontStyle143"/>
                <w:rFonts w:asciiTheme="minorHAnsi" w:hAnsiTheme="minorHAnsi" w:cstheme="minorHAnsi"/>
                <w:bCs/>
                <w:sz w:val="22"/>
              </w:rPr>
              <w:lastRenderedPageBreak/>
              <w:t>В</w:t>
            </w:r>
            <w:r w:rsidRPr="00647758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>ыявлять</w:t>
            </w:r>
            <w:r w:rsidRPr="00647758">
              <w:rPr>
                <w:rStyle w:val="FontStyle143"/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647758">
              <w:rPr>
                <w:rStyle w:val="FontStyle104"/>
                <w:rFonts w:asciiTheme="minorHAnsi" w:hAnsiTheme="minorHAnsi" w:cstheme="minorHAnsi"/>
                <w:sz w:val="22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521BB8" w:rsidRPr="00647758" w:rsidRDefault="00647758" w:rsidP="00647758">
            <w:pPr>
              <w:rPr>
                <w:rFonts w:cstheme="minorHAnsi"/>
              </w:rPr>
            </w:pPr>
            <w:r w:rsidRPr="00647758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>Учиться видеть</w:t>
            </w:r>
            <w:r w:rsidRPr="00647758">
              <w:rPr>
                <w:rStyle w:val="FontStyle143"/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647758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647758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объяснять </w:t>
            </w:r>
            <w:r w:rsidRPr="00647758">
              <w:rPr>
                <w:rStyle w:val="FontStyle104"/>
                <w:rFonts w:asciiTheme="minorHAnsi" w:hAnsiTheme="minorHAnsi" w:cstheme="minorHAnsi"/>
                <w:sz w:val="22"/>
              </w:rPr>
              <w:t>образное содержание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19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521BB8" w:rsidRPr="0093235F" w:rsidRDefault="00647758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2" w:type="dxa"/>
            <w:shd w:val="clear" w:color="auto" w:fill="auto"/>
          </w:tcPr>
          <w:p w:rsidR="00521BB8" w:rsidRPr="001A5314" w:rsidRDefault="001A5314" w:rsidP="001A5314">
            <w:pPr>
              <w:rPr>
                <w:rFonts w:cstheme="minorHAnsi"/>
                <w:sz w:val="24"/>
                <w:szCs w:val="24"/>
              </w:rPr>
            </w:pPr>
            <w:r w:rsidRPr="001A5314">
              <w:rPr>
                <w:sz w:val="24"/>
                <w:szCs w:val="24"/>
              </w:rPr>
              <w:t xml:space="preserve">Красота букетов из </w:t>
            </w:r>
            <w:proofErr w:type="spellStart"/>
            <w:r w:rsidRPr="001A5314">
              <w:rPr>
                <w:sz w:val="24"/>
                <w:szCs w:val="24"/>
              </w:rPr>
              <w:t>Жостово</w:t>
            </w:r>
            <w:proofErr w:type="spellEnd"/>
            <w:r w:rsidRPr="001A5314">
              <w:rPr>
                <w:sz w:val="24"/>
                <w:szCs w:val="24"/>
              </w:rPr>
              <w:t>. Твоя посуда.</w:t>
            </w:r>
          </w:p>
        </w:tc>
        <w:tc>
          <w:tcPr>
            <w:tcW w:w="1219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21BB8" w:rsidRPr="001A5314" w:rsidRDefault="001A5314" w:rsidP="0058745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3071" w:type="dxa"/>
          </w:tcPr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Характеризовать</w:t>
            </w:r>
            <w:r w:rsidRPr="001A5314">
              <w:rPr>
                <w:rFonts w:eastAsia="Times New Roman"/>
              </w:rPr>
              <w:t> связь между формой, декором посуды (ее художественным образом) и ее назначением.</w:t>
            </w:r>
          </w:p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Уметь выделять</w:t>
            </w:r>
            <w:r w:rsidRPr="001A5314">
              <w:rPr>
                <w:rFonts w:eastAsia="Times New Roman"/>
              </w:rPr>
              <w:t> 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1A5314" w:rsidRPr="001A5314" w:rsidRDefault="001A5314" w:rsidP="001A5314">
            <w:pPr>
              <w:rPr>
                <w:rFonts w:ascii="Times New Roman" w:eastAsia="Times New Roman" w:hAnsi="Times New Roman" w:cs="Times New Roman"/>
              </w:rPr>
            </w:pPr>
            <w:r w:rsidRPr="001A5314">
              <w:rPr>
                <w:rFonts w:eastAsia="Times New Roman"/>
                <w:bCs/>
              </w:rPr>
              <w:t>Овладевать</w:t>
            </w:r>
            <w:r w:rsidRPr="001A5314">
              <w:rPr>
                <w:rFonts w:eastAsia="Times New Roman"/>
              </w:rPr>
              <w:t> 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  <w:p w:rsidR="00521BB8" w:rsidRPr="001A5314" w:rsidRDefault="00521BB8" w:rsidP="001A53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19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521BB8" w:rsidRPr="0093235F" w:rsidRDefault="001A531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2" w:type="dxa"/>
            <w:shd w:val="clear" w:color="auto" w:fill="auto"/>
          </w:tcPr>
          <w:p w:rsidR="00521BB8" w:rsidRPr="001A5314" w:rsidRDefault="001A5314" w:rsidP="001A5314">
            <w:pPr>
              <w:rPr>
                <w:sz w:val="24"/>
                <w:szCs w:val="24"/>
              </w:rPr>
            </w:pPr>
            <w:r w:rsidRPr="001A5314">
              <w:rPr>
                <w:sz w:val="24"/>
                <w:szCs w:val="24"/>
              </w:rPr>
              <w:t>Мамин платок.</w:t>
            </w:r>
          </w:p>
        </w:tc>
        <w:tc>
          <w:tcPr>
            <w:tcW w:w="1219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21BB8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3071" w:type="dxa"/>
          </w:tcPr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Воспринимать </w:t>
            </w:r>
            <w:r w:rsidRPr="001A5314">
              <w:rPr>
                <w:rFonts w:eastAsia="Times New Roman"/>
              </w:rPr>
              <w:t>и эстетически оценивать разнообразие вариантов росписи ткани на примере платка.</w:t>
            </w:r>
          </w:p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Понимать</w:t>
            </w:r>
            <w:r w:rsidRPr="001A5314">
              <w:rPr>
                <w:rFonts w:eastAsia="Times New Roman"/>
              </w:rPr>
              <w:t> зависимость характера узора, цветового решения платка от того, кому и для чего он предназначен.</w:t>
            </w:r>
          </w:p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Знать и объяснять</w:t>
            </w:r>
            <w:r w:rsidRPr="001A5314">
              <w:rPr>
                <w:rFonts w:eastAsia="Times New Roman"/>
              </w:rPr>
              <w:t> 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</w:t>
            </w:r>
          </w:p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Различать</w:t>
            </w:r>
            <w:r w:rsidRPr="001A5314">
              <w:rPr>
                <w:rFonts w:eastAsia="Times New Roman"/>
              </w:rPr>
              <w:t> постройку (композицию), украшение (характер декора), изображение (стилизацию) в процессе создания образа платка.</w:t>
            </w:r>
          </w:p>
          <w:p w:rsidR="00521BB8" w:rsidRPr="003703BD" w:rsidRDefault="001A5314" w:rsidP="001A5314">
            <w:pPr>
              <w:rPr>
                <w:rFonts w:ascii="Times New Roman" w:eastAsia="Times New Roman" w:hAnsi="Times New Roman" w:cs="Times New Roman"/>
              </w:rPr>
            </w:pPr>
            <w:r w:rsidRPr="001A5314">
              <w:rPr>
                <w:rFonts w:eastAsia="Times New Roman"/>
                <w:bCs/>
              </w:rPr>
              <w:t>Обрести </w:t>
            </w:r>
            <w:r w:rsidRPr="001A5314">
              <w:rPr>
                <w:rFonts w:eastAsia="Times New Roman"/>
              </w:rPr>
              <w:t xml:space="preserve">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</w:t>
            </w:r>
            <w:r w:rsidRPr="001A5314">
              <w:rPr>
                <w:rFonts w:eastAsia="Times New Roman"/>
              </w:rPr>
              <w:lastRenderedPageBreak/>
              <w:t>повседневный).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AA7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2" w:type="dxa"/>
            <w:shd w:val="clear" w:color="auto" w:fill="auto"/>
          </w:tcPr>
          <w:p w:rsidR="001A5314" w:rsidRPr="001A5314" w:rsidRDefault="001A5314" w:rsidP="001A5314">
            <w:pPr>
              <w:rPr>
                <w:sz w:val="24"/>
                <w:szCs w:val="24"/>
              </w:rPr>
            </w:pPr>
            <w:r w:rsidRPr="001A5314">
              <w:rPr>
                <w:sz w:val="24"/>
                <w:szCs w:val="24"/>
              </w:rPr>
              <w:t>Обои и шторы в твоем доме.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3071" w:type="dxa"/>
          </w:tcPr>
          <w:p w:rsidR="001A5314" w:rsidRPr="001A5314" w:rsidRDefault="001A5314" w:rsidP="001A5314">
            <w:pPr>
              <w:rPr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>Понимать</w:t>
            </w:r>
            <w:r w:rsidRPr="001A5314">
              <w:rPr>
                <w:rStyle w:val="c1"/>
                <w:rFonts w:cstheme="minorHAnsi"/>
                <w:color w:val="000000"/>
              </w:rPr>
              <w:t> роль цвета и декора в создании образа комнаты.</w:t>
            </w:r>
          </w:p>
          <w:p w:rsidR="001A5314" w:rsidRPr="001A5314" w:rsidRDefault="001A5314" w:rsidP="001A5314">
            <w:pPr>
              <w:rPr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>Рассказывать</w:t>
            </w:r>
            <w:r w:rsidRPr="001A5314">
              <w:rPr>
                <w:rStyle w:val="apple-converted-space"/>
                <w:rFonts w:cstheme="minorHAnsi"/>
                <w:color w:val="000000"/>
              </w:rPr>
              <w:t> </w:t>
            </w:r>
            <w:r w:rsidRPr="001A5314">
              <w:rPr>
                <w:rStyle w:val="c1c4"/>
                <w:rFonts w:cstheme="minorHAnsi"/>
                <w:color w:val="000000"/>
              </w:rPr>
              <w:t>о</w:t>
            </w:r>
            <w:r w:rsidRPr="001A5314">
              <w:rPr>
                <w:rStyle w:val="c1"/>
                <w:rFonts w:cstheme="minorHAnsi"/>
                <w:color w:val="000000"/>
              </w:rPr>
              <w:t> роли художника и этапах его работы (постройка, изображение, украшение) при создании обоев и штор.</w:t>
            </w:r>
          </w:p>
          <w:p w:rsidR="001A5314" w:rsidRPr="001A5314" w:rsidRDefault="001A5314" w:rsidP="001A5314">
            <w:pPr>
              <w:rPr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>Обретать</w:t>
            </w:r>
            <w:r w:rsidRPr="001A5314">
              <w:rPr>
                <w:rStyle w:val="c1"/>
                <w:rFonts w:cstheme="minorHAnsi"/>
                <w:color w:val="000000"/>
              </w:rPr>
              <w:t> 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AA7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42" w:type="dxa"/>
            <w:shd w:val="clear" w:color="auto" w:fill="auto"/>
          </w:tcPr>
          <w:p w:rsidR="001A5314" w:rsidRPr="001A5314" w:rsidRDefault="001A5314" w:rsidP="001A5314">
            <w:pPr>
              <w:rPr>
                <w:sz w:val="24"/>
                <w:szCs w:val="24"/>
              </w:rPr>
            </w:pPr>
            <w:r w:rsidRPr="001A5314">
              <w:rPr>
                <w:sz w:val="24"/>
                <w:szCs w:val="24"/>
              </w:rPr>
              <w:t>Твои игрушки.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3071" w:type="dxa"/>
          </w:tcPr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Характеризовать</w:t>
            </w:r>
            <w:r w:rsidRPr="001A5314">
              <w:rPr>
                <w:rFonts w:eastAsia="Times New Roman"/>
              </w:rPr>
              <w:t> и эстетически </w:t>
            </w:r>
            <w:r w:rsidRPr="001A5314">
              <w:rPr>
                <w:rFonts w:eastAsia="Times New Roman"/>
                <w:bCs/>
              </w:rPr>
              <w:t>оценивать</w:t>
            </w:r>
            <w:r w:rsidRPr="001A5314">
              <w:rPr>
                <w:rFonts w:eastAsia="Times New Roman"/>
              </w:rPr>
              <w:t> разные виды игрушек, материалы, из которых они сделаны.</w:t>
            </w:r>
          </w:p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Понимать </w:t>
            </w:r>
            <w:r w:rsidRPr="001A5314">
              <w:rPr>
                <w:rFonts w:eastAsia="Times New Roman"/>
              </w:rPr>
              <w:t>и объяснять единство материала, формы и внешнего оформления игрушек (украшения).</w:t>
            </w:r>
          </w:p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Выявлять </w:t>
            </w:r>
            <w:r w:rsidRPr="001A5314">
              <w:rPr>
                <w:rFonts w:eastAsia="Times New Roman"/>
              </w:rPr>
              <w:t>в воспринимаемых образцах игрушек работу Мастеров Постройки, Украшения и Изображения,</w:t>
            </w:r>
            <w:r w:rsidR="00A03AA7">
              <w:rPr>
                <w:rFonts w:eastAsia="Times New Roman"/>
              </w:rPr>
              <w:t xml:space="preserve"> </w:t>
            </w:r>
            <w:r w:rsidRPr="001A5314">
              <w:rPr>
                <w:rFonts w:eastAsia="Times New Roman"/>
                <w:bCs/>
              </w:rPr>
              <w:lastRenderedPageBreak/>
              <w:t>рассказывать</w:t>
            </w:r>
            <w:r w:rsidRPr="001A5314">
              <w:rPr>
                <w:rFonts w:eastAsia="Times New Roman"/>
              </w:rPr>
              <w:t> о ней.</w:t>
            </w:r>
          </w:p>
          <w:p w:rsidR="001A5314" w:rsidRPr="001A5314" w:rsidRDefault="001A5314" w:rsidP="001A5314">
            <w:pPr>
              <w:rPr>
                <w:rFonts w:eastAsia="Times New Roman"/>
                <w:sz w:val="21"/>
                <w:szCs w:val="21"/>
              </w:rPr>
            </w:pPr>
            <w:r w:rsidRPr="001A5314">
              <w:rPr>
                <w:rFonts w:eastAsia="Times New Roman"/>
                <w:bCs/>
              </w:rPr>
              <w:t>Учиться видеть и объяснять</w:t>
            </w:r>
            <w:r w:rsidRPr="001A5314">
              <w:rPr>
                <w:rFonts w:eastAsia="Times New Roman"/>
              </w:rPr>
              <w:t> образное содержание конструкции и украшения предмета.</w:t>
            </w:r>
          </w:p>
          <w:p w:rsidR="001A5314" w:rsidRPr="003703BD" w:rsidRDefault="001A5314" w:rsidP="001A5314">
            <w:pPr>
              <w:rPr>
                <w:rFonts w:ascii="Times New Roman" w:eastAsia="Times New Roman" w:hAnsi="Times New Roman" w:cs="Times New Roman"/>
              </w:rPr>
            </w:pPr>
            <w:r w:rsidRPr="001A5314">
              <w:rPr>
                <w:rFonts w:eastAsia="Times New Roman"/>
                <w:bCs/>
              </w:rPr>
              <w:t>Создавать</w:t>
            </w:r>
            <w:r w:rsidRPr="001A5314">
              <w:rPr>
                <w:rFonts w:eastAsia="Times New Roman"/>
              </w:rPr>
              <w:t> выразительную пластическую форму игрушки и украшать ее, добиваясь целостности цветового решения.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AA7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42" w:type="dxa"/>
            <w:shd w:val="clear" w:color="auto" w:fill="auto"/>
          </w:tcPr>
          <w:p w:rsidR="001A5314" w:rsidRPr="001A5314" w:rsidRDefault="001A5314" w:rsidP="001A5314">
            <w:pPr>
              <w:rPr>
                <w:sz w:val="24"/>
                <w:szCs w:val="24"/>
              </w:rPr>
            </w:pPr>
            <w:r w:rsidRPr="001A5314">
              <w:rPr>
                <w:sz w:val="24"/>
                <w:szCs w:val="24"/>
              </w:rPr>
              <w:t>Иллюстрация твоей книжки.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3071" w:type="dxa"/>
          </w:tcPr>
          <w:p w:rsidR="001A5314" w:rsidRPr="001A5314" w:rsidRDefault="001A5314" w:rsidP="001A5314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color w:val="000000"/>
              </w:rPr>
              <w:t>Понимать</w:t>
            </w:r>
            <w:r w:rsidRPr="001A5314">
              <w:rPr>
                <w:rStyle w:val="c1"/>
                <w:rFonts w:cstheme="minorHAnsi"/>
                <w:color w:val="000000"/>
              </w:rPr>
              <w:t> роль художника и Братьев-Мастеров в создании книги (многообразие форм книг, обложка, иллюстрации, буквицы и т.д.).</w:t>
            </w:r>
            <w:r>
              <w:rPr>
                <w:rStyle w:val="c1"/>
                <w:rFonts w:cstheme="minorHAnsi"/>
                <w:color w:val="000000"/>
              </w:rPr>
              <w:t xml:space="preserve"> </w:t>
            </w:r>
            <w:r w:rsidRPr="001A5314">
              <w:rPr>
                <w:rStyle w:val="c1c4"/>
                <w:rFonts w:cstheme="minorHAnsi"/>
                <w:color w:val="000000"/>
              </w:rPr>
              <w:t>Знать и называть</w:t>
            </w:r>
            <w:r w:rsidRPr="001A5314">
              <w:rPr>
                <w:rStyle w:val="c1"/>
                <w:rFonts w:cstheme="minorHAnsi"/>
                <w:color w:val="000000"/>
              </w:rPr>
              <w:t> отдельные элементы оформления книги (обложка, иллюстрации, буквицы)</w:t>
            </w:r>
            <w:proofErr w:type="gramStart"/>
            <w:r w:rsidRPr="001A5314">
              <w:rPr>
                <w:rStyle w:val="c1"/>
                <w:rFonts w:cstheme="minorHAnsi"/>
                <w:color w:val="000000"/>
              </w:rPr>
              <w:t>.</w:t>
            </w:r>
            <w:r w:rsidRPr="001A5314">
              <w:rPr>
                <w:rStyle w:val="c1c4"/>
                <w:rFonts w:cstheme="minorHAnsi"/>
                <w:color w:val="000000"/>
              </w:rPr>
              <w:t>У</w:t>
            </w:r>
            <w:proofErr w:type="gramEnd"/>
            <w:r w:rsidRPr="001A5314">
              <w:rPr>
                <w:rStyle w:val="c1c4"/>
                <w:rFonts w:cstheme="minorHAnsi"/>
                <w:color w:val="000000"/>
              </w:rPr>
              <w:t>знавать</w:t>
            </w:r>
            <w:r w:rsidRPr="001A5314">
              <w:rPr>
                <w:rStyle w:val="apple-converted-space"/>
                <w:rFonts w:cstheme="minorHAnsi"/>
                <w:color w:val="000000"/>
              </w:rPr>
              <w:t> </w:t>
            </w:r>
            <w:r w:rsidRPr="001A5314">
              <w:rPr>
                <w:rStyle w:val="c1"/>
                <w:rFonts w:cstheme="minorHAnsi"/>
                <w:color w:val="000000"/>
              </w:rPr>
              <w:t>и называть произведения нескольких художников-иллюстраторов детской книги.</w:t>
            </w:r>
          </w:p>
          <w:p w:rsidR="001A5314" w:rsidRPr="001A5314" w:rsidRDefault="001A5314" w:rsidP="001A5314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color w:val="000000"/>
              </w:rPr>
              <w:t>Создавать</w:t>
            </w:r>
            <w:r w:rsidRPr="001A5314">
              <w:rPr>
                <w:rStyle w:val="c1"/>
                <w:rFonts w:cstheme="minorHAnsi"/>
                <w:color w:val="000000"/>
              </w:rPr>
              <w:t> проект детской книжки-игрушки.</w:t>
            </w:r>
          </w:p>
          <w:p w:rsidR="001A5314" w:rsidRPr="00A03AA7" w:rsidRDefault="001A5314" w:rsidP="00A03AA7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color w:val="000000"/>
              </w:rPr>
              <w:t>Овладевать</w:t>
            </w:r>
            <w:r w:rsidRPr="001A5314">
              <w:rPr>
                <w:rStyle w:val="c1"/>
                <w:rFonts w:cstheme="minorHAnsi"/>
                <w:color w:val="000000"/>
              </w:rPr>
              <w:t> навыками коллективной работы.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AA7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42" w:type="dxa"/>
            <w:shd w:val="clear" w:color="auto" w:fill="auto"/>
          </w:tcPr>
          <w:p w:rsidR="001A5314" w:rsidRPr="001A5314" w:rsidRDefault="001A5314" w:rsidP="001A5314">
            <w:pPr>
              <w:rPr>
                <w:sz w:val="24"/>
                <w:szCs w:val="24"/>
              </w:rPr>
            </w:pPr>
            <w:r w:rsidRPr="001A5314">
              <w:rPr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3071" w:type="dxa"/>
          </w:tcPr>
          <w:p w:rsidR="001A5314" w:rsidRPr="001A5314" w:rsidRDefault="001A5314" w:rsidP="001A5314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>Понимать и уметь</w:t>
            </w:r>
            <w:r w:rsidRPr="001A5314">
              <w:rPr>
                <w:rStyle w:val="c1"/>
                <w:rFonts w:cstheme="minorHAnsi"/>
                <w:bCs/>
                <w:color w:val="000000"/>
              </w:rPr>
              <w:t> объяснять</w:t>
            </w:r>
            <w:r w:rsidRPr="001A5314">
              <w:rPr>
                <w:rStyle w:val="apple-converted-space"/>
                <w:rFonts w:cstheme="minorHAnsi"/>
                <w:color w:val="000000"/>
              </w:rPr>
              <w:t> </w:t>
            </w:r>
            <w:r w:rsidRPr="001A5314">
              <w:rPr>
                <w:rStyle w:val="c1"/>
                <w:rFonts w:cstheme="minorHAnsi"/>
                <w:color w:val="000000"/>
              </w:rPr>
              <w:t>роль художника и Братьев-</w:t>
            </w:r>
            <w:r w:rsidRPr="001A5314">
              <w:rPr>
                <w:rStyle w:val="c1"/>
                <w:rFonts w:cstheme="minorHAnsi"/>
                <w:color w:val="000000"/>
              </w:rPr>
              <w:lastRenderedPageBreak/>
              <w:t>Мастеров в создании форм открыток, изображений на них.</w:t>
            </w:r>
          </w:p>
          <w:p w:rsidR="001A5314" w:rsidRPr="001A5314" w:rsidRDefault="001A5314" w:rsidP="001A5314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>Создавать</w:t>
            </w:r>
            <w:r w:rsidRPr="001A5314">
              <w:rPr>
                <w:rStyle w:val="c1"/>
                <w:rFonts w:cstheme="minorHAnsi"/>
                <w:color w:val="000000"/>
              </w:rPr>
              <w:t xml:space="preserve"> открытку к определенному событию или декоративную закладку (работа в технике </w:t>
            </w:r>
            <w:proofErr w:type="spellStart"/>
            <w:r w:rsidRPr="001A5314">
              <w:rPr>
                <w:rStyle w:val="c1"/>
                <w:rFonts w:cstheme="minorHAnsi"/>
                <w:color w:val="000000"/>
              </w:rPr>
              <w:t>граттажа</w:t>
            </w:r>
            <w:proofErr w:type="spellEnd"/>
            <w:r w:rsidRPr="001A5314">
              <w:rPr>
                <w:rStyle w:val="c1"/>
                <w:rFonts w:cstheme="minorHAnsi"/>
                <w:color w:val="000000"/>
              </w:rPr>
              <w:t>, графической монотипии, аппликации или в смешанной технике).</w:t>
            </w:r>
          </w:p>
          <w:p w:rsidR="001A5314" w:rsidRPr="00A03AA7" w:rsidRDefault="001A5314" w:rsidP="001A5314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>Приобретать</w:t>
            </w:r>
            <w:r w:rsidRPr="001A5314">
              <w:rPr>
                <w:rStyle w:val="c1"/>
                <w:rFonts w:cstheme="minorHAnsi"/>
                <w:color w:val="000000"/>
              </w:rPr>
              <w:t> навыки выполнения лаконичного выразительного изображения</w:t>
            </w:r>
            <w:r w:rsidR="00A03AA7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Default="001A531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42" w:type="dxa"/>
            <w:shd w:val="clear" w:color="auto" w:fill="auto"/>
          </w:tcPr>
          <w:p w:rsidR="001A5314" w:rsidRPr="001A5314" w:rsidRDefault="001A5314" w:rsidP="001A5314">
            <w:pPr>
              <w:rPr>
                <w:rFonts w:ascii="Times New Roman" w:hAnsi="Times New Roman"/>
                <w:sz w:val="24"/>
                <w:szCs w:val="24"/>
              </w:rPr>
            </w:pPr>
            <w:r w:rsidRPr="001A5314">
              <w:rPr>
                <w:sz w:val="24"/>
                <w:szCs w:val="24"/>
                <w:shd w:val="clear" w:color="auto" w:fill="FFFFFF"/>
              </w:rPr>
              <w:t>Труд художника для твоего дома</w:t>
            </w:r>
            <w:r w:rsidRPr="001A5314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1A5314" w:rsidRDefault="001A5314" w:rsidP="0058745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Обобщение </w:t>
            </w:r>
            <w:proofErr w:type="gramStart"/>
            <w:r>
              <w:rPr>
                <w:rFonts w:cstheme="minorHAnsi"/>
              </w:rPr>
              <w:t>изученного</w:t>
            </w:r>
            <w:proofErr w:type="gramEnd"/>
          </w:p>
        </w:tc>
        <w:tc>
          <w:tcPr>
            <w:tcW w:w="3071" w:type="dxa"/>
          </w:tcPr>
          <w:p w:rsidR="001A5314" w:rsidRPr="001A5314" w:rsidRDefault="001A5314" w:rsidP="001A5314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>Участвовать</w:t>
            </w:r>
            <w:r w:rsidRPr="001A5314">
              <w:rPr>
                <w:rStyle w:val="c1"/>
                <w:rFonts w:cstheme="minorHAnsi"/>
                <w:color w:val="000000"/>
              </w:rPr>
              <w:t> в творческой обучающей игре, организованной на уроке, в роли зрителей, художников, экскурсоводов, Братьев-Мастеров.</w:t>
            </w:r>
            <w:r w:rsidRPr="001A5314">
              <w:rPr>
                <w:rStyle w:val="apple-converted-space"/>
                <w:rFonts w:cstheme="minorHAnsi"/>
                <w:color w:val="000000"/>
              </w:rPr>
              <w:t> </w:t>
            </w:r>
            <w:r w:rsidRPr="001A5314">
              <w:rPr>
                <w:rStyle w:val="c1c4"/>
                <w:rFonts w:cstheme="minorHAnsi"/>
                <w:bCs/>
                <w:color w:val="000000"/>
              </w:rPr>
              <w:t>Осознавать</w:t>
            </w:r>
            <w:r w:rsidRPr="001A5314">
              <w:rPr>
                <w:rStyle w:val="c1"/>
                <w:rFonts w:cstheme="minorHAnsi"/>
                <w:color w:val="000000"/>
              </w:rPr>
              <w:t> важную роль художника, его труда в создании среды жизни человека, предметного мира в каждом доме.</w:t>
            </w:r>
          </w:p>
          <w:p w:rsidR="001A5314" w:rsidRPr="001A5314" w:rsidRDefault="001A5314" w:rsidP="001A5314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>Уметь</w:t>
            </w:r>
            <w:r w:rsidRPr="001A5314">
              <w:rPr>
                <w:rStyle w:val="c1"/>
                <w:rFonts w:cstheme="minorHAnsi"/>
                <w:bCs/>
                <w:color w:val="000000"/>
              </w:rPr>
              <w:t> представлять</w:t>
            </w:r>
            <w:r w:rsidRPr="001A5314">
              <w:rPr>
                <w:rStyle w:val="apple-converted-space"/>
                <w:rFonts w:cstheme="minorHAnsi"/>
                <w:color w:val="000000"/>
              </w:rPr>
              <w:t> </w:t>
            </w:r>
            <w:r w:rsidRPr="001A5314">
              <w:rPr>
                <w:rStyle w:val="c1"/>
                <w:rFonts w:cstheme="minorHAnsi"/>
                <w:color w:val="000000"/>
              </w:rPr>
              <w:t>любой предмет с точки зрения участия в его создании волшебных Братьев-Мастеров.</w:t>
            </w:r>
          </w:p>
          <w:p w:rsidR="001A5314" w:rsidRPr="00A03AA7" w:rsidRDefault="001A5314" w:rsidP="001A5314">
            <w:pPr>
              <w:rPr>
                <w:rFonts w:cstheme="minorHAnsi"/>
                <w:sz w:val="21"/>
                <w:szCs w:val="21"/>
              </w:rPr>
            </w:pPr>
            <w:r w:rsidRPr="001A5314">
              <w:rPr>
                <w:rStyle w:val="c1c4"/>
                <w:rFonts w:cstheme="minorHAnsi"/>
                <w:bCs/>
                <w:color w:val="000000"/>
              </w:rPr>
              <w:t xml:space="preserve">Эстетически </w:t>
            </w:r>
            <w:r w:rsidRPr="001A5314">
              <w:rPr>
                <w:rStyle w:val="c1c4"/>
                <w:rFonts w:cstheme="minorHAnsi"/>
                <w:bCs/>
                <w:color w:val="000000"/>
              </w:rPr>
              <w:lastRenderedPageBreak/>
              <w:t>оценивать</w:t>
            </w:r>
            <w:r w:rsidRPr="001A5314">
              <w:rPr>
                <w:rStyle w:val="c1"/>
                <w:rFonts w:cstheme="minorHAnsi"/>
                <w:color w:val="000000"/>
              </w:rPr>
              <w:t> работы сверстников.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1A5314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A5314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082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1A5314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BD" w:rsidRPr="0093235F" w:rsidTr="00F13D19">
        <w:trPr>
          <w:trHeight w:val="454"/>
        </w:trPr>
        <w:tc>
          <w:tcPr>
            <w:tcW w:w="14317" w:type="dxa"/>
            <w:gridSpan w:val="9"/>
            <w:tcBorders>
              <w:top w:val="nil"/>
            </w:tcBorders>
            <w:shd w:val="clear" w:color="auto" w:fill="auto"/>
          </w:tcPr>
          <w:p w:rsidR="003703BD" w:rsidRPr="003703BD" w:rsidRDefault="003703BD" w:rsidP="005874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3BD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Искусство на улицах твоего города (7 ч)</w:t>
            </w: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Default="003703B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  <w:shd w:val="clear" w:color="auto" w:fill="auto"/>
          </w:tcPr>
          <w:p w:rsidR="001A5314" w:rsidRPr="003703BD" w:rsidRDefault="003703BD" w:rsidP="003703BD">
            <w:pPr>
              <w:rPr>
                <w:rFonts w:ascii="Times New Roman" w:hAnsi="Times New Roman"/>
                <w:sz w:val="24"/>
                <w:szCs w:val="24"/>
              </w:rPr>
            </w:pPr>
            <w:r w:rsidRPr="003703BD">
              <w:rPr>
                <w:sz w:val="24"/>
                <w:szCs w:val="24"/>
                <w:shd w:val="clear" w:color="auto" w:fill="FFFFFF"/>
              </w:rPr>
              <w:t>Памятники архитектуры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3703BD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071" w:type="dxa"/>
          </w:tcPr>
          <w:p w:rsidR="003703BD" w:rsidRPr="003703BD" w:rsidRDefault="003703BD" w:rsidP="003703BD">
            <w:pPr>
              <w:rPr>
                <w:rFonts w:eastAsia="Times New Roman"/>
                <w:sz w:val="21"/>
                <w:szCs w:val="21"/>
              </w:rPr>
            </w:pPr>
            <w:r w:rsidRPr="003703BD">
              <w:rPr>
                <w:rFonts w:eastAsia="Times New Roman"/>
                <w:bCs/>
              </w:rPr>
              <w:t>Учиться видеть</w:t>
            </w:r>
            <w:r w:rsidRPr="003703BD">
              <w:rPr>
                <w:rFonts w:eastAsia="Times New Roman"/>
              </w:rPr>
              <w:t> архитектурный образ, образ городской среды. </w:t>
            </w:r>
            <w:r w:rsidRPr="003703BD">
              <w:rPr>
                <w:rFonts w:eastAsia="Times New Roman"/>
                <w:bCs/>
              </w:rPr>
              <w:t>Воспринимать и оценивать</w:t>
            </w:r>
            <w:r w:rsidRPr="003703BD">
              <w:rPr>
                <w:rFonts w:eastAsia="Times New Roman"/>
              </w:rPr>
              <w:t> эстетические достоинства старинных и современных построек родного города (села).</w:t>
            </w:r>
          </w:p>
          <w:p w:rsidR="001A5314" w:rsidRPr="003703BD" w:rsidRDefault="003703BD" w:rsidP="003703BD">
            <w:pPr>
              <w:rPr>
                <w:rFonts w:ascii="Times New Roman" w:eastAsia="Times New Roman" w:hAnsi="Times New Roman" w:cs="Times New Roman"/>
              </w:rPr>
            </w:pPr>
            <w:r w:rsidRPr="003703BD">
              <w:rPr>
                <w:rFonts w:eastAsia="Times New Roman"/>
                <w:bCs/>
              </w:rPr>
              <w:t>Раскрывать</w:t>
            </w:r>
            <w:r w:rsidRPr="003703BD">
              <w:rPr>
                <w:rFonts w:eastAsia="Times New Roman"/>
              </w:rPr>
              <w:t> особенности архитектурного образа города.</w:t>
            </w:r>
            <w:r w:rsidR="00A03AA7">
              <w:rPr>
                <w:rFonts w:eastAsia="Times New Roman"/>
              </w:rPr>
              <w:t xml:space="preserve"> </w:t>
            </w:r>
            <w:r w:rsidRPr="003703BD">
              <w:rPr>
                <w:rFonts w:eastAsia="Times New Roman"/>
                <w:bCs/>
              </w:rPr>
              <w:t>Понимать</w:t>
            </w:r>
            <w:r w:rsidRPr="003703BD">
              <w:rPr>
                <w:rFonts w:eastAsia="Times New Roman"/>
              </w:rPr>
              <w:t xml:space="preserve">, что памятники архитектуры </w:t>
            </w:r>
            <w:r w:rsidR="00EA3790">
              <w:rPr>
                <w:rFonts w:eastAsia="Times New Roman"/>
              </w:rPr>
              <w:t>–</w:t>
            </w:r>
            <w:r w:rsidRPr="003703BD">
              <w:rPr>
                <w:rFonts w:eastAsia="Times New Roman"/>
              </w:rPr>
              <w:t xml:space="preserve"> это достояние народа, которое необходимо беречь. </w:t>
            </w:r>
            <w:r w:rsidRPr="003703BD">
              <w:rPr>
                <w:rFonts w:eastAsia="Times New Roman"/>
                <w:bCs/>
              </w:rPr>
              <w:t>Различать </w:t>
            </w:r>
            <w:r w:rsidRPr="003703BD">
              <w:rPr>
                <w:rFonts w:eastAsia="Times New Roman"/>
              </w:rPr>
              <w:t>в архитектурном образе работу каждого из Братьев-Мастеров. </w:t>
            </w:r>
            <w:r w:rsidRPr="003703BD">
              <w:rPr>
                <w:rFonts w:eastAsia="Times New Roman"/>
                <w:bCs/>
              </w:rPr>
              <w:t>Изображать</w:t>
            </w:r>
            <w:r w:rsidR="00A03AA7">
              <w:rPr>
                <w:rFonts w:eastAsia="Times New Roman"/>
                <w:bCs/>
              </w:rPr>
              <w:t xml:space="preserve"> </w:t>
            </w:r>
            <w:r w:rsidRPr="003703BD">
              <w:rPr>
                <w:rFonts w:eastAsia="Times New Roman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Default="003703B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  <w:shd w:val="clear" w:color="auto" w:fill="auto"/>
          </w:tcPr>
          <w:p w:rsidR="001A5314" w:rsidRPr="003703BD" w:rsidRDefault="003703BD" w:rsidP="003703BD">
            <w:pPr>
              <w:rPr>
                <w:rFonts w:ascii="Times New Roman" w:hAnsi="Times New Roman"/>
                <w:sz w:val="24"/>
                <w:szCs w:val="24"/>
              </w:rPr>
            </w:pPr>
            <w:r w:rsidRPr="003703BD">
              <w:rPr>
                <w:sz w:val="24"/>
                <w:szCs w:val="24"/>
                <w:shd w:val="clear" w:color="auto" w:fill="FFFFFF"/>
              </w:rPr>
              <w:t xml:space="preserve">Парки, скверы, </w:t>
            </w:r>
            <w:r w:rsidRPr="003703BD">
              <w:rPr>
                <w:sz w:val="24"/>
                <w:szCs w:val="24"/>
                <w:shd w:val="clear" w:color="auto" w:fill="FFFFFF"/>
              </w:rPr>
              <w:lastRenderedPageBreak/>
              <w:t>бульвары.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3703BD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71" w:type="dxa"/>
          </w:tcPr>
          <w:p w:rsidR="003703BD" w:rsidRPr="003703BD" w:rsidRDefault="003703BD" w:rsidP="003703BD">
            <w:pPr>
              <w:rPr>
                <w:rFonts w:eastAsia="Times New Roman"/>
                <w:sz w:val="21"/>
                <w:szCs w:val="21"/>
              </w:rPr>
            </w:pPr>
            <w:r w:rsidRPr="003703BD">
              <w:rPr>
                <w:rFonts w:eastAsia="Times New Roman"/>
                <w:bCs/>
              </w:rPr>
              <w:t xml:space="preserve">Сравнивать и </w:t>
            </w:r>
            <w:r w:rsidRPr="003703BD">
              <w:rPr>
                <w:rFonts w:eastAsia="Times New Roman"/>
                <w:bCs/>
              </w:rPr>
              <w:lastRenderedPageBreak/>
              <w:t>анализировать</w:t>
            </w:r>
            <w:r w:rsidRPr="003703BD">
              <w:rPr>
                <w:rFonts w:eastAsia="Times New Roman"/>
              </w:rPr>
              <w:t> парки, скверы</w:t>
            </w:r>
            <w:proofErr w:type="gramStart"/>
            <w:r w:rsidRPr="003703BD">
              <w:rPr>
                <w:rFonts w:eastAsia="Times New Roman"/>
              </w:rPr>
              <w:t xml:space="preserve"> ,</w:t>
            </w:r>
            <w:proofErr w:type="gramEnd"/>
            <w:r w:rsidRPr="003703BD">
              <w:rPr>
                <w:rFonts w:eastAsia="Times New Roman"/>
              </w:rPr>
              <w:t xml:space="preserve"> бульвары с точки зрения их разного назначения и устроения (парк для отдыха, детская площадка, парк-мемориал и др.).</w:t>
            </w:r>
          </w:p>
          <w:p w:rsidR="003703BD" w:rsidRPr="003703BD" w:rsidRDefault="003703BD" w:rsidP="003703BD">
            <w:pPr>
              <w:rPr>
                <w:rFonts w:eastAsia="Times New Roman"/>
                <w:sz w:val="21"/>
                <w:szCs w:val="21"/>
              </w:rPr>
            </w:pPr>
            <w:r w:rsidRPr="003703BD">
              <w:rPr>
                <w:rFonts w:eastAsia="Times New Roman"/>
              </w:rPr>
              <w:t>Эстетически </w:t>
            </w:r>
            <w:r w:rsidRPr="003703BD">
              <w:rPr>
                <w:rFonts w:eastAsia="Times New Roman"/>
                <w:bCs/>
              </w:rPr>
              <w:t>воспринимать </w:t>
            </w:r>
            <w:r w:rsidRPr="003703BD">
              <w:rPr>
                <w:rFonts w:eastAsia="Times New Roman"/>
              </w:rPr>
              <w:t>парк как единый, целостный художественный ансамбль.</w:t>
            </w:r>
          </w:p>
          <w:p w:rsidR="003703BD" w:rsidRPr="003703BD" w:rsidRDefault="003703BD" w:rsidP="003703BD">
            <w:pPr>
              <w:rPr>
                <w:rFonts w:eastAsia="Times New Roman"/>
                <w:sz w:val="21"/>
                <w:szCs w:val="21"/>
              </w:rPr>
            </w:pPr>
            <w:r w:rsidRPr="003703BD">
              <w:rPr>
                <w:rFonts w:eastAsia="Times New Roman"/>
                <w:bCs/>
              </w:rPr>
              <w:t>Создавать</w:t>
            </w:r>
            <w:r w:rsidRPr="003703BD">
              <w:rPr>
                <w:rFonts w:eastAsia="Times New Roman"/>
              </w:rPr>
              <w:t> образ парка в технике коллажа, гуаши или выстраивая объемно-пространственную композицию из бумаги.</w:t>
            </w:r>
          </w:p>
          <w:p w:rsidR="001A5314" w:rsidRPr="003703BD" w:rsidRDefault="003703BD" w:rsidP="003703BD">
            <w:pPr>
              <w:rPr>
                <w:rFonts w:ascii="Times New Roman" w:eastAsia="Times New Roman" w:hAnsi="Times New Roman" w:cs="Times New Roman"/>
              </w:rPr>
            </w:pPr>
            <w:r w:rsidRPr="003703BD">
              <w:rPr>
                <w:rFonts w:eastAsia="Times New Roman"/>
                <w:bCs/>
              </w:rPr>
              <w:t>Овладевать </w:t>
            </w:r>
            <w:r w:rsidRPr="003703BD">
              <w:rPr>
                <w:rFonts w:eastAsia="Times New Roman"/>
              </w:rPr>
              <w:t>приемами коллективной творческой работы в процессе создания общего проекта.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AA7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Default="003703B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2" w:type="dxa"/>
            <w:shd w:val="clear" w:color="auto" w:fill="auto"/>
          </w:tcPr>
          <w:p w:rsidR="001A5314" w:rsidRPr="003703BD" w:rsidRDefault="003703BD" w:rsidP="003703BD">
            <w:pPr>
              <w:rPr>
                <w:rFonts w:ascii="Times New Roman" w:hAnsi="Times New Roman"/>
                <w:sz w:val="24"/>
                <w:szCs w:val="24"/>
              </w:rPr>
            </w:pPr>
            <w:r w:rsidRPr="003703BD">
              <w:rPr>
                <w:sz w:val="24"/>
                <w:szCs w:val="24"/>
                <w:shd w:val="clear" w:color="auto" w:fill="FFFFFF"/>
              </w:rPr>
              <w:t>Ажурные ограды.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71" w:type="dxa"/>
          </w:tcPr>
          <w:p w:rsidR="003703BD" w:rsidRPr="003703BD" w:rsidRDefault="003703BD" w:rsidP="003703BD">
            <w:pPr>
              <w:rPr>
                <w:rFonts w:eastAsia="Times New Roman"/>
                <w:sz w:val="21"/>
                <w:szCs w:val="21"/>
              </w:rPr>
            </w:pPr>
            <w:r w:rsidRPr="003703BD">
              <w:rPr>
                <w:rFonts w:eastAsia="Times New Roman"/>
                <w:bCs/>
              </w:rPr>
              <w:t>Воспринимать, сравнивать, давать</w:t>
            </w:r>
            <w:r w:rsidR="00A03AA7">
              <w:rPr>
                <w:rFonts w:eastAsia="Times New Roman"/>
                <w:bCs/>
              </w:rPr>
              <w:t xml:space="preserve"> </w:t>
            </w:r>
            <w:r w:rsidRPr="003703BD">
              <w:rPr>
                <w:rFonts w:eastAsia="Times New Roman"/>
              </w:rPr>
              <w:t>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3703BD" w:rsidRPr="003703BD" w:rsidRDefault="003703BD" w:rsidP="003703BD">
            <w:pPr>
              <w:rPr>
                <w:rFonts w:eastAsia="Times New Roman"/>
                <w:sz w:val="21"/>
                <w:szCs w:val="21"/>
              </w:rPr>
            </w:pPr>
            <w:r w:rsidRPr="003703BD">
              <w:rPr>
                <w:rFonts w:eastAsia="Times New Roman"/>
                <w:bCs/>
              </w:rPr>
              <w:t>Сравнивать </w:t>
            </w:r>
            <w:r w:rsidRPr="003703BD">
              <w:rPr>
                <w:rFonts w:eastAsia="Times New Roman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3703BD">
              <w:rPr>
                <w:rFonts w:eastAsia="Times New Roman"/>
              </w:rPr>
              <w:t>дымники</w:t>
            </w:r>
            <w:proofErr w:type="spellEnd"/>
            <w:r w:rsidRPr="003703BD">
              <w:rPr>
                <w:rFonts w:eastAsia="Times New Roman"/>
              </w:rPr>
              <w:t xml:space="preserve"> и т.д.), выявляя в них общее и особенное.</w:t>
            </w:r>
            <w:r w:rsidR="00A03AA7">
              <w:rPr>
                <w:rFonts w:eastAsia="Times New Roman"/>
              </w:rPr>
              <w:t xml:space="preserve"> </w:t>
            </w:r>
            <w:r w:rsidRPr="003703BD">
              <w:rPr>
                <w:rFonts w:eastAsia="Times New Roman"/>
                <w:bCs/>
              </w:rPr>
              <w:lastRenderedPageBreak/>
              <w:t>Различать </w:t>
            </w:r>
            <w:r w:rsidRPr="003703BD">
              <w:rPr>
                <w:rFonts w:eastAsia="Times New Roman"/>
              </w:rPr>
              <w:t>деятельность Братьев-Мастеров при создании ажурных оград.</w:t>
            </w:r>
          </w:p>
          <w:p w:rsidR="001A5314" w:rsidRPr="003703BD" w:rsidRDefault="003703BD" w:rsidP="003703BD">
            <w:pPr>
              <w:rPr>
                <w:rFonts w:ascii="Times New Roman" w:eastAsia="Times New Roman" w:hAnsi="Times New Roman" w:cs="Times New Roman"/>
              </w:rPr>
            </w:pPr>
            <w:r w:rsidRPr="003703BD">
              <w:rPr>
                <w:rFonts w:eastAsia="Times New Roman"/>
                <w:bCs/>
              </w:rPr>
              <w:t>Фантазировать, создавать</w:t>
            </w:r>
            <w:r w:rsidRPr="003703BD">
              <w:rPr>
                <w:rFonts w:eastAsia="Times New Roman"/>
              </w:rPr>
              <w:t> проект (эскиз) ажурной решетки. Использовать</w:t>
            </w:r>
            <w:r w:rsidR="00A03AA7">
              <w:rPr>
                <w:rFonts w:eastAsia="Times New Roman"/>
              </w:rPr>
              <w:t xml:space="preserve"> </w:t>
            </w:r>
            <w:r w:rsidRPr="003703BD">
              <w:rPr>
                <w:rFonts w:eastAsia="Times New Roman"/>
              </w:rPr>
              <w:t>ажурную решетку в общей композиции с изображением парка или сквера.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Default="003703B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2" w:type="dxa"/>
            <w:shd w:val="clear" w:color="auto" w:fill="auto"/>
          </w:tcPr>
          <w:p w:rsidR="001A5314" w:rsidRPr="003703BD" w:rsidRDefault="003703BD" w:rsidP="003703BD">
            <w:pPr>
              <w:rPr>
                <w:rFonts w:ascii="Times New Roman" w:hAnsi="Times New Roman"/>
                <w:sz w:val="24"/>
                <w:szCs w:val="24"/>
              </w:rPr>
            </w:pPr>
            <w:r w:rsidRPr="003703BD">
              <w:rPr>
                <w:sz w:val="24"/>
                <w:szCs w:val="24"/>
                <w:shd w:val="clear" w:color="auto" w:fill="FFFFFF"/>
              </w:rPr>
              <w:t>Волшебные фонари.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71" w:type="dxa"/>
          </w:tcPr>
          <w:p w:rsidR="003703BD" w:rsidRPr="003703BD" w:rsidRDefault="003703BD" w:rsidP="003703BD">
            <w:pPr>
              <w:rPr>
                <w:rFonts w:eastAsia="Times New Roman"/>
                <w:sz w:val="21"/>
                <w:szCs w:val="21"/>
              </w:rPr>
            </w:pPr>
            <w:r w:rsidRPr="003703BD">
              <w:rPr>
                <w:rFonts w:eastAsia="Times New Roman"/>
                <w:bCs/>
              </w:rPr>
              <w:t>Воспринимать, сравнивать, анализировать</w:t>
            </w:r>
            <w:r w:rsidRPr="003703BD">
              <w:rPr>
                <w:rFonts w:eastAsia="Times New Roman"/>
              </w:rPr>
              <w:t> старинные фонари Москвы, Санкт-Петербурга и других городов, </w:t>
            </w:r>
            <w:r w:rsidRPr="003703BD">
              <w:rPr>
                <w:rFonts w:eastAsia="Times New Roman"/>
                <w:bCs/>
              </w:rPr>
              <w:t>отмечать</w:t>
            </w:r>
            <w:r w:rsidRPr="003703BD">
              <w:rPr>
                <w:rFonts w:eastAsia="Times New Roman"/>
              </w:rPr>
              <w:t> особенности формы и украшений. </w:t>
            </w:r>
            <w:r w:rsidRPr="003703BD">
              <w:rPr>
                <w:rFonts w:eastAsia="Times New Roman"/>
                <w:bCs/>
              </w:rPr>
              <w:t>Различать</w:t>
            </w:r>
            <w:r w:rsidRPr="003703BD">
              <w:rPr>
                <w:rFonts w:eastAsia="Times New Roman"/>
              </w:rPr>
              <w:t> фонари разного эмоционального звучания.</w:t>
            </w:r>
          </w:p>
          <w:p w:rsidR="001A5314" w:rsidRPr="003703BD" w:rsidRDefault="003703BD" w:rsidP="003703BD">
            <w:pPr>
              <w:rPr>
                <w:rFonts w:ascii="Times New Roman" w:eastAsia="Times New Roman" w:hAnsi="Times New Roman" w:cs="Times New Roman"/>
              </w:rPr>
            </w:pPr>
            <w:r w:rsidRPr="003703BD">
              <w:rPr>
                <w:rFonts w:eastAsia="Times New Roman"/>
                <w:bCs/>
              </w:rPr>
              <w:t>Уметь объяснять</w:t>
            </w:r>
            <w:r w:rsidRPr="003703BD">
              <w:rPr>
                <w:rFonts w:eastAsia="Times New Roman"/>
              </w:rPr>
              <w:t xml:space="preserve"> роль художника и Братьев-Мастеров при создании нарядных обликов </w:t>
            </w:r>
            <w:proofErr w:type="spellStart"/>
            <w:r w:rsidRPr="003703BD">
              <w:rPr>
                <w:rFonts w:eastAsia="Times New Roman"/>
              </w:rPr>
              <w:t>фонарей</w:t>
            </w:r>
            <w:proofErr w:type="gramStart"/>
            <w:r w:rsidRPr="003703BD">
              <w:rPr>
                <w:rFonts w:eastAsia="Times New Roman"/>
              </w:rPr>
              <w:t>.</w:t>
            </w:r>
            <w:r w:rsidRPr="003703BD">
              <w:rPr>
                <w:rFonts w:eastAsia="Times New Roman"/>
                <w:bCs/>
              </w:rPr>
              <w:t>И</w:t>
            </w:r>
            <w:proofErr w:type="gramEnd"/>
            <w:r w:rsidRPr="003703BD">
              <w:rPr>
                <w:rFonts w:eastAsia="Times New Roman"/>
                <w:bCs/>
              </w:rPr>
              <w:t>зображать</w:t>
            </w:r>
            <w:proofErr w:type="spellEnd"/>
            <w:r w:rsidRPr="003703BD">
              <w:rPr>
                <w:rFonts w:eastAsia="Times New Roman"/>
              </w:rPr>
              <w:t xml:space="preserve"> 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</w:t>
            </w:r>
            <w:r w:rsidRPr="003703BD">
              <w:rPr>
                <w:rFonts w:eastAsia="Times New Roman"/>
              </w:rPr>
              <w:lastRenderedPageBreak/>
              <w:t>склеивание)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3703B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2" w:type="dxa"/>
            <w:shd w:val="clear" w:color="auto" w:fill="auto"/>
          </w:tcPr>
          <w:p w:rsidR="003703BD" w:rsidRPr="003703BD" w:rsidRDefault="003703BD" w:rsidP="003703BD">
            <w:pPr>
              <w:rPr>
                <w:rFonts w:ascii="Times New Roman" w:hAnsi="Times New Roman"/>
                <w:sz w:val="24"/>
                <w:szCs w:val="24"/>
              </w:rPr>
            </w:pPr>
            <w:r w:rsidRPr="003703BD">
              <w:rPr>
                <w:sz w:val="24"/>
                <w:szCs w:val="24"/>
                <w:shd w:val="clear" w:color="auto" w:fill="FFFFFF"/>
              </w:rPr>
              <w:t>Витрины.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71" w:type="dxa"/>
          </w:tcPr>
          <w:p w:rsidR="003703BD" w:rsidRPr="003703BD" w:rsidRDefault="003703BD" w:rsidP="003703BD">
            <w:pPr>
              <w:rPr>
                <w:rFonts w:cstheme="minorHAnsi"/>
                <w:sz w:val="21"/>
                <w:szCs w:val="21"/>
              </w:rPr>
            </w:pPr>
            <w:r w:rsidRPr="003703BD">
              <w:rPr>
                <w:rStyle w:val="c1c4"/>
                <w:rFonts w:cstheme="minorHAnsi"/>
                <w:bCs/>
                <w:color w:val="000000"/>
              </w:rPr>
              <w:t>Понимать</w:t>
            </w:r>
            <w:r w:rsidRPr="003703BD">
              <w:rPr>
                <w:rStyle w:val="c1"/>
                <w:rFonts w:cstheme="minorHAnsi"/>
                <w:bCs/>
                <w:color w:val="000000"/>
              </w:rPr>
              <w:t> </w:t>
            </w:r>
            <w:r w:rsidRPr="003703BD">
              <w:rPr>
                <w:rStyle w:val="c1"/>
                <w:rFonts w:cstheme="minorHAnsi"/>
                <w:color w:val="000000"/>
              </w:rPr>
              <w:t>работу художника и Братьев-Мастеров по созданию витрины как украшения улицы города и своеобразной рекламы товара.</w:t>
            </w:r>
          </w:p>
          <w:p w:rsidR="003703BD" w:rsidRPr="003703BD" w:rsidRDefault="003703BD" w:rsidP="003703BD">
            <w:pPr>
              <w:rPr>
                <w:rFonts w:cstheme="minorHAnsi"/>
                <w:sz w:val="21"/>
                <w:szCs w:val="21"/>
              </w:rPr>
            </w:pPr>
            <w:r w:rsidRPr="003703BD">
              <w:rPr>
                <w:rStyle w:val="c1c4"/>
                <w:rFonts w:cstheme="minorHAnsi"/>
                <w:bCs/>
                <w:color w:val="000000"/>
              </w:rPr>
              <w:t>Уметь</w:t>
            </w:r>
            <w:r w:rsidRPr="003703BD">
              <w:rPr>
                <w:rStyle w:val="c1"/>
                <w:rFonts w:cstheme="minorHAnsi"/>
                <w:bCs/>
                <w:color w:val="000000"/>
              </w:rPr>
              <w:t> </w:t>
            </w:r>
            <w:r w:rsidRPr="003703BD">
              <w:rPr>
                <w:rStyle w:val="c1c4"/>
                <w:rFonts w:cstheme="minorHAnsi"/>
                <w:bCs/>
                <w:color w:val="000000"/>
              </w:rPr>
              <w:t>объяснять</w:t>
            </w:r>
            <w:r w:rsidRPr="003703BD">
              <w:rPr>
                <w:rStyle w:val="c1"/>
                <w:rFonts w:cstheme="minorHAnsi"/>
                <w:color w:val="000000"/>
              </w:rPr>
              <w:t> связь художественного оформления витрины с профилем магазина.</w:t>
            </w:r>
          </w:p>
          <w:p w:rsidR="003703BD" w:rsidRPr="003703BD" w:rsidRDefault="003703BD" w:rsidP="003703BD">
            <w:pPr>
              <w:rPr>
                <w:rFonts w:cstheme="minorHAnsi"/>
                <w:sz w:val="21"/>
                <w:szCs w:val="21"/>
              </w:rPr>
            </w:pPr>
            <w:r w:rsidRPr="003703BD">
              <w:rPr>
                <w:rStyle w:val="c1c4"/>
                <w:rFonts w:cstheme="minorHAnsi"/>
                <w:bCs/>
                <w:color w:val="000000"/>
              </w:rPr>
              <w:t>Фантазировать,</w:t>
            </w:r>
            <w:r w:rsidRPr="003703BD">
              <w:rPr>
                <w:rStyle w:val="c1"/>
                <w:rFonts w:cstheme="minorHAnsi"/>
                <w:bCs/>
                <w:color w:val="000000"/>
              </w:rPr>
              <w:t> </w:t>
            </w:r>
            <w:r w:rsidRPr="003703BD">
              <w:rPr>
                <w:rStyle w:val="c1c4"/>
                <w:rFonts w:cstheme="minorHAnsi"/>
                <w:bCs/>
                <w:color w:val="000000"/>
              </w:rPr>
              <w:t>создавать</w:t>
            </w:r>
            <w:r w:rsidRPr="003703BD">
              <w:rPr>
                <w:rStyle w:val="c1"/>
                <w:rFonts w:cstheme="minorHAnsi"/>
                <w:color w:val="000000"/>
              </w:rPr>
              <w:t> творческий проект оформления витрины магазина.</w:t>
            </w:r>
          </w:p>
          <w:p w:rsidR="003703BD" w:rsidRPr="003703BD" w:rsidRDefault="003703BD" w:rsidP="003703BD">
            <w:pPr>
              <w:rPr>
                <w:rFonts w:cstheme="minorHAnsi"/>
                <w:sz w:val="21"/>
                <w:szCs w:val="21"/>
              </w:rPr>
            </w:pPr>
            <w:r w:rsidRPr="003703BD">
              <w:rPr>
                <w:rStyle w:val="c1c4"/>
                <w:rFonts w:cstheme="minorHAnsi"/>
                <w:bCs/>
                <w:color w:val="000000"/>
              </w:rPr>
              <w:t>Овладевать</w:t>
            </w:r>
            <w:r w:rsidRPr="003703BD">
              <w:rPr>
                <w:rStyle w:val="c1"/>
                <w:rFonts w:cstheme="minorHAnsi"/>
                <w:bCs/>
                <w:color w:val="000000"/>
              </w:rPr>
              <w:t> </w:t>
            </w:r>
            <w:r w:rsidRPr="003703BD">
              <w:rPr>
                <w:rStyle w:val="c1"/>
                <w:rFonts w:cstheme="minorHAnsi"/>
                <w:color w:val="000000"/>
              </w:rPr>
              <w:t>композиционными и оформительскими навыками в процессе создания образа витрины.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3703B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42" w:type="dxa"/>
            <w:shd w:val="clear" w:color="auto" w:fill="auto"/>
          </w:tcPr>
          <w:p w:rsidR="003703BD" w:rsidRPr="004C56FB" w:rsidRDefault="004C56FB" w:rsidP="004C56FB">
            <w:pPr>
              <w:rPr>
                <w:rFonts w:ascii="Times New Roman" w:hAnsi="Times New Roman"/>
                <w:sz w:val="24"/>
                <w:szCs w:val="24"/>
              </w:rPr>
            </w:pPr>
            <w:r w:rsidRPr="004C56FB">
              <w:rPr>
                <w:sz w:val="24"/>
                <w:szCs w:val="24"/>
                <w:shd w:val="clear" w:color="auto" w:fill="FFFFFF"/>
              </w:rPr>
              <w:t>Удивительный транспорт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071" w:type="dxa"/>
          </w:tcPr>
          <w:p w:rsidR="004C56FB" w:rsidRPr="004C56FB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Уметь видеть</w:t>
            </w:r>
            <w:r w:rsidRPr="004C56FB">
              <w:rPr>
                <w:rStyle w:val="c1"/>
                <w:rFonts w:cstheme="minorHAnsi"/>
                <w:color w:val="000000"/>
              </w:rPr>
              <w:t> </w:t>
            </w:r>
            <w:r w:rsidRPr="004C56FB">
              <w:rPr>
                <w:rStyle w:val="c1c4"/>
                <w:rFonts w:cstheme="minorHAnsi"/>
                <w:color w:val="000000"/>
              </w:rPr>
              <w:t>образ</w:t>
            </w:r>
            <w:r w:rsidRPr="004C56FB">
              <w:rPr>
                <w:rStyle w:val="c1"/>
                <w:rFonts w:cstheme="minorHAnsi"/>
                <w:color w:val="000000"/>
              </w:rPr>
              <w:t xml:space="preserve"> в облике </w:t>
            </w:r>
            <w:proofErr w:type="spellStart"/>
            <w:r w:rsidRPr="004C56FB">
              <w:rPr>
                <w:rStyle w:val="c1"/>
                <w:rFonts w:cstheme="minorHAnsi"/>
                <w:color w:val="000000"/>
              </w:rPr>
              <w:t>машины</w:t>
            </w:r>
            <w:proofErr w:type="gramStart"/>
            <w:r w:rsidRPr="004C56FB">
              <w:rPr>
                <w:rStyle w:val="c1"/>
                <w:rFonts w:cstheme="minorHAnsi"/>
                <w:color w:val="000000"/>
              </w:rPr>
              <w:t>.</w:t>
            </w:r>
            <w:r w:rsidRPr="004C56FB">
              <w:rPr>
                <w:rStyle w:val="c1c4"/>
                <w:rFonts w:cstheme="minorHAnsi"/>
                <w:color w:val="000000"/>
              </w:rPr>
              <w:t>Х</w:t>
            </w:r>
            <w:proofErr w:type="gramEnd"/>
            <w:r w:rsidRPr="004C56FB">
              <w:rPr>
                <w:rStyle w:val="c1c4"/>
                <w:rFonts w:cstheme="minorHAnsi"/>
                <w:color w:val="000000"/>
              </w:rPr>
              <w:t>арактеризовать</w:t>
            </w:r>
            <w:proofErr w:type="spellEnd"/>
            <w:r w:rsidRPr="004C56FB">
              <w:rPr>
                <w:rStyle w:val="c1c4"/>
                <w:rFonts w:cstheme="minorHAnsi"/>
                <w:color w:val="000000"/>
              </w:rPr>
              <w:t>, сравнивать, обсуждать</w:t>
            </w:r>
            <w:r w:rsidRPr="004C56FB">
              <w:rPr>
                <w:rStyle w:val="c1"/>
                <w:rFonts w:cstheme="minorHAnsi"/>
                <w:color w:val="000000"/>
              </w:rPr>
              <w:t> разные формы автомобилей и их украшение.</w:t>
            </w:r>
          </w:p>
          <w:p w:rsidR="004C56FB" w:rsidRPr="004C56FB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 xml:space="preserve">Видеть, сопоставлять и </w:t>
            </w:r>
            <w:proofErr w:type="spellStart"/>
            <w:r w:rsidRPr="004C56FB">
              <w:rPr>
                <w:rStyle w:val="c1c4"/>
                <w:rFonts w:cstheme="minorHAnsi"/>
                <w:bCs/>
                <w:color w:val="000000"/>
              </w:rPr>
              <w:t>объяснять</w:t>
            </w:r>
            <w:r w:rsidRPr="004C56FB">
              <w:rPr>
                <w:rStyle w:val="c1"/>
                <w:rFonts w:cstheme="minorHAnsi"/>
                <w:color w:val="000000"/>
              </w:rPr>
              <w:t>связь</w:t>
            </w:r>
            <w:proofErr w:type="spellEnd"/>
            <w:r w:rsidRPr="004C56FB">
              <w:rPr>
                <w:rStyle w:val="c1"/>
                <w:rFonts w:cstheme="minorHAnsi"/>
                <w:color w:val="000000"/>
              </w:rPr>
              <w:t xml:space="preserve"> природных форм с инженерными конструкциями и образным решением различных видов </w:t>
            </w:r>
            <w:proofErr w:type="spellStart"/>
            <w:r w:rsidRPr="004C56FB">
              <w:rPr>
                <w:rStyle w:val="c1"/>
                <w:rFonts w:cstheme="minorHAnsi"/>
                <w:color w:val="000000"/>
              </w:rPr>
              <w:t>транспорта</w:t>
            </w:r>
            <w:proofErr w:type="gramStart"/>
            <w:r w:rsidRPr="004C56FB">
              <w:rPr>
                <w:rStyle w:val="c1"/>
                <w:rFonts w:cstheme="minorHAnsi"/>
                <w:color w:val="000000"/>
              </w:rPr>
              <w:t>.</w:t>
            </w:r>
            <w:r w:rsidRPr="004C56FB">
              <w:rPr>
                <w:rStyle w:val="c1c4"/>
                <w:rFonts w:cstheme="minorHAnsi"/>
                <w:color w:val="000000"/>
              </w:rPr>
              <w:t>Ф</w:t>
            </w:r>
            <w:proofErr w:type="gramEnd"/>
            <w:r w:rsidRPr="004C56FB">
              <w:rPr>
                <w:rStyle w:val="c1c4"/>
                <w:rFonts w:cstheme="minorHAnsi"/>
                <w:color w:val="000000"/>
              </w:rPr>
              <w:t>антазировать</w:t>
            </w:r>
            <w:proofErr w:type="spellEnd"/>
            <w:r w:rsidRPr="004C56FB">
              <w:rPr>
                <w:rStyle w:val="c1c4"/>
                <w:rFonts w:cstheme="minorHAnsi"/>
                <w:color w:val="000000"/>
              </w:rPr>
              <w:t xml:space="preserve">. </w:t>
            </w:r>
            <w:r w:rsidRPr="004C56FB">
              <w:rPr>
                <w:rStyle w:val="c1c4"/>
                <w:rFonts w:cstheme="minorHAnsi"/>
                <w:color w:val="000000"/>
              </w:rPr>
              <w:lastRenderedPageBreak/>
              <w:t>создавать</w:t>
            </w:r>
            <w:r w:rsidRPr="004C56FB">
              <w:rPr>
                <w:rStyle w:val="c1"/>
                <w:rFonts w:cstheme="minorHAnsi"/>
                <w:color w:val="000000"/>
              </w:rPr>
              <w:t> образы фантастических машин.</w:t>
            </w:r>
          </w:p>
          <w:p w:rsidR="003703BD" w:rsidRPr="004C56FB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Обрести</w:t>
            </w:r>
            <w:r w:rsidRPr="004C56FB">
              <w:rPr>
                <w:rStyle w:val="apple-converted-space"/>
                <w:rFonts w:cstheme="minorHAnsi"/>
                <w:color w:val="000000"/>
              </w:rPr>
              <w:t> </w:t>
            </w:r>
            <w:r w:rsidRPr="004C56FB">
              <w:rPr>
                <w:rStyle w:val="c1c4"/>
                <w:rFonts w:cstheme="minorHAnsi"/>
                <w:color w:val="000000"/>
              </w:rPr>
              <w:t>новые навыки</w:t>
            </w:r>
            <w:r w:rsidRPr="004C56FB">
              <w:rPr>
                <w:rStyle w:val="c1"/>
                <w:rFonts w:cstheme="minorHAnsi"/>
                <w:color w:val="000000"/>
              </w:rPr>
              <w:t> в конструировании из бумаги.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4C56FB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42" w:type="dxa"/>
            <w:shd w:val="clear" w:color="auto" w:fill="auto"/>
          </w:tcPr>
          <w:p w:rsidR="003703BD" w:rsidRPr="004C56FB" w:rsidRDefault="004C56FB" w:rsidP="004C56FB">
            <w:pPr>
              <w:rPr>
                <w:rFonts w:ascii="Times New Roman" w:hAnsi="Times New Roman"/>
                <w:sz w:val="24"/>
                <w:szCs w:val="24"/>
              </w:rPr>
            </w:pPr>
            <w:r w:rsidRPr="004C56FB">
              <w:rPr>
                <w:sz w:val="24"/>
                <w:szCs w:val="24"/>
                <w:shd w:val="clear" w:color="auto" w:fill="FFFFFF"/>
              </w:rPr>
              <w:t xml:space="preserve">Труд художника на улицах твоего города (села) 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3071" w:type="dxa"/>
          </w:tcPr>
          <w:p w:rsidR="004C56FB" w:rsidRPr="004C56FB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Осознавать и уметь</w:t>
            </w:r>
            <w:r w:rsidRPr="004C56FB">
              <w:rPr>
                <w:rStyle w:val="apple-converted-space"/>
                <w:rFonts w:cstheme="minorHAnsi"/>
                <w:color w:val="000000"/>
              </w:rPr>
              <w:t> </w:t>
            </w:r>
            <w:r w:rsidRPr="004C56FB">
              <w:rPr>
                <w:rStyle w:val="c1c4"/>
                <w:rFonts w:cstheme="minorHAnsi"/>
                <w:color w:val="000000"/>
              </w:rPr>
              <w:t>объяснять</w:t>
            </w:r>
            <w:r w:rsidRPr="004C56FB">
              <w:rPr>
                <w:rStyle w:val="apple-converted-space"/>
                <w:rFonts w:cstheme="minorHAnsi"/>
                <w:color w:val="000000"/>
              </w:rPr>
              <w:t> </w:t>
            </w:r>
            <w:r w:rsidRPr="004C56FB">
              <w:rPr>
                <w:rStyle w:val="c1"/>
                <w:rFonts w:cstheme="minorHAnsi"/>
                <w:color w:val="000000"/>
              </w:rPr>
              <w:t>важную и всем очень  нужную работу художника и Мастеров Постройки, Украшения и Изображения в создании облика города.</w:t>
            </w:r>
          </w:p>
          <w:p w:rsidR="003703BD" w:rsidRPr="00A03AA7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Создавать</w:t>
            </w:r>
            <w:r w:rsidRPr="004C56FB">
              <w:rPr>
                <w:rStyle w:val="c1"/>
                <w:rFonts w:cstheme="minorHAnsi"/>
                <w:color w:val="000000"/>
              </w:rPr>
              <w:t> из отдельных детских работ коллективную композицию.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4C56FB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работ, Коллектив. </w:t>
            </w:r>
            <w:r w:rsidR="00EA3790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аботы</w:t>
            </w:r>
          </w:p>
        </w:tc>
        <w:tc>
          <w:tcPr>
            <w:tcW w:w="2082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3703BD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14317" w:type="dxa"/>
            <w:gridSpan w:val="9"/>
            <w:shd w:val="clear" w:color="auto" w:fill="auto"/>
          </w:tcPr>
          <w:p w:rsidR="004C56FB" w:rsidRPr="004C56FB" w:rsidRDefault="004C56FB" w:rsidP="005874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Художник и зрелище (10 ч.</w:t>
            </w:r>
            <w:r w:rsidRPr="004C56F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4C56FB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  <w:shd w:val="clear" w:color="auto" w:fill="auto"/>
          </w:tcPr>
          <w:p w:rsidR="003703BD" w:rsidRPr="004C56FB" w:rsidRDefault="004C56FB" w:rsidP="004C56FB">
            <w:pPr>
              <w:rPr>
                <w:sz w:val="24"/>
                <w:szCs w:val="24"/>
              </w:rPr>
            </w:pPr>
            <w:r w:rsidRPr="004C56FB">
              <w:rPr>
                <w:sz w:val="24"/>
                <w:szCs w:val="24"/>
              </w:rPr>
              <w:t>Образ театрального героя. Эскиз куклы.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4C56FB" w:rsidRDefault="004C56FB" w:rsidP="00F13D19">
            <w:r>
              <w:t>Изучение нового материала</w:t>
            </w:r>
          </w:p>
        </w:tc>
        <w:tc>
          <w:tcPr>
            <w:tcW w:w="3071" w:type="dxa"/>
          </w:tcPr>
          <w:p w:rsidR="004C56FB" w:rsidRPr="004C56FB" w:rsidRDefault="004C56FB" w:rsidP="004C56FB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Понимать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объяснять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>важную роль художника в цирке (создание кра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сочных декораций, костюмов, цирково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го реквизита и т.д.).</w:t>
            </w:r>
          </w:p>
          <w:p w:rsidR="004C56FB" w:rsidRPr="004C56FB" w:rsidRDefault="004C56FB" w:rsidP="004C56FB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Придумывать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создавать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>красоч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ные выразительные рисунки или аппли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 xml:space="preserve">кации на тему циркового представления, передавая в них движение, характеры, взаимоотношения между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lastRenderedPageBreak/>
              <w:t>персонажами.</w:t>
            </w:r>
          </w:p>
          <w:p w:rsidR="003703BD" w:rsidRPr="004C56FB" w:rsidRDefault="004C56FB" w:rsidP="004C56FB">
            <w:pPr>
              <w:rPr>
                <w:rFonts w:cstheme="minorHAnsi"/>
              </w:rPr>
            </w:pP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Учиться изображать </w:t>
            </w:r>
            <w:proofErr w:type="gramStart"/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>яркое</w:t>
            </w:r>
            <w:proofErr w:type="gramEnd"/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>, весе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лое, подвижное.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4C56FB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2" w:type="dxa"/>
            <w:shd w:val="clear" w:color="auto" w:fill="auto"/>
          </w:tcPr>
          <w:p w:rsidR="003703BD" w:rsidRPr="004C56FB" w:rsidRDefault="004C56FB" w:rsidP="004C56FB">
            <w:pPr>
              <w:rPr>
                <w:sz w:val="24"/>
                <w:szCs w:val="24"/>
              </w:rPr>
            </w:pPr>
            <w:r w:rsidRPr="004C56FB">
              <w:rPr>
                <w:sz w:val="24"/>
                <w:szCs w:val="24"/>
              </w:rPr>
              <w:t>Образ театрального героя. Силуэт-загадка.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4C56FB" w:rsidRDefault="004C56FB" w:rsidP="00F13D19">
            <w:r>
              <w:t>Комбинированный</w:t>
            </w:r>
          </w:p>
        </w:tc>
        <w:tc>
          <w:tcPr>
            <w:tcW w:w="3071" w:type="dxa"/>
          </w:tcPr>
          <w:p w:rsidR="004C56FB" w:rsidRPr="004C56FB" w:rsidRDefault="004C56FB" w:rsidP="004C56FB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Сравнивать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 xml:space="preserve">объекты, элементы театрально-сценического мира, </w:t>
            </w: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видеть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>в них интересные выразительные реше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ния, превращения простых материалов в яркие образы.</w:t>
            </w:r>
          </w:p>
          <w:p w:rsidR="004C56FB" w:rsidRPr="004C56FB" w:rsidRDefault="004C56FB" w:rsidP="004C56FB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Понимать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уметь объяснять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>роль театрального художника в создании спектакля.</w:t>
            </w:r>
          </w:p>
          <w:p w:rsidR="004C56FB" w:rsidRPr="004C56FB" w:rsidRDefault="004C56FB" w:rsidP="004C56FB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Создавать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ными фигурками персонажей сказки для игры в спектакль.</w:t>
            </w:r>
          </w:p>
          <w:p w:rsidR="003703BD" w:rsidRPr="004C56FB" w:rsidRDefault="004C56FB" w:rsidP="004C56FB">
            <w:pPr>
              <w:rPr>
                <w:rFonts w:cstheme="minorHAnsi"/>
              </w:rPr>
            </w:pPr>
            <w:r w:rsidRPr="004C56FB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Овладевать 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t>навыками создания объемно-пространственной компози</w:t>
            </w:r>
            <w:r w:rsidRPr="004C56FB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4C56FB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C56FB" w:rsidRDefault="004C56FB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42" w:type="dxa"/>
            <w:shd w:val="clear" w:color="auto" w:fill="auto"/>
          </w:tcPr>
          <w:p w:rsidR="003703BD" w:rsidRPr="004C56FB" w:rsidRDefault="004C56FB" w:rsidP="004C56FB">
            <w:pPr>
              <w:rPr>
                <w:sz w:val="24"/>
                <w:szCs w:val="24"/>
              </w:rPr>
            </w:pPr>
            <w:r w:rsidRPr="004C56FB">
              <w:rPr>
                <w:sz w:val="24"/>
                <w:szCs w:val="24"/>
              </w:rPr>
              <w:t>Театр кукол (голова и костюм куклы)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93235F" w:rsidRDefault="004C56FB" w:rsidP="00F13D19">
            <w:pPr>
              <w:rPr>
                <w:sz w:val="28"/>
                <w:szCs w:val="28"/>
              </w:rPr>
            </w:pPr>
            <w:r>
              <w:t>Комбинированный</w:t>
            </w:r>
          </w:p>
        </w:tc>
        <w:tc>
          <w:tcPr>
            <w:tcW w:w="3071" w:type="dxa"/>
          </w:tcPr>
          <w:p w:rsidR="004C56FB" w:rsidRPr="004C56FB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Иметь представление</w:t>
            </w:r>
            <w:r w:rsidRPr="004C56FB">
              <w:rPr>
                <w:rStyle w:val="c1"/>
                <w:rFonts w:cstheme="minorHAnsi"/>
                <w:color w:val="000000"/>
              </w:rPr>
              <w:t xml:space="preserve"> о разных видах кукол (перчаточные, тростевые, марионетки) и их истории, о </w:t>
            </w:r>
            <w:r w:rsidRPr="004C56FB">
              <w:rPr>
                <w:rStyle w:val="c1"/>
                <w:rFonts w:cstheme="minorHAnsi"/>
                <w:color w:val="000000"/>
              </w:rPr>
              <w:lastRenderedPageBreak/>
              <w:t>кукольном театре в наши дни.</w:t>
            </w:r>
          </w:p>
          <w:p w:rsidR="004C56FB" w:rsidRPr="004C56FB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Придумывать и создавать</w:t>
            </w:r>
            <w:r w:rsidRPr="004C56FB">
              <w:rPr>
                <w:rStyle w:val="c1"/>
                <w:rFonts w:cstheme="minorHAnsi"/>
                <w:color w:val="000000"/>
              </w:rPr>
              <w:t> выразительную куклу (характерную головку куклы</w:t>
            </w:r>
            <w:proofErr w:type="gramStart"/>
            <w:r w:rsidRPr="004C56FB">
              <w:rPr>
                <w:rStyle w:val="c1"/>
                <w:rFonts w:cstheme="minorHAnsi"/>
                <w:color w:val="000000"/>
              </w:rPr>
              <w:t xml:space="preserve"> ,</w:t>
            </w:r>
            <w:proofErr w:type="gramEnd"/>
            <w:r w:rsidRPr="004C56FB">
              <w:rPr>
                <w:rStyle w:val="c1"/>
                <w:rFonts w:cstheme="minorHAnsi"/>
                <w:color w:val="000000"/>
              </w:rPr>
              <w:t xml:space="preserve"> характерные детали костюма, соответствующие сказочному персонажу);</w:t>
            </w:r>
            <w:r w:rsidRPr="004C56FB">
              <w:rPr>
                <w:rStyle w:val="apple-converted-space"/>
                <w:rFonts w:cstheme="minorHAnsi"/>
                <w:color w:val="000000"/>
              </w:rPr>
              <w:t> </w:t>
            </w:r>
            <w:r w:rsidRPr="004C56FB">
              <w:rPr>
                <w:rStyle w:val="c1c4"/>
                <w:rFonts w:cstheme="minorHAnsi"/>
                <w:color w:val="000000"/>
              </w:rPr>
              <w:t>применять</w:t>
            </w:r>
            <w:r w:rsidRPr="004C56FB">
              <w:rPr>
                <w:rStyle w:val="apple-converted-space"/>
                <w:rFonts w:cstheme="minorHAnsi"/>
                <w:color w:val="000000"/>
              </w:rPr>
              <w:t> </w:t>
            </w:r>
            <w:r w:rsidRPr="004C56FB">
              <w:rPr>
                <w:rStyle w:val="c1"/>
                <w:rFonts w:cstheme="minorHAnsi"/>
                <w:color w:val="000000"/>
              </w:rPr>
              <w:t>для работы пластилин, бумагу, нитки, ножницы , куски ткани.</w:t>
            </w:r>
          </w:p>
          <w:p w:rsidR="003703BD" w:rsidRPr="004C56FB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Использовать</w:t>
            </w:r>
            <w:r w:rsidRPr="004C56FB">
              <w:rPr>
                <w:rStyle w:val="c1"/>
                <w:rFonts w:cstheme="minorHAnsi"/>
                <w:color w:val="000000"/>
              </w:rPr>
              <w:t> куклу для игры в кукольный спектакль.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4C56FB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4C56FB" w:rsidRDefault="004C56FB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42" w:type="dxa"/>
            <w:shd w:val="clear" w:color="auto" w:fill="auto"/>
          </w:tcPr>
          <w:p w:rsidR="003703BD" w:rsidRPr="004C56FB" w:rsidRDefault="004C56FB" w:rsidP="005874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C56FB">
              <w:rPr>
                <w:rFonts w:cstheme="minorHAnsi"/>
                <w:sz w:val="24"/>
                <w:szCs w:val="24"/>
              </w:rPr>
              <w:t>Карнавальные маски.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93235F" w:rsidRDefault="004C56FB" w:rsidP="00F13D19">
            <w:pPr>
              <w:rPr>
                <w:sz w:val="28"/>
                <w:szCs w:val="28"/>
              </w:rPr>
            </w:pPr>
            <w:r>
              <w:t>Комбинированный</w:t>
            </w:r>
          </w:p>
        </w:tc>
        <w:tc>
          <w:tcPr>
            <w:tcW w:w="3071" w:type="dxa"/>
          </w:tcPr>
          <w:p w:rsidR="004C56FB" w:rsidRPr="004C56FB" w:rsidRDefault="004C56FB" w:rsidP="004C56FB">
            <w:pPr>
              <w:rPr>
                <w:rFonts w:cstheme="minorHAnsi"/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Отмечать</w:t>
            </w:r>
            <w:r w:rsidRPr="004C56FB">
              <w:rPr>
                <w:rStyle w:val="c1"/>
                <w:rFonts w:cstheme="minorHAnsi"/>
                <w:color w:val="000000"/>
              </w:rPr>
              <w:t> характер, настроение, выраженные в маске, а также выразительность формы и декора, созвучные образу.</w:t>
            </w:r>
          </w:p>
          <w:p w:rsidR="003703BD" w:rsidRPr="004C56FB" w:rsidRDefault="004C56FB" w:rsidP="004C56FB">
            <w:pPr>
              <w:rPr>
                <w:sz w:val="21"/>
                <w:szCs w:val="21"/>
              </w:rPr>
            </w:pPr>
            <w:r w:rsidRPr="004C56FB">
              <w:rPr>
                <w:rStyle w:val="c1c4"/>
                <w:rFonts w:cstheme="minorHAnsi"/>
                <w:bCs/>
                <w:color w:val="000000"/>
              </w:rPr>
              <w:t>Объяснять</w:t>
            </w:r>
            <w:r w:rsidRPr="004C56FB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4C56FB">
              <w:rPr>
                <w:rStyle w:val="c1"/>
                <w:rFonts w:cstheme="minorHAnsi"/>
                <w:color w:val="000000"/>
              </w:rPr>
              <w:t>роль маски в театре и на празднике.</w:t>
            </w:r>
            <w:r w:rsidR="00A03AA7">
              <w:rPr>
                <w:rStyle w:val="c1"/>
                <w:rFonts w:cstheme="minorHAnsi"/>
                <w:color w:val="000000"/>
              </w:rPr>
              <w:t xml:space="preserve"> </w:t>
            </w:r>
            <w:r w:rsidRPr="004C56FB">
              <w:rPr>
                <w:rStyle w:val="c1c4"/>
                <w:rFonts w:cstheme="minorHAnsi"/>
                <w:bCs/>
                <w:color w:val="000000"/>
              </w:rPr>
              <w:t>Конструировать</w:t>
            </w:r>
            <w:r w:rsidRPr="004C56FB">
              <w:rPr>
                <w:rStyle w:val="c1"/>
                <w:rFonts w:cstheme="minorHAnsi"/>
                <w:color w:val="000000"/>
              </w:rPr>
              <w:t> выразительные и острохарактерные маски к театральному представлению или празднику.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A03AA7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42" w:type="dxa"/>
            <w:shd w:val="clear" w:color="auto" w:fill="auto"/>
          </w:tcPr>
          <w:p w:rsidR="003703BD" w:rsidRPr="00A03AA7" w:rsidRDefault="00A03AA7" w:rsidP="00A03AA7">
            <w:pPr>
              <w:rPr>
                <w:sz w:val="24"/>
                <w:szCs w:val="24"/>
              </w:rPr>
            </w:pPr>
            <w:r w:rsidRPr="00A03AA7">
              <w:rPr>
                <w:sz w:val="24"/>
                <w:szCs w:val="24"/>
              </w:rPr>
              <w:t>Пальчиковый театр. Театральный занавес.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93235F" w:rsidRDefault="004C56FB" w:rsidP="00A03AA7">
            <w:pPr>
              <w:rPr>
                <w:sz w:val="28"/>
                <w:szCs w:val="28"/>
              </w:rPr>
            </w:pPr>
            <w:r>
              <w:t>Комбинированный</w:t>
            </w:r>
          </w:p>
        </w:tc>
        <w:tc>
          <w:tcPr>
            <w:tcW w:w="3071" w:type="dxa"/>
          </w:tcPr>
          <w:p w:rsidR="00A03AA7" w:rsidRPr="00A03AA7" w:rsidRDefault="00A03AA7" w:rsidP="00A03AA7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Понимать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объяснять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>важную роль художника в цирке (создание кра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сочных декораций, костюмов, цирково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го реквизита и т.д.).</w:t>
            </w:r>
          </w:p>
          <w:p w:rsidR="00A03AA7" w:rsidRPr="00A03AA7" w:rsidRDefault="00A03AA7" w:rsidP="00A03AA7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lastRenderedPageBreak/>
              <w:t xml:space="preserve">Придумывать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создавать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>красоч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ные выразительные рисунки или аппли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A03AA7" w:rsidRPr="00A03AA7" w:rsidRDefault="00A03AA7" w:rsidP="00A03AA7">
            <w:pPr>
              <w:rPr>
                <w:rFonts w:cstheme="minorHAnsi"/>
              </w:rPr>
            </w:pP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Учиться изображать </w:t>
            </w:r>
            <w:proofErr w:type="gramStart"/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>яркое</w:t>
            </w:r>
            <w:proofErr w:type="gramEnd"/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>, весе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лое, подвижное.</w:t>
            </w:r>
          </w:p>
          <w:p w:rsidR="00A03AA7" w:rsidRPr="00A03AA7" w:rsidRDefault="00A03AA7" w:rsidP="00A03AA7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Сравнивать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 xml:space="preserve">объекты, элементы театрально-сценического мира, </w:t>
            </w: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видеть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>в них интересные выразительные реше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ния, превращения простых материалов в яркие образы.</w:t>
            </w:r>
          </w:p>
          <w:p w:rsidR="003703BD" w:rsidRPr="00A03AA7" w:rsidRDefault="00A03AA7" w:rsidP="00A03AA7">
            <w:pPr>
              <w:rPr>
                <w:rFonts w:cstheme="minorHAnsi"/>
              </w:rPr>
            </w:pP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Понимать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уметь объяснять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>роль театрального художника в создании спектакля.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A03AA7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42" w:type="dxa"/>
            <w:shd w:val="clear" w:color="auto" w:fill="auto"/>
          </w:tcPr>
          <w:p w:rsidR="003703BD" w:rsidRPr="00A03AA7" w:rsidRDefault="00A03AA7" w:rsidP="00A03AA7">
            <w:r w:rsidRPr="00A03AA7">
              <w:t>Конструирование сувенирной куклы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A03AA7" w:rsidRDefault="004C56FB" w:rsidP="00A03AA7">
            <w:pPr>
              <w:rPr>
                <w:sz w:val="28"/>
                <w:szCs w:val="28"/>
              </w:rPr>
            </w:pPr>
            <w:r w:rsidRPr="00A03AA7">
              <w:t>Комбинированный</w:t>
            </w:r>
          </w:p>
        </w:tc>
        <w:tc>
          <w:tcPr>
            <w:tcW w:w="3071" w:type="dxa"/>
          </w:tcPr>
          <w:p w:rsidR="00A03AA7" w:rsidRPr="00A03AA7" w:rsidRDefault="00A03AA7" w:rsidP="00A03AA7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Создавать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ными фигурками персонажей сказки для игры в спектакль.</w:t>
            </w:r>
          </w:p>
          <w:p w:rsidR="003703BD" w:rsidRPr="00A03AA7" w:rsidRDefault="00A03AA7" w:rsidP="00A03AA7">
            <w:r w:rsidRPr="00A03AA7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>Овладевать</w:t>
            </w:r>
            <w:r w:rsidRPr="00A03AA7">
              <w:rPr>
                <w:rStyle w:val="FontStyle143"/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t>навыками создания объемно-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lastRenderedPageBreak/>
              <w:t>пространственной компози</w:t>
            </w:r>
            <w:r w:rsidRPr="00A03AA7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ции</w:t>
            </w:r>
            <w:r>
              <w:rPr>
                <w:rStyle w:val="FontStyle104"/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3703BD" w:rsidRDefault="00A03AA7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2" w:type="dxa"/>
            <w:shd w:val="clear" w:color="auto" w:fill="auto"/>
          </w:tcPr>
          <w:p w:rsidR="003703BD" w:rsidRPr="00A03AA7" w:rsidRDefault="00A03AA7" w:rsidP="00A03AA7">
            <w:pPr>
              <w:rPr>
                <w:sz w:val="24"/>
                <w:szCs w:val="24"/>
              </w:rPr>
            </w:pPr>
            <w:r w:rsidRPr="00A03AA7">
              <w:rPr>
                <w:sz w:val="24"/>
                <w:szCs w:val="24"/>
              </w:rPr>
              <w:t>Афиша, плакат к спектаклю.</w:t>
            </w:r>
          </w:p>
        </w:tc>
        <w:tc>
          <w:tcPr>
            <w:tcW w:w="1219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03BD" w:rsidRPr="00A03AA7" w:rsidRDefault="004C56FB" w:rsidP="00587458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A03AA7">
              <w:rPr>
                <w:rFonts w:cstheme="minorHAnsi"/>
              </w:rPr>
              <w:t>Комбинированный</w:t>
            </w:r>
          </w:p>
        </w:tc>
        <w:tc>
          <w:tcPr>
            <w:tcW w:w="3071" w:type="dxa"/>
          </w:tcPr>
          <w:p w:rsidR="00A03AA7" w:rsidRPr="00A03AA7" w:rsidRDefault="00A03AA7" w:rsidP="00A03AA7">
            <w:pPr>
              <w:rPr>
                <w:rFonts w:eastAsia="Times New Roman"/>
                <w:sz w:val="21"/>
                <w:szCs w:val="21"/>
              </w:rPr>
            </w:pPr>
            <w:r w:rsidRPr="00A03AA7">
              <w:rPr>
                <w:rFonts w:eastAsia="Times New Roman"/>
                <w:bCs/>
              </w:rPr>
              <w:t>Иметь представление</w:t>
            </w:r>
            <w:r w:rsidRPr="00A03AA7">
              <w:rPr>
                <w:rFonts w:eastAsia="Times New Roman"/>
              </w:rPr>
              <w:t> о назначении театральной афиши, плаката (привлекает внимание, сообщает название, лаконично рассказывает о самом спектакле).</w:t>
            </w:r>
          </w:p>
          <w:p w:rsidR="00A03AA7" w:rsidRPr="00A03AA7" w:rsidRDefault="00A03AA7" w:rsidP="00A03AA7">
            <w:pPr>
              <w:rPr>
                <w:rFonts w:eastAsia="Times New Roman"/>
                <w:sz w:val="21"/>
                <w:szCs w:val="21"/>
              </w:rPr>
            </w:pPr>
            <w:r w:rsidRPr="00A03AA7">
              <w:rPr>
                <w:rFonts w:eastAsia="Times New Roman"/>
                <w:bCs/>
              </w:rPr>
              <w:t>Уметь видеть</w:t>
            </w:r>
            <w:r w:rsidRPr="00A03AA7">
              <w:rPr>
                <w:rFonts w:eastAsia="Times New Roman"/>
              </w:rPr>
              <w:t> и определять в афишах-плакатах изображение, украшение и постройку.</w:t>
            </w:r>
          </w:p>
          <w:p w:rsidR="00A03AA7" w:rsidRPr="00A03AA7" w:rsidRDefault="00A03AA7" w:rsidP="00A03AA7">
            <w:pPr>
              <w:rPr>
                <w:rFonts w:eastAsia="Times New Roman"/>
                <w:sz w:val="21"/>
                <w:szCs w:val="21"/>
              </w:rPr>
            </w:pPr>
            <w:r w:rsidRPr="00A03AA7">
              <w:rPr>
                <w:rFonts w:eastAsia="Times New Roman"/>
                <w:bCs/>
              </w:rPr>
              <w:t>Иметь</w:t>
            </w:r>
            <w:r w:rsidRPr="00A03AA7">
              <w:rPr>
                <w:rFonts w:eastAsia="Times New Roman"/>
              </w:rPr>
              <w:t> творческий опыт создания эскиза афиши к спектаклю или цирковому представлению; добиваться образного единства изображения и текста.</w:t>
            </w:r>
          </w:p>
          <w:p w:rsidR="003703BD" w:rsidRPr="00A03AA7" w:rsidRDefault="00A03AA7" w:rsidP="00A03AA7">
            <w:pPr>
              <w:rPr>
                <w:rFonts w:ascii="Times New Roman" w:eastAsia="Times New Roman" w:hAnsi="Times New Roman" w:cs="Times New Roman"/>
              </w:rPr>
            </w:pPr>
            <w:r w:rsidRPr="00A03AA7">
              <w:rPr>
                <w:rFonts w:eastAsia="Times New Roman"/>
                <w:bCs/>
              </w:rPr>
              <w:t>Осваивать</w:t>
            </w:r>
            <w:r w:rsidRPr="00A03AA7">
              <w:rPr>
                <w:rFonts w:eastAsia="Times New Roman"/>
              </w:rPr>
              <w:t> навыки лаконичного, декоративно-обобщенного изображения (в процессе создания афиши или плаката).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703BD" w:rsidRPr="0093235F" w:rsidRDefault="003703B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F13D19">
        <w:trPr>
          <w:trHeight w:val="454"/>
        </w:trPr>
        <w:tc>
          <w:tcPr>
            <w:tcW w:w="566" w:type="dxa"/>
            <w:shd w:val="clear" w:color="auto" w:fill="auto"/>
          </w:tcPr>
          <w:p w:rsidR="001A5314" w:rsidRDefault="00A03AA7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42" w:type="dxa"/>
            <w:shd w:val="clear" w:color="auto" w:fill="auto"/>
          </w:tcPr>
          <w:p w:rsidR="001A5314" w:rsidRPr="00A03AA7" w:rsidRDefault="00A03AA7" w:rsidP="00A03AA7">
            <w:pPr>
              <w:rPr>
                <w:sz w:val="24"/>
                <w:szCs w:val="24"/>
              </w:rPr>
            </w:pPr>
            <w:r w:rsidRPr="00A03AA7">
              <w:rPr>
                <w:sz w:val="24"/>
                <w:szCs w:val="24"/>
              </w:rPr>
              <w:t xml:space="preserve">Цирковое представление «Парад </w:t>
            </w:r>
            <w:proofErr w:type="gramStart"/>
            <w:r w:rsidR="00EA3790">
              <w:rPr>
                <w:sz w:val="24"/>
                <w:szCs w:val="24"/>
              </w:rPr>
              <w:t>–</w:t>
            </w:r>
            <w:r w:rsidRPr="00A03AA7">
              <w:rPr>
                <w:sz w:val="24"/>
                <w:szCs w:val="24"/>
              </w:rPr>
              <w:t>а</w:t>
            </w:r>
            <w:proofErr w:type="gramEnd"/>
            <w:r w:rsidRPr="00A03AA7">
              <w:rPr>
                <w:sz w:val="24"/>
                <w:szCs w:val="24"/>
              </w:rPr>
              <w:t>лле». Художник и цирк.</w:t>
            </w:r>
          </w:p>
        </w:tc>
        <w:tc>
          <w:tcPr>
            <w:tcW w:w="1219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A5314" w:rsidRPr="00A03AA7" w:rsidRDefault="00A03AA7" w:rsidP="0058745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Комбинированный</w:t>
            </w:r>
          </w:p>
        </w:tc>
        <w:tc>
          <w:tcPr>
            <w:tcW w:w="3071" w:type="dxa"/>
          </w:tcPr>
          <w:p w:rsidR="00F13D19" w:rsidRPr="00F13D19" w:rsidRDefault="00F13D19" w:rsidP="00F13D19">
            <w:pPr>
              <w:rPr>
                <w:rFonts w:cstheme="minorHAnsi"/>
                <w:sz w:val="21"/>
                <w:szCs w:val="21"/>
              </w:rPr>
            </w:pPr>
            <w:r w:rsidRPr="00F13D19">
              <w:rPr>
                <w:rStyle w:val="c1c4"/>
                <w:rFonts w:cstheme="minorHAnsi"/>
                <w:bCs/>
                <w:color w:val="000000"/>
              </w:rPr>
              <w:t>Понимать</w:t>
            </w:r>
            <w:r w:rsidRPr="00F13D19">
              <w:rPr>
                <w:rStyle w:val="c1"/>
                <w:rFonts w:cstheme="minorHAnsi"/>
                <w:color w:val="000000"/>
              </w:rPr>
              <w:t> роль праздничного оформления для организации праздника.</w:t>
            </w:r>
          </w:p>
          <w:p w:rsidR="00F13D19" w:rsidRPr="00F13D19" w:rsidRDefault="00F13D19" w:rsidP="00F13D19">
            <w:pPr>
              <w:rPr>
                <w:rFonts w:cstheme="minorHAnsi"/>
                <w:sz w:val="21"/>
                <w:szCs w:val="21"/>
              </w:rPr>
            </w:pPr>
            <w:r w:rsidRPr="00F13D19">
              <w:rPr>
                <w:rStyle w:val="c1c4"/>
                <w:rFonts w:cstheme="minorHAnsi"/>
                <w:bCs/>
                <w:color w:val="000000"/>
              </w:rPr>
              <w:t>Придумывать</w:t>
            </w:r>
            <w:r w:rsidRPr="00F13D19">
              <w:rPr>
                <w:rStyle w:val="c1"/>
                <w:rFonts w:cstheme="minorHAnsi"/>
                <w:bCs/>
                <w:color w:val="000000"/>
              </w:rPr>
              <w:t> и создавать</w:t>
            </w:r>
            <w:r>
              <w:rPr>
                <w:rStyle w:val="c1"/>
                <w:rFonts w:cstheme="minorHAnsi"/>
                <w:bCs/>
                <w:color w:val="000000"/>
              </w:rPr>
              <w:t xml:space="preserve"> </w:t>
            </w:r>
            <w:r w:rsidRPr="00F13D19">
              <w:rPr>
                <w:rStyle w:val="c1"/>
                <w:rFonts w:cstheme="minorHAnsi"/>
                <w:color w:val="000000"/>
              </w:rPr>
              <w:t xml:space="preserve">оформление к школьным и </w:t>
            </w:r>
            <w:r w:rsidRPr="00F13D19">
              <w:rPr>
                <w:rStyle w:val="c1"/>
                <w:rFonts w:cstheme="minorHAnsi"/>
                <w:color w:val="000000"/>
              </w:rPr>
              <w:lastRenderedPageBreak/>
              <w:t>домашним праздникам.</w:t>
            </w:r>
          </w:p>
          <w:p w:rsidR="00F13D19" w:rsidRPr="00F13D19" w:rsidRDefault="00F13D19" w:rsidP="00F13D19">
            <w:pPr>
              <w:rPr>
                <w:rFonts w:cstheme="minorHAnsi"/>
                <w:sz w:val="21"/>
                <w:szCs w:val="21"/>
              </w:rPr>
            </w:pPr>
            <w:r w:rsidRPr="00F13D19">
              <w:rPr>
                <w:rStyle w:val="c1c4"/>
                <w:rFonts w:cstheme="minorHAnsi"/>
                <w:bCs/>
                <w:color w:val="000000"/>
              </w:rPr>
              <w:t>Участвовать</w:t>
            </w:r>
            <w:r w:rsidRPr="00F13D19">
              <w:rPr>
                <w:rStyle w:val="c1"/>
                <w:rFonts w:cstheme="minorHAnsi"/>
                <w:color w:val="000000"/>
              </w:rPr>
              <w:t> в театрализованном представлении или веселом карнавале.</w:t>
            </w:r>
          </w:p>
          <w:p w:rsidR="001A5314" w:rsidRPr="00F13D19" w:rsidRDefault="00F13D19" w:rsidP="00F13D19">
            <w:pPr>
              <w:rPr>
                <w:rFonts w:cstheme="minorHAnsi"/>
                <w:sz w:val="21"/>
                <w:szCs w:val="21"/>
              </w:rPr>
            </w:pPr>
            <w:r w:rsidRPr="00F13D19">
              <w:rPr>
                <w:rStyle w:val="c1c4"/>
                <w:rFonts w:cstheme="minorHAnsi"/>
                <w:bCs/>
                <w:color w:val="000000"/>
              </w:rPr>
              <w:t>Овладевать</w:t>
            </w:r>
            <w:r w:rsidRPr="00F13D19">
              <w:rPr>
                <w:rStyle w:val="c1"/>
                <w:rFonts w:cstheme="minorHAnsi"/>
                <w:bCs/>
                <w:color w:val="000000"/>
              </w:rPr>
              <w:t> </w:t>
            </w:r>
            <w:r w:rsidRPr="00F13D19">
              <w:rPr>
                <w:rStyle w:val="c1"/>
                <w:rFonts w:cstheme="minorHAnsi"/>
                <w:color w:val="000000"/>
              </w:rPr>
              <w:t>навыками коллективного художественного творчества.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E4B65" w:rsidRPr="009E4B65" w:rsidRDefault="009E4B65" w:rsidP="00587458">
            <w:pPr>
              <w:spacing w:after="0" w:line="240" w:lineRule="auto"/>
              <w:jc w:val="both"/>
              <w:rPr>
                <w:rFonts w:cstheme="minorHAnsi"/>
              </w:rPr>
            </w:pPr>
            <w:r w:rsidRPr="009E4B65">
              <w:rPr>
                <w:rFonts w:cstheme="minorHAnsi"/>
              </w:rPr>
              <w:lastRenderedPageBreak/>
              <w:t xml:space="preserve">Выставка </w:t>
            </w:r>
          </w:p>
          <w:p w:rsidR="001A5314" w:rsidRPr="009E4B65" w:rsidRDefault="009E4B6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B65">
              <w:rPr>
                <w:rFonts w:cstheme="minorHAnsi"/>
              </w:rPr>
              <w:t>работ</w:t>
            </w:r>
          </w:p>
        </w:tc>
        <w:tc>
          <w:tcPr>
            <w:tcW w:w="2082" w:type="dxa"/>
            <w:shd w:val="clear" w:color="auto" w:fill="auto"/>
          </w:tcPr>
          <w:p w:rsidR="009E4B65" w:rsidRPr="00845575" w:rsidRDefault="009E4B65" w:rsidP="009E4B6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 xml:space="preserve">свои работы и работы одноклассников с позиций творческих задач, с </w:t>
            </w:r>
            <w:r w:rsidRPr="00845575">
              <w:rPr>
                <w:rStyle w:val="c0"/>
                <w:rFonts w:cstheme="minorHAnsi"/>
                <w:color w:val="000000"/>
              </w:rPr>
              <w:lastRenderedPageBreak/>
              <w:t>точки зрения выражения содержания в работе.</w:t>
            </w:r>
          </w:p>
          <w:p w:rsidR="001A5314" w:rsidRPr="0093235F" w:rsidRDefault="009E4B65" w:rsidP="009E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20" w:type="dxa"/>
            <w:shd w:val="clear" w:color="auto" w:fill="auto"/>
          </w:tcPr>
          <w:p w:rsidR="001A5314" w:rsidRPr="0093235F" w:rsidRDefault="001A5314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19" w:rsidRPr="0093235F" w:rsidTr="00F13D19">
        <w:trPr>
          <w:trHeight w:val="454"/>
        </w:trPr>
        <w:tc>
          <w:tcPr>
            <w:tcW w:w="14317" w:type="dxa"/>
            <w:gridSpan w:val="9"/>
            <w:shd w:val="clear" w:color="auto" w:fill="auto"/>
          </w:tcPr>
          <w:p w:rsidR="00F13D19" w:rsidRPr="00F13D19" w:rsidRDefault="00F13D19" w:rsidP="00F13D19">
            <w:pPr>
              <w:rPr>
                <w:b/>
                <w:sz w:val="24"/>
                <w:szCs w:val="24"/>
              </w:rPr>
            </w:pPr>
            <w:r w:rsidRPr="00F13D19">
              <w:rPr>
                <w:b/>
                <w:sz w:val="24"/>
                <w:szCs w:val="24"/>
                <w:shd w:val="clear" w:color="auto" w:fill="FFFFFF"/>
              </w:rPr>
              <w:lastRenderedPageBreak/>
              <w:t>Художник и музей (9 ч)</w:t>
            </w:r>
          </w:p>
        </w:tc>
      </w:tr>
      <w:tr w:rsidR="004C56FB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4C56FB" w:rsidRDefault="00F13D19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  <w:shd w:val="clear" w:color="auto" w:fill="auto"/>
          </w:tcPr>
          <w:p w:rsidR="004C56FB" w:rsidRPr="00F13D19" w:rsidRDefault="00F13D19" w:rsidP="00F13D19">
            <w:pPr>
              <w:rPr>
                <w:sz w:val="24"/>
                <w:szCs w:val="24"/>
              </w:rPr>
            </w:pPr>
            <w:r w:rsidRPr="00F13D19">
              <w:rPr>
                <w:sz w:val="24"/>
                <w:szCs w:val="24"/>
              </w:rPr>
              <w:t>Музей искусств (интерьер музея).</w:t>
            </w:r>
          </w:p>
        </w:tc>
        <w:tc>
          <w:tcPr>
            <w:tcW w:w="1219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56FB" w:rsidRPr="00F13D19" w:rsidRDefault="00F13D19" w:rsidP="0058745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Изучение нового материала</w:t>
            </w:r>
          </w:p>
        </w:tc>
        <w:tc>
          <w:tcPr>
            <w:tcW w:w="3071" w:type="dxa"/>
          </w:tcPr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Понимать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объяснять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Иметь представление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называть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 xml:space="preserve">самые значительные музеи искусств России </w:t>
            </w:r>
            <w:proofErr w:type="gramStart"/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—Г</w:t>
            </w:r>
            <w:proofErr w:type="gramEnd"/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осударственную Третьяковскую галерею, Государственный рус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ский музей, Эрмитаж, Музей изобрази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тельных искусств имени А. С. Пушкина.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Иметь представление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о самых разных видах музеев и роли художника в создании их экспозиций.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lastRenderedPageBreak/>
              <w:t xml:space="preserve">Иметь представление,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что карти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на — это особый мир, созданный ху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дожником, наполненный его мыслями, чувствами и переживаниями.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Рассуждать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Рассматривать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сравнивать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 xml:space="preserve">картины-пейзажи, </w:t>
            </w: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рассказывать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о настрое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softHyphen/>
            </w:r>
            <w:r w:rsidR="00EA3790">
              <w:rPr>
                <w:rStyle w:val="FontStyle104"/>
                <w:rFonts w:asciiTheme="minorHAnsi" w:hAnsiTheme="minorHAnsi" w:cstheme="minorHAnsi"/>
                <w:sz w:val="22"/>
              </w:rPr>
              <w:pgNum/>
            </w:r>
            <w:r w:rsidR="00EA3790">
              <w:rPr>
                <w:rStyle w:val="FontStyle104"/>
                <w:rFonts w:asciiTheme="minorHAnsi" w:hAnsiTheme="minorHAnsi" w:cstheme="minorHAnsi"/>
                <w:sz w:val="22"/>
              </w:rPr>
              <w:t>ИИ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 xml:space="preserve"> и разных состояниях, которые ху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Знать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имена крупнейших русских художников-пейзажистов.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Изображать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пейзаж по представлению с ярко выраженным настроением.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Выражать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настроение в пейзаже цветом.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Иметь представление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об изобрази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softHyphen/>
              <w:t xml:space="preserve">тельном жанре — портрете и нескольких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lastRenderedPageBreak/>
              <w:t>известных картинах-портретах.</w:t>
            </w:r>
          </w:p>
          <w:p w:rsidR="00F13D19" w:rsidRPr="00F13D19" w:rsidRDefault="00F13D19" w:rsidP="00F13D19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F13D19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Рассказывать </w:t>
            </w:r>
            <w:r w:rsidRPr="00F13D19">
              <w:rPr>
                <w:rStyle w:val="FontStyle104"/>
                <w:rFonts w:asciiTheme="minorHAnsi" w:hAnsiTheme="minorHAnsi" w:cstheme="minorHAnsi"/>
                <w:sz w:val="22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4C56FB" w:rsidRPr="00F13D19" w:rsidRDefault="004C56FB" w:rsidP="00F13D19"/>
        </w:tc>
        <w:tc>
          <w:tcPr>
            <w:tcW w:w="1418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4C56FB" w:rsidRDefault="00F13D19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2" w:type="dxa"/>
            <w:shd w:val="clear" w:color="auto" w:fill="auto"/>
          </w:tcPr>
          <w:p w:rsidR="004C56FB" w:rsidRPr="00F13D19" w:rsidRDefault="00F13D19" w:rsidP="00F13D19">
            <w:pPr>
              <w:rPr>
                <w:sz w:val="24"/>
                <w:szCs w:val="24"/>
              </w:rPr>
            </w:pPr>
            <w:r w:rsidRPr="00F13D19">
              <w:rPr>
                <w:sz w:val="24"/>
                <w:szCs w:val="24"/>
              </w:rPr>
              <w:t>Натюрморт. В музеях хранятся картины-натюрморты.</w:t>
            </w:r>
          </w:p>
        </w:tc>
        <w:tc>
          <w:tcPr>
            <w:tcW w:w="1219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56FB" w:rsidRPr="0093235F" w:rsidRDefault="00F13D19" w:rsidP="00F13D19">
            <w:r>
              <w:t>Комбинированный</w:t>
            </w:r>
          </w:p>
        </w:tc>
        <w:tc>
          <w:tcPr>
            <w:tcW w:w="3071" w:type="dxa"/>
          </w:tcPr>
          <w:p w:rsidR="00F13D19" w:rsidRPr="00F13D19" w:rsidRDefault="00F13D19" w:rsidP="00F13D19">
            <w:pPr>
              <w:rPr>
                <w:rFonts w:eastAsia="Times New Roman" w:cstheme="minorHAnsi"/>
                <w:sz w:val="21"/>
                <w:szCs w:val="21"/>
              </w:rPr>
            </w:pPr>
            <w:r w:rsidRPr="00F13D19">
              <w:rPr>
                <w:rFonts w:eastAsia="Times New Roman" w:cstheme="minorHAnsi"/>
                <w:bCs/>
              </w:rPr>
              <w:t>Воспринимать</w:t>
            </w:r>
            <w:r w:rsidRPr="00F13D19">
              <w:rPr>
                <w:rFonts w:eastAsia="Times New Roman" w:cstheme="minorHAnsi"/>
              </w:rPr>
              <w:t> 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F13D19" w:rsidRPr="00F13D19" w:rsidRDefault="00F13D19" w:rsidP="00F13D19">
            <w:pPr>
              <w:rPr>
                <w:rFonts w:eastAsia="Times New Roman" w:cstheme="minorHAnsi"/>
                <w:sz w:val="21"/>
                <w:szCs w:val="21"/>
              </w:rPr>
            </w:pPr>
            <w:r w:rsidRPr="00F13D19">
              <w:rPr>
                <w:rFonts w:eastAsia="Times New Roman" w:cstheme="minorHAnsi"/>
                <w:bCs/>
              </w:rPr>
              <w:t>Понимать</w:t>
            </w:r>
            <w:r w:rsidRPr="00F13D19">
              <w:rPr>
                <w:rFonts w:eastAsia="Times New Roman" w:cstheme="minorHAnsi"/>
              </w:rPr>
              <w:t>, что в натюрморте важную роль играет настроение, которое художник передаёт цветом.</w:t>
            </w:r>
          </w:p>
          <w:p w:rsidR="00F13D19" w:rsidRPr="00F13D19" w:rsidRDefault="00F13D19" w:rsidP="00F13D19">
            <w:pPr>
              <w:rPr>
                <w:rFonts w:eastAsia="Times New Roman" w:cstheme="minorHAnsi"/>
                <w:sz w:val="21"/>
                <w:szCs w:val="21"/>
              </w:rPr>
            </w:pPr>
            <w:r w:rsidRPr="00F13D19">
              <w:rPr>
                <w:rFonts w:eastAsia="Times New Roman" w:cstheme="minorHAnsi"/>
                <w:bCs/>
              </w:rPr>
              <w:t>Изображать</w:t>
            </w:r>
            <w:r w:rsidRPr="00F13D19">
              <w:rPr>
                <w:rFonts w:eastAsia="Times New Roman" w:cstheme="minorHAnsi"/>
              </w:rPr>
              <w:t> натюрморт по представлению с ярко выраженным настроением (</w:t>
            </w:r>
            <w:proofErr w:type="gramStart"/>
            <w:r w:rsidRPr="00F13D19">
              <w:rPr>
                <w:rFonts w:eastAsia="Times New Roman" w:cstheme="minorHAnsi"/>
              </w:rPr>
              <w:t>радостное</w:t>
            </w:r>
            <w:proofErr w:type="gramEnd"/>
            <w:r w:rsidRPr="00F13D19">
              <w:rPr>
                <w:rFonts w:eastAsia="Times New Roman" w:cstheme="minorHAnsi"/>
              </w:rPr>
              <w:t>, праздничное, грустное и т.д.).</w:t>
            </w:r>
          </w:p>
          <w:p w:rsidR="00F13D19" w:rsidRPr="00F13D19" w:rsidRDefault="00F13D19" w:rsidP="00F13D19">
            <w:pPr>
              <w:rPr>
                <w:rFonts w:eastAsia="Times New Roman" w:cstheme="minorHAnsi"/>
                <w:sz w:val="21"/>
                <w:szCs w:val="21"/>
              </w:rPr>
            </w:pPr>
            <w:r w:rsidRPr="00F13D19">
              <w:rPr>
                <w:rFonts w:eastAsia="Times New Roman" w:cstheme="minorHAnsi"/>
                <w:bCs/>
              </w:rPr>
              <w:t>Развивать </w:t>
            </w:r>
            <w:r w:rsidRPr="00F13D19">
              <w:rPr>
                <w:rFonts w:eastAsia="Times New Roman" w:cstheme="minorHAnsi"/>
              </w:rPr>
              <w:t>живописные и композиционные навыки.</w:t>
            </w:r>
          </w:p>
          <w:p w:rsidR="004C56FB" w:rsidRPr="00F13D19" w:rsidRDefault="00F13D19" w:rsidP="00F13D19">
            <w:pPr>
              <w:rPr>
                <w:rFonts w:eastAsia="Times New Roman" w:cstheme="minorHAnsi"/>
              </w:rPr>
            </w:pPr>
            <w:r w:rsidRPr="00F13D19">
              <w:rPr>
                <w:rFonts w:eastAsia="Times New Roman" w:cstheme="minorHAnsi"/>
                <w:bCs/>
              </w:rPr>
              <w:t>Знать</w:t>
            </w:r>
            <w:r w:rsidRPr="00F13D19">
              <w:rPr>
                <w:rFonts w:eastAsia="Times New Roman" w:cstheme="minorHAnsi"/>
              </w:rPr>
              <w:t> имена нескольких художников, работавших в жанре натюрморта.</w:t>
            </w:r>
          </w:p>
        </w:tc>
        <w:tc>
          <w:tcPr>
            <w:tcW w:w="1418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4C56FB" w:rsidRDefault="00F13D19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2" w:type="dxa"/>
            <w:shd w:val="clear" w:color="auto" w:fill="auto"/>
          </w:tcPr>
          <w:p w:rsidR="004C56FB" w:rsidRPr="00F13D19" w:rsidRDefault="00F13D19" w:rsidP="00F13D19">
            <w:pPr>
              <w:rPr>
                <w:sz w:val="24"/>
                <w:szCs w:val="24"/>
              </w:rPr>
            </w:pPr>
            <w:r w:rsidRPr="00F13D19">
              <w:rPr>
                <w:sz w:val="24"/>
                <w:szCs w:val="24"/>
              </w:rPr>
              <w:t>Красота российских далей. В музеях хранятся известные пейзажи.</w:t>
            </w:r>
          </w:p>
        </w:tc>
        <w:tc>
          <w:tcPr>
            <w:tcW w:w="1219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56FB" w:rsidRPr="0093235F" w:rsidRDefault="00F13D19" w:rsidP="00F13D19">
            <w:r>
              <w:t>Комбинированный</w:t>
            </w:r>
          </w:p>
        </w:tc>
        <w:tc>
          <w:tcPr>
            <w:tcW w:w="3071" w:type="dxa"/>
          </w:tcPr>
          <w:p w:rsidR="00F13D19" w:rsidRPr="00F13D19" w:rsidRDefault="00F13D19" w:rsidP="00F13D19">
            <w:pPr>
              <w:rPr>
                <w:rFonts w:eastAsia="Times New Roman"/>
                <w:sz w:val="21"/>
                <w:szCs w:val="21"/>
              </w:rPr>
            </w:pPr>
            <w:r w:rsidRPr="00F13D19">
              <w:rPr>
                <w:rFonts w:eastAsia="Times New Roman"/>
                <w:bCs/>
              </w:rPr>
              <w:t>Иметь представление</w:t>
            </w:r>
            <w:r w:rsidRPr="00F13D19">
              <w:rPr>
                <w:rFonts w:eastAsia="Times New Roman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F13D19" w:rsidRPr="00F13D19" w:rsidRDefault="00F13D19" w:rsidP="00F13D19">
            <w:pPr>
              <w:rPr>
                <w:rFonts w:eastAsia="Times New Roman"/>
                <w:sz w:val="21"/>
                <w:szCs w:val="21"/>
              </w:rPr>
            </w:pPr>
            <w:r w:rsidRPr="00F13D19">
              <w:rPr>
                <w:rFonts w:eastAsia="Times New Roman"/>
                <w:bCs/>
              </w:rPr>
              <w:t>Рассуждать </w:t>
            </w:r>
            <w:r w:rsidRPr="00F13D19">
              <w:rPr>
                <w:rFonts w:eastAsia="Times New Roman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F13D19" w:rsidRPr="00F13D19" w:rsidRDefault="00F13D19" w:rsidP="00F13D19">
            <w:pPr>
              <w:rPr>
                <w:rFonts w:eastAsia="Times New Roman"/>
                <w:sz w:val="21"/>
                <w:szCs w:val="21"/>
              </w:rPr>
            </w:pPr>
            <w:r w:rsidRPr="00F13D19">
              <w:rPr>
                <w:rFonts w:eastAsia="Times New Roman"/>
                <w:bCs/>
              </w:rPr>
              <w:t>Рассматривать и сравнивать</w:t>
            </w:r>
            <w:r w:rsidRPr="00F13D19">
              <w:rPr>
                <w:rFonts w:eastAsia="Times New Roman"/>
              </w:rPr>
              <w:t xml:space="preserve"> 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г. </w:t>
            </w:r>
            <w:r w:rsidR="00EA3790" w:rsidRPr="00F13D19">
              <w:rPr>
                <w:rFonts w:eastAsia="Times New Roman"/>
              </w:rPr>
              <w:t>Д</w:t>
            </w:r>
            <w:r w:rsidRPr="00F13D19">
              <w:rPr>
                <w:rFonts w:eastAsia="Times New Roman"/>
              </w:rPr>
              <w:t>.).</w:t>
            </w:r>
          </w:p>
          <w:p w:rsidR="00F13D19" w:rsidRPr="00F13D19" w:rsidRDefault="00F13D19" w:rsidP="00F13D19">
            <w:pPr>
              <w:rPr>
                <w:rFonts w:eastAsia="Times New Roman"/>
                <w:sz w:val="21"/>
                <w:szCs w:val="21"/>
              </w:rPr>
            </w:pPr>
            <w:r w:rsidRPr="00F13D19">
              <w:rPr>
                <w:rFonts w:eastAsia="Times New Roman"/>
                <w:bCs/>
              </w:rPr>
              <w:t>Знать </w:t>
            </w:r>
            <w:r w:rsidRPr="00F13D19">
              <w:rPr>
                <w:rFonts w:eastAsia="Times New Roman"/>
              </w:rPr>
              <w:t>имена крупнейших русских художников-пейзажистов.</w:t>
            </w:r>
          </w:p>
          <w:p w:rsidR="00F13D19" w:rsidRPr="00F13D19" w:rsidRDefault="00F13D19" w:rsidP="00F13D19">
            <w:pPr>
              <w:rPr>
                <w:rFonts w:eastAsia="Times New Roman"/>
                <w:sz w:val="21"/>
                <w:szCs w:val="21"/>
              </w:rPr>
            </w:pPr>
            <w:r w:rsidRPr="00F13D19">
              <w:rPr>
                <w:rFonts w:eastAsia="Times New Roman"/>
                <w:bCs/>
              </w:rPr>
              <w:t>Изображать</w:t>
            </w:r>
            <w:r w:rsidRPr="00F13D19">
              <w:rPr>
                <w:rFonts w:eastAsia="Times New Roman"/>
              </w:rPr>
              <w:t> пейзаж по представлению с ярко выраженным настроением.</w:t>
            </w:r>
          </w:p>
          <w:p w:rsidR="004C56FB" w:rsidRPr="00F13D19" w:rsidRDefault="00F13D19" w:rsidP="00F13D19">
            <w:pPr>
              <w:rPr>
                <w:rFonts w:ascii="Times New Roman" w:eastAsia="Times New Roman" w:hAnsi="Times New Roman" w:cs="Times New Roman"/>
              </w:rPr>
            </w:pPr>
            <w:r w:rsidRPr="00F13D19">
              <w:rPr>
                <w:rFonts w:eastAsia="Times New Roman"/>
                <w:bCs/>
              </w:rPr>
              <w:t>Выражать</w:t>
            </w:r>
            <w:r w:rsidRPr="00F13D19">
              <w:rPr>
                <w:rFonts w:eastAsia="Times New Roman"/>
              </w:rPr>
              <w:t> настроение в пейзаже цветом.</w:t>
            </w:r>
          </w:p>
        </w:tc>
        <w:tc>
          <w:tcPr>
            <w:tcW w:w="1418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4C56FB" w:rsidRDefault="00F13D19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42" w:type="dxa"/>
            <w:shd w:val="clear" w:color="auto" w:fill="auto"/>
          </w:tcPr>
          <w:p w:rsidR="004C56FB" w:rsidRPr="00F13D19" w:rsidRDefault="00F13D19" w:rsidP="00F13D19">
            <w:pPr>
              <w:rPr>
                <w:sz w:val="24"/>
                <w:szCs w:val="24"/>
              </w:rPr>
            </w:pPr>
            <w:r w:rsidRPr="00F13D19">
              <w:rPr>
                <w:sz w:val="24"/>
                <w:szCs w:val="24"/>
              </w:rPr>
              <w:t xml:space="preserve">Портрет друга. В музеях хранятся наиболее известные </w:t>
            </w:r>
            <w:r w:rsidRPr="00F13D19">
              <w:rPr>
                <w:sz w:val="24"/>
                <w:szCs w:val="24"/>
              </w:rPr>
              <w:lastRenderedPageBreak/>
              <w:t>портреты.</w:t>
            </w:r>
          </w:p>
        </w:tc>
        <w:tc>
          <w:tcPr>
            <w:tcW w:w="1219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56FB" w:rsidRPr="0093235F" w:rsidRDefault="00F13D19" w:rsidP="00F13D19">
            <w:r>
              <w:t>Комбинированный</w:t>
            </w:r>
          </w:p>
        </w:tc>
        <w:tc>
          <w:tcPr>
            <w:tcW w:w="3071" w:type="dxa"/>
          </w:tcPr>
          <w:p w:rsidR="00F13D19" w:rsidRPr="00F13D19" w:rsidRDefault="00F13D19" w:rsidP="00F13D19">
            <w:pPr>
              <w:rPr>
                <w:rFonts w:cstheme="minorHAnsi"/>
                <w:sz w:val="21"/>
                <w:szCs w:val="21"/>
              </w:rPr>
            </w:pPr>
            <w:r w:rsidRPr="00F13D19">
              <w:rPr>
                <w:rStyle w:val="c1c4"/>
                <w:rFonts w:cstheme="minorHAnsi"/>
                <w:bCs/>
                <w:color w:val="000000"/>
              </w:rPr>
              <w:t>Иметь представление</w:t>
            </w:r>
            <w:r w:rsidRPr="00F13D19">
              <w:rPr>
                <w:rStyle w:val="apple-converted-space"/>
                <w:rFonts w:cstheme="minorHAnsi"/>
                <w:color w:val="000000"/>
              </w:rPr>
              <w:t> </w:t>
            </w:r>
            <w:r w:rsidRPr="00F13D19">
              <w:rPr>
                <w:rStyle w:val="c1"/>
                <w:rFonts w:cstheme="minorHAnsi"/>
                <w:color w:val="000000"/>
              </w:rPr>
              <w:t xml:space="preserve">об изобразительном жанре </w:t>
            </w:r>
            <w:r w:rsidR="00EA3790">
              <w:rPr>
                <w:rStyle w:val="c1"/>
                <w:rFonts w:cstheme="minorHAnsi"/>
                <w:color w:val="000000"/>
              </w:rPr>
              <w:t>–</w:t>
            </w:r>
            <w:r w:rsidRPr="00F13D19">
              <w:rPr>
                <w:rStyle w:val="c1"/>
                <w:rFonts w:cstheme="minorHAnsi"/>
                <w:color w:val="000000"/>
              </w:rPr>
              <w:t xml:space="preserve"> портрете и нескольких </w:t>
            </w:r>
            <w:r w:rsidRPr="00F13D19">
              <w:rPr>
                <w:rStyle w:val="c1"/>
                <w:rFonts w:cstheme="minorHAnsi"/>
                <w:color w:val="000000"/>
              </w:rPr>
              <w:lastRenderedPageBreak/>
              <w:t>известных картинах-портретах.</w:t>
            </w:r>
          </w:p>
          <w:p w:rsidR="00F13D19" w:rsidRPr="00F13D19" w:rsidRDefault="00F13D19" w:rsidP="00F13D19">
            <w:pPr>
              <w:rPr>
                <w:rFonts w:cstheme="minorHAnsi"/>
                <w:sz w:val="21"/>
                <w:szCs w:val="21"/>
              </w:rPr>
            </w:pPr>
            <w:r w:rsidRPr="00F13D19">
              <w:rPr>
                <w:rStyle w:val="c1c4"/>
                <w:rFonts w:cstheme="minorHAnsi"/>
                <w:bCs/>
                <w:color w:val="000000"/>
              </w:rPr>
              <w:t>Рассказывать</w:t>
            </w:r>
            <w:r w:rsidRPr="00F13D19">
              <w:rPr>
                <w:rStyle w:val="c1"/>
                <w:rFonts w:cstheme="minorHAnsi"/>
                <w:bCs/>
                <w:color w:val="000000"/>
              </w:rPr>
              <w:t> </w:t>
            </w:r>
            <w:r w:rsidRPr="00F13D19">
              <w:rPr>
                <w:rStyle w:val="c1"/>
                <w:rFonts w:cstheme="minorHAnsi"/>
                <w:color w:val="000000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4C56FB" w:rsidRPr="00F13D19" w:rsidRDefault="00F13D19" w:rsidP="00F13D19">
            <w:pPr>
              <w:rPr>
                <w:rFonts w:cstheme="minorHAnsi"/>
                <w:sz w:val="21"/>
                <w:szCs w:val="21"/>
              </w:rPr>
            </w:pPr>
            <w:r w:rsidRPr="00F13D19">
              <w:rPr>
                <w:rStyle w:val="c1c4"/>
                <w:rFonts w:cstheme="minorHAnsi"/>
                <w:bCs/>
                <w:color w:val="000000"/>
              </w:rPr>
              <w:t>Создавать</w:t>
            </w:r>
            <w:r w:rsidRPr="00F13D19">
              <w:rPr>
                <w:rStyle w:val="apple-converted-space"/>
                <w:rFonts w:cstheme="minorHAnsi"/>
                <w:color w:val="000000"/>
              </w:rPr>
              <w:t> </w:t>
            </w:r>
            <w:r w:rsidRPr="00F13D19">
              <w:rPr>
                <w:rStyle w:val="c1"/>
                <w:rFonts w:cstheme="minorHAnsi"/>
                <w:color w:val="000000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1418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6FB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4C56FB" w:rsidRDefault="00F13D19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2" w:type="dxa"/>
            <w:shd w:val="clear" w:color="auto" w:fill="auto"/>
          </w:tcPr>
          <w:p w:rsidR="004C56FB" w:rsidRPr="00056736" w:rsidRDefault="00056736" w:rsidP="00056736">
            <w:pPr>
              <w:rPr>
                <w:sz w:val="24"/>
                <w:szCs w:val="24"/>
              </w:rPr>
            </w:pPr>
            <w:r w:rsidRPr="00056736">
              <w:rPr>
                <w:sz w:val="24"/>
                <w:szCs w:val="24"/>
              </w:rPr>
              <w:t>Лепка спортсмена (или кошки). В музеях хранятся скульптуры известных мастеров.</w:t>
            </w:r>
          </w:p>
        </w:tc>
        <w:tc>
          <w:tcPr>
            <w:tcW w:w="1219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56FB" w:rsidRPr="0093235F" w:rsidRDefault="00056736" w:rsidP="00056736">
            <w:r>
              <w:t>Комбинированный</w:t>
            </w:r>
          </w:p>
        </w:tc>
        <w:tc>
          <w:tcPr>
            <w:tcW w:w="3071" w:type="dxa"/>
          </w:tcPr>
          <w:p w:rsidR="00056736" w:rsidRPr="00056736" w:rsidRDefault="00056736" w:rsidP="00056736">
            <w:pPr>
              <w:rPr>
                <w:rFonts w:eastAsia="Times New Roman"/>
                <w:sz w:val="21"/>
                <w:szCs w:val="21"/>
              </w:rPr>
            </w:pPr>
            <w:r w:rsidRPr="00056736">
              <w:rPr>
                <w:rFonts w:eastAsia="Times New Roman"/>
                <w:bCs/>
              </w:rPr>
              <w:t>Рассуждать,</w:t>
            </w:r>
            <w:r w:rsidRPr="00056736">
              <w:rPr>
                <w:rFonts w:eastAsia="Times New Roman"/>
              </w:rPr>
              <w:t> эстетически относиться к произведению скульптуры, объяснять значение окружающего пространства для восприятия скульптуры.</w:t>
            </w:r>
          </w:p>
          <w:p w:rsidR="00056736" w:rsidRPr="00056736" w:rsidRDefault="00056736" w:rsidP="00056736">
            <w:pPr>
              <w:rPr>
                <w:rFonts w:eastAsia="Times New Roman"/>
                <w:sz w:val="21"/>
                <w:szCs w:val="21"/>
              </w:rPr>
            </w:pPr>
            <w:r w:rsidRPr="00056736">
              <w:rPr>
                <w:rFonts w:eastAsia="Times New Roman"/>
                <w:bCs/>
              </w:rPr>
              <w:t>Объяснять </w:t>
            </w:r>
            <w:r w:rsidRPr="00056736">
              <w:rPr>
                <w:rFonts w:eastAsia="Times New Roman"/>
              </w:rPr>
              <w:t>роль скульптурных памятников.</w:t>
            </w:r>
          </w:p>
          <w:p w:rsidR="00056736" w:rsidRPr="00056736" w:rsidRDefault="00056736" w:rsidP="00056736">
            <w:pPr>
              <w:rPr>
                <w:rFonts w:eastAsia="Times New Roman"/>
                <w:sz w:val="21"/>
                <w:szCs w:val="21"/>
              </w:rPr>
            </w:pPr>
            <w:r w:rsidRPr="00056736">
              <w:rPr>
                <w:rFonts w:eastAsia="Times New Roman"/>
                <w:bCs/>
              </w:rPr>
              <w:t>Назвать </w:t>
            </w:r>
            <w:r w:rsidRPr="00056736">
              <w:rPr>
                <w:rFonts w:eastAsia="Times New Roman"/>
              </w:rPr>
              <w:t>несколько знакомых памятников и их авторов, уметь рассуждать о созданных образах.</w:t>
            </w:r>
          </w:p>
          <w:p w:rsidR="00056736" w:rsidRPr="00056736" w:rsidRDefault="00056736" w:rsidP="00056736">
            <w:pPr>
              <w:rPr>
                <w:rFonts w:eastAsia="Times New Roman"/>
                <w:sz w:val="21"/>
                <w:szCs w:val="21"/>
              </w:rPr>
            </w:pPr>
            <w:r w:rsidRPr="00056736">
              <w:rPr>
                <w:rFonts w:eastAsia="Times New Roman"/>
                <w:bCs/>
              </w:rPr>
              <w:t>Назвать</w:t>
            </w:r>
            <w:r w:rsidRPr="00056736">
              <w:rPr>
                <w:rFonts w:eastAsia="Times New Roman"/>
              </w:rPr>
              <w:t xml:space="preserve"> виды скульптуры </w:t>
            </w:r>
            <w:proofErr w:type="gramStart"/>
            <w:r w:rsidRPr="00056736">
              <w:rPr>
                <w:rFonts w:eastAsia="Times New Roman"/>
              </w:rPr>
              <w:t xml:space="preserve">( </w:t>
            </w:r>
            <w:proofErr w:type="gramEnd"/>
            <w:r w:rsidRPr="00056736">
              <w:rPr>
                <w:rFonts w:eastAsia="Times New Roman"/>
              </w:rPr>
              <w:t xml:space="preserve">скульптура в музеях, скульптурные памятники, </w:t>
            </w:r>
            <w:r w:rsidRPr="00056736">
              <w:rPr>
                <w:rFonts w:eastAsia="Times New Roman"/>
              </w:rPr>
              <w:lastRenderedPageBreak/>
              <w:t>парковая скульптура), материалы, которыми работает скульптор.</w:t>
            </w:r>
          </w:p>
          <w:p w:rsidR="004C56FB" w:rsidRPr="00056736" w:rsidRDefault="00056736" w:rsidP="00056736">
            <w:pPr>
              <w:rPr>
                <w:rFonts w:ascii="Times New Roman" w:eastAsia="Times New Roman" w:hAnsi="Times New Roman" w:cs="Times New Roman"/>
              </w:rPr>
            </w:pPr>
            <w:r w:rsidRPr="00056736">
              <w:rPr>
                <w:rFonts w:eastAsia="Times New Roman"/>
                <w:bCs/>
              </w:rPr>
              <w:t>Лепить</w:t>
            </w:r>
            <w:r w:rsidRPr="00056736">
              <w:rPr>
                <w:rFonts w:eastAsia="Times New Roman"/>
              </w:rPr>
              <w:t> фигуру человека или животного, передавая выразительную пластику движения.</w:t>
            </w:r>
          </w:p>
        </w:tc>
        <w:tc>
          <w:tcPr>
            <w:tcW w:w="1418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4C56FB" w:rsidRPr="0093235F" w:rsidRDefault="004C56FB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19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F13D19" w:rsidRDefault="00056736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42" w:type="dxa"/>
            <w:shd w:val="clear" w:color="auto" w:fill="auto"/>
          </w:tcPr>
          <w:p w:rsidR="00F13D19" w:rsidRPr="00056736" w:rsidRDefault="00056736" w:rsidP="00056736">
            <w:pPr>
              <w:rPr>
                <w:sz w:val="24"/>
                <w:szCs w:val="24"/>
              </w:rPr>
            </w:pPr>
            <w:r w:rsidRPr="00056736">
              <w:rPr>
                <w:sz w:val="24"/>
                <w:szCs w:val="24"/>
              </w:rPr>
              <w:t>Музеи архитектуры.</w:t>
            </w:r>
          </w:p>
        </w:tc>
        <w:tc>
          <w:tcPr>
            <w:tcW w:w="1219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13D19" w:rsidRPr="0093235F" w:rsidRDefault="00056736" w:rsidP="00056736">
            <w:r>
              <w:t>Комбинированный</w:t>
            </w:r>
          </w:p>
        </w:tc>
        <w:tc>
          <w:tcPr>
            <w:tcW w:w="3071" w:type="dxa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19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F13D19" w:rsidRDefault="00056736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42" w:type="dxa"/>
            <w:shd w:val="clear" w:color="auto" w:fill="auto"/>
          </w:tcPr>
          <w:p w:rsidR="00F13D19" w:rsidRPr="00056736" w:rsidRDefault="00056736" w:rsidP="00056736">
            <w:pPr>
              <w:rPr>
                <w:sz w:val="24"/>
                <w:szCs w:val="24"/>
              </w:rPr>
            </w:pPr>
            <w:r w:rsidRPr="00056736">
              <w:rPr>
                <w:sz w:val="24"/>
                <w:szCs w:val="24"/>
              </w:rPr>
              <w:t>Лоскутный коврик. Коллаж. Музеи народно-декоративного искусства.</w:t>
            </w:r>
          </w:p>
        </w:tc>
        <w:tc>
          <w:tcPr>
            <w:tcW w:w="1219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13D19" w:rsidRPr="0093235F" w:rsidRDefault="00056736" w:rsidP="00056736">
            <w:r>
              <w:t>Комбинированный</w:t>
            </w:r>
          </w:p>
        </w:tc>
        <w:tc>
          <w:tcPr>
            <w:tcW w:w="3071" w:type="dxa"/>
          </w:tcPr>
          <w:p w:rsidR="00056736" w:rsidRPr="00056736" w:rsidRDefault="00056736" w:rsidP="00056736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056736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Понимать </w:t>
            </w:r>
            <w:r w:rsidRPr="00056736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056736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объяснять </w:t>
            </w:r>
            <w:r w:rsidRPr="00056736">
              <w:rPr>
                <w:rStyle w:val="FontStyle104"/>
                <w:rFonts w:asciiTheme="minorHAnsi" w:hAnsiTheme="minorHAnsi" w:cstheme="minorHAnsi"/>
                <w:sz w:val="22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F13D19" w:rsidRPr="00056736" w:rsidRDefault="00F13D19" w:rsidP="00056736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19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F13D19" w:rsidRDefault="00056736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42" w:type="dxa"/>
            <w:shd w:val="clear" w:color="auto" w:fill="auto"/>
          </w:tcPr>
          <w:p w:rsidR="00F13D19" w:rsidRPr="00056736" w:rsidRDefault="00056736" w:rsidP="00056736">
            <w:pPr>
              <w:rPr>
                <w:sz w:val="24"/>
                <w:szCs w:val="24"/>
              </w:rPr>
            </w:pPr>
            <w:r w:rsidRPr="00056736">
              <w:rPr>
                <w:sz w:val="24"/>
                <w:szCs w:val="24"/>
              </w:rPr>
              <w:t>По мотивам народного творчества: керамика Гжели, бумажный змей, лев — аппликация. Музеи народного декоративно-прикладного искусства.</w:t>
            </w:r>
          </w:p>
        </w:tc>
        <w:tc>
          <w:tcPr>
            <w:tcW w:w="1219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13D19" w:rsidRPr="0093235F" w:rsidRDefault="00056736" w:rsidP="00056736">
            <w:r>
              <w:t>Комбинированный</w:t>
            </w:r>
          </w:p>
        </w:tc>
        <w:tc>
          <w:tcPr>
            <w:tcW w:w="3071" w:type="dxa"/>
          </w:tcPr>
          <w:p w:rsidR="00056736" w:rsidRPr="00056736" w:rsidRDefault="00056736" w:rsidP="00056736">
            <w:pPr>
              <w:rPr>
                <w:rStyle w:val="FontStyle104"/>
                <w:rFonts w:asciiTheme="minorHAnsi" w:hAnsiTheme="minorHAnsi" w:cstheme="minorHAnsi"/>
                <w:sz w:val="22"/>
              </w:rPr>
            </w:pPr>
            <w:r w:rsidRPr="00056736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Понимать </w:t>
            </w:r>
            <w:r w:rsidRPr="00056736">
              <w:rPr>
                <w:rStyle w:val="FontStyle104"/>
                <w:rFonts w:asciiTheme="minorHAnsi" w:hAnsiTheme="minorHAnsi" w:cstheme="minorHAnsi"/>
                <w:sz w:val="22"/>
              </w:rPr>
              <w:t xml:space="preserve">и </w:t>
            </w:r>
            <w:r w:rsidRPr="00056736">
              <w:rPr>
                <w:rStyle w:val="FontStyle143"/>
                <w:rFonts w:asciiTheme="minorHAnsi" w:hAnsiTheme="minorHAnsi" w:cstheme="minorHAnsi"/>
                <w:b w:val="0"/>
                <w:bCs/>
                <w:sz w:val="22"/>
              </w:rPr>
              <w:t xml:space="preserve">объяснять </w:t>
            </w:r>
            <w:r w:rsidRPr="00056736">
              <w:rPr>
                <w:rStyle w:val="FontStyle104"/>
                <w:rFonts w:asciiTheme="minorHAnsi" w:hAnsiTheme="minorHAnsi" w:cstheme="minorHAnsi"/>
                <w:sz w:val="22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19" w:rsidRPr="0093235F" w:rsidTr="00056736">
        <w:trPr>
          <w:trHeight w:val="454"/>
        </w:trPr>
        <w:tc>
          <w:tcPr>
            <w:tcW w:w="566" w:type="dxa"/>
            <w:shd w:val="clear" w:color="auto" w:fill="auto"/>
          </w:tcPr>
          <w:p w:rsidR="00F13D19" w:rsidRDefault="00056736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42" w:type="dxa"/>
            <w:shd w:val="clear" w:color="auto" w:fill="auto"/>
          </w:tcPr>
          <w:p w:rsidR="00F13D19" w:rsidRPr="00056736" w:rsidRDefault="00056736" w:rsidP="00056736">
            <w:pPr>
              <w:rPr>
                <w:rFonts w:ascii="Times New Roman" w:hAnsi="Times New Roman"/>
                <w:sz w:val="24"/>
                <w:szCs w:val="24"/>
              </w:rPr>
            </w:pPr>
            <w:r w:rsidRPr="00056736">
              <w:rPr>
                <w:sz w:val="24"/>
                <w:szCs w:val="24"/>
                <w:shd w:val="clear" w:color="auto" w:fill="FFFFFF"/>
              </w:rPr>
              <w:t>Художественная выставка</w:t>
            </w:r>
            <w:r w:rsidRPr="00056736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9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13D19" w:rsidRPr="0093235F" w:rsidRDefault="00056736" w:rsidP="00056736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071" w:type="dxa"/>
          </w:tcPr>
          <w:p w:rsidR="00056736" w:rsidRPr="00056736" w:rsidRDefault="00056736" w:rsidP="00056736">
            <w:pPr>
              <w:rPr>
                <w:rFonts w:cstheme="minorHAnsi"/>
                <w:sz w:val="21"/>
                <w:szCs w:val="21"/>
              </w:rPr>
            </w:pPr>
            <w:r w:rsidRPr="00056736">
              <w:rPr>
                <w:rStyle w:val="c1c4"/>
                <w:rFonts w:cstheme="minorHAnsi"/>
                <w:bCs/>
                <w:color w:val="000000"/>
              </w:rPr>
              <w:t>Участвовать</w:t>
            </w:r>
            <w:r w:rsidRPr="00056736">
              <w:rPr>
                <w:rStyle w:val="c1"/>
                <w:rFonts w:cstheme="minorHAnsi"/>
                <w:bCs/>
                <w:color w:val="000000"/>
              </w:rPr>
              <w:t> </w:t>
            </w:r>
            <w:r w:rsidRPr="00056736">
              <w:rPr>
                <w:rStyle w:val="c1"/>
                <w:rFonts w:cstheme="minorHAnsi"/>
                <w:color w:val="000000"/>
              </w:rPr>
              <w:t xml:space="preserve">в организации выставки детского </w:t>
            </w:r>
            <w:r w:rsidRPr="00056736">
              <w:rPr>
                <w:rStyle w:val="c1"/>
                <w:rFonts w:cstheme="minorHAnsi"/>
                <w:color w:val="000000"/>
              </w:rPr>
              <w:lastRenderedPageBreak/>
              <w:t>художественного творчества.</w:t>
            </w:r>
          </w:p>
          <w:p w:rsidR="00056736" w:rsidRPr="00056736" w:rsidRDefault="00056736" w:rsidP="00056736">
            <w:pPr>
              <w:rPr>
                <w:rFonts w:cstheme="minorHAnsi"/>
                <w:sz w:val="21"/>
                <w:szCs w:val="21"/>
              </w:rPr>
            </w:pPr>
            <w:r w:rsidRPr="00056736">
              <w:rPr>
                <w:rStyle w:val="c1c4"/>
                <w:rFonts w:cstheme="minorHAnsi"/>
                <w:bCs/>
                <w:color w:val="000000"/>
              </w:rPr>
              <w:t>Проявлять</w:t>
            </w:r>
            <w:r w:rsidRPr="00056736">
              <w:rPr>
                <w:rStyle w:val="c1"/>
                <w:rFonts w:cstheme="minorHAnsi"/>
                <w:bCs/>
                <w:color w:val="000000"/>
              </w:rPr>
              <w:t> </w:t>
            </w:r>
            <w:r w:rsidRPr="00056736">
              <w:rPr>
                <w:rStyle w:val="c1"/>
                <w:rFonts w:cstheme="minorHAnsi"/>
                <w:color w:val="000000"/>
              </w:rPr>
              <w:t xml:space="preserve">творческую </w:t>
            </w:r>
            <w:proofErr w:type="spellStart"/>
            <w:r w:rsidRPr="00056736">
              <w:rPr>
                <w:rStyle w:val="c1"/>
                <w:rFonts w:cstheme="minorHAnsi"/>
                <w:color w:val="000000"/>
              </w:rPr>
              <w:t>активность</w:t>
            </w:r>
            <w:proofErr w:type="gramStart"/>
            <w:r w:rsidRPr="00056736">
              <w:rPr>
                <w:rStyle w:val="c1"/>
                <w:rFonts w:cstheme="minorHAnsi"/>
                <w:color w:val="000000"/>
              </w:rPr>
              <w:t>.</w:t>
            </w:r>
            <w:r w:rsidRPr="00056736">
              <w:rPr>
                <w:rStyle w:val="c1c4"/>
                <w:rFonts w:cstheme="minorHAnsi"/>
                <w:bCs/>
                <w:color w:val="000000"/>
              </w:rPr>
              <w:t>П</w:t>
            </w:r>
            <w:proofErr w:type="gramEnd"/>
            <w:r w:rsidRPr="00056736">
              <w:rPr>
                <w:rStyle w:val="c1c4"/>
                <w:rFonts w:cstheme="minorHAnsi"/>
                <w:bCs/>
                <w:color w:val="000000"/>
              </w:rPr>
              <w:t>роводить</w:t>
            </w:r>
            <w:proofErr w:type="spellEnd"/>
            <w:r w:rsidRPr="00056736">
              <w:rPr>
                <w:rStyle w:val="c1"/>
                <w:rFonts w:cstheme="minorHAnsi"/>
                <w:color w:val="000000"/>
              </w:rPr>
              <w:t> экскурсии по выставке детских работ.</w:t>
            </w:r>
          </w:p>
          <w:p w:rsidR="00F13D19" w:rsidRPr="00056736" w:rsidRDefault="00056736" w:rsidP="00056736">
            <w:pPr>
              <w:rPr>
                <w:rFonts w:cstheme="minorHAnsi"/>
                <w:sz w:val="21"/>
                <w:szCs w:val="21"/>
              </w:rPr>
            </w:pPr>
            <w:r w:rsidRPr="00056736">
              <w:rPr>
                <w:rStyle w:val="c1c4"/>
                <w:rFonts w:cstheme="minorHAnsi"/>
                <w:bCs/>
                <w:color w:val="000000"/>
              </w:rPr>
              <w:t>Понимать</w:t>
            </w:r>
            <w:r w:rsidRPr="00056736">
              <w:rPr>
                <w:rStyle w:val="c1"/>
                <w:rFonts w:cstheme="minorHAnsi"/>
                <w:color w:val="000000"/>
              </w:rPr>
              <w:t> роль художника в жизни каждого человека и</w:t>
            </w:r>
            <w:r w:rsidRPr="00056736">
              <w:rPr>
                <w:rStyle w:val="apple-converted-space"/>
                <w:rFonts w:cstheme="minorHAnsi"/>
                <w:color w:val="000000"/>
              </w:rPr>
              <w:t> </w:t>
            </w:r>
            <w:r w:rsidRPr="00056736">
              <w:rPr>
                <w:rStyle w:val="c1c4"/>
                <w:rFonts w:cstheme="minorHAnsi"/>
                <w:color w:val="000000"/>
              </w:rPr>
              <w:t>рассказывать</w:t>
            </w:r>
            <w:r w:rsidRPr="00056736">
              <w:rPr>
                <w:rStyle w:val="c1"/>
                <w:rFonts w:cstheme="minorHAnsi"/>
                <w:color w:val="000000"/>
              </w:rPr>
              <w:t> о ней.</w:t>
            </w:r>
          </w:p>
        </w:tc>
        <w:tc>
          <w:tcPr>
            <w:tcW w:w="1418" w:type="dxa"/>
            <w:shd w:val="clear" w:color="auto" w:fill="auto"/>
          </w:tcPr>
          <w:p w:rsidR="00F13D19" w:rsidRPr="0093235F" w:rsidRDefault="00056736" w:rsidP="00056736">
            <w:r>
              <w:lastRenderedPageBreak/>
              <w:t>Выставка работ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34701A" w:rsidRPr="00845575" w:rsidRDefault="0034701A" w:rsidP="0034701A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 xml:space="preserve">свои работы и работы </w:t>
            </w:r>
            <w:r w:rsidRPr="00845575">
              <w:rPr>
                <w:rStyle w:val="c0"/>
                <w:rFonts w:cstheme="minorHAnsi"/>
                <w:color w:val="000000"/>
              </w:rPr>
              <w:lastRenderedPageBreak/>
              <w:t>одноклассников с позиций творческих задач, с точки зрения выражения содержания в работе.</w:t>
            </w:r>
          </w:p>
          <w:p w:rsidR="00F13D19" w:rsidRPr="0093235F" w:rsidRDefault="0034701A" w:rsidP="00347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20" w:type="dxa"/>
            <w:shd w:val="clear" w:color="auto" w:fill="auto"/>
          </w:tcPr>
          <w:p w:rsidR="00F13D19" w:rsidRPr="0093235F" w:rsidRDefault="00F13D1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BB8" w:rsidRDefault="00521BB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F89" w:rsidRDefault="00106F89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BB8" w:rsidRDefault="00521BB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24"/>
        <w:gridCol w:w="1203"/>
        <w:gridCol w:w="2016"/>
        <w:gridCol w:w="3928"/>
        <w:gridCol w:w="1111"/>
        <w:gridCol w:w="2716"/>
        <w:gridCol w:w="1279"/>
      </w:tblGrid>
      <w:tr w:rsidR="00A60E24" w:rsidRPr="00B57FF2" w:rsidTr="00C755CE">
        <w:tc>
          <w:tcPr>
            <w:tcW w:w="566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57F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7F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16" w:type="dxa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3928" w:type="dxa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521BB8" w:rsidRPr="00B57FF2" w:rsidRDefault="00521BB8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106F89" w:rsidRPr="0093235F" w:rsidTr="00106F89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106F89" w:rsidRPr="00106F89" w:rsidRDefault="00ED00DF" w:rsidP="005874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Истоки родного искусства (9</w:t>
            </w:r>
            <w:r w:rsidR="00106F89" w:rsidRPr="00106F8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521BB8" w:rsidRDefault="00106F89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757D" w:rsidRDefault="00D6757D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6757D" w:rsidRPr="0093235F" w:rsidRDefault="00D6757D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21BB8" w:rsidRPr="00106F89" w:rsidRDefault="00106F89" w:rsidP="00106F89">
            <w:pPr>
              <w:rPr>
                <w:rFonts w:ascii="Times New Roman" w:hAnsi="Times New Roman"/>
                <w:sz w:val="24"/>
                <w:szCs w:val="24"/>
              </w:rPr>
            </w:pPr>
            <w:r w:rsidRPr="00106F89">
              <w:rPr>
                <w:sz w:val="24"/>
                <w:szCs w:val="24"/>
                <w:shd w:val="clear" w:color="auto" w:fill="FFFFFF"/>
              </w:rPr>
              <w:t>Пейзаж родной земли</w:t>
            </w:r>
          </w:p>
        </w:tc>
        <w:tc>
          <w:tcPr>
            <w:tcW w:w="1203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21BB8" w:rsidRPr="0093235F" w:rsidRDefault="00106F89" w:rsidP="00106F89">
            <w:r>
              <w:t>Изучение нового материала</w:t>
            </w:r>
          </w:p>
        </w:tc>
        <w:tc>
          <w:tcPr>
            <w:tcW w:w="3928" w:type="dxa"/>
          </w:tcPr>
          <w:p w:rsidR="00106F89" w:rsidRPr="00106F89" w:rsidRDefault="00106F89" w:rsidP="00106F89">
            <w:pPr>
              <w:rPr>
                <w:rFonts w:cstheme="minorHAnsi"/>
                <w:sz w:val="21"/>
                <w:szCs w:val="21"/>
              </w:rPr>
            </w:pPr>
            <w:r w:rsidRPr="00106F89">
              <w:rPr>
                <w:rStyle w:val="c0c4"/>
                <w:rFonts w:cstheme="minorHAnsi"/>
                <w:bCs/>
                <w:color w:val="000000"/>
              </w:rPr>
              <w:t>Характеризовать</w:t>
            </w:r>
            <w:r w:rsidRPr="00106F89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106F89">
              <w:rPr>
                <w:rStyle w:val="c0"/>
                <w:rFonts w:cstheme="minorHAnsi"/>
                <w:color w:val="000000"/>
              </w:rPr>
              <w:t>красоту природы родного края.</w:t>
            </w:r>
          </w:p>
          <w:p w:rsidR="00106F89" w:rsidRPr="00106F89" w:rsidRDefault="00106F89" w:rsidP="00106F89">
            <w:pPr>
              <w:rPr>
                <w:rFonts w:cstheme="minorHAnsi"/>
                <w:sz w:val="21"/>
                <w:szCs w:val="21"/>
              </w:rPr>
            </w:pPr>
            <w:r w:rsidRPr="00106F89">
              <w:rPr>
                <w:rStyle w:val="c0c4"/>
                <w:rFonts w:cstheme="minorHAnsi"/>
                <w:bCs/>
                <w:color w:val="000000"/>
              </w:rPr>
              <w:t>Характеризовать</w:t>
            </w:r>
            <w:r w:rsidRPr="00106F89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106F89">
              <w:rPr>
                <w:rStyle w:val="c0"/>
                <w:rFonts w:cstheme="minorHAnsi"/>
                <w:color w:val="000000"/>
              </w:rPr>
              <w:t>особенности красоты природы разных климатических зон.</w:t>
            </w:r>
          </w:p>
          <w:p w:rsidR="00106F89" w:rsidRPr="00106F89" w:rsidRDefault="00106F89" w:rsidP="00106F89">
            <w:pPr>
              <w:rPr>
                <w:rFonts w:cstheme="minorHAnsi"/>
                <w:sz w:val="21"/>
                <w:szCs w:val="21"/>
              </w:rPr>
            </w:pPr>
            <w:r w:rsidRPr="00106F89">
              <w:rPr>
                <w:rStyle w:val="c0c4"/>
                <w:rFonts w:cstheme="minorHAnsi"/>
                <w:bCs/>
                <w:color w:val="000000"/>
              </w:rPr>
              <w:t>Изображать</w:t>
            </w:r>
            <w:r w:rsidRPr="00106F89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106F89">
              <w:rPr>
                <w:rStyle w:val="c0"/>
                <w:rFonts w:cstheme="minorHAnsi"/>
                <w:color w:val="000000"/>
              </w:rPr>
              <w:t>характерные особенности пейзажа родной природы.</w:t>
            </w:r>
          </w:p>
          <w:p w:rsidR="00106F89" w:rsidRPr="00106F89" w:rsidRDefault="00106F89" w:rsidP="00106F89">
            <w:pPr>
              <w:rPr>
                <w:rFonts w:cstheme="minorHAnsi"/>
                <w:sz w:val="21"/>
                <w:szCs w:val="21"/>
              </w:rPr>
            </w:pPr>
            <w:r w:rsidRPr="00106F89">
              <w:rPr>
                <w:rStyle w:val="c0c4"/>
                <w:rFonts w:cstheme="minorHAnsi"/>
                <w:bCs/>
                <w:color w:val="000000"/>
              </w:rPr>
              <w:t>Использовать</w:t>
            </w:r>
            <w:r w:rsidRPr="00106F89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106F89">
              <w:rPr>
                <w:rStyle w:val="c0"/>
                <w:rFonts w:cstheme="minorHAnsi"/>
                <w:color w:val="000000"/>
              </w:rPr>
              <w:t>выразительные средства живописи для создания образов природы.</w:t>
            </w:r>
          </w:p>
          <w:p w:rsidR="00521BB8" w:rsidRPr="00106F89" w:rsidRDefault="00106F89" w:rsidP="00106F89">
            <w:pPr>
              <w:rPr>
                <w:rFonts w:cstheme="minorHAnsi"/>
                <w:sz w:val="21"/>
                <w:szCs w:val="21"/>
              </w:rPr>
            </w:pPr>
            <w:r w:rsidRPr="00106F89">
              <w:rPr>
                <w:rStyle w:val="c0c4"/>
                <w:rFonts w:cstheme="minorHAnsi"/>
                <w:bCs/>
                <w:color w:val="000000"/>
              </w:rPr>
              <w:t>Овладевать</w:t>
            </w:r>
            <w:r w:rsidRPr="00106F89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106F89">
              <w:rPr>
                <w:rStyle w:val="c0"/>
                <w:rFonts w:cstheme="minorHAnsi"/>
                <w:color w:val="000000"/>
              </w:rPr>
              <w:t>живописными навыками работы гуашью.</w:t>
            </w:r>
          </w:p>
        </w:tc>
        <w:tc>
          <w:tcPr>
            <w:tcW w:w="1238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D6757D" w:rsidRDefault="00D6757D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D6757D" w:rsidRDefault="00D6757D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6757D" w:rsidRDefault="00D6757D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757D" w:rsidRPr="0093235F" w:rsidRDefault="00D6757D" w:rsidP="00730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521BB8" w:rsidRPr="00106F89" w:rsidRDefault="00106F89" w:rsidP="00106F89">
            <w:pPr>
              <w:rPr>
                <w:rFonts w:ascii="Times New Roman" w:hAnsi="Times New Roman"/>
                <w:sz w:val="24"/>
                <w:szCs w:val="24"/>
              </w:rPr>
            </w:pPr>
            <w:r w:rsidRPr="00106F89">
              <w:rPr>
                <w:sz w:val="24"/>
                <w:szCs w:val="24"/>
                <w:shd w:val="clear" w:color="auto" w:fill="FFFFFF"/>
              </w:rPr>
              <w:t>Гармония жилья с природой. Деревня – деревянный мир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21BB8" w:rsidRPr="0093235F" w:rsidRDefault="00106F89" w:rsidP="00106F89">
            <w:r>
              <w:t>Комбинированный</w:t>
            </w:r>
          </w:p>
        </w:tc>
        <w:tc>
          <w:tcPr>
            <w:tcW w:w="3928" w:type="dxa"/>
          </w:tcPr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Воспринимать</w:t>
            </w:r>
            <w:r w:rsidRPr="00106F89">
              <w:rPr>
                <w:rStyle w:val="apple-converted-space"/>
                <w:bCs/>
                <w:color w:val="000000"/>
              </w:rPr>
              <w:t> </w:t>
            </w:r>
            <w:r w:rsidRPr="00106F89">
              <w:rPr>
                <w:rStyle w:val="c21"/>
                <w:color w:val="000000"/>
              </w:rPr>
              <w:t xml:space="preserve">и </w:t>
            </w:r>
            <w:proofErr w:type="spellStart"/>
            <w:r w:rsidRPr="00106F89">
              <w:rPr>
                <w:rStyle w:val="c21"/>
                <w:color w:val="000000"/>
              </w:rPr>
              <w:t>эстетически</w:t>
            </w:r>
            <w:r w:rsidRPr="00106F89">
              <w:rPr>
                <w:rStyle w:val="c0"/>
                <w:bCs/>
                <w:color w:val="000000"/>
              </w:rPr>
              <w:t>оценивать</w:t>
            </w:r>
            <w:proofErr w:type="spellEnd"/>
            <w:r w:rsidRPr="00106F89">
              <w:rPr>
                <w:rStyle w:val="c1"/>
                <w:color w:val="000000"/>
              </w:rPr>
              <w:t> красоту русского деревянного зодчества.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Характеризовать</w:t>
            </w:r>
            <w:r w:rsidRPr="00106F89">
              <w:rPr>
                <w:rStyle w:val="apple-converted-space"/>
                <w:bCs/>
                <w:color w:val="000000"/>
              </w:rPr>
              <w:t> </w:t>
            </w:r>
            <w:r w:rsidRPr="00106F89">
              <w:rPr>
                <w:rStyle w:val="c1"/>
                <w:color w:val="000000"/>
              </w:rPr>
              <w:t>значимость гармонии постройки с окружающим ландшафтом.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Объяснять</w:t>
            </w:r>
            <w:r w:rsidRPr="00106F89">
              <w:rPr>
                <w:rStyle w:val="apple-converted-space"/>
                <w:bCs/>
                <w:color w:val="000000"/>
              </w:rPr>
              <w:t> </w:t>
            </w:r>
            <w:r w:rsidRPr="00106F89">
              <w:rPr>
                <w:rStyle w:val="c1"/>
                <w:color w:val="000000"/>
              </w:rPr>
              <w:t>особенности конструкции русской избы и назначение ее отдельных элементов.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Изображать</w:t>
            </w:r>
            <w:r w:rsidRPr="00106F89">
              <w:rPr>
                <w:rStyle w:val="apple-converted-space"/>
                <w:bCs/>
                <w:color w:val="000000"/>
              </w:rPr>
              <w:t> </w:t>
            </w:r>
            <w:r w:rsidRPr="00106F89">
              <w:rPr>
                <w:rStyle w:val="c1"/>
                <w:color w:val="000000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Овладевать</w:t>
            </w:r>
            <w:r w:rsidRPr="00106F89">
              <w:rPr>
                <w:rStyle w:val="c21"/>
                <w:color w:val="000000"/>
              </w:rPr>
              <w:t xml:space="preserve"> навыками конструирования </w:t>
            </w:r>
            <w:proofErr w:type="gramStart"/>
            <w:r w:rsidRPr="00106F89">
              <w:rPr>
                <w:rStyle w:val="c21"/>
                <w:color w:val="000000"/>
              </w:rPr>
              <w:t>—</w:t>
            </w:r>
            <w:r w:rsidRPr="00106F89">
              <w:rPr>
                <w:rStyle w:val="c0"/>
                <w:bCs/>
                <w:color w:val="000000"/>
              </w:rPr>
              <w:t>к</w:t>
            </w:r>
            <w:proofErr w:type="gramEnd"/>
            <w:r w:rsidRPr="00106F89">
              <w:rPr>
                <w:rStyle w:val="c0"/>
                <w:bCs/>
                <w:color w:val="000000"/>
              </w:rPr>
              <w:t>онструировать</w:t>
            </w:r>
            <w:r w:rsidRPr="00106F89">
              <w:rPr>
                <w:rStyle w:val="c1"/>
                <w:color w:val="000000"/>
              </w:rPr>
              <w:t> макет избы.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Создавать</w:t>
            </w:r>
            <w:r w:rsidRPr="00106F89">
              <w:rPr>
                <w:rStyle w:val="c1"/>
                <w:color w:val="000000"/>
              </w:rPr>
              <w:t> коллективное панно (объемный макет) способом объединения индивидуально сделанных изображений.</w:t>
            </w:r>
          </w:p>
          <w:p w:rsidR="00521BB8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Овладевать</w:t>
            </w:r>
            <w:r w:rsidRPr="00106F89">
              <w:rPr>
                <w:rStyle w:val="c21"/>
                <w:color w:val="000000"/>
              </w:rPr>
              <w:t xml:space="preserve"> навыками коллективной </w:t>
            </w:r>
            <w:proofErr w:type="spellStart"/>
            <w:r w:rsidRPr="00106F89">
              <w:rPr>
                <w:rStyle w:val="c21"/>
                <w:color w:val="000000"/>
              </w:rPr>
              <w:t>деятельности</w:t>
            </w:r>
            <w:proofErr w:type="gramStart"/>
            <w:r w:rsidRPr="00106F89">
              <w:rPr>
                <w:rStyle w:val="c21"/>
                <w:color w:val="000000"/>
              </w:rPr>
              <w:t>,</w:t>
            </w:r>
            <w:r w:rsidRPr="00106F89">
              <w:rPr>
                <w:rStyle w:val="c0"/>
                <w:bCs/>
                <w:color w:val="000000"/>
              </w:rPr>
              <w:t>р</w:t>
            </w:r>
            <w:proofErr w:type="gramEnd"/>
            <w:r w:rsidRPr="00106F89">
              <w:rPr>
                <w:rStyle w:val="c0"/>
                <w:bCs/>
                <w:color w:val="000000"/>
              </w:rPr>
              <w:t>аботать</w:t>
            </w:r>
            <w:proofErr w:type="spellEnd"/>
            <w:r w:rsidRPr="00106F89">
              <w:rPr>
                <w:rStyle w:val="c1"/>
                <w:color w:val="000000"/>
              </w:rPr>
              <w:t> организованно в команде одноклассников под руководством учителя.</w:t>
            </w:r>
          </w:p>
        </w:tc>
        <w:tc>
          <w:tcPr>
            <w:tcW w:w="1238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D6757D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21BB8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6F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757D" w:rsidRPr="0093235F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45" w:type="dxa"/>
            <w:shd w:val="clear" w:color="auto" w:fill="auto"/>
          </w:tcPr>
          <w:p w:rsidR="00521BB8" w:rsidRPr="00106F89" w:rsidRDefault="00106F89" w:rsidP="00106F89">
            <w:pPr>
              <w:rPr>
                <w:rFonts w:ascii="Times New Roman" w:hAnsi="Times New Roman"/>
                <w:sz w:val="24"/>
                <w:szCs w:val="24"/>
              </w:rPr>
            </w:pPr>
            <w:r w:rsidRPr="00106F89">
              <w:rPr>
                <w:sz w:val="24"/>
                <w:szCs w:val="24"/>
                <w:shd w:val="clear" w:color="auto" w:fill="FFFFFF"/>
              </w:rPr>
              <w:t>Образ красоты человека.</w:t>
            </w:r>
            <w:r w:rsidRPr="00106F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3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21BB8" w:rsidRPr="0093235F" w:rsidRDefault="00106F89" w:rsidP="00106F89">
            <w:r>
              <w:t>Комбинированный</w:t>
            </w:r>
          </w:p>
        </w:tc>
        <w:tc>
          <w:tcPr>
            <w:tcW w:w="3928" w:type="dxa"/>
          </w:tcPr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Приобретать представления</w:t>
            </w:r>
            <w:r w:rsidRPr="00106F89">
              <w:rPr>
                <w:rStyle w:val="apple-converted-space"/>
                <w:bCs/>
                <w:color w:val="000000"/>
              </w:rPr>
              <w:t> </w:t>
            </w:r>
            <w:r w:rsidRPr="00106F89">
              <w:rPr>
                <w:rStyle w:val="c1"/>
                <w:color w:val="000000"/>
              </w:rPr>
              <w:t>об особенностях национального образа мужской и женской красоты.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 xml:space="preserve">Понимать и </w:t>
            </w:r>
            <w:r w:rsidRPr="00106F89">
              <w:rPr>
                <w:rStyle w:val="c0"/>
                <w:bCs/>
                <w:color w:val="000000"/>
              </w:rPr>
              <w:lastRenderedPageBreak/>
              <w:t>анализировать</w:t>
            </w:r>
            <w:r w:rsidRPr="00106F89">
              <w:rPr>
                <w:rStyle w:val="c1"/>
                <w:color w:val="000000"/>
              </w:rPr>
              <w:t> конструкцию русского народного костюма.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Приобретать</w:t>
            </w:r>
            <w:r w:rsidRPr="00106F89">
              <w:rPr>
                <w:rStyle w:val="c1"/>
                <w:color w:val="000000"/>
              </w:rPr>
              <w:t> опыт эмоционального восприятия традиционного народного костюма.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Различать</w:t>
            </w:r>
            <w:r w:rsidRPr="00106F89">
              <w:rPr>
                <w:rStyle w:val="c1"/>
                <w:color w:val="000000"/>
              </w:rPr>
              <w:t> 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106F89">
              <w:rPr>
                <w:rStyle w:val="c1"/>
                <w:color w:val="000000"/>
              </w:rPr>
              <w:t>а-</w:t>
            </w:r>
            <w:proofErr w:type="gramEnd"/>
            <w:r w:rsidRPr="00106F89">
              <w:rPr>
                <w:rStyle w:val="c1"/>
                <w:color w:val="000000"/>
              </w:rPr>
              <w:t xml:space="preserve"> родного костюма.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Характеризовать</w:t>
            </w:r>
            <w:r w:rsidRPr="00106F89">
              <w:rPr>
                <w:rStyle w:val="apple-converted-space"/>
                <w:bCs/>
                <w:color w:val="000000"/>
              </w:rPr>
              <w:t> </w:t>
            </w:r>
            <w:r w:rsidRPr="00106F89">
              <w:rPr>
                <w:rStyle w:val="c21"/>
                <w:color w:val="000000"/>
              </w:rPr>
              <w:t>и</w:t>
            </w:r>
            <w:r w:rsidRPr="00106F89">
              <w:rPr>
                <w:rStyle w:val="apple-converted-space"/>
                <w:color w:val="000000"/>
              </w:rPr>
              <w:t> </w:t>
            </w:r>
            <w:r w:rsidRPr="00106F89">
              <w:rPr>
                <w:rStyle w:val="c0"/>
                <w:bCs/>
                <w:color w:val="000000"/>
              </w:rPr>
              <w:t>эстетически оценивать</w:t>
            </w:r>
            <w:r w:rsidRPr="00106F89">
              <w:rPr>
                <w:rStyle w:val="c1"/>
                <w:color w:val="000000"/>
              </w:rPr>
              <w:t> образы человека в произведениях художников.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Создавать</w:t>
            </w:r>
            <w:r w:rsidRPr="00106F89">
              <w:rPr>
                <w:rStyle w:val="c1"/>
                <w:color w:val="000000"/>
              </w:rPr>
              <w:t> женские и мужские народные образы (портреты</w:t>
            </w:r>
            <w:proofErr w:type="gramStart"/>
            <w:r w:rsidRPr="00106F89">
              <w:rPr>
                <w:rStyle w:val="c1"/>
                <w:color w:val="000000"/>
              </w:rPr>
              <w:t xml:space="preserve"> )</w:t>
            </w:r>
            <w:proofErr w:type="gramEnd"/>
            <w:r w:rsidRPr="00106F89">
              <w:rPr>
                <w:rStyle w:val="c1"/>
                <w:color w:val="000000"/>
              </w:rPr>
              <w:t>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Овладевать</w:t>
            </w:r>
            <w:r w:rsidRPr="00106F89">
              <w:rPr>
                <w:rStyle w:val="c1"/>
                <w:color w:val="000000"/>
              </w:rPr>
              <w:t> навыками изображения фигуры человека.</w:t>
            </w:r>
          </w:p>
          <w:p w:rsidR="00521BB8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Изображать</w:t>
            </w:r>
            <w:r w:rsidRPr="00106F89">
              <w:rPr>
                <w:rStyle w:val="c1"/>
                <w:color w:val="000000"/>
              </w:rPr>
              <w:t> сцены труда из крестьянской жизни.</w:t>
            </w:r>
          </w:p>
        </w:tc>
        <w:tc>
          <w:tcPr>
            <w:tcW w:w="1238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521BB8" w:rsidRPr="0093235F" w:rsidRDefault="00521BB8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06F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06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  <w:shd w:val="clear" w:color="auto" w:fill="auto"/>
          </w:tcPr>
          <w:p w:rsidR="00106F89" w:rsidRPr="00106F89" w:rsidRDefault="00106F89" w:rsidP="00106F89">
            <w:pPr>
              <w:rPr>
                <w:sz w:val="24"/>
                <w:szCs w:val="24"/>
                <w:shd w:val="clear" w:color="auto" w:fill="FFFFFF"/>
              </w:rPr>
            </w:pPr>
            <w:r w:rsidRPr="00106F89">
              <w:rPr>
                <w:sz w:val="24"/>
                <w:szCs w:val="24"/>
                <w:shd w:val="clear" w:color="auto" w:fill="FFFFFF"/>
              </w:rPr>
              <w:t>Народные праздники.</w:t>
            </w:r>
            <w:r w:rsidRPr="00106F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106F89" w:rsidP="00106F89">
            <w:r>
              <w:t>Комбинированный</w:t>
            </w:r>
          </w:p>
        </w:tc>
        <w:tc>
          <w:tcPr>
            <w:tcW w:w="3928" w:type="dxa"/>
          </w:tcPr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21"/>
                <w:color w:val="000000"/>
              </w:rPr>
              <w:t>Эстетически</w:t>
            </w:r>
            <w:r w:rsidRPr="00106F89">
              <w:rPr>
                <w:rStyle w:val="c0"/>
                <w:bCs/>
                <w:color w:val="000000"/>
              </w:rPr>
              <w:t> оценивать</w:t>
            </w:r>
            <w:r w:rsidRPr="00106F89">
              <w:rPr>
                <w:rStyle w:val="c1"/>
                <w:color w:val="000000"/>
              </w:rPr>
              <w:t> красоту и значение народных праздников.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Знать и называть</w:t>
            </w:r>
            <w:r w:rsidRPr="00106F89">
              <w:rPr>
                <w:rStyle w:val="c1"/>
                <w:color w:val="000000"/>
              </w:rPr>
              <w:t> несколько произведений русских художников на тему народных праздников.</w:t>
            </w:r>
          </w:p>
          <w:p w:rsidR="00106F89" w:rsidRPr="00D6757D" w:rsidRDefault="00106F89" w:rsidP="00106F89">
            <w:pPr>
              <w:rPr>
                <w:rStyle w:val="c0"/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Создавать</w:t>
            </w:r>
            <w:r w:rsidRPr="00106F89">
              <w:rPr>
                <w:rStyle w:val="c21"/>
                <w:color w:val="000000"/>
              </w:rPr>
              <w:t xml:space="preserve"> индивидуальные композиционные работы и коллективные панно на тему </w:t>
            </w:r>
            <w:r w:rsidRPr="00106F89">
              <w:rPr>
                <w:rStyle w:val="c21"/>
                <w:color w:val="000000"/>
              </w:rPr>
              <w:lastRenderedPageBreak/>
              <w:t>народного праздника.</w:t>
            </w:r>
            <w:r w:rsidR="00D6757D">
              <w:rPr>
                <w:rStyle w:val="c21"/>
                <w:color w:val="000000"/>
              </w:rPr>
              <w:t xml:space="preserve"> </w:t>
            </w:r>
            <w:r w:rsidRPr="00106F89">
              <w:rPr>
                <w:rStyle w:val="c0"/>
                <w:bCs/>
                <w:color w:val="000000"/>
              </w:rPr>
              <w:t>Овладевать</w:t>
            </w:r>
            <w:r w:rsidRPr="00106F89">
              <w:rPr>
                <w:rStyle w:val="c1"/>
                <w:color w:val="000000"/>
              </w:rPr>
              <w:t> на практике элементарными основами композиции.</w:t>
            </w:r>
          </w:p>
        </w:tc>
        <w:tc>
          <w:tcPr>
            <w:tcW w:w="1238" w:type="dxa"/>
            <w:shd w:val="clear" w:color="auto" w:fill="auto"/>
          </w:tcPr>
          <w:p w:rsidR="00106F89" w:rsidRPr="00A60E24" w:rsidRDefault="00A60E24" w:rsidP="0058745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Выставка работ</w:t>
            </w:r>
          </w:p>
        </w:tc>
        <w:tc>
          <w:tcPr>
            <w:tcW w:w="1867" w:type="dxa"/>
            <w:shd w:val="clear" w:color="auto" w:fill="auto"/>
          </w:tcPr>
          <w:p w:rsidR="0034701A" w:rsidRPr="00845575" w:rsidRDefault="0034701A" w:rsidP="0034701A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106F89" w:rsidRPr="0093235F" w:rsidRDefault="0034701A" w:rsidP="00347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 xml:space="preserve">в обсуждении </w:t>
            </w:r>
            <w:r w:rsidRPr="00845575">
              <w:rPr>
                <w:rStyle w:val="c0"/>
                <w:rFonts w:cstheme="minorHAnsi"/>
                <w:color w:val="000000"/>
              </w:rPr>
              <w:lastRenderedPageBreak/>
              <w:t>выставки.</w:t>
            </w: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57D" w:rsidRPr="0093235F" w:rsidTr="00A60E24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D6757D" w:rsidRPr="0093235F" w:rsidRDefault="00D6757D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Древние города нашей земли (7 ч)</w:t>
            </w: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6F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6F89" w:rsidRDefault="00106F89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106F89" w:rsidRPr="00D6757D" w:rsidRDefault="00D6757D" w:rsidP="00D6757D">
            <w:pPr>
              <w:rPr>
                <w:sz w:val="24"/>
                <w:szCs w:val="24"/>
                <w:shd w:val="clear" w:color="auto" w:fill="FFFFFF"/>
              </w:rPr>
            </w:pPr>
            <w:r w:rsidRPr="00D6757D">
              <w:rPr>
                <w:sz w:val="24"/>
                <w:szCs w:val="24"/>
                <w:shd w:val="clear" w:color="auto" w:fill="FFFFFF"/>
              </w:rPr>
              <w:t>Родной угол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106F89" w:rsidP="00106F89">
            <w:r>
              <w:t>Комбинированный</w:t>
            </w:r>
          </w:p>
        </w:tc>
        <w:tc>
          <w:tcPr>
            <w:tcW w:w="3928" w:type="dxa"/>
          </w:tcPr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Понимать и объяснять</w:t>
            </w:r>
            <w:r w:rsidRPr="00106F89">
              <w:rPr>
                <w:rStyle w:val="c1"/>
                <w:color w:val="000000"/>
              </w:rPr>
              <w:t> роль и значение древнерусской архитектуры.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Знать</w:t>
            </w:r>
            <w:r w:rsidRPr="00106F89">
              <w:rPr>
                <w:rStyle w:val="c1"/>
                <w:color w:val="000000"/>
              </w:rPr>
              <w:t> конструкцию внутреннего пространства древнерусского города (кремль, торг, посад).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Анализировать</w:t>
            </w:r>
            <w:r w:rsidRPr="00106F89">
              <w:rPr>
                <w:rStyle w:val="c1"/>
                <w:color w:val="000000"/>
              </w:rPr>
              <w:t> 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106F89" w:rsidRPr="00106F89" w:rsidRDefault="00106F89" w:rsidP="00106F89">
            <w:pPr>
              <w:rPr>
                <w:rFonts w:ascii="Arial" w:hAnsi="Arial" w:cs="Arial"/>
              </w:rPr>
            </w:pPr>
            <w:r w:rsidRPr="00106F89">
              <w:rPr>
                <w:rStyle w:val="c21"/>
                <w:color w:val="000000"/>
              </w:rPr>
              <w:t> </w:t>
            </w:r>
            <w:r w:rsidRPr="00106F89">
              <w:rPr>
                <w:rStyle w:val="c0"/>
                <w:bCs/>
                <w:color w:val="000000"/>
              </w:rPr>
              <w:t>Знать</w:t>
            </w:r>
            <w:r w:rsidRPr="00106F89">
              <w:rPr>
                <w:rStyle w:val="c1"/>
                <w:color w:val="000000"/>
              </w:rPr>
              <w:t> картины художников, изображающие древнерусские города.</w:t>
            </w:r>
          </w:p>
          <w:p w:rsidR="00106F89" w:rsidRPr="00106F89" w:rsidRDefault="00106F89" w:rsidP="00106F89">
            <w:pPr>
              <w:rPr>
                <w:rStyle w:val="c0"/>
                <w:rFonts w:ascii="Arial" w:hAnsi="Arial" w:cs="Arial"/>
              </w:rPr>
            </w:pPr>
            <w:r w:rsidRPr="00106F89">
              <w:rPr>
                <w:rStyle w:val="c0"/>
                <w:bCs/>
                <w:color w:val="000000"/>
              </w:rPr>
              <w:t>Создавать</w:t>
            </w:r>
            <w:r w:rsidRPr="00106F89">
              <w:rPr>
                <w:rStyle w:val="c21"/>
                <w:color w:val="000000"/>
              </w:rPr>
              <w:t> макет древнерусского города.</w:t>
            </w:r>
            <w:r w:rsidRPr="00106F89">
              <w:rPr>
                <w:rStyle w:val="apple-converted-space"/>
                <w:color w:val="000000"/>
              </w:rPr>
              <w:t> </w:t>
            </w:r>
            <w:r w:rsidRPr="00106F89">
              <w:rPr>
                <w:rStyle w:val="c0"/>
                <w:bCs/>
                <w:color w:val="000000"/>
              </w:rPr>
              <w:t>Эстетически оценивать</w:t>
            </w:r>
            <w:r w:rsidR="00D6757D">
              <w:rPr>
                <w:rStyle w:val="c0"/>
                <w:bCs/>
                <w:color w:val="000000"/>
              </w:rPr>
              <w:t xml:space="preserve"> </w:t>
            </w:r>
            <w:r w:rsidRPr="00106F89">
              <w:rPr>
                <w:rStyle w:val="c1"/>
                <w:color w:val="000000"/>
              </w:rPr>
              <w:t>красоту древнерусской храмовой архитектуры.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6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  <w:shd w:val="clear" w:color="auto" w:fill="auto"/>
          </w:tcPr>
          <w:p w:rsidR="00106F89" w:rsidRPr="00D6757D" w:rsidRDefault="00D6757D" w:rsidP="00D6757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6757D">
              <w:rPr>
                <w:rStyle w:val="c54c23c4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Древние с</w:t>
            </w:r>
            <w:r w:rsidRPr="00D6757D">
              <w:rPr>
                <w:rStyle w:val="c0c4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оборы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D6757D" w:rsidP="00106F89">
            <w:r>
              <w:t>Комбинированный</w:t>
            </w:r>
          </w:p>
        </w:tc>
        <w:tc>
          <w:tcPr>
            <w:tcW w:w="3928" w:type="dxa"/>
          </w:tcPr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Получать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представление о конструкции здания древнерусского каменного храма.</w:t>
            </w:r>
          </w:p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Понимать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роль пропорций и ритма в архитектуре древних соборов.</w:t>
            </w:r>
          </w:p>
          <w:p w:rsidR="00106F89" w:rsidRPr="00D6757D" w:rsidRDefault="00D6757D" w:rsidP="00D6757D">
            <w:pPr>
              <w:rPr>
                <w:rStyle w:val="c0"/>
                <w:rFonts w:ascii="Arial" w:hAnsi="Arial" w:cs="Arial"/>
                <w:color w:val="000000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Моделировать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или</w:t>
            </w:r>
            <w:r>
              <w:rPr>
                <w:rStyle w:val="c0"/>
                <w:rFonts w:cstheme="minorHAnsi"/>
                <w:bCs/>
                <w:color w:val="000000"/>
              </w:rPr>
              <w:t xml:space="preserve"> </w:t>
            </w:r>
            <w:r w:rsidRPr="00D6757D">
              <w:rPr>
                <w:rStyle w:val="c0c4"/>
                <w:rFonts w:cstheme="minorHAnsi"/>
                <w:bCs/>
                <w:color w:val="000000"/>
              </w:rPr>
              <w:t>изображать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древнерусский храм (лепка или постройка макета здания; изобразительное решение).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45" w:type="dxa"/>
            <w:shd w:val="clear" w:color="auto" w:fill="auto"/>
          </w:tcPr>
          <w:p w:rsidR="00106F89" w:rsidRPr="00D6757D" w:rsidRDefault="00D6757D" w:rsidP="00D6757D">
            <w:pPr>
              <w:rPr>
                <w:sz w:val="24"/>
                <w:szCs w:val="24"/>
                <w:shd w:val="clear" w:color="auto" w:fill="FFFFFF"/>
              </w:rPr>
            </w:pPr>
            <w:r w:rsidRPr="00D6757D">
              <w:rPr>
                <w:sz w:val="24"/>
                <w:szCs w:val="24"/>
                <w:shd w:val="clear" w:color="auto" w:fill="FFFFFF"/>
              </w:rPr>
              <w:t>Города Русской земли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D6757D" w:rsidP="00106F89">
            <w:r>
              <w:t>Комбинированный</w:t>
            </w:r>
          </w:p>
        </w:tc>
        <w:tc>
          <w:tcPr>
            <w:tcW w:w="3928" w:type="dxa"/>
          </w:tcPr>
          <w:p w:rsidR="00D6757D" w:rsidRPr="00D6757D" w:rsidRDefault="00D6757D" w:rsidP="00D6757D">
            <w:pPr>
              <w:rPr>
                <w:rFonts w:cstheme="minorHAnsi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Знать и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называть основные структурные части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города, сравнивать и определять их функции, назначение.</w:t>
            </w:r>
          </w:p>
          <w:p w:rsidR="00D6757D" w:rsidRPr="00D6757D" w:rsidRDefault="00D6757D" w:rsidP="00D6757D">
            <w:pPr>
              <w:rPr>
                <w:rFonts w:cstheme="minorHAnsi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Изображать и моделировать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наполненное жизнью людей пространство древнерусского города.</w:t>
            </w:r>
          </w:p>
          <w:p w:rsidR="00D6757D" w:rsidRPr="00D6757D" w:rsidRDefault="00D6757D" w:rsidP="00D6757D">
            <w:pPr>
              <w:rPr>
                <w:rFonts w:cstheme="minorHAnsi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Учиться понимать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красоту исторического образа города и его значение для современной архитектуры.</w:t>
            </w:r>
          </w:p>
          <w:p w:rsidR="00106F89" w:rsidRPr="00D6757D" w:rsidRDefault="00D6757D" w:rsidP="00D6757D">
            <w:pPr>
              <w:rPr>
                <w:rStyle w:val="c0"/>
                <w:rFonts w:cstheme="minorHAnsi"/>
                <w:color w:val="000000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Интересоваться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историей своей страны.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45" w:type="dxa"/>
            <w:shd w:val="clear" w:color="auto" w:fill="auto"/>
          </w:tcPr>
          <w:p w:rsidR="00106F89" w:rsidRPr="00D6757D" w:rsidRDefault="00D6757D" w:rsidP="00D6757D">
            <w:pPr>
              <w:rPr>
                <w:sz w:val="24"/>
                <w:szCs w:val="24"/>
                <w:shd w:val="clear" w:color="auto" w:fill="FFFFFF"/>
              </w:rPr>
            </w:pPr>
            <w:r w:rsidRPr="00D6757D">
              <w:rPr>
                <w:sz w:val="24"/>
                <w:szCs w:val="24"/>
                <w:shd w:val="clear" w:color="auto" w:fill="FFFFFF"/>
              </w:rPr>
              <w:t xml:space="preserve">Древние воины </w:t>
            </w:r>
            <w:r w:rsidR="00EA3790">
              <w:rPr>
                <w:sz w:val="24"/>
                <w:szCs w:val="24"/>
                <w:shd w:val="clear" w:color="auto" w:fill="FFFFFF"/>
              </w:rPr>
              <w:t>–</w:t>
            </w:r>
            <w:r w:rsidRPr="00D6757D">
              <w:rPr>
                <w:sz w:val="24"/>
                <w:szCs w:val="24"/>
                <w:shd w:val="clear" w:color="auto" w:fill="FFFFFF"/>
              </w:rPr>
              <w:t xml:space="preserve"> защитники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D6757D" w:rsidP="00106F89">
            <w:r>
              <w:t>Комбинированный</w:t>
            </w:r>
          </w:p>
        </w:tc>
        <w:tc>
          <w:tcPr>
            <w:tcW w:w="3928" w:type="dxa"/>
          </w:tcPr>
          <w:p w:rsidR="00D6757D" w:rsidRPr="00D6757D" w:rsidRDefault="00D6757D" w:rsidP="00D6757D">
            <w:pPr>
              <w:rPr>
                <w:rFonts w:cstheme="minorHAnsi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Знать и называть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 xml:space="preserve">картины художником, изображающих древнерусских воинов </w:t>
            </w:r>
            <w:r w:rsidR="00EA3790">
              <w:rPr>
                <w:rStyle w:val="c0"/>
                <w:rFonts w:cstheme="minorHAnsi"/>
                <w:color w:val="000000"/>
              </w:rPr>
              <w:t>–</w:t>
            </w:r>
            <w:r w:rsidRPr="00D6757D">
              <w:rPr>
                <w:rStyle w:val="c0"/>
                <w:rFonts w:cstheme="minorHAnsi"/>
                <w:color w:val="000000"/>
              </w:rPr>
              <w:t xml:space="preserve"> защитников Родины (В.Васнецов, И. </w:t>
            </w:r>
            <w:proofErr w:type="spellStart"/>
            <w:r w:rsidRPr="00D6757D">
              <w:rPr>
                <w:rStyle w:val="c0"/>
                <w:rFonts w:cstheme="minorHAnsi"/>
                <w:color w:val="000000"/>
              </w:rPr>
              <w:t>Билибин</w:t>
            </w:r>
            <w:proofErr w:type="spellEnd"/>
            <w:r w:rsidRPr="00D6757D">
              <w:rPr>
                <w:rStyle w:val="c0"/>
                <w:rFonts w:cstheme="minorHAnsi"/>
                <w:color w:val="000000"/>
              </w:rPr>
              <w:t>, П. Корин и др.)</w:t>
            </w:r>
            <w:proofErr w:type="gramStart"/>
            <w:r w:rsidRPr="00D6757D">
              <w:rPr>
                <w:rStyle w:val="c0"/>
                <w:rFonts w:cstheme="minorHAnsi"/>
                <w:color w:val="000000"/>
              </w:rPr>
              <w:t>.</w:t>
            </w:r>
            <w:r w:rsidRPr="00D6757D">
              <w:rPr>
                <w:rStyle w:val="c0c4"/>
                <w:rFonts w:cstheme="minorHAnsi"/>
                <w:color w:val="000000"/>
              </w:rPr>
              <w:t>И</w:t>
            </w:r>
            <w:proofErr w:type="gramEnd"/>
            <w:r w:rsidRPr="00D6757D">
              <w:rPr>
                <w:rStyle w:val="c0c4"/>
                <w:rFonts w:cstheme="minorHAnsi"/>
                <w:color w:val="000000"/>
              </w:rPr>
              <w:t>зображать</w:t>
            </w:r>
            <w:r w:rsidRPr="00D6757D">
              <w:rPr>
                <w:rStyle w:val="c0"/>
                <w:rFonts w:cstheme="minorHAnsi"/>
                <w:color w:val="000000"/>
              </w:rPr>
              <w:t> древнерусских воинов (князя и его дружину).</w:t>
            </w:r>
          </w:p>
          <w:p w:rsidR="00106F89" w:rsidRPr="00D6757D" w:rsidRDefault="00D6757D" w:rsidP="00D6757D">
            <w:pPr>
              <w:rPr>
                <w:rStyle w:val="c0"/>
                <w:rFonts w:cstheme="minorHAnsi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Овладевать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навыками изображения фигуры человека.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45" w:type="dxa"/>
            <w:shd w:val="clear" w:color="auto" w:fill="auto"/>
          </w:tcPr>
          <w:p w:rsidR="00106F89" w:rsidRPr="00D6757D" w:rsidRDefault="00D6757D" w:rsidP="00D6757D">
            <w:pPr>
              <w:rPr>
                <w:sz w:val="24"/>
                <w:szCs w:val="24"/>
                <w:shd w:val="clear" w:color="auto" w:fill="FFFFFF"/>
              </w:rPr>
            </w:pPr>
            <w:r w:rsidRPr="00D6757D">
              <w:rPr>
                <w:sz w:val="24"/>
                <w:szCs w:val="24"/>
                <w:shd w:val="clear" w:color="auto" w:fill="FFFFFF"/>
              </w:rPr>
              <w:t>Новгород. Псков. Владимир и Суздаль. Москва.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D6757D" w:rsidP="00106F89">
            <w:r>
              <w:t>Комбинированный</w:t>
            </w:r>
          </w:p>
        </w:tc>
        <w:tc>
          <w:tcPr>
            <w:tcW w:w="3928" w:type="dxa"/>
          </w:tcPr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Уметь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анализировать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ценность и неповторимость памятников древнерусской архитектуры.</w:t>
            </w:r>
          </w:p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Воспринимать и эстетически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c4"/>
                <w:rFonts w:cstheme="minorHAnsi"/>
                <w:bCs/>
                <w:color w:val="000000"/>
              </w:rPr>
              <w:t>переживать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 xml:space="preserve">красоту городов, сохранивших исторический </w:t>
            </w:r>
            <w:r w:rsidRPr="00D6757D">
              <w:rPr>
                <w:rStyle w:val="c0"/>
                <w:rFonts w:cstheme="minorHAnsi"/>
                <w:color w:val="000000"/>
              </w:rPr>
              <w:lastRenderedPageBreak/>
              <w:t>облик, - свидетелей нашей истории.</w:t>
            </w:r>
          </w:p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Выражать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свое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отношение к архитектурным и историческим ансамблям древнерусских городов.</w:t>
            </w:r>
          </w:p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Рассуждать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об общем и особенном в древнерусской архитектуре разных городов России.</w:t>
            </w:r>
          </w:p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Уметь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объяснять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значение архитектурных памятников древнего зодчества для современного общества.</w:t>
            </w:r>
          </w:p>
          <w:p w:rsidR="00106F89" w:rsidRPr="00D6757D" w:rsidRDefault="00D6757D" w:rsidP="00D6757D">
            <w:pPr>
              <w:rPr>
                <w:rStyle w:val="c0"/>
                <w:rFonts w:cstheme="minorHAnsi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Создавать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образ древнерусского города.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45" w:type="dxa"/>
            <w:shd w:val="clear" w:color="auto" w:fill="auto"/>
          </w:tcPr>
          <w:p w:rsidR="00106F89" w:rsidRPr="00D6757D" w:rsidRDefault="00D6757D" w:rsidP="00D6757D">
            <w:pPr>
              <w:rPr>
                <w:sz w:val="24"/>
                <w:szCs w:val="24"/>
                <w:shd w:val="clear" w:color="auto" w:fill="FFFFFF"/>
              </w:rPr>
            </w:pPr>
            <w:r w:rsidRPr="00D6757D">
              <w:rPr>
                <w:sz w:val="24"/>
                <w:szCs w:val="24"/>
                <w:shd w:val="clear" w:color="auto" w:fill="FFFFFF"/>
              </w:rPr>
              <w:t>Узорочье теремов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D6757D" w:rsidP="00106F89">
            <w:r>
              <w:t>Комбинированный</w:t>
            </w:r>
          </w:p>
        </w:tc>
        <w:tc>
          <w:tcPr>
            <w:tcW w:w="3928" w:type="dxa"/>
          </w:tcPr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Иметь представление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о развитии декора городских архитектурных построек и декоративном украшении интерьеров (теремных палат).</w:t>
            </w:r>
            <w:r w:rsidRPr="00D6757D">
              <w:rPr>
                <w:rStyle w:val="c54c23"/>
                <w:rFonts w:cstheme="minorHAnsi"/>
                <w:color w:val="000000"/>
              </w:rPr>
              <w:t> </w:t>
            </w:r>
          </w:p>
          <w:p w:rsidR="00D6757D" w:rsidRPr="00D6757D" w:rsidRDefault="00D6757D" w:rsidP="00D6757D">
            <w:pPr>
              <w:rPr>
                <w:rFonts w:cstheme="minorHAnsi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Различать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деятельность каждого из Братьев-Мастеров (Мастер Изображения Мастер Украшения и Мастер Постройки)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при создании теремов и палат.</w:t>
            </w:r>
            <w:r w:rsidRPr="00D6757D">
              <w:rPr>
                <w:rStyle w:val="c54c23"/>
                <w:rFonts w:cstheme="minorHAnsi"/>
                <w:color w:val="000000"/>
              </w:rPr>
              <w:t> </w:t>
            </w:r>
          </w:p>
          <w:p w:rsidR="00106F89" w:rsidRPr="00D6757D" w:rsidRDefault="00D6757D" w:rsidP="00D6757D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  <w:r w:rsidRPr="00D6757D">
              <w:rPr>
                <w:rStyle w:val="c0c4"/>
                <w:rFonts w:cstheme="minorHAnsi"/>
                <w:bCs/>
                <w:color w:val="000000"/>
              </w:rPr>
              <w:t>Выражать</w:t>
            </w:r>
            <w:r w:rsidRPr="00D6757D">
              <w:rPr>
                <w:rStyle w:val="c0"/>
                <w:rFonts w:cstheme="minorHAnsi"/>
                <w:bCs/>
                <w:color w:val="000000"/>
              </w:rPr>
              <w:t> в</w:t>
            </w:r>
            <w:r w:rsidRPr="00D6757D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D6757D">
              <w:rPr>
                <w:rStyle w:val="c0"/>
                <w:rFonts w:cstheme="minorHAnsi"/>
                <w:color w:val="000000"/>
              </w:rPr>
              <w:t>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D6757D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45" w:type="dxa"/>
            <w:shd w:val="clear" w:color="auto" w:fill="auto"/>
          </w:tcPr>
          <w:p w:rsidR="00106F89" w:rsidRPr="00A60E24" w:rsidRDefault="00A60E24" w:rsidP="00A60E24">
            <w:pPr>
              <w:rPr>
                <w:sz w:val="24"/>
                <w:szCs w:val="24"/>
                <w:shd w:val="clear" w:color="auto" w:fill="FFFFFF"/>
              </w:rPr>
            </w:pPr>
            <w:r w:rsidRPr="00A60E24">
              <w:rPr>
                <w:sz w:val="24"/>
                <w:szCs w:val="24"/>
                <w:shd w:val="clear" w:color="auto" w:fill="FFFFFF"/>
              </w:rPr>
              <w:t xml:space="preserve">Пир в теремных палатах </w:t>
            </w:r>
            <w:r w:rsidRPr="00A60E24">
              <w:rPr>
                <w:sz w:val="24"/>
                <w:szCs w:val="24"/>
                <w:shd w:val="clear" w:color="auto" w:fill="FFFFFF"/>
              </w:rPr>
              <w:lastRenderedPageBreak/>
              <w:t>(обобщение темы)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A60E24" w:rsidP="00106F89">
            <w:r>
              <w:t xml:space="preserve">Обобщение </w:t>
            </w:r>
            <w:proofErr w:type="gramStart"/>
            <w:r>
              <w:lastRenderedPageBreak/>
              <w:t>изученного</w:t>
            </w:r>
            <w:proofErr w:type="gramEnd"/>
          </w:p>
        </w:tc>
        <w:tc>
          <w:tcPr>
            <w:tcW w:w="3928" w:type="dxa"/>
          </w:tcPr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lastRenderedPageBreak/>
              <w:t>Понимать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 xml:space="preserve">рать постройки, изображения, украшения при </w:t>
            </w:r>
            <w:r w:rsidRPr="00A60E24">
              <w:rPr>
                <w:rStyle w:val="c0"/>
                <w:rFonts w:cstheme="minorHAnsi"/>
                <w:color w:val="000000"/>
              </w:rPr>
              <w:lastRenderedPageBreak/>
              <w:t>создании образа древнерусского города.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Создавать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изображения на тему праздничного пира в теремных палатах.</w:t>
            </w:r>
          </w:p>
          <w:p w:rsidR="00106F89" w:rsidRPr="00A60E24" w:rsidRDefault="00106F89" w:rsidP="00A60E24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</w:tcPr>
          <w:p w:rsidR="00106F89" w:rsidRPr="00A60E24" w:rsidRDefault="00A60E24" w:rsidP="00587458">
            <w:pPr>
              <w:spacing w:after="0" w:line="240" w:lineRule="auto"/>
              <w:jc w:val="both"/>
              <w:rPr>
                <w:rFonts w:cstheme="minorHAnsi"/>
              </w:rPr>
            </w:pPr>
            <w:r w:rsidRPr="00A60E24">
              <w:rPr>
                <w:rFonts w:cstheme="minorHAnsi"/>
              </w:rPr>
              <w:lastRenderedPageBreak/>
              <w:t>Выставка работ</w:t>
            </w:r>
          </w:p>
        </w:tc>
        <w:tc>
          <w:tcPr>
            <w:tcW w:w="1867" w:type="dxa"/>
            <w:shd w:val="clear" w:color="auto" w:fill="auto"/>
          </w:tcPr>
          <w:p w:rsidR="0034701A" w:rsidRPr="00A60E24" w:rsidRDefault="0034701A" w:rsidP="0034701A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Создавать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 xml:space="preserve">многофигурные композиции в </w:t>
            </w:r>
            <w:r w:rsidRPr="00A60E24">
              <w:rPr>
                <w:rStyle w:val="c0"/>
                <w:rFonts w:cstheme="minorHAnsi"/>
                <w:color w:val="000000"/>
              </w:rPr>
              <w:lastRenderedPageBreak/>
              <w:t>коллективных панно.</w:t>
            </w:r>
          </w:p>
          <w:p w:rsidR="0034701A" w:rsidRDefault="0034701A" w:rsidP="0034701A">
            <w:pPr>
              <w:rPr>
                <w:rStyle w:val="c0"/>
                <w:rFonts w:cstheme="minorHAnsi"/>
                <w:color w:val="000000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Сотрудничать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в процессе создания обшей композиции.</w:t>
            </w:r>
            <w:r>
              <w:rPr>
                <w:rStyle w:val="c0"/>
                <w:rFonts w:cstheme="minorHAnsi"/>
                <w:color w:val="000000"/>
              </w:rPr>
              <w:t xml:space="preserve"> </w:t>
            </w:r>
          </w:p>
          <w:p w:rsidR="0034701A" w:rsidRPr="00845575" w:rsidRDefault="0034701A" w:rsidP="0034701A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106F89" w:rsidRPr="0093235F" w:rsidRDefault="0034701A" w:rsidP="00347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A60E24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A60E24" w:rsidRPr="00A60E24" w:rsidRDefault="00A60E24" w:rsidP="0058745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Каждый народ — художник (10</w:t>
            </w:r>
            <w:r w:rsidRPr="00A60E24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A60E2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60E24" w:rsidRDefault="00A60E2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45" w:type="dxa"/>
            <w:shd w:val="clear" w:color="auto" w:fill="auto"/>
          </w:tcPr>
          <w:p w:rsidR="00106F89" w:rsidRPr="00A60E24" w:rsidRDefault="00A60E24" w:rsidP="00A60E2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60E24">
              <w:rPr>
                <w:rStyle w:val="c23c4c54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Страна восходя</w:t>
            </w:r>
            <w:r w:rsidRPr="00A60E24">
              <w:rPr>
                <w:rStyle w:val="c0c4"/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щего солнца. Образ художественной культуры Японии.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A60E24" w:rsidP="00106F89">
            <w:r>
              <w:t>Изучение нового материала</w:t>
            </w:r>
          </w:p>
        </w:tc>
        <w:tc>
          <w:tcPr>
            <w:tcW w:w="3928" w:type="dxa"/>
          </w:tcPr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Обрести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c4"/>
                <w:rFonts w:cstheme="minorHAnsi"/>
                <w:color w:val="000000"/>
              </w:rPr>
              <w:t>знания</w:t>
            </w:r>
            <w:r w:rsidRPr="00A60E24">
              <w:rPr>
                <w:rStyle w:val="c0"/>
                <w:rFonts w:cstheme="minorHAnsi"/>
                <w:color w:val="000000"/>
              </w:rPr>
              <w:t> о многообразии представлений народов мира о красоте.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Иметь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c4"/>
                <w:rFonts w:cstheme="minorHAnsi"/>
                <w:color w:val="000000"/>
              </w:rPr>
              <w:t>интерес</w:t>
            </w:r>
            <w:r w:rsidRPr="00A60E24">
              <w:rPr>
                <w:rStyle w:val="c0"/>
                <w:rFonts w:cstheme="minorHAnsi"/>
                <w:color w:val="000000"/>
              </w:rPr>
              <w:t> к иной и необычной художественной культуре.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Иметь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c4"/>
                <w:rFonts w:cstheme="minorHAnsi"/>
                <w:color w:val="000000"/>
              </w:rPr>
              <w:t>представления</w:t>
            </w:r>
            <w:r w:rsidRPr="00A60E24">
              <w:rPr>
                <w:rStyle w:val="apple-converted-space"/>
                <w:rFonts w:cstheme="minorHAnsi"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о целостности и внутренней обоснованности различных художественных культур.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Воспринимать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эстетический характер традиционного для Японии понимания красоты природы.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Иметь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c4"/>
                <w:rFonts w:cstheme="minorHAnsi"/>
                <w:color w:val="000000"/>
              </w:rPr>
              <w:t>представление</w:t>
            </w:r>
            <w:r w:rsidRPr="00A60E24">
              <w:rPr>
                <w:rStyle w:val="c0"/>
                <w:rFonts w:cstheme="minorHAnsi"/>
                <w:color w:val="000000"/>
              </w:rPr>
              <w:t xml:space="preserve"> об образе традиционных японских построек и </w:t>
            </w:r>
            <w:r w:rsidRPr="00A60E24">
              <w:rPr>
                <w:rStyle w:val="c0"/>
                <w:rFonts w:cstheme="minorHAnsi"/>
                <w:color w:val="000000"/>
              </w:rPr>
              <w:lastRenderedPageBreak/>
              <w:t>конструкции здания храма (пагоды).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"/>
                <w:rFonts w:cstheme="minorHAnsi"/>
                <w:bCs/>
                <w:color w:val="000000"/>
              </w:rPr>
              <w:t>С</w:t>
            </w:r>
            <w:r w:rsidRPr="00A60E24">
              <w:rPr>
                <w:rStyle w:val="c0c4"/>
                <w:rFonts w:cstheme="minorHAnsi"/>
                <w:bCs/>
                <w:color w:val="000000"/>
              </w:rPr>
              <w:t>опоставлять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традиционные представления о красоте русской и японской женщин.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Понимать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особенности изображения, украшения и постройки в искусстве Японии.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Изображать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навыки.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proofErr w:type="gramStart"/>
            <w:r w:rsidRPr="00A60E24">
              <w:rPr>
                <w:rStyle w:val="c0c4"/>
                <w:rFonts w:cstheme="minorHAnsi"/>
                <w:bCs/>
                <w:color w:val="000000"/>
              </w:rPr>
              <w:t>Создавать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Создавать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образ праздника в Японии в коллективном панно.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Приобретать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новые навыки в изображении природы и человека, новые конструктивные навыки, новые композиционные навыки.</w:t>
            </w:r>
          </w:p>
          <w:p w:rsidR="00A60E24" w:rsidRPr="00A60E24" w:rsidRDefault="00A60E24" w:rsidP="00A60E24">
            <w:pPr>
              <w:rPr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Приобретать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новые умения в работе с выразительными средствами художественных материалов.</w:t>
            </w:r>
          </w:p>
          <w:p w:rsidR="00A60E24" w:rsidRPr="00A60E24" w:rsidRDefault="00A60E24" w:rsidP="00A60E24">
            <w:pPr>
              <w:rPr>
                <w:rStyle w:val="c0"/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Осваивать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 xml:space="preserve">новые эстетические представления о поэтической красоте </w:t>
            </w:r>
            <w:r w:rsidRPr="00A60E24">
              <w:rPr>
                <w:rStyle w:val="c0"/>
                <w:rFonts w:cstheme="minorHAnsi"/>
                <w:color w:val="000000"/>
              </w:rPr>
              <w:lastRenderedPageBreak/>
              <w:t>мира.</w:t>
            </w:r>
          </w:p>
          <w:p w:rsidR="00106F89" w:rsidRPr="00A60E24" w:rsidRDefault="00106F89" w:rsidP="00A60E24">
            <w:pPr>
              <w:rPr>
                <w:rStyle w:val="c0"/>
                <w:rFonts w:cstheme="minorHAnsi"/>
                <w:bCs/>
                <w:color w:val="000000"/>
              </w:rPr>
            </w:pP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A60E2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C755CE" w:rsidRDefault="00C755CE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60E24" w:rsidRDefault="00A60E24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106F89" w:rsidRPr="00A60E24" w:rsidRDefault="00A60E24" w:rsidP="00A60E24">
            <w:pPr>
              <w:rPr>
                <w:sz w:val="24"/>
                <w:szCs w:val="24"/>
                <w:shd w:val="clear" w:color="auto" w:fill="FFFFFF"/>
              </w:rPr>
            </w:pPr>
            <w:r w:rsidRPr="00A60E24">
              <w:rPr>
                <w:sz w:val="24"/>
                <w:szCs w:val="24"/>
                <w:shd w:val="clear" w:color="auto" w:fill="FFFFFF"/>
              </w:rPr>
              <w:t>Народ гор и степей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A60E24" w:rsidP="00106F89">
            <w:r>
              <w:t>Комбинированный</w:t>
            </w:r>
          </w:p>
        </w:tc>
        <w:tc>
          <w:tcPr>
            <w:tcW w:w="3928" w:type="dxa"/>
          </w:tcPr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Понимать и объяснять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разнообразие и красоту природы различных регионов нашей страны</w:t>
            </w:r>
            <w:proofErr w:type="gramStart"/>
            <w:r w:rsidRPr="00A60E24">
              <w:rPr>
                <w:rStyle w:val="c0"/>
                <w:rFonts w:cstheme="minorHAnsi"/>
                <w:color w:val="000000"/>
              </w:rPr>
              <w:t xml:space="preserve"> ,</w:t>
            </w:r>
            <w:proofErr w:type="gramEnd"/>
            <w:r w:rsidRPr="00A60E24">
              <w:rPr>
                <w:rStyle w:val="c0"/>
                <w:rFonts w:cstheme="minorHAnsi"/>
                <w:color w:val="000000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Изображать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сцены жизни людей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в степи и в горах,</w:t>
            </w:r>
            <w:r w:rsidRPr="00A60E24">
              <w:rPr>
                <w:rStyle w:val="apple-converted-space"/>
                <w:rFonts w:cstheme="minorHAnsi"/>
                <w:color w:val="000000"/>
              </w:rPr>
              <w:t> </w:t>
            </w:r>
            <w:r w:rsidRPr="00A60E24">
              <w:rPr>
                <w:rStyle w:val="c0c4"/>
                <w:rFonts w:cstheme="minorHAnsi"/>
                <w:color w:val="000000"/>
              </w:rPr>
              <w:t>передавать</w:t>
            </w:r>
            <w:r w:rsidRPr="00A60E24">
              <w:rPr>
                <w:rStyle w:val="c0"/>
                <w:rFonts w:cstheme="minorHAnsi"/>
                <w:color w:val="000000"/>
              </w:rPr>
              <w:t> красоту пустых пространств и величия горного пейзажа.</w:t>
            </w:r>
          </w:p>
          <w:p w:rsidR="00106F89" w:rsidRPr="00A60E24" w:rsidRDefault="00A60E24" w:rsidP="00A60E24">
            <w:pPr>
              <w:rPr>
                <w:rStyle w:val="c0"/>
                <w:rFonts w:cstheme="minorHAnsi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Овладевать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живописными навыками в процессе создания самостоятельной творческой работы.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C755CE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45" w:type="dxa"/>
            <w:shd w:val="clear" w:color="auto" w:fill="auto"/>
          </w:tcPr>
          <w:p w:rsidR="00106F89" w:rsidRPr="00A60E24" w:rsidRDefault="00A60E24" w:rsidP="00A60E24">
            <w:pPr>
              <w:rPr>
                <w:sz w:val="24"/>
                <w:szCs w:val="24"/>
                <w:shd w:val="clear" w:color="auto" w:fill="FFFFFF"/>
              </w:rPr>
            </w:pPr>
            <w:r w:rsidRPr="00A60E24">
              <w:rPr>
                <w:sz w:val="24"/>
                <w:szCs w:val="24"/>
                <w:shd w:val="clear" w:color="auto" w:fill="FFFFFF"/>
              </w:rPr>
              <w:t>Города в пустыне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A60E24" w:rsidP="00106F89">
            <w:r>
              <w:t>Комбинированный</w:t>
            </w:r>
          </w:p>
        </w:tc>
        <w:tc>
          <w:tcPr>
            <w:tcW w:w="3928" w:type="dxa"/>
          </w:tcPr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Характеризовать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особенности художественной культуры Средней Азии.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Объяснять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связь архитектурных построек с особенностями природы и природных материалов.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Создавать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образ древнего средн</w:t>
            </w:r>
            <w:proofErr w:type="gramStart"/>
            <w:r w:rsidRPr="00A60E24">
              <w:rPr>
                <w:rStyle w:val="c0"/>
                <w:rFonts w:cstheme="minorHAnsi"/>
                <w:color w:val="000000"/>
              </w:rPr>
              <w:t>е-</w:t>
            </w:r>
            <w:proofErr w:type="gramEnd"/>
            <w:r w:rsidRPr="00A60E24">
              <w:rPr>
                <w:rStyle w:val="c0"/>
                <w:rFonts w:cstheme="minorHAnsi"/>
                <w:color w:val="000000"/>
              </w:rPr>
              <w:t xml:space="preserve"> азиатского города.</w:t>
            </w:r>
          </w:p>
          <w:p w:rsidR="00106F89" w:rsidRPr="00A60E24" w:rsidRDefault="00A60E24" w:rsidP="00A60E24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Овладевать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навыками конструирования из бумаги и орнаментальной графики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C755CE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45" w:type="dxa"/>
            <w:shd w:val="clear" w:color="auto" w:fill="auto"/>
          </w:tcPr>
          <w:p w:rsidR="00106F89" w:rsidRPr="00A60E24" w:rsidRDefault="00A60E24" w:rsidP="00A60E24">
            <w:pPr>
              <w:rPr>
                <w:sz w:val="24"/>
                <w:szCs w:val="24"/>
                <w:shd w:val="clear" w:color="auto" w:fill="FFFFFF"/>
              </w:rPr>
            </w:pPr>
            <w:r w:rsidRPr="00A60E24">
              <w:rPr>
                <w:sz w:val="24"/>
                <w:szCs w:val="24"/>
                <w:shd w:val="clear" w:color="auto" w:fill="FFFFFF"/>
              </w:rPr>
              <w:t>Древняя Эллада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A60E24" w:rsidP="00106F89">
            <w:r>
              <w:t>Комбинированный</w:t>
            </w:r>
          </w:p>
        </w:tc>
        <w:tc>
          <w:tcPr>
            <w:tcW w:w="3928" w:type="dxa"/>
          </w:tcPr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Эстетически воспринимать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произведения искусства Древней Греции,</w:t>
            </w:r>
            <w:r w:rsidRPr="00A60E24">
              <w:rPr>
                <w:rStyle w:val="apple-converted-space"/>
                <w:rFonts w:cstheme="minorHAnsi"/>
                <w:color w:val="000000"/>
              </w:rPr>
              <w:t> </w:t>
            </w:r>
            <w:r w:rsidRPr="00A60E24">
              <w:rPr>
                <w:rStyle w:val="c0c4"/>
                <w:rFonts w:cstheme="minorHAnsi"/>
                <w:color w:val="000000"/>
              </w:rPr>
              <w:t>выражать</w:t>
            </w:r>
            <w:r w:rsidRPr="00A60E24">
              <w:rPr>
                <w:rStyle w:val="c0"/>
                <w:rFonts w:cstheme="minorHAnsi"/>
                <w:color w:val="000000"/>
              </w:rPr>
              <w:t> свое отношение к ним.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Уметь отличать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древнегреческие скульптурные и архитектурные произведения.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Уметь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c4"/>
                <w:rFonts w:cstheme="minorHAnsi"/>
                <w:color w:val="000000"/>
              </w:rPr>
              <w:t>характеризовать</w:t>
            </w:r>
            <w:r w:rsidRPr="00A60E24">
              <w:rPr>
                <w:rStyle w:val="c0"/>
                <w:rFonts w:cstheme="minorHAnsi"/>
                <w:color w:val="000000"/>
              </w:rPr>
              <w:t> 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Моделировать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из бумаги конструкцию греческих храмов.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Осваивать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основы конструкции, соотношение основных пропорций фигуры человека.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Изображать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олимпийских спортсменов (фигуры в движении) и участников праздничного шествия (фигуры в традиционных одеждах).</w:t>
            </w:r>
          </w:p>
          <w:p w:rsidR="00106F89" w:rsidRPr="00A60E24" w:rsidRDefault="00A60E24" w:rsidP="00A60E24">
            <w:pPr>
              <w:rPr>
                <w:rStyle w:val="c0"/>
                <w:rFonts w:cstheme="minorHAnsi"/>
                <w:bCs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Создавать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коллективные панно на тему древнегреческих праздников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C755CE" w:rsidRDefault="00C755CE" w:rsidP="00C7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C755CE" w:rsidRDefault="00C755CE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45" w:type="dxa"/>
            <w:shd w:val="clear" w:color="auto" w:fill="auto"/>
          </w:tcPr>
          <w:p w:rsidR="00106F89" w:rsidRPr="00A60E24" w:rsidRDefault="00A60E24" w:rsidP="00A60E24">
            <w:pPr>
              <w:rPr>
                <w:sz w:val="24"/>
                <w:szCs w:val="24"/>
                <w:shd w:val="clear" w:color="auto" w:fill="FFFFFF"/>
              </w:rPr>
            </w:pPr>
            <w:r w:rsidRPr="00A60E24">
              <w:rPr>
                <w:sz w:val="24"/>
                <w:szCs w:val="24"/>
                <w:shd w:val="clear" w:color="auto" w:fill="FFFFFF"/>
              </w:rPr>
              <w:t>Европейские города средневековья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A60E24" w:rsidP="00106F89">
            <w:r>
              <w:t>Комбинированный</w:t>
            </w:r>
          </w:p>
        </w:tc>
        <w:tc>
          <w:tcPr>
            <w:tcW w:w="3928" w:type="dxa"/>
          </w:tcPr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Видеть и объяснять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единство форм костюма и архитектуры, общее в их конструкции и украшениях.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Использовать</w:t>
            </w:r>
            <w:r w:rsidRPr="00A60E24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 xml:space="preserve">выразительные возможности пропорций в </w:t>
            </w:r>
            <w:r w:rsidRPr="00A60E24">
              <w:rPr>
                <w:rStyle w:val="c0"/>
                <w:rFonts w:cstheme="minorHAnsi"/>
                <w:color w:val="000000"/>
              </w:rPr>
              <w:lastRenderedPageBreak/>
              <w:t>практической творческой работе.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Создавать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коллективное панно.</w:t>
            </w:r>
          </w:p>
          <w:p w:rsidR="00A60E24" w:rsidRPr="00A60E24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Использовать</w:t>
            </w:r>
            <w:r w:rsidRPr="00A60E24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A60E24">
              <w:rPr>
                <w:rStyle w:val="c0c4"/>
                <w:rFonts w:cstheme="minorHAnsi"/>
                <w:color w:val="000000"/>
              </w:rPr>
              <w:t>и развивать</w:t>
            </w:r>
            <w:r w:rsidRPr="00A60E24">
              <w:rPr>
                <w:rStyle w:val="c0"/>
                <w:rFonts w:cstheme="minorHAnsi"/>
                <w:color w:val="000000"/>
              </w:rPr>
              <w:t> навыки конструирования из бумаги (фасад храма).</w:t>
            </w:r>
          </w:p>
          <w:p w:rsidR="00106F89" w:rsidRPr="00A60E24" w:rsidRDefault="00A60E24" w:rsidP="00A60E24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  <w:r w:rsidRPr="00A60E24">
              <w:rPr>
                <w:rStyle w:val="c0c4"/>
                <w:rFonts w:cstheme="minorHAnsi"/>
                <w:bCs/>
                <w:color w:val="000000"/>
              </w:rPr>
              <w:t>Развивать</w:t>
            </w:r>
            <w:r w:rsidRPr="00A60E24">
              <w:rPr>
                <w:rStyle w:val="apple-converted-space"/>
                <w:rFonts w:cstheme="minorHAnsi"/>
                <w:color w:val="000000"/>
              </w:rPr>
              <w:t> </w:t>
            </w:r>
            <w:r w:rsidRPr="00A60E24">
              <w:rPr>
                <w:rStyle w:val="c0"/>
                <w:rFonts w:cstheme="minorHAnsi"/>
                <w:color w:val="000000"/>
              </w:rPr>
              <w:t>навыки изображения человека в условиях новой образной системы.</w:t>
            </w:r>
          </w:p>
        </w:tc>
        <w:tc>
          <w:tcPr>
            <w:tcW w:w="1238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E24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106F89" w:rsidRDefault="00C755CE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C755CE" w:rsidRDefault="00C755CE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45" w:type="dxa"/>
            <w:shd w:val="clear" w:color="auto" w:fill="auto"/>
          </w:tcPr>
          <w:p w:rsidR="00106F89" w:rsidRPr="00A60E24" w:rsidRDefault="00A60E24" w:rsidP="00A60E24">
            <w:pPr>
              <w:rPr>
                <w:sz w:val="24"/>
                <w:szCs w:val="24"/>
                <w:shd w:val="clear" w:color="auto" w:fill="FFFFFF"/>
              </w:rPr>
            </w:pPr>
            <w:r w:rsidRPr="00A60E24">
              <w:rPr>
                <w:sz w:val="24"/>
                <w:szCs w:val="24"/>
                <w:shd w:val="clear" w:color="auto" w:fill="FFFFFF"/>
              </w:rPr>
              <w:t>Многообразие художественных культур в мире (обобщение темы)</w:t>
            </w:r>
          </w:p>
        </w:tc>
        <w:tc>
          <w:tcPr>
            <w:tcW w:w="1203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6F89" w:rsidRDefault="00A60E24" w:rsidP="00106F89">
            <w:r>
              <w:t>Комбинированный</w:t>
            </w:r>
          </w:p>
          <w:p w:rsidR="00C755CE" w:rsidRDefault="00C755CE" w:rsidP="00106F89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928" w:type="dxa"/>
          </w:tcPr>
          <w:p w:rsidR="00A60E24" w:rsidRPr="00C755CE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C755CE">
              <w:rPr>
                <w:rStyle w:val="c0c4"/>
                <w:rFonts w:cstheme="minorHAnsi"/>
                <w:bCs/>
                <w:color w:val="000000"/>
              </w:rPr>
              <w:t>Осознавать</w:t>
            </w:r>
            <w:r w:rsidRPr="00C755CE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C755CE">
              <w:rPr>
                <w:rStyle w:val="c0"/>
                <w:rFonts w:cstheme="minorHAnsi"/>
                <w:color w:val="000000"/>
              </w:rPr>
              <w:t>цельность каждой культуры, естественную взаимосвязь ее проявлений.</w:t>
            </w:r>
          </w:p>
          <w:p w:rsidR="00A60E24" w:rsidRPr="00C755CE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C755CE">
              <w:rPr>
                <w:rStyle w:val="c0c4"/>
                <w:rFonts w:cstheme="minorHAnsi"/>
                <w:bCs/>
                <w:color w:val="000000"/>
              </w:rPr>
              <w:t>Рассуждать</w:t>
            </w:r>
            <w:r w:rsidRPr="00C755CE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C755CE">
              <w:rPr>
                <w:rStyle w:val="c0"/>
                <w:rFonts w:cstheme="minorHAnsi"/>
                <w:color w:val="000000"/>
              </w:rPr>
              <w:t>о богатстве и многообразии художественных культур народов мира.</w:t>
            </w:r>
          </w:p>
          <w:p w:rsidR="00A60E24" w:rsidRPr="00C755CE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C755CE">
              <w:rPr>
                <w:rStyle w:val="c0c4"/>
                <w:rFonts w:cstheme="minorHAnsi"/>
                <w:bCs/>
                <w:color w:val="000000"/>
              </w:rPr>
              <w:t>Узнавать</w:t>
            </w:r>
            <w:r w:rsidRPr="00C755CE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C755CE">
              <w:rPr>
                <w:rStyle w:val="c0"/>
                <w:rFonts w:cstheme="minorHAnsi"/>
                <w:color w:val="000000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A60E24" w:rsidRPr="00C755CE" w:rsidRDefault="00A60E24" w:rsidP="00A60E24">
            <w:pPr>
              <w:rPr>
                <w:rFonts w:cstheme="minorHAnsi"/>
                <w:sz w:val="21"/>
                <w:szCs w:val="21"/>
              </w:rPr>
            </w:pPr>
            <w:r w:rsidRPr="00C755CE">
              <w:rPr>
                <w:rStyle w:val="c0c4"/>
                <w:rFonts w:cstheme="minorHAnsi"/>
                <w:bCs/>
                <w:color w:val="000000"/>
              </w:rPr>
              <w:t>Соотносить</w:t>
            </w:r>
            <w:r w:rsidRPr="00C755CE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C755CE">
              <w:rPr>
                <w:rStyle w:val="c0"/>
                <w:rFonts w:cstheme="minorHAnsi"/>
                <w:color w:val="000000"/>
              </w:rPr>
              <w:t xml:space="preserve">особенности традиционной культуры народов мира в высказываниях. </w:t>
            </w:r>
            <w:r w:rsidR="00EA3790" w:rsidRPr="00C755CE">
              <w:rPr>
                <w:rStyle w:val="c0"/>
                <w:rFonts w:cstheme="minorHAnsi"/>
                <w:color w:val="000000"/>
              </w:rPr>
              <w:t>Э</w:t>
            </w:r>
            <w:r w:rsidRPr="00C755CE">
              <w:rPr>
                <w:rStyle w:val="c0"/>
                <w:rFonts w:cstheme="minorHAnsi"/>
                <w:color w:val="000000"/>
              </w:rPr>
              <w:t xml:space="preserve">моциональных </w:t>
            </w:r>
            <w:proofErr w:type="gramStart"/>
            <w:r w:rsidRPr="00C755CE">
              <w:rPr>
                <w:rStyle w:val="c0"/>
                <w:rFonts w:cstheme="minorHAnsi"/>
                <w:color w:val="000000"/>
              </w:rPr>
              <w:t>оценках</w:t>
            </w:r>
            <w:proofErr w:type="gramEnd"/>
            <w:r w:rsidRPr="00C755CE">
              <w:rPr>
                <w:rStyle w:val="c0"/>
                <w:rFonts w:cstheme="minorHAnsi"/>
                <w:color w:val="000000"/>
              </w:rPr>
              <w:t>, собственной художественно-творческой деятельности.</w:t>
            </w:r>
          </w:p>
          <w:p w:rsidR="00106F89" w:rsidRPr="00C755CE" w:rsidRDefault="00A60E24" w:rsidP="00A60E24">
            <w:pPr>
              <w:rPr>
                <w:rStyle w:val="c0"/>
                <w:rFonts w:cstheme="minorHAnsi"/>
              </w:rPr>
            </w:pPr>
            <w:r w:rsidRPr="00C755CE">
              <w:rPr>
                <w:rStyle w:val="c0c4"/>
                <w:rFonts w:cstheme="minorHAnsi"/>
                <w:bCs/>
                <w:color w:val="000000"/>
              </w:rPr>
              <w:t>Осознать</w:t>
            </w:r>
            <w:r w:rsidRPr="00C755CE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C755CE">
              <w:rPr>
                <w:rStyle w:val="c0"/>
                <w:rFonts w:cstheme="minorHAnsi"/>
                <w:color w:val="000000"/>
              </w:rPr>
              <w:t>как прекрасное то, что человечество столь богато разными художественными культурами.</w:t>
            </w:r>
          </w:p>
        </w:tc>
        <w:tc>
          <w:tcPr>
            <w:tcW w:w="1238" w:type="dxa"/>
            <w:shd w:val="clear" w:color="auto" w:fill="auto"/>
          </w:tcPr>
          <w:p w:rsidR="00106F89" w:rsidRPr="00845575" w:rsidRDefault="00845575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1867" w:type="dxa"/>
            <w:shd w:val="clear" w:color="auto" w:fill="auto"/>
          </w:tcPr>
          <w:p w:rsidR="0034701A" w:rsidRPr="00845575" w:rsidRDefault="0034701A" w:rsidP="0034701A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106F89" w:rsidRPr="0093235F" w:rsidRDefault="0034701A" w:rsidP="00347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54" w:type="dxa"/>
            <w:shd w:val="clear" w:color="auto" w:fill="auto"/>
          </w:tcPr>
          <w:p w:rsidR="00106F89" w:rsidRPr="0093235F" w:rsidRDefault="00106F89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5CE" w:rsidRPr="0093235F" w:rsidTr="009E4B65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Искусство объединяет народы (8 ч)</w:t>
            </w:r>
          </w:p>
        </w:tc>
      </w:tr>
      <w:tr w:rsidR="00C755CE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C755CE" w:rsidRDefault="00C755CE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45" w:type="dxa"/>
            <w:shd w:val="clear" w:color="auto" w:fill="auto"/>
          </w:tcPr>
          <w:p w:rsidR="00C755CE" w:rsidRPr="00C755CE" w:rsidRDefault="00C755CE" w:rsidP="00C755CE">
            <w:pPr>
              <w:rPr>
                <w:sz w:val="24"/>
                <w:szCs w:val="24"/>
                <w:shd w:val="clear" w:color="auto" w:fill="FFFFFF"/>
              </w:rPr>
            </w:pPr>
            <w:r w:rsidRPr="00C755CE">
              <w:rPr>
                <w:sz w:val="24"/>
                <w:szCs w:val="24"/>
                <w:shd w:val="clear" w:color="auto" w:fill="FFFFFF"/>
              </w:rPr>
              <w:t>Материнство</w:t>
            </w:r>
          </w:p>
        </w:tc>
        <w:tc>
          <w:tcPr>
            <w:tcW w:w="1203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755CE" w:rsidRDefault="00845575" w:rsidP="00106F89">
            <w:r>
              <w:t>Изучение нового материала</w:t>
            </w:r>
          </w:p>
        </w:tc>
        <w:tc>
          <w:tcPr>
            <w:tcW w:w="3928" w:type="dxa"/>
          </w:tcPr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Узнавать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и приводить</w:t>
            </w:r>
            <w:r w:rsidRPr="00845575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примеры произведений искусства, выражающих красоту материнства.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Рассказывать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о своих впечатлениях от общения с произведениями искусства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,</w:t>
            </w:r>
            <w:r>
              <w:rPr>
                <w:rStyle w:val="c0"/>
                <w:rFonts w:cstheme="minorHAnsi"/>
                <w:bCs/>
                <w:color w:val="000000"/>
              </w:rPr>
              <w:t xml:space="preserve"> </w:t>
            </w:r>
            <w:r w:rsidRPr="00845575">
              <w:rPr>
                <w:rStyle w:val="c0c4"/>
                <w:rFonts w:cstheme="minorHAnsi"/>
                <w:bCs/>
                <w:color w:val="000000"/>
              </w:rPr>
              <w:t>анализировать</w:t>
            </w:r>
            <w:r w:rsidRPr="00845575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выразительные средства произведений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Развивать</w:t>
            </w:r>
            <w:r w:rsidRPr="00845575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навыки композиционного изображения.</w:t>
            </w:r>
          </w:p>
          <w:p w:rsidR="00C755CE" w:rsidRPr="00845575" w:rsidRDefault="00845575" w:rsidP="00845575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Изображать</w:t>
            </w:r>
            <w:r w:rsidRPr="00845575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54c23"/>
                <w:rFonts w:cstheme="minorHAnsi"/>
                <w:color w:val="000000"/>
              </w:rPr>
              <w:t>образ материнства (мать и ди</w:t>
            </w:r>
            <w:r w:rsidRPr="00845575">
              <w:rPr>
                <w:rStyle w:val="c0"/>
                <w:rFonts w:cstheme="minorHAnsi"/>
                <w:color w:val="000000"/>
              </w:rPr>
              <w:t>тя), опираясь на впечатления от произведений искусства и жизни</w:t>
            </w:r>
          </w:p>
        </w:tc>
        <w:tc>
          <w:tcPr>
            <w:tcW w:w="1238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5CE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C755CE" w:rsidRDefault="00845575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45" w:type="dxa"/>
            <w:shd w:val="clear" w:color="auto" w:fill="auto"/>
          </w:tcPr>
          <w:p w:rsidR="00C755CE" w:rsidRPr="00845575" w:rsidRDefault="00845575" w:rsidP="00845575">
            <w:pPr>
              <w:rPr>
                <w:sz w:val="24"/>
                <w:szCs w:val="24"/>
                <w:shd w:val="clear" w:color="auto" w:fill="FFFFFF"/>
              </w:rPr>
            </w:pPr>
            <w:r w:rsidRPr="00845575">
              <w:rPr>
                <w:sz w:val="24"/>
                <w:szCs w:val="24"/>
                <w:shd w:val="clear" w:color="auto" w:fill="FFFFFF"/>
              </w:rPr>
              <w:t>Мудрость старости</w:t>
            </w:r>
          </w:p>
        </w:tc>
        <w:tc>
          <w:tcPr>
            <w:tcW w:w="1203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755CE" w:rsidRDefault="00845575" w:rsidP="00106F89">
            <w:r>
              <w:t>Комбинированный</w:t>
            </w:r>
          </w:p>
        </w:tc>
        <w:tc>
          <w:tcPr>
            <w:tcW w:w="3928" w:type="dxa"/>
          </w:tcPr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/>
                <w:bCs/>
                <w:color w:val="000000"/>
              </w:rPr>
              <w:t>Развивать</w:t>
            </w:r>
            <w:r w:rsidRPr="00845575">
              <w:rPr>
                <w:rStyle w:val="apple-converted-space"/>
                <w:rFonts w:cstheme="minorHAnsi"/>
                <w:b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навыки восприятия произведений искусства.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/>
                <w:bCs/>
                <w:color w:val="000000"/>
              </w:rPr>
              <w:t>Наблюдать</w:t>
            </w:r>
            <w:r w:rsidRPr="00845575">
              <w:rPr>
                <w:rStyle w:val="apple-converted-space"/>
                <w:rFonts w:cstheme="minorHAnsi"/>
                <w:b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проявления духовного мира в лицах близких людей.</w:t>
            </w:r>
          </w:p>
          <w:p w:rsidR="00C755CE" w:rsidRPr="00845575" w:rsidRDefault="00845575" w:rsidP="00845575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/>
                <w:bCs/>
                <w:color w:val="000000"/>
              </w:rPr>
              <w:t>Создавать</w:t>
            </w:r>
            <w:r w:rsidRPr="00845575">
              <w:rPr>
                <w:rStyle w:val="apple-converted-space"/>
                <w:rFonts w:cstheme="minorHAnsi"/>
                <w:b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  <w:tc>
          <w:tcPr>
            <w:tcW w:w="1238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5CE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C755CE" w:rsidRDefault="00845575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45" w:type="dxa"/>
            <w:shd w:val="clear" w:color="auto" w:fill="auto"/>
          </w:tcPr>
          <w:p w:rsidR="00C755CE" w:rsidRPr="00845575" w:rsidRDefault="00845575" w:rsidP="00845575">
            <w:pPr>
              <w:rPr>
                <w:sz w:val="24"/>
                <w:szCs w:val="24"/>
                <w:shd w:val="clear" w:color="auto" w:fill="FFFFFF"/>
              </w:rPr>
            </w:pPr>
            <w:r w:rsidRPr="00845575">
              <w:rPr>
                <w:sz w:val="24"/>
                <w:szCs w:val="24"/>
                <w:shd w:val="clear" w:color="auto" w:fill="FFFFFF"/>
              </w:rPr>
              <w:t>Сопереживание</w:t>
            </w:r>
          </w:p>
        </w:tc>
        <w:tc>
          <w:tcPr>
            <w:tcW w:w="1203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755CE" w:rsidRDefault="00845575" w:rsidP="00106F89">
            <w:r>
              <w:t>Комбинированный</w:t>
            </w:r>
          </w:p>
        </w:tc>
        <w:tc>
          <w:tcPr>
            <w:tcW w:w="3928" w:type="dxa"/>
          </w:tcPr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Уметь объяснять,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рассуждать,</w:t>
            </w:r>
            <w:r w:rsidRPr="00845575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как в произведениях искусства выражается печальное и трагическое содержание.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Эмоционально откликаться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 xml:space="preserve">на образы страдания в произведениях искусства, пробуждающих чувство печали и </w:t>
            </w:r>
            <w:r w:rsidRPr="00845575">
              <w:rPr>
                <w:rStyle w:val="c0"/>
                <w:rFonts w:cstheme="minorHAnsi"/>
                <w:color w:val="000000"/>
              </w:rPr>
              <w:lastRenderedPageBreak/>
              <w:t>участия.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Выражать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художественными средствами своё отношение при изображении печального события.</w:t>
            </w:r>
          </w:p>
          <w:p w:rsidR="00C755CE" w:rsidRPr="00845575" w:rsidRDefault="00845575" w:rsidP="00845575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Изображать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самостоятельной творческой работе драматический сюжет.</w:t>
            </w:r>
          </w:p>
        </w:tc>
        <w:tc>
          <w:tcPr>
            <w:tcW w:w="1238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5CE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C755CE" w:rsidRDefault="00845575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845575" w:rsidRDefault="00845575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45" w:type="dxa"/>
            <w:shd w:val="clear" w:color="auto" w:fill="auto"/>
          </w:tcPr>
          <w:p w:rsidR="00C755CE" w:rsidRPr="00845575" w:rsidRDefault="00845575" w:rsidP="00845575">
            <w:pPr>
              <w:rPr>
                <w:sz w:val="24"/>
                <w:szCs w:val="24"/>
                <w:shd w:val="clear" w:color="auto" w:fill="FFFFFF"/>
              </w:rPr>
            </w:pPr>
            <w:r w:rsidRPr="00845575">
              <w:rPr>
                <w:sz w:val="24"/>
                <w:szCs w:val="24"/>
                <w:shd w:val="clear" w:color="auto" w:fill="FFFFFF"/>
              </w:rPr>
              <w:t>Герои-защитники</w:t>
            </w:r>
          </w:p>
        </w:tc>
        <w:tc>
          <w:tcPr>
            <w:tcW w:w="1203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755CE" w:rsidRDefault="00845575" w:rsidP="00106F89">
            <w:r>
              <w:t>Комбинированный</w:t>
            </w:r>
          </w:p>
        </w:tc>
        <w:tc>
          <w:tcPr>
            <w:tcW w:w="3928" w:type="dxa"/>
          </w:tcPr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Приобретать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творческий композиционный опыт в создании героического образа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Приводить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примеры памятников героям Отечества.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Приобретать</w:t>
            </w:r>
            <w:r w:rsidRPr="00845575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творческий опыт создания проекта памятника героям (в объеме).</w:t>
            </w:r>
          </w:p>
          <w:p w:rsidR="00C755CE" w:rsidRPr="00845575" w:rsidRDefault="00845575" w:rsidP="00845575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Овладевать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навыками изображения в объеме, навыками композиционного построения в скульптуре.</w:t>
            </w:r>
          </w:p>
        </w:tc>
        <w:tc>
          <w:tcPr>
            <w:tcW w:w="1238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5CE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C755CE" w:rsidRDefault="00845575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45" w:type="dxa"/>
            <w:shd w:val="clear" w:color="auto" w:fill="auto"/>
          </w:tcPr>
          <w:p w:rsidR="00C755CE" w:rsidRPr="00845575" w:rsidRDefault="00845575" w:rsidP="00845575">
            <w:pPr>
              <w:rPr>
                <w:sz w:val="24"/>
                <w:szCs w:val="24"/>
                <w:shd w:val="clear" w:color="auto" w:fill="FFFFFF"/>
              </w:rPr>
            </w:pPr>
            <w:r w:rsidRPr="00845575">
              <w:rPr>
                <w:sz w:val="24"/>
                <w:szCs w:val="24"/>
                <w:shd w:val="clear" w:color="auto" w:fill="FFFFFF"/>
              </w:rPr>
              <w:t>Юность и надежды</w:t>
            </w:r>
          </w:p>
        </w:tc>
        <w:tc>
          <w:tcPr>
            <w:tcW w:w="1203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755CE" w:rsidRDefault="00845575" w:rsidP="00106F89">
            <w:r>
              <w:t>Комбинированный</w:t>
            </w:r>
          </w:p>
        </w:tc>
        <w:tc>
          <w:tcPr>
            <w:tcW w:w="3928" w:type="dxa"/>
          </w:tcPr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Приводить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примеры произведений изобразительного искусства, посвященных теме детства, юности, надежды, уметь выражать свое отношение к ним.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Выражать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художественными средствами радость при изображении темы детства, юности, светлой мечты.</w:t>
            </w:r>
          </w:p>
          <w:p w:rsidR="00C755CE" w:rsidRPr="00845575" w:rsidRDefault="00845575" w:rsidP="00845575">
            <w:pPr>
              <w:rPr>
                <w:rStyle w:val="c0"/>
                <w:rFonts w:cstheme="minorHAnsi"/>
                <w:color w:val="000000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Развивать</w:t>
            </w:r>
            <w:r w:rsidRPr="00845575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 xml:space="preserve">композиционные навыки </w:t>
            </w:r>
            <w:r w:rsidRPr="00845575">
              <w:rPr>
                <w:rStyle w:val="c0"/>
                <w:rFonts w:cstheme="minorHAnsi"/>
                <w:color w:val="000000"/>
              </w:rPr>
              <w:lastRenderedPageBreak/>
              <w:t>изображения и поэтического видения жизни.</w:t>
            </w:r>
          </w:p>
        </w:tc>
        <w:tc>
          <w:tcPr>
            <w:tcW w:w="1238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5CE" w:rsidRPr="0093235F" w:rsidTr="00C755CE">
        <w:trPr>
          <w:trHeight w:val="454"/>
        </w:trPr>
        <w:tc>
          <w:tcPr>
            <w:tcW w:w="566" w:type="dxa"/>
            <w:shd w:val="clear" w:color="auto" w:fill="auto"/>
          </w:tcPr>
          <w:p w:rsidR="00C755CE" w:rsidRDefault="00845575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  <w:p w:rsidR="00845575" w:rsidRDefault="00845575" w:rsidP="00587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45" w:type="dxa"/>
            <w:shd w:val="clear" w:color="auto" w:fill="auto"/>
          </w:tcPr>
          <w:p w:rsidR="00C755CE" w:rsidRPr="00845575" w:rsidRDefault="00845575" w:rsidP="00845575">
            <w:pPr>
              <w:rPr>
                <w:sz w:val="24"/>
                <w:szCs w:val="24"/>
                <w:shd w:val="clear" w:color="auto" w:fill="FFFFFF"/>
              </w:rPr>
            </w:pPr>
            <w:r w:rsidRPr="00845575">
              <w:rPr>
                <w:sz w:val="24"/>
                <w:szCs w:val="24"/>
                <w:shd w:val="clear" w:color="auto" w:fill="FFFFFF"/>
              </w:rPr>
              <w:t>Искусство народов мира (обобщение темы)</w:t>
            </w:r>
          </w:p>
        </w:tc>
        <w:tc>
          <w:tcPr>
            <w:tcW w:w="1203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755CE" w:rsidRDefault="00845575" w:rsidP="00106F89">
            <w:r>
              <w:t>Обобщение и подведение итогов</w:t>
            </w:r>
          </w:p>
        </w:tc>
        <w:tc>
          <w:tcPr>
            <w:tcW w:w="3928" w:type="dxa"/>
          </w:tcPr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Объяснять и оценивать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впечатления от произведений искусства разных народов.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Узнавать и называть,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845575" w:rsidRPr="00845575" w:rsidRDefault="00845575" w:rsidP="00845575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Рассказывать</w:t>
            </w:r>
            <w:r w:rsidRPr="00845575">
              <w:rPr>
                <w:rStyle w:val="apple-converted-space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C755CE" w:rsidRPr="0034701A" w:rsidRDefault="00845575" w:rsidP="00845575">
            <w:pPr>
              <w:rPr>
                <w:rStyle w:val="c0"/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Объяснять,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</w:tc>
        <w:tc>
          <w:tcPr>
            <w:tcW w:w="1238" w:type="dxa"/>
            <w:shd w:val="clear" w:color="auto" w:fill="auto"/>
          </w:tcPr>
          <w:p w:rsidR="00C755CE" w:rsidRPr="0034701A" w:rsidRDefault="0034701A" w:rsidP="00587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1867" w:type="dxa"/>
            <w:shd w:val="clear" w:color="auto" w:fill="auto"/>
          </w:tcPr>
          <w:p w:rsidR="0034701A" w:rsidRPr="00845575" w:rsidRDefault="0034701A" w:rsidP="0034701A">
            <w:pPr>
              <w:rPr>
                <w:rFonts w:cstheme="minorHAnsi"/>
                <w:sz w:val="21"/>
                <w:szCs w:val="21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Обсуждать и анализировать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C755CE" w:rsidRPr="0093235F" w:rsidRDefault="0034701A" w:rsidP="00347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75">
              <w:rPr>
                <w:rStyle w:val="c0c4"/>
                <w:rFonts w:cstheme="minorHAnsi"/>
                <w:bCs/>
                <w:color w:val="000000"/>
              </w:rPr>
              <w:t>Участвовать</w:t>
            </w:r>
            <w:r w:rsidRPr="00845575">
              <w:rPr>
                <w:rStyle w:val="c0"/>
                <w:rFonts w:cstheme="minorHAnsi"/>
                <w:bCs/>
                <w:color w:val="000000"/>
              </w:rPr>
              <w:t> </w:t>
            </w:r>
            <w:r w:rsidRPr="00845575">
              <w:rPr>
                <w:rStyle w:val="c0"/>
                <w:rFonts w:cstheme="minorHAnsi"/>
                <w:color w:val="000000"/>
              </w:rPr>
              <w:t>в обсуждении выставки.</w:t>
            </w:r>
          </w:p>
        </w:tc>
        <w:tc>
          <w:tcPr>
            <w:tcW w:w="1354" w:type="dxa"/>
            <w:shd w:val="clear" w:color="auto" w:fill="auto"/>
          </w:tcPr>
          <w:p w:rsidR="00C755CE" w:rsidRPr="0093235F" w:rsidRDefault="00C755CE" w:rsidP="00587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BB8" w:rsidRDefault="00521BB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21BB8" w:rsidSect="00E614D4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7E0BB5" w:rsidRDefault="00735FBF" w:rsidP="004D77D0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36310C" w:rsidRPr="004D77D0">
        <w:rPr>
          <w:rFonts w:ascii="Times New Roman" w:hAnsi="Times New Roman" w:cs="Times New Roman"/>
          <w:sz w:val="28"/>
          <w:szCs w:val="28"/>
        </w:rPr>
        <w:t xml:space="preserve">учебно-методического </w:t>
      </w:r>
      <w:r w:rsidR="0036310C">
        <w:rPr>
          <w:rFonts w:ascii="Times New Roman" w:hAnsi="Times New Roman" w:cs="Times New Roman"/>
          <w:sz w:val="28"/>
          <w:szCs w:val="28"/>
        </w:rPr>
        <w:t xml:space="preserve">и 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="0036310C" w:rsidRPr="004D77D0">
        <w:rPr>
          <w:rFonts w:ascii="Times New Roman" w:hAnsi="Times New Roman" w:cs="Times New Roman"/>
          <w:sz w:val="28"/>
          <w:szCs w:val="28"/>
        </w:rPr>
        <w:t>обеспечения</w:t>
      </w:r>
      <w:r w:rsidR="0036310C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4874AD" w:rsidRPr="004874AD" w:rsidRDefault="004874AD" w:rsidP="004874A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5FC8" w:rsidRPr="002F50B9" w:rsidRDefault="0036310C" w:rsidP="0036310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363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2F50B9">
        <w:rPr>
          <w:rStyle w:val="ab"/>
          <w:rFonts w:ascii="Times New Roman" w:hAnsi="Times New Roman" w:cs="Times New Roman"/>
        </w:rPr>
        <w:footnoteReference w:id="11"/>
      </w:r>
    </w:p>
    <w:p w:rsidR="0036310C" w:rsidRDefault="0036310C" w:rsidP="0036310C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676"/>
        <w:gridCol w:w="1172"/>
        <w:gridCol w:w="1236"/>
        <w:gridCol w:w="1834"/>
      </w:tblGrid>
      <w:tr w:rsidR="0036310C" w:rsidRPr="007329B0" w:rsidTr="007329B0">
        <w:tc>
          <w:tcPr>
            <w:tcW w:w="653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172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36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F14C07" w:rsidTr="007329B0">
        <w:tc>
          <w:tcPr>
            <w:tcW w:w="653" w:type="dxa"/>
          </w:tcPr>
          <w:p w:rsidR="00F14C07" w:rsidRPr="0036310C" w:rsidRDefault="00F14C07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14C07" w:rsidRDefault="00F14C07" w:rsidP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07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F14C0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F14C07" w:rsidRDefault="00F14C07" w:rsidP="00F1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7">
              <w:rPr>
                <w:kern w:val="36"/>
                <w:sz w:val="24"/>
                <w:szCs w:val="24"/>
              </w:rPr>
              <w:t>Изобразительное искусство: Ты изображаешь, украшаешь и строишь</w:t>
            </w:r>
            <w:r>
              <w:rPr>
                <w:kern w:val="36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F14C07" w:rsidRDefault="00F14C07" w:rsidP="009E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F14C07" w:rsidRDefault="00F14C07" w:rsidP="00F1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14C07" w:rsidRDefault="00EA3790" w:rsidP="00EA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C07" w:rsidTr="007329B0">
        <w:tc>
          <w:tcPr>
            <w:tcW w:w="653" w:type="dxa"/>
          </w:tcPr>
          <w:p w:rsidR="00F14C07" w:rsidRPr="0036310C" w:rsidRDefault="00F14C07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14C07" w:rsidRDefault="00F14C07" w:rsidP="00F14C07">
            <w:pPr>
              <w:rPr>
                <w:kern w:val="36"/>
                <w:sz w:val="24"/>
                <w:szCs w:val="24"/>
              </w:rPr>
            </w:pPr>
            <w:proofErr w:type="spellStart"/>
            <w:r w:rsidRPr="00F14C07">
              <w:rPr>
                <w:kern w:val="36"/>
                <w:sz w:val="24"/>
                <w:szCs w:val="24"/>
              </w:rPr>
              <w:t>Е.И.Коротеева</w:t>
            </w:r>
            <w:proofErr w:type="spellEnd"/>
            <w:r w:rsidRPr="00F14C07">
              <w:rPr>
                <w:kern w:val="36"/>
                <w:sz w:val="24"/>
                <w:szCs w:val="24"/>
              </w:rPr>
              <w:t xml:space="preserve"> </w:t>
            </w:r>
            <w:r>
              <w:rPr>
                <w:kern w:val="36"/>
                <w:sz w:val="24"/>
                <w:szCs w:val="24"/>
              </w:rPr>
              <w:t xml:space="preserve"> </w:t>
            </w:r>
          </w:p>
          <w:p w:rsidR="00F14C07" w:rsidRDefault="00F14C07" w:rsidP="00F1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7">
              <w:rPr>
                <w:kern w:val="36"/>
                <w:sz w:val="24"/>
                <w:szCs w:val="24"/>
              </w:rPr>
              <w:t xml:space="preserve">Изобразительное </w:t>
            </w:r>
            <w:proofErr w:type="spellStart"/>
            <w:r w:rsidRPr="00F14C07">
              <w:rPr>
                <w:kern w:val="36"/>
                <w:sz w:val="24"/>
                <w:szCs w:val="24"/>
              </w:rPr>
              <w:t>искусство</w:t>
            </w:r>
            <w:proofErr w:type="gramStart"/>
            <w:r w:rsidRPr="00F14C07">
              <w:rPr>
                <w:kern w:val="36"/>
                <w:sz w:val="24"/>
                <w:szCs w:val="24"/>
              </w:rPr>
              <w:t>:и</w:t>
            </w:r>
            <w:proofErr w:type="gramEnd"/>
            <w:r w:rsidRPr="00F14C07">
              <w:rPr>
                <w:kern w:val="36"/>
                <w:sz w:val="24"/>
                <w:szCs w:val="24"/>
              </w:rPr>
              <w:t>скусство</w:t>
            </w:r>
            <w:proofErr w:type="spellEnd"/>
            <w:r w:rsidRPr="00F14C07">
              <w:rPr>
                <w:kern w:val="36"/>
                <w:sz w:val="24"/>
                <w:szCs w:val="24"/>
              </w:rPr>
              <w:t xml:space="preserve"> и ты.</w:t>
            </w:r>
          </w:p>
        </w:tc>
        <w:tc>
          <w:tcPr>
            <w:tcW w:w="1172" w:type="dxa"/>
          </w:tcPr>
          <w:p w:rsidR="00F14C07" w:rsidRDefault="00F14C07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F14C07" w:rsidRDefault="00F14C07" w:rsidP="00F1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14C07" w:rsidRDefault="00EA3790" w:rsidP="00EA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4C07" w:rsidTr="007329B0">
        <w:tc>
          <w:tcPr>
            <w:tcW w:w="653" w:type="dxa"/>
          </w:tcPr>
          <w:p w:rsidR="00F14C07" w:rsidRPr="0036310C" w:rsidRDefault="00F14C07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14C07" w:rsidRPr="00F14C07" w:rsidRDefault="00F14C07" w:rsidP="00F14C07">
            <w:pPr>
              <w:rPr>
                <w:kern w:val="36"/>
                <w:sz w:val="24"/>
                <w:szCs w:val="24"/>
              </w:rPr>
            </w:pPr>
            <w:proofErr w:type="spellStart"/>
            <w:r w:rsidRPr="00F14C07">
              <w:rPr>
                <w:kern w:val="36"/>
                <w:sz w:val="24"/>
                <w:szCs w:val="24"/>
              </w:rPr>
              <w:t>Н.А.Горячева</w:t>
            </w:r>
            <w:proofErr w:type="spellEnd"/>
            <w:r w:rsidRPr="00F14C07">
              <w:rPr>
                <w:kern w:val="36"/>
                <w:sz w:val="24"/>
                <w:szCs w:val="24"/>
              </w:rPr>
              <w:t xml:space="preserve">, </w:t>
            </w:r>
            <w:proofErr w:type="spellStart"/>
            <w:r w:rsidRPr="00F14C07">
              <w:rPr>
                <w:kern w:val="36"/>
                <w:sz w:val="24"/>
                <w:szCs w:val="24"/>
              </w:rPr>
              <w:t>Л.А.Неменская</w:t>
            </w:r>
            <w:proofErr w:type="spellEnd"/>
            <w:r w:rsidRPr="00F14C07">
              <w:rPr>
                <w:kern w:val="36"/>
                <w:sz w:val="24"/>
                <w:szCs w:val="24"/>
              </w:rPr>
              <w:t>, А.С.</w:t>
            </w:r>
          </w:p>
          <w:p w:rsidR="00F14C07" w:rsidRDefault="00F14C07" w:rsidP="00F1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07">
              <w:rPr>
                <w:kern w:val="36"/>
                <w:sz w:val="24"/>
                <w:szCs w:val="24"/>
              </w:rPr>
              <w:t>Изобразительное искусство</w:t>
            </w:r>
            <w:r>
              <w:rPr>
                <w:kern w:val="36"/>
                <w:sz w:val="24"/>
                <w:szCs w:val="24"/>
              </w:rPr>
              <w:t xml:space="preserve">: </w:t>
            </w:r>
            <w:r w:rsidRPr="00F14C07">
              <w:rPr>
                <w:kern w:val="36"/>
                <w:sz w:val="24"/>
                <w:szCs w:val="24"/>
              </w:rPr>
              <w:t xml:space="preserve"> </w:t>
            </w:r>
            <w:r>
              <w:rPr>
                <w:kern w:val="36"/>
                <w:sz w:val="24"/>
                <w:szCs w:val="24"/>
              </w:rPr>
              <w:t>и</w:t>
            </w:r>
            <w:r w:rsidRPr="00F14C07">
              <w:rPr>
                <w:kern w:val="36"/>
                <w:sz w:val="24"/>
                <w:szCs w:val="24"/>
              </w:rPr>
              <w:t>скусство вокруг нас</w:t>
            </w:r>
            <w:r>
              <w:rPr>
                <w:kern w:val="36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F14C07" w:rsidRDefault="00F14C07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F14C07" w:rsidRDefault="00F14C07" w:rsidP="00F1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F14C07" w:rsidRDefault="00EA3790" w:rsidP="00EA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701A" w:rsidTr="007329B0">
        <w:tc>
          <w:tcPr>
            <w:tcW w:w="653" w:type="dxa"/>
          </w:tcPr>
          <w:p w:rsidR="0034701A" w:rsidRPr="0036310C" w:rsidRDefault="0034701A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4701A" w:rsidRPr="0034701A" w:rsidRDefault="0034701A" w:rsidP="0034701A">
            <w:pPr>
              <w:rPr>
                <w:sz w:val="24"/>
                <w:szCs w:val="24"/>
              </w:rPr>
            </w:pPr>
            <w:r w:rsidRPr="0034701A">
              <w:rPr>
                <w:sz w:val="24"/>
                <w:szCs w:val="24"/>
              </w:rPr>
              <w:t xml:space="preserve">Л. А. </w:t>
            </w:r>
            <w:proofErr w:type="spellStart"/>
            <w:r w:rsidRPr="0034701A">
              <w:rPr>
                <w:sz w:val="24"/>
                <w:szCs w:val="24"/>
              </w:rPr>
              <w:t>Неменская</w:t>
            </w:r>
            <w:proofErr w:type="spellEnd"/>
          </w:p>
          <w:p w:rsidR="0034701A" w:rsidRPr="0034701A" w:rsidRDefault="0034701A" w:rsidP="0034701A">
            <w:pPr>
              <w:rPr>
                <w:kern w:val="36"/>
                <w:sz w:val="24"/>
                <w:szCs w:val="24"/>
              </w:rPr>
            </w:pPr>
            <w:r w:rsidRPr="0034701A">
              <w:rPr>
                <w:kern w:val="36"/>
                <w:sz w:val="24"/>
                <w:szCs w:val="24"/>
              </w:rPr>
              <w:t xml:space="preserve">Изобразительное искусство: </w:t>
            </w:r>
            <w:r w:rsidRPr="0034701A">
              <w:rPr>
                <w:bCs/>
                <w:color w:val="111111"/>
                <w:kern w:val="36"/>
                <w:sz w:val="24"/>
                <w:szCs w:val="24"/>
              </w:rPr>
              <w:t>Каждый народ художник</w:t>
            </w:r>
          </w:p>
          <w:p w:rsidR="0034701A" w:rsidRPr="00F14C07" w:rsidRDefault="0034701A" w:rsidP="00F14C07">
            <w:pPr>
              <w:rPr>
                <w:kern w:val="36"/>
                <w:sz w:val="24"/>
                <w:szCs w:val="24"/>
              </w:rPr>
            </w:pPr>
          </w:p>
        </w:tc>
        <w:tc>
          <w:tcPr>
            <w:tcW w:w="1172" w:type="dxa"/>
          </w:tcPr>
          <w:p w:rsidR="0034701A" w:rsidRDefault="0034701A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34701A" w:rsidRDefault="0034701A" w:rsidP="00F1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34701A" w:rsidRDefault="00EA3790" w:rsidP="00EA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3327E" w:rsidRDefault="00E3327E" w:rsidP="007329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10C" w:rsidRDefault="0036310C" w:rsidP="0036310C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676"/>
        <w:gridCol w:w="1172"/>
        <w:gridCol w:w="1236"/>
        <w:gridCol w:w="1834"/>
      </w:tblGrid>
      <w:tr w:rsidR="0036310C" w:rsidRPr="007329B0" w:rsidTr="007329B0">
        <w:tc>
          <w:tcPr>
            <w:tcW w:w="653" w:type="dxa"/>
            <w:vAlign w:val="center"/>
          </w:tcPr>
          <w:p w:rsidR="0036310C" w:rsidRPr="007329B0" w:rsidRDefault="0036310C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Align w:val="center"/>
          </w:tcPr>
          <w:p w:rsidR="0036310C" w:rsidRPr="007329B0" w:rsidRDefault="0036310C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172" w:type="dxa"/>
            <w:vAlign w:val="center"/>
          </w:tcPr>
          <w:p w:rsidR="0036310C" w:rsidRPr="007329B0" w:rsidRDefault="0036310C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36" w:type="dxa"/>
            <w:vAlign w:val="center"/>
          </w:tcPr>
          <w:p w:rsidR="0036310C" w:rsidRPr="007329B0" w:rsidRDefault="0036310C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Align w:val="center"/>
          </w:tcPr>
          <w:p w:rsidR="0036310C" w:rsidRPr="007329B0" w:rsidRDefault="0036310C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36310C" w:rsidTr="007329B0">
        <w:tc>
          <w:tcPr>
            <w:tcW w:w="653" w:type="dxa"/>
          </w:tcPr>
          <w:p w:rsidR="0036310C" w:rsidRPr="0036310C" w:rsidRDefault="0036310C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6310C" w:rsidRPr="0034701A" w:rsidRDefault="0034701A" w:rsidP="0034701A">
            <w:pPr>
              <w:rPr>
                <w:sz w:val="24"/>
                <w:szCs w:val="24"/>
              </w:rPr>
            </w:pPr>
            <w:r w:rsidRPr="0034701A">
              <w:rPr>
                <w:sz w:val="24"/>
                <w:szCs w:val="24"/>
              </w:rPr>
              <w:t xml:space="preserve">Методическое пособие к учебникам по изобразительному искусству под редакцией Б.М. </w:t>
            </w:r>
            <w:proofErr w:type="spellStart"/>
            <w:r w:rsidRPr="0034701A">
              <w:rPr>
                <w:sz w:val="24"/>
                <w:szCs w:val="24"/>
              </w:rPr>
              <w:t>Неменского</w:t>
            </w:r>
            <w:proofErr w:type="spellEnd"/>
            <w:r w:rsidRPr="0034701A">
              <w:rPr>
                <w:sz w:val="24"/>
                <w:szCs w:val="24"/>
              </w:rPr>
              <w:t>. 1-4 класс</w:t>
            </w:r>
          </w:p>
        </w:tc>
        <w:tc>
          <w:tcPr>
            <w:tcW w:w="1172" w:type="dxa"/>
          </w:tcPr>
          <w:p w:rsidR="0036310C" w:rsidRDefault="0036310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10C" w:rsidRDefault="0034701A" w:rsidP="00F1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834" w:type="dxa"/>
          </w:tcPr>
          <w:p w:rsidR="0036310C" w:rsidRDefault="0036310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0C" w:rsidTr="007329B0">
        <w:tc>
          <w:tcPr>
            <w:tcW w:w="653" w:type="dxa"/>
          </w:tcPr>
          <w:p w:rsidR="0036310C" w:rsidRPr="0036310C" w:rsidRDefault="0036310C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6310C" w:rsidRPr="00F14C07" w:rsidRDefault="00F14C07" w:rsidP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07">
              <w:rPr>
                <w:kern w:val="36"/>
                <w:sz w:val="24"/>
                <w:szCs w:val="24"/>
              </w:rPr>
              <w:t xml:space="preserve"> </w:t>
            </w:r>
            <w:r w:rsidR="0034701A" w:rsidRPr="00FD25CB">
              <w:rPr>
                <w:sz w:val="24"/>
                <w:szCs w:val="24"/>
              </w:rPr>
              <w:t>Поурочные планы Изобразительное искусство</w:t>
            </w:r>
            <w:r w:rsidR="0034701A">
              <w:rPr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36310C" w:rsidRDefault="0036310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10C" w:rsidRDefault="0034701A" w:rsidP="00F1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834" w:type="dxa"/>
          </w:tcPr>
          <w:p w:rsidR="0036310C" w:rsidRDefault="0036310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AF" w:rsidTr="007329B0">
        <w:tc>
          <w:tcPr>
            <w:tcW w:w="653" w:type="dxa"/>
          </w:tcPr>
          <w:p w:rsidR="00FA23AF" w:rsidRPr="0036310C" w:rsidRDefault="00FA23AF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A23AF" w:rsidRPr="0034701A" w:rsidRDefault="0034701A" w:rsidP="0034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1A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34701A">
              <w:rPr>
                <w:sz w:val="24"/>
                <w:szCs w:val="24"/>
              </w:rPr>
              <w:t>Неменская</w:t>
            </w:r>
            <w:proofErr w:type="spellEnd"/>
            <w:r w:rsidRPr="0034701A">
              <w:rPr>
                <w:sz w:val="24"/>
                <w:szCs w:val="24"/>
              </w:rPr>
              <w:t xml:space="preserve"> Л.А., </w:t>
            </w:r>
            <w:proofErr w:type="gramStart"/>
            <w:r w:rsidRPr="0034701A">
              <w:rPr>
                <w:sz w:val="24"/>
                <w:szCs w:val="24"/>
              </w:rPr>
              <w:t>Питерских</w:t>
            </w:r>
            <w:proofErr w:type="gramEnd"/>
            <w:r w:rsidRPr="0034701A">
              <w:rPr>
                <w:sz w:val="24"/>
                <w:szCs w:val="24"/>
              </w:rPr>
              <w:t xml:space="preserve"> А.С. и др. / Под ред. </w:t>
            </w:r>
            <w:proofErr w:type="spellStart"/>
            <w:r w:rsidRPr="0034701A">
              <w:rPr>
                <w:sz w:val="24"/>
                <w:szCs w:val="24"/>
              </w:rPr>
              <w:t>Неменского</w:t>
            </w:r>
            <w:proofErr w:type="spellEnd"/>
            <w:r w:rsidRPr="0034701A">
              <w:rPr>
                <w:sz w:val="24"/>
                <w:szCs w:val="24"/>
              </w:rPr>
              <w:t xml:space="preserve"> Б.М. Твоя мастерская. Рабочая тетрадь к учебнику "Изобразительное искусство. Искусство и ты" </w:t>
            </w:r>
          </w:p>
        </w:tc>
        <w:tc>
          <w:tcPr>
            <w:tcW w:w="1172" w:type="dxa"/>
          </w:tcPr>
          <w:p w:rsidR="00FA23AF" w:rsidRDefault="00FA23AF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A23AF" w:rsidRDefault="0034701A" w:rsidP="0034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A23AF" w:rsidRDefault="00FA23AF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1A" w:rsidTr="007329B0">
        <w:tc>
          <w:tcPr>
            <w:tcW w:w="653" w:type="dxa"/>
          </w:tcPr>
          <w:p w:rsidR="0034701A" w:rsidRPr="0036310C" w:rsidRDefault="0034701A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4701A" w:rsidRPr="0034701A" w:rsidRDefault="0034701A" w:rsidP="0034701A">
            <w:pPr>
              <w:rPr>
                <w:sz w:val="24"/>
                <w:szCs w:val="24"/>
              </w:rPr>
            </w:pPr>
            <w:r w:rsidRPr="0034701A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34701A">
              <w:rPr>
                <w:sz w:val="24"/>
                <w:szCs w:val="24"/>
              </w:rPr>
              <w:t>Неменская</w:t>
            </w:r>
            <w:proofErr w:type="spellEnd"/>
            <w:r w:rsidRPr="0034701A">
              <w:rPr>
                <w:sz w:val="24"/>
                <w:szCs w:val="24"/>
              </w:rPr>
              <w:t xml:space="preserve"> Л.А., Питерских А.С. и др. / Под</w:t>
            </w:r>
            <w:proofErr w:type="gramStart"/>
            <w:r w:rsidRPr="0034701A">
              <w:rPr>
                <w:sz w:val="24"/>
                <w:szCs w:val="24"/>
              </w:rPr>
              <w:t>.</w:t>
            </w:r>
            <w:proofErr w:type="gramEnd"/>
            <w:r w:rsidRPr="0034701A">
              <w:rPr>
                <w:sz w:val="24"/>
                <w:szCs w:val="24"/>
              </w:rPr>
              <w:t xml:space="preserve"> </w:t>
            </w:r>
            <w:proofErr w:type="gramStart"/>
            <w:r w:rsidRPr="0034701A">
              <w:rPr>
                <w:sz w:val="24"/>
                <w:szCs w:val="24"/>
              </w:rPr>
              <w:t>р</w:t>
            </w:r>
            <w:proofErr w:type="gramEnd"/>
            <w:r w:rsidRPr="0034701A">
              <w:rPr>
                <w:sz w:val="24"/>
                <w:szCs w:val="24"/>
              </w:rPr>
              <w:t xml:space="preserve">ед. </w:t>
            </w:r>
            <w:proofErr w:type="spellStart"/>
            <w:r w:rsidRPr="0034701A">
              <w:rPr>
                <w:sz w:val="24"/>
                <w:szCs w:val="24"/>
              </w:rPr>
              <w:t>Неменского</w:t>
            </w:r>
            <w:proofErr w:type="spellEnd"/>
            <w:r w:rsidRPr="0034701A">
              <w:rPr>
                <w:sz w:val="24"/>
                <w:szCs w:val="24"/>
              </w:rPr>
              <w:t xml:space="preserve"> Б.М. Твоя мастерская. Рабочая тетрадь к учебнику "Изобразительное искусство: Искусство вокруг нас"</w:t>
            </w:r>
          </w:p>
        </w:tc>
        <w:tc>
          <w:tcPr>
            <w:tcW w:w="1172" w:type="dxa"/>
          </w:tcPr>
          <w:p w:rsidR="0034701A" w:rsidRDefault="0034701A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34701A" w:rsidRDefault="0034701A" w:rsidP="0034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34701A" w:rsidRDefault="0034701A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1A" w:rsidTr="007329B0">
        <w:tc>
          <w:tcPr>
            <w:tcW w:w="653" w:type="dxa"/>
          </w:tcPr>
          <w:p w:rsidR="0034701A" w:rsidRPr="0036310C" w:rsidRDefault="0034701A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4701A" w:rsidRPr="0034701A" w:rsidRDefault="0034701A" w:rsidP="0034701A">
            <w:pPr>
              <w:rPr>
                <w:sz w:val="24"/>
                <w:szCs w:val="24"/>
              </w:rPr>
            </w:pPr>
            <w:proofErr w:type="spellStart"/>
            <w:r w:rsidRPr="0034701A">
              <w:rPr>
                <w:sz w:val="24"/>
                <w:szCs w:val="24"/>
              </w:rPr>
              <w:t>Неменская</w:t>
            </w:r>
            <w:proofErr w:type="spellEnd"/>
            <w:r w:rsidRPr="0034701A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34701A">
              <w:rPr>
                <w:sz w:val="24"/>
                <w:szCs w:val="24"/>
              </w:rPr>
              <w:t>Неменского</w:t>
            </w:r>
            <w:proofErr w:type="spellEnd"/>
            <w:r w:rsidRPr="0034701A">
              <w:rPr>
                <w:sz w:val="24"/>
                <w:szCs w:val="24"/>
              </w:rPr>
              <w:t xml:space="preserve"> Б.М. Твоя мастерская. Рабочая тетрадь.</w:t>
            </w:r>
          </w:p>
        </w:tc>
        <w:tc>
          <w:tcPr>
            <w:tcW w:w="1172" w:type="dxa"/>
          </w:tcPr>
          <w:p w:rsidR="0034701A" w:rsidRDefault="0034701A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34701A" w:rsidRDefault="0034701A" w:rsidP="0034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34701A" w:rsidRDefault="0034701A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10C" w:rsidRDefault="0036310C" w:rsidP="007329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10C" w:rsidRDefault="001F730F" w:rsidP="001F730F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ресурсы, применяемые при изучении предмета (курса)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7329B0" w:rsidTr="007329B0">
        <w:tc>
          <w:tcPr>
            <w:tcW w:w="675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Темы, в изучении которых применяется ресурс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7329B0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D03AB1" w:rsidP="00D0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учительский портал</w:t>
            </w:r>
            <w:r w:rsidRPr="00D0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AB1" w:rsidRDefault="004C213C" w:rsidP="00D0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03AB1"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http://easyen.ru/</w:t>
              </w:r>
            </w:hyperlink>
          </w:p>
          <w:p w:rsidR="00D03AB1" w:rsidRDefault="00D03AB1" w:rsidP="00D0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9B0" w:rsidRDefault="007329B0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7329B0" w:rsidTr="007329B0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D03AB1" w:rsidP="00D0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педагогических идей «Первое сентября» </w:t>
            </w:r>
            <w:hyperlink r:id="rId12" w:history="1">
              <w:r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http://festival.1september.ru/</w:t>
              </w:r>
            </w:hyperlink>
          </w:p>
          <w:p w:rsidR="00D03AB1" w:rsidRDefault="00D03AB1" w:rsidP="00D0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9B0" w:rsidRDefault="007329B0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FA23AF" w:rsidTr="007329B0">
        <w:tc>
          <w:tcPr>
            <w:tcW w:w="675" w:type="dxa"/>
          </w:tcPr>
          <w:p w:rsidR="00FA23AF" w:rsidRPr="0036310C" w:rsidRDefault="00FA23AF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3AF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портал</w:t>
            </w:r>
          </w:p>
          <w:p w:rsidR="00D03AB1" w:rsidRDefault="004C213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03AB1"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http://www.uchportal.ru/</w:t>
              </w:r>
            </w:hyperlink>
          </w:p>
          <w:p w:rsidR="00D03AB1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23AF" w:rsidRDefault="00FA23AF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3AF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D03AB1" w:rsidTr="007329B0">
        <w:tc>
          <w:tcPr>
            <w:tcW w:w="675" w:type="dxa"/>
          </w:tcPr>
          <w:p w:rsidR="00D03AB1" w:rsidRPr="0036310C" w:rsidRDefault="00D03AB1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3AB1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  <w:p w:rsidR="00AE680D" w:rsidRDefault="004C213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E680D"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http://nsportal.ru/</w:t>
              </w:r>
            </w:hyperlink>
          </w:p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3AB1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AB1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D03AB1" w:rsidTr="007329B0">
        <w:tc>
          <w:tcPr>
            <w:tcW w:w="675" w:type="dxa"/>
          </w:tcPr>
          <w:p w:rsidR="00D03AB1" w:rsidRPr="0036310C" w:rsidRDefault="00D03AB1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3AB1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общеобразовательный портал</w:t>
            </w:r>
          </w:p>
          <w:p w:rsidR="00AE680D" w:rsidRDefault="004C213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E680D"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http://www.school.edu.ru/</w:t>
              </w:r>
            </w:hyperlink>
          </w:p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3AB1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AB1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AE680D" w:rsidTr="007329B0">
        <w:tc>
          <w:tcPr>
            <w:tcW w:w="675" w:type="dxa"/>
          </w:tcPr>
          <w:p w:rsidR="00AE680D" w:rsidRPr="0036310C" w:rsidRDefault="00AE680D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кабинет</w:t>
            </w:r>
          </w:p>
          <w:p w:rsidR="00AE680D" w:rsidRDefault="004C213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E680D"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http://ped-kopilka.ru/</w:t>
              </w:r>
            </w:hyperlink>
          </w:p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80D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AE680D" w:rsidTr="007329B0">
        <w:tc>
          <w:tcPr>
            <w:tcW w:w="675" w:type="dxa"/>
          </w:tcPr>
          <w:p w:rsidR="00AE680D" w:rsidRPr="0036310C" w:rsidRDefault="00AE680D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«Продленка»</w:t>
            </w:r>
          </w:p>
          <w:p w:rsidR="00AE680D" w:rsidRDefault="004C213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E680D"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http://www.prodlenka.org/</w:t>
              </w:r>
            </w:hyperlink>
          </w:p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80D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AE680D" w:rsidTr="007329B0">
        <w:tc>
          <w:tcPr>
            <w:tcW w:w="675" w:type="dxa"/>
          </w:tcPr>
          <w:p w:rsidR="00AE680D" w:rsidRPr="0036310C" w:rsidRDefault="00AE680D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взаимопомощи учителей</w:t>
            </w:r>
          </w:p>
          <w:p w:rsidR="00AE680D" w:rsidRDefault="004C213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E680D"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http://pedsovet.su/</w:t>
              </w:r>
            </w:hyperlink>
          </w:p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80D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AE680D" w:rsidTr="007329B0">
        <w:tc>
          <w:tcPr>
            <w:tcW w:w="675" w:type="dxa"/>
          </w:tcPr>
          <w:p w:rsidR="00AE680D" w:rsidRPr="0036310C" w:rsidRDefault="00AE680D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</w:t>
            </w:r>
          </w:p>
          <w:p w:rsidR="00AE680D" w:rsidRDefault="004C213C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E680D" w:rsidRPr="001A720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http://videouroki.net/index.php?subj_id=15</w:t>
              </w:r>
            </w:hyperlink>
          </w:p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80D" w:rsidRDefault="00AE680D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680D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</w:tbl>
    <w:p w:rsidR="004874AD" w:rsidRDefault="004874AD" w:rsidP="001F730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23AF" w:rsidRPr="001F730F" w:rsidRDefault="00FA23AF" w:rsidP="001F730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5FC8" w:rsidRDefault="007329B0" w:rsidP="007329B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7329B0" w:rsidRDefault="007329B0" w:rsidP="007329B0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оборудование</w:t>
      </w:r>
      <w:r w:rsidR="004874AD" w:rsidRPr="002F50B9">
        <w:rPr>
          <w:rStyle w:val="ab"/>
          <w:rFonts w:ascii="Times New Roman" w:hAnsi="Times New Roman" w:cs="Times New Roman"/>
        </w:rPr>
        <w:footnoteReference w:id="12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7329B0" w:rsidTr="00DE5B0E">
        <w:tc>
          <w:tcPr>
            <w:tcW w:w="675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73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73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Темы, в изучении которых применяется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DE5B0E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845575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Портреты русских и зарубежных художников.</w:t>
            </w:r>
          </w:p>
        </w:tc>
        <w:tc>
          <w:tcPr>
            <w:tcW w:w="2268" w:type="dxa"/>
          </w:tcPr>
          <w:p w:rsidR="007329B0" w:rsidRDefault="007329B0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7329B0" w:rsidTr="00DE5B0E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845575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Таблицы по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цветоведению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перспективе, построению орнамента</w:t>
            </w:r>
          </w:p>
        </w:tc>
        <w:tc>
          <w:tcPr>
            <w:tcW w:w="2268" w:type="dxa"/>
          </w:tcPr>
          <w:p w:rsidR="007329B0" w:rsidRDefault="007329B0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FA23AF" w:rsidTr="00DE5B0E">
        <w:tc>
          <w:tcPr>
            <w:tcW w:w="675" w:type="dxa"/>
          </w:tcPr>
          <w:p w:rsidR="00FA23AF" w:rsidRPr="0036310C" w:rsidRDefault="00FA23AF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3AF" w:rsidRDefault="00845575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Таблицы по стилям архитектуры, одежды, предметов быта</w:t>
            </w:r>
          </w:p>
        </w:tc>
        <w:tc>
          <w:tcPr>
            <w:tcW w:w="2268" w:type="dxa"/>
          </w:tcPr>
          <w:p w:rsidR="00FA23AF" w:rsidRDefault="00FA23AF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3AF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845575" w:rsidTr="00DE5B0E">
        <w:tc>
          <w:tcPr>
            <w:tcW w:w="675" w:type="dxa"/>
          </w:tcPr>
          <w:p w:rsidR="00845575" w:rsidRPr="0036310C" w:rsidRDefault="00845575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5575" w:rsidRDefault="00845575" w:rsidP="00DE5B0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2268" w:type="dxa"/>
          </w:tcPr>
          <w:p w:rsidR="00845575" w:rsidRDefault="00845575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5575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845575" w:rsidTr="00DE5B0E">
        <w:tc>
          <w:tcPr>
            <w:tcW w:w="675" w:type="dxa"/>
          </w:tcPr>
          <w:p w:rsidR="00845575" w:rsidRPr="0036310C" w:rsidRDefault="00845575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5575" w:rsidRDefault="00D03AB1" w:rsidP="00DE5B0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2268" w:type="dxa"/>
          </w:tcPr>
          <w:p w:rsidR="00845575" w:rsidRDefault="00845575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5575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845575" w:rsidTr="00DE5B0E">
        <w:tc>
          <w:tcPr>
            <w:tcW w:w="675" w:type="dxa"/>
          </w:tcPr>
          <w:p w:rsidR="00845575" w:rsidRPr="0036310C" w:rsidRDefault="00845575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5575" w:rsidRDefault="00D03AB1" w:rsidP="00DE5B0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Альбомы с демонстрационным материалом</w:t>
            </w:r>
          </w:p>
        </w:tc>
        <w:tc>
          <w:tcPr>
            <w:tcW w:w="2268" w:type="dxa"/>
          </w:tcPr>
          <w:p w:rsidR="00845575" w:rsidRDefault="00845575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5575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845575" w:rsidTr="00DE5B0E">
        <w:tc>
          <w:tcPr>
            <w:tcW w:w="675" w:type="dxa"/>
          </w:tcPr>
          <w:p w:rsidR="00845575" w:rsidRPr="0036310C" w:rsidRDefault="00845575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5575" w:rsidRDefault="00D03AB1" w:rsidP="00DE5B0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Дидактический раздаточный материал</w:t>
            </w:r>
          </w:p>
        </w:tc>
        <w:tc>
          <w:tcPr>
            <w:tcW w:w="2268" w:type="dxa"/>
          </w:tcPr>
          <w:p w:rsidR="00845575" w:rsidRDefault="00845575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7B66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</w:tbl>
    <w:p w:rsidR="007329B0" w:rsidRDefault="007329B0" w:rsidP="007329B0">
      <w:pPr>
        <w:pStyle w:val="a4"/>
        <w:spacing w:after="0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7329B0" w:rsidRDefault="007329B0" w:rsidP="007329B0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 и интерактивное оборудование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7329B0" w:rsidTr="00DE5B0E">
        <w:tc>
          <w:tcPr>
            <w:tcW w:w="675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Темы, в изучении которых применяется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DE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DE5B0E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Аудиторская доска с набором приспособлений для крепления карт и таблиц</w:t>
            </w:r>
          </w:p>
        </w:tc>
        <w:tc>
          <w:tcPr>
            <w:tcW w:w="2268" w:type="dxa"/>
          </w:tcPr>
          <w:p w:rsidR="007329B0" w:rsidRDefault="007329B0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DD7B66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– 4</w:t>
            </w:r>
          </w:p>
        </w:tc>
      </w:tr>
      <w:tr w:rsidR="007329B0" w:rsidTr="00DE5B0E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Экспозиционный экран</w:t>
            </w:r>
          </w:p>
        </w:tc>
        <w:tc>
          <w:tcPr>
            <w:tcW w:w="2268" w:type="dxa"/>
          </w:tcPr>
          <w:p w:rsidR="007329B0" w:rsidRDefault="007329B0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D03AB1" w:rsidTr="00DE5B0E">
        <w:tc>
          <w:tcPr>
            <w:tcW w:w="675" w:type="dxa"/>
          </w:tcPr>
          <w:p w:rsidR="00D03AB1" w:rsidRPr="0036310C" w:rsidRDefault="00D03AB1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3AB1" w:rsidRDefault="00D03AB1" w:rsidP="00DE5B0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Персональный ноутбук</w:t>
            </w:r>
          </w:p>
        </w:tc>
        <w:tc>
          <w:tcPr>
            <w:tcW w:w="2268" w:type="dxa"/>
          </w:tcPr>
          <w:p w:rsidR="00D03AB1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AB1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D03AB1" w:rsidTr="00DE5B0E">
        <w:tc>
          <w:tcPr>
            <w:tcW w:w="675" w:type="dxa"/>
          </w:tcPr>
          <w:p w:rsidR="00D03AB1" w:rsidRPr="0036310C" w:rsidRDefault="00D03AB1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3AB1" w:rsidRDefault="00D03AB1" w:rsidP="00DE5B0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Образовательные ресурсы (диски)</w:t>
            </w:r>
          </w:p>
        </w:tc>
        <w:tc>
          <w:tcPr>
            <w:tcW w:w="2268" w:type="dxa"/>
          </w:tcPr>
          <w:p w:rsidR="00D03AB1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AB1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D03AB1" w:rsidTr="00DE5B0E">
        <w:tc>
          <w:tcPr>
            <w:tcW w:w="675" w:type="dxa"/>
          </w:tcPr>
          <w:p w:rsidR="00D03AB1" w:rsidRPr="0036310C" w:rsidRDefault="00D03AB1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3AB1" w:rsidRDefault="00D03AB1" w:rsidP="00DE5B0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Мультимедийные (цифровые) инструменты и образовательные ресурсы, обучающиеся программы по предмету</w:t>
            </w:r>
          </w:p>
        </w:tc>
        <w:tc>
          <w:tcPr>
            <w:tcW w:w="2268" w:type="dxa"/>
          </w:tcPr>
          <w:p w:rsidR="00D03AB1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AB1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D03AB1" w:rsidTr="00DE5B0E">
        <w:tc>
          <w:tcPr>
            <w:tcW w:w="675" w:type="dxa"/>
          </w:tcPr>
          <w:p w:rsidR="00D03AB1" w:rsidRPr="0036310C" w:rsidRDefault="00D03AB1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3AB1" w:rsidRDefault="00D03AB1" w:rsidP="00DE5B0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Электронные библиотеки по искусству</w:t>
            </w:r>
          </w:p>
        </w:tc>
        <w:tc>
          <w:tcPr>
            <w:tcW w:w="2268" w:type="dxa"/>
          </w:tcPr>
          <w:p w:rsidR="00D03AB1" w:rsidRDefault="00D03AB1" w:rsidP="00DE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AB1" w:rsidRDefault="00DD7B66" w:rsidP="00D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</w:tbl>
    <w:p w:rsidR="007329B0" w:rsidRDefault="007329B0" w:rsidP="004874AD">
      <w:pPr>
        <w:pStyle w:val="a4"/>
        <w:spacing w:after="0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sectPr w:rsidR="007329B0" w:rsidSect="002F50B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3C" w:rsidRDefault="004C213C" w:rsidP="00735FBF">
      <w:pPr>
        <w:spacing w:after="0" w:line="240" w:lineRule="auto"/>
      </w:pPr>
      <w:r>
        <w:separator/>
      </w:r>
    </w:p>
  </w:endnote>
  <w:endnote w:type="continuationSeparator" w:id="0">
    <w:p w:rsidR="004C213C" w:rsidRDefault="004C213C" w:rsidP="0073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4896"/>
      <w:docPartObj>
        <w:docPartGallery w:val="Page Numbers (Bottom of Page)"/>
        <w:docPartUnique/>
      </w:docPartObj>
    </w:sdtPr>
    <w:sdtEndPr/>
    <w:sdtContent>
      <w:p w:rsidR="009E4B65" w:rsidRDefault="004C213C" w:rsidP="00872E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3C" w:rsidRDefault="004C213C" w:rsidP="00735FBF">
      <w:pPr>
        <w:spacing w:after="0" w:line="240" w:lineRule="auto"/>
      </w:pPr>
      <w:r>
        <w:separator/>
      </w:r>
    </w:p>
  </w:footnote>
  <w:footnote w:type="continuationSeparator" w:id="0">
    <w:p w:rsidR="004C213C" w:rsidRDefault="004C213C" w:rsidP="00735FBF">
      <w:pPr>
        <w:spacing w:after="0" w:line="240" w:lineRule="auto"/>
      </w:pPr>
      <w:r>
        <w:continuationSeparator/>
      </w:r>
    </w:p>
  </w:footnote>
  <w:footnote w:id="1">
    <w:p w:rsidR="009E4B65" w:rsidRPr="005A653C" w:rsidRDefault="009E4B6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5A653C">
        <w:rPr>
          <w:rFonts w:ascii="Times New Roman" w:hAnsi="Times New Roman" w:cs="Times New Roman"/>
          <w:sz w:val="24"/>
          <w:szCs w:val="24"/>
        </w:rPr>
        <w:t>конкретизация общих целей</w:t>
      </w:r>
      <w:r>
        <w:t xml:space="preserve"> </w:t>
      </w:r>
      <w:r w:rsidRPr="005A653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учетом специфики учебного предмета (курса)</w:t>
      </w:r>
    </w:p>
  </w:footnote>
  <w:footnote w:id="2">
    <w:p w:rsidR="009E4B65" w:rsidRDefault="009E4B65">
      <w:pPr>
        <w:pStyle w:val="a9"/>
      </w:pPr>
      <w:r>
        <w:rPr>
          <w:rStyle w:val="ab"/>
        </w:rPr>
        <w:footnoteRef/>
      </w:r>
      <w:r>
        <w:t xml:space="preserve"> </w:t>
      </w:r>
      <w:r w:rsidRPr="003F11D0">
        <w:rPr>
          <w:rFonts w:ascii="Times New Roman" w:hAnsi="Times New Roman" w:cs="Times New Roman"/>
          <w:sz w:val="24"/>
          <w:szCs w:val="24"/>
        </w:rPr>
        <w:t>роль учебного предмета (курса) в институциональной системе образования, а также направления преемственности рабочей программы с другими рабочими программами, реализуемыми для достижения результатов основной образовательной программы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9E4B65" w:rsidRDefault="009E4B65">
      <w:pPr>
        <w:pStyle w:val="a9"/>
      </w:pPr>
      <w:r>
        <w:rPr>
          <w:rStyle w:val="ab"/>
        </w:rPr>
        <w:footnoteRef/>
      </w:r>
      <w:r>
        <w:t xml:space="preserve"> </w:t>
      </w:r>
      <w:r w:rsidRPr="005E7F3B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>указание отношения</w:t>
      </w:r>
      <w:r w:rsidRPr="005E7F3B">
        <w:rPr>
          <w:rFonts w:ascii="Times New Roman" w:hAnsi="Times New Roman" w:cs="Times New Roman"/>
          <w:sz w:val="24"/>
          <w:szCs w:val="24"/>
        </w:rPr>
        <w:t xml:space="preserve"> учебного предмета (курса) к части учебного плана </w:t>
      </w:r>
      <w:r w:rsidRPr="003F11D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E7F3B">
        <w:rPr>
          <w:rFonts w:ascii="Times New Roman" w:hAnsi="Times New Roman" w:cs="Times New Roman"/>
          <w:sz w:val="24"/>
          <w:szCs w:val="24"/>
        </w:rPr>
        <w:t xml:space="preserve"> (обязательная часть или часть, формируемая участниками образовательных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9E4B65" w:rsidRPr="001E00AD" w:rsidRDefault="009E4B6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 w:rsidRPr="001E00AD">
        <w:rPr>
          <w:rStyle w:val="ab"/>
        </w:rPr>
        <w:t xml:space="preserve"> </w:t>
      </w:r>
      <w:r w:rsidRPr="001E00AD">
        <w:rPr>
          <w:rFonts w:ascii="Times New Roman" w:hAnsi="Times New Roman" w:cs="Times New Roman"/>
          <w:sz w:val="24"/>
          <w:szCs w:val="24"/>
        </w:rPr>
        <w:t xml:space="preserve">формулируются в соответствии с </w:t>
      </w:r>
      <w:r>
        <w:rPr>
          <w:rFonts w:ascii="Times New Roman" w:hAnsi="Times New Roman" w:cs="Times New Roman"/>
          <w:sz w:val="24"/>
          <w:szCs w:val="24"/>
        </w:rPr>
        <w:t>планируемыми образовательными</w:t>
      </w:r>
      <w:r w:rsidRPr="001E00AD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00AD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изложенными в целевом разделе.</w:t>
      </w:r>
    </w:p>
  </w:footnote>
  <w:footnote w:id="5">
    <w:p w:rsidR="009E4B65" w:rsidRDefault="009E4B65" w:rsidP="00B56DB0">
      <w:pPr>
        <w:pStyle w:val="a9"/>
      </w:pPr>
      <w:r>
        <w:rPr>
          <w:rStyle w:val="ab"/>
        </w:rPr>
        <w:footnoteRef/>
      </w:r>
      <w:r>
        <w:t xml:space="preserve"> </w:t>
      </w:r>
      <w:r w:rsidRPr="00D97814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приводится с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D97814">
        <w:rPr>
          <w:rFonts w:ascii="Times New Roman" w:hAnsi="Times New Roman" w:cs="Times New Roman"/>
          <w:sz w:val="24"/>
          <w:szCs w:val="24"/>
        </w:rPr>
        <w:t>определением основных видов учебной деятельности обучающихся</w:t>
      </w:r>
    </w:p>
  </w:footnote>
  <w:footnote w:id="6">
    <w:p w:rsidR="009E4B65" w:rsidRDefault="009E4B6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E71986">
        <w:rPr>
          <w:rFonts w:ascii="Times New Roman" w:hAnsi="Times New Roman" w:cs="Times New Roman"/>
          <w:sz w:val="24"/>
          <w:szCs w:val="24"/>
        </w:rPr>
        <w:t>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планирования, разрабатывается в ходе изучения учебного предмета по годам, представляет собой </w:t>
      </w:r>
      <w:r w:rsidRPr="00AF5933">
        <w:rPr>
          <w:rFonts w:ascii="Times New Roman" w:hAnsi="Times New Roman" w:cs="Times New Roman"/>
          <w:sz w:val="24"/>
          <w:szCs w:val="24"/>
        </w:rPr>
        <w:t>развернутую форму тематического плана с указанием конкретных учебных занятий и сроков их проведения по представленным темам</w:t>
      </w:r>
    </w:p>
  </w:footnote>
  <w:footnote w:id="7">
    <w:p w:rsidR="009E4B65" w:rsidRDefault="009E4B65" w:rsidP="00BB5EC4">
      <w:pPr>
        <w:pStyle w:val="a9"/>
      </w:pPr>
      <w:r>
        <w:rPr>
          <w:rStyle w:val="ab"/>
        </w:rPr>
        <w:footnoteRef/>
      </w:r>
      <w:r>
        <w:t xml:space="preserve"> </w:t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8">
    <w:p w:rsidR="009E4B65" w:rsidRDefault="009E4B65" w:rsidP="00521BB8">
      <w:pPr>
        <w:pStyle w:val="a9"/>
      </w:pPr>
      <w:r>
        <w:rPr>
          <w:rStyle w:val="ab"/>
        </w:rPr>
        <w:footnoteRef/>
      </w:r>
      <w:r>
        <w:t xml:space="preserve"> </w:t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9">
    <w:p w:rsidR="009E4B65" w:rsidRDefault="009E4B65" w:rsidP="00521BB8">
      <w:pPr>
        <w:pStyle w:val="a9"/>
      </w:pPr>
      <w:r>
        <w:rPr>
          <w:rStyle w:val="ab"/>
        </w:rPr>
        <w:footnoteRef/>
      </w:r>
      <w:r>
        <w:t xml:space="preserve"> </w:t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10">
    <w:p w:rsidR="009E4B65" w:rsidRDefault="009E4B65" w:rsidP="00521BB8">
      <w:pPr>
        <w:pStyle w:val="a9"/>
      </w:pPr>
      <w:r>
        <w:rPr>
          <w:rStyle w:val="ab"/>
        </w:rPr>
        <w:footnoteRef/>
      </w:r>
      <w:r>
        <w:t xml:space="preserve"> </w:t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11">
    <w:p w:rsidR="009E4B65" w:rsidRDefault="009E4B65">
      <w:pPr>
        <w:pStyle w:val="a9"/>
      </w:pPr>
      <w:r>
        <w:rPr>
          <w:rStyle w:val="ab"/>
        </w:rPr>
        <w:footnoteRef/>
      </w:r>
      <w:r>
        <w:t xml:space="preserve"> </w:t>
      </w:r>
      <w:r w:rsidRPr="001F730F">
        <w:rPr>
          <w:rFonts w:ascii="Times New Roman" w:hAnsi="Times New Roman" w:cs="Times New Roman"/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  <w:footnote w:id="12">
    <w:p w:rsidR="009E4B65" w:rsidRDefault="009E4B65">
      <w:pPr>
        <w:pStyle w:val="a9"/>
      </w:pPr>
      <w:r>
        <w:rPr>
          <w:rStyle w:val="ab"/>
        </w:rPr>
        <w:footnoteRef/>
      </w:r>
      <w:r>
        <w:t xml:space="preserve"> </w:t>
      </w:r>
      <w:r w:rsidRPr="004874AD">
        <w:rPr>
          <w:rFonts w:ascii="Times New Roman" w:hAnsi="Times New Roman" w:cs="Times New Roman"/>
          <w:sz w:val="24"/>
          <w:szCs w:val="24"/>
        </w:rPr>
        <w:t>Указываются комплекты необходимого учебного оборудования, включая лабораторное, игровое, спортивное, демонстрационное, оснащение мастерских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544DC"/>
    <w:multiLevelType w:val="hybridMultilevel"/>
    <w:tmpl w:val="F91E985A"/>
    <w:lvl w:ilvl="0" w:tplc="67B4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97A9A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56BE8"/>
    <w:multiLevelType w:val="hybridMultilevel"/>
    <w:tmpl w:val="36C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C42ED"/>
    <w:multiLevelType w:val="hybridMultilevel"/>
    <w:tmpl w:val="7BA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31D51"/>
    <w:multiLevelType w:val="hybridMultilevel"/>
    <w:tmpl w:val="F53CA9EC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2466"/>
    <w:multiLevelType w:val="hybridMultilevel"/>
    <w:tmpl w:val="A4DAA8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CA6157"/>
    <w:multiLevelType w:val="hybridMultilevel"/>
    <w:tmpl w:val="40AC7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82B1E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94B76"/>
    <w:multiLevelType w:val="hybridMultilevel"/>
    <w:tmpl w:val="42541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B3D58"/>
    <w:multiLevelType w:val="hybridMultilevel"/>
    <w:tmpl w:val="28C0D2F0"/>
    <w:lvl w:ilvl="0" w:tplc="E262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659C"/>
    <w:multiLevelType w:val="hybridMultilevel"/>
    <w:tmpl w:val="C6AAE1AA"/>
    <w:lvl w:ilvl="0" w:tplc="0E960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7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12"/>
  </w:num>
  <w:num w:numId="16">
    <w:abstractNumId w:val="0"/>
  </w:num>
  <w:num w:numId="17">
    <w:abstractNumId w:val="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F52"/>
    <w:rsid w:val="0002710F"/>
    <w:rsid w:val="00041F44"/>
    <w:rsid w:val="00056736"/>
    <w:rsid w:val="000A0A76"/>
    <w:rsid w:val="000A46E2"/>
    <w:rsid w:val="000A7B9D"/>
    <w:rsid w:val="000B0865"/>
    <w:rsid w:val="000C03AA"/>
    <w:rsid w:val="00100F52"/>
    <w:rsid w:val="00106936"/>
    <w:rsid w:val="00106F89"/>
    <w:rsid w:val="001408D3"/>
    <w:rsid w:val="0018090C"/>
    <w:rsid w:val="001A5314"/>
    <w:rsid w:val="001B47B9"/>
    <w:rsid w:val="001D7531"/>
    <w:rsid w:val="001E00AD"/>
    <w:rsid w:val="001F730F"/>
    <w:rsid w:val="00206575"/>
    <w:rsid w:val="002366B2"/>
    <w:rsid w:val="00252122"/>
    <w:rsid w:val="002B0A8B"/>
    <w:rsid w:val="002C1AEA"/>
    <w:rsid w:val="002E24F8"/>
    <w:rsid w:val="002F50B9"/>
    <w:rsid w:val="002F74C1"/>
    <w:rsid w:val="00304684"/>
    <w:rsid w:val="003111A8"/>
    <w:rsid w:val="0034701A"/>
    <w:rsid w:val="0036310C"/>
    <w:rsid w:val="003703BD"/>
    <w:rsid w:val="00383FC3"/>
    <w:rsid w:val="003B1130"/>
    <w:rsid w:val="003E5558"/>
    <w:rsid w:val="003F11D0"/>
    <w:rsid w:val="003F40E3"/>
    <w:rsid w:val="0040236C"/>
    <w:rsid w:val="00485949"/>
    <w:rsid w:val="004874AD"/>
    <w:rsid w:val="004A36C4"/>
    <w:rsid w:val="004B751C"/>
    <w:rsid w:val="004C213C"/>
    <w:rsid w:val="004C56FB"/>
    <w:rsid w:val="004C7A0B"/>
    <w:rsid w:val="004D77D0"/>
    <w:rsid w:val="004E3B7F"/>
    <w:rsid w:val="00521BB8"/>
    <w:rsid w:val="00525E88"/>
    <w:rsid w:val="00526688"/>
    <w:rsid w:val="0054572A"/>
    <w:rsid w:val="0057377C"/>
    <w:rsid w:val="00587458"/>
    <w:rsid w:val="005A653C"/>
    <w:rsid w:val="005C1338"/>
    <w:rsid w:val="005C45E1"/>
    <w:rsid w:val="005E7F3B"/>
    <w:rsid w:val="0064665F"/>
    <w:rsid w:val="00647758"/>
    <w:rsid w:val="006D016B"/>
    <w:rsid w:val="006D456F"/>
    <w:rsid w:val="006E2A13"/>
    <w:rsid w:val="007040F2"/>
    <w:rsid w:val="0071149E"/>
    <w:rsid w:val="007302A0"/>
    <w:rsid w:val="007329B0"/>
    <w:rsid w:val="00735FBF"/>
    <w:rsid w:val="00770020"/>
    <w:rsid w:val="007C1747"/>
    <w:rsid w:val="007C2F34"/>
    <w:rsid w:val="007E0BB5"/>
    <w:rsid w:val="007E4C21"/>
    <w:rsid w:val="00805706"/>
    <w:rsid w:val="00845575"/>
    <w:rsid w:val="00853A27"/>
    <w:rsid w:val="00872E57"/>
    <w:rsid w:val="0088005F"/>
    <w:rsid w:val="00896D39"/>
    <w:rsid w:val="008F06F9"/>
    <w:rsid w:val="008F64D2"/>
    <w:rsid w:val="009532A7"/>
    <w:rsid w:val="009A5FC8"/>
    <w:rsid w:val="009E4B65"/>
    <w:rsid w:val="00A03AA7"/>
    <w:rsid w:val="00A178B1"/>
    <w:rsid w:val="00A253F0"/>
    <w:rsid w:val="00A407C3"/>
    <w:rsid w:val="00A43C21"/>
    <w:rsid w:val="00A60E24"/>
    <w:rsid w:val="00AA2FDD"/>
    <w:rsid w:val="00AC1610"/>
    <w:rsid w:val="00AC4C35"/>
    <w:rsid w:val="00AD66F1"/>
    <w:rsid w:val="00AE680D"/>
    <w:rsid w:val="00AF5933"/>
    <w:rsid w:val="00B04ABD"/>
    <w:rsid w:val="00B1735E"/>
    <w:rsid w:val="00B30030"/>
    <w:rsid w:val="00B5104E"/>
    <w:rsid w:val="00B56DB0"/>
    <w:rsid w:val="00B72A80"/>
    <w:rsid w:val="00BB5EC4"/>
    <w:rsid w:val="00BC1179"/>
    <w:rsid w:val="00BD67C0"/>
    <w:rsid w:val="00BE7F89"/>
    <w:rsid w:val="00C37C49"/>
    <w:rsid w:val="00C51A38"/>
    <w:rsid w:val="00C755CE"/>
    <w:rsid w:val="00C87C85"/>
    <w:rsid w:val="00CA1C0D"/>
    <w:rsid w:val="00D03AB1"/>
    <w:rsid w:val="00D051BA"/>
    <w:rsid w:val="00D302DC"/>
    <w:rsid w:val="00D51905"/>
    <w:rsid w:val="00D6757D"/>
    <w:rsid w:val="00D70042"/>
    <w:rsid w:val="00D97814"/>
    <w:rsid w:val="00DD7B66"/>
    <w:rsid w:val="00DE5B0E"/>
    <w:rsid w:val="00E03A43"/>
    <w:rsid w:val="00E3327E"/>
    <w:rsid w:val="00E45A27"/>
    <w:rsid w:val="00E614D4"/>
    <w:rsid w:val="00E71986"/>
    <w:rsid w:val="00EA3790"/>
    <w:rsid w:val="00ED00DF"/>
    <w:rsid w:val="00ED4831"/>
    <w:rsid w:val="00F13D19"/>
    <w:rsid w:val="00F14C07"/>
    <w:rsid w:val="00F277BE"/>
    <w:rsid w:val="00FA23AF"/>
    <w:rsid w:val="00FC5157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E0BB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7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FBF"/>
  </w:style>
  <w:style w:type="paragraph" w:styleId="a7">
    <w:name w:val="footer"/>
    <w:basedOn w:val="a"/>
    <w:link w:val="a8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FBF"/>
  </w:style>
  <w:style w:type="paragraph" w:styleId="a9">
    <w:name w:val="footnote text"/>
    <w:basedOn w:val="a"/>
    <w:link w:val="aa"/>
    <w:uiPriority w:val="99"/>
    <w:semiHidden/>
    <w:unhideWhenUsed/>
    <w:rsid w:val="00872E5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2E5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2E57"/>
    <w:rPr>
      <w:vertAlign w:val="superscript"/>
    </w:rPr>
  </w:style>
  <w:style w:type="character" w:styleId="ac">
    <w:name w:val="Placeholder Text"/>
    <w:basedOn w:val="a0"/>
    <w:uiPriority w:val="99"/>
    <w:semiHidden/>
    <w:rsid w:val="00853A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16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C51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rsid w:val="00FC5157"/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No Spacing"/>
    <w:qFormat/>
    <w:rsid w:val="00FC5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FC5157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character" w:styleId="af2">
    <w:name w:val="Strong"/>
    <w:basedOn w:val="a0"/>
    <w:uiPriority w:val="22"/>
    <w:qFormat/>
    <w:rsid w:val="004A36C4"/>
    <w:rPr>
      <w:b/>
      <w:bCs/>
    </w:rPr>
  </w:style>
  <w:style w:type="character" w:customStyle="1" w:styleId="apple-converted-space">
    <w:name w:val="apple-converted-space"/>
    <w:basedOn w:val="a0"/>
    <w:rsid w:val="004A36C4"/>
  </w:style>
  <w:style w:type="paragraph" w:customStyle="1" w:styleId="af3">
    <w:name w:val="Новый"/>
    <w:basedOn w:val="a"/>
    <w:rsid w:val="007C2F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587458"/>
    <w:rPr>
      <w:rFonts w:ascii="Times New Roman" w:hAnsi="Times New Roman" w:cs="Times New Roman" w:hint="default"/>
      <w:b/>
      <w:bCs/>
      <w:sz w:val="16"/>
      <w:szCs w:val="16"/>
    </w:rPr>
  </w:style>
  <w:style w:type="paragraph" w:styleId="af4">
    <w:name w:val="Normal (Web)"/>
    <w:basedOn w:val="a"/>
    <w:uiPriority w:val="99"/>
    <w:rsid w:val="0089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06936"/>
    <w:rPr>
      <w:rFonts w:ascii="Times New Roman" w:hAnsi="Times New Roman" w:cs="Times New Roman" w:hint="default"/>
      <w:sz w:val="16"/>
      <w:szCs w:val="16"/>
    </w:rPr>
  </w:style>
  <w:style w:type="paragraph" w:customStyle="1" w:styleId="1">
    <w:name w:val="Без интервала1"/>
    <w:rsid w:val="006477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4">
    <w:name w:val="Font Style104"/>
    <w:rsid w:val="00647758"/>
    <w:rPr>
      <w:rFonts w:ascii="Times New Roman" w:hAnsi="Times New Roman"/>
      <w:sz w:val="18"/>
    </w:rPr>
  </w:style>
  <w:style w:type="character" w:customStyle="1" w:styleId="FontStyle143">
    <w:name w:val="Font Style143"/>
    <w:rsid w:val="00647758"/>
    <w:rPr>
      <w:rFonts w:ascii="Times New Roman" w:hAnsi="Times New Roman"/>
      <w:b/>
      <w:sz w:val="18"/>
    </w:rPr>
  </w:style>
  <w:style w:type="character" w:customStyle="1" w:styleId="FontStyle106">
    <w:name w:val="Font Style106"/>
    <w:rsid w:val="00647758"/>
    <w:rPr>
      <w:rFonts w:ascii="Times New Roman" w:hAnsi="Times New Roman"/>
      <w:b/>
      <w:sz w:val="16"/>
    </w:rPr>
  </w:style>
  <w:style w:type="character" w:customStyle="1" w:styleId="FontStyle145">
    <w:name w:val="Font Style145"/>
    <w:rsid w:val="00647758"/>
    <w:rPr>
      <w:rFonts w:ascii="Times New Roman" w:hAnsi="Times New Roman"/>
      <w:sz w:val="16"/>
    </w:rPr>
  </w:style>
  <w:style w:type="paragraph" w:customStyle="1" w:styleId="c5">
    <w:name w:val="c5"/>
    <w:basedOn w:val="a"/>
    <w:rsid w:val="001A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c4"/>
    <w:basedOn w:val="a0"/>
    <w:rsid w:val="001A5314"/>
  </w:style>
  <w:style w:type="character" w:customStyle="1" w:styleId="c1">
    <w:name w:val="c1"/>
    <w:basedOn w:val="a0"/>
    <w:rsid w:val="001A5314"/>
  </w:style>
  <w:style w:type="character" w:styleId="af5">
    <w:name w:val="Hyperlink"/>
    <w:basedOn w:val="a0"/>
    <w:uiPriority w:val="99"/>
    <w:unhideWhenUsed/>
    <w:rsid w:val="001A5314"/>
    <w:rPr>
      <w:color w:val="0000FF"/>
      <w:u w:val="single"/>
    </w:rPr>
  </w:style>
  <w:style w:type="paragraph" w:customStyle="1" w:styleId="c3c22c42">
    <w:name w:val="c3c22c42"/>
    <w:basedOn w:val="a"/>
    <w:rsid w:val="0010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c4"/>
    <w:basedOn w:val="a0"/>
    <w:rsid w:val="00106F89"/>
  </w:style>
  <w:style w:type="character" w:customStyle="1" w:styleId="c0">
    <w:name w:val="c0"/>
    <w:basedOn w:val="a0"/>
    <w:rsid w:val="00106F89"/>
  </w:style>
  <w:style w:type="paragraph" w:customStyle="1" w:styleId="c7">
    <w:name w:val="c7"/>
    <w:basedOn w:val="a"/>
    <w:rsid w:val="0010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06F89"/>
  </w:style>
  <w:style w:type="paragraph" w:customStyle="1" w:styleId="c18">
    <w:name w:val="c18"/>
    <w:basedOn w:val="a"/>
    <w:rsid w:val="0010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c23c4">
    <w:name w:val="c54c23c4"/>
    <w:basedOn w:val="a0"/>
    <w:rsid w:val="00D6757D"/>
  </w:style>
  <w:style w:type="character" w:customStyle="1" w:styleId="c54c23">
    <w:name w:val="c54c23"/>
    <w:basedOn w:val="a0"/>
    <w:rsid w:val="00D6757D"/>
  </w:style>
  <w:style w:type="character" w:customStyle="1" w:styleId="c23c4c54">
    <w:name w:val="c23c4c54"/>
    <w:basedOn w:val="a0"/>
    <w:rsid w:val="00A60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E0BB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7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FBF"/>
  </w:style>
  <w:style w:type="paragraph" w:styleId="a7">
    <w:name w:val="footer"/>
    <w:basedOn w:val="a"/>
    <w:link w:val="a8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FBF"/>
  </w:style>
  <w:style w:type="paragraph" w:styleId="a9">
    <w:name w:val="footnote text"/>
    <w:basedOn w:val="a"/>
    <w:link w:val="aa"/>
    <w:uiPriority w:val="99"/>
    <w:semiHidden/>
    <w:unhideWhenUsed/>
    <w:rsid w:val="00872E5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2E5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2E57"/>
    <w:rPr>
      <w:vertAlign w:val="superscript"/>
    </w:rPr>
  </w:style>
  <w:style w:type="character" w:styleId="ac">
    <w:name w:val="Placeholder Text"/>
    <w:basedOn w:val="a0"/>
    <w:uiPriority w:val="99"/>
    <w:semiHidden/>
    <w:rsid w:val="00853A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prodlenk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-kopil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sye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videouroki.net/index.php?subj_id=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637.55@mail.ru" TargetMode="External"/><Relationship Id="rId14" Type="http://schemas.openxmlformats.org/officeDocument/2006/relationships/hyperlink" Target="http://nsporta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2;&#1086;&#1085;&#1089;&#1090;&#1088;&#1091;&#1082;&#1090;&#1086;&#1088;_&#1088;&#1072;&#1073;&#1086;&#1095;&#1072;&#1103;%20&#1087;&#1088;&#1086;&#1075;&#1088;&#1072;&#1084;&#1084;&#1072;%20&#1087;&#1077;&#1076;&#1072;&#1075;&#1086;&#107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B91C-FB59-4C02-888B-0114F92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конструктор_рабочая программа педагога</Template>
  <TotalTime>571</TotalTime>
  <Pages>105</Pages>
  <Words>16782</Words>
  <Characters>95664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2014-10-14T07:57:00Z</cp:lastPrinted>
  <dcterms:created xsi:type="dcterms:W3CDTF">2015-05-01T11:15:00Z</dcterms:created>
  <dcterms:modified xsi:type="dcterms:W3CDTF">2015-10-19T08:38:00Z</dcterms:modified>
</cp:coreProperties>
</file>