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8B" w:rsidRPr="002B0A8B" w:rsidRDefault="002B0A8B" w:rsidP="002B0A8B">
      <w:pPr>
        <w:widowControl w:val="0"/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A8B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2B0A8B" w:rsidRPr="002B0A8B" w:rsidRDefault="002B0A8B" w:rsidP="002B0A8B">
      <w:pPr>
        <w:widowControl w:val="0"/>
        <w:tabs>
          <w:tab w:val="center" w:pos="4677"/>
          <w:tab w:val="left" w:pos="784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A8B">
        <w:rPr>
          <w:rFonts w:ascii="Times New Roman" w:eastAsia="Times New Roman" w:hAnsi="Times New Roman" w:cs="Times New Roman"/>
          <w:sz w:val="24"/>
          <w:szCs w:val="24"/>
        </w:rPr>
        <w:tab/>
        <w:t>ЗАПАДНОЕ ОКРУЖНОЕ УПРАВЛЕНИЕ ОБРАЗОВАНИЯ</w:t>
      </w:r>
      <w:r w:rsidRPr="002B0A8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B0A8B" w:rsidRPr="002B0A8B" w:rsidRDefault="002B0A8B" w:rsidP="002B0A8B">
      <w:pPr>
        <w:widowControl w:val="0"/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A8B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 МОСКВЫ</w:t>
      </w:r>
    </w:p>
    <w:p w:rsidR="002B0A8B" w:rsidRPr="002B0A8B" w:rsidRDefault="002B0A8B" w:rsidP="002B0A8B">
      <w:pPr>
        <w:widowControl w:val="0"/>
        <w:pBdr>
          <w:bottom w:val="single" w:sz="12" w:space="1" w:color="auto"/>
        </w:pBdr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A8B">
        <w:rPr>
          <w:rFonts w:ascii="Times New Roman" w:eastAsia="Times New Roman" w:hAnsi="Times New Roman" w:cs="Times New Roman"/>
          <w:b/>
          <w:sz w:val="28"/>
          <w:szCs w:val="28"/>
        </w:rPr>
        <w:t xml:space="preserve">«ШКОЛА № 1465 имени адмирала Н.Г. Кузнецова» </w:t>
      </w:r>
    </w:p>
    <w:p w:rsidR="002B0A8B" w:rsidRPr="002B0A8B" w:rsidRDefault="002B0A8B" w:rsidP="002B0A8B">
      <w:pPr>
        <w:widowControl w:val="0"/>
        <w:tabs>
          <w:tab w:val="left" w:pos="7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0A8B">
        <w:rPr>
          <w:rFonts w:ascii="Times New Roman" w:eastAsia="Times New Roman" w:hAnsi="Times New Roman" w:cs="Times New Roman"/>
          <w:sz w:val="20"/>
          <w:szCs w:val="20"/>
        </w:rPr>
        <w:t>121059, г. Москва, ул. Брянская, д. 10                                                   Тел.   (499) 240 – 05 – 27</w:t>
      </w:r>
    </w:p>
    <w:p w:rsidR="002B0A8B" w:rsidRPr="003A2D70" w:rsidRDefault="002B0A8B" w:rsidP="002B0A8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  <w:t xml:space="preserve">  Факс</w:t>
      </w:r>
      <w:r w:rsidRPr="003A2D7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(499) 240 – 51 – 63 </w:t>
      </w:r>
    </w:p>
    <w:p w:rsidR="002B0A8B" w:rsidRPr="003A2D70" w:rsidRDefault="002B0A8B" w:rsidP="002B0A8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2D7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A2D7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A2D7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A2D7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A2D7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A2D7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A2D7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3A2D7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</w:t>
      </w:r>
      <w:r w:rsidRPr="002B0A8B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3A2D70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2B0A8B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3A2D7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9" w:history="1">
        <w:r w:rsidRPr="002B0A8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sch</w:t>
        </w:r>
        <w:r w:rsidRPr="003A2D7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637.55@</w:t>
        </w:r>
        <w:r w:rsidRPr="002B0A8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3A2D7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.</w:t>
        </w:r>
        <w:r w:rsidRPr="002B0A8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</w:p>
    <w:p w:rsidR="0002710F" w:rsidRPr="003A2D70" w:rsidRDefault="0002710F" w:rsidP="000271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0A8B" w:rsidRPr="003A2D70" w:rsidRDefault="002B0A8B" w:rsidP="000271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0A8B" w:rsidRPr="003A2D70" w:rsidRDefault="002B0A8B" w:rsidP="000271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90"/>
        <w:gridCol w:w="3290"/>
        <w:gridCol w:w="3398"/>
      </w:tblGrid>
      <w:tr w:rsidR="0002710F" w:rsidRPr="00606D8F" w:rsidTr="00347F91">
        <w:trPr>
          <w:trHeight w:val="192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_________/_____________/</w:t>
            </w:r>
          </w:p>
          <w:p w:rsidR="0002710F" w:rsidRPr="00606D8F" w:rsidRDefault="0002710F" w:rsidP="00872E57">
            <w:pPr>
              <w:spacing w:after="0"/>
              <w:ind w:right="65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«__»________20___г.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зам. руководителя по УВР (УМР, НМР)</w:t>
            </w:r>
          </w:p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_________/______________/</w:t>
            </w:r>
          </w:p>
          <w:p w:rsidR="0002710F" w:rsidRPr="00606D8F" w:rsidRDefault="0002710F" w:rsidP="00872E57">
            <w:pPr>
              <w:tabs>
                <w:tab w:val="left" w:pos="2244"/>
              </w:tabs>
              <w:spacing w:after="0"/>
              <w:ind w:right="68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«__»________20____г.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ОО </w:t>
            </w:r>
          </w:p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_________/______________/</w:t>
            </w:r>
          </w:p>
          <w:p w:rsidR="0002710F" w:rsidRPr="00606D8F" w:rsidRDefault="0002710F" w:rsidP="00872E57">
            <w:pPr>
              <w:spacing w:after="0"/>
              <w:ind w:right="8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</w:t>
            </w:r>
          </w:p>
          <w:p w:rsidR="0002710F" w:rsidRPr="00606D8F" w:rsidRDefault="0002710F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«__»________20__г.</w:t>
            </w:r>
          </w:p>
        </w:tc>
      </w:tr>
    </w:tbl>
    <w:p w:rsidR="0002710F" w:rsidRPr="00606D8F" w:rsidRDefault="0002710F" w:rsidP="0002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10F" w:rsidRPr="00606D8F" w:rsidRDefault="0002710F" w:rsidP="0002710F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D8F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02710F" w:rsidRDefault="00675138" w:rsidP="00675138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Литературному чтению 1-4 класс</w:t>
      </w:r>
    </w:p>
    <w:p w:rsidR="00675138" w:rsidRPr="00675138" w:rsidRDefault="00675138" w:rsidP="00675138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 «Школа России»</w:t>
      </w:r>
      <w:r w:rsidR="00743263">
        <w:rPr>
          <w:rFonts w:ascii="Times New Roman" w:eastAsia="Calibri" w:hAnsi="Times New Roman" w:cs="Times New Roman"/>
          <w:b/>
          <w:sz w:val="24"/>
          <w:szCs w:val="24"/>
        </w:rPr>
        <w:t xml:space="preserve"> на 2015-2019 </w:t>
      </w:r>
      <w:proofErr w:type="spellStart"/>
      <w:r w:rsidR="00743263"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 w:rsidR="0074326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710F" w:rsidRPr="00606D8F" w:rsidRDefault="00743263" w:rsidP="0002710F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676 </w:t>
      </w:r>
      <w:r w:rsidR="0002710F" w:rsidRPr="00606D8F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02710F" w:rsidRPr="00606D8F" w:rsidRDefault="0002710F" w:rsidP="0002710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6D8F">
        <w:rPr>
          <w:rFonts w:ascii="Times New Roman" w:eastAsia="Calibri" w:hAnsi="Times New Roman" w:cs="Times New Roman"/>
          <w:sz w:val="24"/>
          <w:szCs w:val="24"/>
        </w:rPr>
        <w:tab/>
      </w: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E03A43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Программу составил(а):</w:t>
      </w: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Default="00D966DB" w:rsidP="000271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D966DB" w:rsidRDefault="00D966DB" w:rsidP="000271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Ершова Л.В.</w:t>
      </w:r>
    </w:p>
    <w:p w:rsidR="00D966DB" w:rsidRDefault="00D966DB" w:rsidP="000271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66DB" w:rsidRPr="00BD559C" w:rsidRDefault="00D966DB" w:rsidP="000271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02710F" w:rsidRPr="00606D8F" w:rsidRDefault="0002710F" w:rsidP="0002710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2710F" w:rsidP="00027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41F44" w:rsidP="00027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02710F" w:rsidRPr="00606D8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2710F" w:rsidRPr="00606D8F" w:rsidRDefault="00743263" w:rsidP="00027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</w:t>
      </w:r>
      <w:r w:rsidR="00347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10F" w:rsidRPr="00606D8F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E03A43" w:rsidRDefault="00E03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0BB5" w:rsidRPr="004D77D0" w:rsidRDefault="00735FBF" w:rsidP="003F11D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  <w:r w:rsidR="007E0BB5" w:rsidRPr="004D77D0">
        <w:rPr>
          <w:rFonts w:ascii="Times New Roman" w:hAnsi="Times New Roman" w:cs="Times New Roman"/>
          <w:sz w:val="28"/>
          <w:szCs w:val="28"/>
        </w:rPr>
        <w:t xml:space="preserve"> з</w:t>
      </w:r>
      <w:r w:rsidRPr="004D77D0">
        <w:rPr>
          <w:rFonts w:ascii="Times New Roman" w:hAnsi="Times New Roman" w:cs="Times New Roman"/>
          <w:sz w:val="28"/>
          <w:szCs w:val="28"/>
        </w:rPr>
        <w:t>аписка</w:t>
      </w:r>
    </w:p>
    <w:p w:rsidR="00304684" w:rsidRDefault="00911604" w:rsidP="005A653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1604"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 разработана на основе Федерального государственного образовательного стандарта начального общего обра</w:t>
      </w:r>
      <w:r w:rsidRPr="00911604">
        <w:rPr>
          <w:rFonts w:ascii="Times New Roman" w:hAnsi="Times New Roman" w:cs="Times New Roman"/>
          <w:sz w:val="28"/>
          <w:szCs w:val="28"/>
        </w:rPr>
        <w:softHyphen/>
        <w:t>зования, Концепции духовно-нравственного развития и воспитания личности гражданина России, авторской про</w:t>
      </w:r>
      <w:r w:rsidRPr="00911604">
        <w:rPr>
          <w:rFonts w:ascii="Times New Roman" w:hAnsi="Times New Roman" w:cs="Times New Roman"/>
          <w:sz w:val="28"/>
          <w:szCs w:val="28"/>
        </w:rPr>
        <w:softHyphen/>
        <w:t xml:space="preserve">граммы Л. Ф. Климановой, В. Г. Горецкого, М. В. </w:t>
      </w:r>
      <w:proofErr w:type="spellStart"/>
      <w:r w:rsidRPr="00911604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911604">
        <w:rPr>
          <w:rFonts w:ascii="Times New Roman" w:hAnsi="Times New Roman" w:cs="Times New Roman"/>
          <w:sz w:val="28"/>
          <w:szCs w:val="28"/>
        </w:rPr>
        <w:t>.</w:t>
      </w:r>
    </w:p>
    <w:p w:rsidR="00F010BA" w:rsidRPr="00F010BA" w:rsidRDefault="00F010BA" w:rsidP="00F010B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Литературное чтение - один из основных предметов в системе подготовки младшего школь</w:t>
      </w:r>
      <w:r w:rsidRPr="00F010BA">
        <w:rPr>
          <w:rFonts w:ascii="Times New Roman" w:hAnsi="Times New Roman" w:cs="Times New Roman"/>
          <w:sz w:val="28"/>
          <w:szCs w:val="28"/>
        </w:rPr>
        <w:softHyphen/>
        <w:t>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F010BA" w:rsidRPr="00F010BA" w:rsidRDefault="00F010BA" w:rsidP="00F010B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</w:t>
      </w:r>
      <w:r w:rsidRPr="00F010BA">
        <w:rPr>
          <w:rFonts w:ascii="Times New Roman" w:hAnsi="Times New Roman" w:cs="Times New Roman"/>
          <w:sz w:val="28"/>
          <w:szCs w:val="28"/>
        </w:rPr>
        <w:softHyphen/>
        <w:t>ного дошкольникам, формирование в дальнейшем потребности в систематическом чтении про</w:t>
      </w:r>
      <w:r w:rsidRPr="00F010BA">
        <w:rPr>
          <w:rFonts w:ascii="Times New Roman" w:hAnsi="Times New Roman" w:cs="Times New Roman"/>
          <w:sz w:val="28"/>
          <w:szCs w:val="28"/>
        </w:rPr>
        <w:softHyphen/>
        <w:t>изведений подлинно художественной литературы.</w:t>
      </w:r>
    </w:p>
    <w:p w:rsidR="00F010BA" w:rsidRPr="004D77D0" w:rsidRDefault="00F010BA" w:rsidP="00F010B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853A27" w:rsidRPr="005A653C" w:rsidRDefault="00304684" w:rsidP="005A653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53C">
        <w:rPr>
          <w:rFonts w:ascii="Times New Roman" w:hAnsi="Times New Roman" w:cs="Times New Roman"/>
          <w:sz w:val="28"/>
          <w:szCs w:val="28"/>
        </w:rPr>
        <w:t>Цели реализации программы</w:t>
      </w:r>
      <w:r w:rsidR="005A653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5A653C">
        <w:rPr>
          <w:rFonts w:ascii="Times New Roman" w:hAnsi="Times New Roman" w:cs="Times New Roman"/>
          <w:sz w:val="28"/>
          <w:szCs w:val="28"/>
        </w:rPr>
        <w:t>:</w:t>
      </w:r>
    </w:p>
    <w:p w:rsidR="00F010BA" w:rsidRPr="00F010BA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Приоритетной целью обучения литературному чтению является форми</w:t>
      </w:r>
      <w:r w:rsidRPr="00F010BA">
        <w:rPr>
          <w:rFonts w:ascii="Times New Roman" w:hAnsi="Times New Roman" w:cs="Times New Roman"/>
          <w:sz w:val="28"/>
          <w:szCs w:val="28"/>
        </w:rPr>
        <w:softHyphen/>
        <w:t>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F010BA" w:rsidRPr="00F010BA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Достижение этой цели предполагает решение следующих задач:</w:t>
      </w:r>
    </w:p>
    <w:p w:rsidR="00F010BA" w:rsidRPr="00F010BA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-овладение осознанным, правильным, плавным слоговым чтением отдельных слов и предложений, маленьких текстов. Постепенный переход к чтению целыми словами;</w:t>
      </w:r>
    </w:p>
    <w:p w:rsidR="00F010BA" w:rsidRPr="00F010BA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-освоение общекультурных навыков чтения и понимания текста; воспитание интере</w:t>
      </w:r>
      <w:r w:rsidRPr="00F010BA">
        <w:rPr>
          <w:rFonts w:ascii="Times New Roman" w:hAnsi="Times New Roman" w:cs="Times New Roman"/>
          <w:sz w:val="28"/>
          <w:szCs w:val="28"/>
        </w:rPr>
        <w:softHyphen/>
        <w:t>са к чтению и книге; формирование читательского кругозора и при</w:t>
      </w:r>
      <w:r w:rsidRPr="00F010BA">
        <w:rPr>
          <w:rFonts w:ascii="Times New Roman" w:hAnsi="Times New Roman" w:cs="Times New Roman"/>
          <w:sz w:val="28"/>
          <w:szCs w:val="28"/>
        </w:rPr>
        <w:softHyphen/>
        <w:t>обретение опыта самостоятельной читательской деятельности;</w:t>
      </w:r>
    </w:p>
    <w:p w:rsidR="00F010BA" w:rsidRPr="00F010BA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lastRenderedPageBreak/>
        <w:t>-овладение речевой, письменной и коммуникативной культурой; совершенствование всех видов речевой деятельности; приобретение умения работать с разными видами информации;</w:t>
      </w:r>
    </w:p>
    <w:p w:rsidR="00F010BA" w:rsidRPr="00F010BA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-воспитание эстетического отношения к действительности, отраженной в художест</w:t>
      </w:r>
      <w:r w:rsidRPr="00F010BA">
        <w:rPr>
          <w:rFonts w:ascii="Times New Roman" w:hAnsi="Times New Roman" w:cs="Times New Roman"/>
          <w:sz w:val="28"/>
          <w:szCs w:val="28"/>
        </w:rPr>
        <w:softHyphen/>
        <w:t>венной литературе.</w:t>
      </w:r>
    </w:p>
    <w:p w:rsidR="003F11D0" w:rsidRPr="003F11D0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-формирование нравственного сознания и эстетического вкуса младшего школьника; понимание духовной сущности произведений.</w:t>
      </w:r>
    </w:p>
    <w:p w:rsidR="007E0BB5" w:rsidRPr="004D77D0" w:rsidRDefault="00735FBF" w:rsidP="003F11D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Общая х</w:t>
      </w:r>
      <w:r w:rsidR="003F11D0">
        <w:rPr>
          <w:rFonts w:ascii="Times New Roman" w:hAnsi="Times New Roman" w:cs="Times New Roman"/>
          <w:sz w:val="28"/>
          <w:szCs w:val="28"/>
        </w:rPr>
        <w:t>арактеристика учебного предмета</w:t>
      </w:r>
      <w:r w:rsidRPr="004D77D0">
        <w:rPr>
          <w:rFonts w:ascii="Times New Roman" w:hAnsi="Times New Roman" w:cs="Times New Roman"/>
          <w:sz w:val="28"/>
          <w:szCs w:val="28"/>
        </w:rPr>
        <w:t xml:space="preserve"> </w:t>
      </w:r>
      <w:r w:rsidR="003F11D0">
        <w:rPr>
          <w:rFonts w:ascii="Times New Roman" w:hAnsi="Times New Roman" w:cs="Times New Roman"/>
          <w:sz w:val="28"/>
          <w:szCs w:val="28"/>
        </w:rPr>
        <w:t>(</w:t>
      </w:r>
      <w:r w:rsidRPr="004D77D0">
        <w:rPr>
          <w:rFonts w:ascii="Times New Roman" w:hAnsi="Times New Roman" w:cs="Times New Roman"/>
          <w:sz w:val="28"/>
          <w:szCs w:val="28"/>
        </w:rPr>
        <w:t>курса</w:t>
      </w:r>
      <w:r w:rsidR="003F11D0">
        <w:rPr>
          <w:rFonts w:ascii="Times New Roman" w:hAnsi="Times New Roman" w:cs="Times New Roman"/>
          <w:sz w:val="28"/>
          <w:szCs w:val="28"/>
        </w:rPr>
        <w:t>)</w:t>
      </w:r>
      <w:r w:rsidR="003F11D0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F010BA" w:rsidRPr="00F010BA" w:rsidRDefault="00F010BA" w:rsidP="00CA5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Предмет литературное чтение начинается с обучения грамоте. Обучение грамоте направлено на форм</w:t>
      </w:r>
      <w:r w:rsidR="00CA54F6">
        <w:rPr>
          <w:rFonts w:ascii="Times New Roman" w:hAnsi="Times New Roman" w:cs="Times New Roman"/>
          <w:sz w:val="28"/>
          <w:szCs w:val="28"/>
        </w:rPr>
        <w:t xml:space="preserve">ирование навыка чтения и основ </w:t>
      </w:r>
      <w:r w:rsidRPr="00F010BA">
        <w:rPr>
          <w:rFonts w:ascii="Times New Roman" w:hAnsi="Times New Roman" w:cs="Times New Roman"/>
          <w:sz w:val="28"/>
          <w:szCs w:val="28"/>
        </w:rPr>
        <w:t>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</w:t>
      </w:r>
      <w:r w:rsidR="00CA54F6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F010BA">
        <w:rPr>
          <w:rFonts w:ascii="Times New Roman" w:hAnsi="Times New Roman" w:cs="Times New Roman"/>
          <w:sz w:val="28"/>
          <w:szCs w:val="28"/>
        </w:rPr>
        <w:t xml:space="preserve">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F010BA">
        <w:rPr>
          <w:rFonts w:ascii="Times New Roman" w:hAnsi="Times New Roman" w:cs="Times New Roman"/>
          <w:sz w:val="28"/>
          <w:szCs w:val="28"/>
        </w:rPr>
        <w:t>добукварного</w:t>
      </w:r>
      <w:proofErr w:type="spellEnd"/>
      <w:r w:rsidRPr="00F010BA">
        <w:rPr>
          <w:rFonts w:ascii="Times New Roman" w:hAnsi="Times New Roman" w:cs="Times New Roman"/>
          <w:sz w:val="28"/>
          <w:szCs w:val="28"/>
        </w:rPr>
        <w:t xml:space="preserve"> (подготовительного), букварного (основного) и </w:t>
      </w:r>
      <w:proofErr w:type="spellStart"/>
      <w:r w:rsidRPr="00F010BA">
        <w:rPr>
          <w:rFonts w:ascii="Times New Roman" w:hAnsi="Times New Roman" w:cs="Times New Roman"/>
          <w:sz w:val="28"/>
          <w:szCs w:val="28"/>
        </w:rPr>
        <w:t>послебукварного</w:t>
      </w:r>
      <w:proofErr w:type="spellEnd"/>
      <w:r w:rsidRPr="00F010BA">
        <w:rPr>
          <w:rFonts w:ascii="Times New Roman" w:hAnsi="Times New Roman" w:cs="Times New Roman"/>
          <w:sz w:val="28"/>
          <w:szCs w:val="28"/>
        </w:rPr>
        <w:t>(заключительного).</w:t>
      </w:r>
    </w:p>
    <w:p w:rsidR="00F010BA" w:rsidRPr="00F010BA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0BA"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 w:rsidRPr="00F010BA">
        <w:rPr>
          <w:rFonts w:ascii="Times New Roman" w:hAnsi="Times New Roman" w:cs="Times New Roman"/>
          <w:sz w:val="28"/>
          <w:szCs w:val="28"/>
        </w:rPr>
        <w:t xml:space="preserve"> период является введением в систему языкового и литературного образования. Его содержание напр</w:t>
      </w:r>
      <w:r w:rsidR="00502421">
        <w:rPr>
          <w:rFonts w:ascii="Times New Roman" w:hAnsi="Times New Roman" w:cs="Times New Roman"/>
          <w:sz w:val="28"/>
          <w:szCs w:val="28"/>
        </w:rPr>
        <w:t xml:space="preserve">авлено на создание мотивации к </w:t>
      </w:r>
      <w:r w:rsidRPr="00F010BA">
        <w:rPr>
          <w:rFonts w:ascii="Times New Roman" w:hAnsi="Times New Roman" w:cs="Times New Roman"/>
          <w:sz w:val="28"/>
          <w:szCs w:val="28"/>
        </w:rPr>
        <w:t xml:space="preserve">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</w:t>
      </w:r>
    </w:p>
    <w:p w:rsidR="00F010BA" w:rsidRPr="00F010BA" w:rsidRDefault="00F010BA" w:rsidP="00502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 xml:space="preserve">приучение к требованиям школы. </w:t>
      </w:r>
    </w:p>
    <w:p w:rsidR="00F010BA" w:rsidRPr="00F010BA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Введение детей в мир языка начинается со знакомства со словом, его значением, с осмысления его но</w:t>
      </w:r>
      <w:r w:rsidR="00502421">
        <w:rPr>
          <w:rFonts w:ascii="Times New Roman" w:hAnsi="Times New Roman" w:cs="Times New Roman"/>
          <w:sz w:val="28"/>
          <w:szCs w:val="28"/>
        </w:rPr>
        <w:t xml:space="preserve">минативной функции в различных </w:t>
      </w:r>
      <w:r w:rsidRPr="00F010BA">
        <w:rPr>
          <w:rFonts w:ascii="Times New Roman" w:hAnsi="Times New Roman" w:cs="Times New Roman"/>
          <w:sz w:val="28"/>
          <w:szCs w:val="28"/>
        </w:rPr>
        <w:t>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</w:t>
      </w:r>
      <w:r>
        <w:rPr>
          <w:rFonts w:ascii="Times New Roman" w:hAnsi="Times New Roman" w:cs="Times New Roman"/>
          <w:sz w:val="28"/>
          <w:szCs w:val="28"/>
        </w:rPr>
        <w:t xml:space="preserve">ть последовательность звуков в </w:t>
      </w:r>
      <w:r w:rsidRPr="00F010BA">
        <w:rPr>
          <w:rFonts w:ascii="Times New Roman" w:hAnsi="Times New Roman" w:cs="Times New Roman"/>
          <w:sz w:val="28"/>
          <w:szCs w:val="28"/>
        </w:rPr>
        <w:t xml:space="preserve">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</w:t>
      </w:r>
      <w:r w:rsidRPr="00F010BA">
        <w:rPr>
          <w:rFonts w:ascii="Times New Roman" w:hAnsi="Times New Roman" w:cs="Times New Roman"/>
          <w:sz w:val="28"/>
          <w:szCs w:val="28"/>
        </w:rPr>
        <w:lastRenderedPageBreak/>
        <w:t>ориентируясь на знак ударения и бу</w:t>
      </w:r>
      <w:r>
        <w:rPr>
          <w:rFonts w:ascii="Times New Roman" w:hAnsi="Times New Roman" w:cs="Times New Roman"/>
          <w:sz w:val="28"/>
          <w:szCs w:val="28"/>
        </w:rPr>
        <w:t xml:space="preserve">кву ударного гласного звука. На </w:t>
      </w:r>
      <w:r w:rsidRPr="00F010BA">
        <w:rPr>
          <w:rFonts w:ascii="Times New Roman" w:hAnsi="Times New Roman" w:cs="Times New Roman"/>
          <w:sz w:val="28"/>
          <w:szCs w:val="28"/>
        </w:rPr>
        <w:t xml:space="preserve">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F010BA" w:rsidRPr="00F010BA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Содержание букварного периода охватывает изучение первых согласных звуков и их буквенных обозначений</w:t>
      </w:r>
      <w:r>
        <w:rPr>
          <w:rFonts w:ascii="Times New Roman" w:hAnsi="Times New Roman" w:cs="Times New Roman"/>
          <w:sz w:val="28"/>
          <w:szCs w:val="28"/>
        </w:rPr>
        <w:t xml:space="preserve">; последующих гласных звуков и </w:t>
      </w:r>
      <w:r w:rsidRPr="00F010BA">
        <w:rPr>
          <w:rFonts w:ascii="Times New Roman" w:hAnsi="Times New Roman" w:cs="Times New Roman"/>
          <w:sz w:val="28"/>
          <w:szCs w:val="28"/>
        </w:rPr>
        <w:t>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F010BA" w:rsidRPr="00F010BA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0BA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F010BA">
        <w:rPr>
          <w:rFonts w:ascii="Times New Roman" w:hAnsi="Times New Roman" w:cs="Times New Roman"/>
          <w:sz w:val="28"/>
          <w:szCs w:val="28"/>
        </w:rPr>
        <w:t xml:space="preserve"> (заключительный) — повторительно-обобщающий этап. На данном этапе обучения грамоте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постепенный </w:t>
      </w:r>
      <w:r w:rsidRPr="00F010BA">
        <w:rPr>
          <w:rFonts w:ascii="Times New Roman" w:hAnsi="Times New Roman" w:cs="Times New Roman"/>
          <w:sz w:val="28"/>
          <w:szCs w:val="28"/>
        </w:rPr>
        <w:t xml:space="preserve">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F010BA" w:rsidRPr="00F010BA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«Литературное чтение» как систематический предмет начинается с 1 класса сразу после обучения грамоте.</w:t>
      </w:r>
    </w:p>
    <w:p w:rsidR="00F010BA" w:rsidRPr="00F010BA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 xml:space="preserve">Раздел «Круг детского чтения» включает произведения устного творчества народов России и зарубежных стран, произведения классиков </w:t>
      </w:r>
    </w:p>
    <w:p w:rsidR="00F010BA" w:rsidRPr="00F010BA" w:rsidRDefault="00F010BA" w:rsidP="00502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F010BA" w:rsidRPr="00F010BA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Учащиеся работают с книгами, учатся выбирать их по своим интересам. Новые книги пополняют зн</w:t>
      </w:r>
      <w:r w:rsidR="00502421">
        <w:rPr>
          <w:rFonts w:ascii="Times New Roman" w:hAnsi="Times New Roman" w:cs="Times New Roman"/>
          <w:sz w:val="28"/>
          <w:szCs w:val="28"/>
        </w:rPr>
        <w:t xml:space="preserve">ания об окружающем мире, жизни </w:t>
      </w:r>
      <w:r w:rsidRPr="00F010BA">
        <w:rPr>
          <w:rFonts w:ascii="Times New Roman" w:hAnsi="Times New Roman" w:cs="Times New Roman"/>
          <w:sz w:val="28"/>
          <w:szCs w:val="28"/>
        </w:rPr>
        <w:lastRenderedPageBreak/>
        <w:t>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F010BA" w:rsidRPr="00F010BA" w:rsidRDefault="00F010BA" w:rsidP="00F01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F010BA" w:rsidRPr="00F010BA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Раздел «Виды речевой и читательской деятельности» включает все виды речевой и читательской деятель</w:t>
      </w:r>
      <w:r w:rsidR="00502421">
        <w:rPr>
          <w:rFonts w:ascii="Times New Roman" w:hAnsi="Times New Roman" w:cs="Times New Roman"/>
          <w:sz w:val="28"/>
          <w:szCs w:val="28"/>
        </w:rPr>
        <w:t xml:space="preserve">ности (умение читать, слушать, </w:t>
      </w:r>
      <w:r w:rsidRPr="00F010BA">
        <w:rPr>
          <w:rFonts w:ascii="Times New Roman" w:hAnsi="Times New Roman" w:cs="Times New Roman"/>
          <w:sz w:val="28"/>
          <w:szCs w:val="28"/>
        </w:rPr>
        <w:t>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  <w:r w:rsidR="00502421">
        <w:rPr>
          <w:rFonts w:ascii="Times New Roman" w:hAnsi="Times New Roman" w:cs="Times New Roman"/>
          <w:sz w:val="28"/>
          <w:szCs w:val="28"/>
        </w:rPr>
        <w:t xml:space="preserve"> </w:t>
      </w:r>
      <w:r w:rsidRPr="00F010BA">
        <w:rPr>
          <w:rFonts w:ascii="Times New Roman" w:hAnsi="Times New Roman" w:cs="Times New Roman"/>
          <w:sz w:val="28"/>
          <w:szCs w:val="28"/>
        </w:rPr>
        <w:t>Навык чтения.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F010BA" w:rsidRPr="00F010BA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Параллельно с формированием навыка беглого, осознанного чтения ведётся целенаправленная работа по р</w:t>
      </w:r>
      <w:r w:rsidR="00502421">
        <w:rPr>
          <w:rFonts w:ascii="Times New Roman" w:hAnsi="Times New Roman" w:cs="Times New Roman"/>
          <w:sz w:val="28"/>
          <w:szCs w:val="28"/>
        </w:rPr>
        <w:t xml:space="preserve">азвитию умения постигать смысл </w:t>
      </w:r>
      <w:r w:rsidRPr="00F010BA">
        <w:rPr>
          <w:rFonts w:ascii="Times New Roman" w:hAnsi="Times New Roman" w:cs="Times New Roman"/>
          <w:sz w:val="28"/>
          <w:szCs w:val="28"/>
        </w:rPr>
        <w:t>прочитанного, обобщать и выделять главное. Учащиеся овладевают приёмами выразительного чтения.</w:t>
      </w:r>
    </w:p>
    <w:p w:rsidR="00F010BA" w:rsidRPr="00F010BA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Совершенствование устной речи (умения слушать и говорить) проводится параллельно с обучением ч</w:t>
      </w:r>
      <w:r w:rsidR="00502421">
        <w:rPr>
          <w:rFonts w:ascii="Times New Roman" w:hAnsi="Times New Roman" w:cs="Times New Roman"/>
          <w:sz w:val="28"/>
          <w:szCs w:val="28"/>
        </w:rPr>
        <w:t xml:space="preserve">тению. Совершенствуются умения </w:t>
      </w:r>
      <w:r w:rsidRPr="00F010BA">
        <w:rPr>
          <w:rFonts w:ascii="Times New Roman" w:hAnsi="Times New Roman" w:cs="Times New Roman"/>
          <w:sz w:val="28"/>
          <w:szCs w:val="28"/>
        </w:rPr>
        <w:t xml:space="preserve">воспринимать на слух высказывание или чтение собеседника, понимать цели речевого высказывания,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этикета в условиях учебного и </w:t>
      </w:r>
      <w:proofErr w:type="spellStart"/>
      <w:r w:rsidRPr="00F01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F010BA">
        <w:rPr>
          <w:rFonts w:ascii="Times New Roman" w:hAnsi="Times New Roman" w:cs="Times New Roman"/>
          <w:sz w:val="28"/>
          <w:szCs w:val="28"/>
        </w:rPr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F010BA" w:rsidRPr="00F010BA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lastRenderedPageBreak/>
        <w:t>Особое место в программе отводится работе с текстом художественного произведения. На уроках литерат</w:t>
      </w:r>
      <w:r w:rsidR="00502421">
        <w:rPr>
          <w:rFonts w:ascii="Times New Roman" w:hAnsi="Times New Roman" w:cs="Times New Roman"/>
          <w:sz w:val="28"/>
          <w:szCs w:val="28"/>
        </w:rPr>
        <w:t xml:space="preserve">урного чтения совершенствуется </w:t>
      </w:r>
      <w:r w:rsidRPr="00F010BA">
        <w:rPr>
          <w:rFonts w:ascii="Times New Roman" w:hAnsi="Times New Roman" w:cs="Times New Roman"/>
          <w:sz w:val="28"/>
          <w:szCs w:val="28"/>
        </w:rPr>
        <w:t xml:space="preserve">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F010BA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010BA">
        <w:rPr>
          <w:rFonts w:ascii="Times New Roman" w:hAnsi="Times New Roman" w:cs="Times New Roman"/>
          <w:sz w:val="28"/>
          <w:szCs w:val="28"/>
        </w:rPr>
        <w:t xml:space="preserve">, составление плана, различение главной и дополнительной информации текста. </w:t>
      </w:r>
    </w:p>
    <w:p w:rsidR="00F010BA" w:rsidRPr="00F010BA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Программой предусмотрена литературоведческая пропедевтика. Учащиеся получают первоначальные пред</w:t>
      </w:r>
      <w:r w:rsidR="00502421">
        <w:rPr>
          <w:rFonts w:ascii="Times New Roman" w:hAnsi="Times New Roman" w:cs="Times New Roman"/>
          <w:sz w:val="28"/>
          <w:szCs w:val="28"/>
        </w:rPr>
        <w:t xml:space="preserve">ставления о главной теме, идее </w:t>
      </w:r>
      <w:r w:rsidRPr="00F010BA">
        <w:rPr>
          <w:rFonts w:ascii="Times New Roman" w:hAnsi="Times New Roman" w:cs="Times New Roman"/>
          <w:sz w:val="28"/>
          <w:szCs w:val="28"/>
        </w:rPr>
        <w:t xml:space="preserve">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 Дети учатся использовать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 </w:t>
      </w:r>
    </w:p>
    <w:p w:rsidR="00502421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При анализе художественного текста на первый план выдвигается художественный образ (без термина). Сра</w:t>
      </w:r>
      <w:r w:rsidR="00502421">
        <w:rPr>
          <w:rFonts w:ascii="Times New Roman" w:hAnsi="Times New Roman" w:cs="Times New Roman"/>
          <w:sz w:val="28"/>
          <w:szCs w:val="28"/>
        </w:rPr>
        <w:t>внивая художественный и научно-</w:t>
      </w:r>
      <w:r w:rsidRPr="00F010BA">
        <w:rPr>
          <w:rFonts w:ascii="Times New Roman" w:hAnsi="Times New Roman" w:cs="Times New Roman"/>
          <w:sz w:val="28"/>
          <w:szCs w:val="28"/>
        </w:rPr>
        <w:t>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</w:t>
      </w:r>
      <w:r w:rsidR="00502421">
        <w:rPr>
          <w:rFonts w:ascii="Times New Roman" w:hAnsi="Times New Roman" w:cs="Times New Roman"/>
          <w:sz w:val="28"/>
          <w:szCs w:val="28"/>
        </w:rPr>
        <w:t>ажает свои мысли и чувства.</w:t>
      </w:r>
    </w:p>
    <w:p w:rsidR="00F010BA" w:rsidRPr="00F010BA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воспринять героя произведения и сопереживать ему.</w:t>
      </w:r>
    </w:p>
    <w:p w:rsidR="00F010BA" w:rsidRPr="00F010BA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Дети осваивают разные виды пересказов художественного текста: подробный (с использованием образных с</w:t>
      </w:r>
      <w:r w:rsidR="00502421">
        <w:rPr>
          <w:rFonts w:ascii="Times New Roman" w:hAnsi="Times New Roman" w:cs="Times New Roman"/>
          <w:sz w:val="28"/>
          <w:szCs w:val="28"/>
        </w:rPr>
        <w:t xml:space="preserve">лов и выражений), выборочный и </w:t>
      </w:r>
      <w:r w:rsidRPr="00F010BA">
        <w:rPr>
          <w:rFonts w:ascii="Times New Roman" w:hAnsi="Times New Roman" w:cs="Times New Roman"/>
          <w:sz w:val="28"/>
          <w:szCs w:val="28"/>
        </w:rPr>
        <w:t>краткий (передача основных мыслей).</w:t>
      </w:r>
    </w:p>
    <w:p w:rsidR="00F010BA" w:rsidRPr="00F010BA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 xml:space="preserve">На основе чтения и анализа прочитанного текста учащиеся осмысливают поступки, характер и речь героя, составляют </w:t>
      </w:r>
      <w:r w:rsidR="00502421">
        <w:rPr>
          <w:rFonts w:ascii="Times New Roman" w:hAnsi="Times New Roman" w:cs="Times New Roman"/>
          <w:sz w:val="28"/>
          <w:szCs w:val="28"/>
        </w:rPr>
        <w:t xml:space="preserve">его характеристику, </w:t>
      </w:r>
      <w:r w:rsidRPr="00F010BA">
        <w:rPr>
          <w:rFonts w:ascii="Times New Roman" w:hAnsi="Times New Roman" w:cs="Times New Roman"/>
          <w:sz w:val="28"/>
          <w:szCs w:val="28"/>
        </w:rPr>
        <w:t>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735FBF" w:rsidRPr="003F11D0" w:rsidRDefault="00F010BA" w:rsidP="00502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sz w:val="28"/>
          <w:szCs w:val="28"/>
        </w:rPr>
        <w:t>Раздел «Опыт творческой деятельности» раскрывает приёмы и способы деятельности, которые помогут учащимся аде</w:t>
      </w:r>
      <w:r w:rsidR="00502421">
        <w:rPr>
          <w:rFonts w:ascii="Times New Roman" w:hAnsi="Times New Roman" w:cs="Times New Roman"/>
          <w:sz w:val="28"/>
          <w:szCs w:val="28"/>
        </w:rPr>
        <w:t xml:space="preserve">кватно воспринимать </w:t>
      </w:r>
      <w:r w:rsidRPr="00F010BA">
        <w:rPr>
          <w:rFonts w:ascii="Times New Roman" w:hAnsi="Times New Roman" w:cs="Times New Roman"/>
          <w:sz w:val="28"/>
          <w:szCs w:val="28"/>
        </w:rPr>
        <w:t xml:space="preserve">художественное произведение и проявлять собственные творческие способности. При работе с художественным текстом (со словом) </w:t>
      </w:r>
      <w:r w:rsidRPr="00F010B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нравственно-эстетического отношения к действительности. Учащиеся выбирают произведения (отрывки из них) для чтения по ролям, словесного рисования, </w:t>
      </w:r>
      <w:proofErr w:type="spellStart"/>
      <w:r w:rsidRPr="00F010BA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F010BA">
        <w:rPr>
          <w:rFonts w:ascii="Times New Roman" w:hAnsi="Times New Roman" w:cs="Times New Roman"/>
          <w:sz w:val="28"/>
          <w:szCs w:val="28"/>
        </w:rPr>
        <w:t xml:space="preserve">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</w:t>
      </w:r>
    </w:p>
    <w:p w:rsidR="00206575" w:rsidRDefault="00CA1C0D" w:rsidP="005E7F3B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77D0">
        <w:rPr>
          <w:rFonts w:ascii="Times New Roman" w:hAnsi="Times New Roman" w:cs="Times New Roman"/>
          <w:sz w:val="28"/>
          <w:szCs w:val="28"/>
        </w:rPr>
        <w:t>собенности содержания и методического аппарата учебно-методического комплекса (УМК)</w:t>
      </w:r>
    </w:p>
    <w:p w:rsidR="00E71174" w:rsidRPr="00E71174" w:rsidRDefault="00E71174" w:rsidP="00E711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74">
        <w:rPr>
          <w:rFonts w:ascii="Times New Roman" w:hAnsi="Times New Roman" w:cs="Times New Roman"/>
          <w:sz w:val="28"/>
          <w:szCs w:val="28"/>
        </w:rPr>
        <w:t xml:space="preserve">Авторы проекта «Школа России» видят свою цель в том, чтобы средствами учебно-методического комплекта обеспечить современное образование младшего школьника. Главная идея комплекта это стать школой духовно-нравственного и обстоятельного образовательного развития. Учебно-методический комплект «Школа России» сориентирован на личностно-развивающее образование младших школьников. При организации работы предпочтение отдается проблемно-поисковому подходу. Он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этом подходе возникает естественная мотивация учения, успешно развивается способность ребенок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Программы и учебники комплекта обеспечивают граждански-ориентированное образование младших школьников. Средствами разных учебных предметов в детях воспитывается любовь к Отечеству, своему народу, его языку, духовным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УМК «Школа России» знакомит детей с образцами благородного служения Отечеству, стремится показать причастность каждого человека, каждой семьи к жизни России. Комплект обеспечивает глобально-ориентированное образование младших школьников. Его направленность на развитие </w:t>
      </w:r>
      <w:r w:rsidRPr="00E71174">
        <w:rPr>
          <w:rFonts w:ascii="Times New Roman" w:hAnsi="Times New Roman" w:cs="Times New Roman"/>
          <w:sz w:val="28"/>
          <w:szCs w:val="28"/>
        </w:rPr>
        <w:lastRenderedPageBreak/>
        <w:t xml:space="preserve">гражданственности и патриотизма ни в коем случае не означает стремления к изоляции от мирового сообщества. В учебниках Россия предстает перед учеником как часть многообразного и целостного мира, а ее граждане - одновременно и как жители Земли, как часть человечества, как участники мирового развития. Программы и учебники построены таким образом, что ребенок с первых лет обучения в школе постепенно, шаг за шагом открывает свою планету, получая представления о ее природе, странах и народах, многообразии их культур, о связях, объединяющих всех людей, о достижениях и проблемах человечества. Комплект «Школа России» обеспечивает </w:t>
      </w:r>
      <w:proofErr w:type="spellStart"/>
      <w:r w:rsidRPr="00E71174">
        <w:rPr>
          <w:rFonts w:ascii="Times New Roman" w:hAnsi="Times New Roman" w:cs="Times New Roman"/>
          <w:sz w:val="28"/>
          <w:szCs w:val="28"/>
        </w:rPr>
        <w:t>экоадекватное</w:t>
      </w:r>
      <w:proofErr w:type="spellEnd"/>
      <w:r w:rsidRPr="00E71174">
        <w:rPr>
          <w:rFonts w:ascii="Times New Roman" w:hAnsi="Times New Roman" w:cs="Times New Roman"/>
          <w:sz w:val="28"/>
          <w:szCs w:val="28"/>
        </w:rPr>
        <w:t xml:space="preserve"> образование младших школьников.</w:t>
      </w:r>
    </w:p>
    <w:p w:rsidR="005E7F3B" w:rsidRPr="00206575" w:rsidRDefault="00E71174" w:rsidP="00E711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74">
        <w:rPr>
          <w:rFonts w:ascii="Times New Roman" w:hAnsi="Times New Roman" w:cs="Times New Roman"/>
          <w:sz w:val="28"/>
          <w:szCs w:val="28"/>
        </w:rPr>
        <w:t xml:space="preserve">Одним из наиболее серьезных вызовов современного мира человеку и человечеству порожденный самими людьми экологический кризис. Мир вступил в третье тысячелетие с тяжким грузом экологических проблем, которые на наших глазах перерастают в глобальную проблему выживания человечества. УМК «Школа России» стремится развивать у ребенка </w:t>
      </w:r>
      <w:proofErr w:type="spellStart"/>
      <w:r w:rsidRPr="00E71174">
        <w:rPr>
          <w:rFonts w:ascii="Times New Roman" w:hAnsi="Times New Roman" w:cs="Times New Roman"/>
          <w:sz w:val="28"/>
          <w:szCs w:val="28"/>
        </w:rPr>
        <w:t>природосберегающее</w:t>
      </w:r>
      <w:proofErr w:type="spellEnd"/>
      <w:r w:rsidRPr="00E71174">
        <w:rPr>
          <w:rFonts w:ascii="Times New Roman" w:hAnsi="Times New Roman" w:cs="Times New Roman"/>
          <w:sz w:val="28"/>
          <w:szCs w:val="28"/>
        </w:rPr>
        <w:t xml:space="preserve"> «чувство дома», воспитывать любовь и уважение к Природе во всех ее проявлениях - от цветка на подоконнике до целого Мироздания. Одной из важнейших составляющих модели «Школа России» является экологическая этика и связанная с ее освоением эколого-этическая деятельность ученика. Эта деятельность, включающая анализ отношения к миру природы, оценку поступков, выработку «</w:t>
      </w:r>
      <w:proofErr w:type="spellStart"/>
      <w:r w:rsidRPr="00E71174">
        <w:rPr>
          <w:rFonts w:ascii="Times New Roman" w:hAnsi="Times New Roman" w:cs="Times New Roman"/>
          <w:sz w:val="28"/>
          <w:szCs w:val="28"/>
        </w:rPr>
        <w:t>экоадекватных</w:t>
      </w:r>
      <w:proofErr w:type="spellEnd"/>
      <w:r w:rsidRPr="00E71174">
        <w:rPr>
          <w:rFonts w:ascii="Times New Roman" w:hAnsi="Times New Roman" w:cs="Times New Roman"/>
          <w:sz w:val="28"/>
          <w:szCs w:val="28"/>
        </w:rPr>
        <w:t>» норм жизни, направлена на духовно-нравственное саморазвитие личности ребенка в согласии и взаимодействии с Природой.</w:t>
      </w:r>
    </w:p>
    <w:p w:rsidR="001E00AD" w:rsidRDefault="005E7F3B" w:rsidP="005E7F3B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3B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206575"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разделов учебного предмета (курса) </w:t>
      </w:r>
      <w:r w:rsidR="001E00AD">
        <w:rPr>
          <w:rFonts w:ascii="Times New Roman" w:hAnsi="Times New Roman" w:cs="Times New Roman"/>
          <w:sz w:val="28"/>
          <w:szCs w:val="28"/>
        </w:rPr>
        <w:t>с учетом региональной специфики</w:t>
      </w:r>
    </w:p>
    <w:p w:rsidR="00E71174" w:rsidRPr="00E71174" w:rsidRDefault="00E71174" w:rsidP="00E711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74">
        <w:rPr>
          <w:rFonts w:ascii="Times New Roman" w:hAnsi="Times New Roman" w:cs="Times New Roman"/>
          <w:sz w:val="28"/>
          <w:szCs w:val="28"/>
        </w:rPr>
        <w:t>В курсе «Литературное чтение» дл</w:t>
      </w:r>
      <w:r>
        <w:rPr>
          <w:rFonts w:ascii="Times New Roman" w:hAnsi="Times New Roman" w:cs="Times New Roman"/>
          <w:sz w:val="28"/>
          <w:szCs w:val="28"/>
        </w:rPr>
        <w:t xml:space="preserve">я достижения результата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предпо-</w:t>
      </w:r>
      <w:r w:rsidRPr="00E71174">
        <w:rPr>
          <w:rFonts w:ascii="Times New Roman" w:hAnsi="Times New Roman" w:cs="Times New Roman"/>
          <w:sz w:val="28"/>
          <w:szCs w:val="28"/>
        </w:rPr>
        <w:t>лагается</w:t>
      </w:r>
      <w:proofErr w:type="spellEnd"/>
      <w:r w:rsidRPr="00E71174">
        <w:rPr>
          <w:rFonts w:ascii="Times New Roman" w:hAnsi="Times New Roman" w:cs="Times New Roman"/>
          <w:sz w:val="28"/>
          <w:szCs w:val="28"/>
        </w:rPr>
        <w:t xml:space="preserve"> выделить разделы: «Устное н</w:t>
      </w:r>
      <w:r>
        <w:rPr>
          <w:rFonts w:ascii="Times New Roman" w:hAnsi="Times New Roman" w:cs="Times New Roman"/>
          <w:sz w:val="28"/>
          <w:szCs w:val="28"/>
        </w:rPr>
        <w:t>ародное творчество», «Летописи, б</w:t>
      </w:r>
      <w:r w:rsidRPr="00E71174">
        <w:rPr>
          <w:rFonts w:ascii="Times New Roman" w:hAnsi="Times New Roman" w:cs="Times New Roman"/>
          <w:sz w:val="28"/>
          <w:szCs w:val="28"/>
        </w:rPr>
        <w:t>ылины, жития», «Родина», «Люблю природу русскую», «Поэтическая</w:t>
      </w:r>
    </w:p>
    <w:p w:rsidR="00E71174" w:rsidRPr="00E71174" w:rsidRDefault="00E71174" w:rsidP="00E71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174">
        <w:rPr>
          <w:rFonts w:ascii="Times New Roman" w:hAnsi="Times New Roman" w:cs="Times New Roman"/>
          <w:sz w:val="28"/>
          <w:szCs w:val="28"/>
        </w:rPr>
        <w:t>тетрадь», «Природа и мы», «Из русской классической литературы», «</w:t>
      </w:r>
      <w:proofErr w:type="spellStart"/>
      <w:r w:rsidRPr="00E71174">
        <w:rPr>
          <w:rFonts w:ascii="Times New Roman" w:hAnsi="Times New Roman" w:cs="Times New Roman"/>
          <w:sz w:val="28"/>
          <w:szCs w:val="28"/>
        </w:rPr>
        <w:t>Лите</w:t>
      </w:r>
      <w:proofErr w:type="spellEnd"/>
      <w:r w:rsidRPr="00E71174">
        <w:rPr>
          <w:rFonts w:ascii="Times New Roman" w:hAnsi="Times New Roman" w:cs="Times New Roman"/>
          <w:sz w:val="28"/>
          <w:szCs w:val="28"/>
        </w:rPr>
        <w:t>-</w:t>
      </w:r>
    </w:p>
    <w:p w:rsidR="00E71174" w:rsidRPr="00E71174" w:rsidRDefault="00E71174" w:rsidP="00E71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174">
        <w:rPr>
          <w:rFonts w:ascii="Times New Roman" w:hAnsi="Times New Roman" w:cs="Times New Roman"/>
          <w:sz w:val="28"/>
          <w:szCs w:val="28"/>
        </w:rPr>
        <w:t>ратура</w:t>
      </w:r>
      <w:proofErr w:type="spellEnd"/>
      <w:r w:rsidRPr="00E71174">
        <w:rPr>
          <w:rFonts w:ascii="Times New Roman" w:hAnsi="Times New Roman" w:cs="Times New Roman"/>
          <w:sz w:val="28"/>
          <w:szCs w:val="28"/>
        </w:rPr>
        <w:t xml:space="preserve"> зарубежных стран» и др., а также тексты и задания о нашей</w:t>
      </w:r>
    </w:p>
    <w:p w:rsidR="00E71174" w:rsidRPr="00E71174" w:rsidRDefault="00E71174" w:rsidP="00E71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174">
        <w:rPr>
          <w:rFonts w:ascii="Times New Roman" w:hAnsi="Times New Roman" w:cs="Times New Roman"/>
          <w:sz w:val="28"/>
          <w:szCs w:val="28"/>
        </w:rPr>
        <w:t>многонациональной стране, о традициях и обычаях её народов и народов</w:t>
      </w:r>
    </w:p>
    <w:p w:rsidR="00E71174" w:rsidRPr="00E71174" w:rsidRDefault="00E71174" w:rsidP="00E71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174">
        <w:rPr>
          <w:rFonts w:ascii="Times New Roman" w:hAnsi="Times New Roman" w:cs="Times New Roman"/>
          <w:sz w:val="28"/>
          <w:szCs w:val="28"/>
        </w:rPr>
        <w:t>мира, о многообразии природы 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бережного к ней </w:t>
      </w:r>
    </w:p>
    <w:p w:rsidR="00E71174" w:rsidRPr="00E71174" w:rsidRDefault="00E71174" w:rsidP="00E71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174">
        <w:rPr>
          <w:rFonts w:ascii="Times New Roman" w:hAnsi="Times New Roman" w:cs="Times New Roman"/>
          <w:sz w:val="28"/>
          <w:szCs w:val="28"/>
        </w:rPr>
        <w:t>отношения. Система таких заданий позволит учащимся осознавать себя</w:t>
      </w:r>
    </w:p>
    <w:p w:rsidR="005E7F3B" w:rsidRPr="001E00AD" w:rsidRDefault="00E71174" w:rsidP="00E71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174">
        <w:rPr>
          <w:rFonts w:ascii="Times New Roman" w:hAnsi="Times New Roman" w:cs="Times New Roman"/>
          <w:sz w:val="28"/>
          <w:szCs w:val="28"/>
        </w:rPr>
        <w:t>гражданами страны, формировать общечеловеческую идентичность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C0D" w:rsidRPr="003F11D0" w:rsidRDefault="00CA1C0D" w:rsidP="003F1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B5" w:rsidRPr="004D77D0" w:rsidRDefault="00735FBF" w:rsidP="003F11D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E0BB5" w:rsidRPr="004D77D0">
        <w:rPr>
          <w:rFonts w:ascii="Times New Roman" w:hAnsi="Times New Roman" w:cs="Times New Roman"/>
          <w:sz w:val="28"/>
          <w:szCs w:val="28"/>
        </w:rPr>
        <w:t>писание места учебного пред</w:t>
      </w:r>
      <w:r w:rsidR="00CA1C0D">
        <w:rPr>
          <w:rFonts w:ascii="Times New Roman" w:hAnsi="Times New Roman" w:cs="Times New Roman"/>
          <w:sz w:val="28"/>
          <w:szCs w:val="28"/>
        </w:rPr>
        <w:t>мета</w:t>
      </w:r>
      <w:r w:rsidRPr="004D77D0">
        <w:rPr>
          <w:rFonts w:ascii="Times New Roman" w:hAnsi="Times New Roman" w:cs="Times New Roman"/>
          <w:sz w:val="28"/>
          <w:szCs w:val="28"/>
        </w:rPr>
        <w:t xml:space="preserve"> </w:t>
      </w:r>
      <w:r w:rsidR="00CA1C0D">
        <w:rPr>
          <w:rFonts w:ascii="Times New Roman" w:hAnsi="Times New Roman" w:cs="Times New Roman"/>
          <w:sz w:val="28"/>
          <w:szCs w:val="28"/>
        </w:rPr>
        <w:t>(</w:t>
      </w:r>
      <w:r w:rsidRPr="004D77D0">
        <w:rPr>
          <w:rFonts w:ascii="Times New Roman" w:hAnsi="Times New Roman" w:cs="Times New Roman"/>
          <w:sz w:val="28"/>
          <w:szCs w:val="28"/>
        </w:rPr>
        <w:t>курса</w:t>
      </w:r>
      <w:r w:rsidR="00CA1C0D">
        <w:rPr>
          <w:rFonts w:ascii="Times New Roman" w:hAnsi="Times New Roman" w:cs="Times New Roman"/>
          <w:sz w:val="28"/>
          <w:szCs w:val="28"/>
        </w:rPr>
        <w:t>)</w:t>
      </w:r>
      <w:r w:rsidRPr="004D77D0">
        <w:rPr>
          <w:rFonts w:ascii="Times New Roman" w:hAnsi="Times New Roman" w:cs="Times New Roman"/>
          <w:sz w:val="28"/>
          <w:szCs w:val="28"/>
        </w:rPr>
        <w:t xml:space="preserve"> в учебном плане образовательной организации</w:t>
      </w:r>
      <w:r w:rsidR="005E7F3B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1E00AD" w:rsidRDefault="005E7F3B" w:rsidP="003F11D0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00AD">
        <w:rPr>
          <w:rFonts w:ascii="Times New Roman" w:hAnsi="Times New Roman" w:cs="Times New Roman"/>
          <w:sz w:val="28"/>
          <w:szCs w:val="28"/>
        </w:rPr>
        <w:t>оличество:</w:t>
      </w:r>
    </w:p>
    <w:p w:rsidR="005E7F3B" w:rsidRDefault="005E7F3B" w:rsidP="00502421">
      <w:pPr>
        <w:pStyle w:val="a4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учебного предмета</w:t>
      </w:r>
      <w:r w:rsidRPr="004D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77D0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502421" w:rsidRPr="00502421">
        <w:rPr>
          <w:rFonts w:ascii="Times New Roman" w:hAnsi="Times New Roman" w:cs="Times New Roman"/>
          <w:sz w:val="28"/>
          <w:szCs w:val="28"/>
        </w:rPr>
        <w:t>Предмет «Литературное чтение» рассчитан на 414 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FBF" w:rsidRPr="006253FE" w:rsidRDefault="005E7F3B" w:rsidP="006253FE">
      <w:pPr>
        <w:pStyle w:val="a4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учебных недель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02421" w:rsidRPr="00502421">
        <w:rPr>
          <w:rFonts w:ascii="Times New Roman" w:hAnsi="Times New Roman" w:cs="Times New Roman"/>
          <w:sz w:val="28"/>
          <w:szCs w:val="28"/>
        </w:rPr>
        <w:t xml:space="preserve">. В 1 классе на изучение </w:t>
      </w:r>
      <w:r w:rsidR="00D265EE">
        <w:rPr>
          <w:rFonts w:ascii="Times New Roman" w:hAnsi="Times New Roman" w:cs="Times New Roman"/>
          <w:sz w:val="28"/>
          <w:szCs w:val="28"/>
        </w:rPr>
        <w:t xml:space="preserve">курса обучение грамоте и </w:t>
      </w:r>
      <w:r w:rsidR="00502421" w:rsidRPr="00502421">
        <w:rPr>
          <w:rFonts w:ascii="Times New Roman" w:hAnsi="Times New Roman" w:cs="Times New Roman"/>
          <w:sz w:val="28"/>
          <w:szCs w:val="28"/>
        </w:rPr>
        <w:t xml:space="preserve">литературного чтения отводится </w:t>
      </w:r>
      <w:r w:rsidR="00D265EE">
        <w:rPr>
          <w:rFonts w:ascii="Times New Roman" w:hAnsi="Times New Roman" w:cs="Times New Roman"/>
          <w:sz w:val="28"/>
          <w:szCs w:val="28"/>
        </w:rPr>
        <w:t xml:space="preserve">92 ч + </w:t>
      </w:r>
      <w:r w:rsidR="00502421" w:rsidRPr="00502421">
        <w:rPr>
          <w:rFonts w:ascii="Times New Roman" w:hAnsi="Times New Roman" w:cs="Times New Roman"/>
          <w:sz w:val="28"/>
          <w:szCs w:val="28"/>
        </w:rPr>
        <w:t>40 ч</w:t>
      </w:r>
      <w:r w:rsidR="00D265EE">
        <w:rPr>
          <w:rFonts w:ascii="Times New Roman" w:hAnsi="Times New Roman" w:cs="Times New Roman"/>
          <w:sz w:val="28"/>
          <w:szCs w:val="28"/>
        </w:rPr>
        <w:t xml:space="preserve">  (4 ч в</w:t>
      </w:r>
      <w:r w:rsidR="00502421" w:rsidRPr="00502421">
        <w:rPr>
          <w:rFonts w:ascii="Times New Roman" w:hAnsi="Times New Roman" w:cs="Times New Roman"/>
          <w:sz w:val="28"/>
          <w:szCs w:val="28"/>
        </w:rPr>
        <w:t xml:space="preserve"> не</w:t>
      </w:r>
      <w:r w:rsidR="00D265EE">
        <w:rPr>
          <w:rFonts w:ascii="Times New Roman" w:hAnsi="Times New Roman" w:cs="Times New Roman"/>
          <w:sz w:val="28"/>
          <w:szCs w:val="28"/>
        </w:rPr>
        <w:t>делю, во 2—4</w:t>
      </w:r>
      <w:r w:rsidR="00502421" w:rsidRPr="00502421">
        <w:rPr>
          <w:rFonts w:ascii="Times New Roman" w:hAnsi="Times New Roman" w:cs="Times New Roman"/>
          <w:sz w:val="28"/>
          <w:szCs w:val="28"/>
        </w:rPr>
        <w:t xml:space="preserve"> классах по 136 ч (4 ч в неделю, 34 учебные недел</w:t>
      </w:r>
      <w:r w:rsidR="00D265EE">
        <w:rPr>
          <w:rFonts w:ascii="Times New Roman" w:hAnsi="Times New Roman" w:cs="Times New Roman"/>
          <w:sz w:val="28"/>
          <w:szCs w:val="28"/>
        </w:rPr>
        <w:t>и в каждом классе</w:t>
      </w:r>
    </w:p>
    <w:p w:rsidR="003F11D0" w:rsidRPr="00CA1C0D" w:rsidRDefault="003F11D0" w:rsidP="003F11D0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5FBF" w:rsidRDefault="00735FBF" w:rsidP="003F11D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Л</w:t>
      </w:r>
      <w:r w:rsidR="007E0BB5" w:rsidRPr="004D77D0">
        <w:rPr>
          <w:rFonts w:ascii="Times New Roman" w:hAnsi="Times New Roman" w:cs="Times New Roman"/>
          <w:sz w:val="28"/>
          <w:szCs w:val="28"/>
        </w:rPr>
        <w:t xml:space="preserve">ичностные, </w:t>
      </w:r>
      <w:proofErr w:type="spellStart"/>
      <w:r w:rsidR="007E0BB5" w:rsidRPr="004D77D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E0BB5" w:rsidRPr="004D77D0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</w:t>
      </w:r>
      <w:r w:rsidR="00CA1C0D">
        <w:rPr>
          <w:rFonts w:ascii="Times New Roman" w:hAnsi="Times New Roman" w:cs="Times New Roman"/>
          <w:sz w:val="28"/>
          <w:szCs w:val="28"/>
        </w:rPr>
        <w:t>тного учебного предмета</w:t>
      </w:r>
      <w:r w:rsidRPr="004D77D0">
        <w:rPr>
          <w:rFonts w:ascii="Times New Roman" w:hAnsi="Times New Roman" w:cs="Times New Roman"/>
          <w:sz w:val="28"/>
          <w:szCs w:val="28"/>
        </w:rPr>
        <w:t xml:space="preserve"> </w:t>
      </w:r>
      <w:r w:rsidR="00CA1C0D">
        <w:rPr>
          <w:rFonts w:ascii="Times New Roman" w:hAnsi="Times New Roman" w:cs="Times New Roman"/>
          <w:sz w:val="28"/>
          <w:szCs w:val="28"/>
        </w:rPr>
        <w:t>(</w:t>
      </w:r>
      <w:r w:rsidRPr="004D77D0">
        <w:rPr>
          <w:rFonts w:ascii="Times New Roman" w:hAnsi="Times New Roman" w:cs="Times New Roman"/>
          <w:sz w:val="28"/>
          <w:szCs w:val="28"/>
        </w:rPr>
        <w:t>курса</w:t>
      </w:r>
      <w:r w:rsidR="00CA1C0D">
        <w:rPr>
          <w:rFonts w:ascii="Times New Roman" w:hAnsi="Times New Roman" w:cs="Times New Roman"/>
          <w:sz w:val="28"/>
          <w:szCs w:val="28"/>
        </w:rPr>
        <w:t>)</w:t>
      </w:r>
      <w:r w:rsidR="001D7531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6C3B34" w:rsidRPr="006C3B34" w:rsidRDefault="00502421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21">
        <w:rPr>
          <w:rFonts w:ascii="Times New Roman" w:hAnsi="Times New Roman" w:cs="Times New Roman"/>
          <w:sz w:val="28"/>
          <w:szCs w:val="28"/>
        </w:rPr>
        <w:t xml:space="preserve">Освоение предмета «Литературное чтение» вносит существенный вклад в достижение личностных результатов начального образования. 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В соответствии с Федеральным государственным образовательным стандартом </w:t>
      </w:r>
      <w:proofErr w:type="spellStart"/>
      <w:r w:rsidRPr="0050242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C3B34">
        <w:rPr>
          <w:rFonts w:ascii="Times New Roman" w:hAnsi="Times New Roman" w:cs="Times New Roman"/>
          <w:sz w:val="28"/>
          <w:szCs w:val="28"/>
        </w:rPr>
        <w:t xml:space="preserve"> </w:t>
      </w:r>
      <w:r w:rsidR="006C3B34" w:rsidRPr="006C3B34">
        <w:rPr>
          <w:rFonts w:ascii="Times New Roman" w:hAnsi="Times New Roman" w:cs="Times New Roman"/>
          <w:sz w:val="28"/>
          <w:szCs w:val="28"/>
        </w:rPr>
        <w:t>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широкая мотивационная основа учебной деятельности</w:t>
      </w:r>
      <w:r w:rsidR="00347F91">
        <w:rPr>
          <w:rFonts w:ascii="Times New Roman" w:hAnsi="Times New Roman" w:cs="Times New Roman"/>
          <w:sz w:val="28"/>
          <w:szCs w:val="28"/>
        </w:rPr>
        <w:t xml:space="preserve">, включающая социальные, </w:t>
      </w:r>
      <w:proofErr w:type="spellStart"/>
      <w:r w:rsidR="00347F9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47F91">
        <w:rPr>
          <w:rFonts w:ascii="Times New Roman" w:hAnsi="Times New Roman" w:cs="Times New Roman"/>
          <w:sz w:val="28"/>
          <w:szCs w:val="28"/>
        </w:rPr>
        <w:t>–</w:t>
      </w:r>
      <w:r w:rsidRPr="006C3B34">
        <w:rPr>
          <w:rFonts w:ascii="Times New Roman" w:hAnsi="Times New Roman" w:cs="Times New Roman"/>
          <w:sz w:val="28"/>
          <w:szCs w:val="28"/>
        </w:rPr>
        <w:t>познавательные и внешние мотивы;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ориентация на понимание причин успеха в учебной деятельности;</w:t>
      </w:r>
    </w:p>
    <w:p w:rsidR="006C3B34" w:rsidRPr="006C3B34" w:rsidRDefault="00347F91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6C3B34" w:rsidRPr="006C3B34">
        <w:rPr>
          <w:rFonts w:ascii="Times New Roman" w:hAnsi="Times New Roman" w:cs="Times New Roman"/>
          <w:sz w:val="28"/>
          <w:szCs w:val="28"/>
        </w:rPr>
        <w:t>познавательный интерес к новому учебному материалу и способам решения новой частной задачи;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lastRenderedPageBreak/>
        <w:t>– способность к самооценке на основе критерия успешности учебной деятельности;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основы гражданской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ориентация в нравственном содержании и смысле поступков как собственных, так и окружающих людей;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развитие этических чувств – стыда, вины, совести как регуляторов морального поведения;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знание основных моральных норм и ориентация на их выполнение, дифференциации моральных и конвенционных норм, развитие морального как переходного от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доконвенциональных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 xml:space="preserve"> к конвенциональному уровню;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установка на здоровый образ жизни;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чувство прекрасного и эстетические чувства на основе знакомства с мировой и отечественной художественной культурой;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сопереживания им.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внутренней позиции школьника на основе положительного отношения к школе, понимания необходимости учения, вы</w:t>
      </w:r>
      <w:r w:rsidR="00347F91">
        <w:rPr>
          <w:rFonts w:ascii="Times New Roman" w:hAnsi="Times New Roman" w:cs="Times New Roman"/>
          <w:sz w:val="28"/>
          <w:szCs w:val="28"/>
        </w:rPr>
        <w:t xml:space="preserve">раженного в преобладании </w:t>
      </w:r>
      <w:proofErr w:type="spellStart"/>
      <w:r w:rsidR="00347F9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47F91">
        <w:rPr>
          <w:rFonts w:ascii="Times New Roman" w:hAnsi="Times New Roman" w:cs="Times New Roman"/>
          <w:sz w:val="28"/>
          <w:szCs w:val="28"/>
        </w:rPr>
        <w:t>–</w:t>
      </w:r>
      <w:r w:rsidRPr="006C3B34">
        <w:rPr>
          <w:rFonts w:ascii="Times New Roman" w:hAnsi="Times New Roman" w:cs="Times New Roman"/>
          <w:sz w:val="28"/>
          <w:szCs w:val="28"/>
        </w:rPr>
        <w:t>познавательных мотивов и предпочтений социального способа оценки знаний;</w:t>
      </w:r>
    </w:p>
    <w:p w:rsidR="006C3B34" w:rsidRPr="006C3B34" w:rsidRDefault="00347F91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выраженной устойчивой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6C3B34" w:rsidRPr="006C3B34">
        <w:rPr>
          <w:rFonts w:ascii="Times New Roman" w:hAnsi="Times New Roman" w:cs="Times New Roman"/>
          <w:sz w:val="28"/>
          <w:szCs w:val="28"/>
        </w:rPr>
        <w:t>познавательной мотивации учения;</w:t>
      </w:r>
    </w:p>
    <w:p w:rsidR="006C3B34" w:rsidRPr="006C3B34" w:rsidRDefault="00347F91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устойчивого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6C3B34" w:rsidRPr="006C3B34">
        <w:rPr>
          <w:rFonts w:ascii="Times New Roman" w:hAnsi="Times New Roman" w:cs="Times New Roman"/>
          <w:sz w:val="28"/>
          <w:szCs w:val="28"/>
        </w:rPr>
        <w:t>познавательного интереса к новым общим способам решения задач;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компетентности в реализации основ гражданской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индентичности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 xml:space="preserve"> в поступках и деятельности;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установка на здоровый образ жизни и реализации в реальном поведении и поступках;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lastRenderedPageBreak/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1D7531" w:rsidRPr="006C3B34" w:rsidRDefault="006C3B34" w:rsidP="006253F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других людей и сопереживания им, выражающих в поступках, направленных на помощь и обеспечение благополучия.</w:t>
      </w:r>
    </w:p>
    <w:p w:rsidR="001D7531" w:rsidRDefault="001D7531" w:rsidP="001D75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31" w:rsidRPr="001D7531" w:rsidRDefault="001D7531" w:rsidP="001D75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D7531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Pr="001D7531">
        <w:rPr>
          <w:rFonts w:ascii="Times New Roman" w:hAnsi="Times New Roman" w:cs="Times New Roman"/>
          <w:sz w:val="28"/>
          <w:szCs w:val="28"/>
        </w:rPr>
        <w:t xml:space="preserve"> образовательные результаты освоения учебного предмета (курса):</w:t>
      </w:r>
    </w:p>
    <w:p w:rsidR="001D7531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 xml:space="preserve">иверсальных учебных действий у </w:t>
      </w:r>
      <w:r w:rsidRPr="006C3B34">
        <w:rPr>
          <w:rFonts w:ascii="Times New Roman" w:hAnsi="Times New Roman" w:cs="Times New Roman"/>
          <w:sz w:val="28"/>
          <w:szCs w:val="28"/>
        </w:rPr>
        <w:t>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Раздел «Регулятивные универсальные учебные действия»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принимать и сохранять учебную задачу;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планировать свое действие с поставленной задачей и условиями ее реализации, в том числе во внутреннем плане;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учитывать правило в планировании и контроле способа решения;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осуществлять итоговый контроль по результату;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адекватно воспринимать оценку учителя;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различать способ и результат действия;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оценивать правильность выполнения действия на уровне адекватной ретроспективной оценки;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выполнять учебные действия в материализованной,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 xml:space="preserve"> и умственной форме.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адекватно воспринимать предложения учителей, товарищей, родителей и других людей по исправлению допущенных ошибок;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выделять и формулировать то, что уже усвоено и что еще нужно усвоить, определять качество и уровня усвоения;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устанавливать соответствие полученного результата поставленной цели;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соотносить правильность выбора, планирования, выполнения и результата действия с требованиями конкретной задачи;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lastRenderedPageBreak/>
        <w:t>– активизация сил и энергии, к волевому усилию в ситуации мотивационного конфликта;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концентрация воли для преодоления интеллектуальных затруднений и физических препятствий;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стабилизация эмоционального состояния для решения различных задач.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Раздел «Познавательные универсальные учебные действия»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осуществлять поиск информации для выполнения учебных заданий с использованием учебной литературы;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использовать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 xml:space="preserve"> – символические средства, в том числе модели и схемы для решения задач;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строить речевое высказывание в устной и письменной форме;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ориентироваться на разнообразие способов решения задач;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осуществлять анализ объектов с выделением существенных и несущественных признаков;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осуществлять синтез как составление целого из частей;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проводить сравнение,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сериализацию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устанавливать причинно – следственные связи;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строить рассуждения в форме связи простых суждений об объекте, его строении, свойствах и связях;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обобщать, т.е. осуществлять генерализацию и выведение общности для целого ряда или класса единичных объектов на основе выделения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сущностной связи;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осуществлять подведение под понятие на основе распознавания объектов, выделения существенных признаков и их синтеза;– устанавливать аналогии;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владеть общим приемом решения задач.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создавать и преобразовывать модели и схемы для решения задач;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поиск и выделение необходимой информации из различных источников в разных формах (текст, рисунок, таблица, диаграмма, схема);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lastRenderedPageBreak/>
        <w:t>– сбор информации (извлечение необходимой информации из различных источников; дополнение таблиц новыми данными;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обработка информации (определение основной и второстепенной информации;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запись, фиксация информации об окружающем мире, в том числе с помощью ИКТ, заполнение предложенных схем с опорой на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прочитанный текст;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анализ информации;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передача информации (устным, письменным, цифровым способами);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интерпретация информации (структурировать; переводить сплошной текст в таблицу,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презентировать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 xml:space="preserve"> полученную информацию, в том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числе с помощью ИКТ);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оценка информации (критическая оценка, оценка достоверности);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подведение под понятие на основе распознавания объектов, выделения существенных признаков;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анализ;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синтез;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сравнение;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>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классификация по заданным критериям;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установление аналогий;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установление причинно-следственных связей;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построение рассуждения;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обобщение.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Раздел «Коммуникативные универсальные учебные действия»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мира, определяют образ «Я» как систему представлений о себе, отношений к себе, использование средств языка и речи для получения и передачи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информации, участие в продуктивном диалоге; самовыражение: монологические высказывания разного типа.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позицию партнера в общении и взаимодействии;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lastRenderedPageBreak/>
        <w:t>– учитывать разные мнения и стремиться к координации различных позиций в сотрудничестве;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формулировать собственное мнение и позицию;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договариваться и приводить к общему решению в совместной деятельности, в том числе в ситуации столкновения интересов;– строить понятные для партнера высказывания, учитывающие, что партнер знает и видит, а что нет;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задавать вопросы;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контролировать действия партнеров;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использовать речь для регуляции своего действия;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диалоговой формой речи.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слушать собеседника;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определять общую цель и пути ее достижения;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осуществлять взаимный контроль,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адекватно оценивать собственное поведение и поведение окружающих,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оказывать в сотрудничестве взаимопомощь;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аргументировать свою позицию и координировать её с позициями партнёров в сотрудничестве при выработке общего решения в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совместной деятельности,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– прогнозировать возникновение конфликтов при наличии разных точек зрения </w:t>
      </w:r>
    </w:p>
    <w:p w:rsidR="006C3B34" w:rsidRPr="006C3B34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разрешать конфликты на основе учёта интересов и позиций всех участников;</w:t>
      </w:r>
    </w:p>
    <w:p w:rsidR="006C3B34" w:rsidRPr="001D7531" w:rsidRDefault="006C3B34" w:rsidP="006C3B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– координировать и принимать различные позиции во взаимодействии.</w:t>
      </w:r>
    </w:p>
    <w:p w:rsidR="001D7531" w:rsidRDefault="001D7531" w:rsidP="001D75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31" w:rsidRPr="001D7531" w:rsidRDefault="001D7531" w:rsidP="001D75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7531">
        <w:rPr>
          <w:rFonts w:ascii="Times New Roman" w:hAnsi="Times New Roman" w:cs="Times New Roman"/>
          <w:sz w:val="28"/>
          <w:szCs w:val="28"/>
        </w:rPr>
        <w:t>редметные образовательные результаты освоения учебного предмета (курса):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Предметными результатами изучения курса «Литературное чтение» являются: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•</w:t>
      </w:r>
      <w:r w:rsidRPr="006C3B34">
        <w:rPr>
          <w:rFonts w:ascii="Times New Roman" w:hAnsi="Times New Roman" w:cs="Times New Roman"/>
          <w:sz w:val="28"/>
          <w:szCs w:val="28"/>
        </w:rPr>
        <w:tab/>
        <w:t>приобщение ребенка к самостоятельному чтению художественной литературы, формирование личной заинтересованности в ней как в источнике знаний о человеке, его отношении к миру;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lastRenderedPageBreak/>
        <w:t>достижение определенного качества чтения — его осознанности и к разительности;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освоение основных и вспомогательных позиций — «читателя-критика», «автора художественных и публицистических произведений», «читателя-теоретика»;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овладение следующими видами работы в позиции «читателя-критика»: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различение художественных, публицистических и литературно-критических текстов;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указание автора, названия и сюжета изученных художественных произведений;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определение эмоционального тона текста;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выявление особенностей внутреннего мира героев в оценке рассказчика (в эпическом произведении), в оценке автора (в драматическом произведении), настроения лирического героя (в лирическом произведении);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определение фольклорных жанров: считалка, скороговорка,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>, загадка, небылица, побасёнка, пословица, сказка (волшебная, о животных, бытовая), песня (колыбельная, протяжная), народная драма;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различение жанров авторской литературы; рассказ, литературная сказка, басня, пьеса, стихотворение;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определение способа построения текста (диалог, рассказ от Л рассказчика-героя, рассказ от имени рассказчика-повествователя);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выявление роли некоторых элементов художественной формы в выражении позиции автора: заглавие, портрет, пейзаж, интерьер, сюжет, язык (сравнение, метафора, звуковой рисунок, ритмический рисунок, рифма),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критическая оценка детских сочинений в процессе обсуждения;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осознанное и выразительное чтение эпических, драматических и лирических произведений, включенных в программу;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•</w:t>
      </w:r>
      <w:r w:rsidRPr="006C3B34">
        <w:rPr>
          <w:rFonts w:ascii="Times New Roman" w:hAnsi="Times New Roman" w:cs="Times New Roman"/>
          <w:sz w:val="28"/>
          <w:szCs w:val="28"/>
        </w:rPr>
        <w:tab/>
        <w:t>овладение следующими видами работы в позиции «автора»: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выражение точки зрения героя в сочинении на заданную тему (от жизненных наблюдений к замыслу);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сочинение произведений малых жанр</w:t>
      </w:r>
      <w:r w:rsidR="00D265EE">
        <w:rPr>
          <w:rFonts w:ascii="Times New Roman" w:hAnsi="Times New Roman" w:cs="Times New Roman"/>
          <w:sz w:val="28"/>
          <w:szCs w:val="28"/>
        </w:rPr>
        <w:t xml:space="preserve">ов (считалка, скороговорка, </w:t>
      </w:r>
      <w:r w:rsidRPr="006C3B34">
        <w:rPr>
          <w:rFonts w:ascii="Times New Roman" w:hAnsi="Times New Roman" w:cs="Times New Roman"/>
          <w:sz w:val="28"/>
          <w:szCs w:val="28"/>
        </w:rPr>
        <w:t xml:space="preserve">небылица,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>) (от художественной формы к замыслу);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выражение собственной точки зрения в сочинении-размышлении и в процессе обсуждения сочинений;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lastRenderedPageBreak/>
        <w:t>- сочинение различных по своей задаче устных и письменных текстов — художественных, публицистических, литературно-критических;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открытие ряда теоретических понятий или приобретение первоначальных представлений о них в позиции «читателя-теоретика»: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литература как искусство слова;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позиции «автора», «читателя-критика», «теоретика»;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роды литературы (эпос, лирика, драма);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герой, поступок, внутренний мир героя;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типы рассказчиков (рассказчик-герой и рассказчик-повествователь — в эпосе,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лирический герой — в лирике);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 xml:space="preserve">- фольклорные жанры: считалка, скороговорка, </w:t>
      </w:r>
      <w:proofErr w:type="spellStart"/>
      <w:r w:rsidRPr="006C3B34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C3B34">
        <w:rPr>
          <w:rFonts w:ascii="Times New Roman" w:hAnsi="Times New Roman" w:cs="Times New Roman"/>
          <w:sz w:val="28"/>
          <w:szCs w:val="28"/>
        </w:rPr>
        <w:t>, загадка, небылица,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побасёнка, пословица, сказка (волшебная, о животных, бытовая), песня, народная драма;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жанры авторской литературы: рассказ, литературная сказка, басня, пьеса, стихотворение;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основные элементы сюжета (завязка, вершина (кульминация), развязка;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выразительные средства языка (сравнение, метафора, звуковой рису- ритмический рисунок, рифма);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- приобретения опыта наблюдений за художественными текстами, опыта выявления сходства и различий в их задачах, тематике и построении;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приобретение опыта постановки и обсуждения нравственных проблем с помощью материала художественных и публицистических произведений;</w:t>
      </w:r>
    </w:p>
    <w:p w:rsidR="006C3B34" w:rsidRPr="006C3B34" w:rsidRDefault="006C3B34" w:rsidP="006C3B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приобретение опыта творческих проб и оценочных суждений, опыта публичной презентации результатов своего творчества;</w:t>
      </w:r>
    </w:p>
    <w:p w:rsidR="001D7531" w:rsidRPr="00F24334" w:rsidRDefault="006C3B34" w:rsidP="00F2433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34">
        <w:rPr>
          <w:rFonts w:ascii="Times New Roman" w:hAnsi="Times New Roman" w:cs="Times New Roman"/>
          <w:sz w:val="28"/>
          <w:szCs w:val="28"/>
        </w:rPr>
        <w:t>•</w:t>
      </w:r>
      <w:r w:rsidRPr="006C3B34">
        <w:rPr>
          <w:rFonts w:ascii="Times New Roman" w:hAnsi="Times New Roman" w:cs="Times New Roman"/>
          <w:sz w:val="28"/>
          <w:szCs w:val="28"/>
        </w:rPr>
        <w:tab/>
        <w:t xml:space="preserve">приобретение опыта работы по </w:t>
      </w:r>
      <w:r w:rsidR="00F24334">
        <w:rPr>
          <w:rFonts w:ascii="Times New Roman" w:hAnsi="Times New Roman" w:cs="Times New Roman"/>
          <w:sz w:val="28"/>
          <w:szCs w:val="28"/>
        </w:rPr>
        <w:t>созданию коллективных сборников</w:t>
      </w:r>
      <w:r w:rsidR="0023257E">
        <w:rPr>
          <w:rFonts w:ascii="Times New Roman" w:hAnsi="Times New Roman" w:cs="Times New Roman"/>
          <w:sz w:val="28"/>
          <w:szCs w:val="28"/>
        </w:rPr>
        <w:t xml:space="preserve"> </w:t>
      </w:r>
      <w:r w:rsidRPr="00F24334">
        <w:rPr>
          <w:rFonts w:ascii="Times New Roman" w:hAnsi="Times New Roman" w:cs="Times New Roman"/>
          <w:sz w:val="28"/>
          <w:szCs w:val="28"/>
        </w:rPr>
        <w:t>творческих работ и журналов.</w:t>
      </w:r>
    </w:p>
    <w:p w:rsidR="001D7531" w:rsidRDefault="001D7531" w:rsidP="001D753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7C3" w:rsidRDefault="00A407C3" w:rsidP="004D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7C3" w:rsidRDefault="00A407C3" w:rsidP="004D77D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07C3" w:rsidSect="00735FB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77D0" w:rsidRPr="004D77D0" w:rsidRDefault="00735FBF" w:rsidP="00CA1C0D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E0BB5" w:rsidRPr="004D77D0">
        <w:rPr>
          <w:rFonts w:ascii="Times New Roman" w:hAnsi="Times New Roman" w:cs="Times New Roman"/>
          <w:sz w:val="28"/>
          <w:szCs w:val="28"/>
        </w:rPr>
        <w:t>одер</w:t>
      </w:r>
      <w:r w:rsidRPr="004D77D0">
        <w:rPr>
          <w:rFonts w:ascii="Times New Roman" w:hAnsi="Times New Roman" w:cs="Times New Roman"/>
          <w:sz w:val="28"/>
          <w:szCs w:val="28"/>
        </w:rPr>
        <w:t xml:space="preserve">жание </w:t>
      </w:r>
      <w:r w:rsidR="00C37C49">
        <w:rPr>
          <w:rFonts w:ascii="Times New Roman" w:eastAsia="Calibri" w:hAnsi="Times New Roman" w:cs="Times New Roman"/>
          <w:sz w:val="28"/>
          <w:szCs w:val="28"/>
        </w:rPr>
        <w:t>учебного предмета (курса</w:t>
      </w:r>
      <w:r w:rsidR="004D77D0" w:rsidRPr="004D77D0">
        <w:rPr>
          <w:rFonts w:ascii="Times New Roman" w:eastAsia="Calibri" w:hAnsi="Times New Roman" w:cs="Times New Roman"/>
          <w:sz w:val="28"/>
          <w:szCs w:val="28"/>
        </w:rPr>
        <w:t>)</w:t>
      </w:r>
      <w:r w:rsidR="006253FE">
        <w:rPr>
          <w:rFonts w:ascii="Times New Roman" w:hAnsi="Times New Roman" w:cs="Times New Roman"/>
          <w:sz w:val="28"/>
          <w:szCs w:val="28"/>
        </w:rPr>
        <w:t>:</w:t>
      </w:r>
    </w:p>
    <w:p w:rsidR="004D77D0" w:rsidRPr="004D77D0" w:rsidRDefault="00375306" w:rsidP="004D77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класс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4111"/>
        <w:gridCol w:w="2551"/>
      </w:tblGrid>
      <w:tr w:rsidR="004D77D0" w:rsidRPr="004D77D0" w:rsidTr="001D7531">
        <w:tc>
          <w:tcPr>
            <w:tcW w:w="675" w:type="dxa"/>
            <w:vMerge w:val="restart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</w:t>
            </w:r>
          </w:p>
        </w:tc>
        <w:tc>
          <w:tcPr>
            <w:tcW w:w="1134" w:type="dxa"/>
            <w:vMerge w:val="restart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662" w:type="dxa"/>
            <w:gridSpan w:val="2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раздела</w:t>
            </w:r>
          </w:p>
        </w:tc>
      </w:tr>
      <w:tr w:rsidR="004D77D0" w:rsidRPr="004D77D0" w:rsidTr="00EB23CD">
        <w:tc>
          <w:tcPr>
            <w:tcW w:w="675" w:type="dxa"/>
            <w:vMerge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</w:t>
            </w:r>
          </w:p>
        </w:tc>
        <w:tc>
          <w:tcPr>
            <w:tcW w:w="2551" w:type="dxa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 и лабораторные работы, творческие и проектные работы, экскурсии и др.</w:t>
            </w:r>
          </w:p>
        </w:tc>
      </w:tr>
      <w:tr w:rsidR="004D77D0" w:rsidRPr="004D77D0" w:rsidTr="00EB23CD">
        <w:tc>
          <w:tcPr>
            <w:tcW w:w="675" w:type="dxa"/>
          </w:tcPr>
          <w:p w:rsidR="004D77D0" w:rsidRPr="00CA1C0D" w:rsidRDefault="004D77D0" w:rsidP="00CA1C0D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D77D0" w:rsidRPr="004929C5" w:rsidRDefault="004929C5" w:rsidP="00347F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 детского чтения</w:t>
            </w:r>
          </w:p>
        </w:tc>
        <w:tc>
          <w:tcPr>
            <w:tcW w:w="1134" w:type="dxa"/>
          </w:tcPr>
          <w:p w:rsidR="004D77D0" w:rsidRPr="004D77D0" w:rsidRDefault="004D77D0" w:rsidP="00347F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29C5" w:rsidRPr="004929C5" w:rsidRDefault="004929C5" w:rsidP="004929C5">
            <w:pPr>
              <w:pStyle w:val="af"/>
              <w:rPr>
                <w:sz w:val="24"/>
                <w:szCs w:val="24"/>
              </w:rPr>
            </w:pPr>
            <w:r w:rsidRPr="004929C5">
              <w:rPr>
                <w:sz w:val="24"/>
                <w:szCs w:val="24"/>
              </w:rPr>
              <w:t>Раздел 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      </w:r>
          </w:p>
          <w:p w:rsidR="004929C5" w:rsidRPr="004929C5" w:rsidRDefault="004929C5" w:rsidP="004929C5">
            <w:pPr>
              <w:pStyle w:val="af"/>
              <w:rPr>
                <w:sz w:val="24"/>
                <w:szCs w:val="24"/>
              </w:rPr>
            </w:pPr>
            <w:r w:rsidRPr="004929C5">
              <w:rPr>
                <w:sz w:val="24"/>
                <w:szCs w:val="24"/>
              </w:rPr>
              <w:t>Учащиеся работают с книгами, учатся выбирать их по своим интересам. Новые книги пополняют 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      </w:r>
          </w:p>
          <w:p w:rsidR="004929C5" w:rsidRPr="004929C5" w:rsidRDefault="004929C5" w:rsidP="004929C5">
            <w:pPr>
              <w:pStyle w:val="af"/>
              <w:rPr>
                <w:sz w:val="24"/>
                <w:szCs w:val="24"/>
              </w:rPr>
            </w:pPr>
            <w:r w:rsidRPr="004929C5">
              <w:rPr>
                <w:sz w:val="24"/>
                <w:szCs w:val="24"/>
              </w:rPr>
              <w:t xml:space="preserve">Программа предусматривает знакомство с книгой как источником </w:t>
            </w:r>
            <w:r w:rsidRPr="004929C5">
              <w:rPr>
                <w:sz w:val="24"/>
                <w:szCs w:val="24"/>
              </w:rPr>
              <w:lastRenderedPageBreak/>
              <w:t>различного вида информации и формирование библиографических умений.</w:t>
            </w:r>
          </w:p>
          <w:p w:rsidR="004D77D0" w:rsidRPr="004929C5" w:rsidRDefault="004D77D0" w:rsidP="004929C5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7D0" w:rsidRPr="004D77D0" w:rsidRDefault="004D77D0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1411" w:rsidRPr="004D77D0" w:rsidTr="00EB23CD">
        <w:tc>
          <w:tcPr>
            <w:tcW w:w="675" w:type="dxa"/>
          </w:tcPr>
          <w:p w:rsidR="000F1411" w:rsidRPr="00CA1C0D" w:rsidRDefault="000F1411" w:rsidP="00CA1C0D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F1411" w:rsidRDefault="000F1411" w:rsidP="00347F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1134" w:type="dxa"/>
          </w:tcPr>
          <w:p w:rsidR="000F1411" w:rsidRPr="004D77D0" w:rsidRDefault="000F1411" w:rsidP="00347F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bCs/>
                <w:sz w:val="24"/>
                <w:szCs w:val="24"/>
                <w:u w:val="single"/>
              </w:rPr>
              <w:t>Стихи и проза.</w:t>
            </w:r>
            <w:r w:rsidRPr="00375306">
              <w:rPr>
                <w:b/>
                <w:bCs/>
                <w:sz w:val="24"/>
                <w:szCs w:val="24"/>
              </w:rPr>
              <w:t xml:space="preserve"> </w:t>
            </w:r>
            <w:r w:rsidRPr="00375306">
              <w:rPr>
                <w:sz w:val="24"/>
                <w:szCs w:val="24"/>
              </w:rPr>
              <w:t>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bCs/>
                <w:sz w:val="24"/>
                <w:szCs w:val="24"/>
                <w:u w:val="single"/>
              </w:rPr>
              <w:t>Устное народное творчество и литература.</w:t>
            </w:r>
            <w:r w:rsidRPr="00375306">
              <w:rPr>
                <w:b/>
                <w:bCs/>
                <w:sz w:val="24"/>
                <w:szCs w:val="24"/>
              </w:rPr>
              <w:t xml:space="preserve"> </w:t>
            </w:r>
            <w:r w:rsidRPr="00375306">
              <w:rPr>
                <w:sz w:val="24"/>
                <w:szCs w:val="24"/>
              </w:rPr>
              <w:t>Общее представление о фольклоре. Отсутствие автора, устная передача, практически-игровой характер малых жанров фольклора. Определение серьезного и шуточного (юмористического) характера произведения.</w:t>
            </w:r>
          </w:p>
          <w:p w:rsidR="000F1411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bCs/>
                <w:sz w:val="24"/>
                <w:szCs w:val="24"/>
                <w:u w:val="single"/>
              </w:rPr>
              <w:t>Формирование библиографической культуры.</w:t>
            </w:r>
            <w:r w:rsidRPr="00375306">
              <w:rPr>
                <w:b/>
                <w:bCs/>
                <w:sz w:val="24"/>
                <w:szCs w:val="24"/>
              </w:rPr>
              <w:t xml:space="preserve"> </w:t>
            </w:r>
            <w:r w:rsidRPr="00375306">
              <w:rPr>
                <w:sz w:val="24"/>
                <w:szCs w:val="24"/>
              </w:rPr>
              <w:t>Формирование умения находить в книге страницу «Содержание» или «Оглавление», умения ориентироваться в них, находя нужное</w:t>
            </w:r>
          </w:p>
        </w:tc>
        <w:tc>
          <w:tcPr>
            <w:tcW w:w="2551" w:type="dxa"/>
          </w:tcPr>
          <w:p w:rsidR="000F1411" w:rsidRPr="004D77D0" w:rsidRDefault="000F1411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1411" w:rsidRPr="004D77D0" w:rsidTr="00EB23CD">
        <w:tc>
          <w:tcPr>
            <w:tcW w:w="675" w:type="dxa"/>
          </w:tcPr>
          <w:p w:rsidR="000F1411" w:rsidRPr="00CA1C0D" w:rsidRDefault="000F1411" w:rsidP="00CA1C0D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F1411" w:rsidRDefault="000F1411" w:rsidP="00347F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1134" w:type="dxa"/>
          </w:tcPr>
          <w:p w:rsidR="000F1411" w:rsidRPr="004D77D0" w:rsidRDefault="000F1411" w:rsidP="00347F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sz w:val="24"/>
                <w:szCs w:val="24"/>
                <w:u w:val="single"/>
              </w:rPr>
              <w:t>Малые фольклорные жанры</w:t>
            </w:r>
            <w:r w:rsidRPr="00375306">
              <w:rPr>
                <w:sz w:val="24"/>
                <w:szCs w:val="24"/>
              </w:rPr>
              <w:t xml:space="preserve">: прибаутка, колыбельная песенка, считалка, загадка, скороговорка, </w:t>
            </w:r>
            <w:proofErr w:type="spellStart"/>
            <w:r w:rsidRPr="00375306">
              <w:rPr>
                <w:sz w:val="24"/>
                <w:szCs w:val="24"/>
              </w:rPr>
              <w:t>закличка</w:t>
            </w:r>
            <w:proofErr w:type="spellEnd"/>
            <w:r w:rsidRPr="00375306">
              <w:rPr>
                <w:sz w:val="24"/>
                <w:szCs w:val="24"/>
              </w:rPr>
              <w:t xml:space="preserve">. Знакомство с жанрами докучной сказки и кумулятивной сказки (сказки-цепочки). Практическое освоение (сочинение) таких жанров фольклора, как загадка, докучная сказка. 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sz w:val="24"/>
                <w:szCs w:val="24"/>
                <w:u w:val="single"/>
              </w:rPr>
              <w:t xml:space="preserve">Средства выражения авторского </w:t>
            </w:r>
            <w:r w:rsidRPr="00375306">
              <w:rPr>
                <w:sz w:val="24"/>
                <w:szCs w:val="24"/>
                <w:u w:val="single"/>
              </w:rPr>
              <w:lastRenderedPageBreak/>
              <w:t>отношения</w:t>
            </w:r>
            <w:r w:rsidRPr="00375306">
              <w:rPr>
                <w:sz w:val="24"/>
                <w:szCs w:val="24"/>
              </w:rPr>
              <w:t xml:space="preserve"> к изображаемому (название произведения, характеристики героев, другие способы авторской оценки).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bCs/>
                <w:sz w:val="24"/>
                <w:szCs w:val="24"/>
                <w:u w:val="single"/>
              </w:rPr>
              <w:t>Средства художественной выразительности.</w:t>
            </w:r>
            <w:r w:rsidRPr="00375306">
              <w:rPr>
                <w:b/>
                <w:bCs/>
                <w:sz w:val="24"/>
                <w:szCs w:val="24"/>
              </w:rPr>
              <w:t xml:space="preserve"> </w:t>
            </w:r>
            <w:r w:rsidRPr="00375306">
              <w:rPr>
                <w:sz w:val="24"/>
                <w:szCs w:val="24"/>
              </w:rPr>
              <w:t>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      </w:r>
          </w:p>
          <w:p w:rsidR="000F1411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bCs/>
                <w:sz w:val="24"/>
                <w:szCs w:val="24"/>
                <w:u w:val="single"/>
              </w:rPr>
              <w:t>Жанры литературы.</w:t>
            </w:r>
            <w:r w:rsidRPr="00375306">
              <w:rPr>
                <w:b/>
                <w:bCs/>
                <w:sz w:val="24"/>
                <w:szCs w:val="24"/>
              </w:rPr>
              <w:t xml:space="preserve"> </w:t>
            </w:r>
            <w:r w:rsidRPr="00375306">
              <w:rPr>
                <w:sz w:val="24"/>
                <w:szCs w:val="24"/>
              </w:rPr>
              <w:t>Общее представление о жанрах: рассказ, стихотворение. Практическое различение. Рассказ. Смысл заглавия. Сравнительный анализ двух образов. Выражение собственного отношения к каждому из героев. Стихотворение. Первое знакомство с особенностями поэтического взгляда на мир: поэт помогает обнаружить красоту и смысл в обыденном. Знакомство с рифмой, поиск и обнаружение рифмы</w:t>
            </w:r>
          </w:p>
        </w:tc>
        <w:tc>
          <w:tcPr>
            <w:tcW w:w="2551" w:type="dxa"/>
          </w:tcPr>
          <w:p w:rsidR="000F1411" w:rsidRPr="004D77D0" w:rsidRDefault="000F1411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531" w:rsidRPr="004D77D0" w:rsidTr="00EB23CD">
        <w:tc>
          <w:tcPr>
            <w:tcW w:w="675" w:type="dxa"/>
          </w:tcPr>
          <w:p w:rsidR="001D7531" w:rsidRPr="00CA1C0D" w:rsidRDefault="001D7531" w:rsidP="00CA1C0D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7531" w:rsidRPr="00375306" w:rsidRDefault="00375306" w:rsidP="00375306">
            <w:pPr>
              <w:pStyle w:val="af"/>
              <w:rPr>
                <w:rFonts w:eastAsia="Calibri"/>
                <w:sz w:val="24"/>
                <w:szCs w:val="24"/>
              </w:rPr>
            </w:pPr>
            <w:r w:rsidRPr="00375306">
              <w:rPr>
                <w:rFonts w:eastAsia="Calibri"/>
                <w:sz w:val="24"/>
                <w:szCs w:val="24"/>
              </w:rPr>
              <w:t>Элементы творческой деятельности</w:t>
            </w:r>
          </w:p>
        </w:tc>
        <w:tc>
          <w:tcPr>
            <w:tcW w:w="1134" w:type="dxa"/>
          </w:tcPr>
          <w:p w:rsidR="001D7531" w:rsidRPr="004D77D0" w:rsidRDefault="001D7531" w:rsidP="00347F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sz w:val="24"/>
                <w:szCs w:val="24"/>
                <w:u w:val="single"/>
              </w:rPr>
              <w:t>Эмоциональная передача характера произведения</w:t>
            </w:r>
            <w:r w:rsidRPr="00375306">
              <w:rPr>
                <w:sz w:val="24"/>
                <w:szCs w:val="24"/>
              </w:rPr>
              <w:t xml:space="preserve">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sz w:val="24"/>
                <w:szCs w:val="24"/>
              </w:rPr>
              <w:t xml:space="preserve">Сравнительный анализ текстов и музейных иллюстраций к ним с </w:t>
            </w:r>
            <w:r w:rsidRPr="00375306">
              <w:rPr>
                <w:sz w:val="24"/>
                <w:szCs w:val="24"/>
              </w:rPr>
              <w:lastRenderedPageBreak/>
              <w:t>выражением эмоционального отношения.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sz w:val="24"/>
                <w:szCs w:val="24"/>
              </w:rPr>
              <w:t>Чтение по ролям.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sz w:val="24"/>
                <w:szCs w:val="24"/>
              </w:rPr>
              <w:t xml:space="preserve">Сочинение и </w:t>
            </w:r>
            <w:proofErr w:type="spellStart"/>
            <w:r w:rsidRPr="00375306">
              <w:rPr>
                <w:sz w:val="24"/>
                <w:szCs w:val="24"/>
              </w:rPr>
              <w:t>инсценирование</w:t>
            </w:r>
            <w:proofErr w:type="spellEnd"/>
            <w:r w:rsidRPr="00375306">
              <w:rPr>
                <w:sz w:val="24"/>
                <w:szCs w:val="24"/>
              </w:rPr>
              <w:t xml:space="preserve"> коротких текстов малых игровых форм фольклора.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bCs/>
                <w:sz w:val="24"/>
                <w:szCs w:val="24"/>
                <w:u w:val="single"/>
              </w:rPr>
              <w:t xml:space="preserve">Навыки чтения. </w:t>
            </w:r>
            <w:r w:rsidRPr="00375306">
              <w:rPr>
                <w:sz w:val="24"/>
                <w:szCs w:val="24"/>
              </w:rPr>
              <w:t xml:space="preserve"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</w:t>
            </w:r>
            <w:proofErr w:type="spellStart"/>
            <w:r w:rsidRPr="00375306">
              <w:rPr>
                <w:sz w:val="24"/>
                <w:szCs w:val="24"/>
              </w:rPr>
              <w:t>перечитывания</w:t>
            </w:r>
            <w:proofErr w:type="spellEnd"/>
            <w:r w:rsidRPr="00375306">
              <w:rPr>
                <w:sz w:val="24"/>
                <w:szCs w:val="24"/>
              </w:rPr>
              <w:t>: с разной целью, с разными интонациями, в разном темпе и настроении, с разной громкостью.</w:t>
            </w:r>
          </w:p>
          <w:p w:rsidR="001D7531" w:rsidRPr="00375306" w:rsidRDefault="001D7531" w:rsidP="00375306">
            <w:pPr>
              <w:pStyle w:val="a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531" w:rsidRPr="004D77D0" w:rsidRDefault="001D7531" w:rsidP="00347F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77D0" w:rsidRPr="004D77D0" w:rsidRDefault="004D77D0" w:rsidP="004D77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77D0" w:rsidRDefault="00375306" w:rsidP="004D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375306" w:rsidRDefault="00375306" w:rsidP="004D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4111"/>
        <w:gridCol w:w="2551"/>
      </w:tblGrid>
      <w:tr w:rsidR="00375306" w:rsidRPr="004D77D0" w:rsidTr="00375306">
        <w:tc>
          <w:tcPr>
            <w:tcW w:w="675" w:type="dxa"/>
            <w:vMerge w:val="restart"/>
            <w:vAlign w:val="center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</w:t>
            </w:r>
          </w:p>
        </w:tc>
        <w:tc>
          <w:tcPr>
            <w:tcW w:w="1134" w:type="dxa"/>
            <w:vMerge w:val="restart"/>
            <w:vAlign w:val="center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662" w:type="dxa"/>
            <w:gridSpan w:val="2"/>
            <w:vAlign w:val="center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раздела</w:t>
            </w:r>
          </w:p>
        </w:tc>
      </w:tr>
      <w:tr w:rsidR="00375306" w:rsidRPr="004D77D0" w:rsidTr="00375306">
        <w:tc>
          <w:tcPr>
            <w:tcW w:w="675" w:type="dxa"/>
            <w:vMerge/>
            <w:vAlign w:val="center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</w:t>
            </w:r>
          </w:p>
        </w:tc>
        <w:tc>
          <w:tcPr>
            <w:tcW w:w="2551" w:type="dxa"/>
            <w:vAlign w:val="center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 и лабораторные работы, творческие и проектные работы, экскурсии и др.</w:t>
            </w:r>
          </w:p>
        </w:tc>
      </w:tr>
      <w:tr w:rsidR="00375306" w:rsidRPr="004D77D0" w:rsidTr="00375306">
        <w:tc>
          <w:tcPr>
            <w:tcW w:w="675" w:type="dxa"/>
          </w:tcPr>
          <w:p w:rsidR="00375306" w:rsidRPr="00375306" w:rsidRDefault="00375306" w:rsidP="00375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75306" w:rsidRPr="00375306" w:rsidRDefault="00375306" w:rsidP="00375306">
            <w:pPr>
              <w:pStyle w:val="af"/>
              <w:rPr>
                <w:rFonts w:eastAsia="Calibri"/>
                <w:sz w:val="24"/>
                <w:szCs w:val="24"/>
              </w:rPr>
            </w:pPr>
            <w:r w:rsidRPr="00375306">
              <w:rPr>
                <w:rFonts w:eastAsia="Calibri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1134" w:type="dxa"/>
          </w:tcPr>
          <w:p w:rsidR="00375306" w:rsidRPr="004D77D0" w:rsidRDefault="00375306" w:rsidP="0037530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sz w:val="24"/>
                <w:szCs w:val="24"/>
              </w:rPr>
              <w:t xml:space="preserve">Развивать умение  выразительного </w:t>
            </w:r>
            <w:r w:rsidRPr="00375306">
              <w:rPr>
                <w:sz w:val="24"/>
                <w:szCs w:val="24"/>
              </w:rPr>
              <w:lastRenderedPageBreak/>
              <w:t>чтения.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sz w:val="24"/>
                <w:szCs w:val="24"/>
              </w:rPr>
              <w:t>Формировать умения критически оценивать собственное чтение</w:t>
            </w:r>
            <w:r w:rsidRPr="00375306">
              <w:rPr>
                <w:b/>
                <w:sz w:val="24"/>
                <w:szCs w:val="24"/>
              </w:rPr>
              <w:t xml:space="preserve"> </w:t>
            </w:r>
            <w:r w:rsidRPr="00375306">
              <w:rPr>
                <w:sz w:val="24"/>
                <w:szCs w:val="24"/>
              </w:rPr>
              <w:t>вслух.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sz w:val="24"/>
                <w:szCs w:val="24"/>
              </w:rPr>
              <w:t>Формировать умение читать про себя.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sz w:val="24"/>
                <w:szCs w:val="24"/>
              </w:rPr>
              <w:t>Формировать умение писать письма (учиться отвечать на письма).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  <w:r w:rsidRPr="00375306">
              <w:rPr>
                <w:sz w:val="24"/>
                <w:szCs w:val="24"/>
              </w:rPr>
              <w:t>Развивать умение различать тему и основную мысль произведения.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</w:p>
          <w:p w:rsidR="00375306" w:rsidRPr="00375306" w:rsidRDefault="00375306" w:rsidP="00375306">
            <w:pPr>
              <w:pStyle w:val="a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306" w:rsidRPr="004D77D0" w:rsidTr="00375306">
        <w:tc>
          <w:tcPr>
            <w:tcW w:w="675" w:type="dxa"/>
          </w:tcPr>
          <w:p w:rsidR="00375306" w:rsidRDefault="00375306" w:rsidP="00375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</w:tcPr>
          <w:p w:rsidR="00375306" w:rsidRPr="00375306" w:rsidRDefault="00375306" w:rsidP="00375306">
            <w:pPr>
              <w:pStyle w:val="a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1134" w:type="dxa"/>
          </w:tcPr>
          <w:p w:rsidR="00375306" w:rsidRPr="004D77D0" w:rsidRDefault="00375306" w:rsidP="0037530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75306" w:rsidRDefault="00375306" w:rsidP="003753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306">
              <w:rPr>
                <w:rFonts w:ascii="Times New Roman" w:hAnsi="Times New Roman"/>
                <w:sz w:val="24"/>
                <w:szCs w:val="24"/>
                <w:u w:val="single"/>
              </w:rPr>
              <w:t>Народное творчество</w:t>
            </w:r>
          </w:p>
          <w:p w:rsidR="00375306" w:rsidRPr="00375306" w:rsidRDefault="00375306" w:rsidP="003753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306">
              <w:rPr>
                <w:rFonts w:ascii="Times New Roman" w:hAnsi="Times New Roman"/>
                <w:sz w:val="24"/>
                <w:szCs w:val="24"/>
              </w:rPr>
              <w:t>Сказки о животных. Общее представление. Разница характера героев-животных.</w:t>
            </w:r>
          </w:p>
          <w:p w:rsidR="00375306" w:rsidRPr="00375306" w:rsidRDefault="00375306" w:rsidP="00375306">
            <w:pPr>
              <w:rPr>
                <w:rFonts w:ascii="Times New Roman" w:hAnsi="Times New Roman"/>
                <w:sz w:val="24"/>
                <w:szCs w:val="24"/>
              </w:rPr>
            </w:pPr>
            <w:r w:rsidRPr="00375306">
              <w:rPr>
                <w:rFonts w:ascii="Times New Roman" w:hAnsi="Times New Roman"/>
                <w:sz w:val="24"/>
                <w:szCs w:val="24"/>
              </w:rPr>
              <w:t>Волшебные сказки. Противостояние волшебного и земного как сюжетный стержень волшебной сказки. Особенности  построения  волшебной  сказки.</w:t>
            </w:r>
          </w:p>
          <w:p w:rsidR="00375306" w:rsidRPr="00375306" w:rsidRDefault="00375306" w:rsidP="003753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306">
              <w:rPr>
                <w:rFonts w:ascii="Times New Roman" w:hAnsi="Times New Roman"/>
                <w:sz w:val="24"/>
                <w:szCs w:val="24"/>
                <w:u w:val="single"/>
              </w:rPr>
              <w:t>Авторская литература.</w:t>
            </w:r>
          </w:p>
          <w:p w:rsidR="00375306" w:rsidRPr="00375306" w:rsidRDefault="00375306" w:rsidP="00375306">
            <w:pPr>
              <w:rPr>
                <w:rFonts w:ascii="Times New Roman" w:hAnsi="Times New Roman"/>
                <w:sz w:val="24"/>
                <w:szCs w:val="24"/>
              </w:rPr>
            </w:pPr>
            <w:r w:rsidRPr="00375306">
              <w:rPr>
                <w:rFonts w:ascii="Times New Roman" w:hAnsi="Times New Roman"/>
                <w:sz w:val="24"/>
                <w:szCs w:val="24"/>
              </w:rPr>
              <w:t>Авторские волшебные сказки. Использование в авторской сказке сюжетных особенностей народных волшебных  сказок.</w:t>
            </w:r>
          </w:p>
          <w:p w:rsidR="00375306" w:rsidRPr="00375306" w:rsidRDefault="00375306" w:rsidP="003753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306">
              <w:rPr>
                <w:rFonts w:ascii="Times New Roman" w:hAnsi="Times New Roman"/>
                <w:sz w:val="24"/>
                <w:szCs w:val="24"/>
                <w:u w:val="single"/>
              </w:rPr>
              <w:t>Жанр рассказа.</w:t>
            </w:r>
          </w:p>
          <w:p w:rsidR="00375306" w:rsidRPr="00375306" w:rsidRDefault="00375306" w:rsidP="00375306">
            <w:pPr>
              <w:rPr>
                <w:rFonts w:ascii="Times New Roman" w:hAnsi="Times New Roman"/>
                <w:sz w:val="24"/>
                <w:szCs w:val="24"/>
              </w:rPr>
            </w:pPr>
            <w:r w:rsidRPr="00375306">
              <w:rPr>
                <w:rFonts w:ascii="Times New Roman" w:hAnsi="Times New Roman"/>
                <w:sz w:val="24"/>
                <w:szCs w:val="24"/>
              </w:rPr>
              <w:t xml:space="preserve">Жанровые особенности: жизненность изображаемых событий; достоверность и актуальность </w:t>
            </w:r>
            <w:r w:rsidRPr="00375306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рассматриваемых нравственных проблем, возможность вымысла. Нравственная проблема, определяющая смысл рассказа. Роль названия 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рассказе.</w:t>
            </w:r>
          </w:p>
          <w:p w:rsidR="00375306" w:rsidRPr="00375306" w:rsidRDefault="00375306" w:rsidP="003753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306">
              <w:rPr>
                <w:rFonts w:ascii="Times New Roman" w:hAnsi="Times New Roman"/>
                <w:sz w:val="24"/>
                <w:szCs w:val="24"/>
                <w:u w:val="single"/>
              </w:rPr>
              <w:t>Поэзия.</w:t>
            </w:r>
          </w:p>
          <w:p w:rsidR="00375306" w:rsidRPr="00375306" w:rsidRDefault="00375306" w:rsidP="00375306">
            <w:pPr>
              <w:rPr>
                <w:rFonts w:ascii="Times New Roman" w:hAnsi="Times New Roman"/>
                <w:sz w:val="24"/>
                <w:szCs w:val="24"/>
              </w:rPr>
            </w:pPr>
            <w:r w:rsidRPr="00375306">
              <w:rPr>
                <w:rFonts w:ascii="Times New Roman" w:hAnsi="Times New Roman"/>
                <w:sz w:val="24"/>
                <w:szCs w:val="24"/>
              </w:rPr>
              <w:t>Представление о важности в создании художественного образа таких поэтических приемов, как сравнение, контраст.</w:t>
            </w:r>
          </w:p>
          <w:p w:rsidR="00375306" w:rsidRPr="00375306" w:rsidRDefault="00375306" w:rsidP="00375306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306" w:rsidRPr="004D77D0" w:rsidTr="00375306">
        <w:tc>
          <w:tcPr>
            <w:tcW w:w="675" w:type="dxa"/>
          </w:tcPr>
          <w:p w:rsidR="00375306" w:rsidRDefault="00375306" w:rsidP="00375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375306" w:rsidRDefault="00375306" w:rsidP="00375306">
            <w:pPr>
              <w:pStyle w:val="a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библиографической культуры.</w:t>
            </w:r>
          </w:p>
        </w:tc>
        <w:tc>
          <w:tcPr>
            <w:tcW w:w="1134" w:type="dxa"/>
          </w:tcPr>
          <w:p w:rsidR="00375306" w:rsidRPr="004D77D0" w:rsidRDefault="00375306" w:rsidP="0037530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75306" w:rsidRPr="00A34AE5" w:rsidRDefault="00375306" w:rsidP="00375306">
            <w:pPr>
              <w:rPr>
                <w:rFonts w:ascii="Times New Roman" w:hAnsi="Times New Roman"/>
              </w:rPr>
            </w:pPr>
            <w:r w:rsidRPr="00A34AE5">
              <w:rPr>
                <w:rFonts w:ascii="Times New Roman" w:hAnsi="Times New Roman"/>
              </w:rPr>
              <w:t>Выход за рамки учебника: привлечение текстов хрестоматии, а также книг из библиотек при работе на уроках. Работа с Толковым словарем.</w:t>
            </w:r>
          </w:p>
          <w:p w:rsidR="00375306" w:rsidRPr="00A34AE5" w:rsidRDefault="00375306" w:rsidP="00375306">
            <w:pPr>
              <w:rPr>
                <w:rFonts w:ascii="Times New Roman" w:hAnsi="Times New Roman"/>
              </w:rPr>
            </w:pPr>
          </w:p>
          <w:p w:rsidR="00375306" w:rsidRPr="00375306" w:rsidRDefault="00375306" w:rsidP="003753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306" w:rsidRPr="004D77D0" w:rsidTr="00375306">
        <w:tc>
          <w:tcPr>
            <w:tcW w:w="675" w:type="dxa"/>
          </w:tcPr>
          <w:p w:rsidR="00375306" w:rsidRDefault="00375306" w:rsidP="003753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75306" w:rsidRDefault="00375306" w:rsidP="00375306">
            <w:pPr>
              <w:pStyle w:val="a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Элементы творческой деятельности учащихся.</w:t>
            </w:r>
          </w:p>
        </w:tc>
        <w:tc>
          <w:tcPr>
            <w:tcW w:w="1134" w:type="dxa"/>
          </w:tcPr>
          <w:p w:rsidR="00375306" w:rsidRPr="004D77D0" w:rsidRDefault="00375306" w:rsidP="0037530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38AF" w:rsidRPr="006F38AF" w:rsidRDefault="006F38AF" w:rsidP="006F38A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 xml:space="preserve">Чтение художественного произведения по ролям и по цепочке. </w:t>
            </w:r>
          </w:p>
          <w:p w:rsidR="006F38AF" w:rsidRPr="006F38AF" w:rsidRDefault="006F38AF" w:rsidP="006F38A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 xml:space="preserve">Умение читать выразительно поэтический и прозаический текст на основе восприятия и передачи </w:t>
            </w: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художественных особенностей текста, выражения собственного отношения к тексту.</w:t>
            </w:r>
          </w:p>
          <w:p w:rsidR="00375306" w:rsidRPr="006F38AF" w:rsidRDefault="006F38AF" w:rsidP="006F38AF">
            <w:pPr>
              <w:rPr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</w:t>
            </w:r>
          </w:p>
        </w:tc>
        <w:tc>
          <w:tcPr>
            <w:tcW w:w="2551" w:type="dxa"/>
          </w:tcPr>
          <w:p w:rsidR="00375306" w:rsidRPr="004D77D0" w:rsidRDefault="00375306" w:rsidP="0037530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38AF" w:rsidRDefault="006F38AF">
      <w:pPr>
        <w:rPr>
          <w:rFonts w:ascii="Times New Roman" w:hAnsi="Times New Roman" w:cs="Times New Roman"/>
          <w:sz w:val="28"/>
          <w:szCs w:val="28"/>
        </w:rPr>
      </w:pPr>
    </w:p>
    <w:p w:rsidR="006F38AF" w:rsidRDefault="006F3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4111"/>
        <w:gridCol w:w="2551"/>
      </w:tblGrid>
      <w:tr w:rsidR="006F38AF" w:rsidRPr="004D77D0" w:rsidTr="003D1BF8">
        <w:tc>
          <w:tcPr>
            <w:tcW w:w="675" w:type="dxa"/>
            <w:vMerge w:val="restart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</w:t>
            </w:r>
          </w:p>
        </w:tc>
        <w:tc>
          <w:tcPr>
            <w:tcW w:w="1134" w:type="dxa"/>
            <w:vMerge w:val="restart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662" w:type="dxa"/>
            <w:gridSpan w:val="2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раздела</w:t>
            </w:r>
          </w:p>
        </w:tc>
      </w:tr>
      <w:tr w:rsidR="006F38AF" w:rsidRPr="004D77D0" w:rsidTr="003D1BF8">
        <w:tc>
          <w:tcPr>
            <w:tcW w:w="675" w:type="dxa"/>
            <w:vMerge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</w:t>
            </w:r>
          </w:p>
        </w:tc>
        <w:tc>
          <w:tcPr>
            <w:tcW w:w="2551" w:type="dxa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 и лабораторные работы, творческие и проектные работы, экскурсии и др.</w:t>
            </w:r>
          </w:p>
        </w:tc>
      </w:tr>
      <w:tr w:rsidR="006F38AF" w:rsidRPr="004D77D0" w:rsidTr="003D1BF8">
        <w:tc>
          <w:tcPr>
            <w:tcW w:w="675" w:type="dxa"/>
          </w:tcPr>
          <w:p w:rsidR="006F38AF" w:rsidRPr="006F38AF" w:rsidRDefault="006F38AF" w:rsidP="006F38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F38AF" w:rsidRPr="006F38AF" w:rsidRDefault="006F38AF" w:rsidP="006F38AF">
            <w:pPr>
              <w:pStyle w:val="af"/>
              <w:rPr>
                <w:rFonts w:eastAsia="Calibri"/>
                <w:sz w:val="24"/>
                <w:szCs w:val="24"/>
              </w:rPr>
            </w:pPr>
            <w:r w:rsidRPr="006F38AF">
              <w:rPr>
                <w:rFonts w:eastAsia="Calibri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1134" w:type="dxa"/>
          </w:tcPr>
          <w:p w:rsidR="006F38AF" w:rsidRPr="004D77D0" w:rsidRDefault="006F38AF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 xml:space="preserve">Дальнейшее совершенствование умений и навыков осознанного и  выразительного чтения. Анализ собственного чтения вслух. </w:t>
            </w: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Совершенствование навыков техники чтения.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Формировать умение при чтении вслух передавать индивидуальные особенности текстов и используемых в них художественных приемов.</w:t>
            </w:r>
          </w:p>
          <w:p w:rsidR="006F38AF" w:rsidRPr="006F38AF" w:rsidRDefault="006F38AF" w:rsidP="006F38AF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A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</w:t>
            </w:r>
          </w:p>
        </w:tc>
        <w:tc>
          <w:tcPr>
            <w:tcW w:w="2551" w:type="dxa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8AF" w:rsidRPr="004D77D0" w:rsidTr="003D1BF8">
        <w:tc>
          <w:tcPr>
            <w:tcW w:w="675" w:type="dxa"/>
          </w:tcPr>
          <w:p w:rsidR="006F38AF" w:rsidRDefault="006F38AF" w:rsidP="006F38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</w:tcPr>
          <w:p w:rsidR="006F38AF" w:rsidRPr="006F38AF" w:rsidRDefault="006F38AF" w:rsidP="006F38AF">
            <w:pPr>
              <w:pStyle w:val="a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библиографической культуры</w:t>
            </w:r>
          </w:p>
        </w:tc>
        <w:tc>
          <w:tcPr>
            <w:tcW w:w="1134" w:type="dxa"/>
          </w:tcPr>
          <w:p w:rsidR="006F38AF" w:rsidRPr="004D77D0" w:rsidRDefault="006F38AF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38AF" w:rsidRPr="006F38AF" w:rsidRDefault="006F38AF" w:rsidP="006F38AF">
            <w:pPr>
              <w:pStyle w:val="af"/>
              <w:rPr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Формирование представлений о жанровом, тематическом и монографическом сборнике. Формировать умение составлять разные сборники.</w:t>
            </w:r>
          </w:p>
        </w:tc>
        <w:tc>
          <w:tcPr>
            <w:tcW w:w="2551" w:type="dxa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8AF" w:rsidRPr="004D77D0" w:rsidTr="003D1BF8">
        <w:tc>
          <w:tcPr>
            <w:tcW w:w="675" w:type="dxa"/>
          </w:tcPr>
          <w:p w:rsidR="006F38AF" w:rsidRDefault="006F38AF" w:rsidP="006F38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F38AF" w:rsidRDefault="006F38AF" w:rsidP="006F38AF">
            <w:pPr>
              <w:pStyle w:val="a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1134" w:type="dxa"/>
          </w:tcPr>
          <w:p w:rsidR="006F38AF" w:rsidRPr="004D77D0" w:rsidRDefault="006F38AF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Устное народное творчество.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Жанр пословицы.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Пословица как школа народной мудрости и жизненного опыта. Знакомство  с пословицами разных народов. Использование пословиц «к </w:t>
            </w: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слову», «к случаю» : для характеристики сложившейся или обсуждаемой ситуации.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Авторское творчество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i/>
                <w:sz w:val="24"/>
                <w:szCs w:val="24"/>
              </w:rPr>
              <w:t>Жанр басни.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Структура басни. Происхождение сюжетной части басни из сказки о животных.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Жанр бытовой сказки.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Обобщенность характеров, наличие морали. Связь с жанром басни.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Формирование представлений о жанре рассказа. Герой рассказа. Сравнительный анализ характера героев. Различие композиций рассказа и сказки. Различие целевых установок жанров.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Поэзия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Лента времени.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Формирование начальных наглядно-образных представлений о линейном движении времени путем помещения на нее произведений.</w:t>
            </w:r>
          </w:p>
          <w:p w:rsidR="006F38AF" w:rsidRPr="006F38AF" w:rsidRDefault="006F38AF" w:rsidP="006F38A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8AF" w:rsidRPr="004D77D0" w:rsidTr="003D1BF8">
        <w:tc>
          <w:tcPr>
            <w:tcW w:w="675" w:type="dxa"/>
          </w:tcPr>
          <w:p w:rsidR="006F38AF" w:rsidRDefault="006F38AF" w:rsidP="006F38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6F38AF" w:rsidRDefault="006F38AF" w:rsidP="006F38AF">
            <w:pPr>
              <w:pStyle w:val="a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Элементы творческой деятельности</w:t>
            </w:r>
          </w:p>
        </w:tc>
        <w:tc>
          <w:tcPr>
            <w:tcW w:w="1134" w:type="dxa"/>
          </w:tcPr>
          <w:p w:rsidR="006F38AF" w:rsidRPr="004D77D0" w:rsidRDefault="006F38AF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38AF" w:rsidRPr="006F38AF" w:rsidRDefault="006F38AF" w:rsidP="006F38AF">
            <w:pPr>
              <w:pStyle w:val="af"/>
              <w:rPr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>Дальнейшее формирование умения рассматривать репродукции живописных произведений</w:t>
            </w:r>
            <w:r w:rsidRPr="006F38AF">
              <w:rPr>
                <w:sz w:val="24"/>
                <w:szCs w:val="24"/>
              </w:rPr>
              <w:t xml:space="preserve">. </w:t>
            </w:r>
          </w:p>
          <w:p w:rsidR="006F38AF" w:rsidRPr="006F38AF" w:rsidRDefault="006F38AF" w:rsidP="006F38AF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38AF">
              <w:rPr>
                <w:rFonts w:ascii="Calibri" w:eastAsia="Times New Roman" w:hAnsi="Calibri" w:cs="Times New Roman"/>
                <w:sz w:val="24"/>
                <w:szCs w:val="24"/>
              </w:rPr>
              <w:t xml:space="preserve"> Формировать умения устно и письменно делиться своими личными впечатлениями и наблюдениями.</w:t>
            </w:r>
          </w:p>
          <w:p w:rsidR="006F38AF" w:rsidRPr="006F38AF" w:rsidRDefault="006F38AF" w:rsidP="006F38A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38AF" w:rsidRDefault="006F38AF">
      <w:pPr>
        <w:rPr>
          <w:rFonts w:ascii="Times New Roman" w:hAnsi="Times New Roman" w:cs="Times New Roman"/>
          <w:sz w:val="28"/>
          <w:szCs w:val="28"/>
        </w:rPr>
      </w:pPr>
    </w:p>
    <w:p w:rsidR="006F38AF" w:rsidRDefault="006F3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4111"/>
        <w:gridCol w:w="2551"/>
      </w:tblGrid>
      <w:tr w:rsidR="006F38AF" w:rsidRPr="004D77D0" w:rsidTr="003D1BF8">
        <w:tc>
          <w:tcPr>
            <w:tcW w:w="675" w:type="dxa"/>
            <w:vMerge w:val="restart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</w:t>
            </w:r>
          </w:p>
        </w:tc>
        <w:tc>
          <w:tcPr>
            <w:tcW w:w="1134" w:type="dxa"/>
            <w:vMerge w:val="restart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662" w:type="dxa"/>
            <w:gridSpan w:val="2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раздела</w:t>
            </w:r>
          </w:p>
        </w:tc>
      </w:tr>
      <w:tr w:rsidR="006F38AF" w:rsidRPr="004D77D0" w:rsidTr="003D1BF8">
        <w:tc>
          <w:tcPr>
            <w:tcW w:w="675" w:type="dxa"/>
            <w:vMerge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</w:t>
            </w:r>
          </w:p>
        </w:tc>
        <w:tc>
          <w:tcPr>
            <w:tcW w:w="2551" w:type="dxa"/>
            <w:vAlign w:val="center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 и лабораторные работы, творческие и проектные работы, экскурсии и др.</w:t>
            </w:r>
          </w:p>
        </w:tc>
      </w:tr>
      <w:tr w:rsidR="006F38AF" w:rsidRPr="004D77D0" w:rsidTr="003D1BF8">
        <w:tc>
          <w:tcPr>
            <w:tcW w:w="675" w:type="dxa"/>
          </w:tcPr>
          <w:p w:rsidR="006F38AF" w:rsidRPr="006F38AF" w:rsidRDefault="006F38AF" w:rsidP="006F38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F38AF" w:rsidRPr="004929C5" w:rsidRDefault="00233FEE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речевой и читательской деятельности.</w:t>
            </w:r>
          </w:p>
        </w:tc>
        <w:tc>
          <w:tcPr>
            <w:tcW w:w="1134" w:type="dxa"/>
          </w:tcPr>
          <w:p w:rsidR="006F38AF" w:rsidRPr="004D77D0" w:rsidRDefault="006F38AF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Совершенствование умения чтения про себя в процессе ознакомительного, просмотрового чтения, выборочного и изучающего чтения.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Совершенствование умений и навыков выразительного и осмысленного чтения: учёт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Дальнейшее формирование культуры предметного общения: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*умения целенаправленного доказательного высказывания с привлечением текста произведения;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*способности критично относиться к результатам собственного творчества;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*способности тактично оценивать результаты творчества одноклассников.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подробно.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      </w:r>
          </w:p>
          <w:p w:rsidR="006F38AF" w:rsidRPr="00233FEE" w:rsidRDefault="006F38AF" w:rsidP="00233FEE">
            <w:pPr>
              <w:pStyle w:val="a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38AF" w:rsidRPr="004D77D0" w:rsidRDefault="006F38AF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FEE" w:rsidRPr="004D77D0" w:rsidTr="003D1BF8">
        <w:tc>
          <w:tcPr>
            <w:tcW w:w="675" w:type="dxa"/>
          </w:tcPr>
          <w:p w:rsidR="00233FEE" w:rsidRDefault="00233FEE" w:rsidP="006F38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</w:tcPr>
          <w:p w:rsidR="00233FEE" w:rsidRDefault="00233FEE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библиографической культуры.</w:t>
            </w:r>
          </w:p>
        </w:tc>
        <w:tc>
          <w:tcPr>
            <w:tcW w:w="1134" w:type="dxa"/>
          </w:tcPr>
          <w:p w:rsidR="00233FEE" w:rsidRPr="004D77D0" w:rsidRDefault="00233FEE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Дальнейшее формирование умений ориентироваться в книге по её элементам («Содержание» и «Оглавление» книги, титульный лист, аннотация, сведения о художниках – иллюстраторах книги). Формирование умений составлять </w:t>
            </w: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аннотацию на отдельное произведение и сборник произведений.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Формирование умения выбирать книги в библиотеке на основе рекомендованного списка.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Биография автора художественного произведения. Начальные представления о творческой биографии писателя (поэта, художника):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роль конкретных жизненных впечатлений и наблюдений в создании художественного произведения;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участие воображения и фантазии в создании произведений;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>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</w:t>
            </w:r>
            <w:r w:rsidRPr="00233FE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писателя или поэта.</w:t>
            </w:r>
          </w:p>
          <w:p w:rsidR="00233FEE" w:rsidRPr="00233FEE" w:rsidRDefault="00233FEE" w:rsidP="00233FEE">
            <w:pPr>
              <w:pStyle w:val="af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33FEE" w:rsidRPr="00233FEE" w:rsidRDefault="00233FEE" w:rsidP="00233FE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33FEE" w:rsidRPr="004D77D0" w:rsidRDefault="00233FEE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FEE" w:rsidRPr="004D77D0" w:rsidTr="003D1BF8">
        <w:tc>
          <w:tcPr>
            <w:tcW w:w="675" w:type="dxa"/>
          </w:tcPr>
          <w:p w:rsidR="00233FEE" w:rsidRDefault="00233FEE" w:rsidP="006F38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233FEE" w:rsidRDefault="00233FEE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1134" w:type="dxa"/>
          </w:tcPr>
          <w:p w:rsidR="00233FEE" w:rsidRPr="004D77D0" w:rsidRDefault="00233FEE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3FEE" w:rsidRPr="00233FEE" w:rsidRDefault="00233FEE" w:rsidP="00233FE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3F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Устное народное творчество                    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Формирование общего представления о «мифе»</w:t>
            </w:r>
            <w:r w:rsidRPr="00233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как способе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человека в древности, помогающем установить отношения че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ловека с миром природы. Представления о Мировом дереве как о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связи между миром человека и волшебными мирами; представления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 тотемных животных и тотемных растениях как о прародителях че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ловека.</w:t>
            </w:r>
          </w:p>
          <w:p w:rsidR="00233FEE" w:rsidRPr="00233FEE" w:rsidRDefault="00233FEE" w:rsidP="00233FEE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  <w:t>Волшебная сказка.</w:t>
            </w:r>
            <w:r w:rsidRPr="00233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Отражение древних (мифологических) пред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ставлений о мире. Герой волшебной сказки. Представление о вол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шебном мире, волшебном помощнике и волшебных предметах, вол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шебных числах и словах. 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сюжета (нарушение социаль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ного (природного) порядка как причина выхода героя из дома; доро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га к цели, пролегающая через волшебный мир; испытания, помощь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волшебного помощника, победа над волшебным миром как восста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новление социального (природного) порядка и справедливости).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Отслеживание особенностей мифологического восприятия мира в сказках народов мира, в старославянских легендах и русских на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родных сказках.</w:t>
            </w:r>
          </w:p>
          <w:p w:rsidR="00233FEE" w:rsidRPr="00233FEE" w:rsidRDefault="00233FEE" w:rsidP="00233FEE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u w:val="single"/>
              </w:rPr>
              <w:t>Былина как эпический жанр (историческое повествова</w:t>
            </w:r>
            <w:r w:rsidRPr="00233FE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u w:val="single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u w:val="single"/>
              </w:rPr>
              <w:t>ние).</w:t>
            </w:r>
            <w:r w:rsidRPr="00233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Характеристика эпического (исторического) героя (победи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тель в борьбе с природными силами; защитник границ княжества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 отечества; человек, прославляющий своими деяниями — торгов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лей или ратными подвигами — свое отечество).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</w:pPr>
            <w:r w:rsidRPr="00233F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  <w:t>Народная и авторская сказка.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Сохранение структурных (жанровых и сюжет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ных) связей с народной сказкой и обретение нового смысла. Развитие сказочной «этики»: от победы с помощью магической силы — к торже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ству ума, смекалки (в народной сказке); к осознанию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ценности нрав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ственного совершенства и силы любви (в авторской сказке).</w:t>
            </w:r>
          </w:p>
          <w:p w:rsidR="00233FEE" w:rsidRPr="00233FEE" w:rsidRDefault="00233FEE" w:rsidP="00233FEE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FEE" w:rsidRPr="00233FEE" w:rsidRDefault="00233FEE" w:rsidP="00233FEE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FEE" w:rsidRPr="00233FEE" w:rsidRDefault="00233FEE" w:rsidP="00233FEE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3FE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  <w:t>Жизнь жанров фольклора во времени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Взаимоотношения обрядов и праздников.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Народная и авторская сказка.</w:t>
            </w:r>
          </w:p>
          <w:p w:rsidR="00233FEE" w:rsidRPr="00233FEE" w:rsidRDefault="00233FEE" w:rsidP="00233FEE">
            <w:pPr>
              <w:shd w:val="clear" w:color="auto" w:fill="FFFFFF"/>
              <w:tabs>
                <w:tab w:val="left" w:pos="518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  <w:t xml:space="preserve">Сказочная повесть.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Жанровые особенности, роднящие сказочную повесть с жанром рас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сказа: наличие нескольких сюжетных линий, многообразие событий,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протяженность действия во времени, реальность переживаний героя.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Герой ск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азочной повести: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характера в поступках и ре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чи, развитие характера во времени. Перенесение победы над вол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шебным миром в область нравственного смысла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u w:val="single"/>
              </w:rPr>
              <w:lastRenderedPageBreak/>
              <w:t>Особенности поэзии.</w:t>
            </w:r>
            <w:r w:rsidRPr="00233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Выражение внутреннего мира автора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посредством изображения окружающего мира. Разница картин ми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ра, создаваемых поэтами. Общее представление об образе поэта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через его творчество.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Формирование представления о разнообразии выразительных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средств авторской поэзии: использование приемов олицетворения,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сравнения, антитезы (контраста); лексического и композиционного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повтора.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u w:val="single"/>
              </w:rPr>
            </w:pPr>
            <w:r w:rsidRPr="00233FE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u w:val="single"/>
              </w:rPr>
              <w:t xml:space="preserve">Рассказ. 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Дальнейшие наблюдения за особенностями жанра рас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сказа:</w:t>
            </w:r>
          </w:p>
          <w:p w:rsidR="00233FEE" w:rsidRPr="00233FEE" w:rsidRDefault="00233FEE" w:rsidP="00233FEE">
            <w:pPr>
              <w:shd w:val="clear" w:color="auto" w:fill="FFFFFF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* 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событие в рассказе — яркий случай, раскрывающий характер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героя;</w:t>
            </w:r>
          </w:p>
          <w:p w:rsidR="00233FEE" w:rsidRPr="00233FEE" w:rsidRDefault="00233FEE" w:rsidP="00233FEE">
            <w:pPr>
              <w:shd w:val="clear" w:color="auto" w:fill="FFFFFF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сложность характера героя и развитие его во времени;</w:t>
            </w:r>
          </w:p>
          <w:p w:rsidR="00233FEE" w:rsidRPr="00233FEE" w:rsidRDefault="00233FEE" w:rsidP="00233FEE">
            <w:pPr>
              <w:shd w:val="clear" w:color="auto" w:fill="FFFFFF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* 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драматизм рассказа </w:t>
            </w:r>
          </w:p>
          <w:p w:rsidR="00233FEE" w:rsidRPr="00233FEE" w:rsidRDefault="00233FEE" w:rsidP="00233FEE">
            <w:pPr>
              <w:shd w:val="clear" w:color="auto" w:fill="FFFFFF"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* 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формирование первичных представлений о художественной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правде как </w:t>
            </w:r>
          </w:p>
          <w:p w:rsidR="00233FEE" w:rsidRPr="00233FEE" w:rsidRDefault="00233FEE" w:rsidP="00233FEE">
            <w:pPr>
              <w:shd w:val="clear" w:color="auto" w:fill="FFFFFF"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   о правде мира чувств, которая может существовать в кон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тексте вымысла и</w:t>
            </w:r>
          </w:p>
          <w:p w:rsidR="00233FEE" w:rsidRPr="00233FEE" w:rsidRDefault="00233FEE" w:rsidP="00233FEE">
            <w:pPr>
              <w:shd w:val="clear" w:color="auto" w:fill="FFFFFF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воображения;</w:t>
            </w:r>
          </w:p>
          <w:p w:rsidR="00233FEE" w:rsidRPr="00233FEE" w:rsidRDefault="00233FEE" w:rsidP="00233FEE">
            <w:pPr>
              <w:shd w:val="clear" w:color="auto" w:fill="FFFFFF"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*выразительность художественного языка.</w:t>
            </w: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FEE" w:rsidRPr="00233FEE" w:rsidRDefault="00233FEE" w:rsidP="00233F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FEE" w:rsidRPr="00233FEE" w:rsidRDefault="00233FEE" w:rsidP="00233FE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33FEE" w:rsidRPr="004D77D0" w:rsidRDefault="00233FEE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3FEE" w:rsidRPr="004D77D0" w:rsidTr="003D1BF8">
        <w:tc>
          <w:tcPr>
            <w:tcW w:w="675" w:type="dxa"/>
          </w:tcPr>
          <w:p w:rsidR="00233FEE" w:rsidRDefault="00233FEE" w:rsidP="006F38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233FEE" w:rsidRDefault="00233FEE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творческой деятельности</w:t>
            </w:r>
          </w:p>
        </w:tc>
        <w:tc>
          <w:tcPr>
            <w:tcW w:w="1134" w:type="dxa"/>
          </w:tcPr>
          <w:p w:rsidR="00233FEE" w:rsidRPr="004D77D0" w:rsidRDefault="00233FEE" w:rsidP="003D1BF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3FEE" w:rsidRPr="00233FEE" w:rsidRDefault="00233FEE" w:rsidP="00233FE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 </w:t>
            </w:r>
          </w:p>
          <w:p w:rsidR="00233FEE" w:rsidRPr="00233FEE" w:rsidRDefault="00233FEE" w:rsidP="00233FE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Дальнейшее формирование умений обсуждать с одноклассниками иллюстрации в учеб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нике,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чувств, переживаний. </w:t>
            </w:r>
          </w:p>
          <w:p w:rsidR="00233FEE" w:rsidRPr="00233FEE" w:rsidRDefault="00233FEE" w:rsidP="00233FE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Дальнейшее формирование </w:t>
            </w:r>
            <w:r w:rsidRPr="00233F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умений устно и письменно (в виде высказываний и коротких сочинений) делиться своими личными наблюдениями и впечатлениями, возникшими в ходе обсуждения литературных текстов, живописных и музыкальных произведений.</w:t>
            </w:r>
          </w:p>
          <w:p w:rsidR="00233FEE" w:rsidRPr="00233FEE" w:rsidRDefault="00233FEE" w:rsidP="00233FE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выполнять объёмные творческие задания в рамках подготовки к литературной олимпиаде (по материалам, представленным в учебнике).</w:t>
            </w:r>
          </w:p>
          <w:p w:rsidR="00233FEE" w:rsidRPr="00233FEE" w:rsidRDefault="00233FEE" w:rsidP="00233FE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33FEE" w:rsidRPr="004D77D0" w:rsidRDefault="00233FEE" w:rsidP="003D1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7531" w:rsidRDefault="001D7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F38AF" w:rsidRDefault="006F38AF">
      <w:pPr>
        <w:rPr>
          <w:rFonts w:ascii="Times New Roman" w:hAnsi="Times New Roman" w:cs="Times New Roman"/>
          <w:sz w:val="28"/>
          <w:szCs w:val="28"/>
        </w:rPr>
      </w:pPr>
    </w:p>
    <w:p w:rsidR="00735FBF" w:rsidRPr="004D77D0" w:rsidRDefault="00B56DB0" w:rsidP="00CA1C0D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FBF" w:rsidRPr="004D77D0">
        <w:rPr>
          <w:rFonts w:ascii="Times New Roman" w:hAnsi="Times New Roman" w:cs="Times New Roman"/>
          <w:sz w:val="28"/>
          <w:szCs w:val="28"/>
        </w:rPr>
        <w:t>ланирование</w:t>
      </w:r>
      <w:r w:rsidR="009A5FC8" w:rsidRPr="00CA1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учебного предмета (курса)</w:t>
      </w:r>
    </w:p>
    <w:p w:rsidR="00B56DB0" w:rsidRDefault="00B56DB0" w:rsidP="00B56DB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B72A80">
        <w:rPr>
          <w:vertAlign w:val="superscript"/>
        </w:rPr>
        <w:footnoteReference w:id="5"/>
      </w:r>
    </w:p>
    <w:p w:rsidR="00063408" w:rsidRDefault="00063408" w:rsidP="00063408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3408" w:rsidRPr="00063408" w:rsidRDefault="00063408" w:rsidP="00063408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"/>
        <w:gridCol w:w="2835"/>
        <w:gridCol w:w="993"/>
        <w:gridCol w:w="3535"/>
        <w:gridCol w:w="8"/>
        <w:gridCol w:w="3255"/>
        <w:gridCol w:w="6"/>
        <w:gridCol w:w="3118"/>
      </w:tblGrid>
      <w:tr w:rsidR="00BB5EC4" w:rsidRPr="003779F0" w:rsidTr="00347F91">
        <w:tc>
          <w:tcPr>
            <w:tcW w:w="567" w:type="dxa"/>
            <w:gridSpan w:val="2"/>
            <w:vMerge w:val="restart"/>
            <w:vAlign w:val="center"/>
          </w:tcPr>
          <w:p w:rsidR="00BB5EC4" w:rsidRPr="003779F0" w:rsidRDefault="00BB5EC4" w:rsidP="00347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BB5EC4" w:rsidRPr="003779F0" w:rsidRDefault="00BB5EC4" w:rsidP="00347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vMerge w:val="restart"/>
            <w:vAlign w:val="center"/>
          </w:tcPr>
          <w:p w:rsidR="00BB5EC4" w:rsidRPr="003779F0" w:rsidRDefault="00BB5EC4" w:rsidP="00347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BB5EC4" w:rsidRPr="003779F0" w:rsidRDefault="00BB5EC4" w:rsidP="00347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379" w:type="dxa"/>
            <w:gridSpan w:val="3"/>
            <w:vAlign w:val="center"/>
          </w:tcPr>
          <w:p w:rsidR="00BB5EC4" w:rsidRPr="003779F0" w:rsidRDefault="00BB5EC4" w:rsidP="00347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BB5EC4" w:rsidRPr="003779F0" w:rsidTr="00347F91">
        <w:tc>
          <w:tcPr>
            <w:tcW w:w="567" w:type="dxa"/>
            <w:gridSpan w:val="2"/>
            <w:vMerge/>
            <w:vAlign w:val="center"/>
          </w:tcPr>
          <w:p w:rsidR="00BB5EC4" w:rsidRPr="003779F0" w:rsidRDefault="00BB5EC4" w:rsidP="00347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B5EC4" w:rsidRPr="003779F0" w:rsidRDefault="00BB5EC4" w:rsidP="00347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5EC4" w:rsidRPr="003779F0" w:rsidRDefault="00BB5EC4" w:rsidP="00347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BB5EC4" w:rsidRPr="003779F0" w:rsidRDefault="00BB5EC4" w:rsidP="00347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B5EC4" w:rsidRPr="003779F0" w:rsidRDefault="00BB5EC4" w:rsidP="00347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3118" w:type="dxa"/>
            <w:vAlign w:val="center"/>
          </w:tcPr>
          <w:p w:rsidR="00BB5EC4" w:rsidRPr="003779F0" w:rsidRDefault="00BB5EC4" w:rsidP="00347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</w:p>
        </w:tc>
      </w:tr>
      <w:tr w:rsidR="00C12E28" w:rsidRPr="0093235F" w:rsidTr="00347F91">
        <w:tc>
          <w:tcPr>
            <w:tcW w:w="14317" w:type="dxa"/>
            <w:gridSpan w:val="9"/>
          </w:tcPr>
          <w:p w:rsidR="00C12E28" w:rsidRPr="0093235F" w:rsidRDefault="00C12E28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</w:p>
        </w:tc>
      </w:tr>
      <w:tr w:rsidR="00664B47" w:rsidRPr="0093235F" w:rsidTr="00664B47">
        <w:tc>
          <w:tcPr>
            <w:tcW w:w="547" w:type="dxa"/>
          </w:tcPr>
          <w:p w:rsidR="00664B47" w:rsidRDefault="00664B47" w:rsidP="00664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5" w:type="dxa"/>
            <w:gridSpan w:val="2"/>
          </w:tcPr>
          <w:p w:rsidR="00664B47" w:rsidRDefault="00664B47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993" w:type="dxa"/>
          </w:tcPr>
          <w:p w:rsidR="00664B47" w:rsidRDefault="00664B47" w:rsidP="00664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5" w:type="dxa"/>
          </w:tcPr>
          <w:p w:rsidR="00664B47" w:rsidRDefault="00D36DF0" w:rsidP="00D36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>Предложение в речевом потоке. Слово и предложение. Последовательность звуков в слове. Особенность гласных и согласных звуков. Звуковой анализ слов.</w:t>
            </w:r>
          </w:p>
        </w:tc>
        <w:tc>
          <w:tcPr>
            <w:tcW w:w="3263" w:type="dxa"/>
            <w:gridSpan w:val="2"/>
          </w:tcPr>
          <w:p w:rsidR="00664B47" w:rsidRDefault="00664B47" w:rsidP="00664B47">
            <w:pPr>
              <w:pStyle w:val="af"/>
            </w:pPr>
            <w:r>
              <w:t>- отличать устную и письменную речь, отличать буквы и звуки;</w:t>
            </w:r>
          </w:p>
          <w:p w:rsidR="00664B47" w:rsidRDefault="00664B47" w:rsidP="00664B47">
            <w:pPr>
              <w:pStyle w:val="af"/>
            </w:pPr>
          </w:p>
          <w:p w:rsidR="00664B47" w:rsidRDefault="00664B47" w:rsidP="00664B47">
            <w:pPr>
              <w:pStyle w:val="af"/>
            </w:pPr>
            <w:r>
              <w:t>-выделять из короткого текста предложения, оформлять предложение в устной речи</w:t>
            </w:r>
          </w:p>
          <w:p w:rsidR="00664B47" w:rsidRDefault="00664B47" w:rsidP="00664B47">
            <w:pPr>
              <w:pStyle w:val="af"/>
            </w:pPr>
            <w:r>
              <w:t>- выделять слова из предложения, соотносить их с моделью слова;</w:t>
            </w:r>
          </w:p>
          <w:p w:rsidR="00664B47" w:rsidRDefault="00664B47" w:rsidP="00664B47">
            <w:pPr>
              <w:pStyle w:val="af"/>
            </w:pPr>
            <w:r>
              <w:t>- разделять слово на слоги с использованием графических схем;</w:t>
            </w:r>
          </w:p>
          <w:p w:rsidR="00664B47" w:rsidRDefault="00664B47" w:rsidP="00664B47">
            <w:pPr>
              <w:pStyle w:val="af"/>
              <w:rPr>
                <w:b/>
              </w:rPr>
            </w:pPr>
            <w:r>
              <w:t xml:space="preserve">- делить слова на слог; определять ударный слог в слове; </w:t>
            </w:r>
          </w:p>
          <w:p w:rsidR="00664B47" w:rsidRDefault="00664B47" w:rsidP="00664B47">
            <w:pPr>
              <w:pStyle w:val="af"/>
            </w:pPr>
            <w:r>
              <w:t>- определять главную мысль предложения;</w:t>
            </w:r>
          </w:p>
          <w:p w:rsidR="00664B47" w:rsidRDefault="00664B47" w:rsidP="00664B47">
            <w:pPr>
              <w:pStyle w:val="af"/>
            </w:pPr>
            <w:r>
              <w:t xml:space="preserve">- отличать гласные звуки от согласных, отличать буквы от звуков; </w:t>
            </w:r>
          </w:p>
          <w:p w:rsidR="00664B47" w:rsidRDefault="00664B47" w:rsidP="00664B47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2"/>
          </w:tcPr>
          <w:p w:rsidR="00664B47" w:rsidRDefault="00664B47" w:rsidP="00664B47">
            <w:pPr>
              <w:pStyle w:val="af"/>
            </w:pPr>
            <w:r>
              <w:t>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664B47" w:rsidRDefault="00664B47" w:rsidP="00664B47">
            <w:pPr>
              <w:pStyle w:val="af"/>
            </w:pPr>
            <w:r>
              <w:t>- выделять слоги в словах в процессе слогового анализа слова;</w:t>
            </w:r>
          </w:p>
          <w:p w:rsidR="00664B47" w:rsidRDefault="00664B47" w:rsidP="00664B47">
            <w:pPr>
              <w:pStyle w:val="af"/>
            </w:pPr>
            <w:r>
              <w:t>- определять позицию (ударную и безударную) слога в слове; определять логическое ударение, различать интонационную окраску предложения</w:t>
            </w:r>
          </w:p>
          <w:p w:rsidR="00664B47" w:rsidRDefault="00664B47" w:rsidP="00664B47">
            <w:pPr>
              <w:pStyle w:val="af"/>
            </w:pPr>
            <w:r>
              <w:t>- артикулировать звуки в соответствии с особенностями их произнесения, осознавать образное представление о звуке;</w:t>
            </w:r>
          </w:p>
          <w:p w:rsidR="00664B47" w:rsidRDefault="00664B47" w:rsidP="00664B47">
            <w:pPr>
              <w:pStyle w:val="af"/>
            </w:pPr>
            <w:r>
              <w:t>- понимать смысловое значение интонации;</w:t>
            </w:r>
          </w:p>
          <w:p w:rsidR="00664B47" w:rsidRDefault="00664B47" w:rsidP="00664B47">
            <w:pPr>
              <w:pStyle w:val="af"/>
            </w:pPr>
            <w:r>
              <w:lastRenderedPageBreak/>
              <w:t>- обозначать гласные звуки буквами;</w:t>
            </w:r>
          </w:p>
          <w:p w:rsidR="00664B47" w:rsidRDefault="00664B47" w:rsidP="00664B47">
            <w:pPr>
              <w:pStyle w:val="af"/>
            </w:pPr>
            <w:r>
              <w:t>- рассматривать гласные а, о, у, и  как букву, слог слово;</w:t>
            </w:r>
          </w:p>
          <w:p w:rsidR="00664B47" w:rsidRDefault="00664B47" w:rsidP="00664B47">
            <w:pPr>
              <w:pStyle w:val="af"/>
            </w:pPr>
            <w:r>
              <w:t>- наблюдать за позиционным изменением согласных звуков.</w:t>
            </w:r>
          </w:p>
          <w:p w:rsidR="00664B47" w:rsidRDefault="00664B47" w:rsidP="00664B47">
            <w:pPr>
              <w:pStyle w:val="af"/>
              <w:rPr>
                <w:sz w:val="28"/>
                <w:szCs w:val="28"/>
              </w:rPr>
            </w:pPr>
          </w:p>
        </w:tc>
      </w:tr>
      <w:tr w:rsidR="00664B47" w:rsidRPr="0093235F" w:rsidTr="00664B47">
        <w:tc>
          <w:tcPr>
            <w:tcW w:w="547" w:type="dxa"/>
          </w:tcPr>
          <w:p w:rsidR="00664B47" w:rsidRDefault="00664B47" w:rsidP="00664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55" w:type="dxa"/>
            <w:gridSpan w:val="2"/>
          </w:tcPr>
          <w:p w:rsidR="00664B47" w:rsidRDefault="00664B47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993" w:type="dxa"/>
          </w:tcPr>
          <w:p w:rsidR="00664B47" w:rsidRDefault="00664B47" w:rsidP="00664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535" w:type="dxa"/>
          </w:tcPr>
          <w:p w:rsidR="00664B47" w:rsidRDefault="00D36DF0" w:rsidP="00D36D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Знакомство со звуками и буквами, которыми эти звуки записываются. </w:t>
            </w:r>
            <w:proofErr w:type="spellStart"/>
            <w:r>
              <w:rPr>
                <w:shd w:val="clear" w:color="auto" w:fill="FFFFFF"/>
              </w:rPr>
              <w:t>Звуко</w:t>
            </w:r>
            <w:proofErr w:type="spellEnd"/>
            <w:r>
              <w:rPr>
                <w:shd w:val="clear" w:color="auto" w:fill="FFFFFF"/>
              </w:rPr>
              <w:t>-буквенный анализ слов. Чтение слов, словосочетаний, предложений, текстов.</w:t>
            </w:r>
          </w:p>
        </w:tc>
        <w:tc>
          <w:tcPr>
            <w:tcW w:w="3263" w:type="dxa"/>
            <w:gridSpan w:val="2"/>
          </w:tcPr>
          <w:p w:rsidR="00664B47" w:rsidRDefault="00664B47" w:rsidP="00664B47">
            <w:pPr>
              <w:pStyle w:val="af"/>
            </w:pPr>
            <w:r>
              <w:t xml:space="preserve">- давать характеристику согласным звукам, </w:t>
            </w:r>
          </w:p>
          <w:p w:rsidR="00664B47" w:rsidRDefault="00664B47" w:rsidP="00664B47">
            <w:pPr>
              <w:pStyle w:val="af"/>
            </w:pPr>
            <w:r>
              <w:t xml:space="preserve">- узнавать буквы, обозначающие гласные и согласные звуки, </w:t>
            </w:r>
          </w:p>
          <w:p w:rsidR="00664B47" w:rsidRDefault="00664B47" w:rsidP="00664B47">
            <w:pPr>
              <w:pStyle w:val="af"/>
            </w:pPr>
            <w:r>
              <w:t xml:space="preserve">- читать слова с изученными буквами, </w:t>
            </w:r>
          </w:p>
          <w:p w:rsidR="00664B47" w:rsidRDefault="00664B47" w:rsidP="00664B47">
            <w:pPr>
              <w:pStyle w:val="af"/>
            </w:pPr>
            <w:r>
              <w:t xml:space="preserve">- узнавать графический образ букв выделять звуки из слов, </w:t>
            </w:r>
          </w:p>
          <w:p w:rsidR="00664B47" w:rsidRDefault="00664B47" w:rsidP="00664B47">
            <w:pPr>
              <w:pStyle w:val="af"/>
            </w:pPr>
            <w:r>
              <w:t>- группировать, систематизировать буквы по обозначению ими разных звуков и по начертанию;</w:t>
            </w:r>
          </w:p>
          <w:p w:rsidR="00664B47" w:rsidRDefault="00664B47" w:rsidP="00664B47">
            <w:pPr>
              <w:pStyle w:val="af"/>
            </w:pPr>
            <w:r>
              <w:t>- обозначать йотированные звуки вначале слова и  после гласной буквы буквами Е, Ё, Ю, Я;</w:t>
            </w:r>
          </w:p>
          <w:p w:rsidR="00664B47" w:rsidRDefault="00664B47" w:rsidP="00664B47">
            <w:pPr>
              <w:pStyle w:val="af"/>
            </w:pPr>
            <w:r>
              <w:t xml:space="preserve">- определять тему текста, его главную мысль, пересказывать текст; </w:t>
            </w:r>
          </w:p>
          <w:p w:rsidR="00664B47" w:rsidRDefault="00664B47" w:rsidP="00664B47">
            <w:pPr>
              <w:pStyle w:val="af"/>
            </w:pPr>
            <w:r>
              <w:t xml:space="preserve">- называть буквы в алфавитном порядке, правильно называть буквы. </w:t>
            </w:r>
          </w:p>
          <w:p w:rsidR="00664B47" w:rsidRDefault="00664B47" w:rsidP="00664B47">
            <w:pPr>
              <w:pStyle w:val="af"/>
            </w:pPr>
          </w:p>
        </w:tc>
        <w:tc>
          <w:tcPr>
            <w:tcW w:w="3124" w:type="dxa"/>
            <w:gridSpan w:val="2"/>
          </w:tcPr>
          <w:p w:rsidR="00664B47" w:rsidRDefault="00664B47" w:rsidP="00664B47">
            <w:pPr>
              <w:pStyle w:val="af"/>
            </w:pPr>
            <w:r>
              <w:t xml:space="preserve">- распространять основу предложения, сокращать предложения до основы; </w:t>
            </w:r>
          </w:p>
          <w:p w:rsidR="00664B47" w:rsidRDefault="00664B47" w:rsidP="00664B47">
            <w:pPr>
              <w:pStyle w:val="af"/>
            </w:pPr>
            <w:r>
              <w:t xml:space="preserve">- правильно выражать свои мысли в речи, наблюдать за ролью формоизменения для точности высказывания мысли и связи слов; </w:t>
            </w:r>
          </w:p>
          <w:p w:rsidR="00664B47" w:rsidRDefault="00664B47" w:rsidP="00664B47">
            <w:pPr>
              <w:pStyle w:val="af"/>
            </w:pPr>
            <w:r>
              <w:t xml:space="preserve">- наблюдать за расхождением написания и произношения безударных гласных; </w:t>
            </w:r>
          </w:p>
          <w:p w:rsidR="00664B47" w:rsidRDefault="00664B47" w:rsidP="00664B47">
            <w:pPr>
              <w:pStyle w:val="af"/>
            </w:pPr>
            <w:r>
              <w:t xml:space="preserve">- выделять в однокоренных словах корень; </w:t>
            </w:r>
          </w:p>
          <w:p w:rsidR="00664B47" w:rsidRDefault="00664B47" w:rsidP="00664B47">
            <w:pPr>
              <w:pStyle w:val="af"/>
            </w:pPr>
            <w:r>
              <w:t xml:space="preserve">- объяснять значение многозначных слов, </w:t>
            </w:r>
          </w:p>
          <w:p w:rsidR="00664B47" w:rsidRDefault="00664B47" w:rsidP="00664B47">
            <w:pPr>
              <w:pStyle w:val="af"/>
            </w:pPr>
            <w:r>
              <w:t>- отгадывать буквенные ребусы;</w:t>
            </w:r>
          </w:p>
          <w:p w:rsidR="00664B47" w:rsidRDefault="00664B47" w:rsidP="00664B47">
            <w:pPr>
              <w:pStyle w:val="af"/>
            </w:pPr>
            <w:r>
              <w:t>-находить отрывки, которые могут ответить на вопрос;</w:t>
            </w:r>
          </w:p>
          <w:p w:rsidR="00664B47" w:rsidRDefault="00664B47" w:rsidP="00664B47">
            <w:pPr>
              <w:pStyle w:val="af"/>
            </w:pPr>
            <w:r>
              <w:t xml:space="preserve">- выбирать отрывок к которому можно подобрать пословицу; </w:t>
            </w:r>
          </w:p>
          <w:p w:rsidR="00664B47" w:rsidRDefault="00664B47" w:rsidP="00664B47">
            <w:pPr>
              <w:pStyle w:val="af"/>
            </w:pPr>
            <w:r>
              <w:t xml:space="preserve">-правильно употреблять заглавную букву при написании имен собственных; </w:t>
            </w:r>
          </w:p>
          <w:p w:rsidR="00664B47" w:rsidRDefault="00664B47" w:rsidP="00664B47">
            <w:pPr>
              <w:pStyle w:val="af"/>
            </w:pPr>
            <w:r>
              <w:t>- находить рифму;</w:t>
            </w:r>
          </w:p>
          <w:p w:rsidR="00664B47" w:rsidRDefault="00664B47" w:rsidP="00664B47">
            <w:pPr>
              <w:pStyle w:val="af"/>
            </w:pPr>
            <w:r>
              <w:t>- придумывать заголовок к тексту, ставить вопросы;</w:t>
            </w:r>
          </w:p>
          <w:p w:rsidR="00664B47" w:rsidRDefault="00664B47" w:rsidP="00664B47">
            <w:pPr>
              <w:pStyle w:val="af"/>
            </w:pPr>
            <w:r>
              <w:t>- различать значения многозначных слов</w:t>
            </w:r>
          </w:p>
          <w:p w:rsidR="00664B47" w:rsidRDefault="00664B47" w:rsidP="00664B47">
            <w:pPr>
              <w:pStyle w:val="af"/>
            </w:pPr>
          </w:p>
        </w:tc>
      </w:tr>
      <w:tr w:rsidR="00664B47" w:rsidRPr="0093235F" w:rsidTr="00664B47">
        <w:tc>
          <w:tcPr>
            <w:tcW w:w="547" w:type="dxa"/>
          </w:tcPr>
          <w:p w:rsidR="00664B47" w:rsidRDefault="00664B47" w:rsidP="00664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55" w:type="dxa"/>
            <w:gridSpan w:val="2"/>
          </w:tcPr>
          <w:p w:rsidR="00664B47" w:rsidRDefault="00664B47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993" w:type="dxa"/>
          </w:tcPr>
          <w:p w:rsidR="00664B47" w:rsidRDefault="00664B47" w:rsidP="00664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5" w:type="dxa"/>
          </w:tcPr>
          <w:p w:rsidR="00664B47" w:rsidRPr="00D36DF0" w:rsidRDefault="00D36DF0" w:rsidP="00D36DF0">
            <w:pPr>
              <w:rPr>
                <w:shd w:val="clear" w:color="auto" w:fill="FFFFFF"/>
              </w:rPr>
            </w:pPr>
            <w:r w:rsidRPr="00D36DF0">
              <w:rPr>
                <w:shd w:val="clear" w:color="auto" w:fill="FFFFFF"/>
              </w:rPr>
              <w:t>Отработка техники чтения. Чтение текстов. Пересказ текстов с опорой на вопросы учителя. Знакомство с литературными жанрами.</w:t>
            </w:r>
          </w:p>
          <w:p w:rsidR="00D36DF0" w:rsidRPr="00D36DF0" w:rsidRDefault="00D36DF0" w:rsidP="00D36DF0">
            <w:pPr>
              <w:rPr>
                <w:sz w:val="28"/>
                <w:szCs w:val="28"/>
              </w:rPr>
            </w:pPr>
            <w:r w:rsidRPr="00D36DF0">
              <w:t xml:space="preserve">Чтение небольших художественных произведений А. Пушкина, Л. Толстого, Б. Житкова, К. </w:t>
            </w:r>
            <w:proofErr w:type="spellStart"/>
            <w:r w:rsidRPr="00D36DF0">
              <w:t>Чуковскоко</w:t>
            </w:r>
            <w:proofErr w:type="spellEnd"/>
            <w:r w:rsidRPr="00D36DF0">
              <w:t xml:space="preserve">, С Маршака, В. Осеевой, С. Михалкова, А. </w:t>
            </w:r>
            <w:proofErr w:type="spellStart"/>
            <w:r w:rsidRPr="00D36DF0">
              <w:t>Барто</w:t>
            </w:r>
            <w:proofErr w:type="spellEnd"/>
            <w:r w:rsidRPr="00D36DF0">
              <w:t xml:space="preserve"> о природе, детях, труде, Родине и т.д.</w:t>
            </w:r>
          </w:p>
        </w:tc>
        <w:tc>
          <w:tcPr>
            <w:tcW w:w="3263" w:type="dxa"/>
            <w:gridSpan w:val="2"/>
          </w:tcPr>
          <w:p w:rsidR="00664B47" w:rsidRDefault="00664B47" w:rsidP="00664B47">
            <w:pPr>
              <w:pStyle w:val="af"/>
            </w:pPr>
            <w:r>
              <w:t>- ставить вопросы по содержанию прочитанного, отвечать на вопросы;</w:t>
            </w:r>
          </w:p>
          <w:p w:rsidR="00664B47" w:rsidRDefault="00664B47" w:rsidP="00664B47">
            <w:pPr>
              <w:pStyle w:val="af"/>
            </w:pPr>
            <w:r>
              <w:t xml:space="preserve">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664B47" w:rsidRDefault="00664B47" w:rsidP="00664B47">
            <w:pPr>
              <w:pStyle w:val="af"/>
            </w:pPr>
            <w:r>
              <w:t>- определять тему, главную мысль произведения;</w:t>
            </w:r>
          </w:p>
          <w:p w:rsidR="00664B47" w:rsidRDefault="00664B47" w:rsidP="00664B47">
            <w:pPr>
              <w:pStyle w:val="af"/>
            </w:pPr>
            <w:r>
              <w:t>- правильно строить ответы на поставленные вопросы;</w:t>
            </w:r>
          </w:p>
          <w:p w:rsidR="00664B47" w:rsidRDefault="00664B47" w:rsidP="00664B47">
            <w:pPr>
              <w:pStyle w:val="af"/>
            </w:pPr>
            <w:r>
              <w:t>- ставить вопросы по содержанию прочитанного;</w:t>
            </w:r>
          </w:p>
          <w:p w:rsidR="00664B47" w:rsidRDefault="00664B47" w:rsidP="00664B47">
            <w:pPr>
              <w:pStyle w:val="af"/>
            </w:pPr>
          </w:p>
        </w:tc>
        <w:tc>
          <w:tcPr>
            <w:tcW w:w="3124" w:type="dxa"/>
            <w:gridSpan w:val="2"/>
          </w:tcPr>
          <w:p w:rsidR="00664B47" w:rsidRDefault="00664B47" w:rsidP="00664B47">
            <w:pPr>
              <w:pStyle w:val="af"/>
            </w:pPr>
            <w:r>
              <w:t>- участвовать в диалоге при обсуждении прочитанного произведения рассуждать на заданную тему;</w:t>
            </w:r>
          </w:p>
          <w:p w:rsidR="00664B47" w:rsidRDefault="00664B47" w:rsidP="00664B47">
            <w:pPr>
              <w:pStyle w:val="af"/>
            </w:pPr>
            <w:r>
              <w:t>- различать элементы книги (обложка, титульный лист, оглавление,  иллюстрация, аннотация);</w:t>
            </w:r>
          </w:p>
          <w:p w:rsidR="00664B47" w:rsidRDefault="00664B47" w:rsidP="00664B47">
            <w:pPr>
              <w:pStyle w:val="af"/>
            </w:pPr>
            <w:r>
              <w:t>- сравнивать различные по жанру произведения;</w:t>
            </w:r>
          </w:p>
          <w:p w:rsidR="00664B47" w:rsidRDefault="00664B47" w:rsidP="00664B47">
            <w:pPr>
              <w:pStyle w:val="af"/>
            </w:pPr>
            <w:r>
              <w:t>- кратко характеризовать героев произведений,</w:t>
            </w:r>
          </w:p>
          <w:p w:rsidR="00664B47" w:rsidRDefault="00664B47" w:rsidP="00664B47">
            <w:pPr>
              <w:pStyle w:val="af"/>
            </w:pPr>
            <w:r>
              <w:t>- делить текст на смысловые части, составлять его простой план;</w:t>
            </w:r>
          </w:p>
          <w:p w:rsidR="00664B47" w:rsidRDefault="00664B47" w:rsidP="00664B47">
            <w:pPr>
              <w:pStyle w:val="af"/>
            </w:pPr>
            <w:r>
              <w:t>- выявлять в содержании текста реальное и фантастическое, смешное и комическое;</w:t>
            </w:r>
          </w:p>
          <w:p w:rsidR="00664B47" w:rsidRDefault="00664B47" w:rsidP="00664B47">
            <w:pPr>
              <w:pStyle w:val="af"/>
            </w:pPr>
            <w:r>
              <w:t xml:space="preserve">- составлять небольшое монологическое высказывание с опорой на авторский текст; </w:t>
            </w:r>
          </w:p>
          <w:p w:rsidR="00664B47" w:rsidRDefault="00664B47" w:rsidP="00664B47">
            <w:pPr>
              <w:pStyle w:val="af"/>
            </w:pPr>
            <w:r>
              <w:t>- давать простейшую характеристику основным действующим лицам произведения;</w:t>
            </w:r>
          </w:p>
          <w:p w:rsidR="00664B47" w:rsidRDefault="00664B47" w:rsidP="00664B47">
            <w:pPr>
              <w:pStyle w:val="af"/>
            </w:pPr>
            <w:r>
              <w:t>- создавать небольшой устный текст на заданную тему.</w:t>
            </w:r>
          </w:p>
          <w:p w:rsidR="00664B47" w:rsidRDefault="00664B47" w:rsidP="00664B47">
            <w:pPr>
              <w:pStyle w:val="af"/>
            </w:pPr>
            <w:r>
              <w:t xml:space="preserve">- вырабатывать навыки грамотного письма. </w:t>
            </w:r>
          </w:p>
          <w:p w:rsidR="00664B47" w:rsidRDefault="00664B47" w:rsidP="00664B47">
            <w:pPr>
              <w:pStyle w:val="af"/>
            </w:pPr>
            <w:r>
              <w:t>- формировать умение записывать предложение, находить в нем основу.</w:t>
            </w:r>
          </w:p>
          <w:p w:rsidR="00664B47" w:rsidRDefault="00664B47" w:rsidP="00664B47">
            <w:pPr>
              <w:pStyle w:val="af"/>
            </w:pPr>
            <w:r>
              <w:t>- проверить умение записывать предложение, ставить знаки препинания.</w:t>
            </w:r>
          </w:p>
          <w:p w:rsidR="00664B47" w:rsidRDefault="00664B47" w:rsidP="00664B47">
            <w:pPr>
              <w:pStyle w:val="af"/>
            </w:pPr>
            <w:r>
              <w:lastRenderedPageBreak/>
              <w:t>- формировать навыки правописания гласных в корне слова.</w:t>
            </w:r>
          </w:p>
          <w:p w:rsidR="00664B47" w:rsidRDefault="00664B47" w:rsidP="00664B47">
            <w:pPr>
              <w:pStyle w:val="af"/>
            </w:pPr>
            <w:r>
              <w:t>- формировать навыки правописания звонких и глухих согласных в корне слова.</w:t>
            </w:r>
          </w:p>
          <w:p w:rsidR="00664B47" w:rsidRDefault="00664B47" w:rsidP="00664B47">
            <w:pPr>
              <w:pStyle w:val="af"/>
            </w:pPr>
          </w:p>
        </w:tc>
      </w:tr>
      <w:tr w:rsidR="00BB5EC4" w:rsidRPr="0093235F" w:rsidTr="00347F91">
        <w:tc>
          <w:tcPr>
            <w:tcW w:w="567" w:type="dxa"/>
            <w:gridSpan w:val="2"/>
          </w:tcPr>
          <w:p w:rsidR="00BB5EC4" w:rsidRPr="00D97814" w:rsidRDefault="003D1BF8" w:rsidP="00347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C12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B5EC4" w:rsidRPr="005E23A5" w:rsidRDefault="00C12E28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A5">
              <w:rPr>
                <w:rFonts w:ascii="Times New Roman" w:hAnsi="Times New Roman"/>
                <w:sz w:val="28"/>
                <w:szCs w:val="28"/>
              </w:rPr>
              <w:t>«Жили-были буквы»</w:t>
            </w:r>
          </w:p>
        </w:tc>
        <w:tc>
          <w:tcPr>
            <w:tcW w:w="993" w:type="dxa"/>
          </w:tcPr>
          <w:p w:rsidR="00BB5EC4" w:rsidRPr="0093235F" w:rsidRDefault="00C12E28" w:rsidP="00C12E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2"/>
          </w:tcPr>
          <w:p w:rsidR="00BB5EC4" w:rsidRPr="005E23A5" w:rsidRDefault="005E23A5" w:rsidP="00347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A5">
              <w:rPr>
                <w:sz w:val="24"/>
                <w:szCs w:val="24"/>
              </w:rPr>
              <w:t xml:space="preserve">Стихи, рассказы и сказки, написанные В. Данько, И. </w:t>
            </w:r>
            <w:proofErr w:type="spellStart"/>
            <w:r w:rsidRPr="005E23A5">
              <w:rPr>
                <w:sz w:val="24"/>
                <w:szCs w:val="24"/>
              </w:rPr>
              <w:t>Токмаковой</w:t>
            </w:r>
            <w:proofErr w:type="spellEnd"/>
            <w:r w:rsidRPr="005E23A5">
              <w:rPr>
                <w:sz w:val="24"/>
                <w:szCs w:val="24"/>
              </w:rPr>
              <w:t xml:space="preserve">, С. Черным, Ф. </w:t>
            </w:r>
            <w:proofErr w:type="spellStart"/>
            <w:r w:rsidRPr="005E23A5">
              <w:rPr>
                <w:sz w:val="24"/>
                <w:szCs w:val="24"/>
              </w:rPr>
              <w:t>Кривиным</w:t>
            </w:r>
            <w:proofErr w:type="spellEnd"/>
            <w:r w:rsidRPr="005E23A5">
              <w:rPr>
                <w:sz w:val="24"/>
                <w:szCs w:val="24"/>
              </w:rPr>
              <w:t xml:space="preserve">, Т. Собакиным. Вводятся понятия – «автор», «писатель» «произведение». Анализ и сравнение произведений. Обучение </w:t>
            </w:r>
            <w:proofErr w:type="spellStart"/>
            <w:r w:rsidRPr="005E23A5">
              <w:rPr>
                <w:sz w:val="24"/>
                <w:szCs w:val="24"/>
              </w:rPr>
              <w:t>орфоэпически</w:t>
            </w:r>
            <w:proofErr w:type="spellEnd"/>
            <w:r w:rsidRPr="005E23A5">
              <w:rPr>
                <w:sz w:val="24"/>
                <w:szCs w:val="24"/>
              </w:rPr>
              <w:t xml:space="preserve"> правильному произношению слов и при чтении. Обучение чтению по ролям.</w:t>
            </w:r>
          </w:p>
        </w:tc>
        <w:tc>
          <w:tcPr>
            <w:tcW w:w="3261" w:type="dxa"/>
            <w:gridSpan w:val="2"/>
          </w:tcPr>
          <w:p w:rsidR="00E03CA2" w:rsidRDefault="00F64A88" w:rsidP="00E03CA2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пересказывать текст с опорой на картинку; будет влад</w:t>
            </w:r>
            <w:r>
              <w:t>еть понятием «действующее лицо»</w:t>
            </w:r>
            <w:r w:rsidR="009C71D4" w:rsidRPr="009C71D4">
              <w:rPr>
                <w:sz w:val="24"/>
                <w:szCs w:val="24"/>
              </w:rPr>
              <w:br/>
            </w:r>
            <w:r w:rsidR="00E03CA2">
              <w:t>-</w:t>
            </w:r>
            <w:r w:rsidR="00E03CA2" w:rsidRPr="003529B6">
              <w:rPr>
                <w:rFonts w:ascii="Calibri" w:eastAsia="Times New Roman" w:hAnsi="Calibri" w:cs="Times New Roman"/>
              </w:rPr>
              <w:t>будет владеть понятиями «автор», «писатель», «произведение»: будет использовать эти понятия в речи, п</w:t>
            </w:r>
            <w:r w:rsidR="00E03CA2">
              <w:t>онимать и различать их значения</w:t>
            </w:r>
          </w:p>
          <w:p w:rsidR="00E03CA2" w:rsidRDefault="00E03CA2" w:rsidP="00E03CA2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предполагать содержание изучаемого раздела</w:t>
            </w:r>
          </w:p>
          <w:p w:rsidR="00E03CA2" w:rsidRDefault="00E03CA2" w:rsidP="00E03CA2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научится находить заглавие текста, называть автора произведения, в процессе выборочного</w:t>
            </w:r>
            <w:r w:rsidRPr="003529B6">
              <w:t xml:space="preserve"> </w:t>
            </w:r>
            <w:r w:rsidRPr="003529B6">
              <w:rPr>
                <w:rFonts w:ascii="Calibri" w:eastAsia="Times New Roman" w:hAnsi="Calibri" w:cs="Times New Roman"/>
              </w:rPr>
              <w:t>чтения</w:t>
            </w:r>
            <w:r>
              <w:t>, находить ответы на вопросы</w:t>
            </w:r>
          </w:p>
          <w:p w:rsidR="00E03CA2" w:rsidRDefault="00E03CA2" w:rsidP="00E03CA2">
            <w:pPr>
              <w:pStyle w:val="af"/>
            </w:pPr>
            <w:r>
              <w:t>-</w:t>
            </w:r>
            <w:r w:rsidRPr="003529B6">
              <w:t xml:space="preserve"> </w:t>
            </w:r>
            <w:r w:rsidRPr="003529B6">
              <w:rPr>
                <w:rFonts w:ascii="Calibri" w:eastAsia="Times New Roman" w:hAnsi="Calibri" w:cs="Times New Roman"/>
              </w:rPr>
              <w:t>читать текст художественного произведения про себя</w:t>
            </w:r>
          </w:p>
          <w:p w:rsidR="00E03CA2" w:rsidRDefault="00E03CA2" w:rsidP="00E03CA2">
            <w:pPr>
              <w:pStyle w:val="af"/>
            </w:pPr>
            <w:r>
              <w:t>-</w:t>
            </w:r>
            <w:r>
              <w:rPr>
                <w:rFonts w:ascii="Calibri" w:eastAsia="Times New Roman" w:hAnsi="Calibri" w:cs="Times New Roman"/>
              </w:rPr>
              <w:t>выразительно читать произведение, понимать содер</w:t>
            </w:r>
            <w:r w:rsidRPr="003529B6">
              <w:rPr>
                <w:rFonts w:ascii="Calibri" w:eastAsia="Times New Roman" w:hAnsi="Calibri" w:cs="Times New Roman"/>
              </w:rPr>
              <w:t>жание</w:t>
            </w:r>
            <w:r>
              <w:t xml:space="preserve"> </w:t>
            </w:r>
            <w:r w:rsidRPr="003529B6">
              <w:rPr>
                <w:rFonts w:ascii="Calibri" w:eastAsia="Times New Roman" w:hAnsi="Calibri" w:cs="Times New Roman"/>
              </w:rPr>
              <w:t>прочитанного; отвечать на вопросы по содержанию</w:t>
            </w:r>
          </w:p>
          <w:p w:rsidR="00E03CA2" w:rsidRPr="009C71D4" w:rsidRDefault="00E03CA2" w:rsidP="00E03CA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B5EC4" w:rsidRPr="009C71D4" w:rsidRDefault="00BB5EC4" w:rsidP="009C71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3CA2" w:rsidRPr="00063408" w:rsidRDefault="009C71D4" w:rsidP="00E03CA2">
            <w:pPr>
              <w:pStyle w:val="af"/>
              <w:rPr>
                <w:sz w:val="24"/>
                <w:szCs w:val="24"/>
                <w:shd w:val="clear" w:color="auto" w:fill="FFFFFF"/>
              </w:rPr>
            </w:pPr>
            <w:r w:rsidRPr="009C71D4">
              <w:rPr>
                <w:sz w:val="24"/>
                <w:szCs w:val="24"/>
                <w:shd w:val="clear" w:color="auto" w:fill="FFFFFF"/>
              </w:rPr>
              <w:t xml:space="preserve"> -</w:t>
            </w:r>
            <w:r w:rsidR="00F64A88" w:rsidRPr="003529B6">
              <w:t xml:space="preserve"> </w:t>
            </w:r>
            <w:r w:rsidR="00E03CA2" w:rsidRPr="003529B6">
              <w:rPr>
                <w:rFonts w:ascii="Calibri" w:eastAsia="Times New Roman" w:hAnsi="Calibri" w:cs="Times New Roman"/>
              </w:rPr>
              <w:t>составл</w:t>
            </w:r>
            <w:r w:rsidR="00E03CA2">
              <w:t>ять кар</w:t>
            </w:r>
            <w:r w:rsidR="00E03CA2" w:rsidRPr="003529B6">
              <w:rPr>
                <w:rFonts w:ascii="Calibri" w:eastAsia="Times New Roman" w:hAnsi="Calibri" w:cs="Times New Roman"/>
              </w:rPr>
              <w:t>тинный план</w:t>
            </w:r>
            <w:r w:rsidRPr="009C71D4">
              <w:rPr>
                <w:sz w:val="24"/>
                <w:szCs w:val="24"/>
              </w:rPr>
              <w:br/>
            </w:r>
            <w:r w:rsidR="00E03CA2">
              <w:t>-</w:t>
            </w:r>
            <w:r w:rsidR="00E03CA2" w:rsidRPr="003529B6">
              <w:rPr>
                <w:rFonts w:ascii="Calibri" w:eastAsia="Times New Roman" w:hAnsi="Calibri" w:cs="Times New Roman"/>
              </w:rPr>
              <w:t xml:space="preserve"> со</w:t>
            </w:r>
            <w:r w:rsidR="00E03CA2">
              <w:t>здавать свои двустишия о буквах</w:t>
            </w:r>
          </w:p>
          <w:p w:rsidR="00E03CA2" w:rsidRDefault="00E03CA2" w:rsidP="00E03CA2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инсценировать художественное произведение, подбирать пословицу для доводов в споре</w:t>
            </w:r>
          </w:p>
          <w:p w:rsidR="00E03CA2" w:rsidRDefault="00E03CA2" w:rsidP="00E03CA2">
            <w:pPr>
              <w:pStyle w:val="af"/>
            </w:pPr>
            <w:r>
              <w:t>-</w:t>
            </w:r>
            <w:r w:rsidRPr="003529B6">
              <w:t xml:space="preserve"> </w:t>
            </w:r>
            <w:r w:rsidRPr="003529B6">
              <w:rPr>
                <w:rFonts w:ascii="Calibri" w:eastAsia="Times New Roman" w:hAnsi="Calibri" w:cs="Times New Roman"/>
              </w:rPr>
              <w:t>подбирать рифму,</w:t>
            </w:r>
            <w:r>
              <w:t xml:space="preserve"> передавать интонационно героев</w:t>
            </w:r>
          </w:p>
          <w:p w:rsidR="00E03CA2" w:rsidRPr="009C71D4" w:rsidRDefault="00E03CA2" w:rsidP="00E03CA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создавать иллюстрированную книгу в со</w:t>
            </w:r>
            <w:r>
              <w:t>ответствии с заданной тематикой</w:t>
            </w:r>
          </w:p>
          <w:p w:rsidR="00BB5EC4" w:rsidRPr="009C71D4" w:rsidRDefault="00BB5EC4" w:rsidP="009C71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28" w:rsidRPr="0093235F" w:rsidTr="00347F91">
        <w:tc>
          <w:tcPr>
            <w:tcW w:w="567" w:type="dxa"/>
            <w:gridSpan w:val="2"/>
          </w:tcPr>
          <w:p w:rsidR="00C12E28" w:rsidRDefault="003D1BF8" w:rsidP="00347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2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2E28" w:rsidRPr="00C12E28" w:rsidRDefault="00C12E28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28">
              <w:rPr>
                <w:rFonts w:ascii="Times New Roman" w:hAnsi="Times New Roman"/>
                <w:sz w:val="28"/>
                <w:szCs w:val="28"/>
              </w:rPr>
              <w:t>"Сказки, загадки, небылицы"</w:t>
            </w:r>
          </w:p>
        </w:tc>
        <w:tc>
          <w:tcPr>
            <w:tcW w:w="993" w:type="dxa"/>
          </w:tcPr>
          <w:p w:rsidR="00C12E28" w:rsidRDefault="00C12E28" w:rsidP="00C12E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</w:tcPr>
          <w:p w:rsidR="00C12E28" w:rsidRPr="005E23A5" w:rsidRDefault="005E23A5" w:rsidP="00347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A5">
              <w:rPr>
                <w:sz w:val="24"/>
                <w:szCs w:val="24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5E23A5">
              <w:rPr>
                <w:sz w:val="24"/>
                <w:szCs w:val="24"/>
              </w:rPr>
              <w:t>потешки</w:t>
            </w:r>
            <w:proofErr w:type="spellEnd"/>
            <w:r w:rsidRPr="005E23A5">
              <w:rPr>
                <w:sz w:val="24"/>
                <w:szCs w:val="24"/>
              </w:rPr>
              <w:t xml:space="preserve">, небылицы и сказки. Отрывки из сказок А. </w:t>
            </w:r>
            <w:r w:rsidRPr="005E23A5">
              <w:rPr>
                <w:sz w:val="24"/>
                <w:szCs w:val="24"/>
              </w:rPr>
              <w:lastRenderedPageBreak/>
              <w:t xml:space="preserve">Пушкина. </w:t>
            </w:r>
            <w:proofErr w:type="spellStart"/>
            <w:r w:rsidRPr="005E23A5">
              <w:rPr>
                <w:sz w:val="24"/>
                <w:szCs w:val="24"/>
              </w:rPr>
              <w:t>Потешки</w:t>
            </w:r>
            <w:proofErr w:type="spellEnd"/>
            <w:r w:rsidRPr="005E23A5">
              <w:rPr>
                <w:sz w:val="24"/>
                <w:szCs w:val="24"/>
              </w:rPr>
              <w:t xml:space="preserve">, песенки из зарубежного фольклора. Обучение приемам выразительной речи и чтения. Произношение скороговорок, </w:t>
            </w:r>
            <w:proofErr w:type="spellStart"/>
            <w:r w:rsidRPr="005E23A5">
              <w:rPr>
                <w:sz w:val="24"/>
                <w:szCs w:val="24"/>
              </w:rPr>
              <w:t>чистоговорок</w:t>
            </w:r>
            <w:proofErr w:type="spellEnd"/>
            <w:r w:rsidRPr="005E23A5">
              <w:rPr>
                <w:sz w:val="24"/>
                <w:szCs w:val="24"/>
              </w:rPr>
              <w:t>. Обучение пересказу текста. Вводится понятие – «настроение автора».</w:t>
            </w:r>
          </w:p>
        </w:tc>
        <w:tc>
          <w:tcPr>
            <w:tcW w:w="3261" w:type="dxa"/>
            <w:gridSpan w:val="2"/>
          </w:tcPr>
          <w:p w:rsidR="00E03CA2" w:rsidRDefault="00E03CA2" w:rsidP="009C71D4">
            <w:pPr>
              <w:pStyle w:val="af"/>
            </w:pPr>
            <w:r>
              <w:lastRenderedPageBreak/>
              <w:t>-</w:t>
            </w:r>
            <w:r w:rsidRPr="003529B6">
              <w:rPr>
                <w:rFonts w:ascii="Calibri" w:eastAsia="Times New Roman" w:hAnsi="Calibri" w:cs="Times New Roman"/>
              </w:rPr>
              <w:t>подбирать книги, в которых содержатся сказки и загадки, рассказывать о книге и ее содержании</w:t>
            </w:r>
          </w:p>
          <w:p w:rsidR="00E03CA2" w:rsidRDefault="00E03CA2" w:rsidP="009C71D4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 xml:space="preserve">находить заглавие текста, </w:t>
            </w:r>
            <w:r w:rsidRPr="003529B6">
              <w:rPr>
                <w:rFonts w:ascii="Calibri" w:eastAsia="Times New Roman" w:hAnsi="Calibri" w:cs="Times New Roman"/>
              </w:rPr>
              <w:lastRenderedPageBreak/>
              <w:t>называть автора произведения; различать в практическом плане сказку, стихотворение</w:t>
            </w:r>
          </w:p>
          <w:p w:rsidR="0078468D" w:rsidRDefault="0078468D" w:rsidP="009C71D4">
            <w:pPr>
              <w:pStyle w:val="af"/>
            </w:pPr>
            <w:r>
              <w:t>-</w:t>
            </w:r>
            <w:r>
              <w:rPr>
                <w:rFonts w:ascii="Calibri" w:eastAsia="Times New Roman" w:hAnsi="Calibri" w:cs="Times New Roman"/>
              </w:rPr>
              <w:t>рассказы</w:t>
            </w:r>
            <w:r w:rsidRPr="003529B6">
              <w:rPr>
                <w:rFonts w:ascii="Calibri" w:eastAsia="Times New Roman" w:hAnsi="Calibri" w:cs="Times New Roman"/>
              </w:rPr>
              <w:t>вать наизусть 1–2 стихотворения, различать фольклорные жанры</w:t>
            </w:r>
          </w:p>
          <w:p w:rsidR="0078468D" w:rsidRDefault="0078468D" w:rsidP="009C71D4">
            <w:pPr>
              <w:pStyle w:val="af"/>
            </w:pPr>
            <w:r>
              <w:t>-</w:t>
            </w:r>
            <w:r>
              <w:rPr>
                <w:rFonts w:ascii="Calibri" w:eastAsia="Times New Roman" w:hAnsi="Calibri" w:cs="Times New Roman"/>
              </w:rPr>
              <w:t>пересказы</w:t>
            </w:r>
            <w:r w:rsidRPr="003529B6">
              <w:rPr>
                <w:rFonts w:ascii="Calibri" w:eastAsia="Times New Roman" w:hAnsi="Calibri" w:cs="Times New Roman"/>
              </w:rPr>
              <w:t>вать</w:t>
            </w:r>
            <w:r>
              <w:t xml:space="preserve"> </w:t>
            </w:r>
            <w:r w:rsidRPr="003529B6">
              <w:rPr>
                <w:rFonts w:ascii="Calibri" w:eastAsia="Times New Roman" w:hAnsi="Calibri" w:cs="Times New Roman"/>
              </w:rPr>
              <w:t>текст известных писателей, высказывать свои впечатления о прочитанном</w:t>
            </w:r>
          </w:p>
          <w:p w:rsidR="0078468D" w:rsidRDefault="0078468D" w:rsidP="009C71D4">
            <w:pPr>
              <w:pStyle w:val="af"/>
            </w:pPr>
          </w:p>
          <w:p w:rsidR="0078468D" w:rsidRDefault="0078468D" w:rsidP="009C71D4">
            <w:pPr>
              <w:pStyle w:val="af"/>
            </w:pPr>
          </w:p>
          <w:p w:rsidR="00E03CA2" w:rsidRPr="009C71D4" w:rsidRDefault="00E03CA2" w:rsidP="009C71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468D" w:rsidRDefault="00E03CA2" w:rsidP="00E03CA2">
            <w:pPr>
              <w:pStyle w:val="af"/>
            </w:pPr>
            <w:r>
              <w:lastRenderedPageBreak/>
              <w:t>-</w:t>
            </w:r>
            <w:r w:rsidRPr="003529B6">
              <w:rPr>
                <w:rFonts w:ascii="Calibri" w:eastAsia="Times New Roman" w:hAnsi="Calibri" w:cs="Times New Roman"/>
              </w:rPr>
              <w:t>пересказывать текст своими словами и с опорой на картинку</w:t>
            </w:r>
          </w:p>
          <w:p w:rsidR="0078468D" w:rsidRDefault="0078468D" w:rsidP="00E03CA2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сочинять загадки</w:t>
            </w:r>
          </w:p>
          <w:p w:rsidR="0078468D" w:rsidRDefault="0078468D" w:rsidP="00E03CA2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возможность</w:t>
            </w:r>
            <w:r>
              <w:t xml:space="preserve"> </w:t>
            </w:r>
            <w:r w:rsidRPr="003529B6">
              <w:rPr>
                <w:rFonts w:ascii="Calibri" w:eastAsia="Times New Roman" w:hAnsi="Calibri" w:cs="Times New Roman"/>
              </w:rPr>
              <w:t xml:space="preserve">познакомиться </w:t>
            </w:r>
            <w:r w:rsidRPr="003529B6">
              <w:rPr>
                <w:rFonts w:ascii="Calibri" w:eastAsia="Times New Roman" w:hAnsi="Calibri" w:cs="Times New Roman"/>
              </w:rPr>
              <w:lastRenderedPageBreak/>
              <w:t>с рифмой</w:t>
            </w:r>
          </w:p>
          <w:p w:rsidR="0078468D" w:rsidRPr="009C71D4" w:rsidRDefault="0078468D" w:rsidP="00E03CA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определять характер героев, пересказывать по картинному плану, познакомиться с звукозаписью</w:t>
            </w:r>
          </w:p>
        </w:tc>
      </w:tr>
      <w:tr w:rsidR="00C12E28" w:rsidRPr="0093235F" w:rsidTr="00347F91">
        <w:tc>
          <w:tcPr>
            <w:tcW w:w="567" w:type="dxa"/>
            <w:gridSpan w:val="2"/>
          </w:tcPr>
          <w:p w:rsidR="00C12E28" w:rsidRDefault="003D1BF8" w:rsidP="00347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C12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2E28" w:rsidRPr="00C12E28" w:rsidRDefault="00C12E28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28">
              <w:rPr>
                <w:rFonts w:ascii="Times New Roman" w:hAnsi="Times New Roman"/>
                <w:sz w:val="28"/>
                <w:szCs w:val="28"/>
              </w:rPr>
              <w:t>"Апрель, апрель! Звенит капель..."</w:t>
            </w:r>
          </w:p>
        </w:tc>
        <w:tc>
          <w:tcPr>
            <w:tcW w:w="993" w:type="dxa"/>
          </w:tcPr>
          <w:p w:rsidR="00C12E28" w:rsidRDefault="00012CE6" w:rsidP="00C12E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</w:tcPr>
          <w:p w:rsidR="00C12E28" w:rsidRPr="005E23A5" w:rsidRDefault="005E23A5" w:rsidP="00347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A5">
              <w:rPr>
                <w:sz w:val="24"/>
                <w:szCs w:val="24"/>
              </w:rPr>
              <w:t xml:space="preserve">Стихи А. </w:t>
            </w:r>
            <w:proofErr w:type="spellStart"/>
            <w:r w:rsidRPr="005E23A5">
              <w:rPr>
                <w:sz w:val="24"/>
                <w:szCs w:val="24"/>
              </w:rPr>
              <w:t>Майкова</w:t>
            </w:r>
            <w:proofErr w:type="spellEnd"/>
            <w:r w:rsidRPr="005E23A5">
              <w:rPr>
                <w:sz w:val="24"/>
                <w:szCs w:val="24"/>
              </w:rPr>
              <w:t xml:space="preserve">, А. Плещеева, С. Маршака, И. </w:t>
            </w:r>
            <w:proofErr w:type="spellStart"/>
            <w:r w:rsidRPr="005E23A5">
              <w:rPr>
                <w:sz w:val="24"/>
                <w:szCs w:val="24"/>
              </w:rPr>
              <w:t>Токмаковой</w:t>
            </w:r>
            <w:proofErr w:type="spellEnd"/>
            <w:r w:rsidRPr="005E23A5">
              <w:rPr>
                <w:sz w:val="24"/>
                <w:szCs w:val="24"/>
              </w:rPr>
              <w:t xml:space="preserve">, Т. Белозерова, Е. Трутневой, В. </w:t>
            </w:r>
            <w:proofErr w:type="spellStart"/>
            <w:r w:rsidRPr="005E23A5">
              <w:rPr>
                <w:sz w:val="24"/>
                <w:szCs w:val="24"/>
              </w:rPr>
              <w:t>Берестова</w:t>
            </w:r>
            <w:proofErr w:type="spellEnd"/>
            <w:r w:rsidRPr="005E23A5">
              <w:rPr>
                <w:sz w:val="24"/>
                <w:szCs w:val="24"/>
              </w:rPr>
              <w:t>, В. Лунина о русской природе. 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</w:tc>
        <w:tc>
          <w:tcPr>
            <w:tcW w:w="3261" w:type="dxa"/>
            <w:gridSpan w:val="2"/>
          </w:tcPr>
          <w:p w:rsidR="0078468D" w:rsidRPr="00063408" w:rsidRDefault="0078468D" w:rsidP="00555491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подбирать книги, в которых содержатся стихи и загадки о весне, рассказывать о книге и ее содержании</w:t>
            </w:r>
          </w:p>
          <w:p w:rsidR="0078468D" w:rsidRDefault="00555491" w:rsidP="00555491">
            <w:pPr>
              <w:pStyle w:val="af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468D" w:rsidRPr="003529B6">
              <w:t xml:space="preserve"> </w:t>
            </w:r>
            <w:r w:rsidR="0078468D" w:rsidRPr="003529B6">
              <w:rPr>
                <w:rFonts w:ascii="Calibri" w:eastAsia="Times New Roman" w:hAnsi="Calibri" w:cs="Times New Roman"/>
              </w:rPr>
              <w:t>определять жанр стихотворения, отвечать на вопросы по содержанию</w:t>
            </w:r>
            <w:r w:rsidR="0078468D">
              <w:t xml:space="preserve">; </w:t>
            </w:r>
            <w:r w:rsidR="0078468D" w:rsidRPr="003529B6">
              <w:rPr>
                <w:rFonts w:ascii="Calibri" w:eastAsia="Times New Roman" w:hAnsi="Calibri" w:cs="Times New Roman"/>
              </w:rPr>
              <w:t>читать целыми словами с элементами слогового чтения; понимать содержание прочитанного</w:t>
            </w:r>
          </w:p>
          <w:p w:rsidR="00555491" w:rsidRPr="00555491" w:rsidRDefault="0078468D" w:rsidP="0055549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находить заглавие текста, называть автора произведения; различать в практическом плане рассказ, стихотворение</w:t>
            </w:r>
          </w:p>
          <w:p w:rsidR="00555491" w:rsidRPr="00555491" w:rsidRDefault="0078468D" w:rsidP="0055549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приводить примеры художественных произведений по изученному материалу</w:t>
            </w:r>
          </w:p>
        </w:tc>
        <w:tc>
          <w:tcPr>
            <w:tcW w:w="3118" w:type="dxa"/>
          </w:tcPr>
          <w:p w:rsidR="0078468D" w:rsidRDefault="0078468D" w:rsidP="004F35B8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возможность познакомиться с рифмой</w:t>
            </w:r>
          </w:p>
          <w:p w:rsidR="0078468D" w:rsidRDefault="0078468D" w:rsidP="004F35B8">
            <w:pPr>
              <w:pStyle w:val="af"/>
            </w:pPr>
            <w:r>
              <w:t>-переска</w:t>
            </w:r>
            <w:r w:rsidRPr="003529B6">
              <w:rPr>
                <w:rFonts w:ascii="Calibri" w:eastAsia="Times New Roman" w:hAnsi="Calibri" w:cs="Times New Roman"/>
              </w:rPr>
              <w:t>зывать текст своими словами и с опорой на</w:t>
            </w:r>
            <w:r>
              <w:t xml:space="preserve"> </w:t>
            </w:r>
            <w:r w:rsidRPr="003529B6">
              <w:rPr>
                <w:rFonts w:ascii="Calibri" w:eastAsia="Times New Roman" w:hAnsi="Calibri" w:cs="Times New Roman"/>
              </w:rPr>
              <w:t>картинку, различать литературные жанры</w:t>
            </w:r>
          </w:p>
          <w:p w:rsidR="0078468D" w:rsidRDefault="0078468D" w:rsidP="004F35B8">
            <w:pPr>
              <w:pStyle w:val="af"/>
            </w:pPr>
            <w:r>
              <w:t>-получит возмож</w:t>
            </w:r>
            <w:r w:rsidRPr="003529B6">
              <w:rPr>
                <w:rFonts w:ascii="Calibri" w:eastAsia="Times New Roman" w:hAnsi="Calibri" w:cs="Times New Roman"/>
              </w:rPr>
              <w:t>ность познакомиться с сравнением  и олицетворением</w:t>
            </w:r>
          </w:p>
          <w:p w:rsidR="0078468D" w:rsidRPr="004F35B8" w:rsidRDefault="0078468D" w:rsidP="004F35B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получит возможность познакомиться с устаревшими словами</w:t>
            </w:r>
          </w:p>
        </w:tc>
      </w:tr>
      <w:tr w:rsidR="00953944" w:rsidRPr="0093235F" w:rsidTr="00347F91">
        <w:tc>
          <w:tcPr>
            <w:tcW w:w="567" w:type="dxa"/>
            <w:gridSpan w:val="2"/>
          </w:tcPr>
          <w:p w:rsidR="00953944" w:rsidRDefault="003D1BF8" w:rsidP="00347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53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53944" w:rsidRPr="00C12E28" w:rsidRDefault="00953944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944">
              <w:rPr>
                <w:rFonts w:ascii="Times New Roman" w:hAnsi="Times New Roman"/>
                <w:sz w:val="28"/>
                <w:szCs w:val="28"/>
              </w:rPr>
              <w:t>"И в шутку и всерьез"</w:t>
            </w:r>
          </w:p>
        </w:tc>
        <w:tc>
          <w:tcPr>
            <w:tcW w:w="993" w:type="dxa"/>
          </w:tcPr>
          <w:p w:rsidR="00953944" w:rsidRDefault="00012CE6" w:rsidP="00C12E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2"/>
          </w:tcPr>
          <w:p w:rsidR="00953944" w:rsidRPr="005E23A5" w:rsidRDefault="005E23A5" w:rsidP="00347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A5">
              <w:rPr>
                <w:sz w:val="24"/>
                <w:szCs w:val="24"/>
              </w:rPr>
              <w:t xml:space="preserve">Произведения Н. Артюховой, О. Григорьева, И. </w:t>
            </w:r>
            <w:proofErr w:type="spellStart"/>
            <w:r w:rsidRPr="005E23A5">
              <w:rPr>
                <w:sz w:val="24"/>
                <w:szCs w:val="24"/>
              </w:rPr>
              <w:t>Токмаковой</w:t>
            </w:r>
            <w:proofErr w:type="spellEnd"/>
            <w:r w:rsidRPr="005E23A5">
              <w:rPr>
                <w:sz w:val="24"/>
                <w:szCs w:val="24"/>
              </w:rPr>
              <w:t xml:space="preserve">, М. </w:t>
            </w:r>
            <w:proofErr w:type="spellStart"/>
            <w:r w:rsidRPr="005E23A5">
              <w:rPr>
                <w:sz w:val="24"/>
                <w:szCs w:val="24"/>
              </w:rPr>
              <w:t>Пляцковского</w:t>
            </w:r>
            <w:proofErr w:type="spellEnd"/>
            <w:r w:rsidRPr="005E23A5">
              <w:rPr>
                <w:sz w:val="24"/>
                <w:szCs w:val="24"/>
              </w:rPr>
              <w:t xml:space="preserve">, К. Чуковского, Г. Кружкова, И. Пивоваровой. Воспроизведение текста по вопросам или по картинному </w:t>
            </w:r>
            <w:r w:rsidRPr="005E23A5">
              <w:rPr>
                <w:sz w:val="24"/>
                <w:szCs w:val="24"/>
              </w:rPr>
              <w:lastRenderedPageBreak/>
              <w:t>плану. Понимание слов и выражений в контексте. Юмористические произведения. Вводится понятие – «настроение и чувства героя».</w:t>
            </w:r>
          </w:p>
        </w:tc>
        <w:tc>
          <w:tcPr>
            <w:tcW w:w="3261" w:type="dxa"/>
            <w:gridSpan w:val="2"/>
          </w:tcPr>
          <w:p w:rsidR="0078468D" w:rsidRDefault="004F35B8" w:rsidP="0078468D">
            <w:pPr>
              <w:pStyle w:val="af"/>
            </w:pPr>
            <w:r w:rsidRPr="00AE24F3">
              <w:rPr>
                <w:sz w:val="24"/>
                <w:szCs w:val="24"/>
              </w:rPr>
              <w:lastRenderedPageBreak/>
              <w:t>-</w:t>
            </w:r>
            <w:r w:rsidR="0078468D" w:rsidRPr="003529B6">
              <w:t xml:space="preserve"> </w:t>
            </w:r>
            <w:r w:rsidR="0078468D" w:rsidRPr="003529B6">
              <w:rPr>
                <w:rFonts w:ascii="Calibri" w:eastAsia="Times New Roman" w:hAnsi="Calibri" w:cs="Times New Roman"/>
              </w:rPr>
              <w:t>подбирать книги, в которых содержатся юмористические стихи и рассказы, рассказывать о книге и ее содержании</w:t>
            </w:r>
          </w:p>
          <w:p w:rsidR="00953944" w:rsidRDefault="0078468D" w:rsidP="00AE24F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 xml:space="preserve">работать с художественными текстами, доступными </w:t>
            </w:r>
            <w:r>
              <w:t>для восприятия младшими школьни</w:t>
            </w:r>
            <w:r w:rsidRPr="003529B6">
              <w:rPr>
                <w:rFonts w:ascii="Calibri" w:eastAsia="Times New Roman" w:hAnsi="Calibri" w:cs="Times New Roman"/>
              </w:rPr>
              <w:t xml:space="preserve">ками; читать целыми </w:t>
            </w:r>
            <w:r w:rsidRPr="003529B6">
              <w:rPr>
                <w:rFonts w:ascii="Calibri" w:eastAsia="Times New Roman" w:hAnsi="Calibri" w:cs="Times New Roman"/>
              </w:rPr>
              <w:lastRenderedPageBreak/>
              <w:t>словами с элементами слогового чтения; отвечать на вопросы</w:t>
            </w:r>
          </w:p>
          <w:p w:rsidR="00C90829" w:rsidRDefault="00C90829" w:rsidP="00AE24F3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различать жанры литературы</w:t>
            </w:r>
          </w:p>
          <w:p w:rsidR="00C90829" w:rsidRDefault="00C90829" w:rsidP="00C90829"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находить заглавие текста,</w:t>
            </w:r>
            <w:r>
              <w:t xml:space="preserve"> </w:t>
            </w:r>
            <w:r w:rsidRPr="003529B6">
              <w:rPr>
                <w:rFonts w:ascii="Calibri" w:eastAsia="Times New Roman" w:hAnsi="Calibri" w:cs="Times New Roman"/>
              </w:rPr>
              <w:t>называть автора произведения, различать в практическом плане рассказ, стихотворение</w:t>
            </w: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приводить примеры художественных произведений по изученному материалу</w:t>
            </w:r>
          </w:p>
          <w:p w:rsidR="00C90829" w:rsidRPr="00C90829" w:rsidRDefault="00C90829" w:rsidP="00C90829"/>
        </w:tc>
        <w:tc>
          <w:tcPr>
            <w:tcW w:w="3118" w:type="dxa"/>
          </w:tcPr>
          <w:p w:rsidR="00953944" w:rsidRDefault="0078468D" w:rsidP="00AE24F3">
            <w:pPr>
              <w:pStyle w:val="af"/>
            </w:pPr>
            <w:r>
              <w:lastRenderedPageBreak/>
              <w:t>-</w:t>
            </w:r>
            <w:r w:rsidRPr="003529B6">
              <w:rPr>
                <w:rFonts w:ascii="Calibri" w:eastAsia="Times New Roman" w:hAnsi="Calibri" w:cs="Times New Roman"/>
              </w:rPr>
              <w:t>получит возможность познакомиться с звукоподражанием и рифмой</w:t>
            </w:r>
          </w:p>
          <w:p w:rsidR="0078468D" w:rsidRDefault="0078468D" w:rsidP="00AE24F3">
            <w:pPr>
              <w:pStyle w:val="af"/>
            </w:pPr>
          </w:p>
          <w:p w:rsidR="00C90829" w:rsidRDefault="00C90829" w:rsidP="00AE24F3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оценивать мотивы поведения героев</w:t>
            </w:r>
          </w:p>
          <w:p w:rsidR="00C90829" w:rsidRDefault="00C90829" w:rsidP="00AE24F3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 xml:space="preserve">пересказывать текст своими словами и с опорой на </w:t>
            </w:r>
            <w:r w:rsidRPr="003529B6">
              <w:rPr>
                <w:rFonts w:ascii="Calibri" w:eastAsia="Times New Roman" w:hAnsi="Calibri" w:cs="Times New Roman"/>
              </w:rPr>
              <w:lastRenderedPageBreak/>
              <w:t>картинку, давать характеристику герою по его поведению</w:t>
            </w:r>
          </w:p>
          <w:p w:rsidR="00C90829" w:rsidRPr="00AE24F3" w:rsidRDefault="00C90829" w:rsidP="00AE24F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получит возможность научиться давать оценку героям</w:t>
            </w:r>
          </w:p>
        </w:tc>
      </w:tr>
      <w:tr w:rsidR="005E23A5" w:rsidRPr="0093235F" w:rsidTr="00347F91">
        <w:tc>
          <w:tcPr>
            <w:tcW w:w="567" w:type="dxa"/>
            <w:gridSpan w:val="2"/>
          </w:tcPr>
          <w:p w:rsidR="005E23A5" w:rsidRDefault="003D1BF8" w:rsidP="00347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5E23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E23A5" w:rsidRPr="00953944" w:rsidRDefault="005E23A5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мои друзья.</w:t>
            </w:r>
          </w:p>
        </w:tc>
        <w:tc>
          <w:tcPr>
            <w:tcW w:w="993" w:type="dxa"/>
          </w:tcPr>
          <w:p w:rsidR="005E23A5" w:rsidRDefault="00012CE6" w:rsidP="00C12E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</w:tcPr>
          <w:p w:rsidR="005E23A5" w:rsidRPr="005E23A5" w:rsidRDefault="005E23A5" w:rsidP="00347F91">
            <w:pPr>
              <w:spacing w:after="0"/>
              <w:jc w:val="both"/>
              <w:rPr>
                <w:sz w:val="24"/>
                <w:szCs w:val="24"/>
              </w:rPr>
            </w:pPr>
            <w:r w:rsidRPr="005E23A5">
              <w:rPr>
                <w:sz w:val="24"/>
                <w:szCs w:val="24"/>
              </w:rPr>
              <w:t xml:space="preserve">Рассказы и стихи, написанные Ю. Ермолаевым, Е. Благининой, В. Орловым, С. Михалковым, Р. </w:t>
            </w:r>
            <w:proofErr w:type="spellStart"/>
            <w:r w:rsidRPr="005E23A5">
              <w:rPr>
                <w:sz w:val="24"/>
                <w:szCs w:val="24"/>
              </w:rPr>
              <w:t>Сефом</w:t>
            </w:r>
            <w:proofErr w:type="spellEnd"/>
            <w:r w:rsidRPr="005E23A5">
              <w:rPr>
                <w:sz w:val="24"/>
                <w:szCs w:val="24"/>
              </w:rPr>
              <w:t xml:space="preserve">, Ю. </w:t>
            </w:r>
            <w:proofErr w:type="spellStart"/>
            <w:r w:rsidRPr="005E23A5">
              <w:rPr>
                <w:sz w:val="24"/>
                <w:szCs w:val="24"/>
              </w:rPr>
              <w:t>Энтиным</w:t>
            </w:r>
            <w:proofErr w:type="spellEnd"/>
            <w:r w:rsidRPr="005E23A5">
              <w:rPr>
                <w:sz w:val="24"/>
                <w:szCs w:val="24"/>
              </w:rPr>
              <w:t xml:space="preserve">, В. Берестовым, А. </w:t>
            </w:r>
            <w:proofErr w:type="spellStart"/>
            <w:r w:rsidRPr="005E23A5">
              <w:rPr>
                <w:sz w:val="24"/>
                <w:szCs w:val="24"/>
              </w:rPr>
              <w:t>Барто</w:t>
            </w:r>
            <w:proofErr w:type="spellEnd"/>
            <w:r w:rsidRPr="005E23A5">
              <w:rPr>
                <w:sz w:val="24"/>
                <w:szCs w:val="24"/>
              </w:rPr>
              <w:t>, С. Маршаком, Я. Акимом, о детях, их взаимоотношениях, об умении общаться друг с другом и со взрослыми. Вводятся понятия – «поступки героя», «абзац». Прогнозирование текста по названию.</w:t>
            </w:r>
          </w:p>
        </w:tc>
        <w:tc>
          <w:tcPr>
            <w:tcW w:w="3261" w:type="dxa"/>
            <w:gridSpan w:val="2"/>
          </w:tcPr>
          <w:p w:rsidR="00C90829" w:rsidRDefault="00C90829" w:rsidP="00EE413F">
            <w:pPr>
              <w:pStyle w:val="af"/>
            </w:pPr>
            <w:r>
              <w:t>-</w:t>
            </w:r>
            <w:r w:rsidRPr="003529B6">
              <w:rPr>
                <w:rFonts w:eastAsia="Times New Roman"/>
              </w:rPr>
              <w:t>подбирать книги, в которых содержатся рассказы про дружбу, рассказывать о книге и ее содержании</w:t>
            </w:r>
            <w:r w:rsidRPr="003529B6">
              <w:t xml:space="preserve"> </w:t>
            </w:r>
            <w:r w:rsidRPr="003529B6">
              <w:rPr>
                <w:rFonts w:eastAsia="Times New Roman"/>
              </w:rPr>
              <w:t>содержатся рассказы про дружбу, рассказывать о книге и ее содержании</w:t>
            </w:r>
          </w:p>
          <w:p w:rsidR="00EE413F" w:rsidRDefault="00C90829" w:rsidP="00EE413F">
            <w:pPr>
              <w:pStyle w:val="af"/>
            </w:pPr>
            <w:r>
              <w:t>-</w:t>
            </w:r>
            <w:r w:rsidRPr="003529B6">
              <w:rPr>
                <w:rFonts w:eastAsia="Times New Roman"/>
              </w:rPr>
              <w:t>работать с</w:t>
            </w:r>
            <w:r>
              <w:t xml:space="preserve"> </w:t>
            </w:r>
            <w:r w:rsidRPr="003529B6">
              <w:rPr>
                <w:rFonts w:eastAsia="Times New Roman"/>
              </w:rPr>
              <w:t>художественными текстами, д</w:t>
            </w:r>
            <w:r>
              <w:rPr>
                <w:rFonts w:eastAsia="Times New Roman"/>
              </w:rPr>
              <w:t>оступными для восприятия младши</w:t>
            </w:r>
            <w:r w:rsidRPr="003529B6">
              <w:rPr>
                <w:rFonts w:eastAsia="Times New Roman"/>
              </w:rPr>
              <w:t>ми школьниками; читать целыми словами; понимать содержание прочитанного</w:t>
            </w:r>
          </w:p>
          <w:p w:rsidR="00C90829" w:rsidRDefault="00C90829" w:rsidP="00EE413F">
            <w:pPr>
              <w:pStyle w:val="af"/>
            </w:pPr>
            <w:r>
              <w:rPr>
                <w:sz w:val="24"/>
                <w:szCs w:val="24"/>
              </w:rPr>
              <w:t>-</w:t>
            </w:r>
            <w:r w:rsidRPr="003529B6">
              <w:rPr>
                <w:rFonts w:eastAsia="Times New Roman"/>
              </w:rPr>
              <w:t>различать жанры литературных произведений, рассказывать наизусть 1–2 стихотворения, содержание произведений, отвечать на вопросы по тексту</w:t>
            </w:r>
          </w:p>
          <w:p w:rsidR="00C90829" w:rsidRDefault="00C90829" w:rsidP="00EE413F">
            <w:pPr>
              <w:pStyle w:val="af"/>
            </w:pPr>
            <w:r>
              <w:t>-</w:t>
            </w:r>
            <w:r w:rsidRPr="003529B6">
              <w:rPr>
                <w:rFonts w:eastAsia="Times New Roman"/>
              </w:rPr>
              <w:t>научится читать осознанно текст художественного произведения «про себя»</w:t>
            </w:r>
          </w:p>
          <w:p w:rsidR="00C90829" w:rsidRPr="00C90829" w:rsidRDefault="00C90829" w:rsidP="00EE413F">
            <w:pPr>
              <w:pStyle w:val="af"/>
            </w:pPr>
          </w:p>
        </w:tc>
        <w:tc>
          <w:tcPr>
            <w:tcW w:w="3118" w:type="dxa"/>
          </w:tcPr>
          <w:p w:rsidR="00C90829" w:rsidRPr="00EE413F" w:rsidRDefault="00C90829" w:rsidP="00EE413F">
            <w:pPr>
              <w:pStyle w:val="af"/>
            </w:pPr>
            <w:r w:rsidRPr="00EE413F">
              <w:rPr>
                <w:szCs w:val="24"/>
              </w:rPr>
              <w:t>-</w:t>
            </w:r>
            <w:r w:rsidRPr="00EE413F">
              <w:t xml:space="preserve"> возможность научиться пересказать текст своими словами и с опорой на картинку; давать оценку героям</w:t>
            </w:r>
          </w:p>
          <w:p w:rsidR="00C90829" w:rsidRPr="00EE413F" w:rsidRDefault="00C90829" w:rsidP="00EE413F">
            <w:pPr>
              <w:pStyle w:val="af"/>
            </w:pPr>
            <w:r w:rsidRPr="00EE413F">
              <w:t>-</w:t>
            </w:r>
            <w:r w:rsidR="00EE413F">
              <w:t>получит возмож</w:t>
            </w:r>
            <w:r w:rsidRPr="00EE413F">
              <w:t>ность научиться высказывать оценочные суждения о прочитанных произведениях</w:t>
            </w:r>
          </w:p>
          <w:p w:rsidR="005E23A5" w:rsidRPr="00EE413F" w:rsidRDefault="005E23A5" w:rsidP="00EE413F">
            <w:pPr>
              <w:pStyle w:val="af"/>
              <w:rPr>
                <w:szCs w:val="24"/>
              </w:rPr>
            </w:pPr>
          </w:p>
        </w:tc>
      </w:tr>
      <w:tr w:rsidR="000D1F43" w:rsidRPr="0093235F" w:rsidTr="00347F91">
        <w:tc>
          <w:tcPr>
            <w:tcW w:w="567" w:type="dxa"/>
            <w:gridSpan w:val="2"/>
          </w:tcPr>
          <w:p w:rsidR="000D1F43" w:rsidRDefault="003D1BF8" w:rsidP="00347F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0D1F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D1F43" w:rsidRPr="00953944" w:rsidRDefault="000D1F43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F43">
              <w:rPr>
                <w:rFonts w:ascii="Times New Roman" w:hAnsi="Times New Roman"/>
                <w:sz w:val="28"/>
                <w:szCs w:val="28"/>
              </w:rPr>
              <w:t>"О братьях наших меньших"</w:t>
            </w:r>
          </w:p>
        </w:tc>
        <w:tc>
          <w:tcPr>
            <w:tcW w:w="993" w:type="dxa"/>
          </w:tcPr>
          <w:p w:rsidR="000D1F43" w:rsidRDefault="00012CE6" w:rsidP="00C12E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2"/>
          </w:tcPr>
          <w:p w:rsidR="000D1F43" w:rsidRPr="005E23A5" w:rsidRDefault="005E23A5" w:rsidP="00EE413F">
            <w:pPr>
              <w:pStyle w:val="af"/>
              <w:rPr>
                <w:rFonts w:ascii="Times New Roman" w:hAnsi="Times New Roman"/>
              </w:rPr>
            </w:pPr>
            <w:r w:rsidRPr="005E23A5"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5E23A5">
              <w:t>Токмаковой</w:t>
            </w:r>
            <w:proofErr w:type="spellEnd"/>
            <w:r w:rsidRPr="005E23A5">
              <w:t xml:space="preserve">, М. </w:t>
            </w:r>
            <w:proofErr w:type="spellStart"/>
            <w:r w:rsidRPr="005E23A5">
              <w:t>Пляцковского</w:t>
            </w:r>
            <w:proofErr w:type="spellEnd"/>
            <w:r w:rsidRPr="005E23A5">
              <w:t xml:space="preserve">, Г. Сапгира, В. </w:t>
            </w:r>
            <w:proofErr w:type="spellStart"/>
            <w:r w:rsidRPr="005E23A5">
              <w:t>Берестова</w:t>
            </w:r>
            <w:proofErr w:type="spellEnd"/>
            <w:r w:rsidRPr="005E23A5">
              <w:t>, Н. Сладкова, Д. Хармса, К. Ушинского. Сравнение текстов разных жанров.</w:t>
            </w:r>
          </w:p>
        </w:tc>
        <w:tc>
          <w:tcPr>
            <w:tcW w:w="3261" w:type="dxa"/>
            <w:gridSpan w:val="2"/>
          </w:tcPr>
          <w:p w:rsidR="002A7D81" w:rsidRPr="00EE413F" w:rsidRDefault="002A7D81" w:rsidP="00EE413F">
            <w:pPr>
              <w:pStyle w:val="af"/>
            </w:pPr>
            <w:r w:rsidRPr="00EE413F">
              <w:t>-пересказывать текст своими словами и с опорой на картинку</w:t>
            </w:r>
          </w:p>
          <w:p w:rsidR="00C90829" w:rsidRPr="00EE413F" w:rsidRDefault="00C90829" w:rsidP="00EE413F">
            <w:pPr>
              <w:pStyle w:val="af"/>
            </w:pPr>
            <w:r w:rsidRPr="00EE413F">
              <w:t>- читать целыми словами с элементами слогового чтения; понимать содержание прочитанного</w:t>
            </w:r>
          </w:p>
          <w:p w:rsidR="00C90829" w:rsidRPr="00EE413F" w:rsidRDefault="009771E5" w:rsidP="00EE413F">
            <w:pPr>
              <w:pStyle w:val="af"/>
            </w:pPr>
            <w:r w:rsidRPr="00EE413F">
              <w:t>-выразительно читать</w:t>
            </w:r>
          </w:p>
          <w:p w:rsidR="00C90829" w:rsidRPr="00EE413F" w:rsidRDefault="009771E5" w:rsidP="00EE413F">
            <w:pPr>
              <w:pStyle w:val="af"/>
            </w:pPr>
            <w:r w:rsidRPr="00EE413F">
              <w:t>-находить заглавие текста, называть автора произведений</w:t>
            </w:r>
          </w:p>
          <w:p w:rsidR="00C90829" w:rsidRPr="00EE413F" w:rsidRDefault="00C90829" w:rsidP="00EE413F">
            <w:pPr>
              <w:pStyle w:val="af"/>
              <w:rPr>
                <w:szCs w:val="24"/>
              </w:rPr>
            </w:pPr>
          </w:p>
        </w:tc>
        <w:tc>
          <w:tcPr>
            <w:tcW w:w="3118" w:type="dxa"/>
          </w:tcPr>
          <w:p w:rsidR="00C90829" w:rsidRDefault="002A7D81" w:rsidP="00AE24F3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подбирать книги, в которых содержатся рассказы о животных, рассказывать о книге и ее содержании</w:t>
            </w:r>
          </w:p>
          <w:p w:rsidR="00C90829" w:rsidRDefault="00C90829" w:rsidP="00AE24F3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делить текст на смысловые части; составлять план; пересказывать текст; работать с иллюстрациями</w:t>
            </w:r>
          </w:p>
          <w:p w:rsidR="009771E5" w:rsidRDefault="009771E5" w:rsidP="00AE24F3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анализировать тон, настроение произведения</w:t>
            </w:r>
          </w:p>
          <w:p w:rsidR="009771E5" w:rsidRDefault="009771E5" w:rsidP="00AE24F3">
            <w:pPr>
              <w:pStyle w:val="af"/>
            </w:pPr>
            <w:r>
              <w:t>-</w:t>
            </w:r>
            <w:r w:rsidRPr="003529B6">
              <w:rPr>
                <w:rFonts w:ascii="Calibri" w:eastAsia="Times New Roman" w:hAnsi="Calibri" w:cs="Times New Roman"/>
              </w:rPr>
              <w:t>познакомиться со звукоподражанием</w:t>
            </w:r>
          </w:p>
          <w:p w:rsidR="009771E5" w:rsidRPr="00AE24F3" w:rsidRDefault="009771E5" w:rsidP="00AE24F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t>-высказывать оце</w:t>
            </w:r>
            <w:r w:rsidRPr="003529B6">
              <w:rPr>
                <w:rFonts w:ascii="Calibri" w:eastAsia="Times New Roman" w:hAnsi="Calibri" w:cs="Times New Roman"/>
              </w:rPr>
              <w:t>ночные суждения о прочитанных произведениях</w:t>
            </w:r>
          </w:p>
        </w:tc>
      </w:tr>
      <w:tr w:rsidR="00BB5EC4" w:rsidRPr="0093235F" w:rsidTr="00347F91">
        <w:tc>
          <w:tcPr>
            <w:tcW w:w="14317" w:type="dxa"/>
            <w:gridSpan w:val="9"/>
          </w:tcPr>
          <w:p w:rsidR="00BB5EC4" w:rsidRPr="0093235F" w:rsidRDefault="002B0A8B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5EC4" w:rsidRPr="0093235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524076" w:rsidRPr="0093235F" w:rsidTr="00347F91">
        <w:tc>
          <w:tcPr>
            <w:tcW w:w="567" w:type="dxa"/>
            <w:gridSpan w:val="2"/>
          </w:tcPr>
          <w:p w:rsidR="00524076" w:rsidRPr="0093235F" w:rsidRDefault="00524076" w:rsidP="00347F91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4076" w:rsidRDefault="00524076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993" w:type="dxa"/>
          </w:tcPr>
          <w:p w:rsidR="00524076" w:rsidRDefault="005E23A5" w:rsidP="007F4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</w:tcPr>
          <w:p w:rsidR="00272705" w:rsidRPr="005E23A5" w:rsidRDefault="00524076" w:rsidP="00524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A5"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</w:p>
          <w:p w:rsidR="00524076" w:rsidRPr="005E23A5" w:rsidRDefault="00524076" w:rsidP="00524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A5">
              <w:rPr>
                <w:rFonts w:ascii="Times New Roman" w:hAnsi="Times New Roman"/>
                <w:sz w:val="24"/>
                <w:szCs w:val="24"/>
              </w:rPr>
              <w:t>Библиотеки. Книги.</w:t>
            </w:r>
          </w:p>
          <w:p w:rsidR="00272705" w:rsidRPr="00272705" w:rsidRDefault="00272705" w:rsidP="0052407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E24F3" w:rsidRPr="00AE24F3" w:rsidRDefault="00AE24F3" w:rsidP="00AE24F3">
            <w:pPr>
              <w:pStyle w:val="af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AE24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24F3">
              <w:rPr>
                <w:sz w:val="24"/>
                <w:szCs w:val="24"/>
                <w:shd w:val="clear" w:color="auto" w:fill="FFFFFF"/>
              </w:rPr>
              <w:t>- читать вслух целыми словами в темпе, соответствующем</w:t>
            </w:r>
            <w:r w:rsidR="0028665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E24F3">
              <w:rPr>
                <w:sz w:val="24"/>
                <w:szCs w:val="24"/>
                <w:shd w:val="clear" w:color="auto" w:fill="FFFFFF"/>
              </w:rPr>
              <w:t>возможностям второклассника и позволяющем понять прочитанное</w:t>
            </w:r>
            <w:r w:rsidRPr="00AE24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E24F3" w:rsidRPr="00EE413F" w:rsidRDefault="00AE24F3" w:rsidP="00AE24F3">
            <w:pPr>
              <w:pStyle w:val="af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AE24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AE24F3">
              <w:rPr>
                <w:sz w:val="24"/>
                <w:szCs w:val="24"/>
                <w:shd w:val="clear" w:color="auto" w:fill="FFFFFF"/>
              </w:rPr>
              <w:t>отвечать на вопросы по содержанию произведения и вести диалог о произведении, героях и их поступках;</w:t>
            </w:r>
          </w:p>
          <w:p w:rsidR="00AE24F3" w:rsidRPr="00AE24F3" w:rsidRDefault="00AE24F3" w:rsidP="00AE24F3">
            <w:pPr>
              <w:pStyle w:val="af"/>
              <w:rPr>
                <w:sz w:val="24"/>
                <w:szCs w:val="24"/>
                <w:shd w:val="clear" w:color="auto" w:fill="FFFFFF"/>
              </w:rPr>
            </w:pPr>
            <w:r w:rsidRPr="00AE24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E24F3">
              <w:rPr>
                <w:sz w:val="24"/>
                <w:szCs w:val="24"/>
                <w:shd w:val="clear" w:color="auto" w:fill="FFFFFF"/>
              </w:rPr>
              <w:t>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AE24F3" w:rsidRPr="00AE24F3" w:rsidRDefault="00AE24F3" w:rsidP="00AE24F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24F3">
              <w:rPr>
                <w:sz w:val="24"/>
                <w:szCs w:val="24"/>
                <w:shd w:val="clear" w:color="auto" w:fill="FFFFFF"/>
              </w:rPr>
              <w:t xml:space="preserve">- группировать книги по жанрам, темам или </w:t>
            </w:r>
            <w:r w:rsidRPr="00AE24F3">
              <w:rPr>
                <w:sz w:val="24"/>
                <w:szCs w:val="24"/>
                <w:shd w:val="clear" w:color="auto" w:fill="FFFFFF"/>
              </w:rPr>
              <w:lastRenderedPageBreak/>
              <w:t>авторской принадлежности.</w:t>
            </w:r>
          </w:p>
        </w:tc>
        <w:tc>
          <w:tcPr>
            <w:tcW w:w="3118" w:type="dxa"/>
          </w:tcPr>
          <w:p w:rsidR="00AE24F3" w:rsidRPr="00AE24F3" w:rsidRDefault="00AE24F3" w:rsidP="00AE24F3">
            <w:pPr>
              <w:pStyle w:val="af"/>
              <w:rPr>
                <w:sz w:val="24"/>
                <w:szCs w:val="24"/>
                <w:shd w:val="clear" w:color="auto" w:fill="FFFFFF"/>
              </w:rPr>
            </w:pPr>
            <w:r w:rsidRPr="00AE24F3">
              <w:rPr>
                <w:sz w:val="24"/>
                <w:szCs w:val="24"/>
                <w:shd w:val="clear" w:color="auto" w:fill="FFFFFF"/>
              </w:rPr>
              <w:lastRenderedPageBreak/>
              <w:t xml:space="preserve">- пользоваться умением читать молча (про себя) произведения </w:t>
            </w:r>
            <w:proofErr w:type="spellStart"/>
            <w:r w:rsidRPr="00AE24F3">
              <w:rPr>
                <w:sz w:val="24"/>
                <w:szCs w:val="24"/>
                <w:shd w:val="clear" w:color="auto" w:fill="FFFFFF"/>
              </w:rPr>
              <w:t>икниги</w:t>
            </w:r>
            <w:proofErr w:type="spellEnd"/>
            <w:r w:rsidRPr="00AE24F3">
              <w:rPr>
                <w:sz w:val="24"/>
                <w:szCs w:val="24"/>
                <w:shd w:val="clear" w:color="auto" w:fill="FFFFFF"/>
              </w:rPr>
              <w:t xml:space="preserve"> по собственному выбору по изучаемому разделу (теме)</w:t>
            </w:r>
          </w:p>
          <w:p w:rsidR="00AE24F3" w:rsidRPr="0093235F" w:rsidRDefault="00AE24F3" w:rsidP="00AE24F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E24F3">
              <w:rPr>
                <w:sz w:val="24"/>
                <w:szCs w:val="24"/>
                <w:shd w:val="clear" w:color="auto" w:fill="FFFFFF"/>
              </w:rPr>
              <w:t>- пользоваться первичным, изучающим и поисковым видами чтения;</w:t>
            </w:r>
            <w:r w:rsidRPr="00AE24F3">
              <w:rPr>
                <w:sz w:val="24"/>
                <w:szCs w:val="24"/>
              </w:rPr>
              <w:br/>
            </w:r>
            <w:r w:rsidRPr="00AE24F3">
              <w:rPr>
                <w:sz w:val="24"/>
                <w:szCs w:val="24"/>
                <w:shd w:val="clear" w:color="auto" w:fill="FFFFFF"/>
              </w:rPr>
              <w:t>- постоянно читать детские журналы и находить в них произведения к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E24F3">
              <w:rPr>
                <w:sz w:val="24"/>
                <w:szCs w:val="24"/>
                <w:shd w:val="clear" w:color="auto" w:fill="FFFFFF"/>
              </w:rPr>
              <w:t>изучаемым разделам или темам.</w:t>
            </w:r>
          </w:p>
        </w:tc>
      </w:tr>
      <w:tr w:rsidR="00BB5EC4" w:rsidRPr="0093235F" w:rsidTr="00347F91">
        <w:tc>
          <w:tcPr>
            <w:tcW w:w="567" w:type="dxa"/>
            <w:gridSpan w:val="2"/>
          </w:tcPr>
          <w:p w:rsidR="00BB5EC4" w:rsidRPr="0093235F" w:rsidRDefault="00BB5EC4" w:rsidP="00347F91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93235F" w:rsidRDefault="00EE4746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93" w:type="dxa"/>
          </w:tcPr>
          <w:p w:rsidR="00BB5EC4" w:rsidRPr="0093235F" w:rsidRDefault="00EE4746" w:rsidP="00EE4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23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</w:tcPr>
          <w:p w:rsidR="00EE4746" w:rsidRPr="005E23A5" w:rsidRDefault="00EE4746" w:rsidP="00EE413F">
            <w:pPr>
              <w:pStyle w:val="af"/>
            </w:pPr>
            <w:r w:rsidRPr="005E23A5">
              <w:t xml:space="preserve">Русские народные песни, </w:t>
            </w:r>
            <w:proofErr w:type="spellStart"/>
            <w:r w:rsidRPr="005E23A5">
              <w:t>потешки</w:t>
            </w:r>
            <w:proofErr w:type="spellEnd"/>
            <w:r w:rsidRPr="005E23A5">
              <w:t xml:space="preserve"> и прибаутки, считалки, небылицы и перевёртыши, загадки, пословицы и поговорки.</w:t>
            </w:r>
          </w:p>
          <w:p w:rsidR="00BB5EC4" w:rsidRPr="005E23A5" w:rsidRDefault="00EE4746" w:rsidP="00EE413F">
            <w:pPr>
              <w:pStyle w:val="af"/>
            </w:pPr>
            <w:r w:rsidRPr="005E23A5">
              <w:t xml:space="preserve">Сказки о животных, бытовые и волшебные («Сказка по лесу идёт…» Ю. </w:t>
            </w:r>
            <w:proofErr w:type="spellStart"/>
            <w:r w:rsidRPr="005E23A5">
              <w:t>Мориц</w:t>
            </w:r>
            <w:proofErr w:type="spellEnd"/>
            <w:r w:rsidRPr="005E23A5">
              <w:t>, «Петушок и бобовое зёрнышко», «У страха глаза велики», «Лиса и тетерев», «Лиса и журавль», «Каша из топора», «Гуси – лебеди»).</w:t>
            </w:r>
          </w:p>
        </w:tc>
        <w:tc>
          <w:tcPr>
            <w:tcW w:w="3261" w:type="dxa"/>
            <w:gridSpan w:val="2"/>
          </w:tcPr>
          <w:p w:rsidR="00BB5EC4" w:rsidRPr="00AE24F3" w:rsidRDefault="00AE24F3" w:rsidP="00AE24F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24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24F3">
              <w:rPr>
                <w:sz w:val="24"/>
                <w:szCs w:val="24"/>
                <w:shd w:val="clear" w:color="auto" w:fill="FFFFFF"/>
              </w:rPr>
              <w:t>различать стихотворный и прозаический тексты;</w:t>
            </w:r>
            <w:r w:rsidRPr="00AE24F3">
              <w:rPr>
                <w:sz w:val="24"/>
                <w:szCs w:val="24"/>
              </w:rPr>
              <w:br/>
            </w:r>
            <w:r w:rsidRPr="00AE24F3">
              <w:rPr>
                <w:sz w:val="24"/>
                <w:szCs w:val="24"/>
                <w:shd w:val="clear" w:color="auto" w:fill="FFFFFF"/>
              </w:rPr>
              <w:t>- определять особенности сказок, рассказов, стихотворений, загадок;</w:t>
            </w:r>
            <w:r w:rsidRPr="00AE24F3">
              <w:rPr>
                <w:sz w:val="24"/>
                <w:szCs w:val="24"/>
              </w:rPr>
              <w:br/>
            </w:r>
            <w:r w:rsidRPr="00AE24F3">
              <w:rPr>
                <w:sz w:val="24"/>
                <w:szCs w:val="24"/>
                <w:shd w:val="clear" w:color="auto" w:fill="FFFFFF"/>
              </w:rPr>
              <w:t>- различать пословицы и загадки по темам;</w:t>
            </w:r>
            <w:r w:rsidRPr="00AE24F3">
              <w:rPr>
                <w:sz w:val="24"/>
                <w:szCs w:val="24"/>
              </w:rPr>
              <w:br/>
            </w:r>
            <w:r w:rsidRPr="00AE24F3">
              <w:rPr>
                <w:sz w:val="24"/>
                <w:szCs w:val="24"/>
                <w:shd w:val="clear" w:color="auto" w:fill="FFFFFF"/>
              </w:rPr>
              <w:t>- использовать в речи литературоведческие понятия (сказка, рассказ,</w:t>
            </w:r>
            <w:r w:rsidR="0028665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E24F3">
              <w:rPr>
                <w:sz w:val="24"/>
                <w:szCs w:val="24"/>
                <w:shd w:val="clear" w:color="auto" w:fill="FFFFFF"/>
              </w:rPr>
              <w:t>стихотворение, обращение, диалог, произведение, автор произведения, герой</w:t>
            </w:r>
            <w:r w:rsidR="00CF7F7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E24F3">
              <w:rPr>
                <w:sz w:val="24"/>
                <w:szCs w:val="24"/>
                <w:shd w:val="clear" w:color="auto" w:fill="FFFFFF"/>
              </w:rPr>
              <w:t>произведения).</w:t>
            </w:r>
          </w:p>
        </w:tc>
        <w:tc>
          <w:tcPr>
            <w:tcW w:w="3118" w:type="dxa"/>
          </w:tcPr>
          <w:p w:rsidR="00AE24F3" w:rsidRPr="00CF7F7C" w:rsidRDefault="00AE24F3" w:rsidP="00CF7F7C">
            <w:pPr>
              <w:pStyle w:val="af"/>
              <w:rPr>
                <w:sz w:val="24"/>
                <w:szCs w:val="24"/>
                <w:shd w:val="clear" w:color="auto" w:fill="FFFFFF"/>
              </w:rPr>
            </w:pPr>
            <w:r w:rsidRPr="00CF7F7C">
              <w:rPr>
                <w:sz w:val="24"/>
                <w:szCs w:val="24"/>
                <w:shd w:val="clear" w:color="auto" w:fill="FFFFFF"/>
              </w:rPr>
              <w:t>- осознавать нравственные и этические ценности произведения;</w:t>
            </w:r>
            <w:r w:rsidRPr="00CF7F7C">
              <w:rPr>
                <w:sz w:val="24"/>
                <w:szCs w:val="24"/>
              </w:rPr>
              <w:br/>
            </w:r>
            <w:r w:rsidRPr="00CF7F7C">
              <w:rPr>
                <w:sz w:val="24"/>
                <w:szCs w:val="24"/>
                <w:shd w:val="clear" w:color="auto" w:fill="FFFFFF"/>
              </w:rPr>
              <w:t>- выражать, свою точку зрения о произведении, героях и их поступках;</w:t>
            </w:r>
          </w:p>
          <w:p w:rsidR="00AE24F3" w:rsidRPr="00CF7F7C" w:rsidRDefault="00CF7F7C" w:rsidP="00CF7F7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CF7F7C">
              <w:rPr>
                <w:sz w:val="24"/>
                <w:szCs w:val="24"/>
                <w:shd w:val="clear" w:color="auto" w:fill="FFFFFF"/>
              </w:rPr>
              <w:t>понимать и объяснять нравственно-этические правила поведения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F7F7C">
              <w:rPr>
                <w:sz w:val="24"/>
                <w:szCs w:val="24"/>
                <w:shd w:val="clear" w:color="auto" w:fill="FFFFFF"/>
              </w:rPr>
              <w:t>героев произведения и обогащать свой нравственный опыт;</w:t>
            </w:r>
            <w:r w:rsidRPr="00CF7F7C">
              <w:rPr>
                <w:sz w:val="24"/>
                <w:szCs w:val="24"/>
              </w:rPr>
              <w:br/>
            </w:r>
            <w:r w:rsidRPr="00CF7F7C">
              <w:rPr>
                <w:sz w:val="24"/>
                <w:szCs w:val="24"/>
                <w:shd w:val="clear" w:color="auto" w:fill="FFFFFF"/>
              </w:rPr>
              <w:t>- находить в текстах произведений пословицы, сравнения 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F7F7C">
              <w:rPr>
                <w:sz w:val="24"/>
                <w:szCs w:val="24"/>
                <w:shd w:val="clear" w:color="auto" w:fill="FFFFFF"/>
              </w:rPr>
              <w:t>обращения;</w:t>
            </w:r>
          </w:p>
        </w:tc>
      </w:tr>
      <w:tr w:rsidR="00BB5EC4" w:rsidRPr="0093235F" w:rsidTr="00347F91">
        <w:tc>
          <w:tcPr>
            <w:tcW w:w="567" w:type="dxa"/>
            <w:gridSpan w:val="2"/>
          </w:tcPr>
          <w:p w:rsidR="00BB5EC4" w:rsidRPr="0093235F" w:rsidRDefault="00EE4746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B5EC4" w:rsidRPr="0093235F" w:rsidRDefault="00EE4746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993" w:type="dxa"/>
          </w:tcPr>
          <w:p w:rsidR="00BB5EC4" w:rsidRPr="0093235F" w:rsidRDefault="00EE4746" w:rsidP="00EE4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</w:tcPr>
          <w:p w:rsidR="00EE4746" w:rsidRPr="00D354A3" w:rsidRDefault="00EE4746" w:rsidP="00EE413F">
            <w:pPr>
              <w:pStyle w:val="af"/>
            </w:pPr>
            <w:r w:rsidRPr="00D354A3">
              <w:t>Ф. Тютчев. «Есть в осени первоначальной…», К. Бальмонт.</w:t>
            </w:r>
            <w:r w:rsidR="00357806">
              <w:t xml:space="preserve"> «</w:t>
            </w:r>
            <w:r w:rsidRPr="00D354A3">
              <w:t>Поспевает брусника»,</w:t>
            </w:r>
          </w:p>
          <w:p w:rsidR="00EE4746" w:rsidRPr="00D354A3" w:rsidRDefault="00EE4746" w:rsidP="00EE413F">
            <w:pPr>
              <w:pStyle w:val="af"/>
            </w:pPr>
            <w:r w:rsidRPr="00D354A3">
              <w:t>А. Плещеев. «Осень наступила…», А. Фет. «Ласточки пропали…», А. Толстой «Осень»</w:t>
            </w:r>
          </w:p>
          <w:p w:rsidR="00EE4746" w:rsidRPr="00D354A3" w:rsidRDefault="00EE4746" w:rsidP="00EE413F">
            <w:pPr>
              <w:pStyle w:val="af"/>
            </w:pPr>
            <w:r w:rsidRPr="00D354A3">
              <w:t>«Обсыпается весь наш бедный сад…», С. Есенин «Закружилась листва золотая…»,</w:t>
            </w:r>
          </w:p>
          <w:p w:rsidR="00EE4746" w:rsidRPr="00D354A3" w:rsidRDefault="00EE4746" w:rsidP="00EE413F">
            <w:pPr>
              <w:pStyle w:val="af"/>
            </w:pPr>
            <w:r w:rsidRPr="00D354A3">
              <w:t xml:space="preserve">В. Брюсов. «Сухие листья», И. </w:t>
            </w:r>
            <w:proofErr w:type="spellStart"/>
            <w:r w:rsidRPr="00D354A3">
              <w:t>Токмакова</w:t>
            </w:r>
            <w:proofErr w:type="spellEnd"/>
            <w:r w:rsidRPr="00D354A3">
              <w:t xml:space="preserve">. «Опустел скворечник…», В. Берестов. «Хитрые грибы», «Грибы» (из энциклопедии), М. </w:t>
            </w:r>
          </w:p>
          <w:p w:rsidR="00BB5EC4" w:rsidRPr="00D354A3" w:rsidRDefault="00EE4746" w:rsidP="00EE413F">
            <w:pPr>
              <w:pStyle w:val="af"/>
            </w:pPr>
            <w:r w:rsidRPr="00D354A3">
              <w:t>Пришвин. «Осеннее утро».</w:t>
            </w:r>
          </w:p>
        </w:tc>
        <w:tc>
          <w:tcPr>
            <w:tcW w:w="3261" w:type="dxa"/>
            <w:gridSpan w:val="2"/>
          </w:tcPr>
          <w:p w:rsidR="00357806" w:rsidRPr="00357806" w:rsidRDefault="00CF7F7C" w:rsidP="00CF7F7C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357806">
              <w:rPr>
                <w:sz w:val="24"/>
                <w:szCs w:val="24"/>
              </w:rPr>
              <w:t xml:space="preserve">-различать стихотворный и прозаический тексты;  </w:t>
            </w:r>
            <w:r w:rsidRPr="00357806">
              <w:rPr>
                <w:rFonts w:eastAsia="Times New Roman"/>
                <w:sz w:val="24"/>
                <w:szCs w:val="24"/>
              </w:rPr>
              <w:t>понимание заглавия произведения, его адекватное соотношение с содержанием</w:t>
            </w:r>
          </w:p>
          <w:p w:rsidR="00CF7F7C" w:rsidRPr="00357806" w:rsidRDefault="00357806" w:rsidP="00EE413F">
            <w:pPr>
              <w:pStyle w:val="af"/>
              <w:rPr>
                <w:sz w:val="24"/>
                <w:szCs w:val="24"/>
              </w:rPr>
            </w:pPr>
            <w:r w:rsidRPr="00357806">
              <w:rPr>
                <w:rFonts w:eastAsia="Times New Roman"/>
                <w:sz w:val="24"/>
                <w:szCs w:val="24"/>
              </w:rPr>
              <w:t>-представлять картины осенней природы</w:t>
            </w:r>
          </w:p>
          <w:p w:rsidR="00357806" w:rsidRPr="00357806" w:rsidRDefault="00CF7F7C" w:rsidP="00CF7F7C">
            <w:pPr>
              <w:spacing w:after="0"/>
              <w:jc w:val="both"/>
              <w:rPr>
                <w:sz w:val="24"/>
                <w:szCs w:val="24"/>
              </w:rPr>
            </w:pPr>
            <w:r w:rsidRPr="00357806">
              <w:rPr>
                <w:sz w:val="24"/>
                <w:szCs w:val="24"/>
              </w:rPr>
              <w:t>-определять особенности, стихотворений</w:t>
            </w:r>
            <w:r w:rsidR="00357806" w:rsidRPr="00357806">
              <w:rPr>
                <w:sz w:val="24"/>
                <w:szCs w:val="24"/>
              </w:rPr>
              <w:t>, сравнивать их</w:t>
            </w:r>
          </w:p>
          <w:p w:rsidR="00357806" w:rsidRPr="00357806" w:rsidRDefault="00357806" w:rsidP="00CF7F7C">
            <w:pPr>
              <w:spacing w:after="0"/>
              <w:jc w:val="both"/>
              <w:rPr>
                <w:sz w:val="24"/>
                <w:szCs w:val="24"/>
              </w:rPr>
            </w:pPr>
            <w:r w:rsidRPr="00357806">
              <w:rPr>
                <w:sz w:val="24"/>
                <w:szCs w:val="24"/>
              </w:rPr>
              <w:t>-контролировать свое чтение самостоятельно оценивать свои достижения</w:t>
            </w:r>
          </w:p>
          <w:p w:rsidR="00CF7F7C" w:rsidRPr="00357806" w:rsidRDefault="00CF7F7C" w:rsidP="00CF7F7C">
            <w:pPr>
              <w:spacing w:after="0"/>
              <w:jc w:val="both"/>
              <w:rPr>
                <w:sz w:val="24"/>
                <w:szCs w:val="24"/>
              </w:rPr>
            </w:pPr>
          </w:p>
          <w:p w:rsidR="00CF7F7C" w:rsidRPr="00357806" w:rsidRDefault="00CF7F7C" w:rsidP="00CF7F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F7C" w:rsidRPr="00357806" w:rsidRDefault="00CF7F7C" w:rsidP="00357806">
            <w:pPr>
              <w:pStyle w:val="af"/>
              <w:rPr>
                <w:sz w:val="24"/>
                <w:szCs w:val="24"/>
              </w:rPr>
            </w:pPr>
            <w:r w:rsidRPr="00357806">
              <w:rPr>
                <w:sz w:val="24"/>
                <w:szCs w:val="24"/>
              </w:rPr>
              <w:t>-делать иллюстрации к изученным произведениям;</w:t>
            </w:r>
          </w:p>
          <w:p w:rsidR="00BB5EC4" w:rsidRPr="00357806" w:rsidRDefault="00CF7F7C" w:rsidP="003578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57806">
              <w:rPr>
                <w:sz w:val="24"/>
                <w:szCs w:val="24"/>
              </w:rPr>
              <w:t xml:space="preserve"> -</w:t>
            </w:r>
            <w:r w:rsidR="00357806" w:rsidRPr="00357806">
              <w:rPr>
                <w:sz w:val="24"/>
                <w:szCs w:val="24"/>
              </w:rPr>
              <w:t xml:space="preserve"> словесно </w:t>
            </w:r>
            <w:r w:rsidRPr="00357806">
              <w:rPr>
                <w:sz w:val="24"/>
                <w:szCs w:val="24"/>
              </w:rPr>
              <w:t>иллюстрировать отдельные эпизоды произведений;</w:t>
            </w:r>
          </w:p>
        </w:tc>
      </w:tr>
      <w:tr w:rsidR="00EE4746" w:rsidRPr="0093235F" w:rsidTr="00347F91">
        <w:tc>
          <w:tcPr>
            <w:tcW w:w="567" w:type="dxa"/>
            <w:gridSpan w:val="2"/>
          </w:tcPr>
          <w:p w:rsidR="00EE4746" w:rsidRDefault="00EE4746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EE4746" w:rsidRDefault="00524076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Русские писатели </w:t>
            </w:r>
          </w:p>
        </w:tc>
        <w:tc>
          <w:tcPr>
            <w:tcW w:w="993" w:type="dxa"/>
          </w:tcPr>
          <w:p w:rsidR="00EE4746" w:rsidRDefault="00524076" w:rsidP="00EE4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gridSpan w:val="2"/>
          </w:tcPr>
          <w:p w:rsidR="00524076" w:rsidRPr="00D354A3" w:rsidRDefault="00524076" w:rsidP="00EE413F">
            <w:pPr>
              <w:pStyle w:val="af"/>
            </w:pPr>
            <w:r w:rsidRPr="00D354A3">
              <w:t xml:space="preserve">А. Пушкин. «У лукоморья дуб зелёный…», «Вот север тучи нагоняя», «Зима! Крестьянин, </w:t>
            </w:r>
            <w:r w:rsidRPr="00D354A3">
              <w:lastRenderedPageBreak/>
              <w:t>торжествуя…», «Сказка о рыбаке и рыбке».</w:t>
            </w:r>
          </w:p>
          <w:p w:rsidR="00524076" w:rsidRPr="00D354A3" w:rsidRDefault="00524076" w:rsidP="00EE413F">
            <w:pPr>
              <w:pStyle w:val="af"/>
            </w:pPr>
            <w:r w:rsidRPr="00D354A3">
              <w:t>И. Крылов. «Лебедь, Щука и Рак», «Стрекоза и Муравей».</w:t>
            </w:r>
          </w:p>
          <w:p w:rsidR="00EE4746" w:rsidRPr="00D354A3" w:rsidRDefault="00524076" w:rsidP="00EE413F">
            <w:pPr>
              <w:pStyle w:val="af"/>
            </w:pPr>
            <w:r w:rsidRPr="00D354A3">
              <w:t>Л. Толстой. «Старый дед и внучек». «</w:t>
            </w:r>
            <w:proofErr w:type="spellStart"/>
            <w:r w:rsidRPr="00D354A3">
              <w:t>Филипок</w:t>
            </w:r>
            <w:proofErr w:type="spellEnd"/>
            <w:r w:rsidRPr="00D354A3">
              <w:t>»</w:t>
            </w:r>
          </w:p>
        </w:tc>
        <w:tc>
          <w:tcPr>
            <w:tcW w:w="3261" w:type="dxa"/>
            <w:gridSpan w:val="2"/>
          </w:tcPr>
          <w:p w:rsidR="00357806" w:rsidRDefault="00357806" w:rsidP="00357806">
            <w:pPr>
              <w:pStyle w:val="af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lastRenderedPageBreak/>
              <w:t>-</w:t>
            </w:r>
            <w:r w:rsidR="00CF7F7C" w:rsidRPr="00357806">
              <w:rPr>
                <w:sz w:val="24"/>
                <w:szCs w:val="24"/>
                <w:shd w:val="clear" w:color="auto" w:fill="FFFFFF"/>
              </w:rPr>
              <w:t xml:space="preserve">понимать образы героев произведения, выбирать </w:t>
            </w:r>
            <w:r w:rsidR="00CF7F7C" w:rsidRPr="00357806">
              <w:rPr>
                <w:sz w:val="24"/>
                <w:szCs w:val="24"/>
                <w:shd w:val="clear" w:color="auto" w:fill="FFFFFF"/>
              </w:rPr>
              <w:lastRenderedPageBreak/>
              <w:t>роль героя 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F7F7C" w:rsidRPr="00357806">
              <w:rPr>
                <w:sz w:val="24"/>
                <w:szCs w:val="24"/>
                <w:shd w:val="clear" w:color="auto" w:fill="FFFFFF"/>
              </w:rPr>
              <w:t>читать по ролям;</w:t>
            </w:r>
          </w:p>
          <w:p w:rsidR="00357806" w:rsidRPr="00357806" w:rsidRDefault="00357806" w:rsidP="003578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-объяснять интересные выражения в тексте, придумывать собственные сравнения</w:t>
            </w:r>
          </w:p>
        </w:tc>
        <w:tc>
          <w:tcPr>
            <w:tcW w:w="3118" w:type="dxa"/>
          </w:tcPr>
          <w:p w:rsidR="00EE4746" w:rsidRPr="0093235F" w:rsidRDefault="00357806" w:rsidP="003578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-с</w:t>
            </w:r>
            <w:r w:rsidR="00CF7F7C" w:rsidRPr="00D8290E">
              <w:rPr>
                <w:rFonts w:ascii="Times New Roman" w:eastAsia="Times New Roman" w:hAnsi="Times New Roman"/>
                <w:sz w:val="24"/>
                <w:szCs w:val="24"/>
              </w:rPr>
              <w:t>амостоятель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 </w:t>
            </w:r>
            <w:r w:rsidR="00CF7F7C" w:rsidRPr="00D8290E">
              <w:rPr>
                <w:rFonts w:ascii="Times New Roman" w:eastAsia="Times New Roman" w:hAnsi="Times New Roman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делять тему и главную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мысль</w:t>
            </w:r>
            <w:r w:rsidR="00CF7F7C" w:rsidRPr="00D8290E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="00CF7F7C" w:rsidRPr="00D8290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изведения по вопросам и 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стоятельно</w:t>
            </w:r>
            <w:r w:rsidR="00CF7F7C" w:rsidRPr="00D8290E">
              <w:rPr>
                <w:rFonts w:ascii="Times New Roman" w:eastAsia="Times New Roman" w:hAnsi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ить</w:t>
            </w:r>
            <w:r w:rsidR="00CF7F7C" w:rsidRPr="00D8290E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текста на смысловые части, их </w:t>
            </w:r>
            <w:proofErr w:type="spellStart"/>
            <w:r w:rsidR="00CF7F7C" w:rsidRPr="00D8290E">
              <w:rPr>
                <w:rFonts w:ascii="Times New Roman" w:eastAsia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="00CF7F7C" w:rsidRPr="00D8290E">
              <w:rPr>
                <w:rFonts w:ascii="Times New Roman" w:eastAsia="Times New Roman" w:hAnsi="Times New Roman"/>
                <w:sz w:val="24"/>
                <w:szCs w:val="24"/>
              </w:rPr>
              <w:t>. Умение работать с раз</w:t>
            </w:r>
            <w:r w:rsidR="00CF7F7C" w:rsidRPr="00D8290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 видами информации</w:t>
            </w:r>
            <w:r w:rsidR="00CF7F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4076" w:rsidRPr="0093235F" w:rsidTr="00347F91">
        <w:tc>
          <w:tcPr>
            <w:tcW w:w="567" w:type="dxa"/>
            <w:gridSpan w:val="2"/>
          </w:tcPr>
          <w:p w:rsidR="00524076" w:rsidRDefault="00524076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524076" w:rsidRDefault="00524076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993" w:type="dxa"/>
          </w:tcPr>
          <w:p w:rsidR="00524076" w:rsidRDefault="001308DD" w:rsidP="00EE4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gridSpan w:val="2"/>
          </w:tcPr>
          <w:p w:rsidR="00524076" w:rsidRPr="00D354A3" w:rsidRDefault="008A76CE" w:rsidP="00EE413F">
            <w:pPr>
              <w:pStyle w:val="af"/>
            </w:pPr>
            <w:r w:rsidRPr="00D354A3">
              <w:t xml:space="preserve">Веселые стихи о животных. </w:t>
            </w:r>
            <w:proofErr w:type="spellStart"/>
            <w:r w:rsidRPr="00D354A3">
              <w:t>А.Шибаев</w:t>
            </w:r>
            <w:proofErr w:type="spellEnd"/>
            <w:r w:rsidRPr="00D354A3">
              <w:t xml:space="preserve">, </w:t>
            </w:r>
            <w:proofErr w:type="spellStart"/>
            <w:r w:rsidRPr="00D354A3">
              <w:t>Б.Заходер</w:t>
            </w:r>
            <w:proofErr w:type="spellEnd"/>
            <w:r w:rsidRPr="00D354A3">
              <w:t xml:space="preserve">, </w:t>
            </w:r>
            <w:proofErr w:type="spellStart"/>
            <w:r w:rsidRPr="00D354A3">
              <w:t>И.Пивоварова</w:t>
            </w:r>
            <w:proofErr w:type="spellEnd"/>
            <w:r w:rsidRPr="00D354A3">
              <w:t xml:space="preserve">. Научно-популярные тексты Н.Сладкова. Рассказы о животных </w:t>
            </w:r>
            <w:proofErr w:type="spellStart"/>
            <w:r w:rsidRPr="00D354A3">
              <w:t>М.Пришвина</w:t>
            </w:r>
            <w:proofErr w:type="spellEnd"/>
            <w:r w:rsidRPr="00D354A3">
              <w:t xml:space="preserve">, </w:t>
            </w:r>
            <w:proofErr w:type="spellStart"/>
            <w:r w:rsidRPr="00D354A3">
              <w:t>Е.Чарушина</w:t>
            </w:r>
            <w:proofErr w:type="spellEnd"/>
            <w:r w:rsidRPr="00D354A3">
              <w:t xml:space="preserve">, </w:t>
            </w:r>
            <w:proofErr w:type="spellStart"/>
            <w:r w:rsidRPr="00D354A3">
              <w:t>Б.Житкова</w:t>
            </w:r>
            <w:proofErr w:type="spellEnd"/>
            <w:r w:rsidRPr="00D354A3">
              <w:t xml:space="preserve">, </w:t>
            </w:r>
            <w:proofErr w:type="spellStart"/>
            <w:r w:rsidRPr="00D354A3">
              <w:t>В.Бианки</w:t>
            </w:r>
            <w:proofErr w:type="spellEnd"/>
            <w:r w:rsidRPr="00D354A3">
              <w:t>.</w:t>
            </w:r>
          </w:p>
        </w:tc>
        <w:tc>
          <w:tcPr>
            <w:tcW w:w="3261" w:type="dxa"/>
            <w:gridSpan w:val="2"/>
          </w:tcPr>
          <w:p w:rsidR="00524076" w:rsidRPr="00286656" w:rsidRDefault="00E22EEE" w:rsidP="00E22EE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8665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8665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86656">
              <w:rPr>
                <w:sz w:val="24"/>
                <w:szCs w:val="24"/>
                <w:shd w:val="clear" w:color="auto" w:fill="FFFFFF"/>
              </w:rPr>
              <w:t>осознавать значение чтения для расширения своего читательского</w:t>
            </w:r>
            <w:r w:rsidR="0028665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6656">
              <w:rPr>
                <w:sz w:val="24"/>
                <w:szCs w:val="24"/>
                <w:shd w:val="clear" w:color="auto" w:fill="FFFFFF"/>
              </w:rPr>
              <w:t>кругозора;</w:t>
            </w:r>
            <w:r w:rsidRPr="00286656">
              <w:rPr>
                <w:sz w:val="24"/>
                <w:szCs w:val="24"/>
              </w:rPr>
              <w:br/>
            </w:r>
            <w:r w:rsidRPr="00286656">
              <w:rPr>
                <w:sz w:val="24"/>
                <w:szCs w:val="24"/>
                <w:shd w:val="clear" w:color="auto" w:fill="FFFFFF"/>
              </w:rPr>
              <w:t>- понимать содержание прослушанных и самостоятельно</w:t>
            </w:r>
            <w:r w:rsidR="0028665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6656">
              <w:rPr>
                <w:sz w:val="24"/>
                <w:szCs w:val="24"/>
                <w:shd w:val="clear" w:color="auto" w:fill="FFFFFF"/>
              </w:rPr>
              <w:t>прочитанных произведений, определять их главную мысль;</w:t>
            </w:r>
            <w:r w:rsidRPr="00286656">
              <w:rPr>
                <w:sz w:val="24"/>
                <w:szCs w:val="24"/>
              </w:rPr>
              <w:br/>
            </w:r>
            <w:r w:rsidRPr="00286656">
              <w:rPr>
                <w:sz w:val="24"/>
                <w:szCs w:val="24"/>
                <w:shd w:val="clear" w:color="auto" w:fill="FFFFFF"/>
              </w:rPr>
              <w:t>- практически различать художественные, научно-популярные и</w:t>
            </w:r>
            <w:r w:rsidR="0028665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6656">
              <w:rPr>
                <w:sz w:val="24"/>
                <w:szCs w:val="24"/>
                <w:shd w:val="clear" w:color="auto" w:fill="FFFFFF"/>
              </w:rPr>
              <w:t>справочные тексты, сравнивать по принципу сходство/различия;</w:t>
            </w:r>
            <w:r w:rsidRPr="00286656">
              <w:rPr>
                <w:sz w:val="24"/>
                <w:szCs w:val="24"/>
              </w:rPr>
              <w:br/>
            </w:r>
            <w:r w:rsidRPr="00286656">
              <w:rPr>
                <w:sz w:val="24"/>
                <w:szCs w:val="24"/>
                <w:shd w:val="clear" w:color="auto" w:fill="FFFFFF"/>
              </w:rPr>
              <w:t>- отвечать на вопросы по содержанию произведения и вести диалог о</w:t>
            </w:r>
            <w:r w:rsidR="0028665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6656">
              <w:rPr>
                <w:sz w:val="24"/>
                <w:szCs w:val="24"/>
                <w:shd w:val="clear" w:color="auto" w:fill="FFFFFF"/>
              </w:rPr>
              <w:t>произведении</w:t>
            </w:r>
            <w:r w:rsidR="0028665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6656">
              <w:rPr>
                <w:sz w:val="24"/>
                <w:szCs w:val="24"/>
                <w:shd w:val="clear" w:color="auto" w:fill="FFFFFF"/>
              </w:rPr>
              <w:t>, героях и их поступках;</w:t>
            </w:r>
            <w:r w:rsidRPr="00286656">
              <w:rPr>
                <w:sz w:val="24"/>
                <w:szCs w:val="24"/>
              </w:rPr>
              <w:br/>
            </w:r>
            <w:r w:rsidRPr="00286656">
              <w:rPr>
                <w:sz w:val="24"/>
                <w:szCs w:val="24"/>
                <w:shd w:val="clear" w:color="auto" w:fill="FFFFFF"/>
              </w:rPr>
              <w:t>- понимать и оценивать поведение героев произведения с морально-этических позиций, и обогащать свой эмоционально-духовный опыт;</w:t>
            </w:r>
          </w:p>
        </w:tc>
        <w:tc>
          <w:tcPr>
            <w:tcW w:w="3118" w:type="dxa"/>
          </w:tcPr>
          <w:p w:rsidR="00E22EEE" w:rsidRDefault="00E22EEE" w:rsidP="00E22EEE">
            <w:pPr>
              <w:pStyle w:val="af"/>
              <w:rPr>
                <w:sz w:val="24"/>
                <w:szCs w:val="24"/>
                <w:shd w:val="clear" w:color="auto" w:fill="FFFFFF"/>
              </w:rPr>
            </w:pPr>
            <w:r w:rsidRPr="00E22EEE">
              <w:rPr>
                <w:sz w:val="24"/>
                <w:szCs w:val="24"/>
                <w:shd w:val="clear" w:color="auto" w:fill="FFFFFF"/>
              </w:rPr>
              <w:t>- делать иллюстрации к изученным произведениям;</w:t>
            </w:r>
            <w:r w:rsidRPr="00E22EEE">
              <w:rPr>
                <w:sz w:val="24"/>
                <w:szCs w:val="24"/>
              </w:rPr>
              <w:br/>
            </w:r>
            <w:r w:rsidRPr="00E22EEE">
              <w:rPr>
                <w:sz w:val="24"/>
                <w:szCs w:val="24"/>
                <w:shd w:val="clear" w:color="auto" w:fill="FFFFFF"/>
              </w:rPr>
              <w:t>- иллюстрировать словесно отдельные эпизоды произведений;</w:t>
            </w:r>
          </w:p>
          <w:p w:rsidR="00524076" w:rsidRPr="00E22EEE" w:rsidRDefault="00E22EEE" w:rsidP="00E22EE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22EEE">
              <w:rPr>
                <w:sz w:val="24"/>
                <w:szCs w:val="24"/>
                <w:shd w:val="clear" w:color="auto" w:fill="FFFFFF"/>
              </w:rPr>
              <w:t>-</w:t>
            </w:r>
            <w:r w:rsidRPr="00E22EEE">
              <w:rPr>
                <w:color w:val="000000"/>
                <w:sz w:val="24"/>
                <w:szCs w:val="24"/>
                <w:shd w:val="clear" w:color="auto" w:fill="FFFFFF"/>
              </w:rPr>
              <w:t xml:space="preserve"> понимать нравственное содержание прочитанного, высказывать свое мнение о произведении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  <w:r w:rsidRPr="00E22EEE">
              <w:rPr>
                <w:sz w:val="24"/>
                <w:szCs w:val="24"/>
              </w:rPr>
              <w:br/>
            </w:r>
            <w:r w:rsidRPr="00E22EEE">
              <w:rPr>
                <w:sz w:val="24"/>
                <w:szCs w:val="24"/>
                <w:shd w:val="clear" w:color="auto" w:fill="FFFFFF"/>
              </w:rPr>
              <w:t>- выполнять проекты инд</w:t>
            </w:r>
            <w:r>
              <w:rPr>
                <w:sz w:val="24"/>
                <w:szCs w:val="24"/>
                <w:shd w:val="clear" w:color="auto" w:fill="FFFFFF"/>
              </w:rPr>
              <w:t>ивидуально и в группе по теме</w:t>
            </w:r>
            <w:r w:rsidRPr="00E22EEE">
              <w:rPr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sz w:val="24"/>
                <w:szCs w:val="24"/>
                <w:shd w:val="clear" w:color="auto" w:fill="FFFFFF"/>
              </w:rPr>
              <w:t xml:space="preserve">Рассказы </w:t>
            </w:r>
            <w:r w:rsidRPr="00E22EEE">
              <w:rPr>
                <w:sz w:val="24"/>
                <w:szCs w:val="24"/>
                <w:shd w:val="clear" w:color="auto" w:fill="FFFFFF"/>
              </w:rPr>
              <w:t xml:space="preserve"> о животных»;</w:t>
            </w:r>
            <w:r w:rsidRPr="00E22EEE">
              <w:rPr>
                <w:sz w:val="24"/>
                <w:szCs w:val="24"/>
              </w:rPr>
              <w:br/>
            </w:r>
            <w:r w:rsidRPr="00E22EEE">
              <w:rPr>
                <w:sz w:val="24"/>
                <w:szCs w:val="24"/>
                <w:shd w:val="clear" w:color="auto" w:fill="FFFFFF"/>
              </w:rPr>
              <w:t>- инсценировать произведения в парах и группах, участвовать 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22EEE">
              <w:rPr>
                <w:sz w:val="24"/>
                <w:szCs w:val="24"/>
                <w:shd w:val="clear" w:color="auto" w:fill="FFFFFF"/>
              </w:rPr>
              <w:t>конкурсах и литературных играх.</w:t>
            </w:r>
          </w:p>
        </w:tc>
      </w:tr>
      <w:tr w:rsidR="008A76CE" w:rsidRPr="0093235F" w:rsidTr="00347F91">
        <w:tc>
          <w:tcPr>
            <w:tcW w:w="567" w:type="dxa"/>
            <w:gridSpan w:val="2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993" w:type="dxa"/>
          </w:tcPr>
          <w:p w:rsidR="008A76CE" w:rsidRDefault="008A76CE" w:rsidP="00EE4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gridSpan w:val="2"/>
          </w:tcPr>
          <w:p w:rsidR="00272705" w:rsidRPr="00272705" w:rsidRDefault="005E23A5" w:rsidP="00EE413F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5E23A5">
              <w:t xml:space="preserve"> Д. Х</w:t>
            </w:r>
            <w:r w:rsidR="00D354A3">
              <w:t>армс. «Игра», «Вы знаете?..»;</w:t>
            </w:r>
            <w:r w:rsidRPr="005E23A5">
              <w:t xml:space="preserve"> Д. Хармс</w:t>
            </w:r>
            <w:r w:rsidR="00D354A3">
              <w:t xml:space="preserve">, С. Маршак. «Веселые </w:t>
            </w:r>
            <w:r w:rsidR="00D354A3">
              <w:lastRenderedPageBreak/>
              <w:t>чижи»; Д. Хармс. «Что это было?»;</w:t>
            </w:r>
            <w:r w:rsidRPr="005E23A5">
              <w:t xml:space="preserve"> Н. </w:t>
            </w:r>
            <w:proofErr w:type="spellStart"/>
            <w:r w:rsidRPr="005E23A5">
              <w:t>Гернет</w:t>
            </w:r>
            <w:proofErr w:type="spellEnd"/>
            <w:r w:rsidRPr="005E23A5">
              <w:t>, Д. Хармс.</w:t>
            </w:r>
            <w:r w:rsidR="00D354A3">
              <w:t xml:space="preserve"> «Очень-очень вкусный пирог»;  Ю. Владимиров. «Чудаки»; </w:t>
            </w:r>
            <w:r w:rsidRPr="005E23A5">
              <w:t xml:space="preserve"> А. Введенский. «Ученый Петя».</w:t>
            </w:r>
            <w:r w:rsidR="00D354A3">
              <w:t xml:space="preserve"> </w:t>
            </w:r>
            <w:r w:rsidR="00272705" w:rsidRPr="00272705">
              <w:rPr>
                <w:rFonts w:ascii="Times New Roman" w:hAnsi="Times New Roman"/>
                <w:b/>
                <w:sz w:val="28"/>
                <w:szCs w:val="28"/>
              </w:rPr>
              <w:t>Проект «Мой любимый детский журнал»</w:t>
            </w:r>
          </w:p>
        </w:tc>
        <w:tc>
          <w:tcPr>
            <w:tcW w:w="3261" w:type="dxa"/>
            <w:gridSpan w:val="2"/>
          </w:tcPr>
          <w:p w:rsidR="000C6181" w:rsidRDefault="000C6181" w:rsidP="00B66031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-отличать журнал от книги</w:t>
            </w:r>
          </w:p>
          <w:p w:rsidR="000C6181" w:rsidRDefault="000C6181" w:rsidP="00B66031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-ориентироваться в журнале</w:t>
            </w:r>
          </w:p>
          <w:p w:rsidR="000C6181" w:rsidRDefault="000C6181" w:rsidP="000C6181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-находить интересные и нужные статьи в журнале</w:t>
            </w:r>
            <w:r w:rsidRPr="00B66031">
              <w:rPr>
                <w:sz w:val="24"/>
                <w:szCs w:val="24"/>
              </w:rPr>
              <w:t xml:space="preserve"> </w:t>
            </w:r>
          </w:p>
          <w:p w:rsidR="000C6181" w:rsidRPr="00B66031" w:rsidRDefault="000C6181" w:rsidP="000C6181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6031">
              <w:rPr>
                <w:sz w:val="24"/>
                <w:szCs w:val="24"/>
              </w:rPr>
              <w:t>находить инф</w:t>
            </w:r>
            <w:r w:rsidR="00A13992">
              <w:rPr>
                <w:sz w:val="24"/>
                <w:szCs w:val="24"/>
              </w:rPr>
              <w:t>ормацию о героях произведений</w:t>
            </w:r>
          </w:p>
          <w:p w:rsidR="000C6181" w:rsidRPr="00B66031" w:rsidRDefault="00A13992" w:rsidP="00B660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C6181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0C6181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</w:rPr>
              <w:t>ридумывать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свои вопросы по содержанию, сравнивать их с необыч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</w:rPr>
              <w:t>ными вопросами из детских журнало</w:t>
            </w:r>
            <w:r w:rsidR="00286656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:rsidR="00A13992" w:rsidRPr="00286656" w:rsidRDefault="00A13992" w:rsidP="00286656">
            <w:pPr>
              <w:pStyle w:val="af"/>
              <w:rPr>
                <w:rFonts w:eastAsia="Times New Roman"/>
                <w:b/>
                <w:sz w:val="24"/>
                <w:szCs w:val="24"/>
              </w:rPr>
            </w:pPr>
            <w:r w:rsidRPr="00286656">
              <w:rPr>
                <w:rFonts w:eastAsia="Times New Roman"/>
                <w:sz w:val="24"/>
                <w:szCs w:val="24"/>
              </w:rPr>
              <w:lastRenderedPageBreak/>
              <w:t xml:space="preserve">-участвовать в проекте «Мой любимый детский </w:t>
            </w:r>
            <w:r w:rsidRPr="00286656">
              <w:rPr>
                <w:rFonts w:eastAsia="Times New Roman"/>
                <w:sz w:val="24"/>
                <w:szCs w:val="24"/>
              </w:rPr>
              <w:lastRenderedPageBreak/>
              <w:t>журнал»;</w:t>
            </w:r>
            <w:r w:rsidRPr="0028665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A13992" w:rsidRPr="00286656" w:rsidRDefault="00A13992" w:rsidP="00286656">
            <w:pPr>
              <w:pStyle w:val="af"/>
              <w:rPr>
                <w:rFonts w:eastAsia="Times New Roman"/>
                <w:spacing w:val="-2"/>
                <w:sz w:val="24"/>
                <w:szCs w:val="24"/>
              </w:rPr>
            </w:pPr>
            <w:r w:rsidRPr="00286656">
              <w:rPr>
                <w:rFonts w:eastAsia="Times New Roman"/>
                <w:sz w:val="24"/>
                <w:szCs w:val="24"/>
              </w:rPr>
              <w:t xml:space="preserve">-распределять </w:t>
            </w:r>
            <w:r w:rsidRPr="00286656">
              <w:rPr>
                <w:rFonts w:eastAsia="Times New Roman"/>
                <w:spacing w:val="-2"/>
                <w:sz w:val="24"/>
                <w:szCs w:val="24"/>
              </w:rPr>
              <w:t>роли;</w:t>
            </w:r>
          </w:p>
          <w:p w:rsidR="00A13992" w:rsidRPr="00063408" w:rsidRDefault="00A13992" w:rsidP="00286656">
            <w:pPr>
              <w:pStyle w:val="af"/>
              <w:rPr>
                <w:rFonts w:eastAsia="Times New Roman"/>
                <w:spacing w:val="-4"/>
                <w:sz w:val="24"/>
                <w:szCs w:val="24"/>
              </w:rPr>
            </w:pPr>
            <w:r w:rsidRPr="00286656">
              <w:rPr>
                <w:rFonts w:eastAsia="Times New Roman"/>
                <w:spacing w:val="-2"/>
                <w:sz w:val="24"/>
                <w:szCs w:val="24"/>
              </w:rPr>
              <w:t xml:space="preserve"> -находить и обрабатывать информацию в соответствии с заяв</w:t>
            </w:r>
            <w:r w:rsidRPr="00286656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286656">
              <w:rPr>
                <w:rFonts w:eastAsia="Times New Roman"/>
                <w:spacing w:val="-4"/>
                <w:sz w:val="24"/>
                <w:szCs w:val="24"/>
              </w:rPr>
              <w:t>ленной темой</w:t>
            </w:r>
          </w:p>
          <w:p w:rsidR="00A13992" w:rsidRPr="00286656" w:rsidRDefault="00A13992" w:rsidP="00286656">
            <w:pPr>
              <w:pStyle w:val="af"/>
              <w:rPr>
                <w:rFonts w:eastAsia="Times New Roman"/>
                <w:spacing w:val="-3"/>
                <w:sz w:val="24"/>
                <w:szCs w:val="24"/>
              </w:rPr>
            </w:pPr>
            <w:r w:rsidRPr="00286656">
              <w:rPr>
                <w:rFonts w:eastAsia="Times New Roman"/>
                <w:spacing w:val="-3"/>
                <w:sz w:val="24"/>
                <w:szCs w:val="24"/>
              </w:rPr>
              <w:t>-создавать собственный журнал устно, описывать его оформление</w:t>
            </w:r>
          </w:p>
          <w:p w:rsidR="00A13992" w:rsidRPr="00EE413F" w:rsidRDefault="00A13992" w:rsidP="00286656">
            <w:pPr>
              <w:pStyle w:val="af"/>
              <w:rPr>
                <w:rFonts w:eastAsia="Times New Roman"/>
                <w:spacing w:val="-4"/>
                <w:sz w:val="24"/>
                <w:szCs w:val="24"/>
              </w:rPr>
            </w:pPr>
            <w:r w:rsidRPr="00286656"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286656">
              <w:rPr>
                <w:rFonts w:eastAsia="Times New Roman"/>
                <w:sz w:val="24"/>
                <w:szCs w:val="24"/>
              </w:rPr>
              <w:t xml:space="preserve">придумывать необычные вопросы для детского журнала и ответы </w:t>
            </w:r>
            <w:r w:rsidRPr="00286656">
              <w:rPr>
                <w:rFonts w:eastAsia="Times New Roman"/>
                <w:spacing w:val="-4"/>
                <w:sz w:val="24"/>
                <w:szCs w:val="24"/>
              </w:rPr>
              <w:t>к ним</w:t>
            </w:r>
          </w:p>
          <w:p w:rsidR="00A13992" w:rsidRPr="00286656" w:rsidRDefault="00A13992" w:rsidP="00286656">
            <w:pPr>
              <w:pStyle w:val="af"/>
              <w:rPr>
                <w:rFonts w:eastAsia="Times New Roman"/>
                <w:spacing w:val="-4"/>
                <w:sz w:val="24"/>
                <w:szCs w:val="24"/>
              </w:rPr>
            </w:pPr>
            <w:r w:rsidRPr="00286656">
              <w:rPr>
                <w:rFonts w:eastAsia="Times New Roman"/>
                <w:spacing w:val="-4"/>
                <w:sz w:val="24"/>
                <w:szCs w:val="24"/>
              </w:rPr>
              <w:t>-рисовать иллюстрации для собственного детского журнала</w:t>
            </w:r>
          </w:p>
          <w:p w:rsidR="00B66031" w:rsidRPr="00286656" w:rsidRDefault="00A13992" w:rsidP="00286656">
            <w:pPr>
              <w:pStyle w:val="af"/>
              <w:rPr>
                <w:rFonts w:eastAsia="Times New Roman"/>
                <w:spacing w:val="-3"/>
                <w:sz w:val="24"/>
                <w:szCs w:val="24"/>
              </w:rPr>
            </w:pPr>
            <w:r w:rsidRPr="00286656">
              <w:rPr>
                <w:rFonts w:eastAsia="Times New Roman"/>
                <w:spacing w:val="-3"/>
                <w:sz w:val="24"/>
                <w:szCs w:val="24"/>
              </w:rPr>
              <w:t>-писать</w:t>
            </w:r>
            <w:r w:rsidRPr="00286656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</w:t>
            </w:r>
            <w:r w:rsidRPr="00286656">
              <w:rPr>
                <w:rFonts w:eastAsia="Times New Roman"/>
                <w:spacing w:val="-3"/>
                <w:sz w:val="24"/>
                <w:szCs w:val="24"/>
              </w:rPr>
              <w:t>(составлять) свои рассказы и стихи для детского журнала</w:t>
            </w:r>
          </w:p>
          <w:p w:rsidR="00B66031" w:rsidRPr="00286656" w:rsidRDefault="00B66031" w:rsidP="00286656">
            <w:pPr>
              <w:pStyle w:val="af"/>
              <w:rPr>
                <w:sz w:val="24"/>
                <w:szCs w:val="24"/>
              </w:rPr>
            </w:pPr>
          </w:p>
        </w:tc>
      </w:tr>
      <w:tr w:rsidR="008A76CE" w:rsidRPr="0093235F" w:rsidTr="00347F91">
        <w:tc>
          <w:tcPr>
            <w:tcW w:w="567" w:type="dxa"/>
            <w:gridSpan w:val="2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Люблю природу русскую. Зима.</w:t>
            </w:r>
          </w:p>
        </w:tc>
        <w:tc>
          <w:tcPr>
            <w:tcW w:w="993" w:type="dxa"/>
          </w:tcPr>
          <w:p w:rsidR="008A76CE" w:rsidRDefault="008A76CE" w:rsidP="00EE4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gridSpan w:val="2"/>
          </w:tcPr>
          <w:p w:rsidR="008A76CE" w:rsidRPr="00D354A3" w:rsidRDefault="00D354A3" w:rsidP="008A76CE">
            <w:pPr>
              <w:rPr>
                <w:rFonts w:asciiTheme="majorHAnsi" w:hAnsiTheme="majorHAnsi"/>
                <w:sz w:val="24"/>
                <w:szCs w:val="24"/>
              </w:rPr>
            </w:pPr>
            <w:r w:rsidRPr="00D354A3">
              <w:rPr>
                <w:sz w:val="24"/>
                <w:szCs w:val="24"/>
              </w:rPr>
              <w:t>И. Бунин. «Зимним холодом...», К. Бальмонт. «Светло-пушистая...», Я. Аким. «Утром кот...», Ф. Тютчев. «Чародейкою Зимою...», С. Есенин. «Поет зима – аукает...», «Береза».</w:t>
            </w:r>
          </w:p>
        </w:tc>
        <w:tc>
          <w:tcPr>
            <w:tcW w:w="3261" w:type="dxa"/>
            <w:gridSpan w:val="2"/>
          </w:tcPr>
          <w:p w:rsidR="00B66031" w:rsidRDefault="00B66031" w:rsidP="00B6603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-н</w:t>
            </w:r>
            <w:r w:rsidRPr="00B66031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аблюдать</w:t>
            </w:r>
            <w:r w:rsidRPr="00D8290E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за рифмой и ритмом стихотворного текста</w:t>
            </w:r>
          </w:p>
          <w:p w:rsidR="00B66031" w:rsidRDefault="00B66031" w:rsidP="00B6603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4"/>
                <w:szCs w:val="24"/>
              </w:rPr>
              <w:t>н</w:t>
            </w:r>
            <w:r w:rsidRPr="00D8290E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аходить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1"/>
                <w:w w:val="102"/>
                <w:sz w:val="24"/>
                <w:szCs w:val="24"/>
              </w:rPr>
              <w:t xml:space="preserve">средства художественной выразительности; </w:t>
            </w:r>
          </w:p>
          <w:p w:rsidR="00B66031" w:rsidRDefault="00B66031" w:rsidP="00B6603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3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02"/>
                <w:sz w:val="24"/>
                <w:szCs w:val="24"/>
              </w:rPr>
              <w:t>-</w:t>
            </w:r>
            <w:r w:rsidRPr="00D8290E">
              <w:rPr>
                <w:rFonts w:ascii="Times New Roman" w:eastAsia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подбирать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1"/>
                <w:w w:val="102"/>
                <w:sz w:val="24"/>
                <w:szCs w:val="24"/>
              </w:rPr>
              <w:t xml:space="preserve">свои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3"/>
                <w:w w:val="102"/>
                <w:sz w:val="24"/>
                <w:szCs w:val="24"/>
              </w:rPr>
              <w:t xml:space="preserve">собственные придуманные слова; </w:t>
            </w:r>
          </w:p>
          <w:p w:rsidR="00B66031" w:rsidRDefault="00B66031" w:rsidP="00B6603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02"/>
                <w:sz w:val="24"/>
                <w:szCs w:val="24"/>
              </w:rPr>
              <w:t>-</w:t>
            </w:r>
            <w:r w:rsidRPr="00D8290E">
              <w:rPr>
                <w:rFonts w:ascii="Times New Roman" w:eastAsia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создавать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3"/>
                <w:w w:val="102"/>
                <w:sz w:val="24"/>
                <w:szCs w:val="24"/>
              </w:rPr>
              <w:t>с помощью слова собствен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1"/>
                <w:w w:val="102"/>
                <w:sz w:val="24"/>
                <w:szCs w:val="24"/>
              </w:rPr>
              <w:t>ные картины.</w:t>
            </w:r>
          </w:p>
          <w:p w:rsidR="008A76CE" w:rsidRPr="0093235F" w:rsidRDefault="00B66031" w:rsidP="00B660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w w:val="10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2"/>
                <w:sz w:val="24"/>
                <w:szCs w:val="24"/>
              </w:rPr>
              <w:t>о</w:t>
            </w:r>
            <w:r w:rsidRPr="00D8290E">
              <w:rPr>
                <w:rFonts w:ascii="Times New Roman" w:eastAsia="Times New Roman" w:hAnsi="Times New Roman"/>
                <w:color w:val="000000"/>
                <w:spacing w:val="-2"/>
                <w:w w:val="102"/>
                <w:sz w:val="24"/>
                <w:szCs w:val="24"/>
              </w:rPr>
              <w:t xml:space="preserve">ценивать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2"/>
                <w:w w:val="102"/>
                <w:sz w:val="24"/>
                <w:szCs w:val="24"/>
              </w:rPr>
              <w:t>свой ответ.</w:t>
            </w:r>
          </w:p>
        </w:tc>
        <w:tc>
          <w:tcPr>
            <w:tcW w:w="3118" w:type="dxa"/>
          </w:tcPr>
          <w:p w:rsidR="00B66031" w:rsidRPr="00357806" w:rsidRDefault="00B66031" w:rsidP="00B66031">
            <w:pPr>
              <w:pStyle w:val="af"/>
              <w:rPr>
                <w:sz w:val="24"/>
                <w:szCs w:val="24"/>
              </w:rPr>
            </w:pPr>
            <w:r w:rsidRPr="00357806">
              <w:rPr>
                <w:sz w:val="24"/>
                <w:szCs w:val="24"/>
              </w:rPr>
              <w:t>-делать иллюстра</w:t>
            </w:r>
            <w:r w:rsidR="008A67A7">
              <w:rPr>
                <w:sz w:val="24"/>
                <w:szCs w:val="24"/>
              </w:rPr>
              <w:t>ции к изученным произведениям</w:t>
            </w:r>
          </w:p>
          <w:p w:rsidR="008A67A7" w:rsidRPr="00EE413F" w:rsidRDefault="00B66031" w:rsidP="00B66031">
            <w:pPr>
              <w:spacing w:after="0"/>
              <w:jc w:val="both"/>
              <w:rPr>
                <w:sz w:val="24"/>
                <w:szCs w:val="24"/>
              </w:rPr>
            </w:pPr>
            <w:r w:rsidRPr="00357806">
              <w:rPr>
                <w:sz w:val="24"/>
                <w:szCs w:val="24"/>
              </w:rPr>
              <w:t xml:space="preserve"> - словесно иллюстрировать отдельные эпизоды произведений</w:t>
            </w:r>
          </w:p>
          <w:p w:rsidR="008A67A7" w:rsidRDefault="008A67A7" w:rsidP="00B6603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8A67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итать</w:t>
            </w:r>
            <w:r w:rsidRPr="00D8290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стихотворения, передавая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 пом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ощью интонации настроение поэта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66031" w:rsidRPr="0093235F" w:rsidRDefault="008A67A7" w:rsidP="00B660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A6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сравнивать</w:t>
            </w:r>
            <w:r w:rsidRPr="00D829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стихи разных по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этов на одну тему; выбирать понравившиеся, </w:t>
            </w:r>
            <w:r w:rsidRPr="008A6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</w:t>
            </w:r>
            <w:r w:rsidRPr="00D829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свой выбор</w:t>
            </w:r>
          </w:p>
        </w:tc>
      </w:tr>
      <w:tr w:rsidR="008A76CE" w:rsidRPr="0093235F" w:rsidTr="00347F91">
        <w:tc>
          <w:tcPr>
            <w:tcW w:w="567" w:type="dxa"/>
            <w:gridSpan w:val="2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Писатели – детям.</w:t>
            </w:r>
          </w:p>
        </w:tc>
        <w:tc>
          <w:tcPr>
            <w:tcW w:w="993" w:type="dxa"/>
          </w:tcPr>
          <w:p w:rsidR="008A76CE" w:rsidRDefault="008A76CE" w:rsidP="00EE4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gridSpan w:val="2"/>
          </w:tcPr>
          <w:p w:rsidR="008A76CE" w:rsidRPr="00D354A3" w:rsidRDefault="008A76CE" w:rsidP="00EE413F">
            <w:pPr>
              <w:pStyle w:val="af"/>
            </w:pPr>
            <w:r w:rsidRPr="00D354A3">
              <w:t>К.Чуковский. Сказки. «Путаница», «Радость», «</w:t>
            </w:r>
            <w:proofErr w:type="spellStart"/>
            <w:r w:rsidRPr="00D354A3">
              <w:t>Федорино</w:t>
            </w:r>
            <w:proofErr w:type="spellEnd"/>
            <w:r w:rsidRPr="00D354A3">
              <w:t xml:space="preserve"> горе». С.Я. Маршак «Кот и лодыри». </w:t>
            </w:r>
            <w:r w:rsidRPr="00D354A3">
              <w:lastRenderedPageBreak/>
              <w:t xml:space="preserve">С.В.Михалков «Мой секрет», «Сила воли». А.Л. </w:t>
            </w:r>
            <w:proofErr w:type="spellStart"/>
            <w:r w:rsidRPr="00D354A3">
              <w:t>Барто</w:t>
            </w:r>
            <w:proofErr w:type="spellEnd"/>
            <w:r w:rsidRPr="00D354A3">
              <w:t xml:space="preserve"> Стихи. Н.Н.Носов. Юмористические рассказы.</w:t>
            </w:r>
          </w:p>
        </w:tc>
        <w:tc>
          <w:tcPr>
            <w:tcW w:w="3261" w:type="dxa"/>
            <w:gridSpan w:val="2"/>
          </w:tcPr>
          <w:p w:rsidR="00130A65" w:rsidRPr="00130A65" w:rsidRDefault="00130A65" w:rsidP="00130A65">
            <w:pPr>
              <w:pStyle w:val="af"/>
              <w:rPr>
                <w:sz w:val="24"/>
                <w:szCs w:val="24"/>
                <w:shd w:val="clear" w:color="auto" w:fill="FFFFFF"/>
              </w:rPr>
            </w:pPr>
            <w:r w:rsidRPr="00130A6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lastRenderedPageBreak/>
              <w:t> -</w:t>
            </w:r>
            <w:r w:rsidRPr="00130A65">
              <w:rPr>
                <w:sz w:val="24"/>
                <w:szCs w:val="24"/>
                <w:shd w:val="clear" w:color="auto" w:fill="FFFFFF"/>
              </w:rPr>
              <w:t xml:space="preserve">использовать в речи изученные литературоведческие </w:t>
            </w:r>
            <w:r w:rsidRPr="00130A65">
              <w:rPr>
                <w:sz w:val="24"/>
                <w:szCs w:val="24"/>
                <w:shd w:val="clear" w:color="auto" w:fill="FFFFFF"/>
              </w:rPr>
              <w:lastRenderedPageBreak/>
              <w:t>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</w:t>
            </w:r>
          </w:p>
          <w:p w:rsidR="00130A65" w:rsidRPr="00130A65" w:rsidRDefault="00130A65" w:rsidP="00130A65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0A65">
              <w:rPr>
                <w:sz w:val="24"/>
                <w:szCs w:val="24"/>
                <w:shd w:val="clear" w:color="auto" w:fill="FFFFFF"/>
              </w:rPr>
              <w:t>-</w:t>
            </w:r>
            <w:r w:rsidRPr="00130A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составлять плана текста. </w:t>
            </w:r>
          </w:p>
          <w:p w:rsidR="00130A65" w:rsidRPr="00130A65" w:rsidRDefault="00130A65" w:rsidP="00130A65">
            <w:pPr>
              <w:pStyle w:val="af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</w:pPr>
            <w:r w:rsidRPr="00130A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130A6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подробно пересказывать на основе самостоятельно </w:t>
            </w:r>
            <w:r w:rsidRPr="00130A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составленного плана и   на </w:t>
            </w:r>
            <w:r w:rsidRPr="00130A6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основе картинного плана</w:t>
            </w:r>
          </w:p>
          <w:p w:rsidR="00130A65" w:rsidRPr="00130A65" w:rsidRDefault="00130A65" w:rsidP="00130A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0A6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-оценивать свои достижения</w:t>
            </w:r>
          </w:p>
        </w:tc>
        <w:tc>
          <w:tcPr>
            <w:tcW w:w="3118" w:type="dxa"/>
          </w:tcPr>
          <w:p w:rsidR="00130A65" w:rsidRPr="00130A65" w:rsidRDefault="00130A65" w:rsidP="00130A65">
            <w:pPr>
              <w:pStyle w:val="af"/>
              <w:rPr>
                <w:sz w:val="24"/>
                <w:szCs w:val="24"/>
                <w:shd w:val="clear" w:color="auto" w:fill="FFFFFF"/>
              </w:rPr>
            </w:pPr>
            <w:r w:rsidRPr="00130A6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lastRenderedPageBreak/>
              <w:t> -</w:t>
            </w:r>
            <w:r w:rsidRPr="00130A65">
              <w:rPr>
                <w:sz w:val="24"/>
                <w:szCs w:val="24"/>
                <w:shd w:val="clear" w:color="auto" w:fill="FFFFFF"/>
              </w:rPr>
              <w:t>подбирать к словам синонимы, понимать прямое и контекстное</w:t>
            </w:r>
            <w:r w:rsidR="000C618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30A65">
              <w:rPr>
                <w:sz w:val="24"/>
                <w:szCs w:val="24"/>
                <w:shd w:val="clear" w:color="auto" w:fill="FFFFFF"/>
              </w:rPr>
              <w:lastRenderedPageBreak/>
              <w:t>значения слов;</w:t>
            </w:r>
            <w:r w:rsidRPr="00130A65">
              <w:rPr>
                <w:sz w:val="24"/>
                <w:szCs w:val="24"/>
              </w:rPr>
              <w:br/>
            </w:r>
            <w:r w:rsidRPr="00130A65">
              <w:rPr>
                <w:sz w:val="24"/>
                <w:szCs w:val="24"/>
                <w:shd w:val="clear" w:color="auto" w:fill="FFFFFF"/>
              </w:rPr>
              <w:t>- употреблять в речи изученные литературоведческие понятия;</w:t>
            </w:r>
            <w:r w:rsidRPr="00130A65">
              <w:rPr>
                <w:sz w:val="24"/>
                <w:szCs w:val="24"/>
              </w:rPr>
              <w:br/>
            </w:r>
            <w:r w:rsidRPr="00130A65">
              <w:rPr>
                <w:sz w:val="24"/>
                <w:szCs w:val="24"/>
                <w:shd w:val="clear" w:color="auto" w:fill="FFFFFF"/>
              </w:rPr>
              <w:t>- находить и читать диалоги и монологи героев</w:t>
            </w:r>
          </w:p>
          <w:p w:rsidR="00130A65" w:rsidRPr="00130A65" w:rsidRDefault="00130A65" w:rsidP="00130A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30A65">
              <w:rPr>
                <w:sz w:val="24"/>
                <w:szCs w:val="24"/>
                <w:shd w:val="clear" w:color="auto" w:fill="FFFFFF"/>
              </w:rPr>
              <w:t>-</w:t>
            </w:r>
            <w:r w:rsidRPr="00130A65">
              <w:rPr>
                <w:rFonts w:ascii="Times New Roman" w:eastAsia="Times New Roman" w:hAnsi="Times New Roman"/>
                <w:b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102"/>
                <w:sz w:val="24"/>
                <w:szCs w:val="24"/>
              </w:rPr>
              <w:t>о</w:t>
            </w:r>
            <w:r w:rsidRPr="00130A65">
              <w:rPr>
                <w:rFonts w:ascii="Times New Roman" w:eastAsia="Times New Roman" w:hAnsi="Times New Roman"/>
                <w:w w:val="102"/>
                <w:sz w:val="24"/>
                <w:szCs w:val="24"/>
              </w:rPr>
              <w:t xml:space="preserve">пределять </w:t>
            </w:r>
            <w:r w:rsidRPr="00130A65">
              <w:rPr>
                <w:rFonts w:ascii="Times New Roman" w:eastAsia="Times New Roman" w:hAnsi="Times New Roman"/>
                <w:bCs/>
                <w:w w:val="102"/>
                <w:sz w:val="24"/>
                <w:szCs w:val="24"/>
              </w:rPr>
              <w:t>действия, которые помогают представить неживые пред</w:t>
            </w:r>
            <w:r w:rsidRPr="00130A65">
              <w:rPr>
                <w:rFonts w:ascii="Times New Roman" w:eastAsia="Times New Roman" w:hAnsi="Times New Roman"/>
                <w:bCs/>
                <w:w w:val="102"/>
                <w:sz w:val="24"/>
                <w:szCs w:val="24"/>
              </w:rPr>
              <w:softHyphen/>
            </w:r>
            <w:r w:rsidRPr="00130A65">
              <w:rPr>
                <w:rFonts w:ascii="Times New Roman" w:eastAsia="Times New Roman" w:hAnsi="Times New Roman"/>
                <w:bCs/>
                <w:spacing w:val="-1"/>
                <w:w w:val="102"/>
                <w:sz w:val="24"/>
                <w:szCs w:val="24"/>
              </w:rPr>
              <w:t>меты как живые</w:t>
            </w:r>
          </w:p>
          <w:p w:rsidR="00130A65" w:rsidRPr="00130A65" w:rsidRDefault="00130A65" w:rsidP="00130A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CE" w:rsidRPr="0093235F" w:rsidTr="00347F91">
        <w:tc>
          <w:tcPr>
            <w:tcW w:w="567" w:type="dxa"/>
            <w:gridSpan w:val="2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мои друзья.</w:t>
            </w:r>
          </w:p>
        </w:tc>
        <w:tc>
          <w:tcPr>
            <w:tcW w:w="993" w:type="dxa"/>
          </w:tcPr>
          <w:p w:rsidR="008A76CE" w:rsidRDefault="008A76CE" w:rsidP="00EE4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gridSpan w:val="2"/>
          </w:tcPr>
          <w:p w:rsidR="008A76CE" w:rsidRPr="00D354A3" w:rsidRDefault="00D354A3" w:rsidP="00EE413F">
            <w:pPr>
              <w:pStyle w:val="af"/>
              <w:rPr>
                <w:rFonts w:asciiTheme="majorHAnsi" w:hAnsiTheme="majorHAnsi"/>
              </w:rPr>
            </w:pPr>
            <w:r w:rsidRPr="00D354A3">
              <w:t xml:space="preserve">В. Берестов. «За игрой», Э. </w:t>
            </w:r>
            <w:proofErr w:type="spellStart"/>
            <w:r w:rsidRPr="00D354A3">
              <w:t>Мошковская</w:t>
            </w:r>
            <w:proofErr w:type="spellEnd"/>
            <w:r w:rsidRPr="00D354A3">
      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  <w:tc>
          <w:tcPr>
            <w:tcW w:w="3261" w:type="dxa"/>
            <w:gridSpan w:val="2"/>
          </w:tcPr>
          <w:p w:rsidR="000C6181" w:rsidRDefault="000C6181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w w:val="102"/>
                <w:sz w:val="24"/>
                <w:szCs w:val="24"/>
              </w:rPr>
              <w:t>-о</w:t>
            </w:r>
            <w:r w:rsidRPr="000C6181">
              <w:rPr>
                <w:rFonts w:ascii="Times New Roman" w:eastAsia="Times New Roman" w:hAnsi="Times New Roman"/>
                <w:bCs/>
                <w:color w:val="000000"/>
                <w:spacing w:val="-2"/>
                <w:w w:val="102"/>
                <w:sz w:val="24"/>
                <w:szCs w:val="24"/>
              </w:rPr>
              <w:t>пределять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2"/>
                <w:w w:val="102"/>
                <w:sz w:val="24"/>
                <w:szCs w:val="24"/>
              </w:rPr>
              <w:t xml:space="preserve"> героев произведения; </w:t>
            </w:r>
          </w:p>
          <w:p w:rsidR="000C6181" w:rsidRPr="00EE413F" w:rsidRDefault="00130A65" w:rsidP="000C61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-характеризовать</w:t>
            </w:r>
            <w:r w:rsidRPr="00D8290E">
              <w:rPr>
                <w:rFonts w:ascii="Times New Roman" w:eastAsia="Times New Roman" w:hAnsi="Times New Roman"/>
                <w:sz w:val="24"/>
                <w:szCs w:val="24"/>
              </w:rPr>
              <w:t xml:space="preserve"> героя произведения с использованием худо</w:t>
            </w:r>
            <w:r w:rsidRPr="00D8290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жественно-выразительных средств данного текста</w:t>
            </w:r>
          </w:p>
          <w:p w:rsidR="000C6181" w:rsidRPr="0093235F" w:rsidRDefault="000C6181" w:rsidP="000C61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02"/>
                <w:sz w:val="24"/>
                <w:szCs w:val="24"/>
              </w:rPr>
              <w:t>-в</w:t>
            </w:r>
            <w:r w:rsidRPr="000C6181">
              <w:rPr>
                <w:rFonts w:ascii="Times New Roman" w:eastAsia="Times New Roman" w:hAnsi="Times New Roman"/>
                <w:bCs/>
                <w:color w:val="000000"/>
                <w:spacing w:val="-5"/>
                <w:w w:val="102"/>
                <w:sz w:val="24"/>
                <w:szCs w:val="24"/>
              </w:rPr>
              <w:t>ыражать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5"/>
                <w:w w:val="102"/>
                <w:sz w:val="24"/>
                <w:szCs w:val="24"/>
              </w:rPr>
              <w:t xml:space="preserve"> своё собственное отношение к героям, давать нравственную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7"/>
                <w:w w:val="102"/>
                <w:sz w:val="24"/>
                <w:szCs w:val="24"/>
              </w:rPr>
              <w:t>оценку поступкам.</w:t>
            </w:r>
          </w:p>
        </w:tc>
        <w:tc>
          <w:tcPr>
            <w:tcW w:w="3118" w:type="dxa"/>
          </w:tcPr>
          <w:p w:rsidR="000C6181" w:rsidRDefault="000C6181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10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pacing w:val="-3"/>
                <w:w w:val="102"/>
                <w:sz w:val="24"/>
                <w:szCs w:val="24"/>
              </w:rPr>
              <w:t>п</w:t>
            </w:r>
            <w:r w:rsidRPr="000C6181">
              <w:rPr>
                <w:rFonts w:ascii="Times New Roman" w:eastAsia="Times New Roman" w:hAnsi="Times New Roman"/>
                <w:bCs/>
                <w:color w:val="000000"/>
                <w:spacing w:val="-3"/>
                <w:w w:val="102"/>
                <w:sz w:val="24"/>
                <w:szCs w:val="24"/>
              </w:rPr>
              <w:t>ланировать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3"/>
                <w:w w:val="102"/>
                <w:sz w:val="24"/>
                <w:szCs w:val="24"/>
              </w:rPr>
              <w:t xml:space="preserve"> работу с произве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  <w:t>дением, выби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  <w:t>рать виды деятельности на уроке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  <w:t xml:space="preserve"> </w:t>
            </w:r>
          </w:p>
          <w:p w:rsidR="000C6181" w:rsidRDefault="000C6181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  <w:t>-ч</w:t>
            </w:r>
            <w:r w:rsidRPr="000C6181"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  <w:t>итать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  <w:t xml:space="preserve"> вслух с постепенн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  <w:t>ым переходом на чтение про себя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  <w:t xml:space="preserve"> </w:t>
            </w:r>
          </w:p>
          <w:p w:rsidR="008A76CE" w:rsidRPr="0093235F" w:rsidRDefault="000C6181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  <w:t>-в</w:t>
            </w:r>
            <w:r w:rsidRPr="000C6181"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  <w:t>оспринимать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4"/>
                <w:w w:val="102"/>
                <w:sz w:val="24"/>
                <w:szCs w:val="24"/>
              </w:rPr>
              <w:t xml:space="preserve"> на слух прочитанное</w:t>
            </w:r>
          </w:p>
        </w:tc>
      </w:tr>
      <w:tr w:rsidR="008A76CE" w:rsidRPr="0093235F" w:rsidTr="00347F91">
        <w:tc>
          <w:tcPr>
            <w:tcW w:w="567" w:type="dxa"/>
            <w:gridSpan w:val="2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993" w:type="dxa"/>
          </w:tcPr>
          <w:p w:rsidR="008A76CE" w:rsidRDefault="00D354A3" w:rsidP="00EE4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gridSpan w:val="2"/>
          </w:tcPr>
          <w:p w:rsidR="008A76CE" w:rsidRPr="00D354A3" w:rsidRDefault="008A76CE" w:rsidP="008A76CE">
            <w:pPr>
              <w:rPr>
                <w:rFonts w:asciiTheme="majorHAnsi" w:hAnsiTheme="majorHAnsi"/>
                <w:sz w:val="24"/>
                <w:szCs w:val="24"/>
              </w:rPr>
            </w:pPr>
            <w:r w:rsidRPr="00D354A3">
              <w:rPr>
                <w:rFonts w:asciiTheme="majorHAnsi" w:hAnsiTheme="majorHAnsi"/>
                <w:sz w:val="24"/>
                <w:szCs w:val="24"/>
              </w:rPr>
              <w:t xml:space="preserve">Весенние загадки. Лирические стихотворения </w:t>
            </w:r>
            <w:proofErr w:type="spellStart"/>
            <w:r w:rsidRPr="00D354A3">
              <w:rPr>
                <w:rFonts w:asciiTheme="majorHAnsi" w:hAnsiTheme="majorHAnsi"/>
                <w:sz w:val="24"/>
                <w:szCs w:val="24"/>
              </w:rPr>
              <w:t>Ф.Тютчева</w:t>
            </w:r>
            <w:proofErr w:type="spellEnd"/>
            <w:r w:rsidRPr="00D354A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D354A3">
              <w:rPr>
                <w:rFonts w:asciiTheme="majorHAnsi" w:hAnsiTheme="majorHAnsi"/>
                <w:sz w:val="24"/>
                <w:szCs w:val="24"/>
              </w:rPr>
              <w:t>А.Плещеева</w:t>
            </w:r>
            <w:proofErr w:type="spellEnd"/>
            <w:r w:rsidRPr="00D354A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D354A3">
              <w:rPr>
                <w:rFonts w:asciiTheme="majorHAnsi" w:hAnsiTheme="majorHAnsi"/>
                <w:sz w:val="24"/>
                <w:szCs w:val="24"/>
              </w:rPr>
              <w:t>А.Блока</w:t>
            </w:r>
            <w:proofErr w:type="spellEnd"/>
            <w:r w:rsidRPr="00D354A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D354A3">
              <w:rPr>
                <w:rFonts w:asciiTheme="majorHAnsi" w:hAnsiTheme="majorHAnsi"/>
                <w:sz w:val="24"/>
                <w:szCs w:val="24"/>
              </w:rPr>
              <w:t>И.бунина</w:t>
            </w:r>
            <w:proofErr w:type="spellEnd"/>
            <w:r w:rsidRPr="00D354A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D354A3">
              <w:rPr>
                <w:rFonts w:asciiTheme="majorHAnsi" w:hAnsiTheme="majorHAnsi"/>
                <w:sz w:val="24"/>
                <w:szCs w:val="24"/>
              </w:rPr>
              <w:t>С.Маршака</w:t>
            </w:r>
            <w:proofErr w:type="spellEnd"/>
            <w:r w:rsidRPr="00D354A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D354A3">
              <w:rPr>
                <w:rFonts w:asciiTheme="majorHAnsi" w:hAnsiTheme="majorHAnsi"/>
                <w:sz w:val="24"/>
                <w:szCs w:val="24"/>
              </w:rPr>
              <w:t>Е.Благининой</w:t>
            </w:r>
            <w:proofErr w:type="spellEnd"/>
            <w:r w:rsidRPr="00D354A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D354A3">
              <w:rPr>
                <w:rFonts w:asciiTheme="majorHAnsi" w:hAnsiTheme="majorHAnsi"/>
                <w:sz w:val="24"/>
                <w:szCs w:val="24"/>
              </w:rPr>
              <w:t>Э.Мошковской</w:t>
            </w:r>
            <w:proofErr w:type="spellEnd"/>
            <w:r w:rsidRPr="00D354A3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272705" w:rsidRPr="00272705" w:rsidRDefault="00272705" w:rsidP="008A76C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13992" w:rsidRDefault="00A13992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09"/>
                <w:sz w:val="24"/>
                <w:szCs w:val="24"/>
              </w:rPr>
              <w:t>-п</w:t>
            </w:r>
            <w:r w:rsidRPr="00A13992">
              <w:rPr>
                <w:rFonts w:ascii="Times New Roman" w:eastAsia="Times New Roman" w:hAnsi="Times New Roman"/>
                <w:bCs/>
                <w:color w:val="000000"/>
                <w:spacing w:val="-4"/>
                <w:w w:val="109"/>
                <w:sz w:val="24"/>
                <w:szCs w:val="24"/>
              </w:rPr>
              <w:t>редставлять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картины весенней природы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</w:t>
            </w:r>
          </w:p>
          <w:p w:rsidR="00A13992" w:rsidRDefault="00A13992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0"/>
                <w:w w:val="109"/>
                <w:sz w:val="24"/>
                <w:szCs w:val="24"/>
              </w:rPr>
              <w:t>-н</w:t>
            </w:r>
            <w:r w:rsidRPr="00A13992">
              <w:rPr>
                <w:rFonts w:ascii="Times New Roman" w:eastAsia="Times New Roman" w:hAnsi="Times New Roman"/>
                <w:bCs/>
                <w:color w:val="000000"/>
                <w:spacing w:val="-10"/>
                <w:w w:val="109"/>
                <w:sz w:val="24"/>
                <w:szCs w:val="24"/>
              </w:rPr>
              <w:t>аходить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10"/>
                <w:w w:val="109"/>
                <w:sz w:val="24"/>
                <w:szCs w:val="24"/>
              </w:rPr>
              <w:t xml:space="preserve"> слова в стихотворении, которые помогают представить геро</w:t>
            </w:r>
            <w:r>
              <w:rPr>
                <w:rFonts w:ascii="Times New Roman" w:eastAsia="Times New Roman" w:hAnsi="Times New Roman"/>
                <w:bCs/>
                <w:color w:val="000000"/>
                <w:spacing w:val="-10"/>
                <w:w w:val="109"/>
                <w:sz w:val="24"/>
                <w:szCs w:val="24"/>
              </w:rPr>
              <w:t>ев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10"/>
                <w:w w:val="109"/>
                <w:sz w:val="24"/>
                <w:szCs w:val="24"/>
              </w:rPr>
              <w:t xml:space="preserve"> </w:t>
            </w:r>
          </w:p>
          <w:p w:rsidR="00A13992" w:rsidRDefault="00A13992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>-о</w:t>
            </w:r>
            <w:r w:rsidRPr="00A13992"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>бъяснять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 xml:space="preserve"> отдельные выражения в лирическом 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lastRenderedPageBreak/>
              <w:t>тек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>сте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 xml:space="preserve"> </w:t>
            </w:r>
          </w:p>
          <w:p w:rsidR="008A76CE" w:rsidRPr="0093235F" w:rsidRDefault="00A13992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>-с</w:t>
            </w:r>
            <w:r w:rsidRPr="00A13992"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>равнивать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 xml:space="preserve"> стихотворения о весне разных поэтов</w:t>
            </w:r>
          </w:p>
        </w:tc>
        <w:tc>
          <w:tcPr>
            <w:tcW w:w="3118" w:type="dxa"/>
          </w:tcPr>
          <w:p w:rsidR="00A13992" w:rsidRDefault="00A13992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lastRenderedPageBreak/>
              <w:t>-определять особенности стихотворений</w:t>
            </w:r>
          </w:p>
          <w:p w:rsidR="00A13992" w:rsidRDefault="00A13992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>-различать стихотворный и прозаический тексты</w:t>
            </w:r>
          </w:p>
          <w:p w:rsidR="005A6BE7" w:rsidRDefault="005A6BE7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</w:pPr>
          </w:p>
          <w:p w:rsidR="005A6BE7" w:rsidRDefault="005A6BE7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>-увидеть контраст в создании картин зимы и весны</w:t>
            </w:r>
          </w:p>
          <w:p w:rsidR="00A13992" w:rsidRDefault="005A6BE7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lastRenderedPageBreak/>
              <w:t>-сравнивать стихотворения о весне разных поэтов</w:t>
            </w:r>
          </w:p>
          <w:p w:rsidR="008A76CE" w:rsidRDefault="00A13992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>-п</w:t>
            </w:r>
            <w:r w:rsidRPr="00A13992"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>ридумывать</w:t>
            </w:r>
            <w:r w:rsidRPr="00D8290E"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  <w:t xml:space="preserve"> самостоятельно вопросы к стихотворению</w:t>
            </w:r>
          </w:p>
          <w:p w:rsidR="00A13992" w:rsidRDefault="00A13992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</w:pPr>
          </w:p>
          <w:p w:rsidR="00A13992" w:rsidRDefault="00A13992" w:rsidP="00347F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w w:val="109"/>
                <w:sz w:val="24"/>
                <w:szCs w:val="24"/>
              </w:rPr>
            </w:pPr>
          </w:p>
          <w:p w:rsidR="00A13992" w:rsidRPr="0093235F" w:rsidRDefault="00A13992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6CE" w:rsidRPr="0093235F" w:rsidTr="00347F91">
        <w:tc>
          <w:tcPr>
            <w:tcW w:w="567" w:type="dxa"/>
            <w:gridSpan w:val="2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шутку и всерьез</w:t>
            </w:r>
          </w:p>
        </w:tc>
        <w:tc>
          <w:tcPr>
            <w:tcW w:w="993" w:type="dxa"/>
          </w:tcPr>
          <w:p w:rsidR="008A76CE" w:rsidRDefault="00D354A3" w:rsidP="00EE4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gridSpan w:val="2"/>
          </w:tcPr>
          <w:p w:rsidR="008A76CE" w:rsidRPr="00D354A3" w:rsidRDefault="00D354A3" w:rsidP="00EE413F">
            <w:pPr>
              <w:pStyle w:val="af"/>
              <w:rPr>
                <w:rFonts w:asciiTheme="majorHAnsi" w:hAnsiTheme="majorHAnsi"/>
              </w:rPr>
            </w:pPr>
            <w:r w:rsidRPr="00D354A3">
              <w:t xml:space="preserve">Б. </w:t>
            </w:r>
            <w:proofErr w:type="spellStart"/>
            <w:r w:rsidRPr="00D354A3">
              <w:t>Заходер</w:t>
            </w:r>
            <w:proofErr w:type="spellEnd"/>
            <w:r w:rsidRPr="00D354A3">
              <w:t xml:space="preserve">. «Товарищам детям», «Что красивей всего?», «Песенки Винни Пуха»;  Э. Успенский. «Чебурашка», «Если был бы я девчонкой...», «Над нашей квартирой», «Память»; В. Берестов. «Знакомый», «Путешественники», «Кисточка»;  И. </w:t>
            </w:r>
            <w:proofErr w:type="spellStart"/>
            <w:r w:rsidRPr="00D354A3">
              <w:t>Токмакова</w:t>
            </w:r>
            <w:proofErr w:type="spellEnd"/>
            <w:r w:rsidRPr="00D354A3">
              <w:t>. «</w:t>
            </w:r>
            <w:proofErr w:type="spellStart"/>
            <w:r w:rsidRPr="00D354A3">
              <w:t>Плим</w:t>
            </w:r>
            <w:proofErr w:type="spellEnd"/>
            <w:r w:rsidRPr="00D354A3">
              <w:t>», «В чудной стране»  Г. Остер. «Будем знакомы»</w:t>
            </w:r>
          </w:p>
        </w:tc>
        <w:tc>
          <w:tcPr>
            <w:tcW w:w="3261" w:type="dxa"/>
            <w:gridSpan w:val="2"/>
          </w:tcPr>
          <w:p w:rsidR="005A6BE7" w:rsidRPr="005A6BE7" w:rsidRDefault="005A6BE7" w:rsidP="005A6BE7">
            <w:pPr>
              <w:pStyle w:val="af"/>
              <w:rPr>
                <w:sz w:val="24"/>
                <w:szCs w:val="24"/>
              </w:rPr>
            </w:pPr>
            <w:r w:rsidRPr="005A6BE7">
              <w:rPr>
                <w:sz w:val="24"/>
                <w:szCs w:val="24"/>
              </w:rPr>
              <w:t>-сравнивать героев произведения, характеризовать их поступки, используя слова с противоположным значением</w:t>
            </w:r>
          </w:p>
          <w:p w:rsidR="005A6BE7" w:rsidRPr="005A6BE7" w:rsidRDefault="005A6BE7" w:rsidP="005A6BE7">
            <w:pPr>
              <w:pStyle w:val="af"/>
              <w:rPr>
                <w:sz w:val="24"/>
                <w:szCs w:val="24"/>
              </w:rPr>
            </w:pPr>
            <w:r w:rsidRPr="005A6BE7">
              <w:rPr>
                <w:sz w:val="24"/>
                <w:szCs w:val="24"/>
              </w:rPr>
              <w:t>- восстанавливать последовательность событий на основе вопросов</w:t>
            </w:r>
          </w:p>
          <w:p w:rsidR="005A6BE7" w:rsidRPr="005A6BE7" w:rsidRDefault="005A6BE7" w:rsidP="005A6BE7">
            <w:pPr>
              <w:pStyle w:val="af"/>
              <w:rPr>
                <w:sz w:val="24"/>
                <w:szCs w:val="24"/>
              </w:rPr>
            </w:pPr>
            <w:r w:rsidRPr="005A6BE7">
              <w:rPr>
                <w:sz w:val="24"/>
                <w:szCs w:val="24"/>
              </w:rPr>
              <w:t>-пересказывать подробно на основе вопросов учебника; выразительно читать отрывки из них</w:t>
            </w:r>
          </w:p>
          <w:p w:rsidR="005A6BE7" w:rsidRPr="005A6BE7" w:rsidRDefault="005A6BE7" w:rsidP="005A6BE7">
            <w:pPr>
              <w:pStyle w:val="af"/>
              <w:rPr>
                <w:sz w:val="24"/>
                <w:szCs w:val="24"/>
              </w:rPr>
            </w:pPr>
          </w:p>
          <w:p w:rsidR="005A6BE7" w:rsidRPr="005A6BE7" w:rsidRDefault="005A6BE7" w:rsidP="005A6BE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6BE7" w:rsidRPr="005A6BE7" w:rsidRDefault="005A6BE7" w:rsidP="005A6BE7">
            <w:pPr>
              <w:pStyle w:val="af"/>
              <w:rPr>
                <w:sz w:val="24"/>
                <w:szCs w:val="24"/>
              </w:rPr>
            </w:pPr>
            <w:r w:rsidRPr="005A6BE7">
              <w:rPr>
                <w:sz w:val="24"/>
                <w:szCs w:val="24"/>
              </w:rPr>
              <w:t>-понимать особенности юмористического произведения</w:t>
            </w:r>
          </w:p>
          <w:p w:rsidR="005A6BE7" w:rsidRPr="005A6BE7" w:rsidRDefault="005A6BE7" w:rsidP="005A6BE7">
            <w:pPr>
              <w:pStyle w:val="af"/>
              <w:rPr>
                <w:sz w:val="24"/>
                <w:szCs w:val="24"/>
              </w:rPr>
            </w:pPr>
            <w:r w:rsidRPr="005A6BE7">
              <w:rPr>
                <w:sz w:val="24"/>
                <w:szCs w:val="24"/>
              </w:rPr>
              <w:t xml:space="preserve"> -анализировать заголовок произведения</w:t>
            </w:r>
          </w:p>
          <w:p w:rsidR="005A6BE7" w:rsidRPr="005A6BE7" w:rsidRDefault="005A6BE7" w:rsidP="005A6BE7">
            <w:pPr>
              <w:pStyle w:val="af"/>
              <w:rPr>
                <w:sz w:val="24"/>
                <w:szCs w:val="24"/>
              </w:rPr>
            </w:pPr>
            <w:r w:rsidRPr="005A6BE7">
              <w:rPr>
                <w:sz w:val="24"/>
                <w:szCs w:val="24"/>
              </w:rPr>
              <w:t>- инсценировать стихотворение и фрагменты рассказов</w:t>
            </w:r>
          </w:p>
          <w:p w:rsidR="005A6BE7" w:rsidRDefault="005A6BE7" w:rsidP="005A6BE7">
            <w:pPr>
              <w:pStyle w:val="af"/>
              <w:rPr>
                <w:sz w:val="24"/>
                <w:szCs w:val="24"/>
              </w:rPr>
            </w:pPr>
            <w:r w:rsidRPr="005A6BE7">
              <w:rPr>
                <w:sz w:val="24"/>
                <w:szCs w:val="24"/>
              </w:rPr>
              <w:t>-пересказывать весёлые рассказы</w:t>
            </w:r>
          </w:p>
          <w:p w:rsidR="005A6BE7" w:rsidRPr="005A6BE7" w:rsidRDefault="005A6BE7" w:rsidP="005A6BE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BE7">
              <w:rPr>
                <w:sz w:val="24"/>
                <w:szCs w:val="24"/>
              </w:rPr>
              <w:t>- придумывать собственные весёлые истории</w:t>
            </w:r>
          </w:p>
        </w:tc>
      </w:tr>
      <w:tr w:rsidR="008A76CE" w:rsidRPr="0093235F" w:rsidTr="00347F91">
        <w:tc>
          <w:tcPr>
            <w:tcW w:w="567" w:type="dxa"/>
            <w:gridSpan w:val="2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8A76CE" w:rsidRDefault="008A76C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993" w:type="dxa"/>
          </w:tcPr>
          <w:p w:rsidR="008A76CE" w:rsidRDefault="00D354A3" w:rsidP="00EE4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gridSpan w:val="2"/>
          </w:tcPr>
          <w:p w:rsidR="00D354A3" w:rsidRDefault="00D354A3" w:rsidP="008A76CE">
            <w:pPr>
              <w:rPr>
                <w:sz w:val="24"/>
                <w:szCs w:val="24"/>
              </w:rPr>
            </w:pPr>
            <w:r w:rsidRPr="00D354A3">
              <w:rPr>
                <w:sz w:val="24"/>
                <w:szCs w:val="24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D354A3">
              <w:rPr>
                <w:sz w:val="24"/>
                <w:szCs w:val="24"/>
              </w:rPr>
              <w:t>Сюзон</w:t>
            </w:r>
            <w:proofErr w:type="spellEnd"/>
            <w:r w:rsidRPr="00D354A3">
              <w:rPr>
                <w:sz w:val="24"/>
                <w:szCs w:val="24"/>
              </w:rPr>
              <w:t xml:space="preserve"> и мотылек», «Знают мамы, знают дети»). Сказки Ш. Перро («Кот в сапогах», «Красная Шапочка»), Г. X. </w:t>
            </w:r>
            <w:r w:rsidRPr="00D354A3">
              <w:rPr>
                <w:sz w:val="24"/>
                <w:szCs w:val="24"/>
              </w:rPr>
              <w:lastRenderedPageBreak/>
              <w:t>Андерсена («Принцесса на горошине»), Э. Хогарт («Мафии и паук»).</w:t>
            </w:r>
          </w:p>
          <w:p w:rsidR="00272705" w:rsidRPr="00272705" w:rsidRDefault="00272705" w:rsidP="008A76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2705">
              <w:rPr>
                <w:rFonts w:asciiTheme="majorHAnsi" w:hAnsiTheme="majorHAnsi"/>
                <w:b/>
                <w:sz w:val="28"/>
                <w:szCs w:val="28"/>
              </w:rPr>
              <w:t>Проект «Мой любимый писатель-сказочник».</w:t>
            </w:r>
          </w:p>
        </w:tc>
        <w:tc>
          <w:tcPr>
            <w:tcW w:w="3261" w:type="dxa"/>
            <w:gridSpan w:val="2"/>
          </w:tcPr>
          <w:p w:rsidR="005A6BE7" w:rsidRPr="00E66884" w:rsidRDefault="005A6BE7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lastRenderedPageBreak/>
              <w:t>-определять героев произведений</w:t>
            </w:r>
          </w:p>
          <w:p w:rsidR="00E66884" w:rsidRPr="00E66884" w:rsidRDefault="005A6BE7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-сравнивать героев зарубежных сказок с героями русских ск</w:t>
            </w:r>
            <w:r w:rsidR="00E66884" w:rsidRPr="00E66884">
              <w:rPr>
                <w:sz w:val="24"/>
                <w:szCs w:val="24"/>
              </w:rPr>
              <w:t>азок, находить общее и различия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-д</w:t>
            </w:r>
            <w:r w:rsidR="005A6BE7" w:rsidRPr="00E66884">
              <w:rPr>
                <w:sz w:val="24"/>
                <w:szCs w:val="24"/>
              </w:rPr>
              <w:t>авать хара</w:t>
            </w:r>
            <w:r w:rsidRPr="00E66884">
              <w:rPr>
                <w:sz w:val="24"/>
                <w:szCs w:val="24"/>
              </w:rPr>
              <w:t>ктеристику героев произведения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-п</w:t>
            </w:r>
            <w:r w:rsidR="005A6BE7" w:rsidRPr="00E66884">
              <w:rPr>
                <w:sz w:val="24"/>
                <w:szCs w:val="24"/>
              </w:rPr>
              <w:t xml:space="preserve">ридумывать окончание </w:t>
            </w:r>
            <w:r w:rsidR="005A6BE7" w:rsidRPr="00E66884">
              <w:rPr>
                <w:sz w:val="24"/>
                <w:szCs w:val="24"/>
              </w:rPr>
              <w:lastRenderedPageBreak/>
              <w:t>сказок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-составлять план сказки</w:t>
            </w:r>
          </w:p>
          <w:p w:rsidR="00E66884" w:rsidRPr="00E66884" w:rsidRDefault="00EE413F" w:rsidP="00E6688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6884" w:rsidRPr="00E66884">
              <w:rPr>
                <w:sz w:val="24"/>
                <w:szCs w:val="24"/>
              </w:rPr>
              <w:t>определять последовательность событий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 xml:space="preserve"> -пересказывать подробно сказку на основе составленного плана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 называть волшебные события и предметы в сказке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--составлять рассказ о творчестве писателей (с помощью учителя)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 xml:space="preserve"> -пересказывать выборочно произведение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-определять нравственный смысл сказки (с помощью учителя)</w:t>
            </w:r>
          </w:p>
          <w:p w:rsidR="00E66884" w:rsidRPr="00E66884" w:rsidRDefault="00E66884" w:rsidP="00E668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-рассказывать о прочитанных книгах зарубежных писателей, выражать своё мнение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</w:p>
          <w:p w:rsidR="00E66884" w:rsidRPr="00E66884" w:rsidRDefault="00E66884" w:rsidP="00E668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6BE7" w:rsidRPr="00E66884" w:rsidRDefault="005A6BE7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lastRenderedPageBreak/>
              <w:t>-читать вслух с постепенным переходом на чтение про себя</w:t>
            </w:r>
          </w:p>
          <w:p w:rsidR="005A6BE7" w:rsidRPr="00E66884" w:rsidRDefault="005A6BE7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-воспринимать на слух художественное произведение</w:t>
            </w:r>
          </w:p>
          <w:p w:rsidR="005A6BE7" w:rsidRPr="00E66884" w:rsidRDefault="005A6BE7" w:rsidP="00E66884">
            <w:pPr>
              <w:pStyle w:val="af"/>
              <w:rPr>
                <w:sz w:val="24"/>
                <w:szCs w:val="24"/>
              </w:rPr>
            </w:pPr>
          </w:p>
          <w:p w:rsidR="005A6BE7" w:rsidRPr="00E66884" w:rsidRDefault="005A6BE7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 xml:space="preserve"> -сравнивать песенки разных народов с русскими песенками, находить общее </w:t>
            </w:r>
            <w:r w:rsidRPr="00E66884">
              <w:rPr>
                <w:sz w:val="24"/>
                <w:szCs w:val="24"/>
              </w:rPr>
              <w:lastRenderedPageBreak/>
              <w:t>и различия, объяснять значение незнакомых слов</w:t>
            </w:r>
          </w:p>
          <w:p w:rsidR="00E66884" w:rsidRPr="00E66884" w:rsidRDefault="00E66884" w:rsidP="00E668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-сравнивать сюжеты литературных сказок разных стран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-создавать свои собственные проекты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 xml:space="preserve"> -инсценировать литературные сказки зарубежных писателей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-находить книги зарубежных сказочников в школьной и домашней библиотеках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-находить в мифологическом тексте эпизоды, рассказывающие о представлениях древних людей о мире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-пересказывать самые интересные эпизоды из произведений от лица героев произведений</w:t>
            </w:r>
          </w:p>
          <w:p w:rsidR="00E66884" w:rsidRPr="00E66884" w:rsidRDefault="00E66884" w:rsidP="00E66884">
            <w:pPr>
              <w:pStyle w:val="af"/>
              <w:rPr>
                <w:sz w:val="24"/>
                <w:szCs w:val="24"/>
              </w:rPr>
            </w:pPr>
            <w:r w:rsidRPr="00E66884">
              <w:rPr>
                <w:sz w:val="24"/>
                <w:szCs w:val="24"/>
              </w:rPr>
              <w:t>-составлять рассказ о герое, используя авторский текст</w:t>
            </w:r>
          </w:p>
          <w:p w:rsidR="00E66884" w:rsidRPr="00E66884" w:rsidRDefault="00E66884" w:rsidP="00E668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C4" w:rsidRPr="0093235F" w:rsidTr="00347F91">
        <w:tc>
          <w:tcPr>
            <w:tcW w:w="14317" w:type="dxa"/>
            <w:gridSpan w:val="9"/>
          </w:tcPr>
          <w:p w:rsidR="00BB5EC4" w:rsidRPr="0093235F" w:rsidRDefault="002B0A8B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B5EC4" w:rsidRPr="0093235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BB5EC4" w:rsidRPr="0093235F" w:rsidTr="00347F91">
        <w:tc>
          <w:tcPr>
            <w:tcW w:w="567" w:type="dxa"/>
            <w:gridSpan w:val="2"/>
          </w:tcPr>
          <w:p w:rsidR="00BB5EC4" w:rsidRPr="0093235F" w:rsidRDefault="00BB5EC4" w:rsidP="00347F91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93235F" w:rsidRDefault="00D354A3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Самое  великое чудо на свете.</w:t>
            </w:r>
          </w:p>
        </w:tc>
        <w:tc>
          <w:tcPr>
            <w:tcW w:w="993" w:type="dxa"/>
          </w:tcPr>
          <w:p w:rsidR="00BB5EC4" w:rsidRPr="0093235F" w:rsidRDefault="00D354A3" w:rsidP="00D354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</w:tcPr>
          <w:p w:rsidR="00BB5EC4" w:rsidRPr="00D354A3" w:rsidRDefault="00D354A3" w:rsidP="00EE413F">
            <w:pPr>
              <w:pStyle w:val="af"/>
              <w:rPr>
                <w:rFonts w:ascii="Times New Roman" w:hAnsi="Times New Roman"/>
              </w:rPr>
            </w:pPr>
            <w:r w:rsidRPr="00D354A3">
              <w:t>Рукописные книги Древней Руси. Первопечатник Иван Федоров.</w:t>
            </w:r>
          </w:p>
        </w:tc>
        <w:tc>
          <w:tcPr>
            <w:tcW w:w="3261" w:type="dxa"/>
            <w:gridSpan w:val="2"/>
          </w:tcPr>
          <w:p w:rsidR="008A7F3C" w:rsidRPr="00286656" w:rsidRDefault="008A7F3C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 xml:space="preserve">-обсуждать в паре и группе высказывания </w:t>
            </w:r>
            <w:proofErr w:type="spellStart"/>
            <w:r w:rsidRPr="00286656">
              <w:rPr>
                <w:sz w:val="24"/>
                <w:szCs w:val="24"/>
              </w:rPr>
              <w:t>великиx</w:t>
            </w:r>
            <w:proofErr w:type="spellEnd"/>
            <w:r w:rsidRPr="00286656">
              <w:rPr>
                <w:sz w:val="24"/>
                <w:szCs w:val="24"/>
              </w:rPr>
              <w:t xml:space="preserve"> людей о книге и о чтении</w:t>
            </w:r>
          </w:p>
          <w:p w:rsidR="008A7F3C" w:rsidRPr="00286656" w:rsidRDefault="008A7F3C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 xml:space="preserve">-сравнивать высказывания великих </w:t>
            </w:r>
            <w:proofErr w:type="spellStart"/>
            <w:r w:rsidRPr="00286656">
              <w:rPr>
                <w:sz w:val="24"/>
                <w:szCs w:val="24"/>
              </w:rPr>
              <w:t>людейо</w:t>
            </w:r>
            <w:proofErr w:type="spellEnd"/>
            <w:r w:rsidRPr="00286656">
              <w:rPr>
                <w:sz w:val="24"/>
                <w:szCs w:val="24"/>
              </w:rPr>
              <w:t xml:space="preserve"> книге и чтении: находить общее и отличия. </w:t>
            </w:r>
          </w:p>
          <w:p w:rsidR="008A7F3C" w:rsidRPr="00286656" w:rsidRDefault="008A7F3C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 xml:space="preserve">-обобщать полученную </w:t>
            </w:r>
            <w:r w:rsidRPr="00286656">
              <w:rPr>
                <w:sz w:val="24"/>
                <w:szCs w:val="24"/>
              </w:rPr>
              <w:lastRenderedPageBreak/>
              <w:t>информацию по истории создании книг</w:t>
            </w:r>
          </w:p>
          <w:p w:rsidR="00BB5EC4" w:rsidRPr="00286656" w:rsidRDefault="008A7F3C" w:rsidP="00286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-читать возможные аннотации на книги Составлять аннотацию на книгу (с помощью учителя)</w:t>
            </w:r>
          </w:p>
        </w:tc>
        <w:tc>
          <w:tcPr>
            <w:tcW w:w="3118" w:type="dxa"/>
          </w:tcPr>
          <w:p w:rsidR="00E66884" w:rsidRPr="00286656" w:rsidRDefault="00E66884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lastRenderedPageBreak/>
              <w:t>-находить нужную и интересную книгу по тематическому каталогу в библиотеке</w:t>
            </w:r>
          </w:p>
          <w:p w:rsidR="00E66884" w:rsidRPr="00286656" w:rsidRDefault="00E66884" w:rsidP="00286656">
            <w:pPr>
              <w:pStyle w:val="af"/>
              <w:rPr>
                <w:sz w:val="24"/>
                <w:szCs w:val="24"/>
              </w:rPr>
            </w:pPr>
          </w:p>
          <w:p w:rsidR="00E66884" w:rsidRPr="00286656" w:rsidRDefault="00E66884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 xml:space="preserve">-рассказывать о прочитанной книге по </w:t>
            </w:r>
            <w:proofErr w:type="spellStart"/>
            <w:r w:rsidRPr="00286656">
              <w:rPr>
                <w:sz w:val="24"/>
                <w:szCs w:val="24"/>
              </w:rPr>
              <w:t>планy</w:t>
            </w:r>
            <w:proofErr w:type="spellEnd"/>
            <w:r w:rsidRPr="00286656">
              <w:rPr>
                <w:sz w:val="24"/>
                <w:szCs w:val="24"/>
              </w:rPr>
              <w:t xml:space="preserve">, разработанному </w:t>
            </w:r>
            <w:r w:rsidRPr="00286656">
              <w:rPr>
                <w:sz w:val="24"/>
                <w:szCs w:val="24"/>
              </w:rPr>
              <w:lastRenderedPageBreak/>
              <w:t>коллективно</w:t>
            </w:r>
          </w:p>
          <w:p w:rsidR="00E66884" w:rsidRPr="00286656" w:rsidRDefault="00E66884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-составлять список прочитанных книг</w:t>
            </w:r>
          </w:p>
          <w:p w:rsidR="008A7F3C" w:rsidRPr="00286656" w:rsidRDefault="00E66884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-находить информацию о старинных книгах из учебника</w:t>
            </w:r>
          </w:p>
          <w:p w:rsidR="00E66884" w:rsidRPr="00286656" w:rsidRDefault="008A7F3C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-п</w:t>
            </w:r>
            <w:r w:rsidR="00E66884" w:rsidRPr="00286656">
              <w:rPr>
                <w:sz w:val="24"/>
                <w:szCs w:val="24"/>
              </w:rPr>
              <w:t xml:space="preserve">одготовить сообщение о старинных книгах для одноклассников </w:t>
            </w:r>
          </w:p>
          <w:p w:rsidR="008A7F3C" w:rsidRPr="00286656" w:rsidRDefault="008A7F3C" w:rsidP="00286656">
            <w:pPr>
              <w:pStyle w:val="af"/>
              <w:rPr>
                <w:sz w:val="24"/>
                <w:szCs w:val="24"/>
              </w:rPr>
            </w:pPr>
          </w:p>
          <w:p w:rsidR="008A7F3C" w:rsidRPr="00286656" w:rsidRDefault="008A7F3C" w:rsidP="00286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C4" w:rsidRPr="0093235F" w:rsidTr="00347F91">
        <w:tc>
          <w:tcPr>
            <w:tcW w:w="567" w:type="dxa"/>
            <w:gridSpan w:val="2"/>
          </w:tcPr>
          <w:p w:rsidR="00BB5EC4" w:rsidRPr="0093235F" w:rsidRDefault="00BB5EC4" w:rsidP="00347F91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93235F" w:rsidRDefault="00D354A3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93" w:type="dxa"/>
          </w:tcPr>
          <w:p w:rsidR="00BB5EC4" w:rsidRPr="0093235F" w:rsidRDefault="00D354A3" w:rsidP="00D354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gridSpan w:val="2"/>
          </w:tcPr>
          <w:p w:rsidR="00BB5EC4" w:rsidRPr="00D354A3" w:rsidRDefault="00D354A3" w:rsidP="00EE413F">
            <w:pPr>
              <w:pStyle w:val="af"/>
              <w:rPr>
                <w:rFonts w:ascii="Times New Roman" w:hAnsi="Times New Roman"/>
              </w:rPr>
            </w:pPr>
            <w:r w:rsidRPr="00D354A3">
              <w:t>Русские народные песни. Докучные сказки. Сказки («Сивка-Бурка», «Сестрица Аленушка и братец Иванушка», «Иван –царевич и серый волк»).</w:t>
            </w:r>
          </w:p>
        </w:tc>
        <w:tc>
          <w:tcPr>
            <w:tcW w:w="3261" w:type="dxa"/>
            <w:gridSpan w:val="2"/>
          </w:tcPr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-находить созвучные окончания слов в песне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 xml:space="preserve">-находить различия в </w:t>
            </w:r>
            <w:proofErr w:type="spellStart"/>
            <w:r w:rsidRPr="00B11D35">
              <w:rPr>
                <w:sz w:val="24"/>
                <w:szCs w:val="24"/>
              </w:rPr>
              <w:t>потешках</w:t>
            </w:r>
            <w:proofErr w:type="spellEnd"/>
            <w:r w:rsidRPr="00B11D35">
              <w:rPr>
                <w:sz w:val="24"/>
                <w:szCs w:val="24"/>
              </w:rPr>
              <w:t xml:space="preserve"> и прибаутках, сходных по теме. Находить слова, которые помогают представить героя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 xml:space="preserve">-анализировать загадки 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-соотносить загадки и отгадки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-распределять загадки и пословицы по тематическим группам</w:t>
            </w:r>
          </w:p>
          <w:p w:rsidR="00B11D35" w:rsidRPr="00B11D35" w:rsidRDefault="00B11D35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-с</w:t>
            </w:r>
            <w:r w:rsidR="008A7F3C" w:rsidRPr="00B11D35">
              <w:rPr>
                <w:sz w:val="24"/>
                <w:szCs w:val="24"/>
              </w:rPr>
              <w:t xml:space="preserve">равнивать </w:t>
            </w:r>
            <w:proofErr w:type="spellStart"/>
            <w:r w:rsidR="008A7F3C" w:rsidRPr="00B11D35">
              <w:rPr>
                <w:sz w:val="24"/>
                <w:szCs w:val="24"/>
              </w:rPr>
              <w:t>содерж</w:t>
            </w:r>
            <w:r w:rsidRPr="00B11D35">
              <w:rPr>
                <w:sz w:val="24"/>
                <w:szCs w:val="24"/>
              </w:rPr>
              <w:t>aние</w:t>
            </w:r>
            <w:proofErr w:type="spellEnd"/>
            <w:r w:rsidRPr="00B11D35">
              <w:rPr>
                <w:sz w:val="24"/>
                <w:szCs w:val="24"/>
              </w:rPr>
              <w:t xml:space="preserve"> сказок и иллюстрации к ним</w:t>
            </w:r>
          </w:p>
          <w:p w:rsidR="00B11D35" w:rsidRPr="00B11D35" w:rsidRDefault="00B11D35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 xml:space="preserve"> -п</w:t>
            </w:r>
            <w:r w:rsidR="008A7F3C" w:rsidRPr="00B11D35">
              <w:rPr>
                <w:sz w:val="24"/>
                <w:szCs w:val="24"/>
              </w:rPr>
              <w:t xml:space="preserve">ересказывать текст по самостоятельно составленному плату; </w:t>
            </w:r>
          </w:p>
          <w:p w:rsidR="008A7F3C" w:rsidRPr="00B11D35" w:rsidRDefault="00B11D35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</w:t>
            </w:r>
            <w:r w:rsidR="008A7F3C" w:rsidRPr="00B11D35">
              <w:rPr>
                <w:sz w:val="24"/>
                <w:szCs w:val="24"/>
              </w:rPr>
              <w:t>находить героев, кот</w:t>
            </w:r>
            <w:r w:rsidRPr="00B11D35">
              <w:rPr>
                <w:sz w:val="24"/>
                <w:szCs w:val="24"/>
              </w:rPr>
              <w:t>орые противопоставлены в сказке</w:t>
            </w:r>
          </w:p>
          <w:p w:rsidR="00B11D35" w:rsidRPr="00B11D35" w:rsidRDefault="00B11D35" w:rsidP="00B11D35">
            <w:pPr>
              <w:pStyle w:val="af"/>
              <w:rPr>
                <w:sz w:val="24"/>
                <w:szCs w:val="24"/>
              </w:rPr>
            </w:pPr>
          </w:p>
          <w:p w:rsidR="00B11D35" w:rsidRPr="00B11D35" w:rsidRDefault="00B11D35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 xml:space="preserve">-использовать чтение про себя для составления выборочного и краткого </w:t>
            </w:r>
            <w:r w:rsidRPr="00B11D35">
              <w:rPr>
                <w:sz w:val="24"/>
                <w:szCs w:val="24"/>
              </w:rPr>
              <w:lastRenderedPageBreak/>
              <w:t>пересказов</w:t>
            </w:r>
          </w:p>
          <w:p w:rsidR="00B11D35" w:rsidRPr="00B11D35" w:rsidRDefault="00B11D35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-ускорять или замелять темп чтения, соотнося его с содержанием</w:t>
            </w:r>
          </w:p>
          <w:p w:rsidR="00B11D35" w:rsidRPr="00B11D35" w:rsidRDefault="00B11D35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-определять особенности текста волшебных сказок, называть волшебные предметы, описывать волшебные события</w:t>
            </w:r>
          </w:p>
          <w:p w:rsidR="008A7F3C" w:rsidRPr="00B11D35" w:rsidRDefault="008A7F3C" w:rsidP="00B1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lastRenderedPageBreak/>
              <w:t>-читать, выражая настроение произведения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-читать с выражением, опираясь на ритм произведения. Объяснять смысл пословиц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-соотносить пословицы с содержанием книг и жизненным опытом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 xml:space="preserve"> -придумывать рассказ по пословице; 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-соотносить содержание рассказа с пословицей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-характеризовать героев сказки, соотносить качества с героями сказок.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-соотносить пословицу и сказочный текст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>-определять последовательность событий, составлять план</w:t>
            </w:r>
          </w:p>
          <w:p w:rsidR="008A7F3C" w:rsidRPr="00B11D35" w:rsidRDefault="008A7F3C" w:rsidP="00B11D35">
            <w:pPr>
              <w:pStyle w:val="af"/>
              <w:rPr>
                <w:sz w:val="24"/>
                <w:szCs w:val="24"/>
              </w:rPr>
            </w:pPr>
          </w:p>
          <w:p w:rsidR="008A7F3C" w:rsidRPr="00B11D35" w:rsidRDefault="008A7F3C" w:rsidP="00B1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11D35">
              <w:rPr>
                <w:sz w:val="24"/>
                <w:szCs w:val="24"/>
              </w:rPr>
              <w:t xml:space="preserve"> -рассказывать сказку (по иллюстрациям, по плану, от </w:t>
            </w:r>
            <w:r w:rsidRPr="00B11D35">
              <w:rPr>
                <w:sz w:val="24"/>
                <w:szCs w:val="24"/>
              </w:rPr>
              <w:lastRenderedPageBreak/>
              <w:t>лица другого героя сказки)</w:t>
            </w:r>
          </w:p>
        </w:tc>
      </w:tr>
      <w:tr w:rsidR="00BB5EC4" w:rsidRPr="0093235F" w:rsidTr="00347F91">
        <w:tc>
          <w:tcPr>
            <w:tcW w:w="567" w:type="dxa"/>
            <w:gridSpan w:val="2"/>
          </w:tcPr>
          <w:p w:rsidR="00BB5EC4" w:rsidRPr="0093235F" w:rsidRDefault="00D354A3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BB5EC4" w:rsidRPr="0093235F" w:rsidRDefault="00D354A3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993" w:type="dxa"/>
          </w:tcPr>
          <w:p w:rsidR="00BB5EC4" w:rsidRPr="0093235F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gridSpan w:val="2"/>
          </w:tcPr>
          <w:p w:rsidR="00BB5EC4" w:rsidRPr="00D354A3" w:rsidRDefault="00D354A3" w:rsidP="00EE413F">
            <w:pPr>
              <w:pStyle w:val="af"/>
              <w:rPr>
                <w:rFonts w:ascii="Times New Roman" w:hAnsi="Times New Roman"/>
              </w:rPr>
            </w:pPr>
            <w:r w:rsidRPr="00D354A3">
              <w:t>Русские поэты XIX – XX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</w:t>
            </w:r>
          </w:p>
        </w:tc>
        <w:tc>
          <w:tcPr>
            <w:tcW w:w="3261" w:type="dxa"/>
            <w:gridSpan w:val="2"/>
          </w:tcPr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-наблюдать за повторением ударных и безударных слогов в слове (ритмом), находить рифмующиеся слова</w:t>
            </w: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-использовать приёмы интонационного чтения (выразить радость, удивление, определить силу голоса, выбрать тон и темп чтения)</w:t>
            </w: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 читать и воспринимать на слух лирические тексты.</w:t>
            </w: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-читать стихотворения, отражая позицию автора и своё отношение к изображаемому</w:t>
            </w: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 xml:space="preserve">- сравнивать название произведения и его </w:t>
            </w:r>
            <w:proofErr w:type="spellStart"/>
            <w:r w:rsidRPr="00286656">
              <w:rPr>
                <w:sz w:val="24"/>
                <w:szCs w:val="24"/>
              </w:rPr>
              <w:t>содержaние</w:t>
            </w:r>
            <w:proofErr w:type="spellEnd"/>
            <w:r w:rsidRPr="00286656">
              <w:rPr>
                <w:sz w:val="24"/>
                <w:szCs w:val="24"/>
              </w:rPr>
              <w:t>; высказывать своё мнение</w:t>
            </w: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</w:p>
          <w:p w:rsidR="00B11D35" w:rsidRPr="00286656" w:rsidRDefault="00B11D35" w:rsidP="00286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-заучивать стихи наизусть, проверять чтение друг друга, работая в паре</w:t>
            </w:r>
          </w:p>
        </w:tc>
        <w:tc>
          <w:tcPr>
            <w:tcW w:w="3118" w:type="dxa"/>
          </w:tcPr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-сочинять свои стихотворения, используя различные средства выразительности</w:t>
            </w: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-читать стихотворение, выражая авторское настроение</w:t>
            </w: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-сравнивать текст-описание и текст-повествование</w:t>
            </w: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-следить за выражением и развитием чувства в лирическом произведении.</w:t>
            </w: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 xml:space="preserve"> -создавать словесные картины по тексту стихотворении</w:t>
            </w: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-находить в произведениях средства художественной выразительности: олицетворении, эпитеты, сравнения</w:t>
            </w: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</w:p>
          <w:p w:rsidR="00B11D35" w:rsidRPr="00286656" w:rsidRDefault="00B11D35" w:rsidP="00286656">
            <w:pPr>
              <w:pStyle w:val="af"/>
              <w:rPr>
                <w:sz w:val="24"/>
                <w:szCs w:val="24"/>
              </w:rPr>
            </w:pPr>
          </w:p>
          <w:p w:rsidR="00B11D35" w:rsidRPr="00286656" w:rsidRDefault="00B11D35" w:rsidP="00286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6E" w:rsidRPr="0093235F" w:rsidTr="00347F91">
        <w:tc>
          <w:tcPr>
            <w:tcW w:w="567" w:type="dxa"/>
            <w:gridSpan w:val="2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993" w:type="dxa"/>
          </w:tcPr>
          <w:p w:rsidR="001D636E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gridSpan w:val="2"/>
          </w:tcPr>
          <w:p w:rsidR="001D636E" w:rsidRPr="001D636E" w:rsidRDefault="001D636E" w:rsidP="00EE413F">
            <w:pPr>
              <w:pStyle w:val="af"/>
            </w:pPr>
            <w:r w:rsidRPr="001D636E">
              <w:t xml:space="preserve"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1D636E">
              <w:t>Салтане</w:t>
            </w:r>
            <w:proofErr w:type="spellEnd"/>
            <w:r w:rsidRPr="001D636E">
              <w:t xml:space="preserve">…» </w:t>
            </w:r>
            <w:proofErr w:type="spellStart"/>
            <w:r w:rsidRPr="001D636E">
              <w:t>И.А.Крылов</w:t>
            </w:r>
            <w:proofErr w:type="spellEnd"/>
            <w:r w:rsidRPr="001D636E">
              <w:t>. («Мартышка и Очки», «Зеркало и Обезьяна», «Ворона и Лисица»). М.Ю.Лермонтов. («Горные вершины…», «На севере диком…», «Утес», «Осень».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  <w:tc>
          <w:tcPr>
            <w:tcW w:w="3261" w:type="dxa"/>
            <w:gridSpan w:val="2"/>
          </w:tcPr>
          <w:p w:rsidR="00286656" w:rsidRPr="00286656" w:rsidRDefault="00286656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-понимать содержание прочитанного, высказывать своё отношение</w:t>
            </w:r>
          </w:p>
          <w:p w:rsidR="00286656" w:rsidRPr="00286656" w:rsidRDefault="00286656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-различать лирическое и прозаическое произведения. Называть отличительные особенности стихотворного текста</w:t>
            </w:r>
          </w:p>
          <w:p w:rsidR="00286656" w:rsidRPr="00286656" w:rsidRDefault="00286656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-находить средства художественной выразительности в лирическом тексте (эпитеты, сравнения)</w:t>
            </w:r>
          </w:p>
          <w:p w:rsidR="00286656" w:rsidRPr="00286656" w:rsidRDefault="00286656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 xml:space="preserve"> -использовать средства художественной выразительности в устных высказываниях</w:t>
            </w:r>
          </w:p>
          <w:p w:rsidR="00286656" w:rsidRPr="00286656" w:rsidRDefault="00286656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-знать особенности литературной сказки</w:t>
            </w:r>
          </w:p>
          <w:p w:rsidR="00286656" w:rsidRPr="00286656" w:rsidRDefault="00286656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 xml:space="preserve"> -определять нравственный смысл литературной сказки</w:t>
            </w:r>
          </w:p>
          <w:p w:rsidR="001D636E" w:rsidRPr="00286656" w:rsidRDefault="00286656" w:rsidP="00286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-сравнивать произведение живописи и произведение литературы.</w:t>
            </w:r>
          </w:p>
        </w:tc>
        <w:tc>
          <w:tcPr>
            <w:tcW w:w="3118" w:type="dxa"/>
          </w:tcPr>
          <w:p w:rsidR="00286656" w:rsidRPr="00286656" w:rsidRDefault="00286656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-сравнивать авторские и народные произведения</w:t>
            </w:r>
          </w:p>
          <w:p w:rsidR="00286656" w:rsidRPr="00286656" w:rsidRDefault="00286656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 xml:space="preserve">- отличать басню от стихотворения и рассказа, знать особенности басенного текста. </w:t>
            </w:r>
          </w:p>
          <w:p w:rsidR="00286656" w:rsidRPr="00286656" w:rsidRDefault="00286656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-соотносить пословицы и смысл басенного текста, характеризовать героев басни с опорой на текст</w:t>
            </w:r>
          </w:p>
          <w:p w:rsidR="00286656" w:rsidRPr="00286656" w:rsidRDefault="00286656" w:rsidP="00286656">
            <w:pPr>
              <w:pStyle w:val="af"/>
              <w:rPr>
                <w:sz w:val="24"/>
                <w:szCs w:val="24"/>
              </w:rPr>
            </w:pPr>
            <w:r w:rsidRPr="00286656">
              <w:rPr>
                <w:sz w:val="24"/>
                <w:szCs w:val="24"/>
              </w:rPr>
              <w:t>- планировать работу на уроке, выбирать виды деятельности</w:t>
            </w:r>
          </w:p>
          <w:p w:rsidR="00286656" w:rsidRPr="00286656" w:rsidRDefault="00286656" w:rsidP="00286656">
            <w:pPr>
              <w:pStyle w:val="af"/>
              <w:rPr>
                <w:sz w:val="24"/>
                <w:szCs w:val="24"/>
              </w:rPr>
            </w:pPr>
          </w:p>
          <w:p w:rsidR="00286656" w:rsidRPr="00286656" w:rsidRDefault="00286656" w:rsidP="00286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6E" w:rsidRPr="0093235F" w:rsidTr="00347F91">
        <w:tc>
          <w:tcPr>
            <w:tcW w:w="567" w:type="dxa"/>
            <w:gridSpan w:val="2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D636E" w:rsidRDefault="00286656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993" w:type="dxa"/>
          </w:tcPr>
          <w:p w:rsidR="001D636E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2"/>
          </w:tcPr>
          <w:p w:rsidR="001D636E" w:rsidRPr="001D636E" w:rsidRDefault="001D636E" w:rsidP="00EE413F">
            <w:pPr>
              <w:pStyle w:val="af"/>
            </w:pPr>
            <w:r w:rsidRPr="001D636E">
              <w:t xml:space="preserve">Н.А.Некрасов. («Славная осень! Здоровый, ядреный…», «Не ветер бушует над бором…», «Дедушка </w:t>
            </w:r>
            <w:proofErr w:type="spellStart"/>
            <w:r w:rsidRPr="001D636E">
              <w:t>Мазай</w:t>
            </w:r>
            <w:proofErr w:type="spellEnd"/>
            <w:r w:rsidRPr="001D636E">
              <w:t xml:space="preserve"> и зайцы»). К.Д.Бальмонт.(«Золотое слово»). И.А.Бунин («Детство», «Полевые цветы», «Густой зеленый ельник у дороги»).</w:t>
            </w:r>
          </w:p>
        </w:tc>
        <w:tc>
          <w:tcPr>
            <w:tcW w:w="3261" w:type="dxa"/>
            <w:gridSpan w:val="2"/>
          </w:tcPr>
          <w:p w:rsidR="001D636E" w:rsidRPr="00485FAD" w:rsidRDefault="00286656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>-читать стихотворение, передавая с помощью интонации настроение поэта, сравнивать стихи разных поэтов на одну тему; выбирать понравившиеся, объяснять свой выбор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>-</w:t>
            </w:r>
            <w:proofErr w:type="spellStart"/>
            <w:r w:rsidRPr="00485FAD">
              <w:rPr>
                <w:sz w:val="24"/>
                <w:szCs w:val="24"/>
              </w:rPr>
              <w:t>слyшать</w:t>
            </w:r>
            <w:proofErr w:type="spellEnd"/>
            <w:r w:rsidRPr="00485FAD">
              <w:rPr>
                <w:sz w:val="24"/>
                <w:szCs w:val="24"/>
              </w:rPr>
              <w:t xml:space="preserve"> звуки осени, переданные в лирическом тексте; сравнивать звуки, </w:t>
            </w:r>
            <w:r w:rsidRPr="00485FAD">
              <w:rPr>
                <w:sz w:val="24"/>
                <w:szCs w:val="24"/>
              </w:rPr>
              <w:lastRenderedPageBreak/>
              <w:t>описанные в художественном тексте, с музыкальным произведением; подбирать музыкальное сопровождение к стихотворному тексту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 xml:space="preserve"> -представлять картины осенней природы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>-составлять палитру прочитанного стихотворения с помощью красок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>-наблюдать за рифмой и ритмом стихотворного текста, находить средства художественной выразительности, подбирать свои собственные придуманные слова, создавать с помощью слова собственные картины.</w:t>
            </w:r>
          </w:p>
          <w:p w:rsidR="00485FAD" w:rsidRPr="00485FAD" w:rsidRDefault="00485FAD" w:rsidP="00485FA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lastRenderedPageBreak/>
              <w:t>-различать стихотворный и прозаический текст, сравнивать их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>-сравнивать художественный и научно-познавательный текст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</w:p>
          <w:p w:rsidR="001D636E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 xml:space="preserve">-наблюдать за жизнью слов в художественном тексте, объяснять интересные выражения в лирическом </w:t>
            </w:r>
            <w:r w:rsidRPr="00485FAD">
              <w:rPr>
                <w:sz w:val="24"/>
                <w:szCs w:val="24"/>
              </w:rPr>
              <w:lastRenderedPageBreak/>
              <w:t>тексте, придумывать собственные сравнения</w:t>
            </w:r>
          </w:p>
        </w:tc>
      </w:tr>
      <w:tr w:rsidR="001D636E" w:rsidRPr="0093235F" w:rsidTr="00347F91">
        <w:tc>
          <w:tcPr>
            <w:tcW w:w="567" w:type="dxa"/>
            <w:gridSpan w:val="2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993" w:type="dxa"/>
          </w:tcPr>
          <w:p w:rsidR="001D636E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</w:tcPr>
          <w:p w:rsidR="001D636E" w:rsidRPr="001D636E" w:rsidRDefault="001D636E" w:rsidP="00EE413F">
            <w:pPr>
              <w:pStyle w:val="af"/>
            </w:pPr>
            <w:proofErr w:type="spellStart"/>
            <w:r w:rsidRPr="001D636E">
              <w:t>Д.Н.Мамин</w:t>
            </w:r>
            <w:proofErr w:type="spellEnd"/>
            <w:r w:rsidRPr="001D636E">
              <w:t>-Сибиряк («</w:t>
            </w:r>
            <w:proofErr w:type="spellStart"/>
            <w:r w:rsidRPr="001D636E">
              <w:t>Аленушкины</w:t>
            </w:r>
            <w:proofErr w:type="spellEnd"/>
            <w:r w:rsidRPr="001D636E">
      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      </w:r>
          </w:p>
        </w:tc>
        <w:tc>
          <w:tcPr>
            <w:tcW w:w="3261" w:type="dxa"/>
            <w:gridSpan w:val="2"/>
          </w:tcPr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>-давать характеристику героев литературной сказки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 xml:space="preserve"> -определять самостоятельно тему и главную мысль рассказа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 xml:space="preserve"> -сравнивать рассказ-описание и рассказ-рассуждение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 xml:space="preserve"> -составлять разные виды планов, воссоздавать текст по </w:t>
            </w:r>
            <w:proofErr w:type="spellStart"/>
            <w:r w:rsidRPr="00485FAD">
              <w:rPr>
                <w:sz w:val="24"/>
                <w:szCs w:val="24"/>
              </w:rPr>
              <w:t>планy</w:t>
            </w:r>
            <w:proofErr w:type="spellEnd"/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 xml:space="preserve">-соотносить заглавие рассказа с темой и главной </w:t>
            </w:r>
            <w:r w:rsidRPr="00485FAD">
              <w:rPr>
                <w:sz w:val="24"/>
                <w:szCs w:val="24"/>
              </w:rPr>
              <w:lastRenderedPageBreak/>
              <w:t>мыслью, отвечать на вопросы по содержанию</w:t>
            </w:r>
          </w:p>
          <w:p w:rsidR="001D636E" w:rsidRPr="00485FAD" w:rsidRDefault="00485FAD" w:rsidP="00485FA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 xml:space="preserve">-читать сказку вслух и про себя, использовать приёмы выразительного чтения при </w:t>
            </w:r>
            <w:proofErr w:type="spellStart"/>
            <w:r w:rsidRPr="00485FAD">
              <w:rPr>
                <w:sz w:val="24"/>
                <w:szCs w:val="24"/>
              </w:rPr>
              <w:t>перечитывании</w:t>
            </w:r>
            <w:proofErr w:type="spellEnd"/>
            <w:r w:rsidRPr="00485FAD">
              <w:rPr>
                <w:sz w:val="24"/>
                <w:szCs w:val="24"/>
              </w:rPr>
              <w:t xml:space="preserve"> сказки.</w:t>
            </w:r>
          </w:p>
        </w:tc>
        <w:tc>
          <w:tcPr>
            <w:tcW w:w="3118" w:type="dxa"/>
          </w:tcPr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485FAD">
              <w:rPr>
                <w:sz w:val="24"/>
                <w:szCs w:val="24"/>
              </w:rPr>
              <w:t>сpaвнивать</w:t>
            </w:r>
            <w:proofErr w:type="spellEnd"/>
            <w:r w:rsidRPr="00485FAD">
              <w:rPr>
                <w:sz w:val="24"/>
                <w:szCs w:val="24"/>
              </w:rPr>
              <w:t xml:space="preserve"> содержание литературной и народной сказок; 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>-определять нравственный смысл сказки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>-сравнивать героев в литературной сказке, характеризовать их, используя тест сказки</w:t>
            </w:r>
          </w:p>
          <w:p w:rsidR="00485FAD" w:rsidRPr="00485FAD" w:rsidRDefault="00485FAD" w:rsidP="00485FAD">
            <w:pPr>
              <w:pStyle w:val="af"/>
              <w:rPr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>-определять авторское отношение к изображаемому</w:t>
            </w:r>
          </w:p>
          <w:p w:rsidR="001D636E" w:rsidRPr="00485FAD" w:rsidRDefault="00485FAD" w:rsidP="00485FA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85FAD">
              <w:rPr>
                <w:sz w:val="24"/>
                <w:szCs w:val="24"/>
              </w:rPr>
              <w:t xml:space="preserve"> -читать сказку в лицах; </w:t>
            </w:r>
            <w:r w:rsidRPr="00485FAD">
              <w:rPr>
                <w:sz w:val="24"/>
                <w:szCs w:val="24"/>
              </w:rPr>
              <w:lastRenderedPageBreak/>
              <w:t>придумывать свой вариант сказки, используя литературные приёмы</w:t>
            </w:r>
          </w:p>
        </w:tc>
      </w:tr>
      <w:tr w:rsidR="001D636E" w:rsidRPr="0093235F" w:rsidTr="00347F91">
        <w:tc>
          <w:tcPr>
            <w:tcW w:w="567" w:type="dxa"/>
            <w:gridSpan w:val="2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Были-небылицы</w:t>
            </w:r>
          </w:p>
        </w:tc>
        <w:tc>
          <w:tcPr>
            <w:tcW w:w="993" w:type="dxa"/>
          </w:tcPr>
          <w:p w:rsidR="001D636E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gridSpan w:val="2"/>
          </w:tcPr>
          <w:p w:rsidR="001D636E" w:rsidRPr="001D636E" w:rsidRDefault="001D636E" w:rsidP="00EE413F">
            <w:pPr>
              <w:pStyle w:val="af"/>
            </w:pPr>
            <w:proofErr w:type="spellStart"/>
            <w:r w:rsidRPr="001D636E">
              <w:t>М.Горький</w:t>
            </w:r>
            <w:proofErr w:type="spellEnd"/>
            <w:r w:rsidRPr="001D636E">
              <w:t xml:space="preserve"> «Случай с </w:t>
            </w:r>
            <w:proofErr w:type="spellStart"/>
            <w:r w:rsidRPr="001D636E">
              <w:t>Евсейкой</w:t>
            </w:r>
            <w:proofErr w:type="spellEnd"/>
            <w:r w:rsidRPr="001D636E">
              <w:t xml:space="preserve">», </w:t>
            </w:r>
            <w:proofErr w:type="spellStart"/>
            <w:r w:rsidRPr="001D636E">
              <w:t>К.Г.Паустовский</w:t>
            </w:r>
            <w:proofErr w:type="spellEnd"/>
            <w:r w:rsidRPr="001D636E">
              <w:t xml:space="preserve"> «Растрепанный воробей», А.И.Куприн «Слон».</w:t>
            </w:r>
          </w:p>
        </w:tc>
        <w:tc>
          <w:tcPr>
            <w:tcW w:w="3261" w:type="dxa"/>
            <w:gridSpan w:val="2"/>
          </w:tcPr>
          <w:p w:rsidR="00E61D48" w:rsidRPr="00A430C2" w:rsidRDefault="00E61D48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-различать вымышленные события и реальные</w:t>
            </w:r>
          </w:p>
          <w:p w:rsidR="00E61D48" w:rsidRPr="00A430C2" w:rsidRDefault="00E61D48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-выражать собственное отношение к поступкам героев в сказочных и реальных событиях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-определять характеристики героев произведения с опорой на текст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-находить в тексте слова и выражения, подтверждающие высказанную мысль</w:t>
            </w:r>
          </w:p>
          <w:p w:rsidR="00E61D48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-читать сказку выразительно по ролям</w:t>
            </w:r>
          </w:p>
        </w:tc>
        <w:tc>
          <w:tcPr>
            <w:tcW w:w="3118" w:type="dxa"/>
          </w:tcPr>
          <w:p w:rsidR="00E61D48" w:rsidRPr="00A430C2" w:rsidRDefault="00E61D48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-определять особенности сказки и рассказа</w:t>
            </w:r>
          </w:p>
          <w:p w:rsidR="00E61D48" w:rsidRPr="00A430C2" w:rsidRDefault="00E61D48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-определять нравственный смысл поступков героя</w:t>
            </w:r>
          </w:p>
          <w:p w:rsidR="002362FF" w:rsidRPr="00A430C2" w:rsidRDefault="002362FF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-находить средства художественной выразительности в прозаическом тексте</w:t>
            </w:r>
          </w:p>
          <w:p w:rsidR="002362FF" w:rsidRPr="00A430C2" w:rsidRDefault="002362FF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-составлять план для краткого и полного пересказов, пересказывать текст подробно и выборочно</w:t>
            </w:r>
          </w:p>
          <w:p w:rsidR="00E61D48" w:rsidRPr="00A430C2" w:rsidRDefault="00E61D48" w:rsidP="00A430C2">
            <w:pPr>
              <w:pStyle w:val="af"/>
              <w:rPr>
                <w:sz w:val="24"/>
                <w:szCs w:val="24"/>
              </w:rPr>
            </w:pPr>
          </w:p>
        </w:tc>
      </w:tr>
      <w:tr w:rsidR="001D636E" w:rsidRPr="0093235F" w:rsidTr="00347F91">
        <w:tc>
          <w:tcPr>
            <w:tcW w:w="567" w:type="dxa"/>
            <w:gridSpan w:val="2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1D636E" w:rsidRDefault="00A430C2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993" w:type="dxa"/>
          </w:tcPr>
          <w:p w:rsidR="001D636E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2"/>
          </w:tcPr>
          <w:p w:rsidR="001D636E" w:rsidRPr="001D636E" w:rsidRDefault="001D636E" w:rsidP="00EE413F">
            <w:pPr>
              <w:pStyle w:val="af"/>
            </w:pPr>
            <w:r w:rsidRPr="001D636E">
              <w:t>С.Черный («Что ты тискаешь утенка?», «Воробей», «Слон»). А.А.Блок («Ветхая избушка», «Сны», «Ворона»). С.А.Есенин («Черемуха»).</w:t>
            </w:r>
          </w:p>
        </w:tc>
        <w:tc>
          <w:tcPr>
            <w:tcW w:w="3261" w:type="dxa"/>
            <w:gridSpan w:val="2"/>
          </w:tcPr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-читать и воспринимать на слух лирические тексты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-читать стихотворения, отражая позицию автора и своё отношение к изображаемому</w:t>
            </w:r>
          </w:p>
          <w:p w:rsid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 xml:space="preserve">-сравнивать название произведения и его </w:t>
            </w:r>
            <w:proofErr w:type="spellStart"/>
            <w:r w:rsidRPr="00A430C2">
              <w:rPr>
                <w:sz w:val="24"/>
                <w:szCs w:val="24"/>
              </w:rPr>
              <w:t>содержaние</w:t>
            </w:r>
            <w:proofErr w:type="spellEnd"/>
            <w:r w:rsidRPr="00A430C2">
              <w:rPr>
                <w:sz w:val="24"/>
                <w:szCs w:val="24"/>
              </w:rPr>
              <w:t>; высказывать своё мнение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-заучивать стихи наизусть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-проверять чт</w:t>
            </w:r>
            <w:r>
              <w:rPr>
                <w:sz w:val="24"/>
                <w:szCs w:val="24"/>
              </w:rPr>
              <w:t>ение друг друга, работая в паре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lastRenderedPageBreak/>
              <w:t>-сравнивать стихотворения разных поэтов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-определять тему, объединяющую разные произведения поэтического творчества</w:t>
            </w:r>
          </w:p>
          <w:p w:rsidR="001D636E" w:rsidRPr="00A430C2" w:rsidRDefault="001D636E" w:rsidP="00A430C2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lastRenderedPageBreak/>
              <w:t>-наблюдать за повторением ударных и безударных слогов в слове (ритмом), находить рифмующиеся слова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</w:t>
            </w:r>
            <w:proofErr w:type="spellStart"/>
            <w:r w:rsidRPr="00A430C2">
              <w:rPr>
                <w:sz w:val="24"/>
                <w:szCs w:val="24"/>
              </w:rPr>
              <w:t>опредeлять</w:t>
            </w:r>
            <w:proofErr w:type="spellEnd"/>
            <w:r w:rsidRPr="00A430C2">
              <w:rPr>
                <w:sz w:val="24"/>
                <w:szCs w:val="24"/>
              </w:rPr>
              <w:t xml:space="preserve"> различные средства выразительности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-использовать приёмы интонационного чтения (выразить радость, удивление, определить силу голоса, выбрать тон и темп чтения)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 xml:space="preserve">-сочинять свои </w:t>
            </w:r>
            <w:r w:rsidRPr="00A430C2">
              <w:rPr>
                <w:sz w:val="24"/>
                <w:szCs w:val="24"/>
              </w:rPr>
              <w:lastRenderedPageBreak/>
              <w:t>стихотворения, используя различные средства выразительности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-следить за выражением и развитием чувства в лирическом произведении</w:t>
            </w:r>
          </w:p>
          <w:p w:rsidR="00A430C2" w:rsidRPr="00A430C2" w:rsidRDefault="00A430C2" w:rsidP="00A430C2">
            <w:pPr>
              <w:pStyle w:val="af"/>
              <w:rPr>
                <w:sz w:val="24"/>
                <w:szCs w:val="24"/>
              </w:rPr>
            </w:pPr>
            <w:r w:rsidRPr="00A430C2">
              <w:rPr>
                <w:sz w:val="24"/>
                <w:szCs w:val="24"/>
              </w:rPr>
              <w:t>-создавать словесные картины по тексту стихотворении</w:t>
            </w:r>
          </w:p>
        </w:tc>
      </w:tr>
      <w:tr w:rsidR="001D636E" w:rsidRPr="0093235F" w:rsidTr="00347F91">
        <w:tc>
          <w:tcPr>
            <w:tcW w:w="567" w:type="dxa"/>
            <w:gridSpan w:val="2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 живое</w:t>
            </w:r>
          </w:p>
        </w:tc>
        <w:tc>
          <w:tcPr>
            <w:tcW w:w="993" w:type="dxa"/>
          </w:tcPr>
          <w:p w:rsidR="001D636E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gridSpan w:val="2"/>
          </w:tcPr>
          <w:p w:rsidR="001D636E" w:rsidRPr="001D636E" w:rsidRDefault="001D636E" w:rsidP="00EE413F">
            <w:pPr>
              <w:pStyle w:val="af"/>
            </w:pPr>
            <w:proofErr w:type="spellStart"/>
            <w:r w:rsidRPr="001D636E">
              <w:t>М.М.Пришвин</w:t>
            </w:r>
            <w:proofErr w:type="spellEnd"/>
            <w:r w:rsidRPr="001D636E">
              <w:t xml:space="preserve"> «Моя Родина», </w:t>
            </w:r>
            <w:proofErr w:type="spellStart"/>
            <w:r w:rsidRPr="001D636E">
              <w:t>И.С.Соколов</w:t>
            </w:r>
            <w:proofErr w:type="spellEnd"/>
            <w:r w:rsidRPr="001D636E">
              <w:t>-Микитов «</w:t>
            </w:r>
            <w:proofErr w:type="spellStart"/>
            <w:r w:rsidRPr="001D636E">
              <w:t>Листопадничек</w:t>
            </w:r>
            <w:proofErr w:type="spellEnd"/>
            <w:r w:rsidRPr="001D636E">
              <w:t xml:space="preserve">», </w:t>
            </w:r>
            <w:proofErr w:type="spellStart"/>
            <w:r w:rsidRPr="001D636E">
              <w:t>В.И.Белов</w:t>
            </w:r>
            <w:proofErr w:type="spellEnd"/>
            <w:r w:rsidRPr="001D636E">
              <w:t xml:space="preserve"> «Малька провинилась», «Еще про Мальку», В.В.Бианки «Мышонок Пик», Б.С.Житков «Про обезьянку», В.Л.Дуров «наша Жучка», </w:t>
            </w:r>
            <w:proofErr w:type="spellStart"/>
            <w:r w:rsidRPr="001D636E">
              <w:t>В.П.Астафьев</w:t>
            </w:r>
            <w:proofErr w:type="spellEnd"/>
            <w:r w:rsidRPr="001D636E">
              <w:t xml:space="preserve"> «</w:t>
            </w:r>
            <w:proofErr w:type="spellStart"/>
            <w:r w:rsidRPr="001D636E">
              <w:t>Капалуха</w:t>
            </w:r>
            <w:proofErr w:type="spellEnd"/>
            <w:r w:rsidRPr="001D636E">
              <w:t xml:space="preserve">», </w:t>
            </w:r>
            <w:proofErr w:type="spellStart"/>
            <w:r w:rsidRPr="001D636E">
              <w:t>В.Ю.Драгунский</w:t>
            </w:r>
            <w:proofErr w:type="spellEnd"/>
            <w:r w:rsidRPr="001D636E">
              <w:t xml:space="preserve"> «Он живой и светится».</w:t>
            </w:r>
          </w:p>
        </w:tc>
        <w:tc>
          <w:tcPr>
            <w:tcW w:w="3261" w:type="dxa"/>
            <w:gridSpan w:val="2"/>
          </w:tcPr>
          <w:p w:rsidR="00424C5D" w:rsidRPr="00424C5D" w:rsidRDefault="00A430C2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-читать и воспри</w:t>
            </w:r>
            <w:r w:rsidR="00424C5D" w:rsidRPr="00424C5D">
              <w:rPr>
                <w:sz w:val="24"/>
                <w:szCs w:val="24"/>
              </w:rPr>
              <w:t>нимать на слух произведения</w:t>
            </w:r>
          </w:p>
          <w:p w:rsidR="00424C5D" w:rsidRPr="00424C5D" w:rsidRDefault="00A430C2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 xml:space="preserve"> -о</w:t>
            </w:r>
            <w:r w:rsidR="00424C5D" w:rsidRPr="00424C5D">
              <w:rPr>
                <w:sz w:val="24"/>
                <w:szCs w:val="24"/>
              </w:rPr>
              <w:t>пределять жанр произведения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-п</w:t>
            </w:r>
            <w:r w:rsidR="00A430C2" w:rsidRPr="00424C5D">
              <w:rPr>
                <w:sz w:val="24"/>
                <w:szCs w:val="24"/>
              </w:rPr>
              <w:t>онима</w:t>
            </w:r>
            <w:r w:rsidRPr="00424C5D">
              <w:rPr>
                <w:sz w:val="24"/>
                <w:szCs w:val="24"/>
              </w:rPr>
              <w:t>ть нравственный смысл рассказов</w:t>
            </w:r>
          </w:p>
          <w:p w:rsidR="001D636E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-о</w:t>
            </w:r>
            <w:r w:rsidR="00A430C2" w:rsidRPr="00424C5D">
              <w:rPr>
                <w:sz w:val="24"/>
                <w:szCs w:val="24"/>
              </w:rPr>
              <w:t>пр</w:t>
            </w:r>
            <w:r w:rsidRPr="00424C5D">
              <w:rPr>
                <w:sz w:val="24"/>
                <w:szCs w:val="24"/>
              </w:rPr>
              <w:t>еделять основную мысль рассказа</w:t>
            </w:r>
          </w:p>
        </w:tc>
        <w:tc>
          <w:tcPr>
            <w:tcW w:w="3118" w:type="dxa"/>
          </w:tcPr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-составлять план произведения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-рассказывать о герое, подбирая в произведении слова-определения, характеризующие его поступки и характер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-сравнивать свои наблюдения за жизнью животных с рассказом автора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-пересказывать произведение на основе плана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-придумывать свои рассказы о животных</w:t>
            </w:r>
          </w:p>
          <w:p w:rsidR="001D636E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-проверять составленный план, сверяя его с текстом, и самостоятельно оценивать свои достижения</w:t>
            </w:r>
          </w:p>
        </w:tc>
      </w:tr>
      <w:tr w:rsidR="001D636E" w:rsidRPr="0093235F" w:rsidTr="00347F91">
        <w:tc>
          <w:tcPr>
            <w:tcW w:w="567" w:type="dxa"/>
            <w:gridSpan w:val="2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1D636E" w:rsidRDefault="00A430C2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993" w:type="dxa"/>
          </w:tcPr>
          <w:p w:rsidR="001D636E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</w:tcPr>
          <w:p w:rsidR="001D636E" w:rsidRPr="001D636E" w:rsidRDefault="001D636E" w:rsidP="000D3C41">
            <w:pPr>
              <w:pStyle w:val="af"/>
            </w:pPr>
            <w:r w:rsidRPr="001D636E">
              <w:t xml:space="preserve">С.Я.Маршак («Гроза днем», «В лесу над росистой поляной»). </w:t>
            </w:r>
            <w:proofErr w:type="spellStart"/>
            <w:r w:rsidRPr="001D636E">
              <w:t>А.Л.Барто</w:t>
            </w:r>
            <w:proofErr w:type="spellEnd"/>
            <w:r w:rsidRPr="001D636E">
              <w:t xml:space="preserve"> («Разлука», «В театре»). С.В.Михалков («Если»). Е.А.Благинина («Кукушка», «Котенок»).</w:t>
            </w:r>
          </w:p>
        </w:tc>
        <w:tc>
          <w:tcPr>
            <w:tcW w:w="3261" w:type="dxa"/>
            <w:gridSpan w:val="2"/>
          </w:tcPr>
          <w:p w:rsidR="00A430C2" w:rsidRPr="00424C5D" w:rsidRDefault="00A430C2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-сравнивать стихотворения разных поэтов</w:t>
            </w:r>
          </w:p>
          <w:p w:rsidR="00A430C2" w:rsidRPr="00424C5D" w:rsidRDefault="00A430C2" w:rsidP="00424C5D">
            <w:pPr>
              <w:pStyle w:val="af"/>
              <w:rPr>
                <w:sz w:val="24"/>
                <w:szCs w:val="24"/>
              </w:rPr>
            </w:pPr>
          </w:p>
          <w:p w:rsidR="00A430C2" w:rsidRPr="00424C5D" w:rsidRDefault="00A430C2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 xml:space="preserve">-определять тему, объединяющую разные произведения поэтического </w:t>
            </w:r>
            <w:r w:rsidRPr="00424C5D">
              <w:rPr>
                <w:sz w:val="24"/>
                <w:szCs w:val="24"/>
              </w:rPr>
              <w:lastRenderedPageBreak/>
              <w:t>творчества</w:t>
            </w:r>
          </w:p>
          <w:p w:rsidR="00A430C2" w:rsidRPr="00424C5D" w:rsidRDefault="00A430C2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-рассказывать об эпизодах из своего детства</w:t>
            </w:r>
          </w:p>
          <w:p w:rsidR="00A430C2" w:rsidRPr="00424C5D" w:rsidRDefault="00A430C2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-определять настроение поэта и лирического героя.</w:t>
            </w:r>
          </w:p>
        </w:tc>
        <w:tc>
          <w:tcPr>
            <w:tcW w:w="3118" w:type="dxa"/>
          </w:tcPr>
          <w:p w:rsidR="00A430C2" w:rsidRPr="00424C5D" w:rsidRDefault="00A430C2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lastRenderedPageBreak/>
              <w:t>-находить среди стихотворений произведение с использованием текста-повествования</w:t>
            </w:r>
          </w:p>
          <w:p w:rsidR="00A430C2" w:rsidRPr="00424C5D" w:rsidRDefault="00A430C2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 xml:space="preserve">-наблюдать за </w:t>
            </w:r>
            <w:r w:rsidRPr="00424C5D">
              <w:rPr>
                <w:sz w:val="24"/>
                <w:szCs w:val="24"/>
              </w:rPr>
              <w:lastRenderedPageBreak/>
              <w:t>особенностями оформления стихотворной речи</w:t>
            </w:r>
          </w:p>
          <w:p w:rsidR="00A430C2" w:rsidRPr="00424C5D" w:rsidRDefault="00A430C2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-проверять себя и самостоятельно оценивать свои достижения</w:t>
            </w:r>
          </w:p>
          <w:p w:rsidR="00A430C2" w:rsidRPr="00424C5D" w:rsidRDefault="00A430C2" w:rsidP="00424C5D">
            <w:pPr>
              <w:pStyle w:val="af"/>
              <w:rPr>
                <w:sz w:val="24"/>
                <w:szCs w:val="24"/>
              </w:rPr>
            </w:pPr>
          </w:p>
        </w:tc>
      </w:tr>
      <w:tr w:rsidR="001D636E" w:rsidRPr="0093235F" w:rsidTr="00347F91">
        <w:tc>
          <w:tcPr>
            <w:tcW w:w="567" w:type="dxa"/>
            <w:gridSpan w:val="2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Собирай по ягодке – наберешь кузовок.</w:t>
            </w:r>
          </w:p>
        </w:tc>
        <w:tc>
          <w:tcPr>
            <w:tcW w:w="993" w:type="dxa"/>
          </w:tcPr>
          <w:p w:rsidR="001D636E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gridSpan w:val="2"/>
          </w:tcPr>
          <w:p w:rsidR="001D636E" w:rsidRPr="001D636E" w:rsidRDefault="001D636E" w:rsidP="000D3C41">
            <w:pPr>
              <w:pStyle w:val="af"/>
            </w:pPr>
            <w:proofErr w:type="spellStart"/>
            <w:r w:rsidRPr="001D636E">
              <w:t>Б.В.Шергин</w:t>
            </w:r>
            <w:proofErr w:type="spellEnd"/>
            <w:r w:rsidRPr="001D636E">
              <w:t xml:space="preserve"> «Собирай по ягодке-наберешь кузовок»). А.П.Платонов («Цветок на земле», «Еще мама»). М.М.Зощенко («Золотые слова», «Великие путешественники»). Н.Н.Носов («Федина задача»). В.Ю.Драгунский («Друг детства»).</w:t>
            </w:r>
          </w:p>
        </w:tc>
        <w:tc>
          <w:tcPr>
            <w:tcW w:w="3261" w:type="dxa"/>
            <w:gridSpan w:val="2"/>
          </w:tcPr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 xml:space="preserve">-воспринимать на слух художественное произведение; читать </w:t>
            </w:r>
            <w:proofErr w:type="spellStart"/>
            <w:r w:rsidRPr="00424C5D">
              <w:rPr>
                <w:sz w:val="24"/>
                <w:szCs w:val="24"/>
              </w:rPr>
              <w:t>вслyx</w:t>
            </w:r>
            <w:proofErr w:type="spellEnd"/>
            <w:r w:rsidRPr="00424C5D">
              <w:rPr>
                <w:sz w:val="24"/>
                <w:szCs w:val="24"/>
              </w:rPr>
              <w:t xml:space="preserve"> и про себя, </w:t>
            </w:r>
            <w:proofErr w:type="spellStart"/>
            <w:r w:rsidRPr="00424C5D">
              <w:rPr>
                <w:sz w:val="24"/>
                <w:szCs w:val="24"/>
              </w:rPr>
              <w:t>ocмысливая</w:t>
            </w:r>
            <w:proofErr w:type="spellEnd"/>
            <w:r w:rsidRPr="00424C5D">
              <w:rPr>
                <w:sz w:val="24"/>
                <w:szCs w:val="24"/>
              </w:rPr>
              <w:t xml:space="preserve"> содержание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-объяснять смысл названия произведения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-соотносить пословицу с содержанием произведения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-отвечать на вопросы по содержанию произведения; определять главную мысль текста</w:t>
            </w:r>
          </w:p>
        </w:tc>
        <w:tc>
          <w:tcPr>
            <w:tcW w:w="3118" w:type="dxa"/>
          </w:tcPr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-объяснять смысл, название темы; подбирать книги, соответствующие темы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-планировать работу с произведением на уроке с использованием условных обозначений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-придумывать свои вопросы к текстам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-наблюдать за особенностями речи героев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-понимать особенности юмористических произведений; выделять эпизоды, которые вызывают смех; определять отношение автора к событиям и героям</w:t>
            </w:r>
          </w:p>
        </w:tc>
      </w:tr>
      <w:tr w:rsidR="001D636E" w:rsidRPr="0093235F" w:rsidTr="00347F91">
        <w:tc>
          <w:tcPr>
            <w:tcW w:w="567" w:type="dxa"/>
            <w:gridSpan w:val="2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993" w:type="dxa"/>
          </w:tcPr>
          <w:p w:rsidR="001D636E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</w:tcPr>
          <w:p w:rsidR="001D636E" w:rsidRPr="001D636E" w:rsidRDefault="001D636E" w:rsidP="000D3C41">
            <w:pPr>
              <w:pStyle w:val="af"/>
            </w:pPr>
            <w:r w:rsidRPr="001D636E">
              <w:t>«</w:t>
            </w:r>
            <w:proofErr w:type="spellStart"/>
            <w:r w:rsidRPr="001D636E">
              <w:t>Мурзилка</w:t>
            </w:r>
            <w:proofErr w:type="spellEnd"/>
            <w:r w:rsidRPr="001D636E">
              <w:t xml:space="preserve">» и «Веселые картинки». Ю.И.Ермолаев («Проговорился», «Воспитатели»). Г.Б.Остер («Вредные советы», «Как получаются легенды»). Роман </w:t>
            </w:r>
            <w:proofErr w:type="spellStart"/>
            <w:r w:rsidRPr="001D636E">
              <w:t>Сеф</w:t>
            </w:r>
            <w:proofErr w:type="spellEnd"/>
            <w:r w:rsidRPr="001D636E">
              <w:t xml:space="preserve"> («Веселые стихи»).</w:t>
            </w:r>
          </w:p>
        </w:tc>
        <w:tc>
          <w:tcPr>
            <w:tcW w:w="3261" w:type="dxa"/>
            <w:gridSpan w:val="2"/>
          </w:tcPr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-отличать журнал от книги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-ориентироваться в журнале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 xml:space="preserve">-находить интересные и нужные статьи в журнале 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-находить информацию о героях произведений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 xml:space="preserve"> </w:t>
            </w:r>
          </w:p>
          <w:p w:rsidR="001D636E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 придумывать свои вопросы по сод</w:t>
            </w:r>
            <w:r w:rsidR="00920F54">
              <w:rPr>
                <w:sz w:val="24"/>
                <w:szCs w:val="24"/>
              </w:rPr>
              <w:t>ержанию, сравнивать их с необыч</w:t>
            </w:r>
            <w:r w:rsidRPr="00424C5D">
              <w:rPr>
                <w:sz w:val="24"/>
                <w:szCs w:val="24"/>
              </w:rPr>
              <w:t xml:space="preserve">ными вопросами </w:t>
            </w:r>
            <w:r w:rsidRPr="00424C5D">
              <w:rPr>
                <w:sz w:val="24"/>
                <w:szCs w:val="24"/>
              </w:rPr>
              <w:lastRenderedPageBreak/>
              <w:t>из детских журналов</w:t>
            </w:r>
          </w:p>
        </w:tc>
        <w:tc>
          <w:tcPr>
            <w:tcW w:w="3118" w:type="dxa"/>
          </w:tcPr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lastRenderedPageBreak/>
              <w:t xml:space="preserve">-участвовать в проекте «Мой любимый детский журнал»; 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-распределять роли;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 xml:space="preserve"> -находить и обрабатывать и</w:t>
            </w:r>
            <w:r w:rsidR="00920F54">
              <w:rPr>
                <w:sz w:val="24"/>
                <w:szCs w:val="24"/>
              </w:rPr>
              <w:t>нформацию в соответствии с заяв</w:t>
            </w:r>
            <w:r w:rsidRPr="00424C5D">
              <w:rPr>
                <w:sz w:val="24"/>
                <w:szCs w:val="24"/>
              </w:rPr>
              <w:t>ленной темой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 xml:space="preserve">-создавать собственный журнал устно, описывать </w:t>
            </w:r>
            <w:r w:rsidRPr="00424C5D">
              <w:rPr>
                <w:sz w:val="24"/>
                <w:szCs w:val="24"/>
              </w:rPr>
              <w:lastRenderedPageBreak/>
              <w:t>его оформление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-придумывать необычные вопросы для детского журнала и ответы к ним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-рисовать иллюстрации для собственного детского журнала</w:t>
            </w:r>
          </w:p>
          <w:p w:rsidR="00424C5D" w:rsidRPr="00424C5D" w:rsidRDefault="00424C5D" w:rsidP="00424C5D">
            <w:pPr>
              <w:pStyle w:val="af"/>
              <w:rPr>
                <w:sz w:val="24"/>
                <w:szCs w:val="24"/>
              </w:rPr>
            </w:pPr>
            <w:r w:rsidRPr="00424C5D">
              <w:rPr>
                <w:sz w:val="24"/>
                <w:szCs w:val="24"/>
              </w:rPr>
              <w:t>-писать (составлять) свои рассказы и стихи для детского журнала</w:t>
            </w:r>
          </w:p>
          <w:p w:rsidR="001D636E" w:rsidRPr="00424C5D" w:rsidRDefault="001D636E" w:rsidP="00424C5D">
            <w:pPr>
              <w:pStyle w:val="af"/>
              <w:rPr>
                <w:sz w:val="24"/>
                <w:szCs w:val="24"/>
              </w:rPr>
            </w:pPr>
          </w:p>
        </w:tc>
      </w:tr>
      <w:tr w:rsidR="001D636E" w:rsidRPr="0093235F" w:rsidTr="00347F91">
        <w:tc>
          <w:tcPr>
            <w:tcW w:w="567" w:type="dxa"/>
            <w:gridSpan w:val="2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</w:tcPr>
          <w:p w:rsid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993" w:type="dxa"/>
          </w:tcPr>
          <w:p w:rsidR="001D636E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</w:tcPr>
          <w:p w:rsidR="001D636E" w:rsidRPr="0056190E" w:rsidRDefault="001D636E" w:rsidP="0056190E">
            <w:pPr>
              <w:pStyle w:val="af"/>
              <w:rPr>
                <w:sz w:val="24"/>
                <w:szCs w:val="24"/>
              </w:rPr>
            </w:pPr>
            <w:r w:rsidRPr="0056190E">
              <w:rPr>
                <w:sz w:val="24"/>
                <w:szCs w:val="24"/>
              </w:rPr>
              <w:t>Древнегреческий миф «Храбрый Персей». Г.Х.Андерсен («Гадкий утенок»).</w:t>
            </w:r>
          </w:p>
        </w:tc>
        <w:tc>
          <w:tcPr>
            <w:tcW w:w="3261" w:type="dxa"/>
            <w:gridSpan w:val="2"/>
          </w:tcPr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-читать вслух с постепенным переходом на чтение про себя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-воспринимать на слух художественное произведение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-определять героев произведений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-сравнивать героев зарубежных сказок с героями русских сказок, находить общее и различия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-давать характеристику героев произведения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1D636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-придумывать окончание сказок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D636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-находить в мифологическом тексте эпизоды, рассказывающие о представлениях древних людей о мире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-подбирать книги по рекомендованному списку и собственному выбору; записывать названия и авторов произведений, прочитанных летом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-находить книги зарубежных сказочников в школьной и домашней библиотеках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</w:tc>
      </w:tr>
      <w:tr w:rsidR="00BB5EC4" w:rsidRPr="0093235F" w:rsidTr="00347F91">
        <w:tc>
          <w:tcPr>
            <w:tcW w:w="14317" w:type="dxa"/>
            <w:gridSpan w:val="9"/>
          </w:tcPr>
          <w:p w:rsidR="00BB5EC4" w:rsidRPr="0093235F" w:rsidRDefault="002B0A8B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B5EC4" w:rsidRPr="0093235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BB5EC4" w:rsidRPr="0093235F" w:rsidTr="00347F91">
        <w:tc>
          <w:tcPr>
            <w:tcW w:w="567" w:type="dxa"/>
            <w:gridSpan w:val="2"/>
          </w:tcPr>
          <w:p w:rsidR="00BB5EC4" w:rsidRPr="0093235F" w:rsidRDefault="00BB5EC4" w:rsidP="00347F91">
            <w:pPr>
              <w:pStyle w:val="a4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93235F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Былины. Летописи. Жития.</w:t>
            </w:r>
          </w:p>
        </w:tc>
        <w:tc>
          <w:tcPr>
            <w:tcW w:w="993" w:type="dxa"/>
          </w:tcPr>
          <w:p w:rsidR="00BB5EC4" w:rsidRPr="0093235F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gridSpan w:val="2"/>
          </w:tcPr>
          <w:p w:rsidR="00BB5EC4" w:rsidRPr="001D636E" w:rsidRDefault="001D636E" w:rsidP="00347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36E">
              <w:rPr>
                <w:sz w:val="24"/>
                <w:szCs w:val="24"/>
              </w:rPr>
              <w:t xml:space="preserve">О былинах. «Ильины три </w:t>
            </w:r>
            <w:proofErr w:type="spellStart"/>
            <w:r w:rsidRPr="001D636E">
              <w:rPr>
                <w:sz w:val="24"/>
                <w:szCs w:val="24"/>
              </w:rPr>
              <w:t>поездочки</w:t>
            </w:r>
            <w:proofErr w:type="spellEnd"/>
            <w:r w:rsidRPr="001D636E">
              <w:rPr>
                <w:sz w:val="24"/>
                <w:szCs w:val="24"/>
              </w:rPr>
              <w:t xml:space="preserve">». Летописи. Жития. «И повесил Олег щит свой на вратах </w:t>
            </w:r>
            <w:proofErr w:type="spellStart"/>
            <w:r w:rsidRPr="001D636E">
              <w:rPr>
                <w:sz w:val="24"/>
                <w:szCs w:val="24"/>
              </w:rPr>
              <w:t>Цареграда</w:t>
            </w:r>
            <w:proofErr w:type="spellEnd"/>
            <w:r w:rsidRPr="001D636E">
              <w:rPr>
                <w:sz w:val="24"/>
                <w:szCs w:val="24"/>
              </w:rPr>
              <w:t>...»; «И вспомнил Олег коня своего...»; «Житие Сергия Радонежского»</w:t>
            </w:r>
          </w:p>
        </w:tc>
        <w:tc>
          <w:tcPr>
            <w:tcW w:w="3261" w:type="dxa"/>
            <w:gridSpan w:val="2"/>
          </w:tcPr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-понимать ценность и значимость литературы для сохранения русской культуры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-читать отрывки из древнерусских летописей, былины, жития о Сергии Радонежском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BB5EC4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-находить в тексте летописи данные о различных исторических фактах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-описывать характер человека; высказывать своё отношение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-рассказать об известном историческом событии на основе опорных слов и других источников информации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-договариваться друг с другом; принимать позицию собеседника, проявлять к нему внимание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-сравнивать текст летописи с художественным текстом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-сравнивать поэтический и прозаический текст былины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 xml:space="preserve">-пересказывать </w:t>
            </w:r>
            <w:proofErr w:type="spellStart"/>
            <w:r w:rsidRPr="00920F54">
              <w:rPr>
                <w:sz w:val="24"/>
                <w:szCs w:val="24"/>
              </w:rPr>
              <w:t>былинy</w:t>
            </w:r>
            <w:proofErr w:type="spellEnd"/>
            <w:r w:rsidRPr="00920F54">
              <w:rPr>
                <w:sz w:val="24"/>
                <w:szCs w:val="24"/>
              </w:rPr>
              <w:t xml:space="preserve"> от лица её героя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-определять героя былины и характеризовать его с опорой на текст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-сравнивать былины и волшебные сказки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-составлять рассказ по репродукции картин известных художников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-описывать скульптурный памятник известному человеку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-находить информацию об интересных фактах из жизни святого человека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 xml:space="preserve">-составлять летопись современных </w:t>
            </w:r>
            <w:proofErr w:type="spellStart"/>
            <w:r w:rsidRPr="00920F54">
              <w:rPr>
                <w:sz w:val="24"/>
                <w:szCs w:val="24"/>
              </w:rPr>
              <w:t>вaжных</w:t>
            </w:r>
            <w:proofErr w:type="spellEnd"/>
            <w:r w:rsidRPr="00920F54">
              <w:rPr>
                <w:sz w:val="24"/>
                <w:szCs w:val="24"/>
              </w:rPr>
              <w:t xml:space="preserve"> событий (с помощью (учителя).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</w:tc>
      </w:tr>
      <w:tr w:rsidR="00BB5EC4" w:rsidRPr="0093235F" w:rsidTr="00347F91">
        <w:tc>
          <w:tcPr>
            <w:tcW w:w="567" w:type="dxa"/>
            <w:gridSpan w:val="2"/>
          </w:tcPr>
          <w:p w:rsidR="00BB5EC4" w:rsidRPr="0093235F" w:rsidRDefault="00BB5EC4" w:rsidP="00347F91">
            <w:pPr>
              <w:pStyle w:val="a4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35F">
              <w:rPr>
                <w:rFonts w:ascii="Times New Roman" w:hAnsi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2835" w:type="dxa"/>
          </w:tcPr>
          <w:p w:rsidR="00BB5EC4" w:rsidRPr="0093235F" w:rsidRDefault="001D636E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Чудесный мир классики</w:t>
            </w:r>
          </w:p>
        </w:tc>
        <w:tc>
          <w:tcPr>
            <w:tcW w:w="993" w:type="dxa"/>
          </w:tcPr>
          <w:p w:rsidR="00BB5EC4" w:rsidRPr="0093235F" w:rsidRDefault="001D636E" w:rsidP="001D63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  <w:gridSpan w:val="2"/>
          </w:tcPr>
          <w:p w:rsidR="00BB5EC4" w:rsidRP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BF">
              <w:rPr>
                <w:sz w:val="24"/>
                <w:szCs w:val="24"/>
              </w:rPr>
              <w:t>П. П. Ершов. «Конек</w:t>
            </w:r>
            <w:r w:rsidR="00920F54">
              <w:rPr>
                <w:sz w:val="24"/>
                <w:szCs w:val="24"/>
              </w:rPr>
              <w:t>-горбунок» (отрывок); А. С. Пуш</w:t>
            </w:r>
            <w:r w:rsidRPr="008904BF">
              <w:rPr>
                <w:sz w:val="24"/>
                <w:szCs w:val="24"/>
              </w:rPr>
              <w:t>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      </w:r>
            <w:proofErr w:type="spellStart"/>
            <w:r w:rsidRPr="008904BF">
              <w:rPr>
                <w:sz w:val="24"/>
                <w:szCs w:val="24"/>
              </w:rPr>
              <w:t>Ашик-Кериб</w:t>
            </w:r>
            <w:proofErr w:type="spellEnd"/>
            <w:r w:rsidRPr="008904BF">
              <w:rPr>
                <w:sz w:val="24"/>
                <w:szCs w:val="24"/>
              </w:rPr>
              <w:t>»; А. П. Чехов. «Мальчики».</w:t>
            </w:r>
          </w:p>
        </w:tc>
        <w:tc>
          <w:tcPr>
            <w:tcW w:w="3261" w:type="dxa"/>
            <w:gridSpan w:val="2"/>
          </w:tcPr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-воспринимать на слух художественное произведение; читать текст в темпе разговорной речи, осмысливая его содержание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-наблюдать за развитием событий в сказке</w:t>
            </w:r>
          </w:p>
          <w:p w:rsidR="0056190E" w:rsidRPr="00920F54" w:rsidRDefault="0056190E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-сравнивать начало и конец сказки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-с</w:t>
            </w:r>
            <w:r w:rsidR="0056190E" w:rsidRPr="00920F54">
              <w:rPr>
                <w:sz w:val="24"/>
                <w:szCs w:val="24"/>
              </w:rPr>
              <w:t>оставлять самостоятельно п</w:t>
            </w:r>
            <w:r w:rsidRPr="00920F54">
              <w:rPr>
                <w:sz w:val="24"/>
                <w:szCs w:val="24"/>
              </w:rPr>
              <w:t>лан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-п</w:t>
            </w:r>
            <w:r w:rsidR="0056190E" w:rsidRPr="00920F54">
              <w:rPr>
                <w:sz w:val="24"/>
                <w:szCs w:val="24"/>
              </w:rPr>
              <w:t>ересказывать</w:t>
            </w:r>
            <w:r w:rsidRPr="00920F54">
              <w:rPr>
                <w:sz w:val="24"/>
                <w:szCs w:val="24"/>
              </w:rPr>
              <w:t xml:space="preserve"> большие по объёму произведения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56190E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-п</w:t>
            </w:r>
            <w:r w:rsidR="0056190E" w:rsidRPr="00920F54">
              <w:rPr>
                <w:sz w:val="24"/>
                <w:szCs w:val="24"/>
              </w:rPr>
              <w:t>онимать позицию писателя, его отношение к</w:t>
            </w:r>
            <w:r w:rsidRPr="00920F54">
              <w:rPr>
                <w:sz w:val="24"/>
                <w:szCs w:val="24"/>
              </w:rPr>
              <w:t xml:space="preserve"> окружающему миру, своим героям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-х</w:t>
            </w:r>
            <w:r w:rsidR="0056190E" w:rsidRPr="00920F54">
              <w:rPr>
                <w:sz w:val="24"/>
                <w:szCs w:val="24"/>
              </w:rPr>
              <w:t>арак</w:t>
            </w:r>
            <w:r w:rsidRPr="00920F54">
              <w:rPr>
                <w:sz w:val="24"/>
                <w:szCs w:val="24"/>
              </w:rPr>
              <w:t xml:space="preserve">теризовать героев разных жанров 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-наслаждаться поэзией, понимать и любить её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-определять самостоятельно интонацию, которая больше всего соответствует содержанию лирического произведения</w:t>
            </w:r>
          </w:p>
          <w:p w:rsidR="00BB5EC4" w:rsidRPr="00920F54" w:rsidRDefault="00BB5EC4" w:rsidP="00920F5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-сравнивать произведения разных жанров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 xml:space="preserve"> -сравнивать произведения словесного и изобразительного искусства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-наблюдать за выразительностью литературного языка в произведениях лучших русских писателей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-выражать своё отношение к мыслям автора, его советам и героям произведений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BB5EC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-высказывать суждение о значении произведений русских классиков для России и русской культуры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 xml:space="preserve">-определять по тексту, как </w:t>
            </w:r>
            <w:proofErr w:type="spellStart"/>
            <w:r w:rsidRPr="00920F54">
              <w:rPr>
                <w:sz w:val="24"/>
                <w:szCs w:val="24"/>
              </w:rPr>
              <w:t>отрaжаются</w:t>
            </w:r>
            <w:proofErr w:type="spellEnd"/>
            <w:r w:rsidRPr="00920F54">
              <w:rPr>
                <w:sz w:val="24"/>
                <w:szCs w:val="24"/>
              </w:rPr>
              <w:t xml:space="preserve"> переживания автора в его стихах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-размышлять, всегда ли совпадают они с собственными, личными переживаниями и отношениями к жизни, природе, людям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</w:tc>
      </w:tr>
      <w:tr w:rsidR="00BB5EC4" w:rsidRPr="0093235F" w:rsidTr="00347F91">
        <w:tc>
          <w:tcPr>
            <w:tcW w:w="567" w:type="dxa"/>
            <w:gridSpan w:val="2"/>
          </w:tcPr>
          <w:p w:rsidR="00BB5EC4" w:rsidRPr="0093235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BB5EC4" w:rsidRPr="0093235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993" w:type="dxa"/>
          </w:tcPr>
          <w:p w:rsidR="00BB5EC4" w:rsidRPr="0093235F" w:rsidRDefault="008904BF" w:rsidP="008904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gridSpan w:val="2"/>
          </w:tcPr>
          <w:p w:rsidR="00BB5EC4" w:rsidRP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BF">
              <w:rPr>
                <w:sz w:val="24"/>
                <w:szCs w:val="24"/>
              </w:rPr>
              <w:t xml:space="preserve">Ф. И. Тютчев. «Еще земли печален вид...», «Как не </w:t>
            </w:r>
            <w:proofErr w:type="spellStart"/>
            <w:r w:rsidRPr="008904BF">
              <w:rPr>
                <w:sz w:val="24"/>
                <w:szCs w:val="24"/>
              </w:rPr>
              <w:t>ожиданно</w:t>
            </w:r>
            <w:proofErr w:type="spellEnd"/>
            <w:r w:rsidRPr="008904BF">
              <w:rPr>
                <w:sz w:val="24"/>
                <w:szCs w:val="24"/>
              </w:rPr>
              <w:t xml:space="preserve"> и ярко...»; А. А. Фет. «Весенний дождь», «Бабочка»; Е. А. Баратынский. «Весна, весна! Как воздух чист...», «Где сладкий шепот...»; А. II. Плещеев. «Дети и птичка»; И. С. Никитин. «В синем небе плывут над ноля ми...»; Н. А. Некрасов. «Школьник», «В зимние сумерки нянины сказки...»; И. А. Бунин. «Листопад».</w:t>
            </w:r>
          </w:p>
        </w:tc>
        <w:tc>
          <w:tcPr>
            <w:tcW w:w="3261" w:type="dxa"/>
            <w:gridSpan w:val="2"/>
          </w:tcPr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-сравнивать стихотворения</w:t>
            </w:r>
            <w:r>
              <w:rPr>
                <w:sz w:val="24"/>
                <w:szCs w:val="24"/>
              </w:rPr>
              <w:t xml:space="preserve"> в разное время года </w:t>
            </w:r>
            <w:r w:rsidRPr="00920F54">
              <w:rPr>
                <w:sz w:val="24"/>
                <w:szCs w:val="24"/>
              </w:rPr>
              <w:t xml:space="preserve"> разных поэтов</w:t>
            </w:r>
            <w:r>
              <w:rPr>
                <w:sz w:val="24"/>
                <w:szCs w:val="24"/>
              </w:rPr>
              <w:t xml:space="preserve"> 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-определять тему, объединяющую разные произведения поэтического творчества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-рассказывать об эпизодах из своего детства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BB5EC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-определять настроение поэта и лирического героя.</w:t>
            </w:r>
          </w:p>
        </w:tc>
        <w:tc>
          <w:tcPr>
            <w:tcW w:w="3118" w:type="dxa"/>
          </w:tcPr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-находить среди стихотворений произведение с использованием текста-повествования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-наблюдать за особенностями оформления стихотворной речи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-проверять себя и самостоятельно оценивать свои достижения</w:t>
            </w:r>
          </w:p>
          <w:p w:rsidR="00BB5EC4" w:rsidRPr="00920F54" w:rsidRDefault="00BB5EC4" w:rsidP="00920F54">
            <w:pPr>
              <w:pStyle w:val="af"/>
              <w:rPr>
                <w:sz w:val="24"/>
                <w:szCs w:val="24"/>
              </w:rPr>
            </w:pPr>
          </w:p>
        </w:tc>
      </w:tr>
      <w:tr w:rsidR="008904BF" w:rsidRPr="0093235F" w:rsidTr="00347F91">
        <w:tc>
          <w:tcPr>
            <w:tcW w:w="567" w:type="dxa"/>
            <w:gridSpan w:val="2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993" w:type="dxa"/>
          </w:tcPr>
          <w:p w:rsidR="008904BF" w:rsidRDefault="008904BF" w:rsidP="008904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gridSpan w:val="2"/>
          </w:tcPr>
          <w:p w:rsidR="008904BF" w:rsidRPr="008904BF" w:rsidRDefault="008904BF" w:rsidP="00347F91">
            <w:pPr>
              <w:spacing w:after="0"/>
              <w:jc w:val="both"/>
              <w:rPr>
                <w:sz w:val="24"/>
                <w:szCs w:val="24"/>
              </w:rPr>
            </w:pPr>
            <w:r w:rsidRPr="008904BF">
              <w:rPr>
                <w:sz w:val="24"/>
                <w:szCs w:val="24"/>
              </w:rPr>
              <w:t xml:space="preserve">В. Ф. Одоевский. </w:t>
            </w:r>
            <w:r w:rsidR="00920F54">
              <w:rPr>
                <w:sz w:val="24"/>
                <w:szCs w:val="24"/>
              </w:rPr>
              <w:t>«Городок в табакерке»; П. П. Ба</w:t>
            </w:r>
            <w:r w:rsidRPr="008904BF">
              <w:rPr>
                <w:sz w:val="24"/>
                <w:szCs w:val="24"/>
              </w:rPr>
              <w:t>жов. «Серебряное копытце»; С. Т. Аксаков. «Аленький цветочек»; В. М. Гаршин. «Сказка о жабе и розе».</w:t>
            </w:r>
          </w:p>
        </w:tc>
        <w:tc>
          <w:tcPr>
            <w:tcW w:w="3261" w:type="dxa"/>
            <w:gridSpan w:val="2"/>
          </w:tcPr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-давать характеристику героев литературной сказки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 xml:space="preserve"> -определять самостоятельно тему и главную мысль рассказа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 xml:space="preserve"> -сравнивать рассказ-описание и рассказ-рассуждение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 xml:space="preserve"> -составлять разные виды планов, воссоздавать текст по </w:t>
            </w:r>
            <w:proofErr w:type="spellStart"/>
            <w:r w:rsidRPr="00920F54">
              <w:rPr>
                <w:sz w:val="24"/>
                <w:szCs w:val="24"/>
              </w:rPr>
              <w:t>планy</w:t>
            </w:r>
            <w:proofErr w:type="spellEnd"/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-соотносить заглавие рассказа с темой и главной мыслью, отвечать на вопросы по содержанию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8904BF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lastRenderedPageBreak/>
              <w:t xml:space="preserve">-читать сказку вслух и про себя, использовать приёмы выразительного чтения при </w:t>
            </w:r>
            <w:proofErr w:type="spellStart"/>
            <w:r w:rsidRPr="00920F54">
              <w:rPr>
                <w:sz w:val="24"/>
                <w:szCs w:val="24"/>
              </w:rPr>
              <w:t>перечитывании</w:t>
            </w:r>
            <w:proofErr w:type="spellEnd"/>
            <w:r w:rsidRPr="00920F54">
              <w:rPr>
                <w:sz w:val="24"/>
                <w:szCs w:val="24"/>
              </w:rPr>
              <w:t xml:space="preserve"> сказки.</w:t>
            </w:r>
          </w:p>
        </w:tc>
        <w:tc>
          <w:tcPr>
            <w:tcW w:w="3118" w:type="dxa"/>
          </w:tcPr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920F54">
              <w:rPr>
                <w:sz w:val="24"/>
                <w:szCs w:val="24"/>
              </w:rPr>
              <w:t>сpaвнивать</w:t>
            </w:r>
            <w:proofErr w:type="spellEnd"/>
            <w:r w:rsidRPr="00920F54">
              <w:rPr>
                <w:sz w:val="24"/>
                <w:szCs w:val="24"/>
              </w:rPr>
              <w:t xml:space="preserve"> содержание литературной и народной сказок; 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-определять нравственный смысл сказки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-сравнивать героев в литературной сказке, характеризовать их, используя тест сказки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>-определять авторское отношение к изображаемому</w:t>
            </w: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8904BF" w:rsidRDefault="00920F54" w:rsidP="00920F54">
            <w:pPr>
              <w:pStyle w:val="af"/>
              <w:rPr>
                <w:sz w:val="24"/>
                <w:szCs w:val="24"/>
              </w:rPr>
            </w:pPr>
            <w:r w:rsidRPr="00920F54">
              <w:rPr>
                <w:sz w:val="24"/>
                <w:szCs w:val="24"/>
              </w:rPr>
              <w:t xml:space="preserve"> -читать сказку в лицах; придумывать свой вариант сказки, используя литературные приёмы</w:t>
            </w:r>
          </w:p>
          <w:p w:rsidR="00920F54" w:rsidRDefault="00920F54" w:rsidP="00920F54">
            <w:pPr>
              <w:pStyle w:val="af"/>
              <w:rPr>
                <w:sz w:val="24"/>
                <w:szCs w:val="24"/>
              </w:rPr>
            </w:pPr>
          </w:p>
          <w:p w:rsidR="00920F54" w:rsidRPr="00920F54" w:rsidRDefault="00920F54" w:rsidP="00920F5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0F54">
              <w:rPr>
                <w:sz w:val="24"/>
                <w:szCs w:val="24"/>
              </w:rPr>
              <w:t xml:space="preserve">оставлять рекомендованный список </w:t>
            </w:r>
            <w:proofErr w:type="spellStart"/>
            <w:r w:rsidRPr="00920F54">
              <w:rPr>
                <w:sz w:val="24"/>
                <w:szCs w:val="24"/>
              </w:rPr>
              <w:t>литeратуры</w:t>
            </w:r>
            <w:proofErr w:type="spellEnd"/>
          </w:p>
        </w:tc>
      </w:tr>
      <w:tr w:rsidR="008904BF" w:rsidRPr="0093235F" w:rsidTr="00347F91">
        <w:tc>
          <w:tcPr>
            <w:tcW w:w="567" w:type="dxa"/>
            <w:gridSpan w:val="2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Делу время – потехе час</w:t>
            </w:r>
          </w:p>
        </w:tc>
        <w:tc>
          <w:tcPr>
            <w:tcW w:w="993" w:type="dxa"/>
          </w:tcPr>
          <w:p w:rsidR="008904BF" w:rsidRDefault="008904BF" w:rsidP="008904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gridSpan w:val="2"/>
          </w:tcPr>
          <w:p w:rsidR="008904BF" w:rsidRPr="008904BF" w:rsidRDefault="008904BF" w:rsidP="00347F91">
            <w:pPr>
              <w:spacing w:after="0"/>
              <w:jc w:val="both"/>
              <w:rPr>
                <w:sz w:val="24"/>
                <w:szCs w:val="24"/>
              </w:rPr>
            </w:pPr>
            <w:r w:rsidRPr="008904BF">
              <w:rPr>
                <w:sz w:val="24"/>
                <w:szCs w:val="24"/>
              </w:rPr>
              <w:t>Е. Д. Шварц. «Сказка о</w:t>
            </w:r>
            <w:r w:rsidR="00920F54">
              <w:rPr>
                <w:sz w:val="24"/>
                <w:szCs w:val="24"/>
              </w:rPr>
              <w:t xml:space="preserve"> потерянном времени»; В. Ю. Дра</w:t>
            </w:r>
            <w:r w:rsidRPr="008904BF">
              <w:rPr>
                <w:sz w:val="24"/>
                <w:szCs w:val="24"/>
              </w:rPr>
              <w:t xml:space="preserve">гунский. «Главные реки», «Что любит Мишка»; В. В. </w:t>
            </w:r>
            <w:proofErr w:type="spellStart"/>
            <w:r w:rsidRPr="008904BF">
              <w:rPr>
                <w:sz w:val="24"/>
                <w:szCs w:val="24"/>
              </w:rPr>
              <w:t>Голявкин</w:t>
            </w:r>
            <w:proofErr w:type="spellEnd"/>
            <w:r w:rsidRPr="008904BF">
              <w:rPr>
                <w:sz w:val="24"/>
                <w:szCs w:val="24"/>
              </w:rPr>
              <w:t>. «Никакой горчицы я не ел».</w:t>
            </w:r>
          </w:p>
        </w:tc>
        <w:tc>
          <w:tcPr>
            <w:tcW w:w="3261" w:type="dxa"/>
            <w:gridSpan w:val="2"/>
          </w:tcPr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 xml:space="preserve">-воспринимать на </w:t>
            </w:r>
            <w:proofErr w:type="spellStart"/>
            <w:r w:rsidRPr="001A6F4E">
              <w:rPr>
                <w:sz w:val="24"/>
                <w:szCs w:val="24"/>
              </w:rPr>
              <w:t>cлyx</w:t>
            </w:r>
            <w:proofErr w:type="spellEnd"/>
            <w:r w:rsidRPr="001A6F4E">
              <w:rPr>
                <w:sz w:val="24"/>
                <w:szCs w:val="24"/>
              </w:rPr>
              <w:t xml:space="preserve"> художественное произведение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-читать без ошибок в темпе разговорной речи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-определять нравственный смысл произведения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-определять жанр произведения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-анализировать заголовок произведения, соотносить его с темой и главной мыслью произведения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-определять прямое и переносное значение слов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8904BF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-понимать, как поступки характеризуют героев произведения; определять их нравственный смысл</w:t>
            </w:r>
          </w:p>
        </w:tc>
        <w:tc>
          <w:tcPr>
            <w:tcW w:w="3118" w:type="dxa"/>
          </w:tcPr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-инсценировать произведения, распределяя роли, выбирать режиссёра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-пересказывать текст от лица автора или одного из героев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-узнавать, что произведения могут рассказать о своём авторе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-находить необходимую информацию в справочной литературе для подготовки сообщения о творчестве изучаемого писателя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8904BF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-готовить сообщение о писателе</w:t>
            </w:r>
          </w:p>
        </w:tc>
      </w:tr>
      <w:tr w:rsidR="008904BF" w:rsidRPr="0093235F" w:rsidTr="00347F91">
        <w:tc>
          <w:tcPr>
            <w:tcW w:w="567" w:type="dxa"/>
            <w:gridSpan w:val="2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детства</w:t>
            </w:r>
          </w:p>
        </w:tc>
        <w:tc>
          <w:tcPr>
            <w:tcW w:w="993" w:type="dxa"/>
          </w:tcPr>
          <w:p w:rsidR="008904BF" w:rsidRDefault="008904BF" w:rsidP="008904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</w:tcPr>
          <w:p w:rsidR="008904BF" w:rsidRPr="008904BF" w:rsidRDefault="008904BF" w:rsidP="00347F91">
            <w:pPr>
              <w:spacing w:after="0"/>
              <w:jc w:val="both"/>
              <w:rPr>
                <w:sz w:val="24"/>
                <w:szCs w:val="24"/>
              </w:rPr>
            </w:pPr>
            <w:r w:rsidRPr="008904BF">
              <w:rPr>
                <w:sz w:val="24"/>
                <w:szCs w:val="24"/>
              </w:rPr>
              <w:t xml:space="preserve">Б. С. Житков. «Как я ловил человечков»; К. Г. </w:t>
            </w:r>
            <w:proofErr w:type="spellStart"/>
            <w:r w:rsidRPr="008904BF">
              <w:rPr>
                <w:sz w:val="24"/>
                <w:szCs w:val="24"/>
              </w:rPr>
              <w:t>Паус</w:t>
            </w:r>
            <w:proofErr w:type="spellEnd"/>
            <w:r w:rsidRPr="008904BF">
              <w:rPr>
                <w:sz w:val="24"/>
                <w:szCs w:val="24"/>
              </w:rPr>
              <w:t xml:space="preserve"> </w:t>
            </w:r>
            <w:proofErr w:type="spellStart"/>
            <w:r w:rsidRPr="008904BF">
              <w:rPr>
                <w:sz w:val="24"/>
                <w:szCs w:val="24"/>
              </w:rPr>
              <w:t>товский</w:t>
            </w:r>
            <w:proofErr w:type="spellEnd"/>
            <w:r w:rsidRPr="008904BF">
              <w:rPr>
                <w:sz w:val="24"/>
                <w:szCs w:val="24"/>
              </w:rPr>
              <w:t xml:space="preserve">. «Корзина с еловыми шишками»; М. М. Зощенко. </w:t>
            </w:r>
            <w:r w:rsidRPr="008904BF">
              <w:rPr>
                <w:sz w:val="24"/>
                <w:szCs w:val="24"/>
              </w:rPr>
              <w:lastRenderedPageBreak/>
              <w:t>«Елка».</w:t>
            </w:r>
          </w:p>
        </w:tc>
        <w:tc>
          <w:tcPr>
            <w:tcW w:w="3261" w:type="dxa"/>
            <w:gridSpan w:val="2"/>
          </w:tcPr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lastRenderedPageBreak/>
              <w:t>-воспринимать на слух художественное произведение, читать выразительно диалоги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lastRenderedPageBreak/>
              <w:t>-находить смешные эпизоды из юмористических рассказов; определять отношение автора к героям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-определять, что важное и серьёзное скрывается за усмешкой автора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8904BF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-анализировать возможные заголовки произведений</w:t>
            </w:r>
          </w:p>
        </w:tc>
        <w:tc>
          <w:tcPr>
            <w:tcW w:w="3118" w:type="dxa"/>
          </w:tcPr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lastRenderedPageBreak/>
              <w:t>-использовать в своей речи средства художественной выразительности (сравнения, эпитеты)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lastRenderedPageBreak/>
              <w:t>-придумывать музыкальное сопровождение к прозаическому тексту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-составлять план текста, пересказывать текст на основе плана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8904BF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-придумывать смешные рассказы о школьной жизни, не обижая своих друзей</w:t>
            </w:r>
          </w:p>
        </w:tc>
      </w:tr>
      <w:tr w:rsidR="008904BF" w:rsidRPr="0093235F" w:rsidTr="00347F91">
        <w:tc>
          <w:tcPr>
            <w:tcW w:w="567" w:type="dxa"/>
            <w:gridSpan w:val="2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993" w:type="dxa"/>
          </w:tcPr>
          <w:p w:rsidR="008904BF" w:rsidRDefault="008904BF" w:rsidP="008904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</w:tcPr>
          <w:p w:rsidR="008904BF" w:rsidRPr="008904BF" w:rsidRDefault="008904BF" w:rsidP="00347F91">
            <w:pPr>
              <w:spacing w:after="0"/>
              <w:jc w:val="both"/>
              <w:rPr>
                <w:sz w:val="24"/>
                <w:szCs w:val="24"/>
              </w:rPr>
            </w:pPr>
            <w:r w:rsidRPr="008904BF">
              <w:rPr>
                <w:sz w:val="24"/>
                <w:szCs w:val="24"/>
              </w:rPr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 «Поэтическая тетрадь».</w:t>
            </w:r>
          </w:p>
        </w:tc>
        <w:tc>
          <w:tcPr>
            <w:tcW w:w="3261" w:type="dxa"/>
            <w:gridSpan w:val="2"/>
          </w:tcPr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 xml:space="preserve">-сравнивать стихотворения в разное время года  разных поэтов 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-определять тему, объединяющую разные произведения поэтического творчества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-рассказывать об эпизодах из своего детства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8904BF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-определять настроение поэта и лирического героя.</w:t>
            </w:r>
          </w:p>
        </w:tc>
        <w:tc>
          <w:tcPr>
            <w:tcW w:w="3118" w:type="dxa"/>
          </w:tcPr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-находить среди стихотворений произведение с использованием текста-повествования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-наблюдать за особенностями оформления стихотворной речи</w:t>
            </w: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</w:p>
          <w:p w:rsidR="001A6F4E" w:rsidRPr="001A6F4E" w:rsidRDefault="001A6F4E" w:rsidP="001A6F4E">
            <w:pPr>
              <w:pStyle w:val="af"/>
              <w:rPr>
                <w:sz w:val="24"/>
                <w:szCs w:val="24"/>
              </w:rPr>
            </w:pPr>
            <w:r w:rsidRPr="001A6F4E">
              <w:rPr>
                <w:sz w:val="24"/>
                <w:szCs w:val="24"/>
              </w:rPr>
              <w:t>-проверять себя и самостоятельно оценивать свои достижения</w:t>
            </w:r>
          </w:p>
          <w:p w:rsidR="008904BF" w:rsidRPr="001A6F4E" w:rsidRDefault="008904BF" w:rsidP="001A6F4E">
            <w:pPr>
              <w:pStyle w:val="af"/>
              <w:rPr>
                <w:sz w:val="24"/>
                <w:szCs w:val="24"/>
              </w:rPr>
            </w:pPr>
          </w:p>
        </w:tc>
      </w:tr>
      <w:tr w:rsidR="008904BF" w:rsidRPr="0093235F" w:rsidTr="00347F91">
        <w:tc>
          <w:tcPr>
            <w:tcW w:w="567" w:type="dxa"/>
            <w:gridSpan w:val="2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и мы</w:t>
            </w:r>
          </w:p>
        </w:tc>
        <w:tc>
          <w:tcPr>
            <w:tcW w:w="993" w:type="dxa"/>
          </w:tcPr>
          <w:p w:rsidR="008904BF" w:rsidRDefault="008904BF" w:rsidP="008904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gridSpan w:val="2"/>
          </w:tcPr>
          <w:p w:rsidR="008904BF" w:rsidRPr="008904BF" w:rsidRDefault="008904BF" w:rsidP="00347F91">
            <w:pPr>
              <w:spacing w:after="0"/>
              <w:jc w:val="both"/>
              <w:rPr>
                <w:sz w:val="24"/>
                <w:szCs w:val="24"/>
              </w:rPr>
            </w:pPr>
            <w:r w:rsidRPr="008904BF">
              <w:rPr>
                <w:sz w:val="24"/>
                <w:szCs w:val="24"/>
              </w:rPr>
              <w:t xml:space="preserve">Д. Н. Мамин-Сибиряк. «Приемыш»; А. И. Куприн. «Барбос и </w:t>
            </w:r>
            <w:proofErr w:type="spellStart"/>
            <w:r w:rsidRPr="008904BF">
              <w:rPr>
                <w:sz w:val="24"/>
                <w:szCs w:val="24"/>
              </w:rPr>
              <w:t>Жулька</w:t>
            </w:r>
            <w:proofErr w:type="spellEnd"/>
            <w:r w:rsidRPr="008904BF">
              <w:rPr>
                <w:sz w:val="24"/>
                <w:szCs w:val="24"/>
              </w:rPr>
              <w:t xml:space="preserve">»; М. Пришвин. «Выскочка»; К. Г. Па </w:t>
            </w:r>
            <w:proofErr w:type="spellStart"/>
            <w:r w:rsidRPr="008904BF">
              <w:rPr>
                <w:sz w:val="24"/>
                <w:szCs w:val="24"/>
              </w:rPr>
              <w:t>устовский</w:t>
            </w:r>
            <w:proofErr w:type="spellEnd"/>
            <w:r w:rsidRPr="008904BF">
              <w:rPr>
                <w:sz w:val="24"/>
                <w:szCs w:val="24"/>
              </w:rPr>
              <w:t xml:space="preserve">. «Скрипучие половицы»; Е. И. </w:t>
            </w:r>
            <w:proofErr w:type="spellStart"/>
            <w:r w:rsidRPr="008904BF">
              <w:rPr>
                <w:sz w:val="24"/>
                <w:szCs w:val="24"/>
              </w:rPr>
              <w:t>Чарушин</w:t>
            </w:r>
            <w:proofErr w:type="spellEnd"/>
            <w:r w:rsidRPr="008904BF">
              <w:rPr>
                <w:sz w:val="24"/>
                <w:szCs w:val="24"/>
              </w:rPr>
              <w:t xml:space="preserve">. «Ка </w:t>
            </w:r>
            <w:proofErr w:type="spellStart"/>
            <w:r w:rsidRPr="008904BF">
              <w:rPr>
                <w:sz w:val="24"/>
                <w:szCs w:val="24"/>
              </w:rPr>
              <w:t>бан</w:t>
            </w:r>
            <w:proofErr w:type="spellEnd"/>
            <w:r w:rsidRPr="008904BF">
              <w:rPr>
                <w:sz w:val="24"/>
                <w:szCs w:val="24"/>
              </w:rPr>
              <w:t xml:space="preserve">»; В. П. Астафьев. </w:t>
            </w:r>
            <w:r w:rsidRPr="008904B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8904BF">
              <w:rPr>
                <w:sz w:val="24"/>
                <w:szCs w:val="24"/>
              </w:rPr>
              <w:t>Стрижонок</w:t>
            </w:r>
            <w:proofErr w:type="spellEnd"/>
            <w:r w:rsidRPr="008904BF">
              <w:rPr>
                <w:sz w:val="24"/>
                <w:szCs w:val="24"/>
              </w:rPr>
              <w:t xml:space="preserve"> Скрип».</w:t>
            </w:r>
          </w:p>
        </w:tc>
        <w:tc>
          <w:tcPr>
            <w:tcW w:w="3261" w:type="dxa"/>
            <w:gridSpan w:val="2"/>
          </w:tcPr>
          <w:p w:rsidR="001A6F4E" w:rsidRPr="003D3CE8" w:rsidRDefault="001A6F4E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lastRenderedPageBreak/>
              <w:t>-воспринимать на слух художественное произведение; высказывать своё мнение</w:t>
            </w:r>
          </w:p>
          <w:p w:rsidR="001A6F4E" w:rsidRPr="003D3CE8" w:rsidRDefault="001A6F4E" w:rsidP="003D3CE8">
            <w:pPr>
              <w:pStyle w:val="af"/>
              <w:rPr>
                <w:sz w:val="24"/>
                <w:szCs w:val="24"/>
              </w:rPr>
            </w:pPr>
          </w:p>
          <w:p w:rsidR="001A6F4E" w:rsidRPr="003D3CE8" w:rsidRDefault="001A6F4E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-читать текст вслух и про себя, понимать смысл прочитанного</w:t>
            </w:r>
          </w:p>
          <w:p w:rsidR="001A6F4E" w:rsidRPr="003D3CE8" w:rsidRDefault="001A6F4E" w:rsidP="003D3CE8">
            <w:pPr>
              <w:pStyle w:val="af"/>
              <w:rPr>
                <w:sz w:val="24"/>
                <w:szCs w:val="24"/>
              </w:rPr>
            </w:pPr>
          </w:p>
          <w:p w:rsidR="001A6F4E" w:rsidRPr="003D3CE8" w:rsidRDefault="001A6F4E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-анализировать заголовок произведения</w:t>
            </w:r>
          </w:p>
          <w:p w:rsidR="001A6F4E" w:rsidRPr="003D3CE8" w:rsidRDefault="001A6F4E" w:rsidP="003D3CE8">
            <w:pPr>
              <w:pStyle w:val="af"/>
              <w:rPr>
                <w:sz w:val="24"/>
                <w:szCs w:val="24"/>
              </w:rPr>
            </w:pPr>
          </w:p>
          <w:p w:rsidR="001A6F4E" w:rsidRPr="003D3CE8" w:rsidRDefault="001A6F4E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-характеризовать героя произведения на основе поступка</w:t>
            </w:r>
          </w:p>
          <w:p w:rsidR="001A6F4E" w:rsidRPr="003D3CE8" w:rsidRDefault="001A6F4E" w:rsidP="003D3CE8">
            <w:pPr>
              <w:pStyle w:val="af"/>
              <w:rPr>
                <w:sz w:val="24"/>
                <w:szCs w:val="24"/>
              </w:rPr>
            </w:pPr>
          </w:p>
          <w:p w:rsidR="008904BF" w:rsidRPr="003D3CE8" w:rsidRDefault="001A6F4E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 xml:space="preserve">-определять отношение автора </w:t>
            </w:r>
            <w:r w:rsidR="003D3CE8" w:rsidRPr="003D3CE8">
              <w:rPr>
                <w:sz w:val="24"/>
                <w:szCs w:val="24"/>
              </w:rPr>
              <w:t>к героям на основе текста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-делить текст на части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-пересказывать текст подробно и выборочно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-читать выразительно диалоги из текста</w:t>
            </w:r>
          </w:p>
        </w:tc>
        <w:tc>
          <w:tcPr>
            <w:tcW w:w="3118" w:type="dxa"/>
          </w:tcPr>
          <w:p w:rsidR="001A6F4E" w:rsidRDefault="001A6F4E" w:rsidP="003D3CE8">
            <w:pPr>
              <w:pStyle w:val="af"/>
            </w:pPr>
            <w:r>
              <w:lastRenderedPageBreak/>
              <w:t>-н</w:t>
            </w:r>
            <w:r w:rsidRPr="001A6F4E">
              <w:t xml:space="preserve">аблюдать, как авторы передают </w:t>
            </w:r>
            <w:r>
              <w:t>красоту природы с помощью слова</w:t>
            </w:r>
          </w:p>
          <w:p w:rsidR="001A6F4E" w:rsidRPr="001A6F4E" w:rsidRDefault="001A6F4E" w:rsidP="003D3CE8">
            <w:pPr>
              <w:pStyle w:val="af"/>
            </w:pPr>
          </w:p>
          <w:p w:rsidR="001A6F4E" w:rsidRDefault="001A6F4E" w:rsidP="003D3CE8">
            <w:pPr>
              <w:pStyle w:val="af"/>
            </w:pPr>
            <w:r>
              <w:t>-о</w:t>
            </w:r>
            <w:r w:rsidRPr="001A6F4E">
              <w:t>бъясн</w:t>
            </w:r>
            <w:r>
              <w:t>ять нравственный смысл рассказа</w:t>
            </w:r>
          </w:p>
          <w:p w:rsidR="001A6F4E" w:rsidRPr="001A6F4E" w:rsidRDefault="001A6F4E" w:rsidP="003D3CE8">
            <w:pPr>
              <w:pStyle w:val="af"/>
            </w:pPr>
          </w:p>
          <w:p w:rsidR="003D3CE8" w:rsidRDefault="001A6F4E" w:rsidP="003D3CE8">
            <w:pPr>
              <w:pStyle w:val="af"/>
            </w:pPr>
            <w:r>
              <w:t>-о</w:t>
            </w:r>
            <w:r w:rsidRPr="001A6F4E">
              <w:t xml:space="preserve">пределять тему, которая </w:t>
            </w:r>
            <w:r w:rsidRPr="001A6F4E">
              <w:lastRenderedPageBreak/>
              <w:t>объединяет рассказы в разделе, фо</w:t>
            </w:r>
            <w:r w:rsidR="003D3CE8">
              <w:t>рмулировать основную мысль темы</w:t>
            </w:r>
          </w:p>
          <w:p w:rsidR="003D3CE8" w:rsidRDefault="003D3CE8" w:rsidP="003D3CE8">
            <w:pPr>
              <w:pStyle w:val="af"/>
            </w:pPr>
          </w:p>
          <w:p w:rsidR="003D3CE8" w:rsidRDefault="003D3CE8" w:rsidP="003D3CE8">
            <w:pPr>
              <w:pStyle w:val="af"/>
            </w:pPr>
            <w:r>
              <w:t>-н</w:t>
            </w:r>
            <w:r w:rsidRPr="003D3CE8">
              <w:t>аходить необходимую информацию в разных источниках для</w:t>
            </w:r>
            <w:r>
              <w:t xml:space="preserve"> подготовки выступления по теме</w:t>
            </w:r>
          </w:p>
          <w:p w:rsidR="003D3CE8" w:rsidRPr="003D3CE8" w:rsidRDefault="003D3CE8" w:rsidP="003D3CE8">
            <w:pPr>
              <w:pStyle w:val="af"/>
            </w:pPr>
          </w:p>
          <w:p w:rsidR="003D3CE8" w:rsidRPr="0093235F" w:rsidRDefault="003D3CE8" w:rsidP="003D3CE8">
            <w:pPr>
              <w:pStyle w:val="af"/>
            </w:pPr>
            <w:r>
              <w:t>-с</w:t>
            </w:r>
            <w:r w:rsidRPr="003D3CE8">
              <w:t>оставлять самостоятельно текст</w:t>
            </w:r>
            <w:r>
              <w:t xml:space="preserve"> для энциклопедического словаря</w:t>
            </w:r>
          </w:p>
        </w:tc>
      </w:tr>
      <w:tr w:rsidR="008904BF" w:rsidRPr="0093235F" w:rsidTr="00347F91">
        <w:tc>
          <w:tcPr>
            <w:tcW w:w="567" w:type="dxa"/>
            <w:gridSpan w:val="2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993" w:type="dxa"/>
          </w:tcPr>
          <w:p w:rsidR="008904BF" w:rsidRDefault="008904BF" w:rsidP="008904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</w:tcPr>
          <w:p w:rsidR="008904BF" w:rsidRPr="008904BF" w:rsidRDefault="008904BF" w:rsidP="00347F91">
            <w:pPr>
              <w:spacing w:after="0"/>
              <w:jc w:val="both"/>
              <w:rPr>
                <w:sz w:val="24"/>
                <w:szCs w:val="24"/>
              </w:rPr>
            </w:pPr>
            <w:r w:rsidRPr="008904BF">
              <w:rPr>
                <w:sz w:val="24"/>
                <w:szCs w:val="24"/>
              </w:rPr>
              <w:t xml:space="preserve">Б. Л. Пастернак. «Золотая осень»; С. А. Клычков. «Весна в лесу»; Д. Б. </w:t>
            </w:r>
            <w:proofErr w:type="spellStart"/>
            <w:r w:rsidR="003D3CE8">
              <w:rPr>
                <w:sz w:val="24"/>
                <w:szCs w:val="24"/>
              </w:rPr>
              <w:t>Кедрин</w:t>
            </w:r>
            <w:proofErr w:type="spellEnd"/>
            <w:r w:rsidR="003D3CE8">
              <w:rPr>
                <w:sz w:val="24"/>
                <w:szCs w:val="24"/>
              </w:rPr>
              <w:t>. «Бабье лето»; Н. М. Руб</w:t>
            </w:r>
            <w:r w:rsidRPr="008904BF">
              <w:rPr>
                <w:sz w:val="24"/>
                <w:szCs w:val="24"/>
              </w:rPr>
              <w:t>цов. «Сентябрь»; С. А. Есенин. «Лебедушка».</w:t>
            </w:r>
          </w:p>
        </w:tc>
        <w:tc>
          <w:tcPr>
            <w:tcW w:w="3261" w:type="dxa"/>
            <w:gridSpan w:val="2"/>
          </w:tcPr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 xml:space="preserve">-сравнивать стихотворения в разное время года  разных поэтов 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-определять тему, объединяющую разные произведения поэтического творчества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-рассказывать об эпизодах из своего детства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8904BF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-определять настроение поэта и лирического героя.</w:t>
            </w:r>
          </w:p>
        </w:tc>
        <w:tc>
          <w:tcPr>
            <w:tcW w:w="3118" w:type="dxa"/>
          </w:tcPr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-находить среди стихотворений произведение с использованием текста-повествования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-наблюдать за особенностями оформления стихотворной речи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-проверять себя и самостоятельно оценивать свои достижения</w:t>
            </w:r>
          </w:p>
          <w:p w:rsidR="008904BF" w:rsidRPr="003D3CE8" w:rsidRDefault="008904BF" w:rsidP="003D3CE8">
            <w:pPr>
              <w:pStyle w:val="af"/>
              <w:rPr>
                <w:sz w:val="24"/>
                <w:szCs w:val="24"/>
              </w:rPr>
            </w:pPr>
          </w:p>
        </w:tc>
      </w:tr>
      <w:tr w:rsidR="008904BF" w:rsidRPr="0093235F" w:rsidTr="00347F91">
        <w:tc>
          <w:tcPr>
            <w:tcW w:w="567" w:type="dxa"/>
            <w:gridSpan w:val="2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5" w:type="dxa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Родина</w:t>
            </w:r>
          </w:p>
        </w:tc>
        <w:tc>
          <w:tcPr>
            <w:tcW w:w="993" w:type="dxa"/>
          </w:tcPr>
          <w:p w:rsidR="008904BF" w:rsidRDefault="008904BF" w:rsidP="008904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</w:tcPr>
          <w:p w:rsidR="008904BF" w:rsidRPr="008904BF" w:rsidRDefault="008904BF" w:rsidP="00347F91">
            <w:pPr>
              <w:spacing w:after="0"/>
              <w:jc w:val="both"/>
              <w:rPr>
                <w:sz w:val="24"/>
                <w:szCs w:val="24"/>
              </w:rPr>
            </w:pPr>
            <w:r w:rsidRPr="008904BF">
              <w:rPr>
                <w:sz w:val="24"/>
                <w:szCs w:val="24"/>
              </w:rPr>
              <w:t xml:space="preserve">И. С. Никитин «Русь»; С. Д. Дрожжин. «Родине»; Л. В. </w:t>
            </w:r>
            <w:proofErr w:type="spellStart"/>
            <w:r w:rsidRPr="008904BF">
              <w:rPr>
                <w:sz w:val="24"/>
                <w:szCs w:val="24"/>
              </w:rPr>
              <w:t>Жигулин</w:t>
            </w:r>
            <w:proofErr w:type="spellEnd"/>
            <w:r w:rsidRPr="008904BF">
              <w:rPr>
                <w:sz w:val="24"/>
                <w:szCs w:val="24"/>
              </w:rPr>
              <w:t xml:space="preserve"> «О, Родина! В неярком блеске...»; Б. А. Слуцкий. «Лошади в океане».</w:t>
            </w:r>
          </w:p>
        </w:tc>
        <w:tc>
          <w:tcPr>
            <w:tcW w:w="3261" w:type="dxa"/>
            <w:gridSpan w:val="2"/>
          </w:tcPr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-читать стихи выразительно, передавая чувство гордости за своих предков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-понимать особенности поэтического текста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-рассказывать о своей Родине, используя прочитанные произведения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-предполагать содержание произведения по его названию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8904BF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 xml:space="preserve">-участвовать в работе группы, читать </w:t>
            </w:r>
            <w:proofErr w:type="spellStart"/>
            <w:r w:rsidRPr="003D3CE8">
              <w:rPr>
                <w:sz w:val="24"/>
                <w:szCs w:val="24"/>
              </w:rPr>
              <w:t>cтихи</w:t>
            </w:r>
            <w:proofErr w:type="spellEnd"/>
            <w:r w:rsidRPr="003D3CE8">
              <w:rPr>
                <w:sz w:val="24"/>
                <w:szCs w:val="24"/>
              </w:rPr>
              <w:t xml:space="preserve"> друг другу</w:t>
            </w:r>
          </w:p>
        </w:tc>
        <w:tc>
          <w:tcPr>
            <w:tcW w:w="3118" w:type="dxa"/>
          </w:tcPr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-писать сценарий поэтического вечера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-составлять рассказы о Родине, передавая свои чувства, своё отношение к Родине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8904BF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-участвовать в проекте: распределять роли, находить нужную информацию, представлять её в соответствии с заданной тематикой</w:t>
            </w:r>
          </w:p>
        </w:tc>
      </w:tr>
      <w:tr w:rsidR="008904BF" w:rsidRPr="0093235F" w:rsidTr="00347F91">
        <w:tc>
          <w:tcPr>
            <w:tcW w:w="567" w:type="dxa"/>
            <w:gridSpan w:val="2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Фантазия</w:t>
            </w:r>
          </w:p>
        </w:tc>
        <w:tc>
          <w:tcPr>
            <w:tcW w:w="993" w:type="dxa"/>
          </w:tcPr>
          <w:p w:rsidR="008904BF" w:rsidRDefault="008904BF" w:rsidP="008904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gridSpan w:val="2"/>
          </w:tcPr>
          <w:p w:rsidR="008904BF" w:rsidRPr="008904BF" w:rsidRDefault="008904BF" w:rsidP="00347F91">
            <w:pPr>
              <w:spacing w:after="0"/>
              <w:jc w:val="both"/>
              <w:rPr>
                <w:sz w:val="24"/>
                <w:szCs w:val="24"/>
              </w:rPr>
            </w:pPr>
            <w:r w:rsidRPr="008904BF">
              <w:rPr>
                <w:sz w:val="24"/>
                <w:szCs w:val="24"/>
              </w:rPr>
              <w:t>Е. С. Велтистов. «Приключения Электроника». К. Булычев. «Путешествие Алисы».</w:t>
            </w:r>
          </w:p>
        </w:tc>
        <w:tc>
          <w:tcPr>
            <w:tcW w:w="3261" w:type="dxa"/>
            <w:gridSpan w:val="2"/>
          </w:tcPr>
          <w:p w:rsidR="003D3CE8" w:rsidRDefault="003D3CE8" w:rsidP="003D3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3D3CE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огнозировать содержание раздела</w:t>
            </w:r>
          </w:p>
          <w:p w:rsidR="003D3CE8" w:rsidRDefault="003D3CE8" w:rsidP="003D3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3CE8" w:rsidRDefault="003D3CE8" w:rsidP="003D3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</w:t>
            </w:r>
            <w:r w:rsidRPr="003D3CE8">
              <w:rPr>
                <w:rFonts w:ascii="Times New Roman" w:hAnsi="Times New Roman"/>
                <w:sz w:val="28"/>
                <w:szCs w:val="28"/>
              </w:rPr>
              <w:t xml:space="preserve">итать и воспринимать на слух художественное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произведение</w:t>
            </w:r>
          </w:p>
          <w:p w:rsidR="003D3CE8" w:rsidRPr="003D3CE8" w:rsidRDefault="003D3CE8" w:rsidP="003D3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3CE8" w:rsidRDefault="003D3CE8" w:rsidP="003D3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3D3CE8">
              <w:rPr>
                <w:rFonts w:ascii="Times New Roman" w:hAnsi="Times New Roman"/>
                <w:sz w:val="28"/>
                <w:szCs w:val="28"/>
              </w:rPr>
              <w:t>пределять особенности фантастического жанра</w:t>
            </w:r>
          </w:p>
          <w:p w:rsidR="003D3CE8" w:rsidRDefault="003D3CE8" w:rsidP="003D3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4BF" w:rsidRPr="0093235F" w:rsidRDefault="003D3CE8" w:rsidP="003D3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3D3CE8">
              <w:rPr>
                <w:rFonts w:ascii="Times New Roman" w:hAnsi="Times New Roman"/>
                <w:sz w:val="28"/>
                <w:szCs w:val="28"/>
              </w:rPr>
              <w:t>равнивать и хара</w:t>
            </w:r>
            <w:r>
              <w:rPr>
                <w:rFonts w:ascii="Times New Roman" w:hAnsi="Times New Roman"/>
                <w:sz w:val="28"/>
                <w:szCs w:val="28"/>
              </w:rPr>
              <w:t>ктеризовать героев произведения</w:t>
            </w:r>
          </w:p>
        </w:tc>
        <w:tc>
          <w:tcPr>
            <w:tcW w:w="3118" w:type="dxa"/>
          </w:tcPr>
          <w:p w:rsidR="008904BF" w:rsidRPr="0093235F" w:rsidRDefault="003D3CE8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3D3CE8">
              <w:rPr>
                <w:rFonts w:ascii="Times New Roman" w:hAnsi="Times New Roman"/>
                <w:sz w:val="28"/>
                <w:szCs w:val="28"/>
              </w:rPr>
              <w:t>ридумывать фантастические истории (с помо</w:t>
            </w:r>
            <w:r>
              <w:rPr>
                <w:rFonts w:ascii="Times New Roman" w:hAnsi="Times New Roman"/>
                <w:sz w:val="28"/>
                <w:szCs w:val="28"/>
              </w:rPr>
              <w:t>щью учителя или самостоятельно)</w:t>
            </w:r>
          </w:p>
        </w:tc>
      </w:tr>
      <w:tr w:rsidR="008904BF" w:rsidRPr="0093235F" w:rsidTr="00347F91">
        <w:tc>
          <w:tcPr>
            <w:tcW w:w="567" w:type="dxa"/>
            <w:gridSpan w:val="2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35" w:type="dxa"/>
          </w:tcPr>
          <w:p w:rsidR="008904BF" w:rsidRDefault="008904BF" w:rsidP="00347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993" w:type="dxa"/>
          </w:tcPr>
          <w:p w:rsidR="008904BF" w:rsidRDefault="008904BF" w:rsidP="008904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gridSpan w:val="2"/>
          </w:tcPr>
          <w:p w:rsidR="008904BF" w:rsidRPr="008904BF" w:rsidRDefault="008904BF" w:rsidP="00347F91">
            <w:pPr>
              <w:spacing w:after="0"/>
              <w:jc w:val="both"/>
              <w:rPr>
                <w:sz w:val="24"/>
                <w:szCs w:val="24"/>
              </w:rPr>
            </w:pPr>
            <w:r w:rsidRPr="008904BF">
              <w:rPr>
                <w:sz w:val="24"/>
                <w:szCs w:val="24"/>
              </w:rPr>
              <w:t xml:space="preserve">Дж. Свифт. «Путешествие Гулливера»; Г. X. </w:t>
            </w:r>
            <w:proofErr w:type="spellStart"/>
            <w:r w:rsidRPr="008904BF">
              <w:rPr>
                <w:sz w:val="24"/>
                <w:szCs w:val="24"/>
              </w:rPr>
              <w:t>Андер</w:t>
            </w:r>
            <w:proofErr w:type="spellEnd"/>
            <w:r w:rsidRPr="008904BF">
              <w:rPr>
                <w:sz w:val="24"/>
                <w:szCs w:val="24"/>
              </w:rPr>
              <w:t xml:space="preserve"> сен. «Русалочка»; М. Твен. «Приключения Тома </w:t>
            </w:r>
            <w:proofErr w:type="spellStart"/>
            <w:r w:rsidRPr="008904BF">
              <w:rPr>
                <w:sz w:val="24"/>
                <w:szCs w:val="24"/>
              </w:rPr>
              <w:t>Сойера</w:t>
            </w:r>
            <w:proofErr w:type="spellEnd"/>
            <w:r w:rsidRPr="008904BF">
              <w:rPr>
                <w:sz w:val="24"/>
                <w:szCs w:val="24"/>
              </w:rPr>
              <w:t>»; С. Лагерлёф. «Святая ночь», «В Назарете».</w:t>
            </w:r>
          </w:p>
        </w:tc>
        <w:tc>
          <w:tcPr>
            <w:tcW w:w="3261" w:type="dxa"/>
            <w:gridSpan w:val="2"/>
          </w:tcPr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-читать вслух с постепенным переходом на чтение про себя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-воспринимать на слух художественное произведение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-определять героев произведений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-сравнивать героев зарубежных сказок с героями русских сказок, находить общее и различия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-давать характеристику героев произведения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-придумывать окончание сказок</w:t>
            </w:r>
          </w:p>
          <w:p w:rsid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11211E" w:rsidRPr="003D3CE8" w:rsidRDefault="0011211E" w:rsidP="003D3C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Pr="0011211E">
              <w:rPr>
                <w:sz w:val="24"/>
                <w:szCs w:val="24"/>
              </w:rPr>
              <w:t>аходить в мифологическом тексте эпизоды, рассказывающие о пред</w:t>
            </w:r>
            <w:r>
              <w:rPr>
                <w:sz w:val="24"/>
                <w:szCs w:val="24"/>
              </w:rPr>
              <w:t>ставлениях древних людей о мире</w:t>
            </w:r>
          </w:p>
          <w:p w:rsidR="008904BF" w:rsidRPr="003D3CE8" w:rsidRDefault="008904BF" w:rsidP="003D3CE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-находить в мифологическом тексте эпизоды, рассказывающие о представлениях древних людей о мире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-подбирать книги по рекомендованному списку и собственному выбору; записывать названия и авторов произведений, прочитанных летом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  <w:r w:rsidRPr="003D3CE8">
              <w:rPr>
                <w:sz w:val="24"/>
                <w:szCs w:val="24"/>
              </w:rPr>
              <w:t>-находить книги зарубежных сказочников в школьной и домашней библиотеках</w:t>
            </w:r>
          </w:p>
          <w:p w:rsidR="003D3CE8" w:rsidRPr="003D3CE8" w:rsidRDefault="003D3CE8" w:rsidP="003D3CE8">
            <w:pPr>
              <w:pStyle w:val="af"/>
              <w:rPr>
                <w:sz w:val="24"/>
                <w:szCs w:val="24"/>
              </w:rPr>
            </w:pPr>
          </w:p>
          <w:p w:rsidR="008904BF" w:rsidRPr="003D3CE8" w:rsidRDefault="008904BF" w:rsidP="003D3CE8">
            <w:pPr>
              <w:pStyle w:val="af"/>
              <w:rPr>
                <w:sz w:val="24"/>
                <w:szCs w:val="24"/>
              </w:rPr>
            </w:pPr>
          </w:p>
        </w:tc>
      </w:tr>
    </w:tbl>
    <w:p w:rsidR="00BB5EC4" w:rsidRDefault="00BB5EC4">
      <w:pPr>
        <w:rPr>
          <w:rFonts w:ascii="Times New Roman" w:hAnsi="Times New Roman" w:cs="Times New Roman"/>
          <w:sz w:val="28"/>
          <w:szCs w:val="28"/>
        </w:rPr>
        <w:sectPr w:rsidR="00BB5EC4" w:rsidSect="00E71986">
          <w:pgSz w:w="16838" w:h="11906" w:orient="landscape"/>
          <w:pgMar w:top="567" w:right="1134" w:bottom="851" w:left="1701" w:header="709" w:footer="709" w:gutter="0"/>
          <w:cols w:space="708"/>
          <w:titlePg/>
          <w:docGrid w:linePitch="360"/>
        </w:sectPr>
      </w:pPr>
    </w:p>
    <w:p w:rsidR="00E71986" w:rsidRDefault="00E71986" w:rsidP="00AF593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Pr="000A46E2">
        <w:rPr>
          <w:vertAlign w:val="superscript"/>
        </w:rPr>
        <w:footnoteReference w:id="6"/>
      </w:r>
    </w:p>
    <w:p w:rsidR="00BB5EC4" w:rsidRPr="002F50B9" w:rsidRDefault="00BB5EC4" w:rsidP="00BB5E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EC4" w:rsidRPr="00B57FF2" w:rsidRDefault="002B0A8B" w:rsidP="002B0A8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BB5EC4" w:rsidRPr="00B57FF2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BB5EC4" w:rsidRDefault="00BB5EC4" w:rsidP="00BB5EC4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20"/>
        <w:gridCol w:w="1203"/>
        <w:gridCol w:w="2291"/>
        <w:gridCol w:w="3512"/>
        <w:gridCol w:w="1356"/>
        <w:gridCol w:w="2109"/>
        <w:gridCol w:w="1279"/>
      </w:tblGrid>
      <w:tr w:rsidR="00B62C6C" w:rsidRPr="00B57FF2" w:rsidTr="00E9499C">
        <w:tc>
          <w:tcPr>
            <w:tcW w:w="566" w:type="dxa"/>
            <w:shd w:val="clear" w:color="auto" w:fill="auto"/>
            <w:vAlign w:val="center"/>
          </w:tcPr>
          <w:p w:rsidR="00BB5EC4" w:rsidRPr="00B57FF2" w:rsidRDefault="00BB5EC4" w:rsidP="0034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B5EC4" w:rsidRPr="00B57FF2" w:rsidRDefault="00BB5EC4" w:rsidP="0034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Учебное занятие (тема)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B5EC4" w:rsidRPr="00B57FF2" w:rsidRDefault="00BB5EC4" w:rsidP="0034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291" w:type="dxa"/>
            <w:vAlign w:val="center"/>
          </w:tcPr>
          <w:p w:rsidR="00BB5EC4" w:rsidRPr="00B57FF2" w:rsidRDefault="00BB5EC4" w:rsidP="0034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Тип учебного занятия</w:t>
            </w:r>
            <w:r w:rsidRPr="00B57FF2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3512" w:type="dxa"/>
            <w:vAlign w:val="center"/>
          </w:tcPr>
          <w:p w:rsidR="00BB5EC4" w:rsidRPr="00B57FF2" w:rsidRDefault="00BB5EC4" w:rsidP="0034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B5EC4" w:rsidRPr="00B57FF2" w:rsidRDefault="00BB5EC4" w:rsidP="0034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B5EC4" w:rsidRPr="00B57FF2" w:rsidRDefault="00BB5EC4" w:rsidP="0034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результатов, проверяемых в ходе контроля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B5EC4" w:rsidRPr="00B57FF2" w:rsidRDefault="00BB5EC4" w:rsidP="0034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F05091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F05091" w:rsidRDefault="00F05091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1" w:type="dxa"/>
            <w:shd w:val="clear" w:color="auto" w:fill="auto"/>
          </w:tcPr>
          <w:p w:rsidR="00F05091" w:rsidRPr="00E9499C" w:rsidRDefault="00F05091" w:rsidP="00F90BA6">
            <w:pPr>
              <w:pStyle w:val="af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E9499C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«Азбука – первая учебная книга.</w:t>
            </w:r>
          </w:p>
        </w:tc>
        <w:tc>
          <w:tcPr>
            <w:tcW w:w="1215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F05091" w:rsidRPr="00B62C6C" w:rsidRDefault="00F05091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первичного предъявления материала</w:t>
            </w:r>
          </w:p>
        </w:tc>
        <w:tc>
          <w:tcPr>
            <w:tcW w:w="3512" w:type="dxa"/>
          </w:tcPr>
          <w:p w:rsidR="00F05091" w:rsidRDefault="00F05091" w:rsidP="00F90BA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Ориентироваться</w:t>
            </w:r>
            <w:r>
              <w:rPr>
                <w:lang w:eastAsia="en-US"/>
              </w:rPr>
              <w:t xml:space="preserve"> в «Азбуке». Н</w:t>
            </w:r>
            <w:r>
              <w:rPr>
                <w:b/>
                <w:lang w:eastAsia="en-US"/>
              </w:rPr>
              <w:t>азывать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показывать</w:t>
            </w:r>
            <w:r>
              <w:rPr>
                <w:lang w:eastAsia="en-US"/>
              </w:rPr>
              <w:t xml:space="preserve"> элементы учебной книги (обложка, титульный лист, иллюстрации, форзац).</w:t>
            </w:r>
          </w:p>
          <w:p w:rsidR="00F05091" w:rsidRDefault="00F05091" w:rsidP="00F90BA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>условные знаки,</w:t>
            </w:r>
            <w:r>
              <w:rPr>
                <w:b/>
                <w:lang w:eastAsia="en-US"/>
              </w:rPr>
              <w:t xml:space="preserve"> объяснять</w:t>
            </w:r>
            <w:r>
              <w:rPr>
                <w:lang w:eastAsia="en-US"/>
              </w:rPr>
              <w:t xml:space="preserve"> значение каждого знака</w:t>
            </w:r>
            <w:r>
              <w:rPr>
                <w:b/>
                <w:lang w:eastAsia="en-US"/>
              </w:rPr>
              <w:t xml:space="preserve">, рассказывать </w:t>
            </w:r>
            <w:r>
              <w:rPr>
                <w:lang w:eastAsia="en-US"/>
              </w:rPr>
              <w:t>об их роли при работе с «Азбукой».</w:t>
            </w:r>
          </w:p>
          <w:p w:rsidR="00F05091" w:rsidRDefault="00F05091" w:rsidP="00F90BA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Рассказывать, </w:t>
            </w:r>
            <w:r>
              <w:rPr>
                <w:lang w:eastAsia="en-US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>
              <w:rPr>
                <w:b/>
                <w:lang w:eastAsia="en-US"/>
              </w:rPr>
              <w:t xml:space="preserve"> Использовать</w:t>
            </w:r>
            <w:r>
              <w:rPr>
                <w:lang w:eastAsia="en-US"/>
              </w:rPr>
              <w:t xml:space="preserve"> эти правила при работе с «Азбукой». </w:t>
            </w:r>
          </w:p>
          <w:p w:rsidR="00F05091" w:rsidRDefault="00F05091" w:rsidP="00F90BA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о правилах поведения на уроке и </w:t>
            </w:r>
            <w:r>
              <w:rPr>
                <w:b/>
                <w:lang w:eastAsia="en-US"/>
              </w:rPr>
              <w:t>соблюдать</w:t>
            </w:r>
            <w:r>
              <w:rPr>
                <w:lang w:eastAsia="en-US"/>
              </w:rPr>
              <w:t xml:space="preserve"> эти правила в учебной </w:t>
            </w:r>
            <w:r>
              <w:rPr>
                <w:lang w:eastAsia="en-US"/>
              </w:rPr>
              <w:lastRenderedPageBreak/>
              <w:t xml:space="preserve">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F05091" w:rsidRDefault="00F05091" w:rsidP="00F90BA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результаты своей работы</w:t>
            </w:r>
          </w:p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eastAsia="en-US"/>
              </w:rPr>
              <w:t>на уроке</w:t>
            </w:r>
          </w:p>
        </w:tc>
        <w:tc>
          <w:tcPr>
            <w:tcW w:w="1481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783" w:rsidRPr="0093235F" w:rsidTr="00F90BA6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E72783" w:rsidRPr="00E9499C" w:rsidRDefault="00E72783" w:rsidP="00F90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49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Устная и письменная речь (8 ч.)</w:t>
            </w:r>
          </w:p>
        </w:tc>
      </w:tr>
      <w:tr w:rsidR="00AA6AB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A6ABE" w:rsidRDefault="00AA6AB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1" w:type="dxa"/>
            <w:shd w:val="clear" w:color="auto" w:fill="auto"/>
          </w:tcPr>
          <w:p w:rsidR="00AA6ABE" w:rsidRPr="00F05091" w:rsidRDefault="00AA6ABE" w:rsidP="00F05091">
            <w:pPr>
              <w:pStyle w:val="af"/>
              <w:rPr>
                <w:sz w:val="24"/>
                <w:szCs w:val="24"/>
                <w:lang w:eastAsia="en-US"/>
              </w:rPr>
            </w:pPr>
            <w:r w:rsidRPr="00F05091">
              <w:rPr>
                <w:sz w:val="24"/>
                <w:szCs w:val="24"/>
                <w:lang w:eastAsia="en-US"/>
              </w:rPr>
              <w:t>Речь устная и письменная. Предложение.</w:t>
            </w:r>
          </w:p>
          <w:p w:rsidR="00AA6ABE" w:rsidRDefault="00AA6ABE" w:rsidP="00F90BA6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6ABE" w:rsidRDefault="00AA6AB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 w:val="restart"/>
          </w:tcPr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речь устную (говорение, слушание) и речь письменную (письмо, чтение). 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из речи предложения.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на слух количество предложений в высказывании. 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сюжетной картинке.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>сюжеты знакомых сказок с опорой на иллюстрации.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пословицы; </w:t>
            </w:r>
            <w:r>
              <w:rPr>
                <w:b/>
                <w:lang w:eastAsia="en-US"/>
              </w:rPr>
              <w:t>применять</w:t>
            </w:r>
            <w:r>
              <w:rPr>
                <w:lang w:eastAsia="en-US"/>
              </w:rPr>
              <w:t xml:space="preserve"> пословицу в устной речи. </w:t>
            </w:r>
            <w:r>
              <w:rPr>
                <w:b/>
                <w:lang w:eastAsia="en-US"/>
              </w:rPr>
              <w:t xml:space="preserve">Рассуждать </w:t>
            </w:r>
            <w:r>
              <w:rPr>
                <w:lang w:eastAsia="en-US"/>
              </w:rPr>
              <w:t xml:space="preserve">о роли знаний в жизни человека,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Распределять</w:t>
            </w:r>
            <w:r>
              <w:rPr>
                <w:lang w:eastAsia="en-US"/>
              </w:rPr>
              <w:t xml:space="preserve"> на группы предметы по существенным признакам,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основания для классификации.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родовидовые понятия. Правильно </w:t>
            </w:r>
            <w:r>
              <w:rPr>
                <w:b/>
                <w:lang w:eastAsia="en-US"/>
              </w:rPr>
              <w:t>употреблять</w:t>
            </w:r>
            <w:r>
              <w:rPr>
                <w:lang w:eastAsia="en-US"/>
              </w:rPr>
              <w:t xml:space="preserve"> в речи слова-названия отдельных предметов (ранец, учебник; кукла, мяч, </w:t>
            </w:r>
            <w:r>
              <w:rPr>
                <w:lang w:eastAsia="en-US"/>
              </w:rPr>
              <w:lastRenderedPageBreak/>
              <w:t>кубик), и слова с общим значением (учебные вещи; игрушки).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Делить </w:t>
            </w:r>
            <w:r>
              <w:rPr>
                <w:lang w:eastAsia="en-US"/>
              </w:rPr>
              <w:t xml:space="preserve">предложения на слова. </w:t>
            </w:r>
            <w:r>
              <w:rPr>
                <w:b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слово как объект изучения.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на слух количество слов в предложении. </w:t>
            </w: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отдельные слова из предложений.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простейшие предложения и </w:t>
            </w:r>
            <w:r>
              <w:rPr>
                <w:b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их с помощью схем.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предложения по заданным схемам. </w:t>
            </w:r>
            <w:r>
              <w:rPr>
                <w:b/>
                <w:lang w:eastAsia="en-US"/>
              </w:rPr>
              <w:t>«Читать»</w:t>
            </w:r>
            <w:r>
              <w:rPr>
                <w:lang w:eastAsia="en-US"/>
              </w:rPr>
              <w:t xml:space="preserve"> предложения по схемам.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Произносить</w:t>
            </w:r>
            <w:r>
              <w:rPr>
                <w:lang w:eastAsia="en-US"/>
              </w:rPr>
              <w:t xml:space="preserve"> по образцу предложения с восклицательной интонацией.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произнесённое предложение со схемой. 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значение восклицательного знака в схеме предложения.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слово как объект изучения, материал для анализа. </w:t>
            </w:r>
            <w:r>
              <w:rPr>
                <w:b/>
                <w:lang w:eastAsia="en-US"/>
              </w:rPr>
              <w:t>Произносить</w:t>
            </w:r>
            <w:r>
              <w:rPr>
                <w:lang w:eastAsia="en-US"/>
              </w:rPr>
              <w:t xml:space="preserve"> слова по слогам.</w:t>
            </w:r>
          </w:p>
          <w:p w:rsidR="00AA6ABE" w:rsidRDefault="00AA6ABE" w:rsidP="00F90BA6">
            <w:pPr>
              <w:pStyle w:val="af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Делить </w:t>
            </w:r>
            <w:r>
              <w:rPr>
                <w:lang w:eastAsia="en-US"/>
              </w:rPr>
              <w:t>слова на слоги</w:t>
            </w:r>
            <w:r>
              <w:rPr>
                <w:b/>
                <w:lang w:eastAsia="en-US"/>
              </w:rPr>
              <w:t xml:space="preserve">, определять </w:t>
            </w:r>
            <w:r>
              <w:rPr>
                <w:lang w:eastAsia="en-US"/>
              </w:rPr>
              <w:t xml:space="preserve">количество слогов в словах. </w:t>
            </w: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 xml:space="preserve">свои действия при делении слов на слоги. </w:t>
            </w:r>
            <w:r>
              <w:rPr>
                <w:b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слова при помощи схем. 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слов, состоящих из заданного количества слогов.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слоговой состав слов, называющих изображённые предметы.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слова по общему признаку (домашние и дикие </w:t>
            </w:r>
            <w:r>
              <w:rPr>
                <w:lang w:eastAsia="en-US"/>
              </w:rPr>
              <w:lastRenderedPageBreak/>
              <w:t xml:space="preserve">животные).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ударный слог при произнесении слова (большей силой голоса, протяжным произношением).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на слух ударный слог в словах.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>способы выделения ударного слога в слове (в том числе: «позвать» слово, «спросить» слово).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ударный слог на схеме слова условным знаком.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слова к заданным схемам и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 ударением на первом, втором или третьем слоге.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Слушать, различать</w:t>
            </w:r>
            <w:r>
              <w:rPr>
                <w:lang w:eastAsia="en-US"/>
              </w:rPr>
              <w:t xml:space="preserve"> и воспроизводить некоторые неречевые звуки.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неречевых звуков.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Практически различать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речевые и неречевые звуки.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артикуляцией гласных и согласных звуков, </w:t>
            </w:r>
            <w:r>
              <w:rPr>
                <w:b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различия. </w:t>
            </w:r>
            <w:r>
              <w:rPr>
                <w:b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 xml:space="preserve">особенности гласных и согласных звуков. </w:t>
            </w:r>
            <w:r>
              <w:rPr>
                <w:b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 xml:space="preserve">графические обозначения гласных и согласных звуков,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их при моделировании слов.</w:t>
            </w:r>
          </w:p>
          <w:p w:rsidR="00AA6ABE" w:rsidRDefault="00AA6ABE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>, как гласный образует слог.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Наблюдать</w:t>
            </w:r>
            <w:r>
              <w:rPr>
                <w:iCs/>
                <w:lang w:eastAsia="en-US"/>
              </w:rPr>
              <w:t xml:space="preserve">, как образуется слог-слияние в процессе </w:t>
            </w:r>
            <w:proofErr w:type="spellStart"/>
            <w:r>
              <w:rPr>
                <w:iCs/>
                <w:lang w:eastAsia="en-US"/>
              </w:rPr>
              <w:t>слого</w:t>
            </w:r>
            <w:proofErr w:type="spellEnd"/>
            <w:r>
              <w:rPr>
                <w:iCs/>
                <w:lang w:eastAsia="en-US"/>
              </w:rPr>
              <w:t>-звукового анализа.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Выделять</w:t>
            </w:r>
            <w:r>
              <w:rPr>
                <w:lang w:eastAsia="en-US"/>
              </w:rPr>
              <w:t xml:space="preserve"> слоги-слияния и звуки за пределами слияния в словах.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 xml:space="preserve">, почему выделенный слог является слиянием. </w:t>
            </w:r>
            <w:r>
              <w:rPr>
                <w:b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 xml:space="preserve">графические обозначения слогов-слияний и звуков за пределами слияния,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их при моделировании слов. </w:t>
            </w:r>
          </w:p>
          <w:p w:rsidR="00AA6ABE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высказывания о своих первых достижениях в обучении грамоте. </w:t>
            </w:r>
            <w:r>
              <w:rPr>
                <w:b/>
                <w:lang w:eastAsia="en-US"/>
              </w:rPr>
              <w:t>Обобщать</w:t>
            </w:r>
            <w:r>
              <w:rPr>
                <w:lang w:eastAsia="en-US"/>
              </w:rPr>
              <w:t xml:space="preserve"> под руководством учителя изученный материал, отвечая на вопрос: «Что узнали на уроках чтения?»</w:t>
            </w:r>
          </w:p>
          <w:p w:rsidR="00AA6ABE" w:rsidRDefault="00AA6ABE" w:rsidP="00F90BA6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AB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A6ABE" w:rsidRDefault="00AA6AB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1" w:type="dxa"/>
            <w:shd w:val="clear" w:color="auto" w:fill="auto"/>
          </w:tcPr>
          <w:p w:rsidR="00AA6ABE" w:rsidRPr="00F05091" w:rsidRDefault="00AA6ABE" w:rsidP="00F05091">
            <w:pPr>
              <w:pStyle w:val="a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и предложение.</w:t>
            </w:r>
          </w:p>
        </w:tc>
        <w:tc>
          <w:tcPr>
            <w:tcW w:w="1215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6ABE" w:rsidRDefault="00AA6AB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/>
          </w:tcPr>
          <w:p w:rsidR="00AA6ABE" w:rsidRDefault="00AA6ABE" w:rsidP="00F90BA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AB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A6ABE" w:rsidRDefault="00AA6AB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1" w:type="dxa"/>
            <w:shd w:val="clear" w:color="auto" w:fill="auto"/>
          </w:tcPr>
          <w:p w:rsidR="00AA6ABE" w:rsidRPr="00F05091" w:rsidRDefault="00AA6ABE" w:rsidP="00F05091">
            <w:pPr>
              <w:pStyle w:val="a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Слог.</w:t>
            </w:r>
          </w:p>
        </w:tc>
        <w:tc>
          <w:tcPr>
            <w:tcW w:w="1215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6ABE" w:rsidRDefault="00AA6AB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/>
          </w:tcPr>
          <w:p w:rsidR="00AA6ABE" w:rsidRDefault="00AA6ABE" w:rsidP="00F90BA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AB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A6ABE" w:rsidRDefault="00AA6AB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21" w:type="dxa"/>
            <w:shd w:val="clear" w:color="auto" w:fill="auto"/>
          </w:tcPr>
          <w:p w:rsidR="00AA6ABE" w:rsidRPr="00F05091" w:rsidRDefault="00AA6ABE" w:rsidP="00F05091">
            <w:pPr>
              <w:pStyle w:val="a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Ударение.</w:t>
            </w:r>
          </w:p>
        </w:tc>
        <w:tc>
          <w:tcPr>
            <w:tcW w:w="1215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6ABE" w:rsidRDefault="00AA6AB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AA6ABE" w:rsidRDefault="00AA6ABE" w:rsidP="00F90BA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AB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A6ABE" w:rsidRDefault="00AA6AB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21" w:type="dxa"/>
            <w:shd w:val="clear" w:color="auto" w:fill="auto"/>
          </w:tcPr>
          <w:p w:rsidR="00AA6ABE" w:rsidRPr="00F05091" w:rsidRDefault="00AA6ABE" w:rsidP="00F05091">
            <w:pPr>
              <w:pStyle w:val="a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Звуки в окружающем мире и в речи.</w:t>
            </w:r>
          </w:p>
        </w:tc>
        <w:tc>
          <w:tcPr>
            <w:tcW w:w="1215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6ABE" w:rsidRDefault="00AA6AB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AA6ABE" w:rsidRDefault="00AA6ABE" w:rsidP="00F90BA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AB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A6ABE" w:rsidRDefault="00AA6AB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21" w:type="dxa"/>
            <w:shd w:val="clear" w:color="auto" w:fill="auto"/>
          </w:tcPr>
          <w:p w:rsidR="00AA6ABE" w:rsidRPr="00F05091" w:rsidRDefault="00AA6ABE" w:rsidP="00F05091">
            <w:pPr>
              <w:pStyle w:val="a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Звуки в словах.</w:t>
            </w:r>
          </w:p>
        </w:tc>
        <w:tc>
          <w:tcPr>
            <w:tcW w:w="1215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6ABE" w:rsidRDefault="00AA6AB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AA6ABE" w:rsidRDefault="00AA6ABE" w:rsidP="00F90BA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AB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A6ABE" w:rsidRDefault="00AA6AB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21" w:type="dxa"/>
            <w:shd w:val="clear" w:color="auto" w:fill="auto"/>
          </w:tcPr>
          <w:p w:rsidR="00AA6ABE" w:rsidRPr="00F05091" w:rsidRDefault="00AA6ABE" w:rsidP="00F05091">
            <w:pPr>
              <w:pStyle w:val="a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Слог-слияние.</w:t>
            </w:r>
          </w:p>
        </w:tc>
        <w:tc>
          <w:tcPr>
            <w:tcW w:w="1215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6ABE" w:rsidRDefault="00AA6AB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AA6ABE" w:rsidRDefault="00AA6ABE" w:rsidP="00F90BA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AB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A6ABE" w:rsidRDefault="00AA6AB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21" w:type="dxa"/>
            <w:shd w:val="clear" w:color="auto" w:fill="auto"/>
          </w:tcPr>
          <w:p w:rsidR="00AA6ABE" w:rsidRPr="00F05091" w:rsidRDefault="00AA6ABE" w:rsidP="00F05091">
            <w:pPr>
              <w:pStyle w:val="a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и обобщение пройденного.</w:t>
            </w:r>
          </w:p>
        </w:tc>
        <w:tc>
          <w:tcPr>
            <w:tcW w:w="1215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6ABE" w:rsidRDefault="00AA6AB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закрепление изученного</w:t>
            </w:r>
          </w:p>
        </w:tc>
        <w:tc>
          <w:tcPr>
            <w:tcW w:w="3512" w:type="dxa"/>
            <w:vMerge/>
          </w:tcPr>
          <w:p w:rsidR="00AA6ABE" w:rsidRDefault="00AA6ABE" w:rsidP="00F90BA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A6ABE" w:rsidRPr="0093235F" w:rsidRDefault="00F90BA6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924" w:type="dxa"/>
            <w:shd w:val="clear" w:color="auto" w:fill="auto"/>
          </w:tcPr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-индивидуальный прогресс в совершенствовании правильности, беглости и способов чтения;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 xml:space="preserve">-индивидуальный прогресс в </w:t>
            </w:r>
            <w:r w:rsidRPr="006253FE">
              <w:rPr>
                <w:rFonts w:eastAsia="Times New Roman"/>
              </w:rPr>
              <w:lastRenderedPageBreak/>
              <w:t>понимании содержания прочитанного;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-индивидуальный прогресс в выразительности чтения;</w:t>
            </w:r>
          </w:p>
          <w:p w:rsidR="00AA6ABE" w:rsidRPr="0093235F" w:rsidRDefault="00AA6ABE" w:rsidP="006253FE">
            <w:pPr>
              <w:pStyle w:val="af"/>
            </w:pPr>
          </w:p>
        </w:tc>
        <w:tc>
          <w:tcPr>
            <w:tcW w:w="1307" w:type="dxa"/>
            <w:shd w:val="clear" w:color="auto" w:fill="auto"/>
          </w:tcPr>
          <w:p w:rsidR="00AA6ABE" w:rsidRPr="0093235F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783" w:rsidRPr="0093235F" w:rsidTr="00F90BA6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E72783" w:rsidRPr="00E9499C" w:rsidRDefault="00AA6ABE" w:rsidP="00F90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E9499C">
              <w:rPr>
                <w:rFonts w:ascii="Times New Roman" w:hAnsi="Times New Roman"/>
                <w:b/>
                <w:sz w:val="28"/>
                <w:szCs w:val="28"/>
              </w:rPr>
              <w:t>Гласн</w:t>
            </w:r>
            <w:r w:rsidR="00974E3E" w:rsidRPr="00E9499C">
              <w:rPr>
                <w:rFonts w:ascii="Times New Roman" w:hAnsi="Times New Roman"/>
                <w:b/>
                <w:sz w:val="28"/>
                <w:szCs w:val="28"/>
              </w:rPr>
              <w:t>ые и согласные звуки и буквы (61</w:t>
            </w:r>
            <w:r w:rsidRPr="00E9499C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F05091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F05091" w:rsidRDefault="00F05091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A6ABE" w:rsidRDefault="00F90BA6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6A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:rsidR="00E72783" w:rsidRPr="00AA6ABE" w:rsidRDefault="00E72783" w:rsidP="00AA6ABE">
            <w:pPr>
              <w:pStyle w:val="af"/>
              <w:rPr>
                <w:lang w:eastAsia="en-US"/>
              </w:rPr>
            </w:pPr>
            <w:r w:rsidRPr="00AA6ABE">
              <w:rPr>
                <w:lang w:eastAsia="en-US"/>
              </w:rPr>
              <w:t xml:space="preserve">Гласный звук </w:t>
            </w:r>
            <w:r w:rsidRPr="00AA6ABE">
              <w:rPr>
                <w:lang w:eastAsia="en-US"/>
              </w:rPr>
              <w:sym w:font="AIGDT" w:char="F05B"/>
            </w:r>
            <w:r w:rsidRPr="00AA6ABE">
              <w:rPr>
                <w:lang w:eastAsia="en-US"/>
              </w:rPr>
              <w:t>а</w:t>
            </w:r>
            <w:r w:rsidRPr="00AA6ABE">
              <w:rPr>
                <w:lang w:eastAsia="en-US"/>
              </w:rPr>
              <w:sym w:font="AIGDT" w:char="F05D"/>
            </w:r>
            <w:r w:rsidRPr="00AA6ABE">
              <w:rPr>
                <w:lang w:eastAsia="en-US"/>
              </w:rPr>
              <w:t>,  буквы</w:t>
            </w:r>
          </w:p>
          <w:p w:rsidR="00E72783" w:rsidRPr="00AA6ABE" w:rsidRDefault="00E72783" w:rsidP="00AA6ABE">
            <w:pPr>
              <w:pStyle w:val="af"/>
              <w:rPr>
                <w:lang w:eastAsia="en-US"/>
              </w:rPr>
            </w:pPr>
            <w:r w:rsidRPr="00AA6ABE">
              <w:rPr>
                <w:i/>
                <w:lang w:eastAsia="en-US"/>
              </w:rPr>
              <w:t>А, а.</w:t>
            </w:r>
          </w:p>
          <w:p w:rsidR="00F05091" w:rsidRPr="00F05091" w:rsidRDefault="00F05091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F05091" w:rsidRDefault="00F90BA6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F90BA6" w:rsidRDefault="00F90BA6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звук [а]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особенностями произнесения звука [а]. 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выделенный звук с опорой на таблицу.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>, что звук [а] гласный.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Слышать</w:t>
            </w:r>
            <w:r>
              <w:rPr>
                <w:lang w:eastAsia="en-US"/>
              </w:rPr>
              <w:t xml:space="preserve"> звук [а] в произносимых словах,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место нового звука в слове.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со звуком [а] в начале, середине, конце слова.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 xml:space="preserve">заглавную и строчную, печатные и письменные буквы </w:t>
            </w:r>
            <w:r>
              <w:rPr>
                <w:i/>
                <w:lang w:eastAsia="en-US"/>
              </w:rPr>
              <w:t xml:space="preserve">А, а. 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звук [а] и букву, его обозначающую. </w:t>
            </w:r>
            <w:r>
              <w:rPr>
                <w:b/>
                <w:lang w:eastAsia="en-US"/>
              </w:rPr>
              <w:t>Опознавать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новые буквы в словах и текстах на страницах азбуки.</w:t>
            </w:r>
          </w:p>
          <w:p w:rsidR="00F90BA6" w:rsidRDefault="00F90BA6" w:rsidP="00F90BA6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 сначала по вопросам учителя, а затем самостоятельно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связный рассказ по этой картинке.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предложение с восклицательной интонацией </w:t>
            </w:r>
            <w:r>
              <w:rPr>
                <w:i/>
                <w:lang w:eastAsia="en-US"/>
              </w:rPr>
              <w:t>(А-а-а!)</w:t>
            </w:r>
            <w:r>
              <w:rPr>
                <w:lang w:eastAsia="en-US"/>
              </w:rPr>
              <w:t xml:space="preserve">. 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>в паре при выполнении задания на соотнесение рисунка и схемы</w:t>
            </w:r>
            <w:r>
              <w:rPr>
                <w:b/>
                <w:lang w:eastAsia="en-US"/>
              </w:rPr>
              <w:t xml:space="preserve">: анализировать </w:t>
            </w:r>
            <w:r>
              <w:rPr>
                <w:lang w:eastAsia="en-US"/>
              </w:rPr>
              <w:t xml:space="preserve">задание,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его цель, </w:t>
            </w:r>
            <w:r>
              <w:rPr>
                <w:b/>
                <w:lang w:eastAsia="en-US"/>
              </w:rPr>
              <w:t>распределять</w:t>
            </w:r>
            <w:r>
              <w:rPr>
                <w:lang w:eastAsia="en-US"/>
              </w:rPr>
              <w:t xml:space="preserve"> между собой предметные картинки;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 к заданию; </w:t>
            </w:r>
            <w:r>
              <w:rPr>
                <w:b/>
                <w:lang w:eastAsia="en-US"/>
              </w:rPr>
              <w:t xml:space="preserve">обнаруживать </w:t>
            </w:r>
            <w:r>
              <w:rPr>
                <w:lang w:eastAsia="en-US"/>
              </w:rPr>
              <w:t xml:space="preserve">несоответствие между словом, называющим изображённый предмет, и схемой-моделью,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ошибку, </w:t>
            </w:r>
            <w:r>
              <w:rPr>
                <w:b/>
                <w:lang w:eastAsia="en-US"/>
              </w:rPr>
              <w:t>выслушивать</w:t>
            </w:r>
            <w:r>
              <w:rPr>
                <w:lang w:eastAsia="en-US"/>
              </w:rPr>
              <w:t xml:space="preserve"> ответ товарища,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правильность выполнения задания в доброжелательной форме.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изученной буквы на «ленте букв».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</w:p>
          <w:p w:rsidR="00F05091" w:rsidRDefault="00F05091" w:rsidP="00F90BA6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091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F05091" w:rsidRDefault="00F90BA6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F90BA6" w:rsidRDefault="00F90BA6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F90BA6" w:rsidRPr="00F90BA6" w:rsidRDefault="00F90BA6" w:rsidP="00F90BA6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F90BA6">
              <w:rPr>
                <w:sz w:val="24"/>
                <w:szCs w:val="24"/>
                <w:lang w:eastAsia="en-US"/>
              </w:rPr>
              <w:t xml:space="preserve">Гласный звук </w:t>
            </w:r>
            <w:r w:rsidRPr="00F90BA6">
              <w:rPr>
                <w:sz w:val="24"/>
                <w:szCs w:val="24"/>
                <w:lang w:eastAsia="en-US"/>
              </w:rPr>
              <w:sym w:font="AIGDT" w:char="F05B"/>
            </w:r>
            <w:r w:rsidRPr="00F90BA6">
              <w:rPr>
                <w:sz w:val="24"/>
                <w:szCs w:val="24"/>
                <w:lang w:eastAsia="en-US"/>
              </w:rPr>
              <w:t>о</w:t>
            </w:r>
            <w:r w:rsidRPr="00F90BA6">
              <w:rPr>
                <w:sz w:val="24"/>
                <w:szCs w:val="24"/>
                <w:lang w:eastAsia="en-US"/>
              </w:rPr>
              <w:sym w:font="AIGDT" w:char="F05D"/>
            </w:r>
            <w:r w:rsidRPr="00F90BA6">
              <w:rPr>
                <w:sz w:val="24"/>
                <w:szCs w:val="24"/>
                <w:lang w:eastAsia="en-US"/>
              </w:rPr>
              <w:t xml:space="preserve">, буквы </w:t>
            </w:r>
            <w:r w:rsidRPr="00F90BA6">
              <w:rPr>
                <w:i/>
                <w:sz w:val="24"/>
                <w:szCs w:val="24"/>
                <w:lang w:eastAsia="en-US"/>
              </w:rPr>
              <w:t>О, о.</w:t>
            </w:r>
          </w:p>
          <w:p w:rsidR="00F05091" w:rsidRPr="00F05091" w:rsidRDefault="00F05091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F05091" w:rsidRDefault="00F90BA6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F90BA6" w:rsidRDefault="00F90BA6" w:rsidP="00F90BA6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слова с изучаемым звуком (</w:t>
            </w:r>
            <w:r>
              <w:rPr>
                <w:i/>
                <w:lang w:eastAsia="en-US"/>
              </w:rPr>
              <w:t>окуни</w:t>
            </w:r>
            <w:r>
              <w:rPr>
                <w:lang w:eastAsia="en-US"/>
              </w:rPr>
              <w:t xml:space="preserve">). 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звук [о]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особенностями произнесения </w:t>
            </w:r>
            <w:r>
              <w:rPr>
                <w:lang w:eastAsia="en-US"/>
              </w:rPr>
              <w:lastRenderedPageBreak/>
              <w:t>звука [о].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выделенный звук с опорой на таблицу.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>, что звук [о] гласный.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Распознавать </w:t>
            </w:r>
            <w:r>
              <w:rPr>
                <w:lang w:eastAsia="en-US"/>
              </w:rPr>
              <w:t xml:space="preserve">на слух звук [о] в словах,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место нового звука в слове.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со звуком [о] в начале, середине, конце слова.</w:t>
            </w:r>
          </w:p>
          <w:p w:rsidR="00F90BA6" w:rsidRDefault="00F90BA6" w:rsidP="00F90BA6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 xml:space="preserve">заглавную и строчную, печатные и письменные буквы </w:t>
            </w:r>
            <w:r>
              <w:rPr>
                <w:i/>
                <w:lang w:eastAsia="en-US"/>
              </w:rPr>
              <w:t>О, о</w:t>
            </w:r>
            <w:r>
              <w:rPr>
                <w:lang w:eastAsia="en-US"/>
              </w:rPr>
              <w:t>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слова с буквами</w:t>
            </w:r>
            <w:r>
              <w:rPr>
                <w:i/>
                <w:lang w:eastAsia="en-US"/>
              </w:rPr>
              <w:t xml:space="preserve"> О, о</w:t>
            </w:r>
            <w:r>
              <w:rPr>
                <w:lang w:eastAsia="en-US"/>
              </w:rPr>
              <w:t xml:space="preserve"> в текстах на страницах «Азбуки». </w:t>
            </w:r>
          </w:p>
          <w:p w:rsidR="00F90BA6" w:rsidRDefault="00F90BA6" w:rsidP="00F90BA6">
            <w:pPr>
              <w:pStyle w:val="af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звук [о] и букву </w:t>
            </w:r>
            <w:r>
              <w:rPr>
                <w:i/>
                <w:lang w:eastAsia="en-US"/>
              </w:rPr>
              <w:t>о.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 и поговорок.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Рассуждать</w:t>
            </w:r>
            <w:r>
              <w:rPr>
                <w:lang w:eastAsia="en-US"/>
              </w:rPr>
              <w:t xml:space="preserve"> о взаимопомощи.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ситуаций, когда людям требуется помощь.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высказывания о своей готовности помогать людям.</w:t>
            </w:r>
            <w:r>
              <w:rPr>
                <w:b/>
                <w:lang w:eastAsia="en-US"/>
              </w:rPr>
              <w:t xml:space="preserve"> Объяснять</w:t>
            </w:r>
            <w:r>
              <w:rPr>
                <w:lang w:eastAsia="en-US"/>
              </w:rPr>
              <w:t xml:space="preserve"> значение слова «взаимопомощь».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предложение с восклицательной интонацией </w:t>
            </w:r>
            <w:r>
              <w:rPr>
                <w:i/>
                <w:lang w:eastAsia="en-US"/>
              </w:rPr>
              <w:t>(О-о-о!)</w:t>
            </w:r>
            <w:r>
              <w:rPr>
                <w:lang w:eastAsia="en-US"/>
              </w:rPr>
              <w:t xml:space="preserve">. </w:t>
            </w:r>
          </w:p>
          <w:p w:rsidR="00F90BA6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в паре: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сюжетной картинке предметы, в названиях которых есть звук [о],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слова по очереди, не перебивая друг друга,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результаты совместной работы. </w:t>
            </w:r>
          </w:p>
          <w:p w:rsidR="00F90BA6" w:rsidRPr="008B52DA" w:rsidRDefault="00F90BA6" w:rsidP="00F90BA6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Обнаруживать </w:t>
            </w:r>
            <w:r>
              <w:rPr>
                <w:lang w:eastAsia="en-US"/>
              </w:rPr>
              <w:t xml:space="preserve">несоответствие между словом, называющим </w:t>
            </w:r>
            <w:r>
              <w:rPr>
                <w:lang w:eastAsia="en-US"/>
              </w:rPr>
              <w:lastRenderedPageBreak/>
              <w:t xml:space="preserve">изображённый предмет, и его схемой-моделью. </w:t>
            </w:r>
            <w:r>
              <w:rPr>
                <w:b/>
                <w:lang w:eastAsia="en-US"/>
              </w:rPr>
              <w:t xml:space="preserve">Исправлять </w:t>
            </w:r>
            <w:r>
              <w:rPr>
                <w:lang w:eastAsia="en-US"/>
              </w:rPr>
              <w:t xml:space="preserve">ошибку.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изученной буквы на «ленте букв».</w:t>
            </w:r>
          </w:p>
          <w:p w:rsidR="00F90BA6" w:rsidRDefault="00F90BA6" w:rsidP="00F90BA6">
            <w:pPr>
              <w:pStyle w:val="af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Контролировать </w:t>
            </w:r>
            <w:r>
              <w:rPr>
                <w:iCs/>
                <w:lang w:eastAsia="en-US"/>
              </w:rPr>
              <w:t>свои действия при решении познавательной задачи.</w:t>
            </w:r>
          </w:p>
          <w:p w:rsidR="00F05091" w:rsidRDefault="00F90BA6" w:rsidP="00F90BA6">
            <w:pPr>
              <w:pStyle w:val="af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урока.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работу на уроке.</w:t>
            </w:r>
          </w:p>
        </w:tc>
        <w:tc>
          <w:tcPr>
            <w:tcW w:w="1481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091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F05091" w:rsidRDefault="00F90BA6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21" w:type="dxa"/>
            <w:shd w:val="clear" w:color="auto" w:fill="auto"/>
          </w:tcPr>
          <w:p w:rsidR="00F90BA6" w:rsidRPr="00F90BA6" w:rsidRDefault="00F90BA6" w:rsidP="00F90BA6">
            <w:pPr>
              <w:pStyle w:val="af"/>
              <w:rPr>
                <w:sz w:val="24"/>
                <w:szCs w:val="24"/>
                <w:lang w:eastAsia="en-US"/>
              </w:rPr>
            </w:pPr>
            <w:r w:rsidRPr="00F90BA6">
              <w:rPr>
                <w:sz w:val="24"/>
                <w:szCs w:val="24"/>
                <w:lang w:eastAsia="en-US"/>
              </w:rPr>
              <w:t xml:space="preserve">Гласный звук </w:t>
            </w:r>
            <w:r w:rsidRPr="00F90BA6">
              <w:rPr>
                <w:sz w:val="24"/>
                <w:szCs w:val="24"/>
                <w:lang w:eastAsia="en-US"/>
              </w:rPr>
              <w:sym w:font="AIGDT" w:char="F05B"/>
            </w:r>
            <w:r w:rsidRPr="00F90BA6">
              <w:rPr>
                <w:sz w:val="24"/>
                <w:szCs w:val="24"/>
                <w:lang w:eastAsia="en-US"/>
              </w:rPr>
              <w:t>и</w:t>
            </w:r>
            <w:r w:rsidRPr="00F90BA6">
              <w:rPr>
                <w:sz w:val="24"/>
                <w:szCs w:val="24"/>
                <w:lang w:eastAsia="en-US"/>
              </w:rPr>
              <w:sym w:font="AIGDT" w:char="F05D"/>
            </w:r>
            <w:r w:rsidRPr="00F90BA6">
              <w:rPr>
                <w:sz w:val="24"/>
                <w:szCs w:val="24"/>
                <w:lang w:eastAsia="en-US"/>
              </w:rPr>
              <w:t xml:space="preserve">,  буквы </w:t>
            </w:r>
            <w:r w:rsidRPr="00F90BA6">
              <w:rPr>
                <w:i/>
                <w:sz w:val="24"/>
                <w:szCs w:val="24"/>
                <w:lang w:eastAsia="en-US"/>
              </w:rPr>
              <w:t>И, и.</w:t>
            </w:r>
          </w:p>
          <w:p w:rsidR="00F05091" w:rsidRPr="00F05091" w:rsidRDefault="00F05091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F05091" w:rsidRDefault="00F90BA6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D05652" w:rsidRDefault="00D05652" w:rsidP="00D05652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слова с изучаемым звуком (</w:t>
            </w:r>
            <w:r>
              <w:rPr>
                <w:i/>
                <w:lang w:eastAsia="en-US"/>
              </w:rPr>
              <w:t>иголка</w:t>
            </w:r>
            <w:r>
              <w:rPr>
                <w:lang w:eastAsia="en-US"/>
              </w:rPr>
              <w:t xml:space="preserve">). 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звук [и]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особенностями произнесения звука [и].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выделенный звук с опорой на таблицу.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>, что звук [и] гласный.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Слышать</w:t>
            </w:r>
            <w:r>
              <w:rPr>
                <w:lang w:eastAsia="en-US"/>
              </w:rPr>
              <w:t xml:space="preserve"> звук [и] в произносимых словах,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место нового звука в слове.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слов со звуком [и] в начале, середине, конце слова.</w:t>
            </w:r>
          </w:p>
          <w:p w:rsidR="00D05652" w:rsidRDefault="00D05652" w:rsidP="00D05652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 xml:space="preserve">заглавную и строчную, печатную и письменную буквы </w:t>
            </w:r>
            <w:r>
              <w:rPr>
                <w:i/>
                <w:lang w:eastAsia="en-US"/>
              </w:rPr>
              <w:t>И, и.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звук [и] и букву, его обозначающую. 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слова с буквами </w:t>
            </w:r>
            <w:r>
              <w:rPr>
                <w:i/>
                <w:lang w:eastAsia="en-US"/>
              </w:rPr>
              <w:t>И, и</w:t>
            </w:r>
            <w:r>
              <w:rPr>
                <w:lang w:eastAsia="en-US"/>
              </w:rPr>
              <w:t xml:space="preserve"> в текстах на страницах «Азбуки». 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предложения по сюжетной картинке. </w:t>
            </w:r>
            <w:r>
              <w:rPr>
                <w:b/>
                <w:lang w:eastAsia="en-US"/>
              </w:rPr>
              <w:t xml:space="preserve">Строить </w:t>
            </w:r>
            <w:r>
              <w:rPr>
                <w:lang w:eastAsia="en-US"/>
              </w:rPr>
              <w:t xml:space="preserve">высказывания о своём отношении </w:t>
            </w:r>
            <w:r>
              <w:rPr>
                <w:lang w:eastAsia="en-US"/>
              </w:rPr>
              <w:lastRenderedPageBreak/>
              <w:t>к красоте родной природы, о необходимости бережного отношения к ней.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своём самом лучшем друге, о своём отношении к нему.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в своём высказывании слово «взаимопомощь».</w:t>
            </w:r>
            <w:r>
              <w:rPr>
                <w:b/>
                <w:lang w:eastAsia="en-US"/>
              </w:rPr>
              <w:t xml:space="preserve"> Объяснять</w:t>
            </w:r>
            <w:r>
              <w:rPr>
                <w:lang w:eastAsia="en-US"/>
              </w:rPr>
              <w:t xml:space="preserve"> значение слова «дружба».</w:t>
            </w:r>
          </w:p>
          <w:p w:rsidR="00D05652" w:rsidRDefault="00D05652" w:rsidP="00D05652">
            <w:pPr>
              <w:pStyle w:val="af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предложения со словам</w:t>
            </w:r>
            <w:r>
              <w:rPr>
                <w:i/>
                <w:lang w:eastAsia="en-US"/>
              </w:rPr>
              <w:t xml:space="preserve">и. </w:t>
            </w:r>
            <w:r>
              <w:rPr>
                <w:b/>
                <w:lang w:eastAsia="en-US"/>
              </w:rPr>
              <w:t xml:space="preserve">Включать </w:t>
            </w:r>
            <w:r>
              <w:rPr>
                <w:lang w:eastAsia="en-US"/>
              </w:rPr>
              <w:t xml:space="preserve">слово </w:t>
            </w:r>
            <w:r>
              <w:rPr>
                <w:i/>
                <w:lang w:eastAsia="en-US"/>
              </w:rPr>
              <w:t>и</w:t>
            </w:r>
            <w:r>
              <w:rPr>
                <w:lang w:eastAsia="en-US"/>
              </w:rPr>
              <w:t xml:space="preserve"> в предложение.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Обнаруживать </w:t>
            </w:r>
            <w:r>
              <w:rPr>
                <w:lang w:eastAsia="en-US"/>
              </w:rPr>
              <w:t xml:space="preserve">нарушение последовательности картинок к сказке. </w:t>
            </w:r>
            <w:r>
              <w:rPr>
                <w:b/>
                <w:lang w:eastAsia="en-US"/>
              </w:rPr>
              <w:t>Восстанавливать</w:t>
            </w:r>
            <w:r>
              <w:rPr>
                <w:lang w:eastAsia="en-US"/>
              </w:rPr>
              <w:t xml:space="preserve"> порядок картинок в соответствии с последовательностью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событий в сказке. </w:t>
            </w: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сказку. 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пословицы.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 xml:space="preserve">предметы, изображённые на предметных картинках и </w:t>
            </w:r>
            <w:r>
              <w:rPr>
                <w:b/>
                <w:lang w:eastAsia="en-US"/>
              </w:rPr>
              <w:t xml:space="preserve">делать </w:t>
            </w:r>
            <w:r>
              <w:rPr>
                <w:lang w:eastAsia="en-US"/>
              </w:rPr>
              <w:t>вывод: одно слово (</w:t>
            </w:r>
            <w:r>
              <w:rPr>
                <w:i/>
                <w:lang w:eastAsia="en-US"/>
              </w:rPr>
              <w:t>иголки</w:t>
            </w:r>
            <w:r>
              <w:rPr>
                <w:lang w:eastAsia="en-US"/>
              </w:rPr>
              <w:t>) может называть разные предметы.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в группе: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по очереди, </w:t>
            </w:r>
            <w:r>
              <w:rPr>
                <w:b/>
                <w:lang w:eastAsia="en-US"/>
              </w:rPr>
              <w:t xml:space="preserve">произносить </w:t>
            </w:r>
            <w:r>
              <w:rPr>
                <w:lang w:eastAsia="en-US"/>
              </w:rPr>
              <w:t xml:space="preserve">слова отчетливо, внимательно </w:t>
            </w: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ответы каждого члена группы, </w:t>
            </w:r>
            <w:r>
              <w:rPr>
                <w:b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правильность ответов.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в паре: </w:t>
            </w:r>
            <w:r>
              <w:rPr>
                <w:b/>
                <w:lang w:eastAsia="en-US"/>
              </w:rPr>
              <w:t>предлагать</w:t>
            </w:r>
            <w:r>
              <w:rPr>
                <w:lang w:eastAsia="en-US"/>
              </w:rPr>
              <w:t xml:space="preserve"> свой вариант предложения о </w:t>
            </w:r>
            <w:r>
              <w:rPr>
                <w:i/>
                <w:lang w:eastAsia="en-US"/>
              </w:rPr>
              <w:t>ежике</w:t>
            </w:r>
            <w:r>
              <w:rPr>
                <w:lang w:eastAsia="en-US"/>
              </w:rPr>
              <w:t xml:space="preserve">, внимательно </w:t>
            </w:r>
            <w:r>
              <w:rPr>
                <w:b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предложение, составленное товарищем, </w:t>
            </w:r>
            <w:r>
              <w:rPr>
                <w:b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предложенные варианты, </w:t>
            </w:r>
            <w:r>
              <w:rPr>
                <w:b/>
                <w:lang w:eastAsia="en-US"/>
              </w:rPr>
              <w:t>выбирать</w:t>
            </w:r>
            <w:r>
              <w:rPr>
                <w:lang w:eastAsia="en-US"/>
              </w:rPr>
              <w:t xml:space="preserve"> наиболее </w:t>
            </w:r>
            <w:r>
              <w:rPr>
                <w:lang w:eastAsia="en-US"/>
              </w:rPr>
              <w:lastRenderedPageBreak/>
              <w:t xml:space="preserve">удачный, </w:t>
            </w:r>
            <w:r>
              <w:rPr>
                <w:b/>
                <w:lang w:eastAsia="en-US"/>
              </w:rPr>
              <w:t>договариваться</w:t>
            </w:r>
            <w:r>
              <w:rPr>
                <w:lang w:eastAsia="en-US"/>
              </w:rPr>
              <w:t>, кто будет отвечать перед классом.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в паре — </w:t>
            </w:r>
            <w:r>
              <w:rPr>
                <w:b/>
                <w:lang w:eastAsia="en-US"/>
              </w:rPr>
              <w:t>сочинять</w:t>
            </w:r>
            <w:r>
              <w:rPr>
                <w:lang w:eastAsia="en-US"/>
              </w:rPr>
              <w:t xml:space="preserve"> вместе с товарищем новый вариант конца сказки: </w:t>
            </w:r>
            <w:r>
              <w:rPr>
                <w:b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возможные варианты, </w:t>
            </w:r>
            <w:r>
              <w:rPr>
                <w:b/>
                <w:lang w:eastAsia="en-US"/>
              </w:rPr>
              <w:t>выбирать</w:t>
            </w:r>
            <w:r>
              <w:rPr>
                <w:lang w:eastAsia="en-US"/>
              </w:rPr>
              <w:t xml:space="preserve"> наиболее удачный, </w:t>
            </w:r>
            <w:r>
              <w:rPr>
                <w:b/>
                <w:lang w:eastAsia="en-US"/>
              </w:rPr>
              <w:t xml:space="preserve">высказывать </w:t>
            </w:r>
            <w:r>
              <w:rPr>
                <w:lang w:eastAsia="en-US"/>
              </w:rPr>
              <w:t xml:space="preserve">своё мнение, </w:t>
            </w:r>
            <w:r>
              <w:rPr>
                <w:b/>
                <w:lang w:eastAsia="en-US"/>
              </w:rPr>
              <w:t>аргументировать</w:t>
            </w:r>
            <w:r>
              <w:rPr>
                <w:lang w:eastAsia="en-US"/>
              </w:rPr>
              <w:t xml:space="preserve"> свой выбор, </w:t>
            </w:r>
            <w:r>
              <w:rPr>
                <w:b/>
                <w:lang w:eastAsia="en-US"/>
              </w:rPr>
              <w:t>договариваться,</w:t>
            </w:r>
            <w:r>
              <w:rPr>
                <w:lang w:eastAsia="en-US"/>
              </w:rPr>
              <w:t xml:space="preserve"> кто будет выступать перед классом.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изученной буквы на «ленте букв».</w:t>
            </w:r>
          </w:p>
          <w:p w:rsidR="00F05091" w:rsidRDefault="00F05091" w:rsidP="00D05652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091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F05091" w:rsidRDefault="00D05652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21" w:type="dxa"/>
            <w:shd w:val="clear" w:color="auto" w:fill="auto"/>
          </w:tcPr>
          <w:p w:rsidR="00D05652" w:rsidRPr="00D05652" w:rsidRDefault="00D05652" w:rsidP="00D05652">
            <w:pPr>
              <w:pStyle w:val="af"/>
              <w:rPr>
                <w:lang w:eastAsia="en-US"/>
              </w:rPr>
            </w:pPr>
            <w:r w:rsidRPr="00D05652">
              <w:rPr>
                <w:lang w:eastAsia="en-US"/>
              </w:rPr>
              <w:t xml:space="preserve">Гласный звук </w:t>
            </w:r>
            <w:r w:rsidRPr="00D05652">
              <w:rPr>
                <w:lang w:eastAsia="en-US"/>
              </w:rPr>
              <w:sym w:font="AIGDT" w:char="F05B"/>
            </w:r>
            <w:r w:rsidRPr="00D05652">
              <w:rPr>
                <w:lang w:eastAsia="en-US"/>
              </w:rPr>
              <w:t>ы</w:t>
            </w:r>
            <w:r w:rsidRPr="00D05652">
              <w:rPr>
                <w:lang w:eastAsia="en-US"/>
              </w:rPr>
              <w:sym w:font="AIGDT" w:char="F05D"/>
            </w:r>
            <w:r w:rsidRPr="00D05652">
              <w:rPr>
                <w:lang w:eastAsia="en-US"/>
              </w:rPr>
              <w:t xml:space="preserve">, буква </w:t>
            </w:r>
            <w:r w:rsidRPr="00D05652">
              <w:rPr>
                <w:i/>
                <w:lang w:eastAsia="en-US"/>
              </w:rPr>
              <w:t>ы</w:t>
            </w:r>
            <w:r w:rsidRPr="00D05652">
              <w:rPr>
                <w:lang w:eastAsia="en-US"/>
              </w:rPr>
              <w:t>.</w:t>
            </w:r>
          </w:p>
          <w:p w:rsidR="00F05091" w:rsidRPr="00F05091" w:rsidRDefault="00F05091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F05091" w:rsidRDefault="00D05652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D05652" w:rsidRPr="00D05652" w:rsidRDefault="00D05652" w:rsidP="00D05652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D05652">
              <w:rPr>
                <w:sz w:val="24"/>
                <w:szCs w:val="24"/>
                <w:lang w:eastAsia="en-US"/>
              </w:rPr>
              <w:t xml:space="preserve"> за изменением формы слова (</w:t>
            </w:r>
            <w:r w:rsidRPr="00D05652">
              <w:rPr>
                <w:i/>
                <w:sz w:val="24"/>
                <w:szCs w:val="24"/>
                <w:lang w:eastAsia="en-US"/>
              </w:rPr>
              <w:t>шар — шары</w:t>
            </w:r>
            <w:r w:rsidRPr="00D05652">
              <w:rPr>
                <w:sz w:val="24"/>
                <w:szCs w:val="24"/>
                <w:lang w:eastAsia="en-US"/>
              </w:rPr>
              <w:t>)</w:t>
            </w:r>
            <w:r w:rsidRPr="00D05652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D05652">
              <w:rPr>
                <w:b/>
                <w:sz w:val="24"/>
                <w:szCs w:val="24"/>
                <w:lang w:eastAsia="en-US"/>
              </w:rPr>
              <w:t>Устанавливать</w:t>
            </w:r>
            <w:r w:rsidRPr="00D05652">
              <w:rPr>
                <w:sz w:val="24"/>
                <w:szCs w:val="24"/>
                <w:lang w:eastAsia="en-US"/>
              </w:rPr>
              <w:t xml:space="preserve"> сходство и различие слов.</w:t>
            </w:r>
          </w:p>
          <w:p w:rsidR="00D05652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Производить </w:t>
            </w:r>
            <w:proofErr w:type="spellStart"/>
            <w:r w:rsidRPr="00D05652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D05652">
              <w:rPr>
                <w:sz w:val="24"/>
                <w:szCs w:val="24"/>
                <w:lang w:eastAsia="en-US"/>
              </w:rPr>
              <w:t>-звуковой анализ слова с изучаемым звуком (</w:t>
            </w:r>
            <w:r w:rsidRPr="00D05652">
              <w:rPr>
                <w:i/>
                <w:sz w:val="24"/>
                <w:szCs w:val="24"/>
                <w:lang w:eastAsia="en-US"/>
              </w:rPr>
              <w:t>шар</w:t>
            </w:r>
            <w:r w:rsidRPr="00D05652">
              <w:rPr>
                <w:b/>
                <w:i/>
                <w:sz w:val="24"/>
                <w:szCs w:val="24"/>
                <w:lang w:eastAsia="en-US"/>
              </w:rPr>
              <w:t>ы</w:t>
            </w:r>
            <w:r w:rsidRPr="00D05652">
              <w:rPr>
                <w:sz w:val="24"/>
                <w:szCs w:val="24"/>
                <w:lang w:eastAsia="en-US"/>
              </w:rPr>
              <w:t xml:space="preserve">).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Выделять</w:t>
            </w:r>
            <w:r w:rsidRPr="00D05652">
              <w:rPr>
                <w:sz w:val="24"/>
                <w:szCs w:val="24"/>
                <w:lang w:eastAsia="en-US"/>
              </w:rPr>
              <w:t xml:space="preserve"> звук [ы] в процессе </w:t>
            </w:r>
            <w:proofErr w:type="spellStart"/>
            <w:r w:rsidRPr="00D05652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D05652">
              <w:rPr>
                <w:sz w:val="24"/>
                <w:szCs w:val="24"/>
                <w:lang w:eastAsia="en-US"/>
              </w:rPr>
              <w:t xml:space="preserve">-звукового анализа с опорой на предметный рисунок и схему-модель слова. </w:t>
            </w:r>
            <w:r w:rsidRPr="00D05652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D05652">
              <w:rPr>
                <w:sz w:val="24"/>
                <w:szCs w:val="24"/>
                <w:lang w:eastAsia="en-US"/>
              </w:rPr>
              <w:t xml:space="preserve"> над особенностями произнесения звука [ы].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Характеризовать</w:t>
            </w:r>
            <w:r w:rsidRPr="00D05652">
              <w:rPr>
                <w:sz w:val="24"/>
                <w:szCs w:val="24"/>
                <w:lang w:eastAsia="en-US"/>
              </w:rPr>
              <w:t xml:space="preserve"> выделенный звук с опорой на таблицу. </w:t>
            </w:r>
            <w:r w:rsidRPr="00D05652">
              <w:rPr>
                <w:b/>
                <w:sz w:val="24"/>
                <w:szCs w:val="24"/>
                <w:lang w:eastAsia="en-US"/>
              </w:rPr>
              <w:t>Доказывать</w:t>
            </w:r>
            <w:r w:rsidRPr="00D05652">
              <w:rPr>
                <w:sz w:val="24"/>
                <w:szCs w:val="24"/>
                <w:lang w:eastAsia="en-US"/>
              </w:rPr>
              <w:t>, что звук [ы] гласный.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Слышать</w:t>
            </w:r>
            <w:r w:rsidRPr="00D05652">
              <w:rPr>
                <w:sz w:val="24"/>
                <w:szCs w:val="24"/>
                <w:lang w:eastAsia="en-US"/>
              </w:rPr>
              <w:t xml:space="preserve"> звук [ы] в произносимых словах,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D05652">
              <w:rPr>
                <w:sz w:val="24"/>
                <w:szCs w:val="24"/>
                <w:lang w:eastAsia="en-US"/>
              </w:rPr>
              <w:t xml:space="preserve">место нового звука в слове. </w:t>
            </w:r>
            <w:r w:rsidRPr="00D05652">
              <w:rPr>
                <w:b/>
                <w:sz w:val="24"/>
                <w:szCs w:val="24"/>
                <w:lang w:eastAsia="en-US"/>
              </w:rPr>
              <w:t>Приводить</w:t>
            </w:r>
            <w:r w:rsidRPr="00D05652">
              <w:rPr>
                <w:sz w:val="24"/>
                <w:szCs w:val="24"/>
                <w:lang w:eastAsia="en-US"/>
              </w:rPr>
              <w:t xml:space="preserve"> примеры слов со звуком [ы]. На основе наблюдений над словами с </w:t>
            </w:r>
            <w:r w:rsidRPr="00D05652">
              <w:rPr>
                <w:sz w:val="24"/>
                <w:szCs w:val="24"/>
                <w:lang w:eastAsia="en-US"/>
              </w:rPr>
              <w:lastRenderedPageBreak/>
              <w:t xml:space="preserve">новым звуком </w:t>
            </w:r>
            <w:r w:rsidRPr="00D05652">
              <w:rPr>
                <w:b/>
                <w:sz w:val="24"/>
                <w:szCs w:val="24"/>
                <w:lang w:eastAsia="en-US"/>
              </w:rPr>
              <w:t>делать</w:t>
            </w:r>
            <w:r w:rsidRPr="00D05652">
              <w:rPr>
                <w:sz w:val="24"/>
                <w:szCs w:val="24"/>
                <w:lang w:eastAsia="en-US"/>
              </w:rPr>
              <w:t xml:space="preserve"> вывод (под руководством учителя) о том, что звук [ы] употребляется только в слияниях.</w:t>
            </w:r>
          </w:p>
          <w:p w:rsidR="00D05652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Узнавать </w:t>
            </w:r>
            <w:r w:rsidRPr="00D05652">
              <w:rPr>
                <w:sz w:val="24"/>
                <w:szCs w:val="24"/>
                <w:lang w:eastAsia="en-US"/>
              </w:rPr>
              <w:t>новую букву,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 сравнивать </w:t>
            </w:r>
            <w:r w:rsidRPr="00D05652">
              <w:rPr>
                <w:sz w:val="24"/>
                <w:szCs w:val="24"/>
                <w:lang w:eastAsia="en-US"/>
              </w:rPr>
              <w:t>и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 различать </w:t>
            </w:r>
            <w:r w:rsidRPr="00D05652">
              <w:rPr>
                <w:sz w:val="24"/>
                <w:szCs w:val="24"/>
                <w:lang w:eastAsia="en-US"/>
              </w:rPr>
              <w:t xml:space="preserve">печатную и письменную букву </w:t>
            </w:r>
            <w:r w:rsidRPr="00D05652">
              <w:rPr>
                <w:i/>
                <w:sz w:val="24"/>
                <w:szCs w:val="24"/>
                <w:lang w:eastAsia="en-US"/>
              </w:rPr>
              <w:t>ы</w:t>
            </w:r>
            <w:r w:rsidRPr="00D05652">
              <w:rPr>
                <w:sz w:val="24"/>
                <w:szCs w:val="24"/>
                <w:lang w:eastAsia="en-US"/>
              </w:rPr>
              <w:t>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Характеризовать </w:t>
            </w:r>
            <w:r w:rsidRPr="00D05652">
              <w:rPr>
                <w:sz w:val="24"/>
                <w:szCs w:val="24"/>
                <w:lang w:eastAsia="en-US"/>
              </w:rPr>
              <w:t>особенности буквы </w:t>
            </w:r>
            <w:r w:rsidRPr="00D05652">
              <w:rPr>
                <w:i/>
                <w:sz w:val="24"/>
                <w:szCs w:val="24"/>
                <w:lang w:eastAsia="en-US"/>
              </w:rPr>
              <w:t xml:space="preserve">ы </w:t>
            </w:r>
            <w:r w:rsidRPr="00D05652">
              <w:rPr>
                <w:sz w:val="24"/>
                <w:szCs w:val="24"/>
                <w:lang w:eastAsia="en-US"/>
              </w:rPr>
              <w:t xml:space="preserve">(бывает только строчная, состоит из двух частей). </w:t>
            </w:r>
            <w:r w:rsidRPr="00D05652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D05652">
              <w:rPr>
                <w:sz w:val="24"/>
                <w:szCs w:val="24"/>
                <w:lang w:eastAsia="en-US"/>
              </w:rPr>
              <w:t xml:space="preserve"> звук [ы] и букву, его обозначающую.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Находить</w:t>
            </w:r>
            <w:r w:rsidRPr="00D05652">
              <w:rPr>
                <w:sz w:val="24"/>
                <w:szCs w:val="24"/>
                <w:lang w:eastAsia="en-US"/>
              </w:rPr>
              <w:t xml:space="preserve"> слова с буквой </w:t>
            </w:r>
            <w:r w:rsidRPr="00D05652">
              <w:rPr>
                <w:i/>
                <w:sz w:val="24"/>
                <w:szCs w:val="24"/>
                <w:lang w:eastAsia="en-US"/>
              </w:rPr>
              <w:t>ы</w:t>
            </w:r>
            <w:r w:rsidRPr="00D05652">
              <w:rPr>
                <w:sz w:val="24"/>
                <w:szCs w:val="24"/>
                <w:lang w:eastAsia="en-US"/>
              </w:rPr>
              <w:t xml:space="preserve"> в текстах на страницах «Азбуки».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D05652">
              <w:rPr>
                <w:sz w:val="24"/>
                <w:szCs w:val="24"/>
                <w:lang w:eastAsia="en-US"/>
              </w:rPr>
              <w:t xml:space="preserve"> рассказ по сюжетной картинке.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D05652">
              <w:rPr>
                <w:sz w:val="24"/>
                <w:szCs w:val="24"/>
                <w:lang w:eastAsia="en-US"/>
              </w:rPr>
              <w:t xml:space="preserve"> за смыслоразличительной ролью звуков (м</w:t>
            </w:r>
            <w:r w:rsidRPr="00D05652">
              <w:rPr>
                <w:b/>
                <w:i/>
                <w:sz w:val="24"/>
                <w:szCs w:val="24"/>
                <w:lang w:eastAsia="en-US"/>
              </w:rPr>
              <w:t>и</w:t>
            </w:r>
            <w:r w:rsidRPr="00D05652">
              <w:rPr>
                <w:sz w:val="24"/>
                <w:szCs w:val="24"/>
                <w:lang w:eastAsia="en-US"/>
              </w:rPr>
              <w:t>шка — м</w:t>
            </w:r>
            <w:r w:rsidRPr="00D05652">
              <w:rPr>
                <w:b/>
                <w:i/>
                <w:sz w:val="24"/>
                <w:szCs w:val="24"/>
                <w:lang w:eastAsia="en-US"/>
              </w:rPr>
              <w:t>ы</w:t>
            </w:r>
            <w:r w:rsidRPr="00D05652">
              <w:rPr>
                <w:sz w:val="24"/>
                <w:szCs w:val="24"/>
                <w:lang w:eastAsia="en-US"/>
              </w:rPr>
              <w:t>шка).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Воспроизводить</w:t>
            </w:r>
            <w:r w:rsidRPr="00D05652">
              <w:rPr>
                <w:sz w:val="24"/>
                <w:szCs w:val="24"/>
                <w:lang w:eastAsia="en-US"/>
              </w:rPr>
              <w:t xml:space="preserve"> диалог героев сказки.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Объяснять </w:t>
            </w:r>
            <w:r w:rsidRPr="00D05652">
              <w:rPr>
                <w:sz w:val="24"/>
                <w:szCs w:val="24"/>
                <w:lang w:eastAsia="en-US"/>
              </w:rPr>
              <w:t xml:space="preserve">смысл пословицы. </w:t>
            </w:r>
            <w:r w:rsidRPr="00D05652">
              <w:rPr>
                <w:b/>
                <w:sz w:val="24"/>
                <w:szCs w:val="24"/>
                <w:lang w:eastAsia="en-US"/>
              </w:rPr>
              <w:t>Формулировать</w:t>
            </w:r>
            <w:r w:rsidRPr="00D05652">
              <w:rPr>
                <w:sz w:val="24"/>
                <w:szCs w:val="24"/>
                <w:lang w:eastAsia="en-US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D05652">
              <w:rPr>
                <w:b/>
                <w:sz w:val="24"/>
                <w:szCs w:val="24"/>
                <w:lang w:eastAsia="en-US"/>
              </w:rPr>
              <w:t>Делать</w:t>
            </w:r>
            <w:r w:rsidRPr="00D05652">
              <w:rPr>
                <w:sz w:val="24"/>
                <w:szCs w:val="24"/>
                <w:lang w:eastAsia="en-US"/>
              </w:rPr>
              <w:t xml:space="preserve"> вывод: учение — это труд. </w:t>
            </w:r>
            <w:r w:rsidRPr="00D05652">
              <w:rPr>
                <w:b/>
                <w:sz w:val="24"/>
                <w:szCs w:val="24"/>
                <w:lang w:eastAsia="en-US"/>
              </w:rPr>
              <w:t>Высказывать</w:t>
            </w:r>
            <w:r w:rsidRPr="00D05652">
              <w:rPr>
                <w:sz w:val="24"/>
                <w:szCs w:val="24"/>
                <w:lang w:eastAsia="en-US"/>
              </w:rPr>
              <w:t xml:space="preserve"> свои суждения по проблеме: «Какую роль играет учение в жизни человека?» </w:t>
            </w:r>
            <w:r w:rsidRPr="00D05652">
              <w:rPr>
                <w:b/>
                <w:sz w:val="24"/>
                <w:szCs w:val="24"/>
                <w:lang w:eastAsia="en-US"/>
              </w:rPr>
              <w:t>Строить</w:t>
            </w:r>
            <w:r w:rsidRPr="00D05652">
              <w:rPr>
                <w:sz w:val="24"/>
                <w:szCs w:val="24"/>
                <w:lang w:eastAsia="en-US"/>
              </w:rPr>
              <w:t xml:space="preserve"> высказывания о своём отношении к учебному труду.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Работать </w:t>
            </w:r>
            <w:r w:rsidRPr="00D05652">
              <w:rPr>
                <w:sz w:val="24"/>
                <w:szCs w:val="24"/>
                <w:lang w:eastAsia="en-US"/>
              </w:rPr>
              <w:t xml:space="preserve">в паре: </w:t>
            </w:r>
            <w:r w:rsidRPr="00D05652">
              <w:rPr>
                <w:b/>
                <w:sz w:val="24"/>
                <w:szCs w:val="24"/>
                <w:lang w:eastAsia="en-US"/>
              </w:rPr>
              <w:t>придумывать</w:t>
            </w:r>
            <w:r w:rsidRPr="00D05652">
              <w:rPr>
                <w:sz w:val="24"/>
                <w:szCs w:val="24"/>
                <w:lang w:eastAsia="en-US"/>
              </w:rPr>
              <w:t xml:space="preserve"> </w:t>
            </w:r>
            <w:r w:rsidRPr="00D05652">
              <w:rPr>
                <w:sz w:val="24"/>
                <w:szCs w:val="24"/>
                <w:lang w:eastAsia="en-US"/>
              </w:rPr>
              <w:lastRenderedPageBreak/>
              <w:t xml:space="preserve">слова с изученными гласными, </w:t>
            </w:r>
            <w:r w:rsidRPr="00D05652">
              <w:rPr>
                <w:b/>
                <w:sz w:val="24"/>
                <w:szCs w:val="24"/>
                <w:lang w:eastAsia="en-US"/>
              </w:rPr>
              <w:t>отвечать</w:t>
            </w:r>
            <w:r w:rsidRPr="00D05652">
              <w:rPr>
                <w:sz w:val="24"/>
                <w:szCs w:val="24"/>
                <w:lang w:eastAsia="en-US"/>
              </w:rPr>
              <w:t xml:space="preserve"> по очереди,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произносить </w:t>
            </w:r>
            <w:r w:rsidRPr="00D05652">
              <w:rPr>
                <w:sz w:val="24"/>
                <w:szCs w:val="24"/>
                <w:lang w:eastAsia="en-US"/>
              </w:rPr>
              <w:t xml:space="preserve">слова отчётливо, внимательно </w:t>
            </w:r>
            <w:r w:rsidRPr="00D05652">
              <w:rPr>
                <w:b/>
                <w:sz w:val="24"/>
                <w:szCs w:val="24"/>
                <w:lang w:eastAsia="en-US"/>
              </w:rPr>
              <w:t>слушать</w:t>
            </w:r>
            <w:r w:rsidRPr="00D05652">
              <w:rPr>
                <w:sz w:val="24"/>
                <w:szCs w:val="24"/>
                <w:lang w:eastAsia="en-US"/>
              </w:rPr>
              <w:t xml:space="preserve"> ответ товарища,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оценивать </w:t>
            </w:r>
            <w:r w:rsidRPr="00D05652">
              <w:rPr>
                <w:sz w:val="24"/>
                <w:szCs w:val="24"/>
                <w:lang w:eastAsia="en-US"/>
              </w:rPr>
              <w:t xml:space="preserve">его правильность, </w:t>
            </w:r>
            <w:r w:rsidRPr="00D05652">
              <w:rPr>
                <w:b/>
                <w:sz w:val="24"/>
                <w:szCs w:val="24"/>
                <w:lang w:eastAsia="en-US"/>
              </w:rPr>
              <w:t>контролировать</w:t>
            </w:r>
            <w:r w:rsidRPr="00D05652">
              <w:rPr>
                <w:sz w:val="24"/>
                <w:szCs w:val="24"/>
                <w:lang w:eastAsia="en-US"/>
              </w:rPr>
              <w:t xml:space="preserve"> и </w:t>
            </w:r>
            <w:r w:rsidRPr="00D05652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D05652">
              <w:rPr>
                <w:sz w:val="24"/>
                <w:szCs w:val="24"/>
                <w:lang w:eastAsia="en-US"/>
              </w:rPr>
              <w:t xml:space="preserve"> правильность собственных действий при выполнении задания, </w:t>
            </w:r>
            <w:r w:rsidRPr="00D05652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D05652">
              <w:rPr>
                <w:sz w:val="24"/>
                <w:szCs w:val="24"/>
                <w:lang w:eastAsia="en-US"/>
              </w:rPr>
              <w:t xml:space="preserve"> результаты совместной работы.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D05652">
              <w:rPr>
                <w:sz w:val="24"/>
                <w:szCs w:val="24"/>
                <w:lang w:eastAsia="en-US"/>
              </w:rPr>
              <w:t xml:space="preserve"> место изученной буквы на «ленте букв».</w:t>
            </w:r>
          </w:p>
          <w:p w:rsidR="00D05652" w:rsidRPr="00D05652" w:rsidRDefault="00D05652" w:rsidP="00D05652">
            <w:pPr>
              <w:pStyle w:val="af"/>
              <w:rPr>
                <w:iCs/>
                <w:sz w:val="24"/>
                <w:szCs w:val="24"/>
                <w:lang w:eastAsia="en-US"/>
              </w:rPr>
            </w:pPr>
            <w:r w:rsidRPr="00D05652">
              <w:rPr>
                <w:b/>
                <w:iCs/>
                <w:sz w:val="24"/>
                <w:szCs w:val="24"/>
                <w:lang w:eastAsia="en-US"/>
              </w:rPr>
              <w:t xml:space="preserve">Контролировать </w:t>
            </w:r>
            <w:r w:rsidRPr="00D05652">
              <w:rPr>
                <w:iCs/>
                <w:sz w:val="24"/>
                <w:szCs w:val="24"/>
                <w:lang w:eastAsia="en-US"/>
              </w:rPr>
              <w:t>свои действия при решении познавательной задачи.</w:t>
            </w:r>
          </w:p>
          <w:p w:rsidR="00F05091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D05652">
              <w:rPr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D05652">
              <w:rPr>
                <w:sz w:val="24"/>
                <w:szCs w:val="24"/>
                <w:lang w:eastAsia="en-US"/>
              </w:rPr>
              <w:t xml:space="preserve"> на итоговые вопросы урока. </w:t>
            </w:r>
            <w:r w:rsidRPr="00D05652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D05652">
              <w:rPr>
                <w:sz w:val="24"/>
                <w:szCs w:val="24"/>
                <w:lang w:eastAsia="en-US"/>
              </w:rPr>
              <w:t xml:space="preserve"> свою работу на уроке</w:t>
            </w:r>
          </w:p>
        </w:tc>
        <w:tc>
          <w:tcPr>
            <w:tcW w:w="1481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091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F05091" w:rsidRDefault="00D05652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21" w:type="dxa"/>
            <w:shd w:val="clear" w:color="auto" w:fill="auto"/>
          </w:tcPr>
          <w:p w:rsidR="00D05652" w:rsidRPr="00D05652" w:rsidRDefault="00D05652" w:rsidP="00D05652">
            <w:pPr>
              <w:pStyle w:val="af"/>
              <w:rPr>
                <w:lang w:eastAsia="en-US"/>
              </w:rPr>
            </w:pPr>
            <w:r w:rsidRPr="00D05652">
              <w:rPr>
                <w:lang w:eastAsia="en-US"/>
              </w:rPr>
              <w:t xml:space="preserve">Гласный звук </w:t>
            </w:r>
            <w:r w:rsidRPr="00D05652">
              <w:rPr>
                <w:lang w:eastAsia="en-US"/>
              </w:rPr>
              <w:sym w:font="AIGDT" w:char="F05B"/>
            </w:r>
            <w:r w:rsidRPr="00D05652">
              <w:rPr>
                <w:lang w:eastAsia="en-US"/>
              </w:rPr>
              <w:t>у</w:t>
            </w:r>
            <w:r w:rsidRPr="00D05652">
              <w:rPr>
                <w:lang w:eastAsia="en-US"/>
              </w:rPr>
              <w:sym w:font="AIGDT" w:char="F05D"/>
            </w:r>
            <w:r w:rsidRPr="00D05652">
              <w:rPr>
                <w:lang w:eastAsia="en-US"/>
              </w:rPr>
              <w:t xml:space="preserve">,  буквы </w:t>
            </w:r>
            <w:r w:rsidRPr="00D05652">
              <w:rPr>
                <w:i/>
                <w:lang w:eastAsia="en-US"/>
              </w:rPr>
              <w:t>У, у.</w:t>
            </w:r>
          </w:p>
          <w:p w:rsidR="00F05091" w:rsidRPr="00F05091" w:rsidRDefault="00F05091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F05091" w:rsidRDefault="00D05652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Принимать</w:t>
            </w:r>
            <w:r w:rsidRPr="00D05652">
              <w:rPr>
                <w:sz w:val="24"/>
                <w:szCs w:val="24"/>
                <w:lang w:eastAsia="en-US"/>
              </w:rPr>
              <w:t xml:space="preserve"> учебную задачу урока.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Осуществлять </w:t>
            </w:r>
            <w:r w:rsidRPr="00D05652">
              <w:rPr>
                <w:sz w:val="24"/>
                <w:szCs w:val="24"/>
                <w:lang w:eastAsia="en-US"/>
              </w:rPr>
              <w:t>решение учебной задачи под руководством учителя.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D05652">
              <w:rPr>
                <w:sz w:val="24"/>
                <w:szCs w:val="24"/>
                <w:lang w:eastAsia="en-US"/>
              </w:rPr>
              <w:t xml:space="preserve"> рассказ по сюжетной картинке.</w:t>
            </w:r>
          </w:p>
          <w:p w:rsidR="00D05652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Производить </w:t>
            </w:r>
            <w:proofErr w:type="spellStart"/>
            <w:r w:rsidRPr="00D05652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D05652">
              <w:rPr>
                <w:sz w:val="24"/>
                <w:szCs w:val="24"/>
                <w:lang w:eastAsia="en-US"/>
              </w:rPr>
              <w:t>-звуковой анализ слова с изучаемым звуком (</w:t>
            </w:r>
            <w:r w:rsidRPr="00D05652">
              <w:rPr>
                <w:i/>
                <w:sz w:val="24"/>
                <w:szCs w:val="24"/>
                <w:lang w:eastAsia="en-US"/>
              </w:rPr>
              <w:t>утка</w:t>
            </w:r>
            <w:r w:rsidRPr="00D05652">
              <w:rPr>
                <w:sz w:val="24"/>
                <w:szCs w:val="24"/>
                <w:lang w:eastAsia="en-US"/>
              </w:rPr>
              <w:t xml:space="preserve">).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Выделять</w:t>
            </w:r>
            <w:r w:rsidRPr="00D05652">
              <w:rPr>
                <w:sz w:val="24"/>
                <w:szCs w:val="24"/>
                <w:lang w:eastAsia="en-US"/>
              </w:rPr>
              <w:t xml:space="preserve"> звук [у] в процессе </w:t>
            </w:r>
            <w:proofErr w:type="spellStart"/>
            <w:r w:rsidRPr="00D05652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D05652">
              <w:rPr>
                <w:sz w:val="24"/>
                <w:szCs w:val="24"/>
                <w:lang w:eastAsia="en-US"/>
              </w:rPr>
              <w:t xml:space="preserve">-звукового анализа с опорой на предметный рисунок и схему-модель слова. </w:t>
            </w:r>
            <w:r w:rsidRPr="00D05652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D05652">
              <w:rPr>
                <w:sz w:val="24"/>
                <w:szCs w:val="24"/>
                <w:lang w:eastAsia="en-US"/>
              </w:rPr>
              <w:t xml:space="preserve"> над особенностями произнесения звука [у].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Характеризовать</w:t>
            </w:r>
            <w:r w:rsidRPr="00D05652">
              <w:rPr>
                <w:sz w:val="24"/>
                <w:szCs w:val="24"/>
                <w:lang w:eastAsia="en-US"/>
              </w:rPr>
              <w:t xml:space="preserve"> выделенный </w:t>
            </w:r>
            <w:r w:rsidRPr="00D05652">
              <w:rPr>
                <w:sz w:val="24"/>
                <w:szCs w:val="24"/>
                <w:lang w:eastAsia="en-US"/>
              </w:rPr>
              <w:lastRenderedPageBreak/>
              <w:t xml:space="preserve">звук с опорой на таблицу. </w:t>
            </w:r>
            <w:r w:rsidRPr="00D05652">
              <w:rPr>
                <w:b/>
                <w:sz w:val="24"/>
                <w:szCs w:val="24"/>
                <w:lang w:eastAsia="en-US"/>
              </w:rPr>
              <w:t>Доказывать</w:t>
            </w:r>
            <w:r w:rsidRPr="00D05652">
              <w:rPr>
                <w:sz w:val="24"/>
                <w:szCs w:val="24"/>
                <w:lang w:eastAsia="en-US"/>
              </w:rPr>
              <w:t>, что звук [у] гласный.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Слышать</w:t>
            </w:r>
            <w:r w:rsidRPr="00D05652">
              <w:rPr>
                <w:sz w:val="24"/>
                <w:szCs w:val="24"/>
                <w:lang w:eastAsia="en-US"/>
              </w:rPr>
              <w:t xml:space="preserve"> звук [у] в произносимых словах,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D05652">
              <w:rPr>
                <w:sz w:val="24"/>
                <w:szCs w:val="24"/>
                <w:lang w:eastAsia="en-US"/>
              </w:rPr>
              <w:t>место нового звука в слове.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Приводить</w:t>
            </w:r>
            <w:r w:rsidRPr="00D05652">
              <w:rPr>
                <w:sz w:val="24"/>
                <w:szCs w:val="24"/>
                <w:lang w:eastAsia="en-US"/>
              </w:rPr>
              <w:t xml:space="preserve"> примеры слов со звуком [у] в начале, середине, конце слова.</w:t>
            </w:r>
          </w:p>
          <w:p w:rsidR="00D05652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Узнавать, сравнивать </w:t>
            </w:r>
            <w:r w:rsidRPr="00D05652">
              <w:rPr>
                <w:sz w:val="24"/>
                <w:szCs w:val="24"/>
                <w:lang w:eastAsia="en-US"/>
              </w:rPr>
              <w:t>и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 различать </w:t>
            </w:r>
            <w:r w:rsidRPr="00D05652">
              <w:rPr>
                <w:sz w:val="24"/>
                <w:szCs w:val="24"/>
                <w:lang w:eastAsia="en-US"/>
              </w:rPr>
              <w:t xml:space="preserve">заглавные и строчные, печатные и письменные буквы </w:t>
            </w:r>
            <w:r w:rsidRPr="00D05652">
              <w:rPr>
                <w:b/>
                <w:i/>
                <w:sz w:val="24"/>
                <w:szCs w:val="24"/>
                <w:lang w:eastAsia="en-US"/>
              </w:rPr>
              <w:t>У, у.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D05652">
              <w:rPr>
                <w:sz w:val="24"/>
                <w:szCs w:val="24"/>
                <w:lang w:eastAsia="en-US"/>
              </w:rPr>
              <w:t xml:space="preserve"> звук [у] и букву, его обозначающую.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Находить</w:t>
            </w:r>
            <w:r w:rsidRPr="00D05652">
              <w:rPr>
                <w:sz w:val="24"/>
                <w:szCs w:val="24"/>
                <w:lang w:eastAsia="en-US"/>
              </w:rPr>
              <w:t xml:space="preserve"> слова с буквами </w:t>
            </w:r>
            <w:r w:rsidRPr="00D05652">
              <w:rPr>
                <w:i/>
                <w:sz w:val="24"/>
                <w:szCs w:val="24"/>
                <w:lang w:eastAsia="en-US"/>
              </w:rPr>
              <w:t xml:space="preserve">У, у </w:t>
            </w:r>
            <w:r w:rsidRPr="00D05652">
              <w:rPr>
                <w:sz w:val="24"/>
                <w:szCs w:val="24"/>
                <w:lang w:eastAsia="en-US"/>
              </w:rPr>
              <w:t xml:space="preserve">в текстах на страницах «Азбуки».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D05652">
              <w:rPr>
                <w:sz w:val="24"/>
                <w:szCs w:val="24"/>
                <w:lang w:eastAsia="en-US"/>
              </w:rPr>
              <w:t xml:space="preserve"> предметные картинки и схемы-модели слов.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D05652">
              <w:rPr>
                <w:sz w:val="24"/>
                <w:szCs w:val="24"/>
                <w:lang w:eastAsia="en-US"/>
              </w:rPr>
              <w:t xml:space="preserve"> рассказ по сюжетной картинке.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Объяснять </w:t>
            </w:r>
            <w:r w:rsidRPr="00D05652">
              <w:rPr>
                <w:sz w:val="24"/>
                <w:szCs w:val="24"/>
                <w:lang w:eastAsia="en-US"/>
              </w:rPr>
              <w:t>роль восклицательного знака.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 Соблюдать </w:t>
            </w:r>
            <w:r w:rsidRPr="00D05652">
              <w:rPr>
                <w:sz w:val="24"/>
                <w:szCs w:val="24"/>
                <w:lang w:eastAsia="en-US"/>
              </w:rPr>
              <w:t xml:space="preserve">восклицательную интонацию при чтении восклицательных предложений </w:t>
            </w:r>
            <w:r w:rsidRPr="00D05652">
              <w:rPr>
                <w:i/>
                <w:sz w:val="24"/>
                <w:szCs w:val="24"/>
                <w:lang w:eastAsia="en-US"/>
              </w:rPr>
              <w:t>(Ау!).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Характеризовать</w:t>
            </w:r>
            <w:r w:rsidRPr="00D05652">
              <w:rPr>
                <w:sz w:val="24"/>
                <w:szCs w:val="24"/>
                <w:lang w:eastAsia="en-US"/>
              </w:rPr>
              <w:t xml:space="preserve"> особенности изученных гласных звуков.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Работать</w:t>
            </w:r>
            <w:r w:rsidRPr="00D05652">
              <w:rPr>
                <w:sz w:val="24"/>
                <w:szCs w:val="24"/>
                <w:lang w:eastAsia="en-US"/>
              </w:rPr>
              <w:t xml:space="preserve"> в группе: совместно </w:t>
            </w:r>
            <w:r w:rsidRPr="00D05652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D05652">
              <w:rPr>
                <w:sz w:val="24"/>
                <w:szCs w:val="24"/>
                <w:lang w:eastAsia="en-US"/>
              </w:rPr>
              <w:t xml:space="preserve"> цель задания,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называть </w:t>
            </w:r>
            <w:r w:rsidRPr="00D05652">
              <w:rPr>
                <w:sz w:val="24"/>
                <w:szCs w:val="24"/>
                <w:lang w:eastAsia="en-US"/>
              </w:rPr>
              <w:t xml:space="preserve">слова по очереди, </w:t>
            </w:r>
            <w:r w:rsidRPr="00D05652">
              <w:rPr>
                <w:b/>
                <w:sz w:val="24"/>
                <w:szCs w:val="24"/>
                <w:lang w:eastAsia="en-US"/>
              </w:rPr>
              <w:t>контролировать</w:t>
            </w:r>
            <w:r w:rsidRPr="00D05652">
              <w:rPr>
                <w:sz w:val="24"/>
                <w:szCs w:val="24"/>
                <w:lang w:eastAsia="en-US"/>
              </w:rPr>
              <w:t xml:space="preserve"> правильность ответов друг друга, </w:t>
            </w:r>
            <w:r w:rsidRPr="00D05652">
              <w:rPr>
                <w:b/>
                <w:sz w:val="24"/>
                <w:szCs w:val="24"/>
                <w:lang w:eastAsia="en-US"/>
              </w:rPr>
              <w:lastRenderedPageBreak/>
              <w:t>определять</w:t>
            </w:r>
            <w:r w:rsidRPr="00D05652">
              <w:rPr>
                <w:sz w:val="24"/>
                <w:szCs w:val="24"/>
                <w:lang w:eastAsia="en-US"/>
              </w:rPr>
              <w:t xml:space="preserve">, кто будет </w:t>
            </w:r>
            <w:r w:rsidRPr="00D05652">
              <w:rPr>
                <w:b/>
                <w:sz w:val="24"/>
                <w:szCs w:val="24"/>
                <w:lang w:eastAsia="en-US"/>
              </w:rPr>
              <w:t>выступать</w:t>
            </w:r>
            <w:r w:rsidRPr="00D05652">
              <w:rPr>
                <w:sz w:val="24"/>
                <w:szCs w:val="24"/>
                <w:lang w:eastAsia="en-US"/>
              </w:rPr>
              <w:t xml:space="preserve"> перед классом (</w:t>
            </w:r>
            <w:r w:rsidRPr="00D05652">
              <w:rPr>
                <w:b/>
                <w:sz w:val="24"/>
                <w:szCs w:val="24"/>
                <w:lang w:eastAsia="en-US"/>
              </w:rPr>
              <w:t>рассказывать</w:t>
            </w:r>
            <w:r w:rsidRPr="00D05652">
              <w:rPr>
                <w:sz w:val="24"/>
                <w:szCs w:val="24"/>
                <w:lang w:eastAsia="en-US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Отвечать </w:t>
            </w:r>
            <w:r w:rsidRPr="00D05652">
              <w:rPr>
                <w:sz w:val="24"/>
                <w:szCs w:val="24"/>
                <w:lang w:eastAsia="en-US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Называть </w:t>
            </w:r>
            <w:r w:rsidRPr="00D05652">
              <w:rPr>
                <w:sz w:val="24"/>
                <w:szCs w:val="24"/>
                <w:lang w:eastAsia="en-US"/>
              </w:rPr>
              <w:t>качества прилежного ученика.</w:t>
            </w:r>
          </w:p>
          <w:p w:rsidR="00D05652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D05652">
              <w:rPr>
                <w:sz w:val="24"/>
                <w:szCs w:val="24"/>
                <w:lang w:eastAsia="en-US"/>
              </w:rPr>
              <w:t xml:space="preserve"> место изученной буквы на «ленте букв».</w:t>
            </w:r>
          </w:p>
          <w:p w:rsidR="00D05652" w:rsidRPr="00D05652" w:rsidRDefault="00D05652" w:rsidP="00D05652">
            <w:pPr>
              <w:pStyle w:val="af"/>
              <w:rPr>
                <w:iCs/>
                <w:sz w:val="24"/>
                <w:szCs w:val="24"/>
                <w:lang w:eastAsia="en-US"/>
              </w:rPr>
            </w:pPr>
            <w:r w:rsidRPr="00D05652">
              <w:rPr>
                <w:b/>
                <w:iCs/>
                <w:sz w:val="24"/>
                <w:szCs w:val="24"/>
                <w:lang w:eastAsia="en-US"/>
              </w:rPr>
              <w:t xml:space="preserve">Контролировать </w:t>
            </w:r>
            <w:r w:rsidRPr="00D05652">
              <w:rPr>
                <w:iCs/>
                <w:sz w:val="24"/>
                <w:szCs w:val="24"/>
                <w:lang w:eastAsia="en-US"/>
              </w:rPr>
              <w:t>свои действия при решении познавательной задачи.</w:t>
            </w:r>
          </w:p>
          <w:p w:rsidR="00F05091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D05652">
              <w:rPr>
                <w:sz w:val="24"/>
                <w:szCs w:val="24"/>
                <w:lang w:eastAsia="en-US"/>
              </w:rPr>
              <w:t xml:space="preserve"> свои достижения и достижения других учащихся</w:t>
            </w:r>
          </w:p>
        </w:tc>
        <w:tc>
          <w:tcPr>
            <w:tcW w:w="1481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F05091" w:rsidRPr="0093235F" w:rsidRDefault="00F05091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D05652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21" w:type="dxa"/>
            <w:shd w:val="clear" w:color="auto" w:fill="auto"/>
          </w:tcPr>
          <w:p w:rsidR="00D05652" w:rsidRPr="00D05652" w:rsidRDefault="00D05652" w:rsidP="00D05652">
            <w:pPr>
              <w:pStyle w:val="af"/>
              <w:rPr>
                <w:sz w:val="24"/>
                <w:szCs w:val="24"/>
              </w:rPr>
            </w:pPr>
            <w:r w:rsidRPr="00D05652">
              <w:rPr>
                <w:sz w:val="24"/>
                <w:szCs w:val="24"/>
              </w:rPr>
              <w:t xml:space="preserve">Согласные звуки </w:t>
            </w:r>
            <w:r w:rsidRPr="00D05652">
              <w:rPr>
                <w:sz w:val="24"/>
                <w:szCs w:val="24"/>
              </w:rPr>
              <w:sym w:font="AIGDT" w:char="F05B"/>
            </w:r>
            <w:r w:rsidRPr="00D05652">
              <w:rPr>
                <w:sz w:val="24"/>
                <w:szCs w:val="24"/>
              </w:rPr>
              <w:t>н</w:t>
            </w:r>
            <w:r w:rsidRPr="00D05652">
              <w:rPr>
                <w:sz w:val="24"/>
                <w:szCs w:val="24"/>
              </w:rPr>
              <w:sym w:font="AIGDT" w:char="F05D"/>
            </w:r>
            <w:r w:rsidRPr="00D05652">
              <w:rPr>
                <w:sz w:val="24"/>
                <w:szCs w:val="24"/>
              </w:rPr>
              <w:t xml:space="preserve">, </w:t>
            </w:r>
            <w:r w:rsidRPr="00D05652">
              <w:rPr>
                <w:sz w:val="24"/>
                <w:szCs w:val="24"/>
              </w:rPr>
              <w:sym w:font="AIGDT" w:char="F05B"/>
            </w:r>
            <w:r w:rsidRPr="00D05652">
              <w:rPr>
                <w:sz w:val="24"/>
                <w:szCs w:val="24"/>
              </w:rPr>
              <w:t>н’</w:t>
            </w:r>
            <w:r w:rsidRPr="00D05652">
              <w:rPr>
                <w:sz w:val="24"/>
                <w:szCs w:val="24"/>
              </w:rPr>
              <w:sym w:font="AIGDT" w:char="F05D"/>
            </w:r>
            <w:r w:rsidRPr="00D05652">
              <w:rPr>
                <w:sz w:val="24"/>
                <w:szCs w:val="24"/>
              </w:rPr>
              <w:t>, буквы Н, н</w:t>
            </w: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D05652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D05652">
              <w:rPr>
                <w:sz w:val="24"/>
                <w:szCs w:val="24"/>
                <w:lang w:eastAsia="en-US"/>
              </w:rPr>
              <w:t xml:space="preserve"> рассказ по сюжетной картинке.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Производить </w:t>
            </w:r>
            <w:proofErr w:type="spellStart"/>
            <w:r w:rsidRPr="00D05652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D05652">
              <w:rPr>
                <w:sz w:val="24"/>
                <w:szCs w:val="24"/>
                <w:lang w:eastAsia="en-US"/>
              </w:rPr>
              <w:t>-звуковой анализ слов с изучаемыми звуками (</w:t>
            </w:r>
            <w:r w:rsidRPr="00D05652">
              <w:rPr>
                <w:i/>
                <w:sz w:val="24"/>
                <w:szCs w:val="24"/>
                <w:lang w:eastAsia="en-US"/>
              </w:rPr>
              <w:t>барабан, конь</w:t>
            </w:r>
            <w:r w:rsidRPr="00D05652">
              <w:rPr>
                <w:sz w:val="24"/>
                <w:szCs w:val="24"/>
                <w:lang w:eastAsia="en-US"/>
              </w:rPr>
              <w:t xml:space="preserve">).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Выделять </w:t>
            </w:r>
            <w:r w:rsidRPr="00D05652">
              <w:rPr>
                <w:sz w:val="24"/>
                <w:szCs w:val="24"/>
                <w:lang w:eastAsia="en-US"/>
              </w:rPr>
              <w:t xml:space="preserve">звуки </w:t>
            </w:r>
            <w:r w:rsidRPr="00D05652">
              <w:rPr>
                <w:sz w:val="24"/>
                <w:szCs w:val="24"/>
                <w:lang w:eastAsia="en-US"/>
              </w:rPr>
              <w:sym w:font="AIGDT" w:char="F05B"/>
            </w:r>
            <w:r w:rsidRPr="00D05652">
              <w:rPr>
                <w:sz w:val="24"/>
                <w:szCs w:val="24"/>
                <w:lang w:eastAsia="en-US"/>
              </w:rPr>
              <w:t>н</w:t>
            </w:r>
            <w:r w:rsidRPr="00D05652">
              <w:rPr>
                <w:sz w:val="24"/>
                <w:szCs w:val="24"/>
                <w:lang w:eastAsia="en-US"/>
              </w:rPr>
              <w:sym w:font="AIGDT" w:char="F05D"/>
            </w:r>
            <w:r w:rsidRPr="00D05652">
              <w:rPr>
                <w:sz w:val="24"/>
                <w:szCs w:val="24"/>
                <w:lang w:eastAsia="en-US"/>
              </w:rPr>
              <w:t xml:space="preserve">, </w:t>
            </w:r>
            <w:r w:rsidRPr="00D05652">
              <w:rPr>
                <w:sz w:val="24"/>
                <w:szCs w:val="24"/>
                <w:lang w:eastAsia="en-US"/>
              </w:rPr>
              <w:sym w:font="AIGDT" w:char="F05B"/>
            </w:r>
            <w:r w:rsidRPr="00D05652">
              <w:rPr>
                <w:sz w:val="24"/>
                <w:szCs w:val="24"/>
                <w:lang w:eastAsia="en-US"/>
              </w:rPr>
              <w:t>н’</w:t>
            </w:r>
            <w:r w:rsidRPr="00D05652">
              <w:rPr>
                <w:sz w:val="24"/>
                <w:szCs w:val="24"/>
                <w:lang w:eastAsia="en-US"/>
              </w:rPr>
              <w:sym w:font="AIGDT" w:char="F05D"/>
            </w:r>
            <w:r w:rsidRPr="00D05652">
              <w:rPr>
                <w:sz w:val="24"/>
                <w:szCs w:val="24"/>
                <w:lang w:eastAsia="en-US"/>
              </w:rPr>
              <w:t xml:space="preserve"> в процессе </w:t>
            </w:r>
            <w:proofErr w:type="spellStart"/>
            <w:r w:rsidRPr="00D05652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D05652">
              <w:rPr>
                <w:sz w:val="24"/>
                <w:szCs w:val="24"/>
                <w:lang w:eastAsia="en-US"/>
              </w:rPr>
              <w:t xml:space="preserve">-звукового анализа,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наблюдать </w:t>
            </w:r>
            <w:r w:rsidRPr="00D05652">
              <w:rPr>
                <w:sz w:val="24"/>
                <w:szCs w:val="24"/>
                <w:lang w:eastAsia="en-US"/>
              </w:rPr>
              <w:t>над особенностями произнесения новых звуков.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Характеризовать</w:t>
            </w:r>
            <w:r w:rsidRPr="00D05652">
              <w:rPr>
                <w:sz w:val="24"/>
                <w:szCs w:val="24"/>
                <w:lang w:eastAsia="en-US"/>
              </w:rPr>
              <w:t xml:space="preserve"> выделенные звуки с опорой на таблицу, </w:t>
            </w:r>
            <w:r w:rsidRPr="00D05652">
              <w:rPr>
                <w:b/>
                <w:sz w:val="24"/>
                <w:szCs w:val="24"/>
                <w:lang w:eastAsia="en-US"/>
              </w:rPr>
              <w:t>доказывать</w:t>
            </w:r>
            <w:r w:rsidRPr="00D05652">
              <w:rPr>
                <w:sz w:val="24"/>
                <w:szCs w:val="24"/>
                <w:lang w:eastAsia="en-US"/>
              </w:rPr>
              <w:t xml:space="preserve">, что звуки согласные,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сравнивать </w:t>
            </w:r>
            <w:r w:rsidRPr="00D05652">
              <w:rPr>
                <w:sz w:val="24"/>
                <w:szCs w:val="24"/>
                <w:lang w:eastAsia="en-US"/>
              </w:rPr>
              <w:t xml:space="preserve">их. </w:t>
            </w:r>
            <w:r w:rsidRPr="00D05652">
              <w:rPr>
                <w:b/>
                <w:sz w:val="24"/>
                <w:szCs w:val="24"/>
                <w:lang w:eastAsia="en-US"/>
              </w:rPr>
              <w:lastRenderedPageBreak/>
              <w:t>Слышать</w:t>
            </w:r>
            <w:r w:rsidRPr="00D05652">
              <w:rPr>
                <w:sz w:val="24"/>
                <w:szCs w:val="24"/>
                <w:lang w:eastAsia="en-US"/>
              </w:rPr>
              <w:t xml:space="preserve"> и </w:t>
            </w:r>
            <w:r w:rsidRPr="00D05652">
              <w:rPr>
                <w:b/>
                <w:sz w:val="24"/>
                <w:szCs w:val="24"/>
                <w:lang w:eastAsia="en-US"/>
              </w:rPr>
              <w:t>различать з</w:t>
            </w:r>
            <w:r w:rsidRPr="00D05652">
              <w:rPr>
                <w:sz w:val="24"/>
                <w:szCs w:val="24"/>
                <w:lang w:eastAsia="en-US"/>
              </w:rPr>
              <w:t xml:space="preserve">вуки </w:t>
            </w:r>
            <w:r w:rsidRPr="00D05652">
              <w:rPr>
                <w:sz w:val="24"/>
                <w:szCs w:val="24"/>
                <w:lang w:eastAsia="en-US"/>
              </w:rPr>
              <w:sym w:font="AIGDT" w:char="F05B"/>
            </w:r>
            <w:r w:rsidRPr="00D05652">
              <w:rPr>
                <w:sz w:val="24"/>
                <w:szCs w:val="24"/>
                <w:lang w:eastAsia="en-US"/>
              </w:rPr>
              <w:t>н</w:t>
            </w:r>
            <w:r w:rsidRPr="00D05652">
              <w:rPr>
                <w:sz w:val="24"/>
                <w:szCs w:val="24"/>
                <w:lang w:eastAsia="en-US"/>
              </w:rPr>
              <w:sym w:font="AIGDT" w:char="F05D"/>
            </w:r>
            <w:r w:rsidRPr="00D05652">
              <w:rPr>
                <w:sz w:val="24"/>
                <w:szCs w:val="24"/>
                <w:lang w:eastAsia="en-US"/>
              </w:rPr>
              <w:t xml:space="preserve">, </w:t>
            </w:r>
            <w:r w:rsidRPr="00D05652">
              <w:rPr>
                <w:sz w:val="24"/>
                <w:szCs w:val="24"/>
                <w:lang w:eastAsia="en-US"/>
              </w:rPr>
              <w:sym w:font="AIGDT" w:char="F05B"/>
            </w:r>
            <w:r w:rsidRPr="00D05652">
              <w:rPr>
                <w:sz w:val="24"/>
                <w:szCs w:val="24"/>
                <w:lang w:eastAsia="en-US"/>
              </w:rPr>
              <w:t>н’</w:t>
            </w:r>
            <w:r w:rsidRPr="00D05652">
              <w:rPr>
                <w:sz w:val="24"/>
                <w:szCs w:val="24"/>
                <w:lang w:eastAsia="en-US"/>
              </w:rPr>
              <w:sym w:font="AIGDT" w:char="F05D"/>
            </w:r>
            <w:r w:rsidRPr="00D05652">
              <w:rPr>
                <w:sz w:val="24"/>
                <w:szCs w:val="24"/>
                <w:lang w:eastAsia="en-US"/>
              </w:rPr>
              <w:t xml:space="preserve"> в словах. </w:t>
            </w:r>
            <w:r w:rsidRPr="00D05652">
              <w:rPr>
                <w:b/>
                <w:sz w:val="24"/>
                <w:szCs w:val="24"/>
                <w:lang w:eastAsia="en-US"/>
              </w:rPr>
              <w:t>Обозначать</w:t>
            </w:r>
            <w:r w:rsidRPr="00D05652">
              <w:rPr>
                <w:sz w:val="24"/>
                <w:szCs w:val="24"/>
                <w:lang w:eastAsia="en-US"/>
              </w:rPr>
              <w:t xml:space="preserve"> твёрдость и мягкость согласных на схемах-моделях.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 Сопоставлять</w:t>
            </w:r>
            <w:r w:rsidRPr="00D05652">
              <w:rPr>
                <w:sz w:val="24"/>
                <w:szCs w:val="24"/>
                <w:lang w:eastAsia="en-US"/>
              </w:rPr>
              <w:t xml:space="preserve"> слова, различающиеся одним звуком.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Приводить</w:t>
            </w:r>
            <w:r w:rsidRPr="00D05652">
              <w:rPr>
                <w:sz w:val="24"/>
                <w:szCs w:val="24"/>
                <w:lang w:eastAsia="en-US"/>
              </w:rPr>
              <w:t xml:space="preserve"> примеры слов с новыми звуками.</w:t>
            </w:r>
          </w:p>
          <w:p w:rsidR="00D05652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Узнавать, сравнивать </w:t>
            </w:r>
            <w:r w:rsidRPr="00D05652">
              <w:rPr>
                <w:sz w:val="24"/>
                <w:szCs w:val="24"/>
                <w:lang w:eastAsia="en-US"/>
              </w:rPr>
              <w:t>и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 различать </w:t>
            </w:r>
            <w:r w:rsidRPr="00D05652">
              <w:rPr>
                <w:sz w:val="24"/>
                <w:szCs w:val="24"/>
                <w:lang w:eastAsia="en-US"/>
              </w:rPr>
              <w:t xml:space="preserve">заглавные и строчные, печатные и письменные буквы </w:t>
            </w:r>
            <w:r w:rsidRPr="00D05652">
              <w:rPr>
                <w:i/>
                <w:sz w:val="24"/>
                <w:szCs w:val="24"/>
                <w:lang w:eastAsia="en-US"/>
              </w:rPr>
              <w:t>Н, н.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D05652">
              <w:rPr>
                <w:sz w:val="24"/>
                <w:szCs w:val="24"/>
                <w:lang w:eastAsia="en-US"/>
              </w:rPr>
              <w:t xml:space="preserve"> новые звуки и буквы </w:t>
            </w:r>
            <w:r w:rsidRPr="00D05652">
              <w:rPr>
                <w:i/>
                <w:sz w:val="24"/>
                <w:szCs w:val="24"/>
                <w:lang w:eastAsia="en-US"/>
              </w:rPr>
              <w:t>Н, н</w:t>
            </w:r>
            <w:r w:rsidRPr="00D05652">
              <w:rPr>
                <w:sz w:val="24"/>
                <w:szCs w:val="24"/>
                <w:lang w:eastAsia="en-US"/>
              </w:rPr>
              <w:t xml:space="preserve"> их обозначающие. </w:t>
            </w:r>
            <w:r w:rsidRPr="00D05652">
              <w:rPr>
                <w:b/>
                <w:sz w:val="24"/>
                <w:szCs w:val="24"/>
                <w:lang w:eastAsia="en-US"/>
              </w:rPr>
              <w:t>Делать</w:t>
            </w:r>
            <w:r w:rsidRPr="00D05652">
              <w:rPr>
                <w:sz w:val="24"/>
                <w:szCs w:val="24"/>
                <w:lang w:eastAsia="en-US"/>
              </w:rPr>
              <w:t xml:space="preserve"> вывод о том, что звуки </w:t>
            </w:r>
            <w:r w:rsidRPr="00D05652">
              <w:rPr>
                <w:sz w:val="24"/>
                <w:szCs w:val="24"/>
                <w:lang w:eastAsia="en-US"/>
              </w:rPr>
              <w:sym w:font="AIGDT" w:char="F05B"/>
            </w:r>
            <w:r w:rsidRPr="00D05652">
              <w:rPr>
                <w:sz w:val="24"/>
                <w:szCs w:val="24"/>
                <w:lang w:eastAsia="en-US"/>
              </w:rPr>
              <w:t>н</w:t>
            </w:r>
            <w:r w:rsidRPr="00D05652">
              <w:rPr>
                <w:sz w:val="24"/>
                <w:szCs w:val="24"/>
                <w:lang w:eastAsia="en-US"/>
              </w:rPr>
              <w:sym w:font="AIGDT" w:char="F05D"/>
            </w:r>
            <w:r w:rsidRPr="00D05652">
              <w:rPr>
                <w:sz w:val="24"/>
                <w:szCs w:val="24"/>
                <w:lang w:eastAsia="en-US"/>
              </w:rPr>
              <w:t xml:space="preserve">, </w:t>
            </w:r>
            <w:r w:rsidRPr="00D05652">
              <w:rPr>
                <w:sz w:val="24"/>
                <w:szCs w:val="24"/>
                <w:lang w:eastAsia="en-US"/>
              </w:rPr>
              <w:sym w:font="AIGDT" w:char="F05B"/>
            </w:r>
            <w:r w:rsidRPr="00D05652">
              <w:rPr>
                <w:sz w:val="24"/>
                <w:szCs w:val="24"/>
                <w:lang w:eastAsia="en-US"/>
              </w:rPr>
              <w:t>н’</w:t>
            </w:r>
            <w:r w:rsidRPr="00D05652">
              <w:rPr>
                <w:sz w:val="24"/>
                <w:szCs w:val="24"/>
                <w:lang w:eastAsia="en-US"/>
              </w:rPr>
              <w:sym w:font="AIGDT" w:char="F05D"/>
            </w:r>
            <w:r w:rsidRPr="00D05652">
              <w:rPr>
                <w:sz w:val="24"/>
                <w:szCs w:val="24"/>
                <w:lang w:eastAsia="en-US"/>
              </w:rPr>
              <w:t xml:space="preserve"> обозначаются одинаково, одной и той же буквой.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D05652">
              <w:rPr>
                <w:sz w:val="24"/>
                <w:szCs w:val="24"/>
                <w:lang w:eastAsia="en-US"/>
              </w:rPr>
              <w:t xml:space="preserve"> работу буквы гласного как показателя твёрдости предшествующего согласного звука (буквы</w:t>
            </w:r>
            <w:r w:rsidRPr="00D05652">
              <w:rPr>
                <w:b/>
                <w:i/>
                <w:sz w:val="24"/>
                <w:szCs w:val="24"/>
                <w:lang w:eastAsia="en-US"/>
              </w:rPr>
              <w:t xml:space="preserve"> а, о, у, ы</w:t>
            </w:r>
            <w:r w:rsidRPr="00D05652">
              <w:rPr>
                <w:sz w:val="24"/>
                <w:szCs w:val="24"/>
                <w:lang w:eastAsia="en-US"/>
              </w:rPr>
              <w:t xml:space="preserve">) или как показателя мягкости предшествующего согласного звука (буква </w:t>
            </w:r>
            <w:r w:rsidRPr="00D05652">
              <w:rPr>
                <w:b/>
                <w:sz w:val="24"/>
                <w:szCs w:val="24"/>
                <w:lang w:eastAsia="en-US"/>
              </w:rPr>
              <w:t>и</w:t>
            </w:r>
            <w:r w:rsidRPr="00D05652">
              <w:rPr>
                <w:sz w:val="24"/>
                <w:szCs w:val="24"/>
                <w:lang w:eastAsia="en-US"/>
              </w:rPr>
              <w:t>).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Ориентироваться</w:t>
            </w:r>
            <w:r w:rsidRPr="00D05652">
              <w:rPr>
                <w:sz w:val="24"/>
                <w:szCs w:val="24"/>
                <w:lang w:eastAsia="en-US"/>
              </w:rPr>
              <w:t xml:space="preserve"> на букву гласного при чтении слогов-слияний с изменением буквы гласного.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D05652">
              <w:rPr>
                <w:sz w:val="24"/>
                <w:szCs w:val="24"/>
                <w:lang w:eastAsia="en-US"/>
              </w:rPr>
              <w:t xml:space="preserve"> рассказ по сюжетной картинке.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Самостоятельно</w:t>
            </w:r>
            <w:r w:rsidRPr="00D05652">
              <w:rPr>
                <w:sz w:val="24"/>
                <w:szCs w:val="24"/>
                <w:lang w:eastAsia="en-US"/>
              </w:rPr>
              <w:t xml:space="preserve"> читать предложения (</w:t>
            </w:r>
            <w:r w:rsidRPr="00D05652">
              <w:rPr>
                <w:i/>
                <w:sz w:val="24"/>
                <w:szCs w:val="24"/>
                <w:lang w:eastAsia="en-US"/>
              </w:rPr>
              <w:t>Но! Но! Но!</w:t>
            </w:r>
            <w:r w:rsidRPr="00D05652">
              <w:rPr>
                <w:sz w:val="24"/>
                <w:szCs w:val="24"/>
                <w:lang w:eastAsia="en-US"/>
              </w:rPr>
              <w:t>).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D05652">
              <w:rPr>
                <w:sz w:val="24"/>
                <w:szCs w:val="24"/>
                <w:lang w:eastAsia="en-US"/>
              </w:rPr>
              <w:t xml:space="preserve"> над расхождением написания слов (</w:t>
            </w:r>
            <w:r w:rsidRPr="00D05652">
              <w:rPr>
                <w:i/>
                <w:sz w:val="24"/>
                <w:szCs w:val="24"/>
                <w:lang w:eastAsia="en-US"/>
              </w:rPr>
              <w:t>оно, она, они</w:t>
            </w:r>
            <w:r w:rsidRPr="00D05652">
              <w:rPr>
                <w:sz w:val="24"/>
                <w:szCs w:val="24"/>
                <w:lang w:eastAsia="en-US"/>
              </w:rPr>
              <w:t xml:space="preserve">) </w:t>
            </w:r>
            <w:r w:rsidRPr="00D05652">
              <w:rPr>
                <w:sz w:val="24"/>
                <w:szCs w:val="24"/>
                <w:lang w:eastAsia="en-US"/>
              </w:rPr>
              <w:lastRenderedPageBreak/>
              <w:t xml:space="preserve">с их звуковой формой. </w:t>
            </w:r>
            <w:r w:rsidRPr="00D05652">
              <w:rPr>
                <w:b/>
                <w:sz w:val="24"/>
                <w:szCs w:val="24"/>
                <w:lang w:eastAsia="en-US"/>
              </w:rPr>
              <w:t>Проговаривать</w:t>
            </w:r>
            <w:r w:rsidRPr="00D05652">
              <w:rPr>
                <w:sz w:val="24"/>
                <w:szCs w:val="24"/>
                <w:lang w:eastAsia="en-US"/>
              </w:rPr>
              <w:t xml:space="preserve"> слова так, как они написаны (орфографическое чтение). </w:t>
            </w:r>
            <w:r w:rsidRPr="00D05652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D05652">
              <w:rPr>
                <w:sz w:val="24"/>
                <w:szCs w:val="24"/>
                <w:lang w:eastAsia="en-US"/>
              </w:rPr>
              <w:t xml:space="preserve"> употребление заглавной буквы в именах.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D05652">
              <w:rPr>
                <w:sz w:val="24"/>
                <w:szCs w:val="24"/>
                <w:lang w:eastAsia="en-US"/>
              </w:rPr>
              <w:t xml:space="preserve"> устные высказывания по иллюстрациям.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Объяснять </w:t>
            </w:r>
            <w:r w:rsidRPr="00D05652">
              <w:rPr>
                <w:sz w:val="24"/>
                <w:szCs w:val="24"/>
                <w:lang w:eastAsia="en-US"/>
              </w:rPr>
              <w:t>смысл пословиц.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D05652">
              <w:rPr>
                <w:sz w:val="24"/>
                <w:szCs w:val="24"/>
                <w:lang w:eastAsia="en-US"/>
              </w:rPr>
              <w:t xml:space="preserve"> высказывания о любви к Родине. </w:t>
            </w:r>
            <w:r w:rsidRPr="00D05652">
              <w:rPr>
                <w:b/>
                <w:sz w:val="24"/>
                <w:szCs w:val="24"/>
                <w:lang w:eastAsia="en-US"/>
              </w:rPr>
              <w:t>Рассуждать</w:t>
            </w:r>
            <w:r w:rsidRPr="00D05652">
              <w:rPr>
                <w:sz w:val="24"/>
                <w:szCs w:val="24"/>
                <w:lang w:eastAsia="en-US"/>
              </w:rPr>
              <w:t xml:space="preserve"> о необходимости трудиться на благо родной страны.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D05652">
              <w:rPr>
                <w:sz w:val="24"/>
                <w:szCs w:val="24"/>
                <w:lang w:eastAsia="en-US"/>
              </w:rPr>
              <w:t>предложения с паузами и интонацией в соответствии со знаками препинания.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Воспроизводить</w:t>
            </w:r>
            <w:r w:rsidRPr="00D05652">
              <w:rPr>
                <w:sz w:val="24"/>
                <w:szCs w:val="24"/>
                <w:lang w:eastAsia="en-US"/>
              </w:rPr>
              <w:t xml:space="preserve"> сказку по серии рисунков. </w:t>
            </w:r>
          </w:p>
          <w:p w:rsidR="00D05652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D05652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21" w:type="dxa"/>
            <w:shd w:val="clear" w:color="auto" w:fill="auto"/>
          </w:tcPr>
          <w:p w:rsidR="00D05652" w:rsidRPr="00F05091" w:rsidRDefault="00D05652" w:rsidP="00F05091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sz w:val="24"/>
                <w:szCs w:val="24"/>
              </w:rPr>
              <w:t xml:space="preserve">Согласные звуки </w:t>
            </w:r>
            <w:r w:rsidRPr="00D05652">
              <w:rPr>
                <w:sz w:val="24"/>
                <w:szCs w:val="24"/>
              </w:rPr>
              <w:sym w:font="AIGDT" w:char="F05B"/>
            </w:r>
            <w:r>
              <w:rPr>
                <w:sz w:val="24"/>
                <w:szCs w:val="24"/>
              </w:rPr>
              <w:t>с</w:t>
            </w:r>
            <w:r w:rsidRPr="00D05652">
              <w:rPr>
                <w:sz w:val="24"/>
                <w:szCs w:val="24"/>
              </w:rPr>
              <w:sym w:font="AIGDT" w:char="F05D"/>
            </w:r>
            <w:r w:rsidRPr="00D05652">
              <w:rPr>
                <w:sz w:val="24"/>
                <w:szCs w:val="24"/>
              </w:rPr>
              <w:t xml:space="preserve">, </w:t>
            </w:r>
            <w:r w:rsidRPr="00D05652">
              <w:rPr>
                <w:sz w:val="24"/>
                <w:szCs w:val="24"/>
              </w:rPr>
              <w:sym w:font="AIGDT" w:char="F05B"/>
            </w:r>
            <w:r>
              <w:rPr>
                <w:sz w:val="24"/>
                <w:szCs w:val="24"/>
              </w:rPr>
              <w:t>с</w:t>
            </w:r>
            <w:r w:rsidRPr="00D05652">
              <w:rPr>
                <w:sz w:val="24"/>
                <w:szCs w:val="24"/>
              </w:rPr>
              <w:t>’</w:t>
            </w:r>
            <w:r w:rsidRPr="00D05652">
              <w:rPr>
                <w:sz w:val="24"/>
                <w:szCs w:val="24"/>
              </w:rPr>
              <w:sym w:font="AIGDT" w:char="F05D"/>
            </w:r>
            <w:r w:rsidRPr="00D05652">
              <w:rPr>
                <w:sz w:val="24"/>
                <w:szCs w:val="24"/>
              </w:rPr>
              <w:t xml:space="preserve">, буквы </w:t>
            </w:r>
            <w:r>
              <w:rPr>
                <w:sz w:val="24"/>
                <w:szCs w:val="24"/>
              </w:rPr>
              <w:t>С</w:t>
            </w:r>
            <w:r w:rsidRPr="00D056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D05652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Производить </w:t>
            </w:r>
            <w:proofErr w:type="spellStart"/>
            <w:r w:rsidRPr="00D05652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D05652">
              <w:rPr>
                <w:sz w:val="24"/>
                <w:szCs w:val="24"/>
                <w:lang w:eastAsia="en-US"/>
              </w:rPr>
              <w:t>-звуковой анализ слов с изучаемыми звуками (</w:t>
            </w:r>
            <w:r w:rsidRPr="00D05652">
              <w:rPr>
                <w:i/>
                <w:sz w:val="24"/>
                <w:szCs w:val="24"/>
                <w:lang w:eastAsia="en-US"/>
              </w:rPr>
              <w:t>лес, лось</w:t>
            </w:r>
            <w:r w:rsidRPr="00D05652">
              <w:rPr>
                <w:sz w:val="24"/>
                <w:szCs w:val="24"/>
                <w:lang w:eastAsia="en-US"/>
              </w:rPr>
              <w:t>).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Выделять </w:t>
            </w:r>
            <w:r w:rsidRPr="00D05652">
              <w:rPr>
                <w:sz w:val="24"/>
                <w:szCs w:val="24"/>
                <w:lang w:eastAsia="en-US"/>
              </w:rPr>
              <w:t xml:space="preserve">звуки </w:t>
            </w:r>
            <w:r w:rsidRPr="00D05652">
              <w:rPr>
                <w:sz w:val="24"/>
                <w:szCs w:val="24"/>
                <w:lang w:eastAsia="en-US"/>
              </w:rPr>
              <w:sym w:font="AIGDT" w:char="F05B"/>
            </w:r>
            <w:r w:rsidRPr="00D05652">
              <w:rPr>
                <w:sz w:val="24"/>
                <w:szCs w:val="24"/>
                <w:lang w:eastAsia="en-US"/>
              </w:rPr>
              <w:t>с</w:t>
            </w:r>
            <w:r w:rsidRPr="00D05652">
              <w:rPr>
                <w:sz w:val="24"/>
                <w:szCs w:val="24"/>
                <w:lang w:eastAsia="en-US"/>
              </w:rPr>
              <w:sym w:font="AIGDT" w:char="F05D"/>
            </w:r>
            <w:r w:rsidRPr="00D05652">
              <w:rPr>
                <w:sz w:val="24"/>
                <w:szCs w:val="24"/>
                <w:lang w:eastAsia="en-US"/>
              </w:rPr>
              <w:t xml:space="preserve">, </w:t>
            </w:r>
            <w:r w:rsidRPr="00D05652">
              <w:rPr>
                <w:sz w:val="24"/>
                <w:szCs w:val="24"/>
                <w:lang w:eastAsia="en-US"/>
              </w:rPr>
              <w:sym w:font="AIGDT" w:char="F05B"/>
            </w:r>
            <w:r w:rsidRPr="00D05652">
              <w:rPr>
                <w:sz w:val="24"/>
                <w:szCs w:val="24"/>
                <w:lang w:eastAsia="en-US"/>
              </w:rPr>
              <w:t>с’</w:t>
            </w:r>
            <w:r w:rsidRPr="00D05652">
              <w:rPr>
                <w:sz w:val="24"/>
                <w:szCs w:val="24"/>
                <w:lang w:eastAsia="en-US"/>
              </w:rPr>
              <w:sym w:font="AIGDT" w:char="F05D"/>
            </w:r>
            <w:r w:rsidRPr="00D05652">
              <w:rPr>
                <w:sz w:val="24"/>
                <w:szCs w:val="24"/>
                <w:lang w:eastAsia="en-US"/>
              </w:rPr>
              <w:t xml:space="preserve"> в процессе </w:t>
            </w:r>
            <w:proofErr w:type="spellStart"/>
            <w:r w:rsidRPr="00D05652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D05652">
              <w:rPr>
                <w:sz w:val="24"/>
                <w:szCs w:val="24"/>
                <w:lang w:eastAsia="en-US"/>
              </w:rPr>
              <w:t xml:space="preserve">-звукового анализа,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наблюдать </w:t>
            </w:r>
            <w:r w:rsidRPr="00D05652">
              <w:rPr>
                <w:sz w:val="24"/>
                <w:szCs w:val="24"/>
                <w:lang w:eastAsia="en-US"/>
              </w:rPr>
              <w:t>над особенностями их произнесения.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Характеризовать</w:t>
            </w:r>
            <w:r w:rsidRPr="00D05652">
              <w:rPr>
                <w:sz w:val="24"/>
                <w:szCs w:val="24"/>
                <w:lang w:eastAsia="en-US"/>
              </w:rPr>
              <w:t xml:space="preserve"> выделенные звуки с опорой на таблицу, </w:t>
            </w:r>
            <w:r w:rsidRPr="00D05652">
              <w:rPr>
                <w:b/>
                <w:sz w:val="24"/>
                <w:szCs w:val="24"/>
                <w:lang w:eastAsia="en-US"/>
              </w:rPr>
              <w:t>доказывать</w:t>
            </w:r>
            <w:r w:rsidRPr="00D05652">
              <w:rPr>
                <w:sz w:val="24"/>
                <w:szCs w:val="24"/>
                <w:lang w:eastAsia="en-US"/>
              </w:rPr>
              <w:t xml:space="preserve">, что они согласные,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сравнивать </w:t>
            </w:r>
            <w:r w:rsidRPr="00D05652">
              <w:rPr>
                <w:sz w:val="24"/>
                <w:szCs w:val="24"/>
                <w:lang w:eastAsia="en-US"/>
              </w:rPr>
              <w:t xml:space="preserve">их. </w:t>
            </w:r>
            <w:r w:rsidRPr="00D05652">
              <w:rPr>
                <w:b/>
                <w:sz w:val="24"/>
                <w:szCs w:val="24"/>
                <w:lang w:eastAsia="en-US"/>
              </w:rPr>
              <w:t>Слышать</w:t>
            </w:r>
            <w:r w:rsidRPr="00D05652">
              <w:rPr>
                <w:sz w:val="24"/>
                <w:szCs w:val="24"/>
                <w:lang w:eastAsia="en-US"/>
              </w:rPr>
              <w:t xml:space="preserve"> и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различать </w:t>
            </w:r>
            <w:r w:rsidRPr="00D05652">
              <w:rPr>
                <w:sz w:val="24"/>
                <w:szCs w:val="24"/>
                <w:lang w:eastAsia="en-US"/>
              </w:rPr>
              <w:t xml:space="preserve">новые звуки в словах. </w:t>
            </w:r>
          </w:p>
          <w:p w:rsidR="00D05652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Узнавать, сравнивать </w:t>
            </w:r>
            <w:r w:rsidRPr="00D05652">
              <w:rPr>
                <w:sz w:val="24"/>
                <w:szCs w:val="24"/>
                <w:lang w:eastAsia="en-US"/>
              </w:rPr>
              <w:t>и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05652">
              <w:rPr>
                <w:b/>
                <w:sz w:val="24"/>
                <w:szCs w:val="24"/>
                <w:lang w:eastAsia="en-US"/>
              </w:rPr>
              <w:lastRenderedPageBreak/>
              <w:t xml:space="preserve">различать </w:t>
            </w:r>
            <w:r w:rsidRPr="00D05652">
              <w:rPr>
                <w:sz w:val="24"/>
                <w:szCs w:val="24"/>
                <w:lang w:eastAsia="en-US"/>
              </w:rPr>
              <w:t xml:space="preserve">заглавную и строчную, печатную и письменную буквы </w:t>
            </w:r>
            <w:r w:rsidRPr="00D05652">
              <w:rPr>
                <w:b/>
                <w:i/>
                <w:sz w:val="24"/>
                <w:szCs w:val="24"/>
                <w:lang w:eastAsia="en-US"/>
              </w:rPr>
              <w:t>С, с.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D05652">
              <w:rPr>
                <w:sz w:val="24"/>
                <w:szCs w:val="24"/>
                <w:lang w:eastAsia="en-US"/>
              </w:rPr>
              <w:t xml:space="preserve"> новые звуки и букву, их обозначающую.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 Выкладывать </w:t>
            </w:r>
            <w:r w:rsidRPr="00D05652">
              <w:rPr>
                <w:sz w:val="24"/>
                <w:szCs w:val="24"/>
                <w:lang w:eastAsia="en-US"/>
              </w:rPr>
              <w:t>из букв разрезной азбуки слоги и слова с новыми буквами.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Приводить</w:t>
            </w:r>
            <w:r w:rsidRPr="00D05652">
              <w:rPr>
                <w:sz w:val="24"/>
                <w:szCs w:val="24"/>
                <w:lang w:eastAsia="en-US"/>
              </w:rPr>
              <w:t xml:space="preserve"> примеры слов с новыми звуками.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Читать</w:t>
            </w:r>
            <w:r w:rsidRPr="00D05652">
              <w:rPr>
                <w:sz w:val="24"/>
                <w:szCs w:val="24"/>
                <w:lang w:eastAsia="en-US"/>
              </w:rPr>
              <w:t xml:space="preserve"> слоги-слияния и слова с новой буквой по ориентирам (дополнительным пометам).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 Ориентироваться</w:t>
            </w:r>
            <w:r w:rsidRPr="00D05652">
              <w:rPr>
                <w:sz w:val="24"/>
                <w:szCs w:val="24"/>
                <w:lang w:eastAsia="en-US"/>
              </w:rPr>
              <w:t xml:space="preserve"> на букву гласного при чтении слогов-слияний с изменением буквы гласного.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 Составлять</w:t>
            </w:r>
            <w:r w:rsidRPr="00D05652">
              <w:rPr>
                <w:sz w:val="24"/>
                <w:szCs w:val="24"/>
                <w:lang w:eastAsia="en-US"/>
              </w:rPr>
              <w:t xml:space="preserve"> слоги-слияния. </w:t>
            </w:r>
            <w:r w:rsidRPr="00D05652">
              <w:rPr>
                <w:b/>
                <w:sz w:val="24"/>
                <w:szCs w:val="24"/>
                <w:lang w:eastAsia="en-US"/>
              </w:rPr>
              <w:t>Выбирать</w:t>
            </w:r>
            <w:r w:rsidRPr="00D05652">
              <w:rPr>
                <w:sz w:val="24"/>
                <w:szCs w:val="24"/>
                <w:lang w:eastAsia="en-US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D05652">
              <w:rPr>
                <w:sz w:val="24"/>
                <w:szCs w:val="24"/>
                <w:lang w:eastAsia="en-US"/>
              </w:rPr>
              <w:sym w:font="AIGDT" w:char="F05B"/>
            </w:r>
            <w:r w:rsidRPr="00D05652">
              <w:rPr>
                <w:sz w:val="24"/>
                <w:szCs w:val="24"/>
                <w:lang w:eastAsia="en-US"/>
              </w:rPr>
              <w:t>с</w:t>
            </w:r>
            <w:r w:rsidRPr="00D05652">
              <w:rPr>
                <w:sz w:val="24"/>
                <w:szCs w:val="24"/>
                <w:lang w:eastAsia="en-US"/>
              </w:rPr>
              <w:sym w:font="AIGDT" w:char="F05D"/>
            </w:r>
            <w:r w:rsidRPr="00D05652">
              <w:rPr>
                <w:sz w:val="24"/>
                <w:szCs w:val="24"/>
                <w:lang w:eastAsia="en-US"/>
              </w:rPr>
              <w:t xml:space="preserve"> или </w:t>
            </w:r>
            <w:r w:rsidRPr="00D05652">
              <w:rPr>
                <w:sz w:val="24"/>
                <w:szCs w:val="24"/>
                <w:lang w:eastAsia="en-US"/>
              </w:rPr>
              <w:sym w:font="AIGDT" w:char="F05B"/>
            </w:r>
            <w:r w:rsidRPr="00D05652">
              <w:rPr>
                <w:sz w:val="24"/>
                <w:szCs w:val="24"/>
                <w:lang w:eastAsia="en-US"/>
              </w:rPr>
              <w:t>с’</w:t>
            </w:r>
            <w:r w:rsidRPr="00D05652">
              <w:rPr>
                <w:sz w:val="24"/>
                <w:szCs w:val="24"/>
                <w:lang w:eastAsia="en-US"/>
              </w:rPr>
              <w:sym w:font="AIGDT" w:char="F05D"/>
            </w:r>
            <w:r w:rsidRPr="00D05652">
              <w:rPr>
                <w:sz w:val="24"/>
                <w:szCs w:val="24"/>
                <w:lang w:eastAsia="en-US"/>
              </w:rPr>
              <w:t>).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D05652">
              <w:rPr>
                <w:sz w:val="24"/>
                <w:szCs w:val="24"/>
                <w:lang w:eastAsia="en-US"/>
              </w:rPr>
              <w:t xml:space="preserve"> слова из букв и слогов.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Отвечать</w:t>
            </w:r>
            <w:r w:rsidRPr="00D05652">
              <w:rPr>
                <w:sz w:val="24"/>
                <w:szCs w:val="24"/>
                <w:lang w:eastAsia="en-US"/>
              </w:rPr>
              <w:t xml:space="preserve"> на вопросы по сюжетной картинке.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Читать</w:t>
            </w:r>
            <w:r w:rsidRPr="00D05652">
              <w:rPr>
                <w:sz w:val="24"/>
                <w:szCs w:val="24"/>
                <w:lang w:eastAsia="en-US"/>
              </w:rPr>
              <w:t xml:space="preserve"> текст  вслух.. </w:t>
            </w:r>
            <w:r w:rsidRPr="00D05652">
              <w:rPr>
                <w:b/>
                <w:sz w:val="24"/>
                <w:szCs w:val="24"/>
                <w:lang w:eastAsia="en-US"/>
              </w:rPr>
              <w:t>Отвечать</w:t>
            </w:r>
            <w:r w:rsidRPr="00D05652">
              <w:rPr>
                <w:sz w:val="24"/>
                <w:szCs w:val="24"/>
                <w:lang w:eastAsia="en-US"/>
              </w:rPr>
              <w:t xml:space="preserve"> на вопросы учителя по содержанию текста. </w:t>
            </w:r>
            <w:r w:rsidRPr="00D05652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D05652">
              <w:rPr>
                <w:sz w:val="24"/>
                <w:szCs w:val="24"/>
                <w:lang w:eastAsia="en-US"/>
              </w:rPr>
              <w:t xml:space="preserve"> текст и иллюстрацию.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Продолжать </w:t>
            </w:r>
            <w:r w:rsidRPr="00D05652">
              <w:rPr>
                <w:sz w:val="24"/>
                <w:szCs w:val="24"/>
                <w:lang w:eastAsia="en-US"/>
              </w:rPr>
              <w:t xml:space="preserve">текст по его началу с опорой на иллюстрацию.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Рассказывать</w:t>
            </w:r>
            <w:r w:rsidRPr="00D05652">
              <w:rPr>
                <w:sz w:val="24"/>
                <w:szCs w:val="24"/>
                <w:lang w:eastAsia="en-US"/>
              </w:rPr>
              <w:t xml:space="preserve"> о красоте </w:t>
            </w:r>
            <w:r w:rsidRPr="00D05652">
              <w:rPr>
                <w:sz w:val="24"/>
                <w:szCs w:val="24"/>
                <w:lang w:eastAsia="en-US"/>
              </w:rPr>
              <w:lastRenderedPageBreak/>
              <w:t xml:space="preserve">осенней природы на основе жизненных впечатлений. </w:t>
            </w:r>
            <w:r w:rsidRPr="00D05652">
              <w:rPr>
                <w:b/>
                <w:sz w:val="24"/>
                <w:szCs w:val="24"/>
                <w:lang w:eastAsia="en-US"/>
              </w:rPr>
              <w:t>Отвечать</w:t>
            </w:r>
            <w:r w:rsidRPr="00D05652">
              <w:rPr>
                <w:sz w:val="24"/>
                <w:szCs w:val="24"/>
                <w:lang w:eastAsia="en-US"/>
              </w:rPr>
              <w:t xml:space="preserve"> на вопрос: «Как нужно вести себя в лесу, чтобы не потревожить лесных обитателей?».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Формулировать </w:t>
            </w:r>
            <w:r w:rsidRPr="00D05652">
              <w:rPr>
                <w:sz w:val="24"/>
                <w:szCs w:val="24"/>
                <w:lang w:eastAsia="en-US"/>
              </w:rPr>
              <w:t>под руководством учителя простейшие правила поведения в лесу и парке.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Объяснять </w:t>
            </w:r>
            <w:r w:rsidRPr="00D05652">
              <w:rPr>
                <w:sz w:val="24"/>
                <w:szCs w:val="24"/>
                <w:lang w:eastAsia="en-US"/>
              </w:rPr>
              <w:t>смысл пословицы.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Отгадывать</w:t>
            </w:r>
            <w:r w:rsidRPr="00D05652">
              <w:rPr>
                <w:sz w:val="24"/>
                <w:szCs w:val="24"/>
                <w:lang w:eastAsia="en-US"/>
              </w:rPr>
              <w:t xml:space="preserve"> загадку. 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D05652">
              <w:rPr>
                <w:sz w:val="24"/>
                <w:szCs w:val="24"/>
                <w:lang w:eastAsia="en-US"/>
              </w:rPr>
              <w:t>наизусть стихотворение.</w:t>
            </w:r>
          </w:p>
          <w:p w:rsidR="00D05652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>Наблюдать з</w:t>
            </w:r>
            <w:r w:rsidRPr="00D05652">
              <w:rPr>
                <w:sz w:val="24"/>
                <w:szCs w:val="24"/>
                <w:lang w:eastAsia="en-US"/>
              </w:rPr>
              <w:t>а изменением формы слова (</w:t>
            </w:r>
            <w:r w:rsidRPr="00D05652">
              <w:rPr>
                <w:i/>
                <w:sz w:val="24"/>
                <w:szCs w:val="24"/>
                <w:lang w:eastAsia="en-US"/>
              </w:rPr>
              <w:t>осины</w:t>
            </w:r>
            <w:r w:rsidRPr="00D05652">
              <w:rPr>
                <w:sz w:val="24"/>
                <w:szCs w:val="24"/>
                <w:lang w:eastAsia="en-US"/>
              </w:rPr>
              <w:t xml:space="preserve"> — </w:t>
            </w:r>
            <w:r w:rsidRPr="00D05652">
              <w:rPr>
                <w:i/>
                <w:sz w:val="24"/>
                <w:szCs w:val="24"/>
                <w:lang w:eastAsia="en-US"/>
              </w:rPr>
              <w:t>осина</w:t>
            </w:r>
            <w:r w:rsidRPr="00D05652">
              <w:rPr>
                <w:sz w:val="24"/>
                <w:szCs w:val="24"/>
                <w:lang w:eastAsia="en-US"/>
              </w:rPr>
              <w:t>).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Наблюдать </w:t>
            </w:r>
            <w:r w:rsidRPr="00D05652">
              <w:rPr>
                <w:sz w:val="24"/>
                <w:szCs w:val="24"/>
                <w:lang w:eastAsia="en-US"/>
              </w:rPr>
              <w:t>над родственными словами.</w:t>
            </w:r>
          </w:p>
          <w:p w:rsidR="00D05652" w:rsidRPr="00D05652" w:rsidRDefault="00D05652" w:rsidP="00D05652">
            <w:pPr>
              <w:pStyle w:val="af"/>
              <w:rPr>
                <w:sz w:val="24"/>
                <w:szCs w:val="24"/>
                <w:lang w:eastAsia="en-US"/>
              </w:rPr>
            </w:pPr>
            <w:r w:rsidRPr="00D05652">
              <w:rPr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D05652">
              <w:rPr>
                <w:sz w:val="24"/>
                <w:szCs w:val="24"/>
                <w:lang w:eastAsia="en-US"/>
              </w:rPr>
              <w:t xml:space="preserve">место изученной буквы на «ленте букв». </w:t>
            </w:r>
            <w:r w:rsidRPr="00D05652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D05652">
              <w:rPr>
                <w:sz w:val="24"/>
                <w:szCs w:val="24"/>
                <w:lang w:eastAsia="en-US"/>
              </w:rPr>
              <w:t xml:space="preserve"> все изученные буквы со звуками. </w:t>
            </w:r>
            <w:r w:rsidRPr="00D05652">
              <w:rPr>
                <w:b/>
                <w:sz w:val="24"/>
                <w:szCs w:val="24"/>
                <w:lang w:eastAsia="en-US"/>
              </w:rPr>
              <w:t>Сравнивать</w:t>
            </w:r>
            <w:r w:rsidRPr="00D05652">
              <w:rPr>
                <w:sz w:val="24"/>
                <w:szCs w:val="24"/>
                <w:lang w:eastAsia="en-US"/>
              </w:rPr>
              <w:t xml:space="preserve">, </w:t>
            </w:r>
            <w:r w:rsidRPr="00D05652">
              <w:rPr>
                <w:b/>
                <w:sz w:val="24"/>
                <w:szCs w:val="24"/>
                <w:lang w:eastAsia="en-US"/>
              </w:rPr>
              <w:t>группировать</w:t>
            </w:r>
            <w:r w:rsidRPr="00D05652">
              <w:rPr>
                <w:sz w:val="24"/>
                <w:szCs w:val="24"/>
                <w:lang w:eastAsia="en-US"/>
              </w:rPr>
              <w:t xml:space="preserve"> и </w:t>
            </w:r>
            <w:r w:rsidRPr="00D05652">
              <w:rPr>
                <w:b/>
                <w:sz w:val="24"/>
                <w:szCs w:val="24"/>
                <w:lang w:eastAsia="en-US"/>
              </w:rPr>
              <w:t xml:space="preserve">классифицировать </w:t>
            </w:r>
            <w:r w:rsidRPr="00D05652">
              <w:rPr>
                <w:sz w:val="24"/>
                <w:szCs w:val="24"/>
                <w:lang w:eastAsia="en-US"/>
              </w:rPr>
              <w:t>все изученные буквы.</w:t>
            </w:r>
          </w:p>
          <w:p w:rsidR="00D05652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D05652">
              <w:rPr>
                <w:b/>
                <w:iCs/>
                <w:sz w:val="24"/>
                <w:szCs w:val="24"/>
                <w:lang w:eastAsia="en-US"/>
              </w:rPr>
              <w:t xml:space="preserve">Контролировать </w:t>
            </w:r>
            <w:r w:rsidRPr="00D05652">
              <w:rPr>
                <w:iCs/>
                <w:sz w:val="24"/>
                <w:szCs w:val="24"/>
                <w:lang w:eastAsia="en-US"/>
              </w:rPr>
              <w:t>свои действия при решении познавательной задачи.</w:t>
            </w:r>
          </w:p>
          <w:p w:rsidR="00D05652" w:rsidRPr="00D05652" w:rsidRDefault="00D05652" w:rsidP="00D05652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D05652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21" w:type="dxa"/>
            <w:shd w:val="clear" w:color="auto" w:fill="auto"/>
          </w:tcPr>
          <w:p w:rsidR="00D05652" w:rsidRPr="00D05652" w:rsidRDefault="00D05652" w:rsidP="00D05652">
            <w:pPr>
              <w:pStyle w:val="af"/>
              <w:rPr>
                <w:lang w:eastAsia="en-US"/>
              </w:rPr>
            </w:pPr>
            <w:r w:rsidRPr="00D05652">
              <w:rPr>
                <w:lang w:eastAsia="en-US"/>
              </w:rPr>
              <w:t xml:space="preserve">Согласные звуки </w:t>
            </w:r>
            <w:r w:rsidRPr="00D05652">
              <w:rPr>
                <w:lang w:eastAsia="en-US"/>
              </w:rPr>
              <w:sym w:font="AIGDT" w:char="F05B"/>
            </w:r>
            <w:r w:rsidRPr="00D05652">
              <w:rPr>
                <w:lang w:eastAsia="en-US"/>
              </w:rPr>
              <w:t>к</w:t>
            </w:r>
            <w:r w:rsidRPr="00D05652">
              <w:rPr>
                <w:lang w:eastAsia="en-US"/>
              </w:rPr>
              <w:sym w:font="AIGDT" w:char="F05D"/>
            </w:r>
            <w:r w:rsidRPr="00D05652">
              <w:rPr>
                <w:lang w:eastAsia="en-US"/>
              </w:rPr>
              <w:t xml:space="preserve">, </w:t>
            </w:r>
            <w:r w:rsidRPr="00D05652">
              <w:rPr>
                <w:lang w:eastAsia="en-US"/>
              </w:rPr>
              <w:sym w:font="AIGDT" w:char="F05B"/>
            </w:r>
            <w:r w:rsidRPr="00D05652">
              <w:rPr>
                <w:lang w:eastAsia="en-US"/>
              </w:rPr>
              <w:t>к’</w:t>
            </w:r>
            <w:r w:rsidRPr="00D05652">
              <w:rPr>
                <w:lang w:eastAsia="en-US"/>
              </w:rPr>
              <w:sym w:font="AIGDT" w:char="F05D"/>
            </w:r>
            <w:r w:rsidRPr="00D05652">
              <w:rPr>
                <w:lang w:eastAsia="en-US"/>
              </w:rPr>
              <w:t xml:space="preserve">, буквы </w:t>
            </w:r>
            <w:r w:rsidRPr="00D05652">
              <w:rPr>
                <w:i/>
                <w:lang w:eastAsia="en-US"/>
              </w:rPr>
              <w:t>К, к.</w:t>
            </w:r>
          </w:p>
          <w:p w:rsidR="00D05652" w:rsidRPr="00F05091" w:rsidRDefault="00D05652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D05652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D05652" w:rsidRPr="00D05652" w:rsidRDefault="00D05652" w:rsidP="00D05652">
            <w:pPr>
              <w:pStyle w:val="af"/>
              <w:rPr>
                <w:lang w:eastAsia="en-US"/>
              </w:rPr>
            </w:pPr>
            <w:r w:rsidRPr="00D05652">
              <w:rPr>
                <w:b/>
                <w:lang w:eastAsia="en-US"/>
              </w:rPr>
              <w:t xml:space="preserve">Выделять </w:t>
            </w:r>
            <w:r w:rsidRPr="00D05652">
              <w:rPr>
                <w:lang w:eastAsia="en-US"/>
              </w:rPr>
              <w:t xml:space="preserve">новые звуки в процессе </w:t>
            </w:r>
            <w:proofErr w:type="spellStart"/>
            <w:r w:rsidRPr="00D05652">
              <w:rPr>
                <w:lang w:eastAsia="en-US"/>
              </w:rPr>
              <w:t>слого</w:t>
            </w:r>
            <w:proofErr w:type="spellEnd"/>
            <w:r w:rsidRPr="00D05652">
              <w:rPr>
                <w:lang w:eastAsia="en-US"/>
              </w:rPr>
              <w:t xml:space="preserve">-звукового анализа. </w:t>
            </w:r>
          </w:p>
          <w:p w:rsidR="00D05652" w:rsidRPr="00D05652" w:rsidRDefault="00D05652" w:rsidP="00D05652">
            <w:pPr>
              <w:pStyle w:val="af"/>
              <w:rPr>
                <w:lang w:eastAsia="en-US"/>
              </w:rPr>
            </w:pPr>
            <w:r w:rsidRPr="00D05652">
              <w:rPr>
                <w:b/>
                <w:lang w:eastAsia="en-US"/>
              </w:rPr>
              <w:t>Характеризовать</w:t>
            </w:r>
            <w:r w:rsidRPr="00D05652">
              <w:rPr>
                <w:lang w:eastAsia="en-US"/>
              </w:rPr>
              <w:t xml:space="preserve"> выделенные звуки, </w:t>
            </w:r>
            <w:r w:rsidRPr="00D05652">
              <w:rPr>
                <w:b/>
                <w:lang w:eastAsia="en-US"/>
              </w:rPr>
              <w:t xml:space="preserve">сравнивать </w:t>
            </w:r>
            <w:r w:rsidRPr="00D05652">
              <w:rPr>
                <w:lang w:eastAsia="en-US"/>
              </w:rPr>
              <w:t xml:space="preserve">их по твёрдости-мягкости. </w:t>
            </w:r>
            <w:r w:rsidRPr="00D05652">
              <w:rPr>
                <w:b/>
                <w:lang w:eastAsia="en-US"/>
              </w:rPr>
              <w:t>Слышать</w:t>
            </w:r>
            <w:r w:rsidRPr="00D05652">
              <w:rPr>
                <w:lang w:eastAsia="en-US"/>
              </w:rPr>
              <w:t xml:space="preserve"> и </w:t>
            </w:r>
            <w:r w:rsidRPr="00D05652">
              <w:rPr>
                <w:b/>
                <w:lang w:eastAsia="en-US"/>
              </w:rPr>
              <w:t xml:space="preserve">различать </w:t>
            </w:r>
            <w:r w:rsidRPr="00D05652">
              <w:rPr>
                <w:lang w:eastAsia="en-US"/>
              </w:rPr>
              <w:t xml:space="preserve">новые звуки в словах. </w:t>
            </w:r>
          </w:p>
          <w:p w:rsidR="00D05652" w:rsidRPr="00D05652" w:rsidRDefault="00D05652" w:rsidP="00D05652">
            <w:pPr>
              <w:pStyle w:val="af"/>
              <w:rPr>
                <w:b/>
                <w:lang w:eastAsia="en-US"/>
              </w:rPr>
            </w:pPr>
            <w:r w:rsidRPr="00D05652">
              <w:rPr>
                <w:b/>
                <w:lang w:eastAsia="en-US"/>
              </w:rPr>
              <w:t>Соотносить</w:t>
            </w:r>
            <w:r w:rsidRPr="00D05652">
              <w:rPr>
                <w:lang w:eastAsia="en-US"/>
              </w:rPr>
              <w:t xml:space="preserve"> новые звуки и букву, их обозначающую.</w:t>
            </w:r>
            <w:r w:rsidRPr="00D05652">
              <w:rPr>
                <w:b/>
                <w:lang w:eastAsia="en-US"/>
              </w:rPr>
              <w:t xml:space="preserve"> Выкладывать </w:t>
            </w:r>
            <w:r w:rsidRPr="00D05652">
              <w:rPr>
                <w:lang w:eastAsia="en-US"/>
              </w:rPr>
              <w:t xml:space="preserve">из букв разрезной азбуки слоги и </w:t>
            </w:r>
            <w:r w:rsidRPr="00D05652">
              <w:rPr>
                <w:lang w:eastAsia="en-US"/>
              </w:rPr>
              <w:lastRenderedPageBreak/>
              <w:t>слова с новыми буквами.</w:t>
            </w:r>
          </w:p>
          <w:p w:rsidR="00D05652" w:rsidRPr="00D05652" w:rsidRDefault="00D05652" w:rsidP="00D05652">
            <w:pPr>
              <w:pStyle w:val="af"/>
              <w:rPr>
                <w:lang w:eastAsia="en-US"/>
              </w:rPr>
            </w:pPr>
            <w:r w:rsidRPr="00D05652">
              <w:rPr>
                <w:b/>
                <w:lang w:eastAsia="en-US"/>
              </w:rPr>
              <w:t>Приводить</w:t>
            </w:r>
            <w:r w:rsidRPr="00D05652">
              <w:rPr>
                <w:lang w:eastAsia="en-US"/>
              </w:rPr>
              <w:t xml:space="preserve"> примеры слов с новыми звуками.</w:t>
            </w:r>
          </w:p>
          <w:p w:rsidR="00D05652" w:rsidRPr="00D05652" w:rsidRDefault="00D05652" w:rsidP="00D05652">
            <w:pPr>
              <w:pStyle w:val="af"/>
              <w:rPr>
                <w:lang w:eastAsia="en-US"/>
              </w:rPr>
            </w:pPr>
            <w:r w:rsidRPr="00D05652">
              <w:rPr>
                <w:b/>
                <w:lang w:eastAsia="en-US"/>
              </w:rPr>
              <w:t>Читать</w:t>
            </w:r>
            <w:r w:rsidRPr="00D05652">
              <w:rPr>
                <w:lang w:eastAsia="en-US"/>
              </w:rPr>
              <w:t xml:space="preserve"> слоги-слияния с новой буквой и слова по ориентирам.</w:t>
            </w:r>
            <w:r w:rsidRPr="00D05652">
              <w:rPr>
                <w:b/>
                <w:lang w:eastAsia="en-US"/>
              </w:rPr>
              <w:t xml:space="preserve"> Ориентироваться</w:t>
            </w:r>
            <w:r w:rsidRPr="00D05652">
              <w:rPr>
                <w:lang w:eastAsia="en-US"/>
              </w:rPr>
              <w:t xml:space="preserve"> на букву гласного при чтении слогов-слияний.</w:t>
            </w:r>
            <w:r w:rsidRPr="00D05652">
              <w:rPr>
                <w:b/>
                <w:lang w:eastAsia="en-US"/>
              </w:rPr>
              <w:t xml:space="preserve"> Составлять</w:t>
            </w:r>
            <w:r w:rsidRPr="00D05652">
              <w:rPr>
                <w:lang w:eastAsia="en-US"/>
              </w:rPr>
              <w:t xml:space="preserve"> слоги-слияния. </w:t>
            </w:r>
            <w:r w:rsidRPr="00D05652">
              <w:rPr>
                <w:b/>
                <w:lang w:eastAsia="en-US"/>
              </w:rPr>
              <w:t>Выбирать</w:t>
            </w:r>
            <w:r w:rsidRPr="00D05652">
              <w:rPr>
                <w:lang w:eastAsia="en-US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D05652">
              <w:rPr>
                <w:lang w:eastAsia="en-US"/>
              </w:rPr>
              <w:sym w:font="AIGDT" w:char="F05B"/>
            </w:r>
            <w:r w:rsidRPr="00D05652">
              <w:rPr>
                <w:lang w:eastAsia="en-US"/>
              </w:rPr>
              <w:t>к</w:t>
            </w:r>
            <w:r w:rsidRPr="00D05652">
              <w:rPr>
                <w:lang w:eastAsia="en-US"/>
              </w:rPr>
              <w:sym w:font="AIGDT" w:char="F05D"/>
            </w:r>
            <w:r w:rsidRPr="00D05652">
              <w:rPr>
                <w:lang w:eastAsia="en-US"/>
              </w:rPr>
              <w:t xml:space="preserve"> или </w:t>
            </w:r>
            <w:r w:rsidRPr="00D05652">
              <w:rPr>
                <w:lang w:eastAsia="en-US"/>
              </w:rPr>
              <w:sym w:font="AIGDT" w:char="F05B"/>
            </w:r>
            <w:r w:rsidRPr="00D05652">
              <w:rPr>
                <w:lang w:eastAsia="en-US"/>
              </w:rPr>
              <w:t>к’</w:t>
            </w:r>
            <w:r w:rsidRPr="00D05652">
              <w:rPr>
                <w:lang w:eastAsia="en-US"/>
              </w:rPr>
              <w:sym w:font="AIGDT" w:char="F05D"/>
            </w:r>
            <w:r w:rsidRPr="00D05652">
              <w:rPr>
                <w:lang w:eastAsia="en-US"/>
              </w:rPr>
              <w:t xml:space="preserve">). </w:t>
            </w:r>
            <w:r w:rsidRPr="00D05652">
              <w:rPr>
                <w:b/>
                <w:lang w:eastAsia="en-US"/>
              </w:rPr>
              <w:t>Объяснять</w:t>
            </w:r>
            <w:r w:rsidRPr="00D05652">
              <w:rPr>
                <w:lang w:eastAsia="en-US"/>
              </w:rPr>
              <w:t xml:space="preserve"> работу букв гласных звуков </w:t>
            </w:r>
            <w:r w:rsidRPr="00D05652">
              <w:rPr>
                <w:b/>
                <w:i/>
                <w:lang w:eastAsia="en-US"/>
              </w:rPr>
              <w:t>а, о, у, ы</w:t>
            </w:r>
            <w:r w:rsidRPr="00D05652">
              <w:rPr>
                <w:lang w:eastAsia="en-US"/>
              </w:rPr>
              <w:t xml:space="preserve"> как показателей твёрдости предшествующего согласного звука </w:t>
            </w:r>
            <w:r w:rsidRPr="00D05652">
              <w:rPr>
                <w:lang w:eastAsia="en-US"/>
              </w:rPr>
              <w:sym w:font="AIGDT" w:char="F05B"/>
            </w:r>
            <w:r w:rsidRPr="00D05652">
              <w:rPr>
                <w:lang w:eastAsia="en-US"/>
              </w:rPr>
              <w:t>к</w:t>
            </w:r>
            <w:r w:rsidRPr="00D05652">
              <w:rPr>
                <w:lang w:eastAsia="en-US"/>
              </w:rPr>
              <w:sym w:font="AIGDT" w:char="F05D"/>
            </w:r>
            <w:r w:rsidRPr="00D05652">
              <w:rPr>
                <w:lang w:eastAsia="en-US"/>
              </w:rPr>
              <w:t xml:space="preserve"> и работу буквы </w:t>
            </w:r>
            <w:r w:rsidRPr="00D05652">
              <w:rPr>
                <w:b/>
                <w:i/>
                <w:lang w:eastAsia="en-US"/>
              </w:rPr>
              <w:t>и</w:t>
            </w:r>
            <w:r w:rsidRPr="00D05652">
              <w:rPr>
                <w:lang w:eastAsia="en-US"/>
              </w:rPr>
              <w:t xml:space="preserve"> как показателя мягкости согласного </w:t>
            </w:r>
            <w:r w:rsidRPr="00D05652">
              <w:rPr>
                <w:lang w:eastAsia="en-US"/>
              </w:rPr>
              <w:sym w:font="AIGDT" w:char="F05B"/>
            </w:r>
            <w:r w:rsidRPr="00D05652">
              <w:rPr>
                <w:lang w:eastAsia="en-US"/>
              </w:rPr>
              <w:t>к’</w:t>
            </w:r>
            <w:r w:rsidRPr="00D05652">
              <w:rPr>
                <w:lang w:eastAsia="en-US"/>
              </w:rPr>
              <w:sym w:font="AIGDT" w:char="F05D"/>
            </w:r>
            <w:r w:rsidRPr="00D05652">
              <w:rPr>
                <w:lang w:eastAsia="en-US"/>
              </w:rPr>
              <w:t>.</w:t>
            </w:r>
          </w:p>
          <w:p w:rsidR="00D05652" w:rsidRPr="00D05652" w:rsidRDefault="00D05652" w:rsidP="00D05652">
            <w:pPr>
              <w:pStyle w:val="af"/>
              <w:rPr>
                <w:lang w:eastAsia="en-US"/>
              </w:rPr>
            </w:pPr>
            <w:r w:rsidRPr="00D05652">
              <w:rPr>
                <w:b/>
                <w:lang w:eastAsia="en-US"/>
              </w:rPr>
              <w:t>Составлять</w:t>
            </w:r>
            <w:r w:rsidRPr="00D05652">
              <w:rPr>
                <w:lang w:eastAsia="en-US"/>
              </w:rPr>
              <w:t xml:space="preserve"> слова из букв и слогов.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разные значения одного слова.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на основе сюжетных рисунков: </w:t>
            </w:r>
            <w:r>
              <w:rPr>
                <w:b/>
                <w:lang w:eastAsia="en-US"/>
              </w:rPr>
              <w:t>рассматривать</w:t>
            </w:r>
            <w:r>
              <w:rPr>
                <w:lang w:eastAsia="en-US"/>
              </w:rPr>
              <w:t xml:space="preserve"> рисунки,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последовательность событий,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события,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каждую картинку. </w:t>
            </w:r>
          </w:p>
          <w:p w:rsidR="00D05652" w:rsidRDefault="00D05652" w:rsidP="00D05652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место изученной буквы на «ленте букв».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D05652" w:rsidRPr="00D05652" w:rsidRDefault="00D05652" w:rsidP="00D05652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D05652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  <w:p w:rsidR="00A8182E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21" w:type="dxa"/>
            <w:shd w:val="clear" w:color="auto" w:fill="auto"/>
          </w:tcPr>
          <w:p w:rsidR="00D05652" w:rsidRPr="00A8182E" w:rsidRDefault="00D05652" w:rsidP="00A8182E">
            <w:pPr>
              <w:pStyle w:val="af"/>
              <w:rPr>
                <w:i/>
                <w:lang w:eastAsia="en-US"/>
              </w:rPr>
            </w:pPr>
            <w:r w:rsidRPr="00A8182E">
              <w:rPr>
                <w:lang w:eastAsia="en-US"/>
              </w:rPr>
              <w:t xml:space="preserve">Согласные звуки </w:t>
            </w:r>
            <w:r w:rsidRPr="00A8182E">
              <w:rPr>
                <w:lang w:eastAsia="en-US"/>
              </w:rPr>
              <w:sym w:font="AIGDT" w:char="F05B"/>
            </w:r>
            <w:r w:rsidRPr="00A8182E">
              <w:rPr>
                <w:lang w:eastAsia="en-US"/>
              </w:rPr>
              <w:t>т</w:t>
            </w:r>
            <w:r w:rsidRPr="00A8182E">
              <w:rPr>
                <w:lang w:eastAsia="en-US"/>
              </w:rPr>
              <w:sym w:font="AIGDT" w:char="F05D"/>
            </w:r>
            <w:r w:rsidRPr="00A8182E">
              <w:rPr>
                <w:lang w:eastAsia="en-US"/>
              </w:rPr>
              <w:t xml:space="preserve">, </w:t>
            </w:r>
            <w:r w:rsidRPr="00A8182E">
              <w:rPr>
                <w:lang w:eastAsia="en-US"/>
              </w:rPr>
              <w:sym w:font="AIGDT" w:char="F05B"/>
            </w:r>
            <w:r w:rsidRPr="00A8182E">
              <w:rPr>
                <w:lang w:eastAsia="en-US"/>
              </w:rPr>
              <w:t>т</w:t>
            </w:r>
            <w:r w:rsidRPr="00A8182E">
              <w:rPr>
                <w:lang w:eastAsia="en-US"/>
              </w:rPr>
              <w:sym w:font="Symbol" w:char="F0A2"/>
            </w:r>
            <w:r w:rsidRPr="00A8182E">
              <w:rPr>
                <w:lang w:eastAsia="en-US"/>
              </w:rPr>
              <w:sym w:font="AIGDT" w:char="F05D"/>
            </w:r>
            <w:r w:rsidRPr="00A8182E">
              <w:rPr>
                <w:lang w:eastAsia="en-US"/>
              </w:rPr>
              <w:t xml:space="preserve">, буквы </w:t>
            </w:r>
            <w:r w:rsidRPr="00A8182E">
              <w:rPr>
                <w:i/>
                <w:lang w:eastAsia="en-US"/>
              </w:rPr>
              <w:t>Т, т.</w:t>
            </w:r>
          </w:p>
          <w:p w:rsidR="00D05652" w:rsidRPr="00F05091" w:rsidRDefault="00D05652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A8182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Слышать</w:t>
            </w:r>
            <w:r w:rsidRPr="00A8182E">
              <w:rPr>
                <w:sz w:val="24"/>
                <w:szCs w:val="24"/>
                <w:lang w:eastAsia="en-US"/>
              </w:rPr>
              <w:t xml:space="preserve"> и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различать </w:t>
            </w:r>
            <w:r w:rsidRPr="00A8182E">
              <w:rPr>
                <w:sz w:val="24"/>
                <w:szCs w:val="24"/>
                <w:lang w:eastAsia="en-US"/>
              </w:rPr>
              <w:t xml:space="preserve">новые звуки в словах. 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Приводить</w:t>
            </w:r>
            <w:r w:rsidRPr="00A8182E">
              <w:rPr>
                <w:sz w:val="24"/>
                <w:szCs w:val="24"/>
                <w:lang w:eastAsia="en-US"/>
              </w:rPr>
              <w:t xml:space="preserve"> примеры слов с </w:t>
            </w:r>
            <w:r w:rsidRPr="00A8182E">
              <w:rPr>
                <w:sz w:val="24"/>
                <w:szCs w:val="24"/>
                <w:lang w:eastAsia="en-US"/>
              </w:rPr>
              <w:lastRenderedPageBreak/>
              <w:t>новыми звуками.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A8182E">
              <w:rPr>
                <w:sz w:val="24"/>
                <w:szCs w:val="24"/>
                <w:lang w:eastAsia="en-US"/>
              </w:rPr>
              <w:t xml:space="preserve"> новые звуки и букву, их обозначающую.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 Выкладывать </w:t>
            </w:r>
            <w:r w:rsidRPr="00A8182E">
              <w:rPr>
                <w:sz w:val="24"/>
                <w:szCs w:val="24"/>
                <w:lang w:eastAsia="en-US"/>
              </w:rPr>
              <w:t>из букв разрезной азбуки слоги и слова с новыми буквами.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Читать</w:t>
            </w:r>
            <w:r w:rsidRPr="00A8182E">
              <w:rPr>
                <w:sz w:val="24"/>
                <w:szCs w:val="24"/>
                <w:lang w:eastAsia="en-US"/>
              </w:rPr>
              <w:t xml:space="preserve"> слоги-слияния и слова с новой буквой.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 Ориентироваться</w:t>
            </w:r>
            <w:r w:rsidRPr="00A8182E">
              <w:rPr>
                <w:sz w:val="24"/>
                <w:szCs w:val="24"/>
                <w:lang w:eastAsia="en-US"/>
              </w:rPr>
              <w:t xml:space="preserve"> на букву гласного при чтении слогов-слияний.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Характеризовать </w:t>
            </w:r>
            <w:r w:rsidRPr="00A8182E">
              <w:rPr>
                <w:sz w:val="24"/>
                <w:szCs w:val="24"/>
                <w:lang w:eastAsia="en-US"/>
              </w:rPr>
              <w:t xml:space="preserve">новые звуки. 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Добавлять</w:t>
            </w:r>
            <w:r w:rsidRPr="00A8182E">
              <w:rPr>
                <w:sz w:val="24"/>
                <w:szCs w:val="24"/>
                <w:lang w:eastAsia="en-US"/>
              </w:rPr>
              <w:t xml:space="preserve"> слоги до слова (</w:t>
            </w:r>
            <w:r w:rsidRPr="00A8182E">
              <w:rPr>
                <w:i/>
                <w:sz w:val="24"/>
                <w:szCs w:val="24"/>
                <w:lang w:eastAsia="en-US"/>
              </w:rPr>
              <w:t xml:space="preserve">то — лото, </w:t>
            </w:r>
            <w:proofErr w:type="spellStart"/>
            <w:r w:rsidRPr="00A8182E">
              <w:rPr>
                <w:i/>
                <w:sz w:val="24"/>
                <w:szCs w:val="24"/>
                <w:lang w:eastAsia="en-US"/>
              </w:rPr>
              <w:t>ти</w:t>
            </w:r>
            <w:proofErr w:type="spellEnd"/>
            <w:r w:rsidRPr="00A8182E">
              <w:rPr>
                <w:i/>
                <w:sz w:val="24"/>
                <w:szCs w:val="24"/>
                <w:lang w:eastAsia="en-US"/>
              </w:rPr>
              <w:t xml:space="preserve"> — дети </w:t>
            </w:r>
            <w:r w:rsidRPr="00A8182E">
              <w:rPr>
                <w:sz w:val="24"/>
                <w:szCs w:val="24"/>
                <w:lang w:eastAsia="en-US"/>
              </w:rPr>
              <w:t>и т.п.).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Читать</w:t>
            </w:r>
            <w:r w:rsidRPr="00A8182E">
              <w:rPr>
                <w:sz w:val="24"/>
                <w:szCs w:val="24"/>
                <w:lang w:eastAsia="en-US"/>
              </w:rPr>
              <w:t xml:space="preserve"> слоги-слияния и слова с ранее изученными буквами. 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 xml:space="preserve">Формулировать </w:t>
            </w:r>
            <w:r w:rsidRPr="00A8182E">
              <w:rPr>
                <w:sz w:val="24"/>
                <w:szCs w:val="24"/>
                <w:lang w:eastAsia="en-US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A8182E">
              <w:rPr>
                <w:sz w:val="24"/>
                <w:szCs w:val="24"/>
                <w:lang w:eastAsia="en-US"/>
              </w:rPr>
              <w:t xml:space="preserve"> рассказ по картинкам.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Читать</w:t>
            </w:r>
            <w:r w:rsidRPr="00A8182E">
              <w:rPr>
                <w:sz w:val="24"/>
                <w:szCs w:val="24"/>
                <w:lang w:eastAsia="en-US"/>
              </w:rPr>
              <w:t xml:space="preserve"> текст вслух.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A8182E">
              <w:rPr>
                <w:sz w:val="24"/>
                <w:szCs w:val="24"/>
                <w:lang w:eastAsia="en-US"/>
              </w:rPr>
              <w:t xml:space="preserve">предложения с интонацией и паузами в соответствии со знаками препинания. </w:t>
            </w:r>
            <w:r w:rsidRPr="00A8182E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A8182E">
              <w:rPr>
                <w:sz w:val="24"/>
                <w:szCs w:val="24"/>
                <w:lang w:eastAsia="en-US"/>
              </w:rPr>
              <w:t xml:space="preserve"> текст и картинки. </w:t>
            </w:r>
            <w:r w:rsidRPr="00A8182E">
              <w:rPr>
                <w:b/>
                <w:sz w:val="24"/>
                <w:szCs w:val="24"/>
                <w:lang w:eastAsia="en-US"/>
              </w:rPr>
              <w:t>Отвечать</w:t>
            </w:r>
            <w:r w:rsidRPr="00A8182E">
              <w:rPr>
                <w:sz w:val="24"/>
                <w:szCs w:val="24"/>
                <w:lang w:eastAsia="en-US"/>
              </w:rPr>
              <w:t xml:space="preserve"> на вопросы учителя по тексту и иллюстрации. </w:t>
            </w:r>
            <w:r w:rsidRPr="00A8182E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A8182E">
              <w:rPr>
                <w:sz w:val="24"/>
                <w:szCs w:val="24"/>
                <w:lang w:eastAsia="en-US"/>
              </w:rPr>
              <w:t xml:space="preserve"> основную мысль текста. </w:t>
            </w:r>
            <w:r w:rsidRPr="00A8182E">
              <w:rPr>
                <w:b/>
                <w:sz w:val="24"/>
                <w:szCs w:val="24"/>
                <w:lang w:eastAsia="en-US"/>
              </w:rPr>
              <w:t>Озаглавливать</w:t>
            </w:r>
            <w:r w:rsidRPr="00A8182E">
              <w:rPr>
                <w:sz w:val="24"/>
                <w:szCs w:val="24"/>
                <w:lang w:eastAsia="en-US"/>
              </w:rPr>
              <w:t xml:space="preserve"> текст.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Называть</w:t>
            </w:r>
            <w:r w:rsidRPr="00A8182E">
              <w:rPr>
                <w:sz w:val="24"/>
                <w:szCs w:val="24"/>
                <w:lang w:eastAsia="en-US"/>
              </w:rPr>
              <w:t xml:space="preserve"> животных и растения, изображённых на иллюстрациях, </w:t>
            </w:r>
            <w:r w:rsidRPr="00A8182E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A8182E">
              <w:rPr>
                <w:sz w:val="24"/>
                <w:szCs w:val="24"/>
                <w:lang w:eastAsia="en-US"/>
              </w:rPr>
              <w:t xml:space="preserve"> о них </w:t>
            </w:r>
            <w:r w:rsidRPr="00A8182E">
              <w:rPr>
                <w:sz w:val="24"/>
                <w:szCs w:val="24"/>
                <w:lang w:eastAsia="en-US"/>
              </w:rPr>
              <w:lastRenderedPageBreak/>
              <w:t xml:space="preserve">предложения. </w:t>
            </w:r>
            <w:r w:rsidRPr="00A8182E">
              <w:rPr>
                <w:b/>
                <w:sz w:val="24"/>
                <w:szCs w:val="24"/>
                <w:lang w:eastAsia="en-US"/>
              </w:rPr>
              <w:t>Задавать</w:t>
            </w:r>
            <w:r w:rsidRPr="00A8182E">
              <w:rPr>
                <w:sz w:val="24"/>
                <w:szCs w:val="24"/>
                <w:lang w:eastAsia="en-US"/>
              </w:rPr>
              <w:t xml:space="preserve"> учителю и одноклассникам познавательные вопросы о растениях и животных. </w:t>
            </w:r>
            <w:r w:rsidRPr="00A8182E">
              <w:rPr>
                <w:b/>
                <w:sz w:val="24"/>
                <w:szCs w:val="24"/>
                <w:lang w:eastAsia="en-US"/>
              </w:rPr>
              <w:t>Отвечать</w:t>
            </w:r>
            <w:r w:rsidRPr="00A8182E">
              <w:rPr>
                <w:sz w:val="24"/>
                <w:szCs w:val="24"/>
                <w:lang w:eastAsia="en-US"/>
              </w:rPr>
              <w:t xml:space="preserve"> на вопросы.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Называть</w:t>
            </w:r>
            <w:r w:rsidRPr="00A8182E">
              <w:rPr>
                <w:sz w:val="24"/>
                <w:szCs w:val="24"/>
                <w:lang w:eastAsia="en-US"/>
              </w:rPr>
              <w:t xml:space="preserve"> знакомые сказки А.С. Пушкина. 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A8182E">
              <w:rPr>
                <w:sz w:val="24"/>
                <w:szCs w:val="24"/>
                <w:lang w:eastAsia="en-US"/>
              </w:rPr>
              <w:t>отрывки произведений А.С. Пушкина наизусть.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 xml:space="preserve">Составлять </w:t>
            </w:r>
            <w:r w:rsidRPr="00A8182E">
              <w:rPr>
                <w:sz w:val="24"/>
                <w:szCs w:val="24"/>
                <w:lang w:eastAsia="en-US"/>
              </w:rPr>
              <w:t xml:space="preserve">рассказ на основе опорных слов. 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 xml:space="preserve">Подбирать </w:t>
            </w:r>
            <w:r w:rsidRPr="00A8182E">
              <w:rPr>
                <w:sz w:val="24"/>
                <w:szCs w:val="24"/>
                <w:lang w:eastAsia="en-US"/>
              </w:rPr>
              <w:t>слова, противоположные по значению.</w:t>
            </w:r>
          </w:p>
          <w:p w:rsidR="00A8182E" w:rsidRPr="00A8182E" w:rsidRDefault="00A8182E" w:rsidP="00A8182E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 xml:space="preserve">Наблюдать </w:t>
            </w:r>
            <w:r w:rsidRPr="00A8182E">
              <w:rPr>
                <w:sz w:val="24"/>
                <w:szCs w:val="24"/>
                <w:lang w:eastAsia="en-US"/>
              </w:rPr>
              <w:t>над многозначностью слов.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 Определять </w:t>
            </w:r>
            <w:r w:rsidRPr="00A8182E">
              <w:rPr>
                <w:sz w:val="24"/>
                <w:szCs w:val="24"/>
                <w:lang w:eastAsia="en-US"/>
              </w:rPr>
              <w:t>разные значения одного слова.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 xml:space="preserve">Разгадывать </w:t>
            </w:r>
            <w:r w:rsidRPr="00A8182E">
              <w:rPr>
                <w:sz w:val="24"/>
                <w:szCs w:val="24"/>
                <w:lang w:eastAsia="en-US"/>
              </w:rPr>
              <w:t>ребусы.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Объяснять</w:t>
            </w:r>
            <w:r w:rsidRPr="00A8182E">
              <w:rPr>
                <w:sz w:val="24"/>
                <w:szCs w:val="24"/>
                <w:lang w:eastAsia="en-US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Преобразовывать</w:t>
            </w:r>
            <w:r w:rsidRPr="00A8182E">
              <w:rPr>
                <w:sz w:val="24"/>
                <w:szCs w:val="24"/>
                <w:lang w:eastAsia="en-US"/>
              </w:rPr>
              <w:t xml:space="preserve"> слова.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Работать</w:t>
            </w:r>
            <w:r w:rsidRPr="00A8182E">
              <w:rPr>
                <w:sz w:val="24"/>
                <w:szCs w:val="24"/>
                <w:lang w:eastAsia="en-US"/>
              </w:rPr>
              <w:t xml:space="preserve"> в паре: </w:t>
            </w:r>
            <w:r w:rsidRPr="00A8182E">
              <w:rPr>
                <w:b/>
                <w:sz w:val="24"/>
                <w:szCs w:val="24"/>
                <w:lang w:eastAsia="en-US"/>
              </w:rPr>
              <w:t>задавать</w:t>
            </w:r>
            <w:r w:rsidRPr="00A8182E">
              <w:rPr>
                <w:sz w:val="24"/>
                <w:szCs w:val="24"/>
                <w:lang w:eastAsia="en-US"/>
              </w:rPr>
              <w:t xml:space="preserve"> друг другу вопросы со словами кто? и как? по очереди, внимательно </w:t>
            </w:r>
            <w:r w:rsidRPr="00A8182E">
              <w:rPr>
                <w:b/>
                <w:sz w:val="24"/>
                <w:szCs w:val="24"/>
                <w:lang w:eastAsia="en-US"/>
              </w:rPr>
              <w:t>слушать</w:t>
            </w:r>
            <w:r w:rsidRPr="00A8182E">
              <w:rPr>
                <w:sz w:val="24"/>
                <w:szCs w:val="24"/>
                <w:lang w:eastAsia="en-US"/>
              </w:rPr>
              <w:t xml:space="preserve"> друг друга, внятно и чётко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давать </w:t>
            </w:r>
            <w:r w:rsidRPr="00A8182E">
              <w:rPr>
                <w:sz w:val="24"/>
                <w:szCs w:val="24"/>
                <w:lang w:eastAsia="en-US"/>
              </w:rPr>
              <w:t xml:space="preserve">полный ответ на заданный вопрос, </w:t>
            </w:r>
            <w:r w:rsidRPr="00A8182E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A8182E">
              <w:rPr>
                <w:sz w:val="24"/>
                <w:szCs w:val="24"/>
                <w:lang w:eastAsia="en-US"/>
              </w:rPr>
              <w:t xml:space="preserve"> ответ товарища в доброжелательной форме. 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A8182E">
              <w:rPr>
                <w:sz w:val="24"/>
                <w:szCs w:val="24"/>
                <w:lang w:eastAsia="en-US"/>
              </w:rPr>
              <w:t xml:space="preserve"> место изученной буквы на «ленте букв».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8182E">
              <w:rPr>
                <w:b/>
                <w:sz w:val="24"/>
                <w:szCs w:val="24"/>
                <w:lang w:eastAsia="en-US"/>
              </w:rPr>
              <w:lastRenderedPageBreak/>
              <w:t>Объяснять</w:t>
            </w:r>
            <w:r w:rsidRPr="00A8182E">
              <w:rPr>
                <w:sz w:val="24"/>
                <w:szCs w:val="24"/>
                <w:lang w:eastAsia="en-US"/>
              </w:rPr>
              <w:t xml:space="preserve"> место буквы на «ленте букв».</w:t>
            </w:r>
          </w:p>
          <w:p w:rsidR="00D05652" w:rsidRPr="00A8182E" w:rsidRDefault="00A8182E" w:rsidP="00A8182E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A8182E">
              <w:rPr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A8182E">
              <w:rPr>
                <w:sz w:val="24"/>
                <w:szCs w:val="24"/>
                <w:lang w:eastAsia="en-US"/>
              </w:rPr>
              <w:t xml:space="preserve"> на итоговые вопросы урока и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оценивать </w:t>
            </w:r>
            <w:r w:rsidRPr="00A8182E">
              <w:rPr>
                <w:sz w:val="24"/>
                <w:szCs w:val="24"/>
                <w:lang w:eastAsia="en-US"/>
              </w:rPr>
              <w:t>свои достижения</w:t>
            </w:r>
          </w:p>
        </w:tc>
        <w:tc>
          <w:tcPr>
            <w:tcW w:w="1481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D05652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818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:rsidR="00A8182E" w:rsidRPr="00A8182E" w:rsidRDefault="00A8182E" w:rsidP="00A8182E">
            <w:pPr>
              <w:pStyle w:val="af"/>
              <w:rPr>
                <w:i/>
                <w:lang w:eastAsia="en-US"/>
              </w:rPr>
            </w:pPr>
            <w:r w:rsidRPr="00A8182E">
              <w:rPr>
                <w:lang w:eastAsia="en-US"/>
              </w:rPr>
              <w:t xml:space="preserve">Согласные звуки </w:t>
            </w:r>
            <w:r w:rsidRPr="00A8182E">
              <w:rPr>
                <w:lang w:eastAsia="en-US"/>
              </w:rPr>
              <w:sym w:font="AIGDT" w:char="F05B"/>
            </w:r>
            <w:r w:rsidRPr="00A8182E">
              <w:rPr>
                <w:lang w:eastAsia="en-US"/>
              </w:rPr>
              <w:t>л</w:t>
            </w:r>
            <w:r w:rsidRPr="00A8182E">
              <w:rPr>
                <w:lang w:eastAsia="en-US"/>
              </w:rPr>
              <w:sym w:font="AIGDT" w:char="F05D"/>
            </w:r>
            <w:r w:rsidRPr="00A8182E">
              <w:rPr>
                <w:lang w:eastAsia="en-US"/>
              </w:rPr>
              <w:t xml:space="preserve">, </w:t>
            </w:r>
            <w:r w:rsidRPr="00A8182E">
              <w:rPr>
                <w:lang w:eastAsia="en-US"/>
              </w:rPr>
              <w:sym w:font="AIGDT" w:char="F05B"/>
            </w:r>
            <w:r w:rsidRPr="00A8182E">
              <w:rPr>
                <w:lang w:eastAsia="en-US"/>
              </w:rPr>
              <w:t>л</w:t>
            </w:r>
            <w:r w:rsidRPr="00A8182E">
              <w:rPr>
                <w:lang w:eastAsia="en-US"/>
              </w:rPr>
              <w:sym w:font="Symbol" w:char="F0A2"/>
            </w:r>
            <w:r w:rsidRPr="00A8182E">
              <w:rPr>
                <w:lang w:eastAsia="en-US"/>
              </w:rPr>
              <w:sym w:font="AIGDT" w:char="F05D"/>
            </w:r>
            <w:r w:rsidRPr="00A8182E">
              <w:rPr>
                <w:lang w:eastAsia="en-US"/>
              </w:rPr>
              <w:t xml:space="preserve">, буквы </w:t>
            </w:r>
            <w:r w:rsidRPr="00A8182E">
              <w:rPr>
                <w:i/>
                <w:lang w:eastAsia="en-US"/>
              </w:rPr>
              <w:t>Л, л.</w:t>
            </w:r>
          </w:p>
          <w:p w:rsidR="00D05652" w:rsidRPr="00F05091" w:rsidRDefault="00D05652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A8182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A8182E">
              <w:rPr>
                <w:sz w:val="24"/>
                <w:szCs w:val="24"/>
                <w:lang w:eastAsia="en-US"/>
              </w:rPr>
              <w:t xml:space="preserve"> над произнесением звуков, которые они обозначают. </w:t>
            </w:r>
            <w:r w:rsidRPr="00A8182E">
              <w:rPr>
                <w:b/>
                <w:sz w:val="24"/>
                <w:szCs w:val="24"/>
                <w:lang w:eastAsia="en-US"/>
              </w:rPr>
              <w:t>Делать</w:t>
            </w:r>
            <w:r w:rsidRPr="00A8182E">
              <w:rPr>
                <w:sz w:val="24"/>
                <w:szCs w:val="24"/>
                <w:lang w:eastAsia="en-US"/>
              </w:rPr>
              <w:t xml:space="preserve"> под руководством учителя вывод: буквы </w:t>
            </w:r>
            <w:r w:rsidRPr="00A8182E">
              <w:rPr>
                <w:b/>
                <w:i/>
                <w:sz w:val="24"/>
                <w:szCs w:val="24"/>
                <w:lang w:eastAsia="en-US"/>
              </w:rPr>
              <w:t>н</w:t>
            </w:r>
            <w:r w:rsidRPr="00A8182E">
              <w:rPr>
                <w:sz w:val="24"/>
                <w:szCs w:val="24"/>
                <w:lang w:eastAsia="en-US"/>
              </w:rPr>
              <w:t xml:space="preserve"> и </w:t>
            </w:r>
            <w:r w:rsidRPr="00A8182E">
              <w:rPr>
                <w:b/>
                <w:i/>
                <w:sz w:val="24"/>
                <w:szCs w:val="24"/>
                <w:lang w:eastAsia="en-US"/>
              </w:rPr>
              <w:t xml:space="preserve">л </w:t>
            </w:r>
            <w:r w:rsidRPr="00A8182E">
              <w:rPr>
                <w:sz w:val="24"/>
                <w:szCs w:val="24"/>
                <w:lang w:eastAsia="en-US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A8182E">
              <w:rPr>
                <w:b/>
                <w:i/>
                <w:sz w:val="24"/>
                <w:szCs w:val="24"/>
                <w:lang w:eastAsia="en-US"/>
              </w:rPr>
              <w:t xml:space="preserve"> к, т, с </w:t>
            </w:r>
            <w:r w:rsidRPr="00A8182E">
              <w:rPr>
                <w:sz w:val="24"/>
                <w:szCs w:val="24"/>
                <w:lang w:eastAsia="en-US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Отвечать</w:t>
            </w:r>
            <w:r w:rsidRPr="00A8182E">
              <w:rPr>
                <w:sz w:val="24"/>
                <w:szCs w:val="24"/>
                <w:lang w:eastAsia="en-US"/>
              </w:rPr>
              <w:t xml:space="preserve"> на вопросы по сюжетной картинке.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Читать</w:t>
            </w:r>
            <w:r w:rsidRPr="00A8182E">
              <w:rPr>
                <w:sz w:val="24"/>
                <w:szCs w:val="24"/>
                <w:lang w:eastAsia="en-US"/>
              </w:rPr>
              <w:t xml:space="preserve"> текст вслух. </w:t>
            </w:r>
            <w:r w:rsidRPr="00A8182E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A8182E">
              <w:rPr>
                <w:sz w:val="24"/>
                <w:szCs w:val="24"/>
                <w:lang w:eastAsia="en-US"/>
              </w:rPr>
              <w:t xml:space="preserve"> текст и иллюстрацию.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Отвечать</w:t>
            </w:r>
            <w:r w:rsidRPr="00A8182E">
              <w:rPr>
                <w:sz w:val="24"/>
                <w:szCs w:val="24"/>
                <w:lang w:eastAsia="en-US"/>
              </w:rPr>
              <w:t xml:space="preserve"> на вопросы учителя по тексту и иллюстрации. </w:t>
            </w:r>
            <w:r w:rsidRPr="00A8182E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A8182E">
              <w:rPr>
                <w:sz w:val="24"/>
                <w:szCs w:val="24"/>
                <w:lang w:eastAsia="en-US"/>
              </w:rPr>
              <w:t xml:space="preserve"> основную мысль текста.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Озаглавливать</w:t>
            </w:r>
            <w:r w:rsidRPr="00A8182E">
              <w:rPr>
                <w:sz w:val="24"/>
                <w:szCs w:val="24"/>
                <w:lang w:eastAsia="en-US"/>
              </w:rPr>
              <w:t xml:space="preserve"> текст.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Называть</w:t>
            </w:r>
            <w:r w:rsidRPr="00A8182E">
              <w:rPr>
                <w:sz w:val="24"/>
                <w:szCs w:val="24"/>
                <w:lang w:eastAsia="en-US"/>
              </w:rPr>
              <w:t xml:space="preserve"> сказки К. Чуковского, </w:t>
            </w:r>
            <w:r w:rsidRPr="00A8182E">
              <w:rPr>
                <w:b/>
                <w:sz w:val="24"/>
                <w:szCs w:val="24"/>
                <w:lang w:eastAsia="en-US"/>
              </w:rPr>
              <w:t>читать</w:t>
            </w:r>
            <w:r w:rsidRPr="00A8182E">
              <w:rPr>
                <w:sz w:val="24"/>
                <w:szCs w:val="24"/>
                <w:lang w:eastAsia="en-US"/>
              </w:rPr>
              <w:t xml:space="preserve"> отрывки из сказок наизусть.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Продолжать</w:t>
            </w:r>
            <w:r w:rsidRPr="00A8182E">
              <w:rPr>
                <w:sz w:val="24"/>
                <w:szCs w:val="24"/>
                <w:lang w:eastAsia="en-US"/>
              </w:rPr>
              <w:t xml:space="preserve"> рассказ по его началу.</w:t>
            </w:r>
          </w:p>
          <w:p w:rsidR="00A8182E" w:rsidRPr="00A8182E" w:rsidRDefault="00A8182E" w:rsidP="00A8182E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 xml:space="preserve">Находить </w:t>
            </w:r>
            <w:r w:rsidRPr="00A8182E">
              <w:rPr>
                <w:sz w:val="24"/>
                <w:szCs w:val="24"/>
                <w:lang w:eastAsia="en-US"/>
              </w:rPr>
              <w:t>соответствия между схемами-моделями и предметными картинки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:rsidR="00A8182E" w:rsidRPr="00A8182E" w:rsidRDefault="00A8182E" w:rsidP="00A8182E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lastRenderedPageBreak/>
              <w:t xml:space="preserve">Преобразовывать </w:t>
            </w:r>
            <w:r w:rsidRPr="00A8182E">
              <w:rPr>
                <w:sz w:val="24"/>
                <w:szCs w:val="24"/>
                <w:lang w:eastAsia="en-US"/>
              </w:rPr>
              <w:t>слова (</w:t>
            </w:r>
            <w:r w:rsidRPr="00A8182E">
              <w:rPr>
                <w:i/>
                <w:sz w:val="24"/>
                <w:szCs w:val="24"/>
                <w:lang w:eastAsia="en-US"/>
              </w:rPr>
              <w:t>колос — сокол</w:t>
            </w:r>
            <w:r w:rsidRPr="00A8182E">
              <w:rPr>
                <w:sz w:val="24"/>
                <w:szCs w:val="24"/>
                <w:lang w:eastAsia="en-US"/>
              </w:rPr>
              <w:t>).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 xml:space="preserve">Работать </w:t>
            </w:r>
            <w:r w:rsidRPr="00A8182E">
              <w:rPr>
                <w:sz w:val="24"/>
                <w:szCs w:val="24"/>
                <w:lang w:eastAsia="en-US"/>
              </w:rPr>
              <w:t>в группе: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 наблюдать</w:t>
            </w:r>
            <w:r w:rsidRPr="00A8182E">
              <w:rPr>
                <w:sz w:val="24"/>
                <w:szCs w:val="24"/>
                <w:lang w:eastAsia="en-US"/>
              </w:rPr>
              <w:t xml:space="preserve"> за изменением слов, </w:t>
            </w:r>
            <w:r w:rsidRPr="00A8182E">
              <w:rPr>
                <w:b/>
                <w:sz w:val="24"/>
                <w:szCs w:val="24"/>
                <w:lang w:eastAsia="en-US"/>
              </w:rPr>
              <w:t>сравнивать</w:t>
            </w:r>
            <w:r w:rsidRPr="00A8182E">
              <w:rPr>
                <w:sz w:val="24"/>
                <w:szCs w:val="24"/>
                <w:lang w:eastAsia="en-US"/>
              </w:rPr>
              <w:t xml:space="preserve"> слова в парах,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придумывать </w:t>
            </w:r>
            <w:r w:rsidRPr="00A8182E">
              <w:rPr>
                <w:sz w:val="24"/>
                <w:szCs w:val="24"/>
                <w:lang w:eastAsia="en-US"/>
              </w:rPr>
              <w:t xml:space="preserve">аналогичные пары слов; </w:t>
            </w:r>
            <w:r w:rsidRPr="00A8182E">
              <w:rPr>
                <w:b/>
                <w:sz w:val="24"/>
                <w:szCs w:val="24"/>
                <w:lang w:eastAsia="en-US"/>
              </w:rPr>
              <w:t>отвечать</w:t>
            </w:r>
            <w:r w:rsidRPr="00A8182E">
              <w:rPr>
                <w:sz w:val="24"/>
                <w:szCs w:val="24"/>
                <w:lang w:eastAsia="en-US"/>
              </w:rPr>
              <w:t xml:space="preserve"> по очереди, внимательно </w:t>
            </w:r>
            <w:r w:rsidRPr="00A8182E">
              <w:rPr>
                <w:b/>
                <w:sz w:val="24"/>
                <w:szCs w:val="24"/>
                <w:lang w:eastAsia="en-US"/>
              </w:rPr>
              <w:t>слушать</w:t>
            </w:r>
            <w:r w:rsidRPr="00A8182E">
              <w:rPr>
                <w:sz w:val="24"/>
                <w:szCs w:val="24"/>
                <w:lang w:eastAsia="en-US"/>
              </w:rPr>
              <w:t xml:space="preserve"> ответы товарищей,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оценивать </w:t>
            </w:r>
            <w:r w:rsidRPr="00A8182E">
              <w:rPr>
                <w:sz w:val="24"/>
                <w:szCs w:val="24"/>
                <w:lang w:eastAsia="en-US"/>
              </w:rPr>
              <w:t>правильность ответов.</w:t>
            </w:r>
          </w:p>
          <w:p w:rsidR="00A8182E" w:rsidRPr="00A8182E" w:rsidRDefault="00A8182E" w:rsidP="00A8182E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A8182E">
              <w:rPr>
                <w:sz w:val="24"/>
                <w:szCs w:val="24"/>
                <w:lang w:eastAsia="en-US"/>
              </w:rPr>
              <w:t xml:space="preserve"> над значением слов. </w:t>
            </w:r>
            <w:r w:rsidRPr="00A8182E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A8182E">
              <w:rPr>
                <w:sz w:val="24"/>
                <w:szCs w:val="24"/>
                <w:lang w:eastAsia="en-US"/>
              </w:rPr>
              <w:t xml:space="preserve"> значение слова в контексте.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A8182E">
              <w:rPr>
                <w:sz w:val="24"/>
                <w:szCs w:val="24"/>
                <w:lang w:eastAsia="en-US"/>
              </w:rPr>
              <w:t xml:space="preserve"> место буквы </w:t>
            </w:r>
            <w:r w:rsidRPr="00A8182E">
              <w:rPr>
                <w:i/>
                <w:sz w:val="24"/>
                <w:szCs w:val="24"/>
                <w:lang w:eastAsia="en-US"/>
              </w:rPr>
              <w:t>л</w:t>
            </w:r>
            <w:r w:rsidRPr="00A8182E">
              <w:rPr>
                <w:sz w:val="24"/>
                <w:szCs w:val="24"/>
                <w:lang w:eastAsia="en-US"/>
              </w:rPr>
              <w:t xml:space="preserve"> на «ленте букв».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 xml:space="preserve">Составлять </w:t>
            </w:r>
            <w:r w:rsidRPr="00A8182E">
              <w:rPr>
                <w:sz w:val="24"/>
                <w:szCs w:val="24"/>
                <w:lang w:eastAsia="en-US"/>
              </w:rPr>
              <w:t xml:space="preserve">небольшие рассказы повествовательного характера о занятиях в свободное время. </w:t>
            </w:r>
            <w:r w:rsidRPr="00A8182E">
              <w:rPr>
                <w:b/>
                <w:sz w:val="24"/>
                <w:szCs w:val="24"/>
                <w:lang w:eastAsia="en-US"/>
              </w:rPr>
              <w:t>Обсуждать</w:t>
            </w:r>
            <w:r w:rsidRPr="00A8182E">
              <w:rPr>
                <w:sz w:val="24"/>
                <w:szCs w:val="24"/>
                <w:lang w:eastAsia="en-US"/>
              </w:rPr>
              <w:t xml:space="preserve"> вопрос: «Как следует себя вести в гостях?»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Описывать </w:t>
            </w:r>
            <w:r w:rsidRPr="00A8182E">
              <w:rPr>
                <w:sz w:val="24"/>
                <w:szCs w:val="24"/>
                <w:lang w:eastAsia="en-US"/>
              </w:rPr>
              <w:t xml:space="preserve">случаи из своей жизни, свои наблюдения и переживания. </w:t>
            </w:r>
            <w:r w:rsidRPr="00A8182E">
              <w:rPr>
                <w:b/>
                <w:sz w:val="24"/>
                <w:szCs w:val="24"/>
                <w:lang w:eastAsia="en-US"/>
              </w:rPr>
              <w:t>Разыгрывать</w:t>
            </w:r>
            <w:r w:rsidRPr="00A8182E">
              <w:rPr>
                <w:sz w:val="24"/>
                <w:szCs w:val="24"/>
                <w:lang w:eastAsia="en-US"/>
              </w:rPr>
              <w:t xml:space="preserve"> диалоги.</w:t>
            </w:r>
          </w:p>
          <w:p w:rsidR="00D05652" w:rsidRPr="00A8182E" w:rsidRDefault="00A8182E" w:rsidP="00A8182E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A8182E">
              <w:rPr>
                <w:sz w:val="24"/>
                <w:szCs w:val="24"/>
                <w:lang w:eastAsia="en-US"/>
              </w:rPr>
              <w:t xml:space="preserve"> все изученные буквы со звуками.</w:t>
            </w:r>
          </w:p>
        </w:tc>
        <w:tc>
          <w:tcPr>
            <w:tcW w:w="1481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021" w:type="dxa"/>
            <w:shd w:val="clear" w:color="auto" w:fill="auto"/>
          </w:tcPr>
          <w:p w:rsidR="00A8182E" w:rsidRPr="00A8182E" w:rsidRDefault="00A8182E" w:rsidP="00A8182E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A8182E">
              <w:rPr>
                <w:sz w:val="24"/>
                <w:szCs w:val="24"/>
                <w:lang w:eastAsia="en-US"/>
              </w:rPr>
              <w:t xml:space="preserve">Согласные звуки </w:t>
            </w:r>
            <w:r w:rsidRPr="00A8182E">
              <w:rPr>
                <w:sz w:val="24"/>
                <w:szCs w:val="24"/>
                <w:lang w:eastAsia="en-US"/>
              </w:rPr>
              <w:sym w:font="AIGDT" w:char="F05B"/>
            </w:r>
            <w:r w:rsidRPr="00A8182E">
              <w:rPr>
                <w:sz w:val="24"/>
                <w:szCs w:val="24"/>
                <w:lang w:eastAsia="en-US"/>
              </w:rPr>
              <w:t>р</w:t>
            </w:r>
            <w:r w:rsidRPr="00A8182E">
              <w:rPr>
                <w:sz w:val="24"/>
                <w:szCs w:val="24"/>
                <w:lang w:eastAsia="en-US"/>
              </w:rPr>
              <w:sym w:font="AIGDT" w:char="F05D"/>
            </w:r>
            <w:r w:rsidRPr="00A8182E">
              <w:rPr>
                <w:sz w:val="24"/>
                <w:szCs w:val="24"/>
                <w:lang w:eastAsia="en-US"/>
              </w:rPr>
              <w:t xml:space="preserve">, </w:t>
            </w:r>
            <w:r w:rsidRPr="00A8182E">
              <w:rPr>
                <w:sz w:val="24"/>
                <w:szCs w:val="24"/>
                <w:lang w:eastAsia="en-US"/>
              </w:rPr>
              <w:sym w:font="AIGDT" w:char="F05B"/>
            </w:r>
            <w:r w:rsidRPr="00A8182E">
              <w:rPr>
                <w:sz w:val="24"/>
                <w:szCs w:val="24"/>
                <w:lang w:eastAsia="en-US"/>
              </w:rPr>
              <w:t>р’</w:t>
            </w:r>
            <w:r w:rsidRPr="00A8182E">
              <w:rPr>
                <w:sz w:val="24"/>
                <w:szCs w:val="24"/>
                <w:lang w:eastAsia="en-US"/>
              </w:rPr>
              <w:sym w:font="AIGDT" w:char="F05D"/>
            </w:r>
            <w:r w:rsidRPr="00A8182E">
              <w:rPr>
                <w:sz w:val="24"/>
                <w:szCs w:val="24"/>
                <w:lang w:eastAsia="en-US"/>
              </w:rPr>
              <w:t xml:space="preserve">, буквы </w:t>
            </w:r>
            <w:r w:rsidRPr="00A8182E">
              <w:rPr>
                <w:i/>
                <w:sz w:val="24"/>
                <w:szCs w:val="24"/>
                <w:lang w:eastAsia="en-US"/>
              </w:rPr>
              <w:t xml:space="preserve">Р, р. </w:t>
            </w:r>
          </w:p>
          <w:p w:rsidR="00D05652" w:rsidRPr="00F05091" w:rsidRDefault="00D05652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A8182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иллюстрации.</w:t>
            </w:r>
            <w:r>
              <w:rPr>
                <w:b/>
                <w:lang w:eastAsia="en-US"/>
              </w:rPr>
              <w:t xml:space="preserve"> Называть</w:t>
            </w:r>
            <w:r>
              <w:rPr>
                <w:lang w:eastAsia="en-US"/>
              </w:rPr>
              <w:t xml:space="preserve"> знакомые комнатные растения, растения, которые есть в классной комнате, дома. </w:t>
            </w:r>
            <w:r>
              <w:rPr>
                <w:b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об уходе за растениями. </w:t>
            </w:r>
            <w:r>
              <w:rPr>
                <w:b/>
                <w:lang w:eastAsia="en-US"/>
              </w:rPr>
              <w:t xml:space="preserve">Задавать </w:t>
            </w:r>
            <w:r>
              <w:rPr>
                <w:lang w:eastAsia="en-US"/>
              </w:rPr>
              <w:t xml:space="preserve">вопросы познавательного характера о комнатных растениях. </w:t>
            </w:r>
            <w:r>
              <w:rPr>
                <w:b/>
                <w:lang w:eastAsia="en-US"/>
              </w:rPr>
              <w:t>Рассуждать</w:t>
            </w:r>
            <w:r>
              <w:rPr>
                <w:lang w:eastAsia="en-US"/>
              </w:rPr>
              <w:t xml:space="preserve"> о том, где можно найти необходимую информацию.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Составлять </w:t>
            </w:r>
            <w:r>
              <w:rPr>
                <w:lang w:eastAsia="en-US"/>
              </w:rPr>
              <w:t>рассказ по сюжетной картинке.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 вслух.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текст и иллюстрацию.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учителя по содержанию текста.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основную мысль текста.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значение слова в контексте.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пословицы. 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разные значения многозначных слов. 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Разгадывать</w:t>
            </w:r>
            <w:r>
              <w:rPr>
                <w:lang w:eastAsia="en-US"/>
              </w:rPr>
              <w:t xml:space="preserve"> ребусы: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задания, </w:t>
            </w: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способ разгадывания ребуса.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соответствие между звуковой формой слова и его схемой-моделью.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D05652" w:rsidRDefault="00D05652" w:rsidP="00A8182E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  <w:p w:rsidR="00A8182E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021" w:type="dxa"/>
            <w:shd w:val="clear" w:color="auto" w:fill="auto"/>
          </w:tcPr>
          <w:p w:rsidR="00A8182E" w:rsidRPr="00A8182E" w:rsidRDefault="00A8182E" w:rsidP="00A8182E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A8182E">
              <w:rPr>
                <w:sz w:val="24"/>
                <w:szCs w:val="24"/>
                <w:lang w:eastAsia="en-US"/>
              </w:rPr>
              <w:t xml:space="preserve">Согласные звуки </w:t>
            </w:r>
            <w:r w:rsidRPr="00A8182E">
              <w:rPr>
                <w:sz w:val="24"/>
                <w:szCs w:val="24"/>
                <w:lang w:eastAsia="en-US"/>
              </w:rPr>
              <w:sym w:font="AIGDT" w:char="F05B"/>
            </w:r>
            <w:r w:rsidRPr="00A8182E">
              <w:rPr>
                <w:sz w:val="24"/>
                <w:szCs w:val="24"/>
                <w:lang w:eastAsia="en-US"/>
              </w:rPr>
              <w:t>в</w:t>
            </w:r>
            <w:r w:rsidRPr="00A8182E">
              <w:rPr>
                <w:sz w:val="24"/>
                <w:szCs w:val="24"/>
                <w:lang w:eastAsia="en-US"/>
              </w:rPr>
              <w:sym w:font="AIGDT" w:char="F05D"/>
            </w:r>
            <w:r w:rsidRPr="00A8182E">
              <w:rPr>
                <w:sz w:val="24"/>
                <w:szCs w:val="24"/>
                <w:lang w:eastAsia="en-US"/>
              </w:rPr>
              <w:t xml:space="preserve">, </w:t>
            </w:r>
            <w:r w:rsidRPr="00A8182E">
              <w:rPr>
                <w:sz w:val="24"/>
                <w:szCs w:val="24"/>
                <w:lang w:eastAsia="en-US"/>
              </w:rPr>
              <w:sym w:font="AIGDT" w:char="F05B"/>
            </w:r>
            <w:r w:rsidRPr="00A8182E">
              <w:rPr>
                <w:sz w:val="24"/>
                <w:szCs w:val="24"/>
                <w:lang w:eastAsia="en-US"/>
              </w:rPr>
              <w:t>в’</w:t>
            </w:r>
            <w:r w:rsidRPr="00A8182E">
              <w:rPr>
                <w:sz w:val="24"/>
                <w:szCs w:val="24"/>
                <w:lang w:eastAsia="en-US"/>
              </w:rPr>
              <w:sym w:font="AIGDT" w:char="F05D"/>
            </w:r>
            <w:r w:rsidRPr="00A8182E">
              <w:rPr>
                <w:sz w:val="24"/>
                <w:szCs w:val="24"/>
                <w:lang w:eastAsia="en-US"/>
              </w:rPr>
              <w:t xml:space="preserve">, буквы </w:t>
            </w:r>
            <w:r w:rsidRPr="00A8182E">
              <w:rPr>
                <w:i/>
                <w:sz w:val="24"/>
                <w:szCs w:val="24"/>
                <w:lang w:eastAsia="en-US"/>
              </w:rPr>
              <w:t>В, в.</w:t>
            </w:r>
          </w:p>
          <w:p w:rsidR="00D05652" w:rsidRPr="00F05091" w:rsidRDefault="00D05652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A8182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новые звуки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рассказ и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основную мысль текста. </w:t>
            </w:r>
            <w:r>
              <w:rPr>
                <w:b/>
                <w:lang w:eastAsia="en-US"/>
              </w:rPr>
              <w:t xml:space="preserve">Озаглавливать </w:t>
            </w:r>
            <w:r>
              <w:rPr>
                <w:lang w:eastAsia="en-US"/>
              </w:rPr>
              <w:t>текст.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пословицы. </w:t>
            </w:r>
          </w:p>
          <w:p w:rsidR="00A8182E" w:rsidRDefault="00A8182E" w:rsidP="00A8182E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изменением слов.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словах общую часть.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разные значения многозначных слов. 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D05652" w:rsidRDefault="00A8182E" w:rsidP="00A8182E">
            <w:pPr>
              <w:pStyle w:val="af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на уроке</w:t>
            </w:r>
          </w:p>
        </w:tc>
        <w:tc>
          <w:tcPr>
            <w:tcW w:w="1481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  <w:p w:rsidR="00A8182E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021" w:type="dxa"/>
            <w:shd w:val="clear" w:color="auto" w:fill="auto"/>
          </w:tcPr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sz w:val="24"/>
                <w:szCs w:val="24"/>
                <w:lang w:eastAsia="en-US"/>
              </w:rPr>
              <w:t xml:space="preserve">Гласные буквы </w:t>
            </w:r>
            <w:r w:rsidRPr="00A8182E">
              <w:rPr>
                <w:i/>
                <w:sz w:val="24"/>
                <w:szCs w:val="24"/>
                <w:lang w:eastAsia="en-US"/>
              </w:rPr>
              <w:t>Е, е</w:t>
            </w:r>
            <w:r w:rsidRPr="00A8182E">
              <w:rPr>
                <w:sz w:val="24"/>
                <w:szCs w:val="24"/>
                <w:lang w:eastAsia="en-US"/>
              </w:rPr>
              <w:t>.</w:t>
            </w:r>
          </w:p>
          <w:p w:rsidR="00D05652" w:rsidRPr="00F05091" w:rsidRDefault="00D05652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A8182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A8182E" w:rsidRDefault="00A8182E" w:rsidP="00A8182E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>-звуковой анализ слова (</w:t>
            </w:r>
            <w:r>
              <w:rPr>
                <w:i/>
                <w:lang w:eastAsia="en-US"/>
              </w:rPr>
              <w:t>ели</w:t>
            </w:r>
            <w:r>
              <w:rPr>
                <w:lang w:eastAsia="en-US"/>
              </w:rPr>
              <w:t xml:space="preserve">):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количество слогов, количество звуков в каждом слоге,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о том, что в слове </w:t>
            </w:r>
            <w:r>
              <w:rPr>
                <w:i/>
                <w:lang w:eastAsia="en-US"/>
              </w:rPr>
              <w:t>ели</w:t>
            </w:r>
            <w:r>
              <w:rPr>
                <w:lang w:eastAsia="en-US"/>
              </w:rPr>
              <w:t xml:space="preserve"> два слога-слияния</w:t>
            </w:r>
            <w:r>
              <w:rPr>
                <w:b/>
                <w:lang w:eastAsia="en-US"/>
              </w:rPr>
              <w:t>. Анализировать</w:t>
            </w:r>
            <w:r>
              <w:rPr>
                <w:lang w:eastAsia="en-US"/>
              </w:rPr>
              <w:t xml:space="preserve"> схему-модель слова.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слияние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’э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буквой е.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особенность буквы  </w:t>
            </w:r>
            <w:r>
              <w:rPr>
                <w:i/>
                <w:lang w:eastAsia="en-US"/>
              </w:rPr>
              <w:t>е</w:t>
            </w:r>
            <w:r>
              <w:rPr>
                <w:lang w:eastAsia="en-US"/>
              </w:rPr>
              <w:t>(обозначать целый слог-слияние — два звука).</w:t>
            </w:r>
            <w:r>
              <w:rPr>
                <w:b/>
                <w:lang w:eastAsia="en-US"/>
              </w:rPr>
              <w:t xml:space="preserve"> 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 xml:space="preserve">заглавные и строчную, печатные и письменные буквы </w:t>
            </w:r>
            <w:r>
              <w:rPr>
                <w:i/>
                <w:lang w:eastAsia="en-US"/>
              </w:rPr>
              <w:t>Е, е</w:t>
            </w:r>
            <w:r>
              <w:rPr>
                <w:b/>
                <w:i/>
                <w:lang w:eastAsia="en-US"/>
              </w:rPr>
              <w:t>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звуковой состав слови их буквенную запись в парах</w:t>
            </w:r>
            <w:r>
              <w:rPr>
                <w:b/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высоки — высокие, красивы — красивые</w:t>
            </w:r>
            <w:r>
              <w:rPr>
                <w:b/>
                <w:i/>
                <w:lang w:eastAsia="en-US"/>
              </w:rPr>
              <w:t xml:space="preserve">). </w:t>
            </w:r>
            <w:r>
              <w:rPr>
                <w:b/>
                <w:lang w:eastAsia="en-US"/>
              </w:rPr>
              <w:t xml:space="preserve">Сопоставлять </w:t>
            </w:r>
            <w:r>
              <w:rPr>
                <w:lang w:eastAsia="en-US"/>
              </w:rPr>
              <w:t xml:space="preserve">буквенные записи и схемы-модели слов. </w:t>
            </w:r>
            <w:r>
              <w:rPr>
                <w:b/>
                <w:lang w:eastAsia="en-US"/>
              </w:rPr>
              <w:t xml:space="preserve">Выявлять </w:t>
            </w:r>
            <w:r>
              <w:rPr>
                <w:lang w:eastAsia="en-US"/>
              </w:rPr>
              <w:t xml:space="preserve">способ чтения буквы   </w:t>
            </w:r>
            <w:r>
              <w:rPr>
                <w:i/>
                <w:lang w:eastAsia="en-US"/>
              </w:rPr>
              <w:t xml:space="preserve">е </w:t>
            </w:r>
            <w:r>
              <w:rPr>
                <w:lang w:eastAsia="en-US"/>
              </w:rPr>
              <w:t xml:space="preserve">в начале слов и после гласных в середине и на </w:t>
            </w:r>
            <w:r>
              <w:rPr>
                <w:lang w:eastAsia="en-US"/>
              </w:rPr>
              <w:lastRenderedPageBreak/>
              <w:t xml:space="preserve">конце слов.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 (под руководством учителя): буква </w:t>
            </w:r>
            <w:r>
              <w:rPr>
                <w:i/>
                <w:lang w:eastAsia="en-US"/>
              </w:rPr>
              <w:t xml:space="preserve">е </w:t>
            </w:r>
            <w:r>
              <w:rPr>
                <w:lang w:eastAsia="en-US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 xml:space="preserve">по буквенной записи звуковую форму слов с буквой </w:t>
            </w:r>
            <w:r>
              <w:rPr>
                <w:i/>
                <w:lang w:eastAsia="en-US"/>
              </w:rPr>
              <w:t xml:space="preserve">е </w:t>
            </w:r>
            <w:r>
              <w:rPr>
                <w:lang w:eastAsia="en-US"/>
              </w:rPr>
              <w:t>в начале слова и после гласных.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анализ слова </w:t>
            </w:r>
            <w:r>
              <w:rPr>
                <w:i/>
                <w:lang w:eastAsia="en-US"/>
              </w:rPr>
              <w:t xml:space="preserve">лес </w:t>
            </w:r>
            <w:r>
              <w:rPr>
                <w:lang w:eastAsia="en-US"/>
              </w:rPr>
              <w:t xml:space="preserve">с опорой на схему-модель.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слоги-слияния с буквой </w:t>
            </w:r>
            <w:r>
              <w:rPr>
                <w:i/>
                <w:lang w:eastAsia="en-US"/>
              </w:rPr>
              <w:t xml:space="preserve">е. </w:t>
            </w:r>
            <w:r>
              <w:rPr>
                <w:b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 xml:space="preserve">над произнесением согласных в слогах-слияниях с </w:t>
            </w:r>
            <w:r>
              <w:rPr>
                <w:i/>
                <w:lang w:eastAsia="en-US"/>
              </w:rPr>
              <w:t>е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Делать </w:t>
            </w:r>
            <w:r>
              <w:rPr>
                <w:lang w:eastAsia="en-US"/>
              </w:rPr>
              <w:t xml:space="preserve">вывод (под руководством учителя): если в слиянии после мягкого согласного слышится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’э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то пишется буква </w:t>
            </w:r>
            <w:r>
              <w:rPr>
                <w:i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Обозначать</w:t>
            </w:r>
            <w:r>
              <w:rPr>
                <w:lang w:eastAsia="en-US"/>
              </w:rPr>
              <w:t xml:space="preserve"> буквой </w:t>
            </w:r>
            <w:r>
              <w:rPr>
                <w:i/>
                <w:lang w:eastAsia="en-US"/>
              </w:rPr>
              <w:t>е</w:t>
            </w:r>
            <w:r>
              <w:rPr>
                <w:lang w:eastAsia="en-US"/>
              </w:rPr>
              <w:t xml:space="preserve"> гласный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’э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после мягких согласных.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 вслух.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тексте ответы на вопросы.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основную мысль текста.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Заменять</w:t>
            </w:r>
            <w:r>
              <w:rPr>
                <w:lang w:eastAsia="en-US"/>
              </w:rPr>
              <w:t xml:space="preserve"> слово близким по значению. </w:t>
            </w: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к словам слова с противоположным значением.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Наблюдать</w:t>
            </w:r>
            <w:r>
              <w:rPr>
                <w:lang w:eastAsia="en-US"/>
              </w:rPr>
              <w:t xml:space="preserve"> за образованием новых слов.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общую часть в этих словах.</w:t>
            </w:r>
          </w:p>
          <w:p w:rsidR="00D05652" w:rsidRDefault="00D05652" w:rsidP="00A8182E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  <w:p w:rsidR="00A8182E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021" w:type="dxa"/>
            <w:shd w:val="clear" w:color="auto" w:fill="auto"/>
          </w:tcPr>
          <w:p w:rsidR="00A8182E" w:rsidRPr="00A8182E" w:rsidRDefault="00A8182E" w:rsidP="00A8182E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A8182E">
              <w:rPr>
                <w:sz w:val="24"/>
                <w:szCs w:val="24"/>
                <w:lang w:eastAsia="en-US"/>
              </w:rPr>
              <w:t xml:space="preserve">Согласные звуки </w:t>
            </w:r>
            <w:r w:rsidRPr="00A8182E">
              <w:rPr>
                <w:sz w:val="24"/>
                <w:szCs w:val="24"/>
                <w:lang w:eastAsia="en-US"/>
              </w:rPr>
              <w:sym w:font="AIGDT" w:char="F05B"/>
            </w:r>
            <w:r w:rsidRPr="00A8182E">
              <w:rPr>
                <w:sz w:val="24"/>
                <w:szCs w:val="24"/>
                <w:lang w:eastAsia="en-US"/>
              </w:rPr>
              <w:t>п</w:t>
            </w:r>
            <w:r w:rsidRPr="00A8182E">
              <w:rPr>
                <w:sz w:val="24"/>
                <w:szCs w:val="24"/>
                <w:lang w:eastAsia="en-US"/>
              </w:rPr>
              <w:sym w:font="AIGDT" w:char="F05D"/>
            </w:r>
            <w:r w:rsidRPr="00A8182E">
              <w:rPr>
                <w:sz w:val="24"/>
                <w:szCs w:val="24"/>
                <w:lang w:eastAsia="en-US"/>
              </w:rPr>
              <w:t xml:space="preserve">, </w:t>
            </w:r>
            <w:r w:rsidRPr="00A8182E">
              <w:rPr>
                <w:sz w:val="24"/>
                <w:szCs w:val="24"/>
                <w:lang w:eastAsia="en-US"/>
              </w:rPr>
              <w:sym w:font="AIGDT" w:char="F05B"/>
            </w:r>
            <w:r w:rsidRPr="00A8182E">
              <w:rPr>
                <w:sz w:val="24"/>
                <w:szCs w:val="24"/>
                <w:lang w:eastAsia="en-US"/>
              </w:rPr>
              <w:t>п’</w:t>
            </w:r>
            <w:r w:rsidRPr="00A8182E">
              <w:rPr>
                <w:sz w:val="24"/>
                <w:szCs w:val="24"/>
                <w:lang w:eastAsia="en-US"/>
              </w:rPr>
              <w:sym w:font="AIGDT" w:char="F05D"/>
            </w:r>
            <w:r w:rsidRPr="00A8182E">
              <w:rPr>
                <w:sz w:val="24"/>
                <w:szCs w:val="24"/>
                <w:lang w:eastAsia="en-US"/>
              </w:rPr>
              <w:t xml:space="preserve">, буквы </w:t>
            </w:r>
            <w:r w:rsidRPr="00A8182E">
              <w:rPr>
                <w:i/>
                <w:sz w:val="24"/>
                <w:szCs w:val="24"/>
                <w:lang w:eastAsia="en-US"/>
              </w:rPr>
              <w:t>П, п.</w:t>
            </w:r>
          </w:p>
          <w:p w:rsidR="00D05652" w:rsidRPr="00F05091" w:rsidRDefault="00D05652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A8182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Принимать</w:t>
            </w:r>
            <w:r w:rsidRPr="00A8182E">
              <w:rPr>
                <w:sz w:val="24"/>
                <w:szCs w:val="24"/>
                <w:lang w:eastAsia="en-US"/>
              </w:rPr>
              <w:t xml:space="preserve"> учебную задачу урока.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Осуществлять </w:t>
            </w:r>
            <w:r w:rsidRPr="00A8182E">
              <w:rPr>
                <w:sz w:val="24"/>
                <w:szCs w:val="24"/>
                <w:lang w:eastAsia="en-US"/>
              </w:rPr>
              <w:t>решение учебной задачи под руководством учителя.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 xml:space="preserve">Выделять </w:t>
            </w:r>
            <w:r w:rsidRPr="00A8182E">
              <w:rPr>
                <w:sz w:val="24"/>
                <w:szCs w:val="24"/>
                <w:lang w:eastAsia="en-US"/>
              </w:rPr>
              <w:t xml:space="preserve">новые звуки из слов, </w:t>
            </w:r>
            <w:r w:rsidRPr="00A8182E">
              <w:rPr>
                <w:b/>
                <w:sz w:val="24"/>
                <w:szCs w:val="24"/>
                <w:lang w:eastAsia="en-US"/>
              </w:rPr>
              <w:t>характеризовать</w:t>
            </w:r>
            <w:r w:rsidRPr="00A8182E">
              <w:rPr>
                <w:sz w:val="24"/>
                <w:szCs w:val="24"/>
                <w:lang w:eastAsia="en-US"/>
              </w:rPr>
              <w:t xml:space="preserve"> их, </w:t>
            </w:r>
            <w:r w:rsidRPr="00A8182E">
              <w:rPr>
                <w:b/>
                <w:sz w:val="24"/>
                <w:szCs w:val="24"/>
                <w:lang w:eastAsia="en-US"/>
              </w:rPr>
              <w:t>сравнивать, обозначать</w:t>
            </w:r>
            <w:r w:rsidRPr="00A8182E">
              <w:rPr>
                <w:sz w:val="24"/>
                <w:szCs w:val="24"/>
                <w:lang w:eastAsia="en-US"/>
              </w:rPr>
              <w:t xml:space="preserve"> буквой, </w:t>
            </w:r>
            <w:r w:rsidRPr="00A8182E">
              <w:rPr>
                <w:b/>
                <w:sz w:val="24"/>
                <w:szCs w:val="24"/>
                <w:lang w:eastAsia="en-US"/>
              </w:rPr>
              <w:t>распознавать</w:t>
            </w:r>
            <w:r w:rsidRPr="00A8182E">
              <w:rPr>
                <w:sz w:val="24"/>
                <w:szCs w:val="24"/>
                <w:lang w:eastAsia="en-US"/>
              </w:rPr>
              <w:t xml:space="preserve"> в словах новые звуки,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A8182E">
              <w:rPr>
                <w:sz w:val="24"/>
                <w:szCs w:val="24"/>
                <w:lang w:eastAsia="en-US"/>
              </w:rPr>
              <w:t xml:space="preserve">слоги и слова с изученной буквой. </w:t>
            </w:r>
            <w:r w:rsidRPr="00A8182E">
              <w:rPr>
                <w:b/>
                <w:sz w:val="24"/>
                <w:szCs w:val="24"/>
                <w:lang w:eastAsia="en-US"/>
              </w:rPr>
              <w:t>Объяснять</w:t>
            </w:r>
            <w:r w:rsidRPr="00A8182E">
              <w:rPr>
                <w:sz w:val="24"/>
                <w:szCs w:val="24"/>
                <w:lang w:eastAsia="en-US"/>
              </w:rPr>
              <w:t xml:space="preserve"> роль гласных </w:t>
            </w:r>
            <w:r w:rsidRPr="00A8182E">
              <w:rPr>
                <w:b/>
                <w:sz w:val="24"/>
                <w:szCs w:val="24"/>
                <w:lang w:eastAsia="en-US"/>
              </w:rPr>
              <w:t>и</w:t>
            </w:r>
            <w:r w:rsidRPr="00A8182E">
              <w:rPr>
                <w:sz w:val="24"/>
                <w:szCs w:val="24"/>
                <w:lang w:eastAsia="en-US"/>
              </w:rPr>
              <w:t xml:space="preserve">, </w:t>
            </w:r>
            <w:r w:rsidRPr="00A8182E">
              <w:rPr>
                <w:b/>
                <w:sz w:val="24"/>
                <w:szCs w:val="24"/>
                <w:lang w:eastAsia="en-US"/>
              </w:rPr>
              <w:t>е</w:t>
            </w:r>
            <w:r w:rsidRPr="00A8182E">
              <w:rPr>
                <w:sz w:val="24"/>
                <w:szCs w:val="24"/>
                <w:lang w:eastAsia="en-US"/>
              </w:rPr>
              <w:t>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Читать</w:t>
            </w:r>
            <w:r w:rsidRPr="00A8182E">
              <w:rPr>
                <w:sz w:val="24"/>
                <w:szCs w:val="24"/>
                <w:lang w:eastAsia="en-US"/>
              </w:rPr>
              <w:t xml:space="preserve"> текст вслух.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Находить</w:t>
            </w:r>
            <w:r w:rsidRPr="00A8182E">
              <w:rPr>
                <w:sz w:val="24"/>
                <w:szCs w:val="24"/>
                <w:lang w:eastAsia="en-US"/>
              </w:rPr>
              <w:t xml:space="preserve"> в тексте ответы на вопросы. </w:t>
            </w:r>
            <w:r w:rsidRPr="00A8182E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A8182E">
              <w:rPr>
                <w:sz w:val="24"/>
                <w:szCs w:val="24"/>
                <w:lang w:eastAsia="en-US"/>
              </w:rPr>
              <w:t xml:space="preserve"> основную мысль текста.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 xml:space="preserve">Составлять </w:t>
            </w:r>
            <w:r w:rsidRPr="00A8182E">
              <w:rPr>
                <w:sz w:val="24"/>
                <w:szCs w:val="24"/>
                <w:lang w:eastAsia="en-US"/>
              </w:rPr>
              <w:t>рассказы о профессиях.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Классифицировать</w:t>
            </w:r>
            <w:r w:rsidRPr="00A8182E">
              <w:rPr>
                <w:sz w:val="24"/>
                <w:szCs w:val="24"/>
                <w:lang w:eastAsia="en-US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A8182E">
              <w:rPr>
                <w:sz w:val="24"/>
                <w:szCs w:val="24"/>
                <w:lang w:eastAsia="en-US"/>
              </w:rPr>
              <w:t xml:space="preserve"> цель учебного задания,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контролировать </w:t>
            </w:r>
            <w:r w:rsidRPr="00A8182E">
              <w:rPr>
                <w:sz w:val="24"/>
                <w:szCs w:val="24"/>
                <w:lang w:eastAsia="en-US"/>
              </w:rPr>
              <w:t>свои действия в процессе его выполнения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, оценивать </w:t>
            </w:r>
            <w:r w:rsidRPr="00A8182E">
              <w:rPr>
                <w:sz w:val="24"/>
                <w:szCs w:val="24"/>
                <w:lang w:eastAsia="en-US"/>
              </w:rPr>
              <w:t xml:space="preserve">правильность выполнения, </w:t>
            </w:r>
            <w:r w:rsidRPr="00A8182E">
              <w:rPr>
                <w:b/>
                <w:sz w:val="24"/>
                <w:szCs w:val="24"/>
                <w:lang w:eastAsia="en-US"/>
              </w:rPr>
              <w:t>обнаруживать</w:t>
            </w:r>
            <w:r w:rsidRPr="00A8182E">
              <w:rPr>
                <w:sz w:val="24"/>
                <w:szCs w:val="24"/>
                <w:lang w:eastAsia="en-US"/>
              </w:rPr>
              <w:t xml:space="preserve"> и </w:t>
            </w:r>
            <w:r w:rsidRPr="00A8182E">
              <w:rPr>
                <w:b/>
                <w:sz w:val="24"/>
                <w:szCs w:val="24"/>
                <w:lang w:eastAsia="en-US"/>
              </w:rPr>
              <w:t>исправлять</w:t>
            </w:r>
            <w:r w:rsidRPr="00A8182E">
              <w:rPr>
                <w:sz w:val="24"/>
                <w:szCs w:val="24"/>
                <w:lang w:eastAsia="en-US"/>
              </w:rPr>
              <w:t xml:space="preserve"> ошибки.</w:t>
            </w:r>
          </w:p>
          <w:p w:rsidR="00A8182E" w:rsidRPr="00A8182E" w:rsidRDefault="00A8182E" w:rsidP="00A8182E">
            <w:pPr>
              <w:pStyle w:val="af"/>
              <w:rPr>
                <w:sz w:val="24"/>
                <w:szCs w:val="24"/>
                <w:lang w:eastAsia="en-US"/>
              </w:rPr>
            </w:pPr>
            <w:r w:rsidRPr="00A8182E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A8182E">
              <w:rPr>
                <w:sz w:val="24"/>
                <w:szCs w:val="24"/>
                <w:lang w:eastAsia="en-US"/>
              </w:rPr>
              <w:t xml:space="preserve"> место новой буквы на «ленте букв». </w:t>
            </w:r>
            <w:r w:rsidRPr="00A8182E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A8182E">
              <w:rPr>
                <w:sz w:val="24"/>
                <w:szCs w:val="24"/>
                <w:lang w:eastAsia="en-US"/>
              </w:rPr>
              <w:t xml:space="preserve"> все изученные буквы со </w:t>
            </w:r>
            <w:r w:rsidRPr="00A8182E">
              <w:rPr>
                <w:sz w:val="24"/>
                <w:szCs w:val="24"/>
                <w:lang w:eastAsia="en-US"/>
              </w:rPr>
              <w:lastRenderedPageBreak/>
              <w:t xml:space="preserve">звуками. </w:t>
            </w:r>
            <w:r w:rsidRPr="00A8182E">
              <w:rPr>
                <w:b/>
                <w:sz w:val="24"/>
                <w:szCs w:val="24"/>
                <w:lang w:eastAsia="en-US"/>
              </w:rPr>
              <w:t>Сравнивать</w:t>
            </w:r>
            <w:r w:rsidRPr="00A8182E">
              <w:rPr>
                <w:sz w:val="24"/>
                <w:szCs w:val="24"/>
                <w:lang w:eastAsia="en-US"/>
              </w:rPr>
              <w:t xml:space="preserve">, </w:t>
            </w:r>
            <w:r w:rsidRPr="00A8182E">
              <w:rPr>
                <w:b/>
                <w:sz w:val="24"/>
                <w:szCs w:val="24"/>
                <w:lang w:eastAsia="en-US"/>
              </w:rPr>
              <w:t>группировать</w:t>
            </w:r>
            <w:r w:rsidRPr="00A8182E">
              <w:rPr>
                <w:sz w:val="24"/>
                <w:szCs w:val="24"/>
                <w:lang w:eastAsia="en-US"/>
              </w:rPr>
              <w:t xml:space="preserve"> и </w:t>
            </w:r>
            <w:r w:rsidRPr="00A8182E">
              <w:rPr>
                <w:b/>
                <w:sz w:val="24"/>
                <w:szCs w:val="24"/>
                <w:lang w:eastAsia="en-US"/>
              </w:rPr>
              <w:t xml:space="preserve">классифицировать </w:t>
            </w:r>
            <w:r w:rsidRPr="00A8182E">
              <w:rPr>
                <w:sz w:val="24"/>
                <w:szCs w:val="24"/>
                <w:lang w:eastAsia="en-US"/>
              </w:rPr>
              <w:t>все изученные буквы.</w:t>
            </w:r>
          </w:p>
          <w:p w:rsidR="00A8182E" w:rsidRPr="00A8182E" w:rsidRDefault="00A8182E" w:rsidP="00A8182E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A8182E">
              <w:rPr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A8182E">
              <w:rPr>
                <w:sz w:val="24"/>
                <w:szCs w:val="24"/>
                <w:lang w:eastAsia="en-US"/>
              </w:rPr>
              <w:t xml:space="preserve"> на итоговые вопросы урока и </w:t>
            </w:r>
            <w:r w:rsidRPr="00A8182E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A8182E">
              <w:rPr>
                <w:sz w:val="24"/>
                <w:szCs w:val="24"/>
                <w:lang w:eastAsia="en-US"/>
              </w:rPr>
              <w:t xml:space="preserve"> свои достижения </w:t>
            </w:r>
          </w:p>
          <w:p w:rsidR="00A8182E" w:rsidRPr="00A8182E" w:rsidRDefault="00A8182E" w:rsidP="00A8182E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  <w:p w:rsidR="00A8182E" w:rsidRPr="00A8182E" w:rsidRDefault="00A8182E" w:rsidP="00A8182E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  <w:p w:rsidR="00D05652" w:rsidRPr="00A8182E" w:rsidRDefault="00D05652" w:rsidP="00A8182E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  <w:p w:rsidR="00A8182E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021" w:type="dxa"/>
            <w:shd w:val="clear" w:color="auto" w:fill="auto"/>
          </w:tcPr>
          <w:p w:rsidR="00A8182E" w:rsidRPr="00A8182E" w:rsidRDefault="00A8182E" w:rsidP="00A8182E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A8182E">
              <w:rPr>
                <w:sz w:val="24"/>
                <w:szCs w:val="24"/>
                <w:lang w:eastAsia="en-US"/>
              </w:rPr>
              <w:t xml:space="preserve">Согласные звуки </w:t>
            </w:r>
            <w:r w:rsidRPr="00A8182E">
              <w:rPr>
                <w:sz w:val="24"/>
                <w:szCs w:val="24"/>
                <w:lang w:eastAsia="en-US"/>
              </w:rPr>
              <w:sym w:font="AIGDT" w:char="F05B"/>
            </w:r>
            <w:r w:rsidRPr="00A8182E">
              <w:rPr>
                <w:sz w:val="24"/>
                <w:szCs w:val="24"/>
                <w:lang w:eastAsia="en-US"/>
              </w:rPr>
              <w:t>м</w:t>
            </w:r>
            <w:r w:rsidRPr="00A8182E">
              <w:rPr>
                <w:sz w:val="24"/>
                <w:szCs w:val="24"/>
                <w:lang w:eastAsia="en-US"/>
              </w:rPr>
              <w:sym w:font="AIGDT" w:char="F05D"/>
            </w:r>
            <w:r w:rsidRPr="00A8182E">
              <w:rPr>
                <w:sz w:val="24"/>
                <w:szCs w:val="24"/>
                <w:lang w:eastAsia="en-US"/>
              </w:rPr>
              <w:t xml:space="preserve">, </w:t>
            </w:r>
            <w:r w:rsidRPr="00A8182E">
              <w:rPr>
                <w:sz w:val="24"/>
                <w:szCs w:val="24"/>
                <w:lang w:eastAsia="en-US"/>
              </w:rPr>
              <w:sym w:font="AIGDT" w:char="F05B"/>
            </w:r>
            <w:r w:rsidRPr="00A8182E">
              <w:rPr>
                <w:sz w:val="24"/>
                <w:szCs w:val="24"/>
                <w:lang w:eastAsia="en-US"/>
              </w:rPr>
              <w:t>м’</w:t>
            </w:r>
            <w:r w:rsidRPr="00A8182E">
              <w:rPr>
                <w:sz w:val="24"/>
                <w:szCs w:val="24"/>
                <w:lang w:eastAsia="en-US"/>
              </w:rPr>
              <w:sym w:font="AIGDT" w:char="F05D"/>
            </w:r>
            <w:r w:rsidRPr="00A8182E">
              <w:rPr>
                <w:sz w:val="24"/>
                <w:szCs w:val="24"/>
                <w:lang w:eastAsia="en-US"/>
              </w:rPr>
              <w:t xml:space="preserve">, буквы </w:t>
            </w:r>
            <w:r w:rsidRPr="00A8182E">
              <w:rPr>
                <w:i/>
                <w:sz w:val="24"/>
                <w:szCs w:val="24"/>
                <w:lang w:eastAsia="en-US"/>
              </w:rPr>
              <w:t>М, м.</w:t>
            </w:r>
          </w:p>
          <w:p w:rsidR="00D05652" w:rsidRPr="00F05091" w:rsidRDefault="00D05652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A8182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  <w:p w:rsidR="00A8182E" w:rsidRDefault="00A8182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</w:t>
            </w:r>
          </w:p>
        </w:tc>
        <w:tc>
          <w:tcPr>
            <w:tcW w:w="3512" w:type="dxa"/>
          </w:tcPr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м’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A8182E" w:rsidRDefault="00A8182E" w:rsidP="00A8182E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Группировать </w:t>
            </w:r>
            <w:r>
              <w:rPr>
                <w:lang w:eastAsia="en-US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изученные согласные по глухости-твёрдости.</w:t>
            </w:r>
            <w:r>
              <w:rPr>
                <w:b/>
                <w:lang w:eastAsia="en-US"/>
              </w:rPr>
              <w:t xml:space="preserve"> 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Отвечать </w:t>
            </w:r>
            <w:r>
              <w:rPr>
                <w:lang w:eastAsia="en-US"/>
              </w:rPr>
              <w:t>на вопросы по иллюстрации.</w:t>
            </w:r>
            <w:r>
              <w:rPr>
                <w:b/>
                <w:lang w:eastAsia="en-US"/>
              </w:rPr>
              <w:t xml:space="preserve"> Составлять </w:t>
            </w:r>
            <w:r>
              <w:rPr>
                <w:lang w:eastAsia="en-US"/>
              </w:rPr>
              <w:t>рассказ по иллюстрации</w:t>
            </w:r>
            <w:r>
              <w:rPr>
                <w:b/>
                <w:lang w:eastAsia="en-US"/>
              </w:rPr>
              <w:t xml:space="preserve">. Читать </w:t>
            </w:r>
            <w:r>
              <w:rPr>
                <w:lang w:eastAsia="en-US"/>
              </w:rPr>
              <w:t>текст.</w:t>
            </w:r>
            <w:r>
              <w:rPr>
                <w:b/>
                <w:lang w:eastAsia="en-US"/>
              </w:rPr>
              <w:t xml:space="preserve"> Отвечать </w:t>
            </w:r>
            <w:r>
              <w:rPr>
                <w:lang w:eastAsia="en-US"/>
              </w:rPr>
              <w:t xml:space="preserve">на вопросы по содержанию текста.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основную мысль текста.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Строить </w:t>
            </w:r>
            <w:r>
              <w:rPr>
                <w:lang w:eastAsia="en-US"/>
              </w:rPr>
              <w:t>самостоятельно связные высказывания о столице России.</w:t>
            </w:r>
            <w:r>
              <w:rPr>
                <w:b/>
                <w:lang w:eastAsia="en-US"/>
              </w:rPr>
              <w:t xml:space="preserve"> Описывать </w:t>
            </w:r>
            <w:r>
              <w:rPr>
                <w:lang w:eastAsia="en-US"/>
              </w:rPr>
              <w:t>свои чувства, связанные с этим городом.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A8182E" w:rsidRDefault="00A8182E" w:rsidP="00A8182E">
            <w:pPr>
              <w:pStyle w:val="af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</w:t>
            </w:r>
          </w:p>
          <w:p w:rsidR="00D05652" w:rsidRDefault="00D05652" w:rsidP="00A8182E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5652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Проверка техники чтения</w:t>
            </w:r>
          </w:p>
        </w:tc>
        <w:tc>
          <w:tcPr>
            <w:tcW w:w="1924" w:type="dxa"/>
            <w:shd w:val="clear" w:color="auto" w:fill="auto"/>
          </w:tcPr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-индивидуальный прогресс в совершенствовании правильности, беглости и способов чтения;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-индивидуальный прогресс в понимании содержания прочитанного;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-индивидуальный прогресс в выразительности чтения;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-индивидуальный прогресс в навыках работы с текстом;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-умение прочитать и понять инструкцию, содержащуюся в тексте задания, и следовать ей;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 xml:space="preserve">-ориентировка в книге, в группе книг, в мире </w:t>
            </w:r>
            <w:r w:rsidRPr="006253FE">
              <w:rPr>
                <w:rFonts w:eastAsia="Times New Roman"/>
              </w:rPr>
              <w:lastRenderedPageBreak/>
              <w:t>детских книг;</w:t>
            </w:r>
          </w:p>
          <w:p w:rsidR="00D05652" w:rsidRPr="0093235F" w:rsidRDefault="006253FE" w:rsidP="006253FE">
            <w:pPr>
              <w:pStyle w:val="af"/>
            </w:pPr>
            <w:r w:rsidRPr="006253FE">
              <w:rPr>
                <w:rFonts w:eastAsia="Times New Roman"/>
              </w:rPr>
              <w:t>-интерес к чтению художественной, познавательной и справочной литературы, расширение круга чтения</w:t>
            </w:r>
            <w:r w:rsidRPr="0093235F"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  <w:p w:rsidR="00A8182E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D6B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82E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021" w:type="dxa"/>
            <w:shd w:val="clear" w:color="auto" w:fill="auto"/>
          </w:tcPr>
          <w:p w:rsidR="00A8182E" w:rsidRPr="00643D6B" w:rsidRDefault="00A8182E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sz w:val="24"/>
                <w:szCs w:val="24"/>
                <w:lang w:eastAsia="en-US"/>
              </w:rPr>
              <w:t xml:space="preserve">Согласные звуки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з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з’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буквы </w:t>
            </w:r>
            <w:r w:rsidRPr="00643D6B">
              <w:rPr>
                <w:i/>
                <w:sz w:val="24"/>
                <w:szCs w:val="24"/>
                <w:lang w:eastAsia="en-US"/>
              </w:rPr>
              <w:t>З, з</w:t>
            </w:r>
            <w:r w:rsidRPr="00643D6B">
              <w:rPr>
                <w:sz w:val="24"/>
                <w:szCs w:val="24"/>
                <w:lang w:eastAsia="en-US"/>
              </w:rPr>
              <w:t xml:space="preserve">. 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sz w:val="24"/>
                <w:szCs w:val="24"/>
                <w:lang w:eastAsia="en-US"/>
              </w:rPr>
              <w:t xml:space="preserve">Сопоставление слогов и слов с буквами </w:t>
            </w:r>
            <w:r w:rsidRPr="00643D6B">
              <w:rPr>
                <w:i/>
                <w:sz w:val="24"/>
                <w:szCs w:val="24"/>
                <w:lang w:eastAsia="en-US"/>
              </w:rPr>
              <w:t>з</w:t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i/>
                <w:sz w:val="24"/>
                <w:szCs w:val="24"/>
                <w:lang w:eastAsia="en-US"/>
              </w:rPr>
              <w:t>с</w:t>
            </w:r>
            <w:r w:rsidRPr="00643D6B">
              <w:rPr>
                <w:sz w:val="24"/>
                <w:szCs w:val="24"/>
                <w:lang w:eastAsia="en-US"/>
              </w:rPr>
              <w:t>.</w:t>
            </w:r>
          </w:p>
          <w:p w:rsidR="00A8182E" w:rsidRDefault="00A8182E" w:rsidP="00A8182E">
            <w:pPr>
              <w:tabs>
                <w:tab w:val="left" w:pos="1650"/>
              </w:tabs>
              <w:jc w:val="both"/>
              <w:rPr>
                <w:b/>
                <w:lang w:eastAsia="en-US"/>
              </w:rPr>
            </w:pPr>
          </w:p>
          <w:p w:rsidR="00D05652" w:rsidRPr="00F05091" w:rsidRDefault="00D05652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643D6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иллюстрации. </w:t>
            </w:r>
            <w:r>
              <w:rPr>
                <w:b/>
                <w:lang w:eastAsia="en-US"/>
              </w:rPr>
              <w:t>Читать текст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содержание текста с сюжетной картинкой.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попарно слоги с буквами </w:t>
            </w:r>
            <w:r>
              <w:rPr>
                <w:i/>
                <w:lang w:eastAsia="en-US"/>
              </w:rPr>
              <w:t>с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з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i/>
                <w:lang w:eastAsia="en-US"/>
              </w:rPr>
              <w:t>са</w:t>
            </w:r>
            <w:proofErr w:type="spellEnd"/>
            <w:r>
              <w:rPr>
                <w:i/>
                <w:lang w:eastAsia="en-US"/>
              </w:rPr>
              <w:t xml:space="preserve"> — за, со — </w:t>
            </w:r>
            <w:proofErr w:type="spellStart"/>
            <w:r>
              <w:rPr>
                <w:i/>
                <w:lang w:eastAsia="en-US"/>
              </w:rPr>
              <w:t>зо</w:t>
            </w:r>
            <w:proofErr w:type="spellEnd"/>
            <w:r>
              <w:rPr>
                <w:i/>
                <w:lang w:eastAsia="en-US"/>
              </w:rPr>
              <w:t xml:space="preserve">, си — </w:t>
            </w:r>
            <w:proofErr w:type="spellStart"/>
            <w:r>
              <w:rPr>
                <w:i/>
                <w:lang w:eastAsia="en-US"/>
              </w:rPr>
              <w:t>зи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 xml:space="preserve"> т.д.).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артикуляцией звонких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глухих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парах.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парные по глухости-звонкости согласные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з’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словами с </w:t>
            </w:r>
            <w:r>
              <w:rPr>
                <w:lang w:eastAsia="en-US"/>
              </w:rPr>
              <w:lastRenderedPageBreak/>
              <w:t xml:space="preserve">буквами </w:t>
            </w:r>
            <w:r>
              <w:rPr>
                <w:i/>
                <w:lang w:eastAsia="en-US"/>
              </w:rPr>
              <w:t>з</w:t>
            </w:r>
            <w:r>
              <w:rPr>
                <w:lang w:eastAsia="en-US"/>
              </w:rPr>
              <w:t xml:space="preserve"> и  </w:t>
            </w:r>
            <w:r>
              <w:rPr>
                <w:i/>
                <w:lang w:eastAsia="en-US"/>
              </w:rPr>
              <w:t xml:space="preserve">с </w:t>
            </w:r>
            <w:r>
              <w:rPr>
                <w:lang w:eastAsia="en-US"/>
              </w:rPr>
              <w:t>на конце (</w:t>
            </w:r>
            <w:r>
              <w:rPr>
                <w:i/>
                <w:lang w:eastAsia="en-US"/>
              </w:rPr>
              <w:t>ползут — пол</w:t>
            </w:r>
            <w:r>
              <w:rPr>
                <w:b/>
                <w:i/>
                <w:lang w:eastAsia="en-US"/>
              </w:rPr>
              <w:t>з</w:t>
            </w:r>
            <w:r>
              <w:rPr>
                <w:i/>
                <w:lang w:eastAsia="en-US"/>
              </w:rPr>
              <w:t>, леса — ле</w:t>
            </w:r>
            <w:r>
              <w:rPr>
                <w:b/>
                <w:i/>
                <w:lang w:eastAsia="en-US"/>
              </w:rPr>
              <w:t>с</w:t>
            </w:r>
            <w:r>
              <w:rPr>
                <w:lang w:eastAsia="en-US"/>
              </w:rPr>
              <w:t xml:space="preserve">).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вывод: в конце слова на месте букв </w:t>
            </w:r>
            <w:r>
              <w:rPr>
                <w:i/>
                <w:lang w:eastAsia="en-US"/>
              </w:rPr>
              <w:t>з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с</w:t>
            </w:r>
            <w:r>
              <w:rPr>
                <w:lang w:eastAsia="en-US"/>
              </w:rPr>
              <w:t xml:space="preserve"> произносится один и тот же звук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способ определения буквы согласного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слов: надо изменить слово (</w:t>
            </w:r>
            <w:r>
              <w:rPr>
                <w:i/>
                <w:lang w:eastAsia="en-US"/>
              </w:rPr>
              <w:t>полз —ползут</w:t>
            </w:r>
            <w:r>
              <w:rPr>
                <w:lang w:eastAsia="en-US"/>
              </w:rPr>
              <w:t>).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D05652" w:rsidRDefault="00643D6B" w:rsidP="00643D6B">
            <w:pPr>
              <w:pStyle w:val="af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</w:tc>
        <w:tc>
          <w:tcPr>
            <w:tcW w:w="1481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652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D05652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  <w:p w:rsidR="00643D6B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D6B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82E" w:rsidRDefault="00A8182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021" w:type="dxa"/>
            <w:shd w:val="clear" w:color="auto" w:fill="auto"/>
          </w:tcPr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sz w:val="24"/>
                <w:szCs w:val="24"/>
                <w:lang w:eastAsia="en-US"/>
              </w:rPr>
              <w:t xml:space="preserve">Согласные звуки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б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б’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буквы </w:t>
            </w:r>
            <w:r w:rsidRPr="00643D6B">
              <w:rPr>
                <w:i/>
                <w:sz w:val="24"/>
                <w:szCs w:val="24"/>
                <w:lang w:eastAsia="en-US"/>
              </w:rPr>
              <w:t>Б, б</w:t>
            </w:r>
            <w:r w:rsidRPr="00643D6B">
              <w:rPr>
                <w:sz w:val="24"/>
                <w:szCs w:val="24"/>
                <w:lang w:eastAsia="en-US"/>
              </w:rPr>
              <w:t xml:space="preserve">. 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sz w:val="24"/>
                <w:szCs w:val="24"/>
                <w:lang w:eastAsia="en-US"/>
              </w:rPr>
              <w:t xml:space="preserve">Сопоставление слогов и слов с буквами </w:t>
            </w:r>
            <w:r w:rsidRPr="00643D6B">
              <w:rPr>
                <w:i/>
                <w:sz w:val="24"/>
                <w:szCs w:val="24"/>
                <w:lang w:eastAsia="en-US"/>
              </w:rPr>
              <w:t>б</w:t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i/>
                <w:sz w:val="24"/>
                <w:szCs w:val="24"/>
                <w:lang w:eastAsia="en-US"/>
              </w:rPr>
              <w:t>п</w:t>
            </w:r>
            <w:r w:rsidRPr="00643D6B">
              <w:rPr>
                <w:sz w:val="24"/>
                <w:szCs w:val="24"/>
                <w:lang w:eastAsia="en-US"/>
              </w:rPr>
              <w:t>.</w:t>
            </w:r>
          </w:p>
          <w:p w:rsidR="00D05652" w:rsidRPr="00F05091" w:rsidRDefault="00D05652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D05652" w:rsidRDefault="00643D6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главную мысль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попарно слоги с буквами </w:t>
            </w:r>
            <w:r>
              <w:rPr>
                <w:i/>
                <w:lang w:eastAsia="en-US"/>
              </w:rPr>
              <w:t>п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б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артикуляцией звонких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глухих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в парах.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сходство и различие в произнесении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парные по глухости-звонкости согласные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б’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 xml:space="preserve">звуковую форму слов со звуком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по их буквенной записи.</w:t>
            </w:r>
            <w:r>
              <w:rPr>
                <w:b/>
                <w:lang w:eastAsia="en-US"/>
              </w:rPr>
              <w:t xml:space="preserve"> Анализировать </w:t>
            </w:r>
            <w:r>
              <w:rPr>
                <w:lang w:eastAsia="en-US"/>
              </w:rPr>
              <w:t>звуковой состав слов</w:t>
            </w:r>
            <w:r>
              <w:rPr>
                <w:b/>
                <w:lang w:eastAsia="en-US"/>
              </w:rPr>
              <w:t xml:space="preserve">, сопоставлять </w:t>
            </w:r>
            <w:r>
              <w:rPr>
                <w:lang w:eastAsia="en-US"/>
              </w:rPr>
              <w:t>его с буквенной записью.</w:t>
            </w:r>
            <w:r>
              <w:rPr>
                <w:b/>
                <w:lang w:eastAsia="en-US"/>
              </w:rPr>
              <w:t xml:space="preserve"> Устанавливать, </w:t>
            </w:r>
            <w:r>
              <w:rPr>
                <w:lang w:eastAsia="en-US"/>
              </w:rPr>
              <w:t xml:space="preserve">что глухой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слов может обозначаться разными буквами — </w:t>
            </w:r>
            <w:r>
              <w:rPr>
                <w:i/>
                <w:lang w:eastAsia="en-US"/>
              </w:rPr>
              <w:t>п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б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изменением слова (</w:t>
            </w:r>
            <w:r>
              <w:rPr>
                <w:i/>
                <w:lang w:eastAsia="en-US"/>
              </w:rPr>
              <w:t>столб — столбы</w:t>
            </w:r>
            <w:r>
              <w:rPr>
                <w:lang w:eastAsia="en-US"/>
              </w:rPr>
              <w:t xml:space="preserve">). 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способ определения буквы на месте глухого согласного звука (изменение слова).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D05652" w:rsidRDefault="00D05652" w:rsidP="00643D6B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D05652" w:rsidRPr="0093235F" w:rsidRDefault="00D05652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2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8182E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  <w:p w:rsidR="00643D6B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021" w:type="dxa"/>
            <w:shd w:val="clear" w:color="auto" w:fill="auto"/>
          </w:tcPr>
          <w:p w:rsidR="00643D6B" w:rsidRPr="00643D6B" w:rsidRDefault="00643D6B" w:rsidP="00643D6B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643D6B">
              <w:rPr>
                <w:sz w:val="24"/>
                <w:szCs w:val="24"/>
                <w:lang w:eastAsia="en-US"/>
              </w:rPr>
              <w:t xml:space="preserve">Согласные звуки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д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д’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буквы </w:t>
            </w:r>
            <w:r w:rsidRPr="00643D6B">
              <w:rPr>
                <w:i/>
                <w:sz w:val="24"/>
                <w:szCs w:val="24"/>
                <w:lang w:eastAsia="en-US"/>
              </w:rPr>
              <w:t>Д, д.</w:t>
            </w:r>
          </w:p>
          <w:p w:rsidR="00643D6B" w:rsidRDefault="00643D6B" w:rsidP="00643D6B">
            <w:pPr>
              <w:tabs>
                <w:tab w:val="left" w:pos="1650"/>
              </w:tabs>
              <w:jc w:val="both"/>
              <w:rPr>
                <w:b/>
                <w:lang w:eastAsia="en-US"/>
              </w:rPr>
            </w:pPr>
          </w:p>
          <w:p w:rsidR="00A8182E" w:rsidRPr="00F05091" w:rsidRDefault="00A8182E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8182E" w:rsidRDefault="00643D6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д’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буквой. 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на заданную тему по сюжетной картинке и опорным словам.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A8182E" w:rsidRDefault="00A8182E" w:rsidP="00643D6B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2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8182E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021" w:type="dxa"/>
            <w:shd w:val="clear" w:color="auto" w:fill="auto"/>
          </w:tcPr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sz w:val="24"/>
                <w:szCs w:val="24"/>
                <w:lang w:eastAsia="en-US"/>
              </w:rPr>
              <w:t xml:space="preserve">Сопоставление слогов и слов с буквами </w:t>
            </w:r>
            <w:r w:rsidRPr="00643D6B">
              <w:rPr>
                <w:i/>
                <w:sz w:val="24"/>
                <w:szCs w:val="24"/>
                <w:lang w:eastAsia="en-US"/>
              </w:rPr>
              <w:t>д</w:t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i/>
                <w:sz w:val="24"/>
                <w:szCs w:val="24"/>
                <w:lang w:eastAsia="en-US"/>
              </w:rPr>
              <w:t>т</w:t>
            </w:r>
            <w:r w:rsidRPr="00643D6B">
              <w:rPr>
                <w:sz w:val="24"/>
                <w:szCs w:val="24"/>
                <w:lang w:eastAsia="en-US"/>
              </w:rPr>
              <w:t>.</w:t>
            </w:r>
          </w:p>
          <w:p w:rsidR="00A8182E" w:rsidRPr="00F05091" w:rsidRDefault="00A8182E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8182E" w:rsidRDefault="00643D6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Принимать</w:t>
            </w:r>
            <w:r w:rsidRPr="00643D6B">
              <w:rPr>
                <w:sz w:val="24"/>
                <w:szCs w:val="24"/>
                <w:lang w:eastAsia="en-US"/>
              </w:rPr>
              <w:t xml:space="preserve"> учебную задачу урока.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Осуществлять </w:t>
            </w:r>
            <w:r w:rsidRPr="00643D6B">
              <w:rPr>
                <w:sz w:val="24"/>
                <w:szCs w:val="24"/>
                <w:lang w:eastAsia="en-US"/>
              </w:rPr>
              <w:t>решение учебной задачи под руководством учителя.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Сопоставлять</w:t>
            </w:r>
            <w:r w:rsidRPr="00643D6B">
              <w:rPr>
                <w:sz w:val="24"/>
                <w:szCs w:val="24"/>
                <w:lang w:eastAsia="en-US"/>
              </w:rPr>
              <w:t xml:space="preserve"> попарно слоги с буквами </w:t>
            </w:r>
            <w:r w:rsidRPr="00643D6B">
              <w:rPr>
                <w:i/>
                <w:sz w:val="24"/>
                <w:szCs w:val="24"/>
                <w:lang w:eastAsia="en-US"/>
              </w:rPr>
              <w:t>т</w:t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i/>
                <w:sz w:val="24"/>
                <w:szCs w:val="24"/>
                <w:lang w:eastAsia="en-US"/>
              </w:rPr>
              <w:t>д</w:t>
            </w:r>
            <w:r w:rsidRPr="00643D6B">
              <w:rPr>
                <w:sz w:val="24"/>
                <w:szCs w:val="24"/>
                <w:lang w:eastAsia="en-US"/>
              </w:rPr>
              <w:t xml:space="preserve">. </w:t>
            </w:r>
            <w:r w:rsidRPr="00643D6B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643D6B">
              <w:rPr>
                <w:sz w:val="24"/>
                <w:szCs w:val="24"/>
                <w:lang w:eastAsia="en-US"/>
              </w:rPr>
              <w:t xml:space="preserve"> за артикуляцией звонких согласных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д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д’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и глухих согласных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т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т’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в парах.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Устанавливать </w:t>
            </w:r>
            <w:r w:rsidRPr="00643D6B">
              <w:rPr>
                <w:sz w:val="24"/>
                <w:szCs w:val="24"/>
                <w:lang w:eastAsia="en-US"/>
              </w:rPr>
              <w:t xml:space="preserve">сходство и различие в произнесении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д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т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д’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т’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. </w:t>
            </w:r>
            <w:r w:rsidRPr="00643D6B">
              <w:rPr>
                <w:b/>
                <w:sz w:val="24"/>
                <w:szCs w:val="24"/>
                <w:lang w:eastAsia="en-US"/>
              </w:rPr>
              <w:t>Различать</w:t>
            </w:r>
            <w:r w:rsidRPr="00643D6B">
              <w:rPr>
                <w:sz w:val="24"/>
                <w:szCs w:val="24"/>
                <w:lang w:eastAsia="en-US"/>
              </w:rPr>
              <w:t xml:space="preserve"> парные по глухости-звонкости согласные звуки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д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> — 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т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д’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> — 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т’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в словах. 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Воспроизводить </w:t>
            </w:r>
            <w:r w:rsidRPr="00643D6B">
              <w:rPr>
                <w:sz w:val="24"/>
                <w:szCs w:val="24"/>
                <w:lang w:eastAsia="en-US"/>
              </w:rPr>
              <w:t xml:space="preserve">звуковую форму слов со звуком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т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на конце по их буквенной записи.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 Анализировать </w:t>
            </w:r>
            <w:r w:rsidRPr="00643D6B">
              <w:rPr>
                <w:sz w:val="24"/>
                <w:szCs w:val="24"/>
                <w:lang w:eastAsia="en-US"/>
              </w:rPr>
              <w:t>звуковой состав слов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, сопоставлять </w:t>
            </w:r>
            <w:r w:rsidRPr="00643D6B">
              <w:rPr>
                <w:sz w:val="24"/>
                <w:szCs w:val="24"/>
                <w:lang w:eastAsia="en-US"/>
              </w:rPr>
              <w:t>его с буквенной записью.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43D6B">
              <w:rPr>
                <w:b/>
                <w:sz w:val="24"/>
                <w:szCs w:val="24"/>
                <w:lang w:eastAsia="en-US"/>
              </w:rPr>
              <w:lastRenderedPageBreak/>
              <w:t xml:space="preserve">Устанавливать, </w:t>
            </w:r>
            <w:r w:rsidRPr="00643D6B">
              <w:rPr>
                <w:sz w:val="24"/>
                <w:szCs w:val="24"/>
                <w:lang w:eastAsia="en-US"/>
              </w:rPr>
              <w:t xml:space="preserve">что глухой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т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может обозначаться на конце слов разными буквами — </w:t>
            </w:r>
            <w:r w:rsidRPr="00643D6B">
              <w:rPr>
                <w:i/>
                <w:sz w:val="24"/>
                <w:szCs w:val="24"/>
                <w:lang w:eastAsia="en-US"/>
              </w:rPr>
              <w:t>т</w:t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i/>
                <w:sz w:val="24"/>
                <w:szCs w:val="24"/>
                <w:lang w:eastAsia="en-US"/>
              </w:rPr>
              <w:t>д</w:t>
            </w:r>
            <w:r w:rsidRPr="00643D6B">
              <w:rPr>
                <w:sz w:val="24"/>
                <w:szCs w:val="24"/>
                <w:lang w:eastAsia="en-US"/>
              </w:rPr>
              <w:t xml:space="preserve">. </w:t>
            </w:r>
            <w:r w:rsidRPr="00643D6B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643D6B">
              <w:rPr>
                <w:sz w:val="24"/>
                <w:szCs w:val="24"/>
                <w:lang w:eastAsia="en-US"/>
              </w:rPr>
              <w:t xml:space="preserve"> над изменением слова (</w:t>
            </w:r>
            <w:r w:rsidRPr="00643D6B">
              <w:rPr>
                <w:i/>
                <w:sz w:val="24"/>
                <w:szCs w:val="24"/>
                <w:lang w:eastAsia="en-US"/>
              </w:rPr>
              <w:t>плот — плоты, труд — труды</w:t>
            </w:r>
            <w:r w:rsidRPr="00643D6B">
              <w:rPr>
                <w:sz w:val="24"/>
                <w:szCs w:val="24"/>
                <w:lang w:eastAsia="en-US"/>
              </w:rPr>
              <w:t xml:space="preserve">).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Устанавливать </w:t>
            </w:r>
            <w:r w:rsidRPr="00643D6B">
              <w:rPr>
                <w:sz w:val="24"/>
                <w:szCs w:val="24"/>
                <w:lang w:eastAsia="en-US"/>
              </w:rPr>
              <w:t>способ определения буквы на месте глухого согласного звука (изменение слова).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Читать</w:t>
            </w:r>
            <w:r w:rsidRPr="00643D6B">
              <w:rPr>
                <w:sz w:val="24"/>
                <w:szCs w:val="24"/>
                <w:lang w:eastAsia="en-US"/>
              </w:rPr>
              <w:t xml:space="preserve"> тексты и </w:t>
            </w:r>
            <w:r w:rsidRPr="00643D6B">
              <w:rPr>
                <w:b/>
                <w:sz w:val="24"/>
                <w:szCs w:val="24"/>
                <w:lang w:eastAsia="en-US"/>
              </w:rPr>
              <w:t>анализировать</w:t>
            </w:r>
            <w:r w:rsidRPr="00643D6B">
              <w:rPr>
                <w:sz w:val="24"/>
                <w:szCs w:val="24"/>
                <w:lang w:eastAsia="en-US"/>
              </w:rPr>
              <w:t xml:space="preserve"> их содержание по вопросам. </w:t>
            </w:r>
            <w:r w:rsidRPr="00643D6B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643D6B">
              <w:rPr>
                <w:sz w:val="24"/>
                <w:szCs w:val="24"/>
                <w:lang w:eastAsia="en-US"/>
              </w:rPr>
              <w:t xml:space="preserve"> рассказ по вопросам.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643D6B">
              <w:rPr>
                <w:sz w:val="24"/>
                <w:szCs w:val="24"/>
                <w:lang w:eastAsia="en-US"/>
              </w:rPr>
              <w:t xml:space="preserve"> цель учебного задания,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контролировать </w:t>
            </w:r>
            <w:r w:rsidRPr="00643D6B">
              <w:rPr>
                <w:sz w:val="24"/>
                <w:szCs w:val="24"/>
                <w:lang w:eastAsia="en-US"/>
              </w:rPr>
              <w:t>свои действия в процессе его выполнения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, оценивать </w:t>
            </w:r>
            <w:r w:rsidRPr="00643D6B">
              <w:rPr>
                <w:sz w:val="24"/>
                <w:szCs w:val="24"/>
                <w:lang w:eastAsia="en-US"/>
              </w:rPr>
              <w:t xml:space="preserve">правильность выполнения, </w:t>
            </w:r>
            <w:r w:rsidRPr="00643D6B">
              <w:rPr>
                <w:b/>
                <w:sz w:val="24"/>
                <w:szCs w:val="24"/>
                <w:lang w:eastAsia="en-US"/>
              </w:rPr>
              <w:t>обнаруживать</w:t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b/>
                <w:sz w:val="24"/>
                <w:szCs w:val="24"/>
                <w:lang w:eastAsia="en-US"/>
              </w:rPr>
              <w:t>исправлять</w:t>
            </w:r>
            <w:r w:rsidRPr="00643D6B">
              <w:rPr>
                <w:sz w:val="24"/>
                <w:szCs w:val="24"/>
                <w:lang w:eastAsia="en-US"/>
              </w:rPr>
              <w:t xml:space="preserve"> ошибки.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643D6B">
              <w:rPr>
                <w:sz w:val="24"/>
                <w:szCs w:val="24"/>
                <w:lang w:eastAsia="en-US"/>
              </w:rPr>
              <w:t xml:space="preserve"> все изученные буквы со звуками. </w:t>
            </w:r>
            <w:r w:rsidRPr="00643D6B">
              <w:rPr>
                <w:b/>
                <w:sz w:val="24"/>
                <w:szCs w:val="24"/>
                <w:lang w:eastAsia="en-US"/>
              </w:rPr>
              <w:t>Сравнивать</w:t>
            </w:r>
            <w:r w:rsidRPr="00643D6B">
              <w:rPr>
                <w:sz w:val="24"/>
                <w:szCs w:val="24"/>
                <w:lang w:eastAsia="en-US"/>
              </w:rPr>
              <w:t xml:space="preserve">, </w:t>
            </w:r>
            <w:r w:rsidRPr="00643D6B">
              <w:rPr>
                <w:b/>
                <w:sz w:val="24"/>
                <w:szCs w:val="24"/>
                <w:lang w:eastAsia="en-US"/>
              </w:rPr>
              <w:t>группировать</w:t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классифицировать </w:t>
            </w:r>
            <w:r w:rsidRPr="00643D6B">
              <w:rPr>
                <w:sz w:val="24"/>
                <w:szCs w:val="24"/>
                <w:lang w:eastAsia="en-US"/>
              </w:rPr>
              <w:t>все изученные буквы.</w:t>
            </w:r>
          </w:p>
          <w:p w:rsidR="00A8182E" w:rsidRPr="00643D6B" w:rsidRDefault="00643D6B" w:rsidP="00643D6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643D6B">
              <w:rPr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643D6B">
              <w:rPr>
                <w:sz w:val="24"/>
                <w:szCs w:val="24"/>
                <w:lang w:eastAsia="en-US"/>
              </w:rPr>
              <w:t xml:space="preserve"> на итоговые вопросы урока и </w:t>
            </w:r>
            <w:r w:rsidRPr="00643D6B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643D6B">
              <w:rPr>
                <w:sz w:val="24"/>
                <w:szCs w:val="24"/>
                <w:lang w:eastAsia="en-US"/>
              </w:rPr>
              <w:t xml:space="preserve"> свои достижения</w:t>
            </w:r>
          </w:p>
        </w:tc>
        <w:tc>
          <w:tcPr>
            <w:tcW w:w="1481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2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8182E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  <w:p w:rsidR="00643D6B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021" w:type="dxa"/>
            <w:shd w:val="clear" w:color="auto" w:fill="auto"/>
          </w:tcPr>
          <w:p w:rsidR="00643D6B" w:rsidRPr="00643D6B" w:rsidRDefault="00643D6B" w:rsidP="00643D6B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643D6B">
              <w:rPr>
                <w:sz w:val="24"/>
                <w:szCs w:val="24"/>
                <w:lang w:eastAsia="en-US"/>
              </w:rPr>
              <w:t xml:space="preserve">Гласные буквы </w:t>
            </w:r>
            <w:r w:rsidRPr="00643D6B">
              <w:rPr>
                <w:i/>
                <w:sz w:val="24"/>
                <w:szCs w:val="24"/>
                <w:lang w:eastAsia="en-US"/>
              </w:rPr>
              <w:t>Я, я.</w:t>
            </w:r>
          </w:p>
          <w:p w:rsidR="00A8182E" w:rsidRPr="00F05091" w:rsidRDefault="00A8182E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8182E" w:rsidRDefault="00643D6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643D6B" w:rsidRPr="00643D6B" w:rsidRDefault="00643D6B" w:rsidP="00643D6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Производить </w:t>
            </w:r>
            <w:proofErr w:type="spellStart"/>
            <w:r w:rsidRPr="00643D6B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643D6B">
              <w:rPr>
                <w:sz w:val="24"/>
                <w:szCs w:val="24"/>
                <w:lang w:eastAsia="en-US"/>
              </w:rPr>
              <w:t>-звуковой анализ слова (</w:t>
            </w:r>
            <w:r w:rsidRPr="00643D6B">
              <w:rPr>
                <w:i/>
                <w:sz w:val="24"/>
                <w:szCs w:val="24"/>
                <w:lang w:eastAsia="en-US"/>
              </w:rPr>
              <w:t>маяк</w:t>
            </w:r>
            <w:r w:rsidRPr="00643D6B">
              <w:rPr>
                <w:sz w:val="24"/>
                <w:szCs w:val="24"/>
                <w:lang w:eastAsia="en-US"/>
              </w:rPr>
              <w:t xml:space="preserve">):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643D6B">
              <w:rPr>
                <w:sz w:val="24"/>
                <w:szCs w:val="24"/>
                <w:lang w:eastAsia="en-US"/>
              </w:rPr>
              <w:t xml:space="preserve">количество слогов, количество звуков в каждом слоге, </w:t>
            </w:r>
            <w:r w:rsidRPr="00643D6B">
              <w:rPr>
                <w:b/>
                <w:sz w:val="24"/>
                <w:szCs w:val="24"/>
                <w:lang w:eastAsia="en-US"/>
              </w:rPr>
              <w:t>делать</w:t>
            </w:r>
            <w:r w:rsidRPr="00643D6B">
              <w:rPr>
                <w:sz w:val="24"/>
                <w:szCs w:val="24"/>
                <w:lang w:eastAsia="en-US"/>
              </w:rPr>
              <w:t xml:space="preserve"> вывод о том, что в слове </w:t>
            </w:r>
            <w:r w:rsidRPr="00643D6B">
              <w:rPr>
                <w:i/>
                <w:sz w:val="24"/>
                <w:szCs w:val="24"/>
                <w:lang w:eastAsia="en-US"/>
              </w:rPr>
              <w:t xml:space="preserve">маяк </w:t>
            </w:r>
            <w:r w:rsidRPr="00643D6B">
              <w:rPr>
                <w:sz w:val="24"/>
                <w:szCs w:val="24"/>
                <w:lang w:eastAsia="en-US"/>
              </w:rPr>
              <w:t>два слога-слияния</w:t>
            </w:r>
            <w:r w:rsidRPr="00643D6B">
              <w:rPr>
                <w:b/>
                <w:sz w:val="24"/>
                <w:szCs w:val="24"/>
                <w:lang w:eastAsia="en-US"/>
              </w:rPr>
              <w:t>. Анализировать</w:t>
            </w:r>
            <w:r w:rsidRPr="00643D6B">
              <w:rPr>
                <w:sz w:val="24"/>
                <w:szCs w:val="24"/>
                <w:lang w:eastAsia="en-US"/>
              </w:rPr>
              <w:t xml:space="preserve"> схему-</w:t>
            </w:r>
            <w:r w:rsidRPr="00643D6B">
              <w:rPr>
                <w:sz w:val="24"/>
                <w:szCs w:val="24"/>
                <w:lang w:eastAsia="en-US"/>
              </w:rPr>
              <w:lastRenderedPageBreak/>
              <w:t xml:space="preserve">модель слова. </w:t>
            </w:r>
            <w:r w:rsidRPr="00643D6B">
              <w:rPr>
                <w:b/>
                <w:sz w:val="24"/>
                <w:szCs w:val="24"/>
                <w:lang w:eastAsia="en-US"/>
              </w:rPr>
              <w:t>Обозначать</w:t>
            </w:r>
            <w:r w:rsidRPr="00643D6B">
              <w:rPr>
                <w:sz w:val="24"/>
                <w:szCs w:val="24"/>
                <w:lang w:eastAsia="en-US"/>
              </w:rPr>
              <w:t xml:space="preserve"> слияние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val="en-US" w:eastAsia="en-US"/>
              </w:rPr>
              <w:t>j</w:t>
            </w:r>
            <w:r w:rsidRPr="00643D6B">
              <w:rPr>
                <w:sz w:val="24"/>
                <w:szCs w:val="24"/>
                <w:lang w:eastAsia="en-US"/>
              </w:rPr>
              <w:t>’а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буквой </w:t>
            </w:r>
            <w:r w:rsidRPr="00643D6B">
              <w:rPr>
                <w:i/>
                <w:sz w:val="24"/>
                <w:szCs w:val="24"/>
                <w:lang w:eastAsia="en-US"/>
              </w:rPr>
              <w:t>я</w:t>
            </w:r>
            <w:r w:rsidRPr="00643D6B">
              <w:rPr>
                <w:b/>
                <w:sz w:val="24"/>
                <w:szCs w:val="24"/>
                <w:lang w:eastAsia="en-US"/>
              </w:rPr>
              <w:t>. Объяснять</w:t>
            </w:r>
            <w:r w:rsidRPr="00643D6B">
              <w:rPr>
                <w:sz w:val="24"/>
                <w:szCs w:val="24"/>
                <w:lang w:eastAsia="en-US"/>
              </w:rPr>
              <w:t xml:space="preserve"> разницу между количеством букв и звуков в словах. </w:t>
            </w:r>
            <w:r w:rsidRPr="00643D6B">
              <w:rPr>
                <w:b/>
                <w:sz w:val="24"/>
                <w:szCs w:val="24"/>
                <w:lang w:eastAsia="en-US"/>
              </w:rPr>
              <w:t>Называть</w:t>
            </w:r>
            <w:r w:rsidRPr="00643D6B">
              <w:rPr>
                <w:sz w:val="24"/>
                <w:szCs w:val="24"/>
                <w:lang w:eastAsia="en-US"/>
              </w:rPr>
              <w:t xml:space="preserve"> особенность буквы </w:t>
            </w:r>
            <w:r w:rsidRPr="00643D6B">
              <w:rPr>
                <w:i/>
                <w:sz w:val="24"/>
                <w:szCs w:val="24"/>
                <w:lang w:eastAsia="en-US"/>
              </w:rPr>
              <w:t>я</w:t>
            </w:r>
            <w:r w:rsidRPr="00643D6B">
              <w:rPr>
                <w:sz w:val="24"/>
                <w:szCs w:val="24"/>
                <w:lang w:eastAsia="en-US"/>
              </w:rPr>
              <w:t>(обозначать целый слог-слияние — два звука).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Узнавать, сравнивать </w:t>
            </w:r>
            <w:r w:rsidRPr="00643D6B">
              <w:rPr>
                <w:sz w:val="24"/>
                <w:szCs w:val="24"/>
                <w:lang w:eastAsia="en-US"/>
              </w:rPr>
              <w:t>и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 различать </w:t>
            </w:r>
            <w:r w:rsidRPr="00643D6B">
              <w:rPr>
                <w:sz w:val="24"/>
                <w:szCs w:val="24"/>
                <w:lang w:eastAsia="en-US"/>
              </w:rPr>
              <w:t xml:space="preserve">заглавную и строчную, печатную и письменную буквы </w:t>
            </w:r>
            <w:r w:rsidRPr="00643D6B">
              <w:rPr>
                <w:i/>
                <w:sz w:val="24"/>
                <w:szCs w:val="24"/>
                <w:lang w:eastAsia="en-US"/>
              </w:rPr>
              <w:t xml:space="preserve">Я, я. 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Сравнивать </w:t>
            </w:r>
            <w:r w:rsidRPr="00643D6B">
              <w:rPr>
                <w:sz w:val="24"/>
                <w:szCs w:val="24"/>
                <w:lang w:eastAsia="en-US"/>
              </w:rPr>
              <w:t xml:space="preserve">звуковой состав слов и их буквенную запись.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Выявлять </w:t>
            </w:r>
            <w:r w:rsidRPr="00643D6B">
              <w:rPr>
                <w:sz w:val="24"/>
                <w:szCs w:val="24"/>
                <w:lang w:eastAsia="en-US"/>
              </w:rPr>
              <w:t xml:space="preserve">способ чтения буквы </w:t>
            </w:r>
            <w:r w:rsidRPr="00643D6B">
              <w:rPr>
                <w:i/>
                <w:sz w:val="24"/>
                <w:szCs w:val="24"/>
                <w:lang w:eastAsia="en-US"/>
              </w:rPr>
              <w:t xml:space="preserve">я </w:t>
            </w:r>
            <w:r w:rsidRPr="00643D6B">
              <w:rPr>
                <w:sz w:val="24"/>
                <w:szCs w:val="24"/>
                <w:lang w:eastAsia="en-US"/>
              </w:rPr>
              <w:t xml:space="preserve">в начале слов и после гласных в середине и на конце слов. </w:t>
            </w:r>
            <w:r w:rsidRPr="00643D6B">
              <w:rPr>
                <w:b/>
                <w:sz w:val="24"/>
                <w:szCs w:val="24"/>
                <w:lang w:eastAsia="en-US"/>
              </w:rPr>
              <w:t>Делать</w:t>
            </w:r>
            <w:r w:rsidRPr="00643D6B">
              <w:rPr>
                <w:sz w:val="24"/>
                <w:szCs w:val="24"/>
                <w:lang w:eastAsia="en-US"/>
              </w:rPr>
              <w:t xml:space="preserve"> вывод (под руководством учителя): буква  </w:t>
            </w:r>
            <w:r w:rsidRPr="00643D6B">
              <w:rPr>
                <w:i/>
                <w:sz w:val="24"/>
                <w:szCs w:val="24"/>
                <w:lang w:eastAsia="en-US"/>
              </w:rPr>
              <w:t xml:space="preserve">я </w:t>
            </w:r>
            <w:r w:rsidRPr="00643D6B">
              <w:rPr>
                <w:sz w:val="24"/>
                <w:szCs w:val="24"/>
                <w:lang w:eastAsia="en-US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Воспроизводить </w:t>
            </w:r>
            <w:r w:rsidRPr="00643D6B">
              <w:rPr>
                <w:sz w:val="24"/>
                <w:szCs w:val="24"/>
                <w:lang w:eastAsia="en-US"/>
              </w:rPr>
              <w:t xml:space="preserve">по буквенной записи звуковую форму слов с буквой  </w:t>
            </w:r>
            <w:r w:rsidRPr="00643D6B">
              <w:rPr>
                <w:i/>
                <w:sz w:val="24"/>
                <w:szCs w:val="24"/>
                <w:lang w:eastAsia="en-US"/>
              </w:rPr>
              <w:t xml:space="preserve">я </w:t>
            </w:r>
            <w:r w:rsidRPr="00643D6B">
              <w:rPr>
                <w:sz w:val="24"/>
                <w:szCs w:val="24"/>
                <w:lang w:eastAsia="en-US"/>
              </w:rPr>
              <w:t>в начале слова и после гласных.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Производить </w:t>
            </w:r>
            <w:proofErr w:type="spellStart"/>
            <w:r w:rsidRPr="00643D6B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643D6B">
              <w:rPr>
                <w:sz w:val="24"/>
                <w:szCs w:val="24"/>
                <w:lang w:eastAsia="en-US"/>
              </w:rPr>
              <w:t>-звуковой анализ слова с гласным звуком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а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после мягкого согласного (с опорой на схему-модель). </w:t>
            </w:r>
            <w:r w:rsidRPr="00643D6B">
              <w:rPr>
                <w:b/>
                <w:sz w:val="24"/>
                <w:szCs w:val="24"/>
                <w:lang w:eastAsia="en-US"/>
              </w:rPr>
              <w:t>Читать</w:t>
            </w:r>
            <w:r w:rsidRPr="00643D6B">
              <w:rPr>
                <w:sz w:val="24"/>
                <w:szCs w:val="24"/>
                <w:lang w:eastAsia="en-US"/>
              </w:rPr>
              <w:t xml:space="preserve"> слоги-слияния с буквой </w:t>
            </w:r>
            <w:r w:rsidRPr="00643D6B">
              <w:rPr>
                <w:i/>
                <w:sz w:val="24"/>
                <w:szCs w:val="24"/>
                <w:lang w:eastAsia="en-US"/>
              </w:rPr>
              <w:t>я</w:t>
            </w:r>
            <w:r w:rsidRPr="00643D6B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Сопоставлять </w:t>
            </w:r>
            <w:r w:rsidRPr="00643D6B">
              <w:rPr>
                <w:sz w:val="24"/>
                <w:szCs w:val="24"/>
                <w:lang w:eastAsia="en-US"/>
              </w:rPr>
              <w:t xml:space="preserve">слоги с гласными </w:t>
            </w:r>
            <w:r w:rsidRPr="00643D6B">
              <w:rPr>
                <w:i/>
                <w:sz w:val="24"/>
                <w:szCs w:val="24"/>
                <w:lang w:eastAsia="en-US"/>
              </w:rPr>
              <w:t xml:space="preserve">а </w:t>
            </w:r>
            <w:r w:rsidRPr="00643D6B">
              <w:rPr>
                <w:sz w:val="24"/>
                <w:szCs w:val="24"/>
                <w:lang w:eastAsia="en-US"/>
              </w:rPr>
              <w:t xml:space="preserve">и </w:t>
            </w:r>
            <w:r w:rsidRPr="00643D6B">
              <w:rPr>
                <w:i/>
                <w:sz w:val="24"/>
                <w:szCs w:val="24"/>
                <w:lang w:eastAsia="en-US"/>
              </w:rPr>
              <w:t>я</w:t>
            </w:r>
            <w:r w:rsidRPr="00643D6B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Наблюдать </w:t>
            </w:r>
            <w:r w:rsidRPr="00643D6B">
              <w:rPr>
                <w:sz w:val="24"/>
                <w:szCs w:val="24"/>
                <w:lang w:eastAsia="en-US"/>
              </w:rPr>
              <w:t xml:space="preserve">над произнесением согласных </w:t>
            </w:r>
            <w:r w:rsidRPr="00643D6B">
              <w:rPr>
                <w:sz w:val="24"/>
                <w:szCs w:val="24"/>
                <w:lang w:eastAsia="en-US"/>
              </w:rPr>
              <w:lastRenderedPageBreak/>
              <w:t xml:space="preserve">в слогах-слияниях с </w:t>
            </w:r>
            <w:r w:rsidRPr="00643D6B">
              <w:rPr>
                <w:i/>
                <w:sz w:val="24"/>
                <w:szCs w:val="24"/>
                <w:lang w:eastAsia="en-US"/>
              </w:rPr>
              <w:t>я</w:t>
            </w:r>
            <w:r w:rsidRPr="00643D6B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Делать </w:t>
            </w:r>
            <w:r w:rsidRPr="00643D6B">
              <w:rPr>
                <w:sz w:val="24"/>
                <w:szCs w:val="24"/>
                <w:lang w:eastAsia="en-US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’а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то пишется буква </w:t>
            </w:r>
            <w:r w:rsidRPr="00643D6B">
              <w:rPr>
                <w:i/>
                <w:sz w:val="24"/>
                <w:szCs w:val="24"/>
                <w:lang w:eastAsia="en-US"/>
              </w:rPr>
              <w:t>я</w:t>
            </w:r>
            <w:r w:rsidRPr="00643D6B">
              <w:rPr>
                <w:sz w:val="24"/>
                <w:szCs w:val="24"/>
                <w:lang w:eastAsia="en-US"/>
              </w:rPr>
              <w:t>.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 Обозначать</w:t>
            </w:r>
            <w:r w:rsidRPr="00643D6B">
              <w:rPr>
                <w:sz w:val="24"/>
                <w:szCs w:val="24"/>
                <w:lang w:eastAsia="en-US"/>
              </w:rPr>
              <w:t xml:space="preserve"> буквой </w:t>
            </w:r>
            <w:r w:rsidRPr="00643D6B">
              <w:rPr>
                <w:i/>
                <w:sz w:val="24"/>
                <w:szCs w:val="24"/>
                <w:lang w:eastAsia="en-US"/>
              </w:rPr>
              <w:t>я</w:t>
            </w:r>
            <w:r w:rsidRPr="00643D6B">
              <w:rPr>
                <w:sz w:val="24"/>
                <w:szCs w:val="24"/>
                <w:lang w:eastAsia="en-US"/>
              </w:rPr>
              <w:t xml:space="preserve"> гласный звук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’а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после мягких согласных.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Находить</w:t>
            </w:r>
            <w:r w:rsidRPr="00643D6B">
              <w:rPr>
                <w:sz w:val="24"/>
                <w:szCs w:val="24"/>
                <w:lang w:eastAsia="en-US"/>
              </w:rPr>
              <w:t xml:space="preserve"> в текстах слова с буквой </w:t>
            </w:r>
            <w:r w:rsidRPr="00643D6B">
              <w:rPr>
                <w:i/>
                <w:sz w:val="24"/>
                <w:szCs w:val="24"/>
                <w:lang w:eastAsia="en-US"/>
              </w:rPr>
              <w:t>я</w:t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b/>
                <w:sz w:val="24"/>
                <w:szCs w:val="24"/>
                <w:lang w:eastAsia="en-US"/>
              </w:rPr>
              <w:t>объяснять,</w:t>
            </w:r>
            <w:r w:rsidRPr="00643D6B">
              <w:rPr>
                <w:sz w:val="24"/>
                <w:szCs w:val="24"/>
                <w:lang w:eastAsia="en-US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Читать</w:t>
            </w:r>
            <w:r w:rsidRPr="00643D6B">
              <w:rPr>
                <w:sz w:val="24"/>
                <w:szCs w:val="24"/>
                <w:lang w:eastAsia="en-US"/>
              </w:rPr>
              <w:t xml:space="preserve"> текст и </w:t>
            </w:r>
            <w:r w:rsidRPr="00643D6B">
              <w:rPr>
                <w:b/>
                <w:sz w:val="24"/>
                <w:szCs w:val="24"/>
                <w:lang w:eastAsia="en-US"/>
              </w:rPr>
              <w:t>задавать</w:t>
            </w:r>
            <w:r w:rsidRPr="00643D6B">
              <w:rPr>
                <w:sz w:val="24"/>
                <w:szCs w:val="24"/>
                <w:lang w:eastAsia="en-US"/>
              </w:rPr>
              <w:t xml:space="preserve"> вопросы по его содержанию.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643D6B">
              <w:rPr>
                <w:sz w:val="24"/>
                <w:szCs w:val="24"/>
                <w:lang w:eastAsia="en-US"/>
              </w:rPr>
              <w:t xml:space="preserve"> место буквы </w:t>
            </w:r>
            <w:r w:rsidRPr="00643D6B">
              <w:rPr>
                <w:i/>
                <w:sz w:val="24"/>
                <w:szCs w:val="24"/>
                <w:lang w:eastAsia="en-US"/>
              </w:rPr>
              <w:t>я</w:t>
            </w:r>
            <w:r w:rsidRPr="00643D6B">
              <w:rPr>
                <w:sz w:val="24"/>
                <w:szCs w:val="24"/>
                <w:lang w:eastAsia="en-US"/>
              </w:rPr>
              <w:t xml:space="preserve"> на «ленте букв». </w:t>
            </w:r>
          </w:p>
          <w:p w:rsidR="00A8182E" w:rsidRPr="00643D6B" w:rsidRDefault="00A8182E" w:rsidP="00643D6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2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8182E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  <w:p w:rsidR="00643D6B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021" w:type="dxa"/>
            <w:shd w:val="clear" w:color="auto" w:fill="auto"/>
          </w:tcPr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sz w:val="24"/>
                <w:szCs w:val="24"/>
                <w:lang w:eastAsia="en-US"/>
              </w:rPr>
              <w:t xml:space="preserve">Согласные звуки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г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г’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буквы </w:t>
            </w:r>
            <w:r w:rsidRPr="00643D6B">
              <w:rPr>
                <w:i/>
                <w:sz w:val="24"/>
                <w:szCs w:val="24"/>
                <w:lang w:eastAsia="en-US"/>
              </w:rPr>
              <w:t>Г, г</w:t>
            </w:r>
            <w:r w:rsidRPr="00643D6B">
              <w:rPr>
                <w:sz w:val="24"/>
                <w:szCs w:val="24"/>
                <w:lang w:eastAsia="en-US"/>
              </w:rPr>
              <w:t xml:space="preserve">. </w:t>
            </w:r>
          </w:p>
          <w:p w:rsidR="00A8182E" w:rsidRPr="00F05091" w:rsidRDefault="00A8182E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8182E" w:rsidRDefault="00643D6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буквой, </w:t>
            </w: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слоги и слова с изученной буквой, </w:t>
            </w:r>
            <w:r>
              <w:rPr>
                <w:b/>
                <w:lang w:eastAsia="en-US"/>
              </w:rPr>
              <w:t xml:space="preserve">выявлять </w:t>
            </w:r>
            <w:r>
              <w:rPr>
                <w:lang w:eastAsia="en-US"/>
              </w:rPr>
              <w:t xml:space="preserve">отсутствие слияний с гласными буквами </w:t>
            </w:r>
            <w:r>
              <w:rPr>
                <w:i/>
                <w:lang w:eastAsia="en-US"/>
              </w:rPr>
              <w:t>ы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я</w:t>
            </w:r>
            <w:r>
              <w:rPr>
                <w:lang w:eastAsia="en-US"/>
              </w:rPr>
              <w:t xml:space="preserve">. 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текст,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нем слова с заглавной буквы, </w:t>
            </w:r>
            <w:r>
              <w:rPr>
                <w:b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употребление заглавной буквы в этих словах.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попарно слоги с буквами </w:t>
            </w:r>
            <w:r>
              <w:rPr>
                <w:i/>
                <w:lang w:eastAsia="en-US"/>
              </w:rPr>
              <w:t>г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к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артикуляцией звонких согласных </w:t>
            </w:r>
            <w:r>
              <w:rPr>
                <w:lang w:eastAsia="en-US"/>
              </w:rPr>
              <w:lastRenderedPageBreak/>
              <w:sym w:font="AIGDT" w:char="F05B"/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глухих согласных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в парах.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 xml:space="preserve">сходство и различие в произнесении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парные по глухости-звонкости согласные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 — 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</w:p>
          <w:p w:rsidR="00643D6B" w:rsidRDefault="00643D6B" w:rsidP="00643D6B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 xml:space="preserve">звуковую форму слов со звуком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по их буквенной записи.</w:t>
            </w:r>
            <w:r>
              <w:rPr>
                <w:b/>
                <w:lang w:eastAsia="en-US"/>
              </w:rPr>
              <w:t xml:space="preserve"> Анализировать </w:t>
            </w:r>
            <w:r>
              <w:rPr>
                <w:lang w:eastAsia="en-US"/>
              </w:rPr>
              <w:t>звуковой состав слов</w:t>
            </w:r>
            <w:r>
              <w:rPr>
                <w:b/>
                <w:lang w:eastAsia="en-US"/>
              </w:rPr>
              <w:t xml:space="preserve">, сопоставлять </w:t>
            </w:r>
            <w:r>
              <w:rPr>
                <w:lang w:eastAsia="en-US"/>
              </w:rPr>
              <w:t>его с буквенной записью.</w:t>
            </w:r>
            <w:r>
              <w:rPr>
                <w:b/>
                <w:lang w:eastAsia="en-US"/>
              </w:rPr>
              <w:t xml:space="preserve"> Устанавливать, </w:t>
            </w:r>
            <w:r>
              <w:rPr>
                <w:lang w:eastAsia="en-US"/>
              </w:rPr>
              <w:t xml:space="preserve">что глухой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на конце слов может обозначаться разными буквами — </w:t>
            </w:r>
            <w:r>
              <w:rPr>
                <w:i/>
                <w:lang w:eastAsia="en-US"/>
              </w:rPr>
              <w:t>г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>к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изменением слова (</w:t>
            </w:r>
            <w:r>
              <w:rPr>
                <w:i/>
                <w:lang w:eastAsia="en-US"/>
              </w:rPr>
              <w:t>сапог — сапоги, боровик — боровики</w:t>
            </w:r>
            <w:r>
              <w:rPr>
                <w:lang w:eastAsia="en-US"/>
              </w:rPr>
              <w:t xml:space="preserve">).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способ определения буквы на месте глухого согласного звука (изменение слова).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новой буквы на «ленте букв». </w:t>
            </w:r>
          </w:p>
          <w:p w:rsidR="00643D6B" w:rsidRDefault="00643D6B" w:rsidP="00643D6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все изученные буквы со звуками. </w:t>
            </w: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буквы.</w:t>
            </w:r>
          </w:p>
          <w:p w:rsidR="00A8182E" w:rsidRDefault="00A8182E" w:rsidP="00643D6B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2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8182E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  <w:p w:rsidR="00643D6B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021" w:type="dxa"/>
            <w:shd w:val="clear" w:color="auto" w:fill="auto"/>
          </w:tcPr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sz w:val="24"/>
                <w:szCs w:val="24"/>
                <w:lang w:eastAsia="en-US"/>
              </w:rPr>
              <w:t>Мягкий согласный звук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ч’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буквы </w:t>
            </w:r>
            <w:r w:rsidRPr="00643D6B">
              <w:rPr>
                <w:i/>
                <w:sz w:val="24"/>
                <w:szCs w:val="24"/>
                <w:lang w:eastAsia="en-US"/>
              </w:rPr>
              <w:t>Ч, ч</w:t>
            </w:r>
            <w:r w:rsidRPr="00643D6B">
              <w:rPr>
                <w:sz w:val="24"/>
                <w:szCs w:val="24"/>
                <w:lang w:eastAsia="en-US"/>
              </w:rPr>
              <w:t>.</w:t>
            </w:r>
          </w:p>
          <w:p w:rsidR="00A8182E" w:rsidRPr="00F05091" w:rsidRDefault="00A8182E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8182E" w:rsidRDefault="00643D6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Принимать</w:t>
            </w:r>
            <w:r w:rsidRPr="00643D6B">
              <w:rPr>
                <w:sz w:val="24"/>
                <w:szCs w:val="24"/>
                <w:lang w:eastAsia="en-US"/>
              </w:rPr>
              <w:t xml:space="preserve"> учебную задачу урока.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Осуществлять </w:t>
            </w:r>
            <w:r w:rsidRPr="00643D6B">
              <w:rPr>
                <w:sz w:val="24"/>
                <w:szCs w:val="24"/>
                <w:lang w:eastAsia="en-US"/>
              </w:rPr>
              <w:t>решение учебной задачи под руководством учителя.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Выделять </w:t>
            </w:r>
            <w:r w:rsidRPr="00643D6B">
              <w:rPr>
                <w:sz w:val="24"/>
                <w:szCs w:val="24"/>
                <w:lang w:eastAsia="en-US"/>
              </w:rPr>
              <w:t xml:space="preserve">звук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ч’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из слов, устанавливать с помощью учителя, что звук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ч’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всегда мягкий, глухой. </w:t>
            </w:r>
            <w:r w:rsidRPr="00643D6B">
              <w:rPr>
                <w:b/>
                <w:sz w:val="24"/>
                <w:szCs w:val="24"/>
                <w:lang w:eastAsia="en-US"/>
              </w:rPr>
              <w:t>Распознавать</w:t>
            </w:r>
            <w:r w:rsidRPr="00643D6B">
              <w:rPr>
                <w:sz w:val="24"/>
                <w:szCs w:val="24"/>
                <w:lang w:eastAsia="en-US"/>
              </w:rPr>
              <w:t xml:space="preserve"> в </w:t>
            </w:r>
            <w:r w:rsidRPr="00643D6B">
              <w:rPr>
                <w:sz w:val="24"/>
                <w:szCs w:val="24"/>
                <w:lang w:eastAsia="en-US"/>
              </w:rPr>
              <w:lastRenderedPageBreak/>
              <w:t>словах новый звук.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 Характеризовать</w:t>
            </w:r>
            <w:r w:rsidRPr="00643D6B">
              <w:rPr>
                <w:sz w:val="24"/>
                <w:szCs w:val="24"/>
                <w:lang w:eastAsia="en-US"/>
              </w:rPr>
              <w:t xml:space="preserve"> его, </w:t>
            </w:r>
            <w:r w:rsidRPr="00643D6B">
              <w:rPr>
                <w:b/>
                <w:sz w:val="24"/>
                <w:szCs w:val="24"/>
                <w:lang w:eastAsia="en-US"/>
              </w:rPr>
              <w:t>обозначать</w:t>
            </w:r>
            <w:r w:rsidRPr="00643D6B">
              <w:rPr>
                <w:sz w:val="24"/>
                <w:szCs w:val="24"/>
                <w:lang w:eastAsia="en-US"/>
              </w:rPr>
              <w:t xml:space="preserve"> буквой.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643D6B">
              <w:rPr>
                <w:sz w:val="24"/>
                <w:szCs w:val="24"/>
                <w:lang w:eastAsia="en-US"/>
              </w:rPr>
              <w:t xml:space="preserve">слоги-слияния, </w:t>
            </w:r>
            <w:r w:rsidRPr="00643D6B">
              <w:rPr>
                <w:b/>
                <w:sz w:val="24"/>
                <w:szCs w:val="24"/>
                <w:lang w:eastAsia="en-US"/>
              </w:rPr>
              <w:t>устанавливать</w:t>
            </w:r>
            <w:r w:rsidRPr="00643D6B">
              <w:rPr>
                <w:sz w:val="24"/>
                <w:szCs w:val="24"/>
                <w:lang w:eastAsia="en-US"/>
              </w:rPr>
              <w:t xml:space="preserve"> на основе наблюдений и сообщения учителя, что в слоге </w:t>
            </w:r>
            <w:proofErr w:type="spellStart"/>
            <w:r w:rsidRPr="00643D6B">
              <w:rPr>
                <w:i/>
                <w:sz w:val="24"/>
                <w:szCs w:val="24"/>
                <w:lang w:eastAsia="en-US"/>
              </w:rPr>
              <w:t>ча</w:t>
            </w:r>
            <w:proofErr w:type="spellEnd"/>
            <w:r w:rsidRPr="00643D6B">
              <w:rPr>
                <w:sz w:val="24"/>
                <w:szCs w:val="24"/>
                <w:lang w:eastAsia="en-US"/>
              </w:rPr>
              <w:t xml:space="preserve"> пишется всегда </w:t>
            </w:r>
            <w:r w:rsidRPr="00643D6B">
              <w:rPr>
                <w:i/>
                <w:sz w:val="24"/>
                <w:szCs w:val="24"/>
                <w:lang w:eastAsia="en-US"/>
              </w:rPr>
              <w:t>а</w:t>
            </w:r>
            <w:r w:rsidRPr="00643D6B">
              <w:rPr>
                <w:sz w:val="24"/>
                <w:szCs w:val="24"/>
                <w:lang w:eastAsia="en-US"/>
              </w:rPr>
              <w:t xml:space="preserve">, в слоге </w:t>
            </w:r>
            <w:r w:rsidRPr="00643D6B">
              <w:rPr>
                <w:i/>
                <w:sz w:val="24"/>
                <w:szCs w:val="24"/>
                <w:lang w:eastAsia="en-US"/>
              </w:rPr>
              <w:t>чу</w:t>
            </w:r>
            <w:r w:rsidRPr="00643D6B">
              <w:rPr>
                <w:sz w:val="24"/>
                <w:szCs w:val="24"/>
                <w:lang w:eastAsia="en-US"/>
              </w:rPr>
              <w:t xml:space="preserve"> всегда пишется </w:t>
            </w:r>
            <w:r w:rsidRPr="00643D6B">
              <w:rPr>
                <w:i/>
                <w:sz w:val="24"/>
                <w:szCs w:val="24"/>
                <w:lang w:eastAsia="en-US"/>
              </w:rPr>
              <w:t>у</w:t>
            </w:r>
            <w:r w:rsidRPr="00643D6B">
              <w:rPr>
                <w:sz w:val="24"/>
                <w:szCs w:val="24"/>
                <w:lang w:eastAsia="en-US"/>
              </w:rPr>
              <w:t xml:space="preserve">, поскольку звук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ч’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всегда мягкий, его мягкость не надо показывать особой буквой. 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Читать</w:t>
            </w:r>
            <w:r w:rsidRPr="00643D6B">
              <w:rPr>
                <w:sz w:val="24"/>
                <w:szCs w:val="24"/>
                <w:lang w:eastAsia="en-US"/>
              </w:rPr>
              <w:t xml:space="preserve"> слова с изученной буквой. </w:t>
            </w:r>
            <w:r w:rsidRPr="00643D6B">
              <w:rPr>
                <w:b/>
                <w:sz w:val="24"/>
                <w:szCs w:val="24"/>
                <w:lang w:eastAsia="en-US"/>
              </w:rPr>
              <w:t>Отвечать</w:t>
            </w:r>
            <w:r w:rsidRPr="00643D6B">
              <w:rPr>
                <w:sz w:val="24"/>
                <w:szCs w:val="24"/>
                <w:lang w:eastAsia="en-US"/>
              </w:rPr>
              <w:t xml:space="preserve"> на вопрос: «Почему в сочетании </w:t>
            </w:r>
            <w:proofErr w:type="spellStart"/>
            <w:r w:rsidRPr="00643D6B">
              <w:rPr>
                <w:i/>
                <w:sz w:val="24"/>
                <w:szCs w:val="24"/>
                <w:lang w:eastAsia="en-US"/>
              </w:rPr>
              <w:t>ча</w:t>
            </w:r>
            <w:proofErr w:type="spellEnd"/>
            <w:r w:rsidRPr="00643D6B">
              <w:rPr>
                <w:sz w:val="24"/>
                <w:szCs w:val="24"/>
                <w:lang w:eastAsia="en-US"/>
              </w:rPr>
              <w:t xml:space="preserve"> пишется буква </w:t>
            </w:r>
            <w:r w:rsidRPr="00643D6B">
              <w:rPr>
                <w:i/>
                <w:sz w:val="24"/>
                <w:szCs w:val="24"/>
                <w:lang w:eastAsia="en-US"/>
              </w:rPr>
              <w:t>а</w:t>
            </w:r>
            <w:r w:rsidRPr="00643D6B">
              <w:rPr>
                <w:sz w:val="24"/>
                <w:szCs w:val="24"/>
                <w:lang w:eastAsia="en-US"/>
              </w:rPr>
              <w:t>?»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Составлять </w:t>
            </w:r>
            <w:r w:rsidRPr="00643D6B">
              <w:rPr>
                <w:sz w:val="24"/>
                <w:szCs w:val="24"/>
                <w:lang w:eastAsia="en-US"/>
              </w:rPr>
              <w:t>рассказ по сюжетной картинке.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Читать</w:t>
            </w:r>
            <w:r w:rsidRPr="00643D6B">
              <w:rPr>
                <w:sz w:val="24"/>
                <w:szCs w:val="24"/>
                <w:lang w:eastAsia="en-US"/>
              </w:rPr>
              <w:t xml:space="preserve"> текст. </w:t>
            </w:r>
            <w:r w:rsidRPr="00643D6B">
              <w:rPr>
                <w:b/>
                <w:sz w:val="24"/>
                <w:szCs w:val="24"/>
                <w:lang w:eastAsia="en-US"/>
              </w:rPr>
              <w:t>Задавать</w:t>
            </w:r>
            <w:r w:rsidRPr="00643D6B">
              <w:rPr>
                <w:sz w:val="24"/>
                <w:szCs w:val="24"/>
                <w:lang w:eastAsia="en-US"/>
              </w:rPr>
              <w:t xml:space="preserve"> вопросы по содержанию прочитанного текста.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643D6B">
              <w:rPr>
                <w:sz w:val="24"/>
                <w:szCs w:val="24"/>
                <w:lang w:eastAsia="en-US"/>
              </w:rPr>
              <w:t xml:space="preserve"> место новой буквы на «ленте букв». </w:t>
            </w:r>
          </w:p>
          <w:p w:rsidR="00643D6B" w:rsidRPr="00643D6B" w:rsidRDefault="00643D6B" w:rsidP="00643D6B">
            <w:pPr>
              <w:pStyle w:val="af"/>
              <w:rPr>
                <w:b/>
                <w:sz w:val="24"/>
                <w:szCs w:val="24"/>
                <w:shd w:val="clear" w:color="auto" w:fill="B3B3B3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643D6B">
              <w:rPr>
                <w:sz w:val="24"/>
                <w:szCs w:val="24"/>
                <w:lang w:eastAsia="en-US"/>
              </w:rPr>
              <w:t xml:space="preserve"> все изученные буквы со звуками. </w:t>
            </w:r>
            <w:r w:rsidRPr="00643D6B">
              <w:rPr>
                <w:b/>
                <w:sz w:val="24"/>
                <w:szCs w:val="24"/>
                <w:lang w:eastAsia="en-US"/>
              </w:rPr>
              <w:t>Сравнивать</w:t>
            </w:r>
            <w:r w:rsidRPr="00643D6B">
              <w:rPr>
                <w:sz w:val="24"/>
                <w:szCs w:val="24"/>
                <w:lang w:eastAsia="en-US"/>
              </w:rPr>
              <w:t xml:space="preserve">, </w:t>
            </w:r>
            <w:r w:rsidRPr="00643D6B">
              <w:rPr>
                <w:b/>
                <w:sz w:val="24"/>
                <w:szCs w:val="24"/>
                <w:lang w:eastAsia="en-US"/>
              </w:rPr>
              <w:t>группировать</w:t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классифицировать </w:t>
            </w:r>
            <w:r w:rsidRPr="00643D6B">
              <w:rPr>
                <w:sz w:val="24"/>
                <w:szCs w:val="24"/>
                <w:lang w:eastAsia="en-US"/>
              </w:rPr>
              <w:t>все изученные буквы.</w:t>
            </w:r>
          </w:p>
          <w:p w:rsidR="00643D6B" w:rsidRPr="00643D6B" w:rsidRDefault="00643D6B" w:rsidP="00643D6B">
            <w:pPr>
              <w:pStyle w:val="af"/>
              <w:rPr>
                <w:color w:val="000000"/>
                <w:sz w:val="24"/>
                <w:szCs w:val="24"/>
                <w:lang w:eastAsia="en-US"/>
              </w:rPr>
            </w:pPr>
            <w:r w:rsidRPr="00643D6B">
              <w:rPr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643D6B">
              <w:rPr>
                <w:sz w:val="24"/>
                <w:szCs w:val="24"/>
                <w:lang w:eastAsia="en-US"/>
              </w:rPr>
              <w:t xml:space="preserve"> на итоговые вопросы урока и </w:t>
            </w:r>
            <w:r w:rsidRPr="00643D6B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643D6B">
              <w:rPr>
                <w:sz w:val="24"/>
                <w:szCs w:val="24"/>
                <w:lang w:eastAsia="en-US"/>
              </w:rPr>
              <w:t xml:space="preserve"> свои достижения </w:t>
            </w:r>
          </w:p>
          <w:p w:rsidR="00A8182E" w:rsidRPr="00643D6B" w:rsidRDefault="00A8182E" w:rsidP="00643D6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2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8182E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  <w:p w:rsidR="00643D6B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021" w:type="dxa"/>
            <w:shd w:val="clear" w:color="auto" w:fill="auto"/>
          </w:tcPr>
          <w:p w:rsidR="00A8182E" w:rsidRPr="00643D6B" w:rsidRDefault="00643D6B" w:rsidP="00643D6B">
            <w:pPr>
              <w:pStyle w:val="af"/>
              <w:rPr>
                <w:sz w:val="24"/>
                <w:szCs w:val="24"/>
              </w:rPr>
            </w:pPr>
            <w:r w:rsidRPr="00643D6B">
              <w:rPr>
                <w:sz w:val="24"/>
                <w:szCs w:val="24"/>
              </w:rPr>
              <w:t xml:space="preserve">Буква ь — показатель мягкости </w:t>
            </w:r>
            <w:r w:rsidRPr="00643D6B">
              <w:rPr>
                <w:sz w:val="24"/>
                <w:szCs w:val="24"/>
              </w:rPr>
              <w:lastRenderedPageBreak/>
              <w:t>предшествующих согласных звуков</w:t>
            </w:r>
          </w:p>
        </w:tc>
        <w:tc>
          <w:tcPr>
            <w:tcW w:w="1215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8182E" w:rsidRDefault="00643D6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Производить </w:t>
            </w:r>
            <w:proofErr w:type="spellStart"/>
            <w:r w:rsidRPr="00643D6B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643D6B">
              <w:rPr>
                <w:sz w:val="24"/>
                <w:szCs w:val="24"/>
                <w:lang w:eastAsia="en-US"/>
              </w:rPr>
              <w:t xml:space="preserve">-звуковой анализ слова </w:t>
            </w:r>
            <w:r w:rsidRPr="00643D6B">
              <w:rPr>
                <w:i/>
                <w:sz w:val="24"/>
                <w:szCs w:val="24"/>
                <w:lang w:eastAsia="en-US"/>
              </w:rPr>
              <w:t>гуси</w:t>
            </w:r>
            <w:r w:rsidRPr="00643D6B">
              <w:rPr>
                <w:sz w:val="24"/>
                <w:szCs w:val="24"/>
                <w:lang w:eastAsia="en-US"/>
              </w:rPr>
              <w:t xml:space="preserve"> (с опорой на схему). </w:t>
            </w:r>
            <w:r w:rsidRPr="00643D6B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643D6B">
              <w:rPr>
                <w:sz w:val="24"/>
                <w:szCs w:val="24"/>
                <w:lang w:eastAsia="en-US"/>
              </w:rPr>
              <w:t xml:space="preserve"> слово </w:t>
            </w:r>
            <w:r w:rsidRPr="00643D6B">
              <w:rPr>
                <w:i/>
                <w:sz w:val="24"/>
                <w:szCs w:val="24"/>
                <w:lang w:eastAsia="en-US"/>
              </w:rPr>
              <w:t>гуси</w:t>
            </w:r>
            <w:r w:rsidRPr="00643D6B">
              <w:rPr>
                <w:sz w:val="24"/>
                <w:szCs w:val="24"/>
                <w:lang w:eastAsia="en-US"/>
              </w:rPr>
              <w:t xml:space="preserve"> </w:t>
            </w:r>
            <w:r w:rsidRPr="00643D6B">
              <w:rPr>
                <w:sz w:val="24"/>
                <w:szCs w:val="24"/>
                <w:lang w:eastAsia="en-US"/>
              </w:rPr>
              <w:lastRenderedPageBreak/>
              <w:t xml:space="preserve">из букв. </w:t>
            </w:r>
            <w:r w:rsidRPr="00643D6B">
              <w:rPr>
                <w:b/>
                <w:sz w:val="24"/>
                <w:szCs w:val="24"/>
                <w:lang w:eastAsia="en-US"/>
              </w:rPr>
              <w:t>Объяснять</w:t>
            </w:r>
            <w:r w:rsidRPr="00643D6B">
              <w:rPr>
                <w:sz w:val="24"/>
                <w:szCs w:val="24"/>
                <w:lang w:eastAsia="en-US"/>
              </w:rPr>
              <w:t xml:space="preserve">, как обозначена мягкость согласного звука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с’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>.</w:t>
            </w:r>
          </w:p>
          <w:p w:rsidR="00643D6B" w:rsidRPr="00643D6B" w:rsidRDefault="00643D6B" w:rsidP="00643D6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643D6B">
              <w:rPr>
                <w:sz w:val="24"/>
                <w:szCs w:val="24"/>
                <w:lang w:eastAsia="en-US"/>
              </w:rPr>
              <w:t xml:space="preserve"> звуковую форму слова </w:t>
            </w:r>
            <w:r w:rsidRPr="00643D6B">
              <w:rPr>
                <w:i/>
                <w:sz w:val="24"/>
                <w:szCs w:val="24"/>
                <w:lang w:eastAsia="en-US"/>
              </w:rPr>
              <w:t>гусь</w:t>
            </w:r>
            <w:r w:rsidRPr="00643D6B">
              <w:rPr>
                <w:sz w:val="24"/>
                <w:szCs w:val="24"/>
                <w:lang w:eastAsia="en-US"/>
              </w:rPr>
              <w:t xml:space="preserve"> с его схемой. </w:t>
            </w:r>
            <w:r w:rsidRPr="00643D6B">
              <w:rPr>
                <w:b/>
                <w:sz w:val="24"/>
                <w:szCs w:val="24"/>
                <w:lang w:eastAsia="en-US"/>
              </w:rPr>
              <w:t>Устанавливать</w:t>
            </w:r>
            <w:r w:rsidRPr="00643D6B">
              <w:rPr>
                <w:sz w:val="24"/>
                <w:szCs w:val="24"/>
                <w:lang w:eastAsia="en-US"/>
              </w:rPr>
              <w:t xml:space="preserve"> количество звуков в слове. </w:t>
            </w:r>
            <w:r w:rsidRPr="00643D6B">
              <w:rPr>
                <w:b/>
                <w:sz w:val="24"/>
                <w:szCs w:val="24"/>
                <w:lang w:eastAsia="en-US"/>
              </w:rPr>
              <w:t>Участвовать</w:t>
            </w:r>
            <w:r w:rsidRPr="00643D6B">
              <w:rPr>
                <w:sz w:val="24"/>
                <w:szCs w:val="24"/>
                <w:lang w:eastAsia="en-US"/>
              </w:rPr>
              <w:t xml:space="preserve"> в обсуждении проблемы: «Как обозначить мягкость согласного на конце слова </w:t>
            </w:r>
            <w:r w:rsidRPr="00643D6B">
              <w:rPr>
                <w:i/>
                <w:sz w:val="24"/>
                <w:szCs w:val="24"/>
                <w:lang w:eastAsia="en-US"/>
              </w:rPr>
              <w:t>гусь</w:t>
            </w:r>
            <w:r w:rsidRPr="00643D6B">
              <w:rPr>
                <w:sz w:val="24"/>
                <w:szCs w:val="24"/>
                <w:lang w:eastAsia="en-US"/>
              </w:rPr>
              <w:t xml:space="preserve">?». 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643D6B">
              <w:rPr>
                <w:sz w:val="24"/>
                <w:szCs w:val="24"/>
                <w:lang w:eastAsia="en-US"/>
              </w:rPr>
              <w:t xml:space="preserve">слова с </w:t>
            </w:r>
            <w:r w:rsidRPr="00643D6B">
              <w:rPr>
                <w:i/>
                <w:sz w:val="24"/>
                <w:szCs w:val="24"/>
                <w:lang w:eastAsia="en-US"/>
              </w:rPr>
              <w:t>ь</w:t>
            </w:r>
            <w:r w:rsidRPr="00643D6B">
              <w:rPr>
                <w:sz w:val="24"/>
                <w:szCs w:val="24"/>
                <w:lang w:eastAsia="en-US"/>
              </w:rPr>
              <w:t xml:space="preserve"> в середине и конце,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 производить </w:t>
            </w:r>
            <w:r w:rsidRPr="00643D6B">
              <w:rPr>
                <w:sz w:val="24"/>
                <w:szCs w:val="24"/>
                <w:lang w:eastAsia="en-US"/>
              </w:rPr>
              <w:t xml:space="preserve">их </w:t>
            </w:r>
            <w:proofErr w:type="spellStart"/>
            <w:r w:rsidRPr="00643D6B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643D6B">
              <w:rPr>
                <w:sz w:val="24"/>
                <w:szCs w:val="24"/>
                <w:lang w:eastAsia="en-US"/>
              </w:rPr>
              <w:t>-звуковой анализ,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 обнаруживать </w:t>
            </w:r>
            <w:r w:rsidRPr="00643D6B">
              <w:rPr>
                <w:sz w:val="24"/>
                <w:szCs w:val="24"/>
                <w:lang w:eastAsia="en-US"/>
              </w:rPr>
              <w:t>несоответствие количества букв количеству звуков.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 Делать </w:t>
            </w:r>
            <w:r w:rsidRPr="00643D6B">
              <w:rPr>
                <w:sz w:val="24"/>
                <w:szCs w:val="24"/>
                <w:lang w:eastAsia="en-US"/>
              </w:rPr>
              <w:t xml:space="preserve">вывод: буква </w:t>
            </w:r>
            <w:r w:rsidRPr="00643D6B">
              <w:rPr>
                <w:i/>
                <w:sz w:val="24"/>
                <w:szCs w:val="24"/>
                <w:lang w:eastAsia="en-US"/>
              </w:rPr>
              <w:t>ь</w:t>
            </w:r>
            <w:r w:rsidRPr="00643D6B">
              <w:rPr>
                <w:sz w:val="24"/>
                <w:szCs w:val="24"/>
                <w:lang w:eastAsia="en-US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Обозначать </w:t>
            </w:r>
            <w:r w:rsidRPr="00643D6B">
              <w:rPr>
                <w:sz w:val="24"/>
                <w:szCs w:val="24"/>
                <w:lang w:eastAsia="en-US"/>
              </w:rPr>
              <w:t xml:space="preserve">буквой </w:t>
            </w:r>
            <w:r w:rsidRPr="00643D6B">
              <w:rPr>
                <w:i/>
                <w:sz w:val="24"/>
                <w:szCs w:val="24"/>
                <w:lang w:eastAsia="en-US"/>
              </w:rPr>
              <w:t xml:space="preserve">ь </w:t>
            </w:r>
            <w:r w:rsidRPr="00643D6B">
              <w:rPr>
                <w:sz w:val="24"/>
                <w:szCs w:val="24"/>
                <w:lang w:eastAsia="en-US"/>
              </w:rPr>
              <w:t>мягкость согласных на конце и в середине слов.</w:t>
            </w:r>
          </w:p>
          <w:p w:rsidR="00643D6B" w:rsidRPr="00643D6B" w:rsidRDefault="00643D6B" w:rsidP="00643D6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Читать</w:t>
            </w:r>
            <w:r w:rsidRPr="00643D6B">
              <w:rPr>
                <w:sz w:val="24"/>
                <w:szCs w:val="24"/>
                <w:lang w:eastAsia="en-US"/>
              </w:rPr>
              <w:t xml:space="preserve"> текст. </w:t>
            </w:r>
            <w:r w:rsidRPr="00643D6B">
              <w:rPr>
                <w:b/>
                <w:sz w:val="24"/>
                <w:szCs w:val="24"/>
                <w:lang w:eastAsia="en-US"/>
              </w:rPr>
              <w:t>Отвечать</w:t>
            </w:r>
            <w:r w:rsidRPr="00643D6B">
              <w:rPr>
                <w:sz w:val="24"/>
                <w:szCs w:val="24"/>
                <w:lang w:eastAsia="en-US"/>
              </w:rPr>
              <w:t xml:space="preserve"> на вопросы по содержанию текста. </w:t>
            </w:r>
            <w:r w:rsidRPr="00643D6B">
              <w:rPr>
                <w:b/>
                <w:sz w:val="24"/>
                <w:szCs w:val="24"/>
                <w:lang w:eastAsia="en-US"/>
              </w:rPr>
              <w:t>Задавать</w:t>
            </w:r>
            <w:r w:rsidRPr="00643D6B">
              <w:rPr>
                <w:sz w:val="24"/>
                <w:szCs w:val="24"/>
                <w:lang w:eastAsia="en-US"/>
              </w:rPr>
              <w:t xml:space="preserve"> вопросы по содержанию текста. </w:t>
            </w:r>
            <w:r w:rsidRPr="00643D6B">
              <w:rPr>
                <w:b/>
                <w:sz w:val="24"/>
                <w:szCs w:val="24"/>
                <w:lang w:eastAsia="en-US"/>
              </w:rPr>
              <w:t>Озаглавливать</w:t>
            </w:r>
            <w:r w:rsidRPr="00643D6B">
              <w:rPr>
                <w:sz w:val="24"/>
                <w:szCs w:val="24"/>
                <w:lang w:eastAsia="en-US"/>
              </w:rPr>
              <w:t xml:space="preserve"> текст. </w:t>
            </w:r>
            <w:r w:rsidRPr="00643D6B">
              <w:rPr>
                <w:b/>
                <w:sz w:val="24"/>
                <w:szCs w:val="24"/>
                <w:lang w:eastAsia="en-US"/>
              </w:rPr>
              <w:t>Находить</w:t>
            </w:r>
            <w:r w:rsidRPr="00643D6B">
              <w:rPr>
                <w:sz w:val="24"/>
                <w:szCs w:val="24"/>
                <w:lang w:eastAsia="en-US"/>
              </w:rPr>
              <w:t xml:space="preserve"> в тексте слова с новой буквой. </w:t>
            </w:r>
            <w:r w:rsidRPr="00643D6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643D6B">
              <w:rPr>
                <w:sz w:val="24"/>
                <w:szCs w:val="24"/>
                <w:lang w:eastAsia="en-US"/>
              </w:rPr>
              <w:t xml:space="preserve">, мягкость каких звуков обозначена буквой </w:t>
            </w:r>
            <w:r w:rsidRPr="00643D6B">
              <w:rPr>
                <w:i/>
                <w:sz w:val="24"/>
                <w:szCs w:val="24"/>
                <w:lang w:eastAsia="en-US"/>
              </w:rPr>
              <w:t>ь</w:t>
            </w:r>
            <w:r w:rsidRPr="00643D6B">
              <w:rPr>
                <w:sz w:val="24"/>
                <w:szCs w:val="24"/>
                <w:lang w:eastAsia="en-US"/>
              </w:rPr>
              <w:t>.</w:t>
            </w:r>
          </w:p>
          <w:p w:rsidR="00643D6B" w:rsidRPr="00643D6B" w:rsidRDefault="00643D6B" w:rsidP="00643D6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643D6B">
              <w:rPr>
                <w:sz w:val="24"/>
                <w:szCs w:val="24"/>
                <w:lang w:eastAsia="en-US"/>
              </w:rPr>
              <w:t>место новой буквы на «ленте букв».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 Объяснять </w:t>
            </w:r>
            <w:r w:rsidRPr="00643D6B">
              <w:rPr>
                <w:sz w:val="24"/>
                <w:szCs w:val="24"/>
                <w:lang w:eastAsia="en-US"/>
              </w:rPr>
              <w:t xml:space="preserve">роль буквы </w:t>
            </w:r>
            <w:r w:rsidRPr="00643D6B">
              <w:rPr>
                <w:i/>
                <w:sz w:val="24"/>
                <w:szCs w:val="24"/>
                <w:lang w:eastAsia="en-US"/>
              </w:rPr>
              <w:t>ь</w:t>
            </w:r>
            <w:r w:rsidRPr="00643D6B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:rsidR="00A8182E" w:rsidRPr="00643D6B" w:rsidRDefault="00A8182E" w:rsidP="00643D6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2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8182E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  <w:p w:rsidR="00643D6B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021" w:type="dxa"/>
            <w:shd w:val="clear" w:color="auto" w:fill="auto"/>
          </w:tcPr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sz w:val="24"/>
                <w:szCs w:val="24"/>
                <w:lang w:eastAsia="en-US"/>
              </w:rPr>
              <w:t xml:space="preserve">Твёрдый согласный звук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ш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, буквы  </w:t>
            </w:r>
            <w:r w:rsidRPr="00643D6B">
              <w:rPr>
                <w:i/>
                <w:sz w:val="24"/>
                <w:szCs w:val="24"/>
                <w:lang w:eastAsia="en-US"/>
              </w:rPr>
              <w:t xml:space="preserve">Ш, ш. 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sz w:val="24"/>
                <w:szCs w:val="24"/>
                <w:lang w:eastAsia="en-US"/>
              </w:rPr>
              <w:t xml:space="preserve">Сочетание </w:t>
            </w:r>
            <w:r w:rsidRPr="00643D6B">
              <w:rPr>
                <w:i/>
                <w:sz w:val="24"/>
                <w:szCs w:val="24"/>
                <w:lang w:eastAsia="en-US"/>
              </w:rPr>
              <w:t>ши</w:t>
            </w:r>
            <w:r w:rsidRPr="00643D6B">
              <w:rPr>
                <w:sz w:val="24"/>
                <w:szCs w:val="24"/>
                <w:lang w:eastAsia="en-US"/>
              </w:rPr>
              <w:t xml:space="preserve">. </w:t>
            </w:r>
          </w:p>
          <w:p w:rsidR="00A8182E" w:rsidRPr="00F05091" w:rsidRDefault="00A8182E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8182E" w:rsidRDefault="00643D6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Принимать</w:t>
            </w:r>
            <w:r w:rsidRPr="00643D6B">
              <w:rPr>
                <w:sz w:val="24"/>
                <w:szCs w:val="24"/>
                <w:lang w:eastAsia="en-US"/>
              </w:rPr>
              <w:t xml:space="preserve"> учебную задачу урока.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Осуществлять </w:t>
            </w:r>
            <w:r w:rsidRPr="00643D6B">
              <w:rPr>
                <w:sz w:val="24"/>
                <w:szCs w:val="24"/>
                <w:lang w:eastAsia="en-US"/>
              </w:rPr>
              <w:t>решение учебной задачи под руководством учителя.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Выделять </w:t>
            </w:r>
            <w:r w:rsidRPr="00643D6B">
              <w:rPr>
                <w:sz w:val="24"/>
                <w:szCs w:val="24"/>
                <w:lang w:eastAsia="en-US"/>
              </w:rPr>
              <w:t xml:space="preserve">звук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ш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из слов, </w:t>
            </w:r>
            <w:r w:rsidRPr="00643D6B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643D6B">
              <w:rPr>
                <w:sz w:val="24"/>
                <w:szCs w:val="24"/>
                <w:lang w:eastAsia="en-US"/>
              </w:rPr>
              <w:t xml:space="preserve"> за произношением нового звука в словах, </w:t>
            </w:r>
            <w:r w:rsidRPr="00643D6B">
              <w:rPr>
                <w:b/>
                <w:sz w:val="24"/>
                <w:szCs w:val="24"/>
                <w:lang w:eastAsia="en-US"/>
              </w:rPr>
              <w:t>устанавливать</w:t>
            </w:r>
            <w:r w:rsidRPr="00643D6B">
              <w:rPr>
                <w:sz w:val="24"/>
                <w:szCs w:val="24"/>
                <w:lang w:eastAsia="en-US"/>
              </w:rPr>
              <w:t xml:space="preserve"> на основе наблюдений, что звук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ш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глухой и всегда твёрдый. </w:t>
            </w:r>
            <w:r w:rsidRPr="00643D6B">
              <w:rPr>
                <w:b/>
                <w:sz w:val="24"/>
                <w:szCs w:val="24"/>
                <w:lang w:eastAsia="en-US"/>
              </w:rPr>
              <w:t>Распознавать</w:t>
            </w:r>
            <w:r w:rsidRPr="00643D6B">
              <w:rPr>
                <w:sz w:val="24"/>
                <w:szCs w:val="24"/>
                <w:lang w:eastAsia="en-US"/>
              </w:rPr>
              <w:t xml:space="preserve"> в словах новый звук. </w:t>
            </w:r>
            <w:r w:rsidRPr="00643D6B">
              <w:rPr>
                <w:b/>
                <w:sz w:val="24"/>
                <w:szCs w:val="24"/>
                <w:lang w:eastAsia="en-US"/>
              </w:rPr>
              <w:t>Характеризовать</w:t>
            </w:r>
            <w:r w:rsidRPr="00643D6B">
              <w:rPr>
                <w:sz w:val="24"/>
                <w:szCs w:val="24"/>
                <w:lang w:eastAsia="en-US"/>
              </w:rPr>
              <w:t xml:space="preserve"> его, </w:t>
            </w:r>
            <w:r w:rsidRPr="00643D6B">
              <w:rPr>
                <w:b/>
                <w:sz w:val="24"/>
                <w:szCs w:val="24"/>
                <w:lang w:eastAsia="en-US"/>
              </w:rPr>
              <w:t>обозначать</w:t>
            </w:r>
            <w:r w:rsidRPr="00643D6B">
              <w:rPr>
                <w:sz w:val="24"/>
                <w:szCs w:val="24"/>
                <w:lang w:eastAsia="en-US"/>
              </w:rPr>
              <w:t xml:space="preserve"> буквой.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643D6B">
              <w:rPr>
                <w:sz w:val="24"/>
                <w:szCs w:val="24"/>
                <w:lang w:eastAsia="en-US"/>
              </w:rPr>
              <w:t xml:space="preserve">слоги-слияния, </w:t>
            </w:r>
            <w:r w:rsidRPr="00643D6B">
              <w:rPr>
                <w:b/>
                <w:sz w:val="24"/>
                <w:szCs w:val="24"/>
                <w:lang w:eastAsia="en-US"/>
              </w:rPr>
              <w:t>устанавливать</w:t>
            </w:r>
            <w:r w:rsidRPr="00643D6B">
              <w:rPr>
                <w:sz w:val="24"/>
                <w:szCs w:val="24"/>
                <w:lang w:eastAsia="en-US"/>
              </w:rPr>
              <w:t xml:space="preserve"> на основе наблюдений, что в слоге </w:t>
            </w:r>
            <w:r w:rsidRPr="00643D6B">
              <w:rPr>
                <w:i/>
                <w:sz w:val="24"/>
                <w:szCs w:val="24"/>
                <w:lang w:eastAsia="en-US"/>
              </w:rPr>
              <w:t>ши</w:t>
            </w:r>
            <w:r w:rsidRPr="00643D6B">
              <w:rPr>
                <w:sz w:val="24"/>
                <w:szCs w:val="24"/>
                <w:lang w:eastAsia="en-US"/>
              </w:rPr>
              <w:t xml:space="preserve"> пишется всегда </w:t>
            </w:r>
            <w:r w:rsidRPr="00643D6B">
              <w:rPr>
                <w:i/>
                <w:sz w:val="24"/>
                <w:szCs w:val="24"/>
                <w:lang w:eastAsia="en-US"/>
              </w:rPr>
              <w:t>и</w:t>
            </w:r>
            <w:r w:rsidRPr="00643D6B">
              <w:rPr>
                <w:sz w:val="24"/>
                <w:szCs w:val="24"/>
                <w:lang w:eastAsia="en-US"/>
              </w:rPr>
              <w:t xml:space="preserve">, в слоге </w:t>
            </w:r>
            <w:proofErr w:type="spellStart"/>
            <w:r w:rsidRPr="00643D6B">
              <w:rPr>
                <w:i/>
                <w:sz w:val="24"/>
                <w:szCs w:val="24"/>
                <w:lang w:eastAsia="en-US"/>
              </w:rPr>
              <w:t>ше</w:t>
            </w:r>
            <w:proofErr w:type="spellEnd"/>
            <w:r w:rsidRPr="00643D6B">
              <w:rPr>
                <w:sz w:val="24"/>
                <w:szCs w:val="24"/>
                <w:lang w:eastAsia="en-US"/>
              </w:rPr>
              <w:t xml:space="preserve">— </w:t>
            </w:r>
            <w:r w:rsidRPr="00643D6B">
              <w:rPr>
                <w:i/>
                <w:sz w:val="24"/>
                <w:szCs w:val="24"/>
                <w:lang w:eastAsia="en-US"/>
              </w:rPr>
              <w:t>е</w:t>
            </w:r>
            <w:r w:rsidRPr="00643D6B">
              <w:rPr>
                <w:sz w:val="24"/>
                <w:szCs w:val="24"/>
                <w:lang w:eastAsia="en-US"/>
              </w:rPr>
              <w:t xml:space="preserve">. </w:t>
            </w:r>
            <w:r w:rsidRPr="00643D6B">
              <w:rPr>
                <w:b/>
                <w:sz w:val="24"/>
                <w:szCs w:val="24"/>
                <w:lang w:eastAsia="en-US"/>
              </w:rPr>
              <w:t>Делать</w:t>
            </w:r>
            <w:r w:rsidRPr="00643D6B">
              <w:rPr>
                <w:sz w:val="24"/>
                <w:szCs w:val="24"/>
                <w:lang w:eastAsia="en-US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ш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; звук </w:t>
            </w:r>
            <w:r w:rsidRPr="00643D6B">
              <w:rPr>
                <w:sz w:val="24"/>
                <w:szCs w:val="24"/>
                <w:lang w:eastAsia="en-US"/>
              </w:rPr>
              <w:sym w:font="AIGDT" w:char="F05B"/>
            </w:r>
            <w:r w:rsidRPr="00643D6B">
              <w:rPr>
                <w:sz w:val="24"/>
                <w:szCs w:val="24"/>
                <w:lang w:eastAsia="en-US"/>
              </w:rPr>
              <w:t>ш</w:t>
            </w:r>
            <w:r w:rsidRPr="00643D6B">
              <w:rPr>
                <w:sz w:val="24"/>
                <w:szCs w:val="24"/>
                <w:lang w:eastAsia="en-US"/>
              </w:rPr>
              <w:sym w:font="AIGDT" w:char="F05D"/>
            </w:r>
            <w:r w:rsidRPr="00643D6B">
              <w:rPr>
                <w:sz w:val="24"/>
                <w:szCs w:val="24"/>
                <w:lang w:eastAsia="en-US"/>
              </w:rPr>
              <w:t xml:space="preserve"> всегда остается твёрдым. 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Читать</w:t>
            </w:r>
            <w:r w:rsidRPr="00643D6B">
              <w:rPr>
                <w:sz w:val="24"/>
                <w:szCs w:val="24"/>
                <w:lang w:eastAsia="en-US"/>
              </w:rPr>
              <w:t xml:space="preserve"> слова с изученной буквой. </w:t>
            </w:r>
            <w:r w:rsidRPr="00643D6B">
              <w:rPr>
                <w:b/>
                <w:sz w:val="24"/>
                <w:szCs w:val="24"/>
                <w:lang w:eastAsia="en-US"/>
              </w:rPr>
              <w:t>Отвечать</w:t>
            </w:r>
            <w:r w:rsidRPr="00643D6B">
              <w:rPr>
                <w:sz w:val="24"/>
                <w:szCs w:val="24"/>
                <w:lang w:eastAsia="en-US"/>
              </w:rPr>
              <w:t xml:space="preserve"> на вопросы: «Какая буква пишется в сочетании </w:t>
            </w:r>
            <w:r w:rsidRPr="00643D6B">
              <w:rPr>
                <w:i/>
                <w:sz w:val="24"/>
                <w:szCs w:val="24"/>
                <w:lang w:eastAsia="en-US"/>
              </w:rPr>
              <w:t>ши</w:t>
            </w:r>
            <w:r w:rsidRPr="00643D6B">
              <w:rPr>
                <w:sz w:val="24"/>
                <w:szCs w:val="24"/>
                <w:lang w:eastAsia="en-US"/>
              </w:rPr>
              <w:t xml:space="preserve">?», «Какая буква пишется в сочетании </w:t>
            </w:r>
            <w:proofErr w:type="spellStart"/>
            <w:r w:rsidRPr="00643D6B">
              <w:rPr>
                <w:i/>
                <w:sz w:val="24"/>
                <w:szCs w:val="24"/>
                <w:lang w:eastAsia="en-US"/>
              </w:rPr>
              <w:t>ше</w:t>
            </w:r>
            <w:proofErr w:type="spellEnd"/>
            <w:r w:rsidRPr="00643D6B">
              <w:rPr>
                <w:sz w:val="24"/>
                <w:szCs w:val="24"/>
                <w:lang w:eastAsia="en-US"/>
              </w:rPr>
              <w:t>?».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Классифицировать</w:t>
            </w:r>
            <w:r w:rsidRPr="00643D6B">
              <w:rPr>
                <w:sz w:val="24"/>
                <w:szCs w:val="24"/>
                <w:lang w:eastAsia="en-US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643D6B">
              <w:rPr>
                <w:sz w:val="24"/>
                <w:szCs w:val="24"/>
                <w:lang w:eastAsia="en-US"/>
              </w:rPr>
              <w:t xml:space="preserve"> место новой буквы на «ленте букв». </w:t>
            </w:r>
          </w:p>
          <w:p w:rsidR="00643D6B" w:rsidRPr="00643D6B" w:rsidRDefault="00643D6B" w:rsidP="00643D6B">
            <w:pPr>
              <w:pStyle w:val="af"/>
              <w:rPr>
                <w:sz w:val="24"/>
                <w:szCs w:val="24"/>
                <w:lang w:eastAsia="en-US"/>
              </w:rPr>
            </w:pPr>
            <w:r w:rsidRPr="00643D6B">
              <w:rPr>
                <w:b/>
                <w:sz w:val="24"/>
                <w:szCs w:val="24"/>
                <w:lang w:eastAsia="en-US"/>
              </w:rPr>
              <w:lastRenderedPageBreak/>
              <w:t>Соотносить</w:t>
            </w:r>
            <w:r w:rsidRPr="00643D6B">
              <w:rPr>
                <w:sz w:val="24"/>
                <w:szCs w:val="24"/>
                <w:lang w:eastAsia="en-US"/>
              </w:rPr>
              <w:t xml:space="preserve"> все изученные буквы со звуками. </w:t>
            </w:r>
            <w:r w:rsidRPr="00643D6B">
              <w:rPr>
                <w:b/>
                <w:sz w:val="24"/>
                <w:szCs w:val="24"/>
                <w:lang w:eastAsia="en-US"/>
              </w:rPr>
              <w:t>Сравнивать</w:t>
            </w:r>
            <w:r w:rsidRPr="00643D6B">
              <w:rPr>
                <w:sz w:val="24"/>
                <w:szCs w:val="24"/>
                <w:lang w:eastAsia="en-US"/>
              </w:rPr>
              <w:t xml:space="preserve">, </w:t>
            </w:r>
            <w:r w:rsidRPr="00643D6B">
              <w:rPr>
                <w:b/>
                <w:sz w:val="24"/>
                <w:szCs w:val="24"/>
                <w:lang w:eastAsia="en-US"/>
              </w:rPr>
              <w:t>группировать</w:t>
            </w:r>
            <w:r w:rsidRPr="00643D6B">
              <w:rPr>
                <w:sz w:val="24"/>
                <w:szCs w:val="24"/>
                <w:lang w:eastAsia="en-US"/>
              </w:rPr>
              <w:t xml:space="preserve"> и </w:t>
            </w:r>
            <w:r w:rsidRPr="00643D6B">
              <w:rPr>
                <w:b/>
                <w:sz w:val="24"/>
                <w:szCs w:val="24"/>
                <w:lang w:eastAsia="en-US"/>
              </w:rPr>
              <w:t xml:space="preserve">классифицировать </w:t>
            </w:r>
            <w:r w:rsidRPr="00643D6B">
              <w:rPr>
                <w:sz w:val="24"/>
                <w:szCs w:val="24"/>
                <w:lang w:eastAsia="en-US"/>
              </w:rPr>
              <w:t>все изученные буквы.</w:t>
            </w:r>
          </w:p>
          <w:p w:rsidR="00643D6B" w:rsidRPr="00643D6B" w:rsidRDefault="00643D6B" w:rsidP="00643D6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643D6B">
              <w:rPr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643D6B">
              <w:rPr>
                <w:sz w:val="24"/>
                <w:szCs w:val="24"/>
                <w:lang w:eastAsia="en-US"/>
              </w:rPr>
              <w:t xml:space="preserve"> на итоговые вопросы урока и </w:t>
            </w:r>
            <w:r w:rsidRPr="00643D6B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643D6B">
              <w:rPr>
                <w:sz w:val="24"/>
                <w:szCs w:val="24"/>
                <w:lang w:eastAsia="en-US"/>
              </w:rPr>
              <w:t xml:space="preserve"> свои достижения </w:t>
            </w:r>
          </w:p>
          <w:p w:rsidR="00A8182E" w:rsidRPr="00643D6B" w:rsidRDefault="00A8182E" w:rsidP="00643D6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2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8182E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  <w:p w:rsidR="00643D6B" w:rsidRDefault="00643D6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021" w:type="dxa"/>
            <w:shd w:val="clear" w:color="auto" w:fill="auto"/>
          </w:tcPr>
          <w:p w:rsidR="004E04F0" w:rsidRPr="004E04F0" w:rsidRDefault="004E04F0" w:rsidP="004E04F0">
            <w:pPr>
              <w:pStyle w:val="af"/>
              <w:rPr>
                <w:sz w:val="24"/>
                <w:szCs w:val="24"/>
                <w:lang w:eastAsia="en-US"/>
              </w:rPr>
            </w:pPr>
            <w:r w:rsidRPr="004E04F0">
              <w:rPr>
                <w:sz w:val="24"/>
                <w:szCs w:val="24"/>
                <w:lang w:eastAsia="en-US"/>
              </w:rPr>
              <w:t xml:space="preserve">Твёрдый согласный звук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ж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, буквы </w:t>
            </w:r>
            <w:r w:rsidRPr="004E04F0">
              <w:rPr>
                <w:i/>
                <w:sz w:val="24"/>
                <w:szCs w:val="24"/>
                <w:lang w:eastAsia="en-US"/>
              </w:rPr>
              <w:t>Ж, ж</w:t>
            </w:r>
            <w:r w:rsidRPr="004E04F0">
              <w:rPr>
                <w:sz w:val="24"/>
                <w:szCs w:val="24"/>
                <w:lang w:eastAsia="en-US"/>
              </w:rPr>
              <w:t xml:space="preserve">. Сопоставление звуков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ж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 и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ш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>.</w:t>
            </w:r>
          </w:p>
          <w:p w:rsidR="00A8182E" w:rsidRPr="00F05091" w:rsidRDefault="00A8182E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8182E" w:rsidRDefault="004E04F0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4E04F0" w:rsidRPr="004E04F0" w:rsidRDefault="004E04F0" w:rsidP="004E04F0">
            <w:pPr>
              <w:pStyle w:val="af"/>
              <w:rPr>
                <w:sz w:val="24"/>
                <w:szCs w:val="24"/>
                <w:lang w:eastAsia="en-US"/>
              </w:rPr>
            </w:pPr>
            <w:r w:rsidRPr="004E04F0">
              <w:rPr>
                <w:b/>
                <w:sz w:val="24"/>
                <w:szCs w:val="24"/>
                <w:lang w:eastAsia="en-US"/>
              </w:rPr>
              <w:t xml:space="preserve">Выделять </w:t>
            </w:r>
            <w:r w:rsidRPr="004E04F0">
              <w:rPr>
                <w:sz w:val="24"/>
                <w:szCs w:val="24"/>
                <w:lang w:eastAsia="en-US"/>
              </w:rPr>
              <w:t xml:space="preserve">звук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ж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 из слов, </w:t>
            </w:r>
            <w:r w:rsidRPr="004E04F0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4E04F0">
              <w:rPr>
                <w:sz w:val="24"/>
                <w:szCs w:val="24"/>
                <w:lang w:eastAsia="en-US"/>
              </w:rPr>
              <w:t xml:space="preserve"> за произношением нового звука в словах, </w:t>
            </w:r>
            <w:r w:rsidRPr="004E04F0">
              <w:rPr>
                <w:b/>
                <w:sz w:val="24"/>
                <w:szCs w:val="24"/>
                <w:lang w:eastAsia="en-US"/>
              </w:rPr>
              <w:t>устанавливать</w:t>
            </w:r>
            <w:r w:rsidRPr="004E04F0">
              <w:rPr>
                <w:sz w:val="24"/>
                <w:szCs w:val="24"/>
                <w:lang w:eastAsia="en-US"/>
              </w:rPr>
              <w:t xml:space="preserve"> на основе наблюдений, что звук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ж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 звонкий и всегда твёрдый. </w:t>
            </w:r>
            <w:r w:rsidRPr="004E04F0">
              <w:rPr>
                <w:b/>
                <w:sz w:val="24"/>
                <w:szCs w:val="24"/>
                <w:lang w:eastAsia="en-US"/>
              </w:rPr>
              <w:t>Распознавать</w:t>
            </w:r>
            <w:r w:rsidRPr="004E04F0">
              <w:rPr>
                <w:sz w:val="24"/>
                <w:szCs w:val="24"/>
                <w:lang w:eastAsia="en-US"/>
              </w:rPr>
              <w:t xml:space="preserve"> в словах новый звук.</w:t>
            </w:r>
            <w:r w:rsidRPr="004E04F0">
              <w:rPr>
                <w:b/>
                <w:sz w:val="24"/>
                <w:szCs w:val="24"/>
                <w:lang w:eastAsia="en-US"/>
              </w:rPr>
              <w:t xml:space="preserve"> Характеризовать</w:t>
            </w:r>
            <w:r w:rsidRPr="004E04F0">
              <w:rPr>
                <w:sz w:val="24"/>
                <w:szCs w:val="24"/>
                <w:lang w:eastAsia="en-US"/>
              </w:rPr>
              <w:t xml:space="preserve"> его, </w:t>
            </w:r>
            <w:r w:rsidRPr="004E04F0">
              <w:rPr>
                <w:b/>
                <w:sz w:val="24"/>
                <w:szCs w:val="24"/>
                <w:lang w:eastAsia="en-US"/>
              </w:rPr>
              <w:t>обозначать</w:t>
            </w:r>
            <w:r w:rsidRPr="004E04F0">
              <w:rPr>
                <w:sz w:val="24"/>
                <w:szCs w:val="24"/>
                <w:lang w:eastAsia="en-US"/>
              </w:rPr>
              <w:t xml:space="preserve"> буквой.</w:t>
            </w:r>
          </w:p>
          <w:p w:rsidR="004E04F0" w:rsidRPr="004E04F0" w:rsidRDefault="004E04F0" w:rsidP="004E04F0">
            <w:pPr>
              <w:pStyle w:val="af"/>
              <w:rPr>
                <w:sz w:val="24"/>
                <w:szCs w:val="24"/>
                <w:lang w:eastAsia="en-US"/>
              </w:rPr>
            </w:pPr>
            <w:r w:rsidRPr="004E04F0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4E04F0">
              <w:rPr>
                <w:sz w:val="24"/>
                <w:szCs w:val="24"/>
                <w:lang w:eastAsia="en-US"/>
              </w:rPr>
              <w:t xml:space="preserve">слоги-слияния, </w:t>
            </w:r>
            <w:r w:rsidRPr="004E04F0">
              <w:rPr>
                <w:b/>
                <w:sz w:val="24"/>
                <w:szCs w:val="24"/>
                <w:lang w:eastAsia="en-US"/>
              </w:rPr>
              <w:t>устанавливать</w:t>
            </w:r>
            <w:r w:rsidRPr="004E04F0">
              <w:rPr>
                <w:sz w:val="24"/>
                <w:szCs w:val="24"/>
                <w:lang w:eastAsia="en-US"/>
              </w:rPr>
              <w:t xml:space="preserve"> на основе наблюдений, что в слоге </w:t>
            </w:r>
            <w:proofErr w:type="spellStart"/>
            <w:r w:rsidRPr="004E04F0">
              <w:rPr>
                <w:i/>
                <w:sz w:val="24"/>
                <w:szCs w:val="24"/>
                <w:lang w:eastAsia="en-US"/>
              </w:rPr>
              <w:t>жи</w:t>
            </w:r>
            <w:proofErr w:type="spellEnd"/>
            <w:r w:rsidRPr="004E04F0">
              <w:rPr>
                <w:sz w:val="24"/>
                <w:szCs w:val="24"/>
                <w:lang w:eastAsia="en-US"/>
              </w:rPr>
              <w:t xml:space="preserve"> пишется всегда </w:t>
            </w:r>
            <w:r w:rsidRPr="004E04F0">
              <w:rPr>
                <w:i/>
                <w:sz w:val="24"/>
                <w:szCs w:val="24"/>
                <w:lang w:eastAsia="en-US"/>
              </w:rPr>
              <w:t>и</w:t>
            </w:r>
            <w:r w:rsidRPr="004E04F0">
              <w:rPr>
                <w:sz w:val="24"/>
                <w:szCs w:val="24"/>
                <w:lang w:eastAsia="en-US"/>
              </w:rPr>
              <w:t xml:space="preserve">, в слоге </w:t>
            </w:r>
            <w:r w:rsidRPr="004E04F0">
              <w:rPr>
                <w:i/>
                <w:sz w:val="24"/>
                <w:szCs w:val="24"/>
                <w:lang w:eastAsia="en-US"/>
              </w:rPr>
              <w:t>же</w:t>
            </w:r>
            <w:r w:rsidRPr="004E04F0">
              <w:rPr>
                <w:sz w:val="24"/>
                <w:szCs w:val="24"/>
                <w:lang w:eastAsia="en-US"/>
              </w:rPr>
              <w:t xml:space="preserve"> — </w:t>
            </w:r>
            <w:r w:rsidRPr="004E04F0">
              <w:rPr>
                <w:i/>
                <w:sz w:val="24"/>
                <w:szCs w:val="24"/>
                <w:lang w:eastAsia="en-US"/>
              </w:rPr>
              <w:t>е</w:t>
            </w:r>
            <w:r w:rsidRPr="004E04F0">
              <w:rPr>
                <w:sz w:val="24"/>
                <w:szCs w:val="24"/>
                <w:lang w:eastAsia="en-US"/>
              </w:rPr>
              <w:t xml:space="preserve">. </w:t>
            </w:r>
            <w:r w:rsidRPr="004E04F0">
              <w:rPr>
                <w:b/>
                <w:sz w:val="24"/>
                <w:szCs w:val="24"/>
                <w:lang w:eastAsia="en-US"/>
              </w:rPr>
              <w:t>Читать</w:t>
            </w:r>
            <w:r w:rsidRPr="004E04F0">
              <w:rPr>
                <w:sz w:val="24"/>
                <w:szCs w:val="24"/>
                <w:lang w:eastAsia="en-US"/>
              </w:rPr>
              <w:t xml:space="preserve"> слова с изученной буквой. </w:t>
            </w:r>
            <w:r w:rsidRPr="004E04F0">
              <w:rPr>
                <w:b/>
                <w:sz w:val="24"/>
                <w:szCs w:val="24"/>
                <w:lang w:eastAsia="en-US"/>
              </w:rPr>
              <w:t>Отвечать</w:t>
            </w:r>
            <w:r w:rsidRPr="004E04F0">
              <w:rPr>
                <w:sz w:val="24"/>
                <w:szCs w:val="24"/>
                <w:lang w:eastAsia="en-US"/>
              </w:rPr>
              <w:t xml:space="preserve"> на вопросы: «Какая буква пишется в сочетании </w:t>
            </w:r>
            <w:proofErr w:type="spellStart"/>
            <w:r w:rsidRPr="004E04F0">
              <w:rPr>
                <w:i/>
                <w:sz w:val="24"/>
                <w:szCs w:val="24"/>
                <w:lang w:eastAsia="en-US"/>
              </w:rPr>
              <w:t>жи</w:t>
            </w:r>
            <w:proofErr w:type="spellEnd"/>
            <w:r w:rsidRPr="004E04F0">
              <w:rPr>
                <w:sz w:val="24"/>
                <w:szCs w:val="24"/>
                <w:lang w:eastAsia="en-US"/>
              </w:rPr>
              <w:t xml:space="preserve">?», «Какая буква пишется в сочетании </w:t>
            </w:r>
            <w:r w:rsidRPr="004E04F0">
              <w:rPr>
                <w:i/>
                <w:sz w:val="24"/>
                <w:szCs w:val="24"/>
                <w:lang w:eastAsia="en-US"/>
              </w:rPr>
              <w:t>же</w:t>
            </w:r>
            <w:r w:rsidRPr="004E04F0">
              <w:rPr>
                <w:sz w:val="24"/>
                <w:szCs w:val="24"/>
                <w:lang w:eastAsia="en-US"/>
              </w:rPr>
              <w:t>?».</w:t>
            </w:r>
          </w:p>
          <w:p w:rsidR="004E04F0" w:rsidRPr="004E04F0" w:rsidRDefault="004E04F0" w:rsidP="004E04F0">
            <w:pPr>
              <w:pStyle w:val="af"/>
              <w:rPr>
                <w:sz w:val="24"/>
                <w:szCs w:val="24"/>
                <w:lang w:eastAsia="en-US"/>
              </w:rPr>
            </w:pPr>
            <w:r w:rsidRPr="004E04F0">
              <w:rPr>
                <w:b/>
                <w:sz w:val="24"/>
                <w:szCs w:val="24"/>
                <w:lang w:eastAsia="en-US"/>
              </w:rPr>
              <w:t>Составлять</w:t>
            </w:r>
            <w:r w:rsidRPr="004E04F0">
              <w:rPr>
                <w:sz w:val="24"/>
                <w:szCs w:val="24"/>
                <w:lang w:eastAsia="en-US"/>
              </w:rPr>
              <w:t xml:space="preserve"> рассказ по сюжетной картинке.</w:t>
            </w:r>
          </w:p>
          <w:p w:rsidR="004E04F0" w:rsidRPr="004E04F0" w:rsidRDefault="004E04F0" w:rsidP="004E04F0">
            <w:pPr>
              <w:pStyle w:val="af"/>
              <w:rPr>
                <w:sz w:val="24"/>
                <w:szCs w:val="24"/>
                <w:lang w:eastAsia="en-US"/>
              </w:rPr>
            </w:pPr>
            <w:r w:rsidRPr="004E04F0">
              <w:rPr>
                <w:b/>
                <w:sz w:val="24"/>
                <w:szCs w:val="24"/>
                <w:lang w:eastAsia="en-US"/>
              </w:rPr>
              <w:t>Читать</w:t>
            </w:r>
            <w:r w:rsidRPr="004E04F0">
              <w:rPr>
                <w:sz w:val="24"/>
                <w:szCs w:val="24"/>
                <w:lang w:eastAsia="en-US"/>
              </w:rPr>
              <w:t xml:space="preserve"> текст. </w:t>
            </w:r>
            <w:r w:rsidRPr="004E04F0">
              <w:rPr>
                <w:b/>
                <w:sz w:val="24"/>
                <w:szCs w:val="24"/>
                <w:lang w:eastAsia="en-US"/>
              </w:rPr>
              <w:t>Задавать</w:t>
            </w:r>
            <w:r w:rsidRPr="004E04F0">
              <w:rPr>
                <w:sz w:val="24"/>
                <w:szCs w:val="24"/>
                <w:lang w:eastAsia="en-US"/>
              </w:rPr>
              <w:t xml:space="preserve"> вопросы по содержанию текста. </w:t>
            </w:r>
            <w:r w:rsidRPr="004E04F0">
              <w:rPr>
                <w:b/>
                <w:sz w:val="24"/>
                <w:szCs w:val="24"/>
                <w:lang w:eastAsia="en-US"/>
              </w:rPr>
              <w:t>Озаглавливать</w:t>
            </w:r>
            <w:r w:rsidRPr="004E04F0">
              <w:rPr>
                <w:sz w:val="24"/>
                <w:szCs w:val="24"/>
                <w:lang w:eastAsia="en-US"/>
              </w:rPr>
              <w:t xml:space="preserve"> текст. </w:t>
            </w:r>
            <w:r w:rsidRPr="004E04F0">
              <w:rPr>
                <w:b/>
                <w:sz w:val="24"/>
                <w:szCs w:val="24"/>
                <w:lang w:eastAsia="en-US"/>
              </w:rPr>
              <w:t xml:space="preserve">Пересказывать </w:t>
            </w:r>
            <w:r w:rsidRPr="004E04F0">
              <w:rPr>
                <w:sz w:val="24"/>
                <w:szCs w:val="24"/>
                <w:lang w:eastAsia="en-US"/>
              </w:rPr>
              <w:t>текст.</w:t>
            </w:r>
          </w:p>
          <w:p w:rsidR="004E04F0" w:rsidRPr="004E04F0" w:rsidRDefault="004E04F0" w:rsidP="004E04F0">
            <w:pPr>
              <w:pStyle w:val="af"/>
              <w:rPr>
                <w:sz w:val="24"/>
                <w:szCs w:val="24"/>
                <w:lang w:eastAsia="en-US"/>
              </w:rPr>
            </w:pPr>
            <w:r w:rsidRPr="004E04F0">
              <w:rPr>
                <w:b/>
                <w:sz w:val="24"/>
                <w:szCs w:val="24"/>
                <w:lang w:eastAsia="en-US"/>
              </w:rPr>
              <w:t>Сопоставлять</w:t>
            </w:r>
            <w:r w:rsidRPr="004E04F0">
              <w:rPr>
                <w:sz w:val="24"/>
                <w:szCs w:val="24"/>
                <w:lang w:eastAsia="en-US"/>
              </w:rPr>
              <w:t xml:space="preserve"> попарно слоги с буквами </w:t>
            </w:r>
            <w:r w:rsidRPr="004E04F0">
              <w:rPr>
                <w:i/>
                <w:sz w:val="24"/>
                <w:szCs w:val="24"/>
                <w:lang w:eastAsia="en-US"/>
              </w:rPr>
              <w:t>ж</w:t>
            </w:r>
            <w:r w:rsidRPr="004E04F0">
              <w:rPr>
                <w:sz w:val="24"/>
                <w:szCs w:val="24"/>
                <w:lang w:eastAsia="en-US"/>
              </w:rPr>
              <w:t xml:space="preserve"> и </w:t>
            </w:r>
            <w:r w:rsidRPr="004E04F0">
              <w:rPr>
                <w:i/>
                <w:sz w:val="24"/>
                <w:szCs w:val="24"/>
                <w:lang w:eastAsia="en-US"/>
              </w:rPr>
              <w:t>ш</w:t>
            </w:r>
            <w:r w:rsidRPr="004E04F0">
              <w:rPr>
                <w:sz w:val="24"/>
                <w:szCs w:val="24"/>
                <w:lang w:eastAsia="en-US"/>
              </w:rPr>
              <w:t xml:space="preserve">. </w:t>
            </w:r>
            <w:r w:rsidRPr="004E04F0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4E04F0">
              <w:rPr>
                <w:sz w:val="24"/>
                <w:szCs w:val="24"/>
                <w:lang w:eastAsia="en-US"/>
              </w:rPr>
              <w:t xml:space="preserve"> за </w:t>
            </w:r>
            <w:r w:rsidRPr="004E04F0">
              <w:rPr>
                <w:sz w:val="24"/>
                <w:szCs w:val="24"/>
                <w:lang w:eastAsia="en-US"/>
              </w:rPr>
              <w:lastRenderedPageBreak/>
              <w:t xml:space="preserve">артикуляцией звонкого согласного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ж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 и глухого согласного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ш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,в парах. </w:t>
            </w:r>
            <w:r w:rsidRPr="004E04F0">
              <w:rPr>
                <w:b/>
                <w:sz w:val="24"/>
                <w:szCs w:val="24"/>
                <w:lang w:eastAsia="en-US"/>
              </w:rPr>
              <w:t xml:space="preserve">Устанавливать </w:t>
            </w:r>
            <w:r w:rsidRPr="004E04F0">
              <w:rPr>
                <w:sz w:val="24"/>
                <w:szCs w:val="24"/>
                <w:lang w:eastAsia="en-US"/>
              </w:rPr>
              <w:t xml:space="preserve">сходство и различие в произнесении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ж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 и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ш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. </w:t>
            </w:r>
            <w:r w:rsidRPr="004E04F0">
              <w:rPr>
                <w:b/>
                <w:sz w:val="24"/>
                <w:szCs w:val="24"/>
                <w:lang w:eastAsia="en-US"/>
              </w:rPr>
              <w:t>Различать</w:t>
            </w:r>
            <w:r w:rsidRPr="004E04F0">
              <w:rPr>
                <w:sz w:val="24"/>
                <w:szCs w:val="24"/>
                <w:lang w:eastAsia="en-US"/>
              </w:rPr>
              <w:t xml:space="preserve"> парные по глухости-звонкости согласные звуки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ш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> — 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ж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 в словах. </w:t>
            </w:r>
          </w:p>
          <w:p w:rsidR="004E04F0" w:rsidRPr="004E04F0" w:rsidRDefault="004E04F0" w:rsidP="004E04F0">
            <w:pPr>
              <w:pStyle w:val="af"/>
              <w:rPr>
                <w:sz w:val="24"/>
                <w:szCs w:val="24"/>
                <w:lang w:eastAsia="en-US"/>
              </w:rPr>
            </w:pPr>
            <w:r w:rsidRPr="004E04F0">
              <w:rPr>
                <w:b/>
                <w:sz w:val="24"/>
                <w:szCs w:val="24"/>
                <w:lang w:eastAsia="en-US"/>
              </w:rPr>
              <w:t xml:space="preserve">Воспроизводить </w:t>
            </w:r>
            <w:r w:rsidRPr="004E04F0">
              <w:rPr>
                <w:sz w:val="24"/>
                <w:szCs w:val="24"/>
                <w:lang w:eastAsia="en-US"/>
              </w:rPr>
              <w:t xml:space="preserve">звуковую форму слов со звуком 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ж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 на конце по их буквенной записи.</w:t>
            </w:r>
            <w:r w:rsidRPr="004E04F0">
              <w:rPr>
                <w:b/>
                <w:sz w:val="24"/>
                <w:szCs w:val="24"/>
                <w:lang w:eastAsia="en-US"/>
              </w:rPr>
              <w:t xml:space="preserve"> Анализировать </w:t>
            </w:r>
            <w:r w:rsidRPr="004E04F0">
              <w:rPr>
                <w:sz w:val="24"/>
                <w:szCs w:val="24"/>
                <w:lang w:eastAsia="en-US"/>
              </w:rPr>
              <w:t>звуковой состав слов</w:t>
            </w:r>
            <w:r w:rsidRPr="004E04F0">
              <w:rPr>
                <w:b/>
                <w:sz w:val="24"/>
                <w:szCs w:val="24"/>
                <w:lang w:eastAsia="en-US"/>
              </w:rPr>
              <w:t xml:space="preserve">, сопоставлять </w:t>
            </w:r>
            <w:r w:rsidRPr="004E04F0">
              <w:rPr>
                <w:sz w:val="24"/>
                <w:szCs w:val="24"/>
                <w:lang w:eastAsia="en-US"/>
              </w:rPr>
              <w:t>его с буквенной записью.</w:t>
            </w:r>
            <w:r w:rsidRPr="004E04F0">
              <w:rPr>
                <w:b/>
                <w:sz w:val="24"/>
                <w:szCs w:val="24"/>
                <w:lang w:eastAsia="en-US"/>
              </w:rPr>
              <w:t xml:space="preserve"> Устанавливать, </w:t>
            </w:r>
            <w:r w:rsidRPr="004E04F0">
              <w:rPr>
                <w:sz w:val="24"/>
                <w:szCs w:val="24"/>
                <w:lang w:eastAsia="en-US"/>
              </w:rPr>
              <w:t xml:space="preserve">что глухой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ж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 на конце слов может обозначаться разными буквами — </w:t>
            </w:r>
            <w:r w:rsidRPr="004E04F0">
              <w:rPr>
                <w:i/>
                <w:sz w:val="24"/>
                <w:szCs w:val="24"/>
                <w:lang w:eastAsia="en-US"/>
              </w:rPr>
              <w:t>ж</w:t>
            </w:r>
            <w:r w:rsidRPr="004E04F0">
              <w:rPr>
                <w:sz w:val="24"/>
                <w:szCs w:val="24"/>
                <w:lang w:eastAsia="en-US"/>
              </w:rPr>
              <w:t xml:space="preserve"> и </w:t>
            </w:r>
            <w:r w:rsidRPr="004E04F0">
              <w:rPr>
                <w:i/>
                <w:sz w:val="24"/>
                <w:szCs w:val="24"/>
                <w:lang w:eastAsia="en-US"/>
              </w:rPr>
              <w:t>ш</w:t>
            </w:r>
            <w:r w:rsidRPr="004E04F0">
              <w:rPr>
                <w:sz w:val="24"/>
                <w:szCs w:val="24"/>
                <w:lang w:eastAsia="en-US"/>
              </w:rPr>
              <w:t xml:space="preserve">. </w:t>
            </w:r>
            <w:r w:rsidRPr="004E04F0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4E04F0">
              <w:rPr>
                <w:sz w:val="24"/>
                <w:szCs w:val="24"/>
                <w:lang w:eastAsia="en-US"/>
              </w:rPr>
              <w:t xml:space="preserve"> за изменением слова (</w:t>
            </w:r>
            <w:r w:rsidRPr="004E04F0">
              <w:rPr>
                <w:i/>
                <w:sz w:val="24"/>
                <w:szCs w:val="24"/>
                <w:lang w:eastAsia="en-US"/>
              </w:rPr>
              <w:t>малыш — малыши</w:t>
            </w:r>
            <w:r w:rsidRPr="004E04F0">
              <w:rPr>
                <w:sz w:val="24"/>
                <w:szCs w:val="24"/>
                <w:lang w:eastAsia="en-US"/>
              </w:rPr>
              <w:t xml:space="preserve">, </w:t>
            </w:r>
            <w:r w:rsidRPr="004E04F0">
              <w:rPr>
                <w:i/>
                <w:sz w:val="24"/>
                <w:szCs w:val="24"/>
                <w:lang w:eastAsia="en-US"/>
              </w:rPr>
              <w:t>чиж — чижи</w:t>
            </w:r>
            <w:r w:rsidRPr="004E04F0">
              <w:rPr>
                <w:sz w:val="24"/>
                <w:szCs w:val="24"/>
                <w:lang w:eastAsia="en-US"/>
              </w:rPr>
              <w:t xml:space="preserve">). </w:t>
            </w:r>
            <w:r w:rsidRPr="004E04F0">
              <w:rPr>
                <w:b/>
                <w:sz w:val="24"/>
                <w:szCs w:val="24"/>
                <w:lang w:eastAsia="en-US"/>
              </w:rPr>
              <w:t xml:space="preserve">Устанавливать </w:t>
            </w:r>
            <w:r w:rsidRPr="004E04F0">
              <w:rPr>
                <w:sz w:val="24"/>
                <w:szCs w:val="24"/>
                <w:lang w:eastAsia="en-US"/>
              </w:rPr>
              <w:t>способ определения буквы на месте глухого согласного звука (изменение слова).</w:t>
            </w:r>
          </w:p>
          <w:p w:rsidR="004E04F0" w:rsidRPr="004E04F0" w:rsidRDefault="004E04F0" w:rsidP="004E04F0">
            <w:pPr>
              <w:pStyle w:val="af"/>
              <w:rPr>
                <w:sz w:val="24"/>
                <w:szCs w:val="24"/>
                <w:lang w:eastAsia="en-US"/>
              </w:rPr>
            </w:pPr>
            <w:r w:rsidRPr="004E04F0">
              <w:rPr>
                <w:b/>
                <w:sz w:val="24"/>
                <w:szCs w:val="24"/>
                <w:lang w:eastAsia="en-US"/>
              </w:rPr>
              <w:t>Классифицировать</w:t>
            </w:r>
            <w:r w:rsidRPr="004E04F0">
              <w:rPr>
                <w:sz w:val="24"/>
                <w:szCs w:val="24"/>
                <w:lang w:eastAsia="en-US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A8182E" w:rsidRPr="004E04F0" w:rsidRDefault="00A8182E" w:rsidP="004E04F0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2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8182E" w:rsidRDefault="004E04F0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  <w:p w:rsidR="004E04F0" w:rsidRDefault="004E04F0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021" w:type="dxa"/>
            <w:shd w:val="clear" w:color="auto" w:fill="auto"/>
          </w:tcPr>
          <w:p w:rsidR="004E04F0" w:rsidRPr="004E04F0" w:rsidRDefault="004E04F0" w:rsidP="004E04F0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4E04F0">
              <w:rPr>
                <w:sz w:val="24"/>
                <w:szCs w:val="24"/>
                <w:lang w:eastAsia="en-US"/>
              </w:rPr>
              <w:t xml:space="preserve">Гласные буквы </w:t>
            </w:r>
            <w:r w:rsidRPr="004E04F0">
              <w:rPr>
                <w:i/>
                <w:sz w:val="24"/>
                <w:szCs w:val="24"/>
                <w:lang w:eastAsia="en-US"/>
              </w:rPr>
              <w:t>Ё, ё.</w:t>
            </w:r>
          </w:p>
          <w:p w:rsidR="00A8182E" w:rsidRPr="00F05091" w:rsidRDefault="00A8182E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8182E" w:rsidRDefault="004E04F0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4E04F0" w:rsidRDefault="004E04F0" w:rsidP="004E04F0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анализ слова </w:t>
            </w:r>
            <w:r>
              <w:rPr>
                <w:i/>
                <w:lang w:eastAsia="en-US"/>
              </w:rPr>
              <w:t>ёжик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слияние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’о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буквой</w:t>
            </w:r>
            <w:r>
              <w:rPr>
                <w:i/>
                <w:lang w:eastAsia="en-US"/>
              </w:rPr>
              <w:t xml:space="preserve"> ё</w:t>
            </w:r>
            <w:r>
              <w:rPr>
                <w:b/>
                <w:lang w:eastAsia="en-US"/>
              </w:rPr>
              <w:t>. Объяснять</w:t>
            </w:r>
            <w:r>
              <w:rPr>
                <w:lang w:eastAsia="en-US"/>
              </w:rPr>
              <w:t xml:space="preserve"> разницу между количеством букв и звуков в словах. </w:t>
            </w:r>
            <w:r>
              <w:rPr>
                <w:b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особенность буквы </w:t>
            </w:r>
            <w:r>
              <w:rPr>
                <w:i/>
                <w:lang w:eastAsia="en-US"/>
              </w:rPr>
              <w:t>ё</w:t>
            </w:r>
            <w:r>
              <w:rPr>
                <w:lang w:eastAsia="en-US"/>
              </w:rPr>
              <w:t xml:space="preserve">(обозначать </w:t>
            </w:r>
            <w:r>
              <w:rPr>
                <w:lang w:eastAsia="en-US"/>
              </w:rPr>
              <w:lastRenderedPageBreak/>
              <w:t>целый слог-слияние — два звука).</w:t>
            </w:r>
            <w:r>
              <w:rPr>
                <w:b/>
                <w:lang w:eastAsia="en-US"/>
              </w:rPr>
              <w:t xml:space="preserve"> Приводить</w:t>
            </w:r>
            <w:r>
              <w:rPr>
                <w:lang w:eastAsia="en-US"/>
              </w:rPr>
              <w:t xml:space="preserve"> примеры ранее изученных букв, имеющих ту же особенность. </w:t>
            </w:r>
            <w:r>
              <w:rPr>
                <w:b/>
                <w:lang w:eastAsia="en-US"/>
              </w:rPr>
              <w:t xml:space="preserve">Узнавать, сравнивать </w:t>
            </w:r>
            <w:r>
              <w:rPr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различать </w:t>
            </w:r>
            <w:r>
              <w:rPr>
                <w:lang w:eastAsia="en-US"/>
              </w:rPr>
              <w:t xml:space="preserve">заглавные и маленькие, печатные и письменные буквы </w:t>
            </w:r>
            <w:r>
              <w:rPr>
                <w:i/>
                <w:lang w:eastAsia="en-US"/>
              </w:rPr>
              <w:t>Ё, ё</w:t>
            </w:r>
            <w:r>
              <w:rPr>
                <w:b/>
                <w:i/>
                <w:lang w:eastAsia="en-US"/>
              </w:rPr>
              <w:t>.</w:t>
            </w:r>
          </w:p>
          <w:p w:rsidR="004E04F0" w:rsidRDefault="004E04F0" w:rsidP="004E04F0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звуковой состав слов и их буквенную запись. </w:t>
            </w:r>
            <w:r>
              <w:rPr>
                <w:b/>
                <w:lang w:eastAsia="en-US"/>
              </w:rPr>
              <w:t xml:space="preserve">Формулировать </w:t>
            </w:r>
            <w:r>
              <w:rPr>
                <w:lang w:eastAsia="en-US"/>
              </w:rPr>
              <w:t xml:space="preserve">способ чтения буквы </w:t>
            </w:r>
            <w:r>
              <w:rPr>
                <w:i/>
                <w:lang w:eastAsia="en-US"/>
              </w:rPr>
              <w:t xml:space="preserve">ё </w:t>
            </w:r>
            <w:r>
              <w:rPr>
                <w:lang w:eastAsia="en-US"/>
              </w:rPr>
              <w:t xml:space="preserve">в начале слов и после гласных в середине и на конце слов: буква  </w:t>
            </w:r>
            <w:r>
              <w:rPr>
                <w:i/>
                <w:lang w:eastAsia="en-US"/>
              </w:rPr>
              <w:t xml:space="preserve">ё </w:t>
            </w:r>
            <w:r>
              <w:rPr>
                <w:lang w:eastAsia="en-US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4E04F0" w:rsidRDefault="004E04F0" w:rsidP="004E04F0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слова с буквой </w:t>
            </w:r>
            <w:r>
              <w:rPr>
                <w:i/>
                <w:lang w:eastAsia="en-US"/>
              </w:rPr>
              <w:t xml:space="preserve">ё </w:t>
            </w:r>
            <w:r>
              <w:rPr>
                <w:lang w:eastAsia="en-US"/>
              </w:rPr>
              <w:t>в начале слова и после гласных.</w:t>
            </w:r>
          </w:p>
          <w:p w:rsidR="004E04F0" w:rsidRDefault="004E04F0" w:rsidP="004E04F0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сюжетной картинке.</w:t>
            </w:r>
          </w:p>
          <w:p w:rsidR="004E04F0" w:rsidRDefault="004E04F0" w:rsidP="004E04F0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вопросы по содержанию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4E04F0" w:rsidRDefault="004E04F0" w:rsidP="004E04F0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анализ слова с гласным звуком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после мягкого согласного с опорой на схему-модель.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слоги-слияния с буквой </w:t>
            </w:r>
            <w:r>
              <w:rPr>
                <w:i/>
                <w:lang w:eastAsia="en-US"/>
              </w:rPr>
              <w:t>ё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Сопоставлять </w:t>
            </w:r>
            <w:r>
              <w:rPr>
                <w:lang w:eastAsia="en-US"/>
              </w:rPr>
              <w:t xml:space="preserve">слоги с гласными </w:t>
            </w:r>
            <w:r>
              <w:rPr>
                <w:i/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и </w:t>
            </w:r>
            <w:r>
              <w:rPr>
                <w:i/>
                <w:lang w:eastAsia="en-US"/>
              </w:rPr>
              <w:t>ё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 xml:space="preserve">над произнесением согласных в слогах-слияниях с </w:t>
            </w:r>
            <w:r>
              <w:rPr>
                <w:i/>
                <w:lang w:eastAsia="en-US"/>
              </w:rPr>
              <w:t>ё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Делать </w:t>
            </w:r>
            <w:r>
              <w:rPr>
                <w:lang w:eastAsia="en-US"/>
              </w:rPr>
              <w:t xml:space="preserve">вывод: если в слиянии после мягкого согласного слышится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то пишется буква </w:t>
            </w:r>
            <w:r>
              <w:rPr>
                <w:i/>
                <w:lang w:eastAsia="en-US"/>
              </w:rPr>
              <w:t>ё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Обозначать</w:t>
            </w:r>
            <w:r>
              <w:rPr>
                <w:lang w:eastAsia="en-US"/>
              </w:rPr>
              <w:t xml:space="preserve"> буквой </w:t>
            </w:r>
            <w:r>
              <w:rPr>
                <w:i/>
                <w:lang w:eastAsia="en-US"/>
              </w:rPr>
              <w:t>ё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гласный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после мягких согласных.</w:t>
            </w:r>
          </w:p>
          <w:p w:rsidR="004E04F0" w:rsidRDefault="004E04F0" w:rsidP="004E04F0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текстах слова с буквой </w:t>
            </w:r>
            <w:r>
              <w:rPr>
                <w:i/>
                <w:lang w:eastAsia="en-US"/>
              </w:rPr>
              <w:t>ё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объяснять,</w:t>
            </w:r>
            <w:r>
              <w:rPr>
                <w:lang w:eastAsia="en-US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4E04F0" w:rsidRDefault="004E04F0" w:rsidP="004E04F0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место буквы </w:t>
            </w:r>
            <w:r>
              <w:rPr>
                <w:i/>
                <w:lang w:eastAsia="en-US"/>
              </w:rPr>
              <w:t xml:space="preserve">ё </w:t>
            </w:r>
            <w:r>
              <w:rPr>
                <w:lang w:eastAsia="en-US"/>
              </w:rPr>
              <w:t xml:space="preserve">на «ленте букв». </w:t>
            </w:r>
          </w:p>
          <w:p w:rsidR="00A8182E" w:rsidRDefault="00A8182E" w:rsidP="004E04F0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2E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A8182E" w:rsidRDefault="004E04F0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  <w:p w:rsidR="004E04F0" w:rsidRDefault="004E04F0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021" w:type="dxa"/>
            <w:shd w:val="clear" w:color="auto" w:fill="auto"/>
          </w:tcPr>
          <w:p w:rsidR="004E04F0" w:rsidRPr="004E04F0" w:rsidRDefault="004E04F0" w:rsidP="004E04F0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4E04F0">
              <w:rPr>
                <w:sz w:val="24"/>
                <w:szCs w:val="24"/>
                <w:lang w:eastAsia="en-US"/>
              </w:rPr>
              <w:t xml:space="preserve">Звук </w:t>
            </w:r>
            <w:r w:rsidRPr="004E04F0">
              <w:rPr>
                <w:sz w:val="24"/>
                <w:szCs w:val="24"/>
                <w:lang w:eastAsia="en-US"/>
              </w:rPr>
              <w:sym w:font="AIGDT" w:char="F05B"/>
            </w:r>
            <w:r w:rsidRPr="004E04F0">
              <w:rPr>
                <w:sz w:val="24"/>
                <w:szCs w:val="24"/>
                <w:lang w:eastAsia="en-US"/>
              </w:rPr>
              <w:t>й</w:t>
            </w:r>
            <w:r w:rsidRPr="004E04F0">
              <w:rPr>
                <w:sz w:val="24"/>
                <w:szCs w:val="24"/>
                <w:lang w:eastAsia="en-US"/>
              </w:rPr>
              <w:sym w:font="AIGDT" w:char="F05D"/>
            </w:r>
            <w:r w:rsidRPr="004E04F0">
              <w:rPr>
                <w:sz w:val="24"/>
                <w:szCs w:val="24"/>
                <w:lang w:eastAsia="en-US"/>
              </w:rPr>
              <w:t xml:space="preserve">, буквы </w:t>
            </w:r>
            <w:r w:rsidRPr="004E04F0">
              <w:rPr>
                <w:i/>
                <w:sz w:val="24"/>
                <w:szCs w:val="24"/>
                <w:lang w:eastAsia="en-US"/>
              </w:rPr>
              <w:t>Й, й.</w:t>
            </w:r>
          </w:p>
          <w:p w:rsidR="00A8182E" w:rsidRPr="00F05091" w:rsidRDefault="00A8182E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8182E" w:rsidRDefault="0021557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Кобинированный</w:t>
            </w:r>
            <w:proofErr w:type="spellEnd"/>
          </w:p>
        </w:tc>
        <w:tc>
          <w:tcPr>
            <w:tcW w:w="3512" w:type="dxa"/>
          </w:tcPr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процессе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-звукового анализа слова </w:t>
            </w:r>
            <w:r>
              <w:rPr>
                <w:i/>
                <w:lang w:eastAsia="en-US"/>
              </w:rPr>
              <w:t>трамвай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Распознавать </w:t>
            </w:r>
            <w:r>
              <w:rPr>
                <w:lang w:eastAsia="en-US"/>
              </w:rPr>
              <w:t xml:space="preserve">новый звук в словах вне слияния (в конце слогов и слов), </w:t>
            </w: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место звука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в словах. </w:t>
            </w:r>
            <w:r>
              <w:rPr>
                <w:b/>
                <w:lang w:eastAsia="en-US"/>
              </w:rPr>
              <w:t xml:space="preserve">Преобразовывать </w:t>
            </w:r>
            <w:r>
              <w:rPr>
                <w:lang w:eastAsia="en-US"/>
              </w:rPr>
              <w:t>слова (</w:t>
            </w:r>
            <w:r>
              <w:rPr>
                <w:i/>
                <w:lang w:eastAsia="en-US"/>
              </w:rPr>
              <w:t>мой — моё — моя, твой — твоё — твоя</w:t>
            </w:r>
            <w:r>
              <w:rPr>
                <w:lang w:eastAsia="en-US"/>
              </w:rPr>
              <w:t xml:space="preserve">); </w:t>
            </w:r>
            <w:r>
              <w:rPr>
                <w:b/>
                <w:lang w:eastAsia="en-US"/>
              </w:rPr>
              <w:t xml:space="preserve">моделировать </w:t>
            </w:r>
            <w:proofErr w:type="spellStart"/>
            <w:r>
              <w:rPr>
                <w:lang w:eastAsia="en-US"/>
              </w:rPr>
              <w:t>слого</w:t>
            </w:r>
            <w:proofErr w:type="spellEnd"/>
            <w:r>
              <w:rPr>
                <w:lang w:eastAsia="en-US"/>
              </w:rPr>
              <w:t xml:space="preserve">-звуковой состав слов, </w:t>
            </w: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каждое слово с его схемой-моделью.  </w:t>
            </w:r>
            <w:r>
              <w:rPr>
                <w:b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вывод: буква </w:t>
            </w:r>
            <w:r>
              <w:rPr>
                <w:i/>
                <w:lang w:eastAsia="en-US"/>
              </w:rPr>
              <w:t>й</w:t>
            </w:r>
            <w:r>
              <w:rPr>
                <w:lang w:eastAsia="en-US"/>
              </w:rPr>
              <w:t xml:space="preserve"> обозначает согласный звук, не входящий в слияние; звук </w:t>
            </w:r>
            <w:r>
              <w:rPr>
                <w:lang w:eastAsia="en-US"/>
              </w:rPr>
              <w:sym w:font="AIGDT" w:char="F05B"/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слога не образует.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 xml:space="preserve">новый звук, </w:t>
            </w:r>
            <w:r>
              <w:rPr>
                <w:b/>
                <w:lang w:eastAsia="en-US"/>
              </w:rPr>
              <w:t>обозначать</w:t>
            </w:r>
            <w:r>
              <w:rPr>
                <w:lang w:eastAsia="en-US"/>
              </w:rPr>
              <w:t xml:space="preserve"> буквой. 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слова с изученной буквой.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 xml:space="preserve">свои </w:t>
            </w:r>
            <w:r>
              <w:rPr>
                <w:lang w:eastAsia="en-US"/>
              </w:rPr>
              <w:lastRenderedPageBreak/>
              <w:t>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место буквы на «ленте букв». </w:t>
            </w:r>
          </w:p>
          <w:p w:rsidR="00A8182E" w:rsidRDefault="00A8182E" w:rsidP="0021557B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8182E" w:rsidRPr="0093235F" w:rsidRDefault="00A8182E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4F0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4E04F0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45.</w:t>
            </w:r>
          </w:p>
          <w:p w:rsidR="0021557B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021" w:type="dxa"/>
            <w:shd w:val="clear" w:color="auto" w:fill="auto"/>
          </w:tcPr>
          <w:p w:rsidR="0021557B" w:rsidRDefault="0021557B" w:rsidP="0021557B">
            <w:pPr>
              <w:pStyle w:val="af"/>
              <w:rPr>
                <w:lang w:eastAsia="en-US"/>
              </w:rPr>
            </w:pPr>
            <w:r w:rsidRPr="0021557B">
              <w:rPr>
                <w:sz w:val="24"/>
                <w:szCs w:val="24"/>
                <w:lang w:eastAsia="en-US"/>
              </w:rPr>
              <w:t xml:space="preserve">Согласные звуки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х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,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х’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, буквы </w:t>
            </w:r>
            <w:r w:rsidRPr="0021557B">
              <w:rPr>
                <w:i/>
                <w:sz w:val="24"/>
                <w:szCs w:val="24"/>
                <w:lang w:eastAsia="en-US"/>
              </w:rPr>
              <w:t>Х, х</w:t>
            </w:r>
            <w:r>
              <w:rPr>
                <w:i/>
                <w:lang w:eastAsia="en-US"/>
              </w:rPr>
              <w:t>.</w:t>
            </w:r>
          </w:p>
          <w:p w:rsidR="004E04F0" w:rsidRPr="00F05091" w:rsidRDefault="004E04F0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E04F0" w:rsidRDefault="0021557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 xml:space="preserve">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х’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из слов </w:t>
            </w:r>
            <w:r>
              <w:rPr>
                <w:i/>
                <w:lang w:eastAsia="en-US"/>
              </w:rPr>
              <w:t>пастух, пастухи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их, </w:t>
            </w:r>
            <w:r>
              <w:rPr>
                <w:b/>
                <w:lang w:eastAsia="en-US"/>
              </w:rPr>
              <w:t>сравнивать, обозначать</w:t>
            </w:r>
            <w:r>
              <w:rPr>
                <w:lang w:eastAsia="en-US"/>
              </w:rPr>
              <w:t xml:space="preserve"> буквой. 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 словах новые звуки, </w:t>
            </w: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>слоги и слова с изученной буквой.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звуки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г] — [г’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к] — [к’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х] — [х’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, выявлять сходство и различие в их произнесении.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>Задавать</w:t>
            </w:r>
            <w:r>
              <w:rPr>
                <w:lang w:eastAsia="en-US"/>
              </w:rPr>
              <w:t xml:space="preserve"> вопросы по содержанию текста. </w:t>
            </w:r>
            <w:r>
              <w:rPr>
                <w:b/>
                <w:lang w:eastAsia="en-US"/>
              </w:rPr>
              <w:t>Озаглавливать</w:t>
            </w:r>
            <w:r>
              <w:rPr>
                <w:lang w:eastAsia="en-US"/>
              </w:rPr>
              <w:t xml:space="preserve"> текст.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цель учебного задания, </w:t>
            </w:r>
            <w:r>
              <w:rPr>
                <w:b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свои действия в процессе его выполнения</w:t>
            </w:r>
            <w:r>
              <w:rPr>
                <w:b/>
                <w:lang w:eastAsia="en-US"/>
              </w:rPr>
              <w:t xml:space="preserve">, оценивать </w:t>
            </w:r>
            <w:r>
              <w:rPr>
                <w:lang w:eastAsia="en-US"/>
              </w:rPr>
              <w:t xml:space="preserve">правильность выполнения, </w:t>
            </w:r>
            <w:r>
              <w:rPr>
                <w:b/>
                <w:lang w:eastAsia="en-US"/>
              </w:rPr>
              <w:t>обнаруживать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ошибки.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место буквы на «ленте букв».</w:t>
            </w:r>
            <w:r>
              <w:rPr>
                <w:b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все изученные буквы с опорой на «ленту букв».</w:t>
            </w:r>
          </w:p>
          <w:p w:rsidR="0021557B" w:rsidRDefault="0021557B" w:rsidP="0021557B">
            <w:pPr>
              <w:pStyle w:val="af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итоговые вопросы урока и </w:t>
            </w: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</w:t>
            </w:r>
          </w:p>
          <w:p w:rsidR="004E04F0" w:rsidRDefault="004E04F0" w:rsidP="0021557B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4E04F0" w:rsidRPr="0093235F" w:rsidRDefault="0021557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Проверка техники чтения</w:t>
            </w:r>
          </w:p>
        </w:tc>
        <w:tc>
          <w:tcPr>
            <w:tcW w:w="1924" w:type="dxa"/>
            <w:shd w:val="clear" w:color="auto" w:fill="auto"/>
          </w:tcPr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-индивидуальный прогресс в совершенствовании правильности, беглости и способов чтения;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-индивидуальный прогресс в понимании содержания прочитанного;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-индивидуальный прогресс в выразительности чтения;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-индивидуальный прогресс в навыках работы с текстом;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-умение прочитать и понять инструкцию, содержащуюся в тексте задания, и следовать ей;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>-ориентировка в книге, в группе книг, в мире детских книг;</w:t>
            </w:r>
          </w:p>
          <w:p w:rsidR="006253FE" w:rsidRPr="006253FE" w:rsidRDefault="006253FE" w:rsidP="006253FE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6253FE">
              <w:rPr>
                <w:rFonts w:eastAsia="Times New Roman"/>
              </w:rPr>
              <w:t xml:space="preserve">-интерес к чтению художественной, </w:t>
            </w:r>
            <w:r w:rsidRPr="006253FE">
              <w:rPr>
                <w:rFonts w:eastAsia="Times New Roman"/>
              </w:rPr>
              <w:lastRenderedPageBreak/>
              <w:t>познавательной и справочной литературы, расширение круга чтения.</w:t>
            </w:r>
          </w:p>
          <w:p w:rsidR="004E04F0" w:rsidRPr="0093235F" w:rsidRDefault="004E04F0" w:rsidP="006253FE">
            <w:pPr>
              <w:pStyle w:val="af"/>
            </w:pPr>
          </w:p>
        </w:tc>
        <w:tc>
          <w:tcPr>
            <w:tcW w:w="1307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4F0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4E04F0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  <w:p w:rsidR="0021557B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021" w:type="dxa"/>
            <w:shd w:val="clear" w:color="auto" w:fill="auto"/>
          </w:tcPr>
          <w:p w:rsidR="0021557B" w:rsidRPr="0021557B" w:rsidRDefault="0021557B" w:rsidP="0021557B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21557B">
              <w:rPr>
                <w:sz w:val="24"/>
                <w:szCs w:val="24"/>
                <w:lang w:eastAsia="en-US"/>
              </w:rPr>
              <w:t xml:space="preserve">Гласные буквы </w:t>
            </w:r>
            <w:r w:rsidRPr="0021557B">
              <w:rPr>
                <w:i/>
                <w:sz w:val="24"/>
                <w:szCs w:val="24"/>
                <w:lang w:eastAsia="en-US"/>
              </w:rPr>
              <w:t>Ю, ю.</w:t>
            </w:r>
          </w:p>
          <w:p w:rsidR="004E04F0" w:rsidRPr="00F05091" w:rsidRDefault="004E04F0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E04F0" w:rsidRDefault="0021557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21557B" w:rsidRPr="0021557B" w:rsidRDefault="0021557B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 xml:space="preserve">Производить </w:t>
            </w:r>
            <w:proofErr w:type="spellStart"/>
            <w:r w:rsidRPr="0021557B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21557B">
              <w:rPr>
                <w:sz w:val="24"/>
                <w:szCs w:val="24"/>
                <w:lang w:eastAsia="en-US"/>
              </w:rPr>
              <w:t xml:space="preserve">-звуковой анализ слова </w:t>
            </w:r>
            <w:r w:rsidRPr="0021557B">
              <w:rPr>
                <w:i/>
                <w:sz w:val="24"/>
                <w:szCs w:val="24"/>
                <w:lang w:eastAsia="en-US"/>
              </w:rPr>
              <w:t>юла</w:t>
            </w:r>
            <w:r w:rsidRPr="0021557B">
              <w:rPr>
                <w:sz w:val="24"/>
                <w:szCs w:val="24"/>
                <w:lang w:eastAsia="en-US"/>
              </w:rPr>
              <w:t xml:space="preserve">. </w:t>
            </w:r>
            <w:r w:rsidRPr="0021557B">
              <w:rPr>
                <w:b/>
                <w:sz w:val="24"/>
                <w:szCs w:val="24"/>
                <w:lang w:eastAsia="en-US"/>
              </w:rPr>
              <w:t>Обозначать</w:t>
            </w:r>
            <w:r w:rsidRPr="0021557B">
              <w:rPr>
                <w:sz w:val="24"/>
                <w:szCs w:val="24"/>
                <w:lang w:eastAsia="en-US"/>
              </w:rPr>
              <w:t xml:space="preserve"> слияние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й’ у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буквой </w:t>
            </w:r>
            <w:r w:rsidRPr="0021557B">
              <w:rPr>
                <w:i/>
                <w:sz w:val="24"/>
                <w:szCs w:val="24"/>
                <w:lang w:eastAsia="en-US"/>
              </w:rPr>
              <w:t>ю</w:t>
            </w:r>
            <w:r w:rsidRPr="0021557B">
              <w:rPr>
                <w:b/>
                <w:sz w:val="24"/>
                <w:szCs w:val="24"/>
                <w:lang w:eastAsia="en-US"/>
              </w:rPr>
              <w:t>. Объяснять</w:t>
            </w:r>
            <w:r w:rsidRPr="0021557B">
              <w:rPr>
                <w:sz w:val="24"/>
                <w:szCs w:val="24"/>
                <w:lang w:eastAsia="en-US"/>
              </w:rPr>
              <w:t xml:space="preserve"> разницу между количеством букв и звуков в словах. </w:t>
            </w:r>
            <w:r w:rsidRPr="0021557B">
              <w:rPr>
                <w:b/>
                <w:sz w:val="24"/>
                <w:szCs w:val="24"/>
                <w:lang w:eastAsia="en-US"/>
              </w:rPr>
              <w:t>Называть</w:t>
            </w:r>
            <w:r w:rsidRPr="0021557B">
              <w:rPr>
                <w:sz w:val="24"/>
                <w:szCs w:val="24"/>
                <w:lang w:eastAsia="en-US"/>
              </w:rPr>
              <w:t xml:space="preserve"> особенность буквы </w:t>
            </w:r>
            <w:r w:rsidRPr="0021557B">
              <w:rPr>
                <w:i/>
                <w:sz w:val="24"/>
                <w:szCs w:val="24"/>
                <w:lang w:eastAsia="en-US"/>
              </w:rPr>
              <w:t xml:space="preserve">ю </w:t>
            </w:r>
            <w:r w:rsidRPr="0021557B">
              <w:rPr>
                <w:sz w:val="24"/>
                <w:szCs w:val="24"/>
                <w:lang w:eastAsia="en-US"/>
              </w:rPr>
              <w:t>(обозначать целый слог-слияние — два звука).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 Приводить</w:t>
            </w:r>
            <w:r w:rsidRPr="0021557B">
              <w:rPr>
                <w:sz w:val="24"/>
                <w:szCs w:val="24"/>
                <w:lang w:eastAsia="en-US"/>
              </w:rPr>
              <w:t xml:space="preserve"> примеры ранее изученных букв, имеющих ту же особенность.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Узнавать, сравнивать </w:t>
            </w:r>
            <w:r w:rsidRPr="0021557B">
              <w:rPr>
                <w:sz w:val="24"/>
                <w:szCs w:val="24"/>
                <w:lang w:eastAsia="en-US"/>
              </w:rPr>
              <w:t>и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 различать </w:t>
            </w:r>
            <w:r w:rsidRPr="0021557B">
              <w:rPr>
                <w:sz w:val="24"/>
                <w:szCs w:val="24"/>
                <w:lang w:eastAsia="en-US"/>
              </w:rPr>
              <w:t xml:space="preserve">заглавные и маленькие, печатные и письменные буквы </w:t>
            </w:r>
            <w:r w:rsidRPr="0021557B">
              <w:rPr>
                <w:i/>
                <w:sz w:val="24"/>
                <w:szCs w:val="24"/>
                <w:lang w:eastAsia="en-US"/>
              </w:rPr>
              <w:t>Ю, ю.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 xml:space="preserve">Сравнивать </w:t>
            </w:r>
            <w:r w:rsidRPr="0021557B">
              <w:rPr>
                <w:sz w:val="24"/>
                <w:szCs w:val="24"/>
                <w:lang w:eastAsia="en-US"/>
              </w:rPr>
              <w:t xml:space="preserve">звуковой состав слов и их буквенную запись.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Формулировать </w:t>
            </w:r>
            <w:r w:rsidRPr="0021557B">
              <w:rPr>
                <w:sz w:val="24"/>
                <w:szCs w:val="24"/>
                <w:lang w:eastAsia="en-US"/>
              </w:rPr>
              <w:t xml:space="preserve">способ чтения буквы </w:t>
            </w:r>
            <w:r w:rsidRPr="0021557B">
              <w:rPr>
                <w:i/>
                <w:sz w:val="24"/>
                <w:szCs w:val="24"/>
                <w:lang w:eastAsia="en-US"/>
              </w:rPr>
              <w:t xml:space="preserve">ю </w:t>
            </w:r>
            <w:r w:rsidRPr="0021557B">
              <w:rPr>
                <w:sz w:val="24"/>
                <w:szCs w:val="24"/>
                <w:lang w:eastAsia="en-US"/>
              </w:rPr>
              <w:t>в начале слов и после гласных в середине и на конце слов.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21557B">
              <w:rPr>
                <w:sz w:val="24"/>
                <w:szCs w:val="24"/>
                <w:lang w:eastAsia="en-US"/>
              </w:rPr>
              <w:t xml:space="preserve">слова с буквой </w:t>
            </w:r>
            <w:r w:rsidRPr="0021557B">
              <w:rPr>
                <w:i/>
                <w:sz w:val="24"/>
                <w:szCs w:val="24"/>
                <w:lang w:eastAsia="en-US"/>
              </w:rPr>
              <w:t xml:space="preserve">ю </w:t>
            </w:r>
            <w:r w:rsidRPr="0021557B">
              <w:rPr>
                <w:sz w:val="24"/>
                <w:szCs w:val="24"/>
                <w:lang w:eastAsia="en-US"/>
              </w:rPr>
              <w:t>в начале слова и после гласных.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 xml:space="preserve">Производить </w:t>
            </w:r>
            <w:r w:rsidRPr="0021557B">
              <w:rPr>
                <w:sz w:val="24"/>
                <w:szCs w:val="24"/>
                <w:lang w:eastAsia="en-US"/>
              </w:rPr>
              <w:t xml:space="preserve">с опорой на схему-модель </w:t>
            </w:r>
            <w:proofErr w:type="spellStart"/>
            <w:r w:rsidRPr="0021557B">
              <w:rPr>
                <w:sz w:val="24"/>
                <w:szCs w:val="24"/>
                <w:lang w:eastAsia="en-US"/>
              </w:rPr>
              <w:t>слого</w:t>
            </w:r>
            <w:proofErr w:type="spellEnd"/>
            <w:r w:rsidRPr="0021557B">
              <w:rPr>
                <w:sz w:val="24"/>
                <w:szCs w:val="24"/>
                <w:lang w:eastAsia="en-US"/>
              </w:rPr>
              <w:t xml:space="preserve">-звуковой анализ слова с гласным звуком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’у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после мягкого согласного. </w:t>
            </w:r>
            <w:r w:rsidRPr="0021557B">
              <w:rPr>
                <w:b/>
                <w:sz w:val="24"/>
                <w:szCs w:val="24"/>
                <w:lang w:eastAsia="en-US"/>
              </w:rPr>
              <w:t>Читать</w:t>
            </w:r>
            <w:r w:rsidRPr="0021557B">
              <w:rPr>
                <w:sz w:val="24"/>
                <w:szCs w:val="24"/>
                <w:lang w:eastAsia="en-US"/>
              </w:rPr>
              <w:t xml:space="preserve"> слоги-слияния с буквой </w:t>
            </w:r>
            <w:r w:rsidRPr="0021557B">
              <w:rPr>
                <w:i/>
                <w:sz w:val="24"/>
                <w:szCs w:val="24"/>
                <w:lang w:eastAsia="en-US"/>
              </w:rPr>
              <w:t>ю</w:t>
            </w:r>
            <w:r w:rsidRPr="0021557B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Сопоставлять </w:t>
            </w:r>
            <w:r w:rsidRPr="0021557B">
              <w:rPr>
                <w:sz w:val="24"/>
                <w:szCs w:val="24"/>
                <w:lang w:eastAsia="en-US"/>
              </w:rPr>
              <w:t xml:space="preserve">слоги с </w:t>
            </w:r>
            <w:r w:rsidRPr="0021557B">
              <w:rPr>
                <w:sz w:val="24"/>
                <w:szCs w:val="24"/>
                <w:lang w:eastAsia="en-US"/>
              </w:rPr>
              <w:lastRenderedPageBreak/>
              <w:t xml:space="preserve">гласными </w:t>
            </w:r>
            <w:r w:rsidRPr="0021557B">
              <w:rPr>
                <w:i/>
                <w:sz w:val="24"/>
                <w:szCs w:val="24"/>
                <w:lang w:eastAsia="en-US"/>
              </w:rPr>
              <w:t xml:space="preserve">у </w:t>
            </w:r>
            <w:r w:rsidRPr="0021557B">
              <w:rPr>
                <w:sz w:val="24"/>
                <w:szCs w:val="24"/>
                <w:lang w:eastAsia="en-US"/>
              </w:rPr>
              <w:t xml:space="preserve">и </w:t>
            </w:r>
            <w:r w:rsidRPr="0021557B">
              <w:rPr>
                <w:i/>
                <w:sz w:val="24"/>
                <w:szCs w:val="24"/>
                <w:lang w:eastAsia="en-US"/>
              </w:rPr>
              <w:t>ю</w:t>
            </w:r>
            <w:r w:rsidRPr="0021557B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Наблюдать </w:t>
            </w:r>
            <w:r w:rsidRPr="0021557B">
              <w:rPr>
                <w:sz w:val="24"/>
                <w:szCs w:val="24"/>
                <w:lang w:eastAsia="en-US"/>
              </w:rPr>
              <w:t>над произнесением согласных в слогах-слияниях с</w:t>
            </w:r>
            <w:r w:rsidRPr="0021557B">
              <w:rPr>
                <w:i/>
                <w:sz w:val="24"/>
                <w:szCs w:val="24"/>
                <w:lang w:eastAsia="en-US"/>
              </w:rPr>
              <w:t>у</w:t>
            </w:r>
            <w:r w:rsidRPr="0021557B">
              <w:rPr>
                <w:b/>
                <w:i/>
                <w:vanish/>
                <w:sz w:val="24"/>
                <w:szCs w:val="24"/>
                <w:lang w:eastAsia="en-US"/>
              </w:rPr>
              <w:t>ё</w:t>
            </w:r>
            <w:r w:rsidRPr="0021557B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Делать </w:t>
            </w:r>
            <w:r w:rsidRPr="0021557B">
              <w:rPr>
                <w:sz w:val="24"/>
                <w:szCs w:val="24"/>
                <w:lang w:eastAsia="en-US"/>
              </w:rPr>
              <w:t xml:space="preserve">вывод: если в слиянии после мягкого согласного слышится звук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у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, то пишется буква </w:t>
            </w:r>
            <w:r w:rsidRPr="0021557B">
              <w:rPr>
                <w:i/>
                <w:sz w:val="24"/>
                <w:szCs w:val="24"/>
                <w:lang w:eastAsia="en-US"/>
              </w:rPr>
              <w:t>ю</w:t>
            </w:r>
            <w:r w:rsidRPr="0021557B">
              <w:rPr>
                <w:sz w:val="24"/>
                <w:szCs w:val="24"/>
                <w:lang w:eastAsia="en-US"/>
              </w:rPr>
              <w:t>.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 Обозначать</w:t>
            </w:r>
            <w:r w:rsidRPr="0021557B">
              <w:rPr>
                <w:sz w:val="24"/>
                <w:szCs w:val="24"/>
                <w:lang w:eastAsia="en-US"/>
              </w:rPr>
              <w:t xml:space="preserve"> буквой </w:t>
            </w:r>
            <w:r w:rsidRPr="0021557B">
              <w:rPr>
                <w:i/>
                <w:sz w:val="24"/>
                <w:szCs w:val="24"/>
                <w:lang w:eastAsia="en-US"/>
              </w:rPr>
              <w:t>ю</w:t>
            </w:r>
            <w:r w:rsidRPr="0021557B">
              <w:rPr>
                <w:sz w:val="24"/>
                <w:szCs w:val="24"/>
                <w:lang w:eastAsia="en-US"/>
              </w:rPr>
              <w:t xml:space="preserve"> гласный звук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у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после мягких согласных.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Читать</w:t>
            </w:r>
            <w:r w:rsidRPr="0021557B">
              <w:rPr>
                <w:sz w:val="24"/>
                <w:szCs w:val="24"/>
                <w:lang w:eastAsia="en-US"/>
              </w:rPr>
              <w:t xml:space="preserve"> текст. </w:t>
            </w:r>
            <w:r w:rsidRPr="0021557B">
              <w:rPr>
                <w:b/>
                <w:sz w:val="24"/>
                <w:szCs w:val="24"/>
                <w:lang w:eastAsia="en-US"/>
              </w:rPr>
              <w:t>Отвечать</w:t>
            </w:r>
            <w:r w:rsidRPr="0021557B">
              <w:rPr>
                <w:sz w:val="24"/>
                <w:szCs w:val="24"/>
                <w:lang w:eastAsia="en-US"/>
              </w:rPr>
              <w:t xml:space="preserve"> на вопросы по содержанию тексов. </w:t>
            </w:r>
            <w:r w:rsidRPr="0021557B">
              <w:rPr>
                <w:b/>
                <w:sz w:val="24"/>
                <w:szCs w:val="24"/>
                <w:lang w:eastAsia="en-US"/>
              </w:rPr>
              <w:t>Задавать</w:t>
            </w:r>
            <w:r w:rsidRPr="0021557B">
              <w:rPr>
                <w:sz w:val="24"/>
                <w:szCs w:val="24"/>
                <w:lang w:eastAsia="en-US"/>
              </w:rPr>
              <w:t xml:space="preserve"> вопросы по содержанию. </w:t>
            </w:r>
            <w:r w:rsidRPr="0021557B">
              <w:rPr>
                <w:b/>
                <w:sz w:val="24"/>
                <w:szCs w:val="24"/>
                <w:lang w:eastAsia="en-US"/>
              </w:rPr>
              <w:t>Озаглавливать</w:t>
            </w:r>
            <w:r w:rsidRPr="0021557B">
              <w:rPr>
                <w:sz w:val="24"/>
                <w:szCs w:val="24"/>
                <w:lang w:eastAsia="en-US"/>
              </w:rPr>
              <w:t xml:space="preserve"> текст.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Пересказывать </w:t>
            </w:r>
            <w:r w:rsidRPr="0021557B">
              <w:rPr>
                <w:sz w:val="24"/>
                <w:szCs w:val="24"/>
                <w:lang w:eastAsia="en-US"/>
              </w:rPr>
              <w:t>текст.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Находить</w:t>
            </w:r>
            <w:r w:rsidRPr="0021557B">
              <w:rPr>
                <w:sz w:val="24"/>
                <w:szCs w:val="24"/>
                <w:lang w:eastAsia="en-US"/>
              </w:rPr>
              <w:t xml:space="preserve"> в текстах слова с буквой </w:t>
            </w:r>
            <w:r w:rsidRPr="0021557B">
              <w:rPr>
                <w:i/>
                <w:sz w:val="24"/>
                <w:szCs w:val="24"/>
                <w:lang w:eastAsia="en-US"/>
              </w:rPr>
              <w:t>ю</w:t>
            </w:r>
            <w:r w:rsidRPr="0021557B">
              <w:rPr>
                <w:sz w:val="24"/>
                <w:szCs w:val="24"/>
                <w:lang w:eastAsia="en-US"/>
              </w:rPr>
              <w:t xml:space="preserve"> и </w:t>
            </w:r>
            <w:r w:rsidRPr="0021557B">
              <w:rPr>
                <w:b/>
                <w:sz w:val="24"/>
                <w:szCs w:val="24"/>
                <w:lang w:eastAsia="en-US"/>
              </w:rPr>
              <w:t>объяснять,</w:t>
            </w:r>
            <w:r w:rsidRPr="0021557B">
              <w:rPr>
                <w:sz w:val="24"/>
                <w:szCs w:val="24"/>
                <w:lang w:eastAsia="en-US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21557B">
              <w:rPr>
                <w:sz w:val="24"/>
                <w:szCs w:val="24"/>
                <w:lang w:eastAsia="en-US"/>
              </w:rPr>
              <w:t xml:space="preserve"> и </w:t>
            </w:r>
            <w:r w:rsidRPr="0021557B">
              <w:rPr>
                <w:b/>
                <w:sz w:val="24"/>
                <w:szCs w:val="24"/>
                <w:lang w:eastAsia="en-US"/>
              </w:rPr>
              <w:t>обосновывать</w:t>
            </w:r>
            <w:r w:rsidRPr="0021557B">
              <w:rPr>
                <w:sz w:val="24"/>
                <w:szCs w:val="24"/>
                <w:lang w:eastAsia="en-US"/>
              </w:rPr>
              <w:t xml:space="preserve"> место буквы на «ленте букв».</w:t>
            </w:r>
          </w:p>
          <w:p w:rsidR="004E04F0" w:rsidRPr="0021557B" w:rsidRDefault="004E04F0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4F0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4E04F0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49.</w:t>
            </w:r>
          </w:p>
          <w:p w:rsidR="0021557B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  <w:p w:rsidR="0021557B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021" w:type="dxa"/>
            <w:shd w:val="clear" w:color="auto" w:fill="auto"/>
          </w:tcPr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sz w:val="24"/>
                <w:szCs w:val="24"/>
                <w:lang w:eastAsia="en-US"/>
              </w:rPr>
              <w:t>Твёрдый согласный звук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ц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, буквы </w:t>
            </w:r>
            <w:r w:rsidRPr="0021557B">
              <w:rPr>
                <w:i/>
                <w:sz w:val="24"/>
                <w:szCs w:val="24"/>
                <w:lang w:eastAsia="en-US"/>
              </w:rPr>
              <w:t>Ц, ц.</w:t>
            </w:r>
          </w:p>
          <w:p w:rsidR="004E04F0" w:rsidRPr="00F05091" w:rsidRDefault="004E04F0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E04F0" w:rsidRDefault="0021557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 xml:space="preserve">Выделять </w:t>
            </w:r>
            <w:r w:rsidRPr="0021557B">
              <w:rPr>
                <w:sz w:val="24"/>
                <w:szCs w:val="24"/>
                <w:lang w:eastAsia="en-US"/>
              </w:rPr>
              <w:t xml:space="preserve">звук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ц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из слова </w:t>
            </w:r>
            <w:r w:rsidRPr="0021557B">
              <w:rPr>
                <w:i/>
                <w:sz w:val="24"/>
                <w:szCs w:val="24"/>
                <w:lang w:eastAsia="en-US"/>
              </w:rPr>
              <w:t xml:space="preserve">кузнец </w:t>
            </w:r>
            <w:r w:rsidRPr="0021557B">
              <w:rPr>
                <w:sz w:val="24"/>
                <w:szCs w:val="24"/>
                <w:lang w:eastAsia="en-US"/>
              </w:rPr>
              <w:t xml:space="preserve">с опорой на схему, </w:t>
            </w:r>
            <w:r w:rsidRPr="0021557B">
              <w:rPr>
                <w:b/>
                <w:sz w:val="24"/>
                <w:szCs w:val="24"/>
                <w:lang w:eastAsia="en-US"/>
              </w:rPr>
              <w:t>характеризовать</w:t>
            </w:r>
            <w:r w:rsidRPr="0021557B">
              <w:rPr>
                <w:sz w:val="24"/>
                <w:szCs w:val="24"/>
                <w:lang w:eastAsia="en-US"/>
              </w:rPr>
              <w:t xml:space="preserve"> его (согласный, глухой, всегда только твёрдый)</w:t>
            </w:r>
            <w:r w:rsidRPr="0021557B">
              <w:rPr>
                <w:b/>
                <w:sz w:val="24"/>
                <w:szCs w:val="24"/>
                <w:lang w:eastAsia="en-US"/>
              </w:rPr>
              <w:t>, обозначать</w:t>
            </w:r>
            <w:r w:rsidRPr="0021557B">
              <w:rPr>
                <w:sz w:val="24"/>
                <w:szCs w:val="24"/>
                <w:lang w:eastAsia="en-US"/>
              </w:rPr>
              <w:t xml:space="preserve"> буквой. 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Распознавать</w:t>
            </w:r>
            <w:r w:rsidRPr="0021557B">
              <w:rPr>
                <w:sz w:val="24"/>
                <w:szCs w:val="24"/>
                <w:lang w:eastAsia="en-US"/>
              </w:rPr>
              <w:t xml:space="preserve"> в словах новый звук,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21557B">
              <w:rPr>
                <w:sz w:val="24"/>
                <w:szCs w:val="24"/>
                <w:lang w:eastAsia="en-US"/>
              </w:rPr>
              <w:t>слоги и слова с изученной буквой.</w:t>
            </w:r>
          </w:p>
          <w:p w:rsidR="0021557B" w:rsidRPr="0021557B" w:rsidRDefault="0021557B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Называть (</w:t>
            </w:r>
            <w:r w:rsidRPr="0021557B">
              <w:rPr>
                <w:sz w:val="24"/>
                <w:szCs w:val="24"/>
                <w:lang w:eastAsia="en-US"/>
              </w:rPr>
              <w:t xml:space="preserve">с опорой на «ленту букв») буквы, которые используются для обозначения </w:t>
            </w:r>
            <w:r w:rsidRPr="0021557B">
              <w:rPr>
                <w:sz w:val="24"/>
                <w:szCs w:val="24"/>
                <w:lang w:eastAsia="en-US"/>
              </w:rPr>
              <w:lastRenderedPageBreak/>
              <w:t>твёрдости согласных, и буквы, которыми обозначаются всегда твёрдые согласные звуки (</w:t>
            </w:r>
            <w:r w:rsidRPr="0021557B">
              <w:rPr>
                <w:i/>
                <w:sz w:val="24"/>
                <w:szCs w:val="24"/>
                <w:lang w:eastAsia="en-US"/>
              </w:rPr>
              <w:t>ж, ш, ц</w:t>
            </w:r>
            <w:r w:rsidRPr="0021557B">
              <w:rPr>
                <w:sz w:val="24"/>
                <w:szCs w:val="24"/>
                <w:lang w:eastAsia="en-US"/>
              </w:rPr>
              <w:t>)</w:t>
            </w:r>
            <w:r w:rsidRPr="0021557B">
              <w:rPr>
                <w:b/>
                <w:sz w:val="24"/>
                <w:szCs w:val="24"/>
                <w:lang w:eastAsia="en-US"/>
              </w:rPr>
              <w:t>.</w:t>
            </w:r>
          </w:p>
          <w:p w:rsidR="0021557B" w:rsidRPr="0021557B" w:rsidRDefault="0021557B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Читать</w:t>
            </w:r>
            <w:r w:rsidRPr="0021557B">
              <w:rPr>
                <w:sz w:val="24"/>
                <w:szCs w:val="24"/>
                <w:lang w:eastAsia="en-US"/>
              </w:rPr>
              <w:t xml:space="preserve"> стихотворные тексты.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Выполнять </w:t>
            </w:r>
            <w:r w:rsidRPr="0021557B">
              <w:rPr>
                <w:sz w:val="24"/>
                <w:szCs w:val="24"/>
                <w:lang w:eastAsia="en-US"/>
              </w:rPr>
              <w:t>задания к текстам</w:t>
            </w:r>
            <w:r w:rsidRPr="0021557B">
              <w:rPr>
                <w:b/>
                <w:sz w:val="24"/>
                <w:szCs w:val="24"/>
                <w:lang w:eastAsia="en-US"/>
              </w:rPr>
              <w:t>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21557B">
              <w:rPr>
                <w:sz w:val="24"/>
                <w:szCs w:val="24"/>
                <w:lang w:eastAsia="en-US"/>
              </w:rPr>
              <w:t xml:space="preserve"> цель учебного задания,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контролировать </w:t>
            </w:r>
            <w:r w:rsidRPr="0021557B">
              <w:rPr>
                <w:sz w:val="24"/>
                <w:szCs w:val="24"/>
                <w:lang w:eastAsia="en-US"/>
              </w:rPr>
              <w:t>свои действия в процессе его выполнения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, оценивать </w:t>
            </w:r>
            <w:r w:rsidRPr="0021557B">
              <w:rPr>
                <w:sz w:val="24"/>
                <w:szCs w:val="24"/>
                <w:lang w:eastAsia="en-US"/>
              </w:rPr>
              <w:t xml:space="preserve">правильность выполнения, </w:t>
            </w:r>
            <w:r w:rsidRPr="0021557B">
              <w:rPr>
                <w:b/>
                <w:sz w:val="24"/>
                <w:szCs w:val="24"/>
                <w:lang w:eastAsia="en-US"/>
              </w:rPr>
              <w:t>обнаруживать</w:t>
            </w:r>
            <w:r w:rsidRPr="0021557B">
              <w:rPr>
                <w:sz w:val="24"/>
                <w:szCs w:val="24"/>
                <w:lang w:eastAsia="en-US"/>
              </w:rPr>
              <w:t xml:space="preserve"> и </w:t>
            </w:r>
            <w:r w:rsidRPr="0021557B">
              <w:rPr>
                <w:b/>
                <w:sz w:val="24"/>
                <w:szCs w:val="24"/>
                <w:lang w:eastAsia="en-US"/>
              </w:rPr>
              <w:t>исправлять</w:t>
            </w:r>
            <w:r w:rsidRPr="0021557B">
              <w:rPr>
                <w:sz w:val="24"/>
                <w:szCs w:val="24"/>
                <w:lang w:eastAsia="en-US"/>
              </w:rPr>
              <w:t xml:space="preserve"> ошибки.</w:t>
            </w:r>
          </w:p>
          <w:p w:rsidR="004E04F0" w:rsidRPr="0021557B" w:rsidRDefault="004E04F0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4F0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4E04F0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  <w:p w:rsidR="0021557B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021" w:type="dxa"/>
            <w:shd w:val="clear" w:color="auto" w:fill="auto"/>
          </w:tcPr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sz w:val="24"/>
                <w:szCs w:val="24"/>
                <w:lang w:eastAsia="en-US"/>
              </w:rPr>
              <w:t xml:space="preserve">Гласный звук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э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, буквы </w:t>
            </w:r>
            <w:r w:rsidRPr="0021557B">
              <w:rPr>
                <w:i/>
                <w:sz w:val="24"/>
                <w:szCs w:val="24"/>
                <w:lang w:eastAsia="en-US"/>
              </w:rPr>
              <w:t>Э, э</w:t>
            </w:r>
            <w:r w:rsidRPr="0021557B">
              <w:rPr>
                <w:sz w:val="24"/>
                <w:szCs w:val="24"/>
                <w:lang w:eastAsia="en-US"/>
              </w:rPr>
              <w:t>.</w:t>
            </w:r>
          </w:p>
          <w:p w:rsidR="004E04F0" w:rsidRPr="00F05091" w:rsidRDefault="004E04F0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E04F0" w:rsidRDefault="0021557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21557B" w:rsidRPr="0021557B" w:rsidRDefault="0021557B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 xml:space="preserve">Выделять звук </w:t>
            </w:r>
            <w:r w:rsidRPr="0021557B">
              <w:rPr>
                <w:sz w:val="24"/>
                <w:szCs w:val="24"/>
                <w:lang w:eastAsia="en-US"/>
              </w:rPr>
              <w:t xml:space="preserve">из начала слова </w:t>
            </w:r>
            <w:r w:rsidRPr="0021557B">
              <w:rPr>
                <w:i/>
                <w:sz w:val="24"/>
                <w:szCs w:val="24"/>
                <w:lang w:eastAsia="en-US"/>
              </w:rPr>
              <w:t>эхо</w:t>
            </w:r>
            <w:r w:rsidRPr="0021557B">
              <w:rPr>
                <w:sz w:val="24"/>
                <w:szCs w:val="24"/>
                <w:lang w:eastAsia="en-US"/>
              </w:rPr>
              <w:t xml:space="preserve">. </w:t>
            </w:r>
            <w:r w:rsidRPr="0021557B">
              <w:rPr>
                <w:b/>
                <w:sz w:val="24"/>
                <w:szCs w:val="24"/>
                <w:lang w:eastAsia="en-US"/>
              </w:rPr>
              <w:t>Устанавливать</w:t>
            </w:r>
            <w:r w:rsidRPr="0021557B">
              <w:rPr>
                <w:sz w:val="24"/>
                <w:szCs w:val="24"/>
                <w:lang w:eastAsia="en-US"/>
              </w:rPr>
              <w:t xml:space="preserve">, что звук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э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 — знакомый, т.к. раньше уже выделяли его в слогах-слияниях и обозначали буквой </w:t>
            </w:r>
            <w:r w:rsidRPr="0021557B">
              <w:rPr>
                <w:i/>
                <w:sz w:val="24"/>
                <w:szCs w:val="24"/>
                <w:lang w:eastAsia="en-US"/>
              </w:rPr>
              <w:t>е</w:t>
            </w:r>
            <w:r w:rsidRPr="0021557B">
              <w:rPr>
                <w:sz w:val="24"/>
                <w:szCs w:val="24"/>
                <w:lang w:eastAsia="en-US"/>
              </w:rPr>
              <w:t>.</w:t>
            </w:r>
          </w:p>
          <w:p w:rsidR="0021557B" w:rsidRPr="0021557B" w:rsidRDefault="0021557B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 xml:space="preserve">Выделять звук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э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в начале слов и после гласных. </w:t>
            </w:r>
            <w:r w:rsidRPr="0021557B">
              <w:rPr>
                <w:b/>
                <w:sz w:val="24"/>
                <w:szCs w:val="24"/>
                <w:lang w:eastAsia="en-US"/>
              </w:rPr>
              <w:t>Обозначать</w:t>
            </w:r>
            <w:r w:rsidRPr="0021557B">
              <w:rPr>
                <w:sz w:val="24"/>
                <w:szCs w:val="24"/>
                <w:lang w:eastAsia="en-US"/>
              </w:rPr>
              <w:t xml:space="preserve"> буквой </w:t>
            </w:r>
            <w:r w:rsidRPr="0021557B">
              <w:rPr>
                <w:i/>
                <w:sz w:val="24"/>
                <w:szCs w:val="24"/>
                <w:lang w:eastAsia="en-US"/>
              </w:rPr>
              <w:t>э</w:t>
            </w:r>
            <w:r w:rsidRPr="0021557B">
              <w:rPr>
                <w:sz w:val="24"/>
                <w:szCs w:val="24"/>
                <w:lang w:eastAsia="en-US"/>
              </w:rPr>
              <w:t xml:space="preserve"> данный звук в начале слов и после гласных. </w:t>
            </w:r>
          </w:p>
          <w:p w:rsidR="0021557B" w:rsidRPr="0021557B" w:rsidRDefault="0021557B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21557B">
              <w:rPr>
                <w:sz w:val="24"/>
                <w:szCs w:val="24"/>
                <w:lang w:eastAsia="en-US"/>
              </w:rPr>
              <w:t>слова с новой буквой.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Читать</w:t>
            </w:r>
            <w:r w:rsidRPr="0021557B">
              <w:rPr>
                <w:sz w:val="24"/>
                <w:szCs w:val="24"/>
                <w:lang w:eastAsia="en-US"/>
              </w:rPr>
              <w:t xml:space="preserve"> тексты. </w:t>
            </w:r>
            <w:r w:rsidRPr="0021557B">
              <w:rPr>
                <w:b/>
                <w:sz w:val="24"/>
                <w:szCs w:val="24"/>
                <w:lang w:eastAsia="en-US"/>
              </w:rPr>
              <w:t>Отвечать</w:t>
            </w:r>
            <w:r w:rsidRPr="0021557B">
              <w:rPr>
                <w:sz w:val="24"/>
                <w:szCs w:val="24"/>
                <w:lang w:eastAsia="en-US"/>
              </w:rPr>
              <w:t xml:space="preserve"> на вопросы по содержанию текстов. </w:t>
            </w:r>
            <w:r w:rsidRPr="0021557B">
              <w:rPr>
                <w:b/>
                <w:sz w:val="24"/>
                <w:szCs w:val="24"/>
                <w:lang w:eastAsia="en-US"/>
              </w:rPr>
              <w:t>Задавать</w:t>
            </w:r>
            <w:r w:rsidRPr="0021557B">
              <w:rPr>
                <w:sz w:val="24"/>
                <w:szCs w:val="24"/>
                <w:lang w:eastAsia="en-US"/>
              </w:rPr>
              <w:t xml:space="preserve"> вопросы по содержанию. </w:t>
            </w:r>
            <w:r w:rsidRPr="0021557B">
              <w:rPr>
                <w:b/>
                <w:sz w:val="24"/>
                <w:szCs w:val="24"/>
                <w:lang w:eastAsia="en-US"/>
              </w:rPr>
              <w:t>Озаглавливать</w:t>
            </w:r>
            <w:r w:rsidRPr="0021557B">
              <w:rPr>
                <w:sz w:val="24"/>
                <w:szCs w:val="24"/>
                <w:lang w:eastAsia="en-US"/>
              </w:rPr>
              <w:t xml:space="preserve"> тексты.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Пересказывать </w:t>
            </w:r>
            <w:r w:rsidRPr="0021557B">
              <w:rPr>
                <w:sz w:val="24"/>
                <w:szCs w:val="24"/>
                <w:lang w:eastAsia="en-US"/>
              </w:rPr>
              <w:t>тексты.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21557B">
              <w:rPr>
                <w:sz w:val="24"/>
                <w:szCs w:val="24"/>
                <w:lang w:eastAsia="en-US"/>
              </w:rPr>
              <w:t xml:space="preserve"> цель учебного задания,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контролировать </w:t>
            </w:r>
            <w:r w:rsidRPr="0021557B">
              <w:rPr>
                <w:sz w:val="24"/>
                <w:szCs w:val="24"/>
                <w:lang w:eastAsia="en-US"/>
              </w:rPr>
              <w:t>свои действия в процессе его выполнения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, оценивать </w:t>
            </w:r>
            <w:r w:rsidRPr="0021557B">
              <w:rPr>
                <w:sz w:val="24"/>
                <w:szCs w:val="24"/>
                <w:lang w:eastAsia="en-US"/>
              </w:rPr>
              <w:lastRenderedPageBreak/>
              <w:t xml:space="preserve">правильность выполнения, </w:t>
            </w:r>
            <w:r w:rsidRPr="0021557B">
              <w:rPr>
                <w:b/>
                <w:sz w:val="24"/>
                <w:szCs w:val="24"/>
                <w:lang w:eastAsia="en-US"/>
              </w:rPr>
              <w:t>обнаруживать</w:t>
            </w:r>
            <w:r w:rsidRPr="0021557B">
              <w:rPr>
                <w:sz w:val="24"/>
                <w:szCs w:val="24"/>
                <w:lang w:eastAsia="en-US"/>
              </w:rPr>
              <w:t xml:space="preserve"> и </w:t>
            </w:r>
            <w:r w:rsidRPr="0021557B">
              <w:rPr>
                <w:b/>
                <w:sz w:val="24"/>
                <w:szCs w:val="24"/>
                <w:lang w:eastAsia="en-US"/>
              </w:rPr>
              <w:t>исправлять</w:t>
            </w:r>
            <w:r w:rsidRPr="0021557B">
              <w:rPr>
                <w:sz w:val="24"/>
                <w:szCs w:val="24"/>
                <w:lang w:eastAsia="en-US"/>
              </w:rPr>
              <w:t xml:space="preserve"> ошибки.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21557B">
              <w:rPr>
                <w:sz w:val="24"/>
                <w:szCs w:val="24"/>
                <w:lang w:eastAsia="en-US"/>
              </w:rPr>
              <w:t xml:space="preserve"> и </w:t>
            </w:r>
            <w:r w:rsidRPr="0021557B">
              <w:rPr>
                <w:b/>
                <w:sz w:val="24"/>
                <w:szCs w:val="24"/>
                <w:lang w:eastAsia="en-US"/>
              </w:rPr>
              <w:t>обосновывать</w:t>
            </w:r>
            <w:r w:rsidRPr="0021557B">
              <w:rPr>
                <w:sz w:val="24"/>
                <w:szCs w:val="24"/>
                <w:lang w:eastAsia="en-US"/>
              </w:rPr>
              <w:t xml:space="preserve"> место буквы на «ленте букв».</w:t>
            </w:r>
          </w:p>
          <w:p w:rsidR="0021557B" w:rsidRPr="0021557B" w:rsidRDefault="0021557B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21557B">
              <w:rPr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21557B">
              <w:rPr>
                <w:sz w:val="24"/>
                <w:szCs w:val="24"/>
                <w:lang w:eastAsia="en-US"/>
              </w:rPr>
              <w:t xml:space="preserve"> на итоговые вопросы урока и </w:t>
            </w:r>
            <w:r w:rsidRPr="0021557B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21557B">
              <w:rPr>
                <w:sz w:val="24"/>
                <w:szCs w:val="24"/>
                <w:lang w:eastAsia="en-US"/>
              </w:rPr>
              <w:t xml:space="preserve"> свои достижения </w:t>
            </w:r>
          </w:p>
          <w:p w:rsidR="004E04F0" w:rsidRPr="0021557B" w:rsidRDefault="004E04F0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4F0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4E04F0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  <w:p w:rsidR="0021557B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  <w:p w:rsidR="0021557B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021" w:type="dxa"/>
            <w:shd w:val="clear" w:color="auto" w:fill="auto"/>
          </w:tcPr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sz w:val="24"/>
                <w:szCs w:val="24"/>
                <w:lang w:eastAsia="en-US"/>
              </w:rPr>
              <w:t xml:space="preserve">Мягкий глухой согласный звук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щ’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>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sz w:val="24"/>
                <w:szCs w:val="24"/>
                <w:lang w:eastAsia="en-US"/>
              </w:rPr>
              <w:t xml:space="preserve">Буквы </w:t>
            </w:r>
            <w:r w:rsidRPr="0021557B">
              <w:rPr>
                <w:i/>
                <w:sz w:val="24"/>
                <w:szCs w:val="24"/>
                <w:lang w:eastAsia="en-US"/>
              </w:rPr>
              <w:t>Щ, щ.</w:t>
            </w:r>
          </w:p>
          <w:p w:rsidR="004E04F0" w:rsidRPr="00F05091" w:rsidRDefault="004E04F0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E04F0" w:rsidRDefault="0021557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 xml:space="preserve">Выделять </w:t>
            </w:r>
            <w:r w:rsidRPr="0021557B">
              <w:rPr>
                <w:sz w:val="24"/>
                <w:szCs w:val="24"/>
                <w:lang w:eastAsia="en-US"/>
              </w:rPr>
              <w:t xml:space="preserve">звук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щ’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из слов, </w:t>
            </w:r>
            <w:r w:rsidRPr="0021557B">
              <w:rPr>
                <w:b/>
                <w:sz w:val="24"/>
                <w:szCs w:val="24"/>
                <w:lang w:eastAsia="en-US"/>
              </w:rPr>
              <w:t>устанавливать</w:t>
            </w:r>
            <w:r w:rsidRPr="0021557B">
              <w:rPr>
                <w:sz w:val="24"/>
                <w:szCs w:val="24"/>
                <w:lang w:eastAsia="en-US"/>
              </w:rPr>
              <w:t xml:space="preserve"> с помощью учителя, что звук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щ’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согласный, всегда мягкий, глухой. </w:t>
            </w:r>
            <w:r w:rsidRPr="0021557B">
              <w:rPr>
                <w:b/>
                <w:sz w:val="24"/>
                <w:szCs w:val="24"/>
                <w:lang w:eastAsia="en-US"/>
              </w:rPr>
              <w:t>Распознавать</w:t>
            </w:r>
            <w:r w:rsidRPr="0021557B">
              <w:rPr>
                <w:sz w:val="24"/>
                <w:szCs w:val="24"/>
                <w:lang w:eastAsia="en-US"/>
              </w:rPr>
              <w:t xml:space="preserve"> в словах новый звук.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 Характеризовать</w:t>
            </w:r>
            <w:r w:rsidRPr="0021557B">
              <w:rPr>
                <w:sz w:val="24"/>
                <w:szCs w:val="24"/>
                <w:lang w:eastAsia="en-US"/>
              </w:rPr>
              <w:t xml:space="preserve"> его, </w:t>
            </w:r>
            <w:r w:rsidRPr="0021557B">
              <w:rPr>
                <w:b/>
                <w:sz w:val="24"/>
                <w:szCs w:val="24"/>
                <w:lang w:eastAsia="en-US"/>
              </w:rPr>
              <w:t>обозначать</w:t>
            </w:r>
            <w:r w:rsidRPr="0021557B">
              <w:rPr>
                <w:sz w:val="24"/>
                <w:szCs w:val="24"/>
                <w:lang w:eastAsia="en-US"/>
              </w:rPr>
              <w:t xml:space="preserve"> буквой.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21557B">
              <w:rPr>
                <w:sz w:val="24"/>
                <w:szCs w:val="24"/>
                <w:lang w:eastAsia="en-US"/>
              </w:rPr>
              <w:t xml:space="preserve">слоги-слияния, </w:t>
            </w:r>
            <w:r w:rsidRPr="0021557B">
              <w:rPr>
                <w:b/>
                <w:sz w:val="24"/>
                <w:szCs w:val="24"/>
                <w:lang w:eastAsia="en-US"/>
              </w:rPr>
              <w:t>устанавливать</w:t>
            </w:r>
            <w:r w:rsidRPr="0021557B">
              <w:rPr>
                <w:sz w:val="24"/>
                <w:szCs w:val="24"/>
                <w:lang w:eastAsia="en-US"/>
              </w:rPr>
              <w:t xml:space="preserve"> на основе наблюдений и сообщения учителя, что в слоге </w:t>
            </w:r>
            <w:r w:rsidRPr="0021557B">
              <w:rPr>
                <w:i/>
                <w:sz w:val="24"/>
                <w:szCs w:val="24"/>
                <w:lang w:eastAsia="en-US"/>
              </w:rPr>
              <w:t>ща</w:t>
            </w:r>
            <w:r w:rsidRPr="0021557B">
              <w:rPr>
                <w:sz w:val="24"/>
                <w:szCs w:val="24"/>
                <w:lang w:eastAsia="en-US"/>
              </w:rPr>
              <w:t xml:space="preserve"> пишется всегда </w:t>
            </w:r>
            <w:r w:rsidRPr="0021557B">
              <w:rPr>
                <w:i/>
                <w:sz w:val="24"/>
                <w:szCs w:val="24"/>
                <w:lang w:eastAsia="en-US"/>
              </w:rPr>
              <w:t>а</w:t>
            </w:r>
            <w:r w:rsidRPr="0021557B">
              <w:rPr>
                <w:sz w:val="24"/>
                <w:szCs w:val="24"/>
                <w:lang w:eastAsia="en-US"/>
              </w:rPr>
              <w:t xml:space="preserve">, а в слоге </w:t>
            </w:r>
            <w:proofErr w:type="spellStart"/>
            <w:r w:rsidRPr="0021557B">
              <w:rPr>
                <w:i/>
                <w:sz w:val="24"/>
                <w:szCs w:val="24"/>
                <w:lang w:eastAsia="en-US"/>
              </w:rPr>
              <w:t>щу</w:t>
            </w:r>
            <w:proofErr w:type="spellEnd"/>
            <w:r w:rsidRPr="0021557B">
              <w:rPr>
                <w:sz w:val="24"/>
                <w:szCs w:val="24"/>
                <w:lang w:eastAsia="en-US"/>
              </w:rPr>
              <w:t xml:space="preserve"> всегда пишется </w:t>
            </w:r>
            <w:r w:rsidRPr="0021557B">
              <w:rPr>
                <w:i/>
                <w:sz w:val="24"/>
                <w:szCs w:val="24"/>
                <w:lang w:eastAsia="en-US"/>
              </w:rPr>
              <w:t>у,</w:t>
            </w:r>
            <w:r w:rsidRPr="0021557B">
              <w:rPr>
                <w:sz w:val="24"/>
                <w:szCs w:val="24"/>
                <w:lang w:eastAsia="en-US"/>
              </w:rPr>
              <w:t xml:space="preserve"> поскольку звук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щ’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всегда мягкий, его мягкость не надо показывать особыми буквами. 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Читать</w:t>
            </w:r>
            <w:r w:rsidRPr="0021557B">
              <w:rPr>
                <w:sz w:val="24"/>
                <w:szCs w:val="24"/>
                <w:lang w:eastAsia="en-US"/>
              </w:rPr>
              <w:t xml:space="preserve"> слова с изученной буквой. </w:t>
            </w:r>
          </w:p>
          <w:p w:rsidR="0021557B" w:rsidRPr="0021557B" w:rsidRDefault="0021557B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Читать</w:t>
            </w:r>
            <w:r w:rsidRPr="0021557B">
              <w:rPr>
                <w:sz w:val="24"/>
                <w:szCs w:val="24"/>
                <w:lang w:eastAsia="en-US"/>
              </w:rPr>
              <w:t xml:space="preserve"> стихотворные тексты.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Выполнять </w:t>
            </w:r>
            <w:r w:rsidRPr="0021557B">
              <w:rPr>
                <w:sz w:val="24"/>
                <w:szCs w:val="24"/>
                <w:lang w:eastAsia="en-US"/>
              </w:rPr>
              <w:t>задания к текстам</w:t>
            </w:r>
            <w:r w:rsidRPr="0021557B">
              <w:rPr>
                <w:b/>
                <w:sz w:val="24"/>
                <w:szCs w:val="24"/>
                <w:lang w:eastAsia="en-US"/>
              </w:rPr>
              <w:t>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21557B">
              <w:rPr>
                <w:sz w:val="24"/>
                <w:szCs w:val="24"/>
                <w:lang w:eastAsia="en-US"/>
              </w:rPr>
              <w:t xml:space="preserve"> цель учебного задания,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контролировать </w:t>
            </w:r>
            <w:r w:rsidRPr="0021557B">
              <w:rPr>
                <w:sz w:val="24"/>
                <w:szCs w:val="24"/>
                <w:lang w:eastAsia="en-US"/>
              </w:rPr>
              <w:t>свои действия в процессе его выполнения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, оценивать </w:t>
            </w:r>
            <w:r w:rsidRPr="0021557B">
              <w:rPr>
                <w:sz w:val="24"/>
                <w:szCs w:val="24"/>
                <w:lang w:eastAsia="en-US"/>
              </w:rPr>
              <w:t xml:space="preserve">правильность выполнения, </w:t>
            </w:r>
            <w:r w:rsidRPr="0021557B">
              <w:rPr>
                <w:b/>
                <w:sz w:val="24"/>
                <w:szCs w:val="24"/>
                <w:lang w:eastAsia="en-US"/>
              </w:rPr>
              <w:t>обнаруживать</w:t>
            </w:r>
            <w:r w:rsidRPr="0021557B">
              <w:rPr>
                <w:sz w:val="24"/>
                <w:szCs w:val="24"/>
                <w:lang w:eastAsia="en-US"/>
              </w:rPr>
              <w:t xml:space="preserve"> и </w:t>
            </w:r>
            <w:r w:rsidRPr="0021557B">
              <w:rPr>
                <w:b/>
                <w:sz w:val="24"/>
                <w:szCs w:val="24"/>
                <w:lang w:eastAsia="en-US"/>
              </w:rPr>
              <w:t>исправлять</w:t>
            </w:r>
            <w:r w:rsidRPr="0021557B">
              <w:rPr>
                <w:sz w:val="24"/>
                <w:szCs w:val="24"/>
                <w:lang w:eastAsia="en-US"/>
              </w:rPr>
              <w:t xml:space="preserve"> </w:t>
            </w:r>
            <w:r w:rsidRPr="0021557B">
              <w:rPr>
                <w:sz w:val="24"/>
                <w:szCs w:val="24"/>
                <w:lang w:eastAsia="en-US"/>
              </w:rPr>
              <w:lastRenderedPageBreak/>
              <w:t>ошибки.</w:t>
            </w:r>
          </w:p>
          <w:p w:rsidR="004E04F0" w:rsidRPr="0021557B" w:rsidRDefault="004E04F0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4F0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4E04F0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  <w:p w:rsidR="0021557B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021" w:type="dxa"/>
            <w:shd w:val="clear" w:color="auto" w:fill="auto"/>
          </w:tcPr>
          <w:p w:rsidR="0021557B" w:rsidRPr="0021557B" w:rsidRDefault="0021557B" w:rsidP="0021557B">
            <w:pPr>
              <w:pStyle w:val="af"/>
              <w:rPr>
                <w:i/>
                <w:sz w:val="24"/>
                <w:szCs w:val="24"/>
                <w:lang w:eastAsia="en-US"/>
              </w:rPr>
            </w:pPr>
            <w:r w:rsidRPr="0021557B">
              <w:rPr>
                <w:sz w:val="24"/>
                <w:szCs w:val="24"/>
                <w:lang w:eastAsia="en-US"/>
              </w:rPr>
              <w:t xml:space="preserve">Согласные звуки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ф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,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ф’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, буквы </w:t>
            </w:r>
            <w:r w:rsidRPr="0021557B">
              <w:rPr>
                <w:i/>
                <w:sz w:val="24"/>
                <w:szCs w:val="24"/>
                <w:lang w:eastAsia="en-US"/>
              </w:rPr>
              <w:t>Ф, ф.</w:t>
            </w:r>
          </w:p>
          <w:p w:rsidR="004E04F0" w:rsidRPr="00F05091" w:rsidRDefault="004E04F0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E04F0" w:rsidRDefault="0021557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 xml:space="preserve">Выделять </w:t>
            </w:r>
            <w:r w:rsidRPr="0021557B">
              <w:rPr>
                <w:sz w:val="24"/>
                <w:szCs w:val="24"/>
                <w:lang w:eastAsia="en-US"/>
              </w:rPr>
              <w:t xml:space="preserve">звуки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ф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и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ф’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из слов, </w:t>
            </w:r>
            <w:r w:rsidRPr="0021557B">
              <w:rPr>
                <w:b/>
                <w:sz w:val="24"/>
                <w:szCs w:val="24"/>
                <w:lang w:eastAsia="en-US"/>
              </w:rPr>
              <w:t>характеризовать</w:t>
            </w:r>
            <w:r w:rsidRPr="0021557B">
              <w:rPr>
                <w:sz w:val="24"/>
                <w:szCs w:val="24"/>
                <w:lang w:eastAsia="en-US"/>
              </w:rPr>
              <w:t xml:space="preserve"> их, </w:t>
            </w:r>
            <w:r w:rsidRPr="0021557B">
              <w:rPr>
                <w:b/>
                <w:sz w:val="24"/>
                <w:szCs w:val="24"/>
                <w:lang w:eastAsia="en-US"/>
              </w:rPr>
              <w:t>сравнивать, обозначать</w:t>
            </w:r>
            <w:r w:rsidRPr="0021557B">
              <w:rPr>
                <w:sz w:val="24"/>
                <w:szCs w:val="24"/>
                <w:lang w:eastAsia="en-US"/>
              </w:rPr>
              <w:t xml:space="preserve"> буквой, </w:t>
            </w:r>
            <w:r w:rsidRPr="0021557B">
              <w:rPr>
                <w:b/>
                <w:sz w:val="24"/>
                <w:szCs w:val="24"/>
                <w:lang w:eastAsia="en-US"/>
              </w:rPr>
              <w:t>распознавать</w:t>
            </w:r>
            <w:r w:rsidRPr="0021557B">
              <w:rPr>
                <w:sz w:val="24"/>
                <w:szCs w:val="24"/>
                <w:lang w:eastAsia="en-US"/>
              </w:rPr>
              <w:t xml:space="preserve"> в словах новые звуки,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21557B">
              <w:rPr>
                <w:sz w:val="24"/>
                <w:szCs w:val="24"/>
                <w:lang w:eastAsia="en-US"/>
              </w:rPr>
              <w:t xml:space="preserve">слоги и слова с изученной буквой. 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Сопоставлять</w:t>
            </w:r>
            <w:r w:rsidRPr="0021557B">
              <w:rPr>
                <w:sz w:val="24"/>
                <w:szCs w:val="24"/>
                <w:lang w:eastAsia="en-US"/>
              </w:rPr>
              <w:t xml:space="preserve"> попарно слоги с буквами </w:t>
            </w:r>
            <w:r w:rsidRPr="0021557B">
              <w:rPr>
                <w:i/>
                <w:sz w:val="24"/>
                <w:szCs w:val="24"/>
                <w:lang w:eastAsia="en-US"/>
              </w:rPr>
              <w:t>ф</w:t>
            </w:r>
            <w:r w:rsidRPr="0021557B">
              <w:rPr>
                <w:sz w:val="24"/>
                <w:szCs w:val="24"/>
                <w:lang w:eastAsia="en-US"/>
              </w:rPr>
              <w:t xml:space="preserve"> и </w:t>
            </w:r>
            <w:r w:rsidRPr="0021557B">
              <w:rPr>
                <w:i/>
                <w:sz w:val="24"/>
                <w:szCs w:val="24"/>
                <w:lang w:eastAsia="en-US"/>
              </w:rPr>
              <w:t>в</w:t>
            </w:r>
            <w:r w:rsidRPr="0021557B">
              <w:rPr>
                <w:sz w:val="24"/>
                <w:szCs w:val="24"/>
                <w:lang w:eastAsia="en-US"/>
              </w:rPr>
              <w:t xml:space="preserve">. </w:t>
            </w:r>
            <w:r w:rsidRPr="0021557B">
              <w:rPr>
                <w:b/>
                <w:sz w:val="24"/>
                <w:szCs w:val="24"/>
                <w:lang w:eastAsia="en-US"/>
              </w:rPr>
              <w:t>Наблюдать</w:t>
            </w:r>
            <w:r w:rsidRPr="0021557B">
              <w:rPr>
                <w:sz w:val="24"/>
                <w:szCs w:val="24"/>
                <w:lang w:eastAsia="en-US"/>
              </w:rPr>
              <w:t xml:space="preserve"> за артикуляцией глухих согласных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ф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,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ф’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и звонких согласных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в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,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в’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в парах.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Устанавливать </w:t>
            </w:r>
            <w:r w:rsidRPr="0021557B">
              <w:rPr>
                <w:sz w:val="24"/>
                <w:szCs w:val="24"/>
                <w:lang w:eastAsia="en-US"/>
              </w:rPr>
              <w:t xml:space="preserve">сходство и различие в произнесении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ф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и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в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,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ф’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и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в’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. </w:t>
            </w:r>
            <w:r w:rsidRPr="0021557B">
              <w:rPr>
                <w:b/>
                <w:sz w:val="24"/>
                <w:szCs w:val="24"/>
                <w:lang w:eastAsia="en-US"/>
              </w:rPr>
              <w:t>Различать</w:t>
            </w:r>
            <w:r w:rsidRPr="0021557B">
              <w:rPr>
                <w:sz w:val="24"/>
                <w:szCs w:val="24"/>
                <w:lang w:eastAsia="en-US"/>
              </w:rPr>
              <w:t xml:space="preserve"> парные по звонкости — глухости согласные звуки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в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> — 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ф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и 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в’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> — </w:t>
            </w:r>
            <w:r w:rsidRPr="0021557B">
              <w:rPr>
                <w:sz w:val="24"/>
                <w:szCs w:val="24"/>
                <w:lang w:eastAsia="en-US"/>
              </w:rPr>
              <w:sym w:font="AIGDT" w:char="F05B"/>
            </w:r>
            <w:r w:rsidRPr="0021557B">
              <w:rPr>
                <w:sz w:val="24"/>
                <w:szCs w:val="24"/>
                <w:lang w:eastAsia="en-US"/>
              </w:rPr>
              <w:t>ф’</w:t>
            </w:r>
            <w:r w:rsidRPr="0021557B">
              <w:rPr>
                <w:sz w:val="24"/>
                <w:szCs w:val="24"/>
                <w:lang w:eastAsia="en-US"/>
              </w:rPr>
              <w:sym w:font="AIGDT" w:char="F05D"/>
            </w:r>
            <w:r w:rsidRPr="0021557B">
              <w:rPr>
                <w:sz w:val="24"/>
                <w:szCs w:val="24"/>
                <w:lang w:eastAsia="en-US"/>
              </w:rPr>
              <w:t xml:space="preserve"> в словах. </w:t>
            </w:r>
          </w:p>
          <w:p w:rsidR="0021557B" w:rsidRPr="0021557B" w:rsidRDefault="0021557B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Читать</w:t>
            </w:r>
            <w:r w:rsidRPr="0021557B">
              <w:rPr>
                <w:sz w:val="24"/>
                <w:szCs w:val="24"/>
                <w:lang w:eastAsia="en-US"/>
              </w:rPr>
              <w:t xml:space="preserve"> стихотворные тексты.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Выполнять </w:t>
            </w:r>
            <w:r w:rsidRPr="0021557B">
              <w:rPr>
                <w:sz w:val="24"/>
                <w:szCs w:val="24"/>
                <w:lang w:eastAsia="en-US"/>
              </w:rPr>
              <w:t>задания к стихотворным текстам.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21557B">
              <w:rPr>
                <w:sz w:val="24"/>
                <w:szCs w:val="24"/>
                <w:lang w:eastAsia="en-US"/>
              </w:rPr>
              <w:t xml:space="preserve"> цель учебного задания,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контролировать </w:t>
            </w:r>
            <w:r w:rsidRPr="0021557B">
              <w:rPr>
                <w:sz w:val="24"/>
                <w:szCs w:val="24"/>
                <w:lang w:eastAsia="en-US"/>
              </w:rPr>
              <w:t>свои действия в процессе его выполнения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, оценивать </w:t>
            </w:r>
            <w:r w:rsidRPr="0021557B">
              <w:rPr>
                <w:sz w:val="24"/>
                <w:szCs w:val="24"/>
                <w:lang w:eastAsia="en-US"/>
              </w:rPr>
              <w:t xml:space="preserve">правильность выполнения, </w:t>
            </w:r>
            <w:r w:rsidRPr="0021557B">
              <w:rPr>
                <w:b/>
                <w:sz w:val="24"/>
                <w:szCs w:val="24"/>
                <w:lang w:eastAsia="en-US"/>
              </w:rPr>
              <w:t>обнаруживать</w:t>
            </w:r>
            <w:r w:rsidRPr="0021557B">
              <w:rPr>
                <w:sz w:val="24"/>
                <w:szCs w:val="24"/>
                <w:lang w:eastAsia="en-US"/>
              </w:rPr>
              <w:t xml:space="preserve"> и </w:t>
            </w:r>
            <w:r w:rsidRPr="0021557B">
              <w:rPr>
                <w:b/>
                <w:sz w:val="24"/>
                <w:szCs w:val="24"/>
                <w:lang w:eastAsia="en-US"/>
              </w:rPr>
              <w:t>исправлять</w:t>
            </w:r>
            <w:r w:rsidRPr="0021557B">
              <w:rPr>
                <w:sz w:val="24"/>
                <w:szCs w:val="24"/>
                <w:lang w:eastAsia="en-US"/>
              </w:rPr>
              <w:t xml:space="preserve"> ошибки.</w:t>
            </w:r>
          </w:p>
          <w:p w:rsidR="0021557B" w:rsidRPr="0021557B" w:rsidRDefault="0021557B" w:rsidP="0021557B">
            <w:pPr>
              <w:pStyle w:val="af"/>
              <w:rPr>
                <w:sz w:val="24"/>
                <w:szCs w:val="24"/>
                <w:lang w:eastAsia="en-US"/>
              </w:rPr>
            </w:pPr>
            <w:r w:rsidRPr="0021557B">
              <w:rPr>
                <w:b/>
                <w:sz w:val="24"/>
                <w:szCs w:val="24"/>
                <w:lang w:eastAsia="en-US"/>
              </w:rPr>
              <w:t>Отвечать</w:t>
            </w:r>
            <w:r w:rsidRPr="0021557B">
              <w:rPr>
                <w:sz w:val="24"/>
                <w:szCs w:val="24"/>
                <w:lang w:eastAsia="en-US"/>
              </w:rPr>
              <w:t xml:space="preserve"> на вопросы по содержанию текста. </w:t>
            </w:r>
            <w:r w:rsidRPr="0021557B">
              <w:rPr>
                <w:b/>
                <w:sz w:val="24"/>
                <w:szCs w:val="24"/>
                <w:lang w:eastAsia="en-US"/>
              </w:rPr>
              <w:t xml:space="preserve">Пересказывать </w:t>
            </w:r>
            <w:r w:rsidRPr="0021557B">
              <w:rPr>
                <w:sz w:val="24"/>
                <w:szCs w:val="24"/>
                <w:lang w:eastAsia="en-US"/>
              </w:rPr>
              <w:t>текст.</w:t>
            </w:r>
          </w:p>
          <w:p w:rsidR="004E04F0" w:rsidRPr="0021557B" w:rsidRDefault="004E04F0" w:rsidP="0021557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4F0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4E04F0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  <w:p w:rsidR="0021557B" w:rsidRDefault="0021557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  <w:p w:rsidR="005E0E3D" w:rsidRDefault="005E0E3D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  <w:p w:rsidR="005E0E3D" w:rsidRDefault="005E0E3D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5E0E3D" w:rsidRPr="005E0E3D" w:rsidRDefault="005E0E3D" w:rsidP="005E0E3D">
            <w:pPr>
              <w:pStyle w:val="af"/>
              <w:rPr>
                <w:sz w:val="24"/>
                <w:szCs w:val="24"/>
                <w:lang w:eastAsia="en-US"/>
              </w:rPr>
            </w:pPr>
            <w:r w:rsidRPr="005E0E3D">
              <w:rPr>
                <w:sz w:val="24"/>
                <w:szCs w:val="24"/>
                <w:lang w:eastAsia="en-US"/>
              </w:rPr>
              <w:lastRenderedPageBreak/>
              <w:t xml:space="preserve">Мягкий и </w:t>
            </w:r>
            <w:r w:rsidRPr="005E0E3D">
              <w:rPr>
                <w:sz w:val="24"/>
                <w:szCs w:val="24"/>
                <w:lang w:eastAsia="en-US"/>
              </w:rPr>
              <w:lastRenderedPageBreak/>
              <w:t>твёрдый разделительные знаки.</w:t>
            </w:r>
          </w:p>
          <w:p w:rsidR="004E04F0" w:rsidRPr="00F05091" w:rsidRDefault="005E0E3D" w:rsidP="00F05091">
            <w:pPr>
              <w:pStyle w:val="a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изученного</w:t>
            </w:r>
          </w:p>
        </w:tc>
        <w:tc>
          <w:tcPr>
            <w:tcW w:w="1215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E04F0" w:rsidRDefault="005E0E3D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5E0E3D" w:rsidRDefault="005E0E3D" w:rsidP="005E0E3D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r>
              <w:rPr>
                <w:lang w:eastAsia="en-US"/>
              </w:rPr>
              <w:t xml:space="preserve">фонетический анализ слова </w:t>
            </w:r>
            <w:r>
              <w:rPr>
                <w:i/>
                <w:lang w:eastAsia="en-US"/>
              </w:rPr>
              <w:t xml:space="preserve">листья </w:t>
            </w:r>
            <w:r>
              <w:rPr>
                <w:lang w:eastAsia="en-US"/>
              </w:rPr>
              <w:t xml:space="preserve">с опорой на </w:t>
            </w:r>
            <w:r>
              <w:rPr>
                <w:lang w:eastAsia="en-US"/>
              </w:rPr>
              <w:lastRenderedPageBreak/>
              <w:t>схему</w:t>
            </w:r>
            <w:r>
              <w:rPr>
                <w:b/>
                <w:lang w:eastAsia="en-US"/>
              </w:rPr>
              <w:t xml:space="preserve">. Устанавливать, </w:t>
            </w:r>
            <w:r>
              <w:rPr>
                <w:lang w:eastAsia="en-US"/>
              </w:rPr>
              <w:t xml:space="preserve">что в последнем слоге после мягкого согласного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слышится слияние </w:t>
            </w:r>
            <w:r>
              <w:rPr>
                <w:lang w:eastAsia="en-US"/>
              </w:rPr>
              <w:sym w:font="AIGDT" w:char="F05B"/>
            </w:r>
            <w:proofErr w:type="spellStart"/>
            <w:r>
              <w:rPr>
                <w:lang w:eastAsia="en-US"/>
              </w:rPr>
              <w:t>й’а</w:t>
            </w:r>
            <w:proofErr w:type="spell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>.</w:t>
            </w:r>
          </w:p>
          <w:p w:rsidR="005E0E3D" w:rsidRDefault="005E0E3D" w:rsidP="005E0E3D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Обсуждать </w:t>
            </w:r>
            <w:r>
              <w:rPr>
                <w:lang w:eastAsia="en-US"/>
              </w:rPr>
              <w:t>проблему: как обозначить буквами примыкание согласного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т’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к слиянию</w:t>
            </w:r>
            <w:r>
              <w:rPr>
                <w:lang w:eastAsia="en-US"/>
              </w:rPr>
              <w:sym w:font="AIGDT" w:char="F05B"/>
            </w:r>
            <w:proofErr w:type="spellStart"/>
            <w:r>
              <w:rPr>
                <w:lang w:eastAsia="en-US"/>
              </w:rPr>
              <w:t>й’а</w:t>
            </w:r>
            <w:proofErr w:type="spell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 — </w:t>
            </w:r>
            <w:r>
              <w:rPr>
                <w:lang w:eastAsia="en-US"/>
              </w:rPr>
              <w:sym w:font="AIGDT" w:char="F05B"/>
            </w:r>
            <w:proofErr w:type="spellStart"/>
            <w:r>
              <w:rPr>
                <w:lang w:eastAsia="en-US"/>
              </w:rPr>
              <w:t>т’й’а</w:t>
            </w:r>
            <w:proofErr w:type="spell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? </w:t>
            </w:r>
          </w:p>
          <w:p w:rsidR="005E0E3D" w:rsidRDefault="005E0E3D" w:rsidP="005E0E3D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слова с разделительным мягким знаком, </w:t>
            </w:r>
            <w:r>
              <w:rPr>
                <w:b/>
                <w:lang w:eastAsia="en-US"/>
              </w:rPr>
              <w:t>объяснять,</w:t>
            </w:r>
            <w:r>
              <w:rPr>
                <w:lang w:eastAsia="en-US"/>
              </w:rPr>
              <w:t xml:space="preserve"> что показывает эта буква после согласных перед гласными </w:t>
            </w:r>
            <w:r>
              <w:rPr>
                <w:i/>
                <w:lang w:eastAsia="en-US"/>
              </w:rPr>
              <w:t>я, е, ю, ё, и</w:t>
            </w:r>
            <w:r>
              <w:rPr>
                <w:lang w:eastAsia="en-US"/>
              </w:rPr>
              <w:t>.</w:t>
            </w:r>
          </w:p>
          <w:p w:rsidR="005E0E3D" w:rsidRDefault="005E0E3D" w:rsidP="005E0E3D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слова с разделительным мягким знаком и мягким знаком — показателем мягкости, </w:t>
            </w:r>
            <w:r>
              <w:rPr>
                <w:b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различия.</w:t>
            </w:r>
          </w:p>
          <w:p w:rsidR="005E0E3D" w:rsidRDefault="005E0E3D" w:rsidP="005E0E3D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Производить </w:t>
            </w:r>
            <w:r>
              <w:rPr>
                <w:lang w:eastAsia="en-US"/>
              </w:rPr>
              <w:t xml:space="preserve">фонетический анализ слова </w:t>
            </w:r>
            <w:r>
              <w:rPr>
                <w:i/>
                <w:lang w:eastAsia="en-US"/>
              </w:rPr>
              <w:t xml:space="preserve">съел </w:t>
            </w:r>
            <w:r>
              <w:rPr>
                <w:lang w:eastAsia="en-US"/>
              </w:rPr>
              <w:t>с опорой на схему</w:t>
            </w:r>
            <w:r>
              <w:rPr>
                <w:b/>
                <w:lang w:eastAsia="en-US"/>
              </w:rPr>
              <w:t xml:space="preserve">. Устанавливать, </w:t>
            </w:r>
            <w:r>
              <w:rPr>
                <w:lang w:eastAsia="en-US"/>
              </w:rPr>
              <w:t xml:space="preserve">что после мягкого согласного </w:t>
            </w:r>
            <w:r>
              <w:rPr>
                <w:lang w:eastAsia="en-US"/>
              </w:rPr>
              <w:sym w:font="AIGDT" w:char="F05B"/>
            </w:r>
            <w:r>
              <w:rPr>
                <w:lang w:eastAsia="en-US"/>
              </w:rPr>
              <w:t>с’</w:t>
            </w:r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, слышится слияние </w:t>
            </w:r>
            <w:r>
              <w:rPr>
                <w:lang w:eastAsia="en-US"/>
              </w:rPr>
              <w:sym w:font="AIGDT" w:char="F05B"/>
            </w:r>
            <w:proofErr w:type="spellStart"/>
            <w:r>
              <w:rPr>
                <w:lang w:eastAsia="en-US"/>
              </w:rPr>
              <w:t>й’э</w:t>
            </w:r>
            <w:proofErr w:type="spellEnd"/>
            <w:r>
              <w:rPr>
                <w:lang w:eastAsia="en-US"/>
              </w:rPr>
              <w:sym w:font="AIGDT" w:char="F05D"/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буквенную запись слова </w:t>
            </w:r>
            <w:r>
              <w:rPr>
                <w:i/>
                <w:lang w:eastAsia="en-US"/>
              </w:rPr>
              <w:t>съел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роль новой буквы — разделительного твердого знака (</w:t>
            </w:r>
            <w:r>
              <w:rPr>
                <w:i/>
                <w:lang w:eastAsia="en-US"/>
              </w:rPr>
              <w:t>ъ</w:t>
            </w:r>
            <w:r>
              <w:rPr>
                <w:lang w:eastAsia="en-US"/>
              </w:rPr>
              <w:t>).</w:t>
            </w:r>
          </w:p>
          <w:p w:rsidR="005E0E3D" w:rsidRDefault="005E0E3D" w:rsidP="005E0E3D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стихотворные тексты. </w:t>
            </w:r>
            <w:r>
              <w:rPr>
                <w:b/>
                <w:lang w:eastAsia="en-US"/>
              </w:rPr>
              <w:t xml:space="preserve">Выполнять </w:t>
            </w:r>
            <w:r>
              <w:rPr>
                <w:lang w:eastAsia="en-US"/>
              </w:rPr>
              <w:t>задания к стихотворным текстам</w:t>
            </w:r>
            <w:r>
              <w:rPr>
                <w:b/>
                <w:lang w:eastAsia="en-US"/>
              </w:rPr>
              <w:t>.</w:t>
            </w:r>
          </w:p>
          <w:p w:rsidR="005E0E3D" w:rsidRDefault="005E0E3D" w:rsidP="005E0E3D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 текста. </w:t>
            </w:r>
            <w:r>
              <w:rPr>
                <w:b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>текст.</w:t>
            </w:r>
          </w:p>
          <w:p w:rsidR="005E0E3D" w:rsidRDefault="005E0E3D" w:rsidP="005E0E3D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слова с разделительным твёрдым знаком, </w:t>
            </w:r>
            <w:r>
              <w:rPr>
                <w:b/>
                <w:lang w:eastAsia="en-US"/>
              </w:rPr>
              <w:t>объяснять,</w:t>
            </w:r>
            <w:r>
              <w:rPr>
                <w:lang w:eastAsia="en-US"/>
              </w:rPr>
              <w:t xml:space="preserve"> что показывает эта буква после согласных перед гласными </w:t>
            </w:r>
            <w:r>
              <w:rPr>
                <w:i/>
                <w:lang w:eastAsia="en-US"/>
              </w:rPr>
              <w:t>я, е, ю, ё</w:t>
            </w:r>
            <w:r>
              <w:rPr>
                <w:lang w:eastAsia="en-US"/>
              </w:rPr>
              <w:t>.</w:t>
            </w:r>
          </w:p>
          <w:p w:rsidR="005E0E3D" w:rsidRDefault="005E0E3D" w:rsidP="005E0E3D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место буквы </w:t>
            </w:r>
            <w:r>
              <w:rPr>
                <w:i/>
                <w:lang w:eastAsia="en-US"/>
              </w:rPr>
              <w:t>ъ</w:t>
            </w:r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lastRenderedPageBreak/>
              <w:t>«ленте букв».</w:t>
            </w:r>
          </w:p>
          <w:p w:rsidR="004E04F0" w:rsidRDefault="004E04F0" w:rsidP="005E0E3D">
            <w:pPr>
              <w:pStyle w:val="af"/>
              <w:rPr>
                <w:b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3D" w:rsidRPr="0093235F" w:rsidTr="0070644B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5E0E3D" w:rsidRPr="00E9499C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E9499C">
              <w:rPr>
                <w:rFonts w:ascii="Times New Roman" w:hAnsi="Times New Roman"/>
                <w:b/>
                <w:sz w:val="28"/>
                <w:szCs w:val="28"/>
              </w:rPr>
              <w:t>Русский алфавит (2 ч.)</w:t>
            </w:r>
          </w:p>
        </w:tc>
      </w:tr>
      <w:tr w:rsidR="004E04F0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4E04F0" w:rsidRDefault="005E0E3D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E0E3D" w:rsidRDefault="005E0E3D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1" w:type="dxa"/>
            <w:shd w:val="clear" w:color="auto" w:fill="auto"/>
          </w:tcPr>
          <w:p w:rsidR="005E0E3D" w:rsidRPr="005E0E3D" w:rsidRDefault="005E0E3D" w:rsidP="005E0E3D">
            <w:pPr>
              <w:pStyle w:val="af"/>
              <w:rPr>
                <w:sz w:val="24"/>
                <w:szCs w:val="24"/>
                <w:lang w:eastAsia="en-US"/>
              </w:rPr>
            </w:pPr>
            <w:r w:rsidRPr="005E0E3D">
              <w:rPr>
                <w:sz w:val="24"/>
                <w:szCs w:val="24"/>
                <w:lang w:eastAsia="en-US"/>
              </w:rPr>
              <w:t>Русский алфавит.</w:t>
            </w:r>
          </w:p>
          <w:p w:rsidR="004E04F0" w:rsidRPr="00F05091" w:rsidRDefault="004E04F0" w:rsidP="00F05091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E04F0" w:rsidRDefault="005E0E3D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5E0E3D" w:rsidRPr="005E0E3D" w:rsidRDefault="005E0E3D" w:rsidP="005E0E3D">
            <w:pPr>
              <w:pStyle w:val="af"/>
              <w:rPr>
                <w:sz w:val="24"/>
                <w:szCs w:val="24"/>
                <w:lang w:eastAsia="en-US"/>
              </w:rPr>
            </w:pPr>
            <w:r w:rsidRPr="005E0E3D">
              <w:rPr>
                <w:b/>
                <w:sz w:val="24"/>
                <w:szCs w:val="24"/>
                <w:lang w:eastAsia="en-US"/>
              </w:rPr>
              <w:t>Принимать</w:t>
            </w:r>
            <w:r w:rsidRPr="005E0E3D">
              <w:rPr>
                <w:sz w:val="24"/>
                <w:szCs w:val="24"/>
                <w:lang w:eastAsia="en-US"/>
              </w:rPr>
              <w:t xml:space="preserve"> учебную задачу урока. </w:t>
            </w:r>
            <w:r w:rsidRPr="005E0E3D">
              <w:rPr>
                <w:b/>
                <w:sz w:val="24"/>
                <w:szCs w:val="24"/>
                <w:lang w:eastAsia="en-US"/>
              </w:rPr>
              <w:t xml:space="preserve">Осуществлять </w:t>
            </w:r>
            <w:r w:rsidRPr="005E0E3D">
              <w:rPr>
                <w:sz w:val="24"/>
                <w:szCs w:val="24"/>
                <w:lang w:eastAsia="en-US"/>
              </w:rPr>
              <w:t>решение учебной задачи под руководством учителя.</w:t>
            </w:r>
          </w:p>
          <w:p w:rsidR="005E0E3D" w:rsidRPr="005E0E3D" w:rsidRDefault="005E0E3D" w:rsidP="005E0E3D">
            <w:pPr>
              <w:pStyle w:val="af"/>
              <w:rPr>
                <w:sz w:val="24"/>
                <w:szCs w:val="24"/>
                <w:lang w:eastAsia="en-US"/>
              </w:rPr>
            </w:pPr>
            <w:r w:rsidRPr="005E0E3D">
              <w:rPr>
                <w:b/>
                <w:sz w:val="24"/>
                <w:szCs w:val="24"/>
                <w:lang w:eastAsia="en-US"/>
              </w:rPr>
              <w:t xml:space="preserve">Анализировать </w:t>
            </w:r>
            <w:r w:rsidRPr="005E0E3D">
              <w:rPr>
                <w:sz w:val="24"/>
                <w:szCs w:val="24"/>
                <w:lang w:eastAsia="en-US"/>
              </w:rPr>
              <w:t>ленту букв:</w:t>
            </w:r>
            <w:r w:rsidRPr="005E0E3D">
              <w:rPr>
                <w:b/>
                <w:sz w:val="24"/>
                <w:szCs w:val="24"/>
                <w:lang w:eastAsia="en-US"/>
              </w:rPr>
              <w:t xml:space="preserve"> называть </w:t>
            </w:r>
            <w:r w:rsidRPr="005E0E3D">
              <w:rPr>
                <w:sz w:val="24"/>
                <w:szCs w:val="24"/>
                <w:lang w:eastAsia="en-US"/>
              </w:rPr>
              <w:t>группы букв (гласные, согласные, гласные, обозначающие мягкость согласных и т.д.);</w:t>
            </w:r>
            <w:r w:rsidRPr="005E0E3D">
              <w:rPr>
                <w:b/>
                <w:sz w:val="24"/>
                <w:szCs w:val="24"/>
                <w:lang w:eastAsia="en-US"/>
              </w:rPr>
              <w:t xml:space="preserve"> объяснять </w:t>
            </w:r>
            <w:r w:rsidRPr="005E0E3D">
              <w:rPr>
                <w:sz w:val="24"/>
                <w:szCs w:val="24"/>
                <w:lang w:eastAsia="en-US"/>
              </w:rPr>
              <w:t>особенности букв каждой группы.</w:t>
            </w:r>
          </w:p>
          <w:p w:rsidR="005E0E3D" w:rsidRPr="005E0E3D" w:rsidRDefault="005E0E3D" w:rsidP="005E0E3D">
            <w:pPr>
              <w:pStyle w:val="af"/>
              <w:rPr>
                <w:sz w:val="24"/>
                <w:szCs w:val="24"/>
                <w:lang w:eastAsia="en-US"/>
              </w:rPr>
            </w:pPr>
            <w:r w:rsidRPr="005E0E3D">
              <w:rPr>
                <w:sz w:val="24"/>
                <w:szCs w:val="24"/>
                <w:lang w:eastAsia="en-US"/>
              </w:rPr>
              <w:t xml:space="preserve">Правильно </w:t>
            </w:r>
            <w:r w:rsidRPr="005E0E3D">
              <w:rPr>
                <w:b/>
                <w:sz w:val="24"/>
                <w:szCs w:val="24"/>
                <w:lang w:eastAsia="en-US"/>
              </w:rPr>
              <w:t>называть</w:t>
            </w:r>
            <w:r w:rsidRPr="005E0E3D">
              <w:rPr>
                <w:sz w:val="24"/>
                <w:szCs w:val="24"/>
                <w:lang w:eastAsia="en-US"/>
              </w:rPr>
              <w:t xml:space="preserve"> все буквы. </w:t>
            </w:r>
            <w:r w:rsidRPr="005E0E3D">
              <w:rPr>
                <w:b/>
                <w:sz w:val="24"/>
                <w:szCs w:val="24"/>
                <w:lang w:eastAsia="en-US"/>
              </w:rPr>
              <w:t>Сравнивать</w:t>
            </w:r>
            <w:r w:rsidRPr="005E0E3D">
              <w:rPr>
                <w:sz w:val="24"/>
                <w:szCs w:val="24"/>
                <w:lang w:eastAsia="en-US"/>
              </w:rPr>
              <w:t xml:space="preserve"> порядок расположения букв на «ленте букв» и в алфавите. </w:t>
            </w:r>
            <w:r w:rsidRPr="005E0E3D">
              <w:rPr>
                <w:b/>
                <w:sz w:val="24"/>
                <w:szCs w:val="24"/>
                <w:lang w:eastAsia="en-US"/>
              </w:rPr>
              <w:t xml:space="preserve">Устанавливать, </w:t>
            </w:r>
            <w:r w:rsidRPr="005E0E3D">
              <w:rPr>
                <w:sz w:val="24"/>
                <w:szCs w:val="24"/>
                <w:lang w:eastAsia="en-US"/>
              </w:rPr>
              <w:t>что последовательность букв на «ленте букв» и в алфавите разная.</w:t>
            </w:r>
          </w:p>
          <w:p w:rsidR="005E0E3D" w:rsidRPr="005E0E3D" w:rsidRDefault="005E0E3D" w:rsidP="005E0E3D">
            <w:pPr>
              <w:pStyle w:val="af"/>
              <w:rPr>
                <w:sz w:val="24"/>
                <w:szCs w:val="24"/>
                <w:lang w:eastAsia="en-US"/>
              </w:rPr>
            </w:pPr>
            <w:r w:rsidRPr="005E0E3D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5E0E3D">
              <w:rPr>
                <w:sz w:val="24"/>
                <w:szCs w:val="24"/>
                <w:lang w:eastAsia="en-US"/>
              </w:rPr>
              <w:t xml:space="preserve">алфавит. </w:t>
            </w:r>
            <w:r w:rsidRPr="005E0E3D">
              <w:rPr>
                <w:b/>
                <w:sz w:val="24"/>
                <w:szCs w:val="24"/>
                <w:lang w:eastAsia="en-US"/>
              </w:rPr>
              <w:t>Называть</w:t>
            </w:r>
            <w:r w:rsidRPr="005E0E3D">
              <w:rPr>
                <w:sz w:val="24"/>
                <w:szCs w:val="24"/>
                <w:lang w:eastAsia="en-US"/>
              </w:rPr>
              <w:t xml:space="preserve"> количество букв русского алфавита.</w:t>
            </w:r>
          </w:p>
          <w:p w:rsidR="004E04F0" w:rsidRPr="005E0E3D" w:rsidRDefault="005E0E3D" w:rsidP="005E0E3D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5E0E3D">
              <w:rPr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5E0E3D">
              <w:rPr>
                <w:sz w:val="24"/>
                <w:szCs w:val="24"/>
                <w:lang w:eastAsia="en-US"/>
              </w:rPr>
              <w:t xml:space="preserve"> на итоговые вопросы по теме урока и </w:t>
            </w:r>
            <w:r w:rsidRPr="005E0E3D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5E0E3D">
              <w:rPr>
                <w:sz w:val="24"/>
                <w:szCs w:val="24"/>
                <w:lang w:eastAsia="en-US"/>
              </w:rPr>
              <w:t xml:space="preserve"> свои достижения</w:t>
            </w:r>
          </w:p>
        </w:tc>
        <w:tc>
          <w:tcPr>
            <w:tcW w:w="1481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4E04F0" w:rsidRPr="0093235F" w:rsidRDefault="004E04F0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3D" w:rsidRPr="0093235F" w:rsidTr="0070644B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5E0E3D" w:rsidRPr="00E9499C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499C">
              <w:rPr>
                <w:rFonts w:ascii="Times New Roman" w:hAnsi="Times New Roman"/>
                <w:b/>
                <w:sz w:val="28"/>
                <w:szCs w:val="28"/>
              </w:rPr>
              <w:t>Произведени</w:t>
            </w:r>
            <w:r w:rsidR="00E9499C">
              <w:rPr>
                <w:rFonts w:ascii="Times New Roman" w:hAnsi="Times New Roman"/>
                <w:b/>
                <w:sz w:val="28"/>
                <w:szCs w:val="28"/>
              </w:rPr>
              <w:t>я русских поэтов и писателей (19</w:t>
            </w:r>
            <w:r w:rsidRPr="00E9499C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5E0E3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5E0E3D" w:rsidRDefault="005E0E3D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1" w:type="dxa"/>
            <w:shd w:val="clear" w:color="auto" w:fill="auto"/>
          </w:tcPr>
          <w:p w:rsidR="005E0E3D" w:rsidRPr="005E0E3D" w:rsidRDefault="005E0E3D" w:rsidP="005E0E3D">
            <w:pPr>
              <w:pStyle w:val="af"/>
              <w:rPr>
                <w:sz w:val="24"/>
                <w:szCs w:val="24"/>
              </w:rPr>
            </w:pPr>
            <w:r w:rsidRPr="005E0E3D">
              <w:rPr>
                <w:sz w:val="24"/>
                <w:szCs w:val="24"/>
              </w:rPr>
              <w:t xml:space="preserve">Е. </w:t>
            </w:r>
            <w:proofErr w:type="spellStart"/>
            <w:r w:rsidRPr="005E0E3D">
              <w:rPr>
                <w:sz w:val="24"/>
                <w:szCs w:val="24"/>
              </w:rPr>
              <w:t>Чарушин</w:t>
            </w:r>
            <w:proofErr w:type="spellEnd"/>
            <w:r w:rsidRPr="005E0E3D">
              <w:rPr>
                <w:sz w:val="24"/>
                <w:szCs w:val="24"/>
              </w:rPr>
              <w:t>. Как мальчик Женя научился говорить букву «р».</w:t>
            </w:r>
          </w:p>
        </w:tc>
        <w:tc>
          <w:tcPr>
            <w:tcW w:w="1215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5E0E3D" w:rsidRDefault="005E0E3D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sz w:val="24"/>
                <w:szCs w:val="24"/>
                <w:lang w:eastAsia="en-US"/>
              </w:rPr>
              <w:t xml:space="preserve">На основе названия текста </w:t>
            </w:r>
            <w:r w:rsidRPr="0070644B">
              <w:rPr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70644B">
              <w:rPr>
                <w:sz w:val="24"/>
                <w:szCs w:val="24"/>
                <w:lang w:eastAsia="en-US"/>
              </w:rPr>
              <w:t>его содержание.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текст самостоятельно.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Сравнивать</w:t>
            </w:r>
            <w:r w:rsidRPr="0070644B">
              <w:rPr>
                <w:sz w:val="24"/>
                <w:szCs w:val="24"/>
                <w:lang w:eastAsia="en-US"/>
              </w:rPr>
              <w:t xml:space="preserve"> высказанные предположения с прочитанным </w:t>
            </w:r>
            <w:r w:rsidRPr="0070644B">
              <w:rPr>
                <w:sz w:val="24"/>
                <w:szCs w:val="24"/>
                <w:lang w:eastAsia="en-US"/>
              </w:rPr>
              <w:lastRenderedPageBreak/>
              <w:t>содержанием.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Назвать</w:t>
            </w:r>
            <w:r w:rsidRPr="0070644B">
              <w:rPr>
                <w:sz w:val="24"/>
                <w:szCs w:val="24"/>
                <w:lang w:eastAsia="en-US"/>
              </w:rPr>
              <w:t xml:space="preserve"> героев произведения.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Найти</w:t>
            </w:r>
            <w:r w:rsidRPr="0070644B">
              <w:rPr>
                <w:sz w:val="24"/>
                <w:szCs w:val="24"/>
                <w:lang w:eastAsia="en-US"/>
              </w:rPr>
              <w:t xml:space="preserve"> в тексте и прочитать предложения, в которых рассказывается, как Женя учился говорить букву «р».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Определить</w:t>
            </w:r>
            <w:r w:rsidRPr="0070644B">
              <w:rPr>
                <w:sz w:val="24"/>
                <w:szCs w:val="24"/>
                <w:lang w:eastAsia="en-US"/>
              </w:rPr>
              <w:t xml:space="preserve"> качества характера Жени на основе представленного на доске списка.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 xml:space="preserve">Находить </w:t>
            </w:r>
            <w:r w:rsidRPr="0070644B">
              <w:rPr>
                <w:sz w:val="24"/>
                <w:szCs w:val="24"/>
                <w:lang w:eastAsia="en-US"/>
              </w:rPr>
              <w:t>и</w:t>
            </w:r>
            <w:r w:rsidRPr="0070644B">
              <w:rPr>
                <w:b/>
                <w:sz w:val="24"/>
                <w:szCs w:val="24"/>
                <w:lang w:eastAsia="en-US"/>
              </w:rPr>
              <w:t xml:space="preserve"> называть</w:t>
            </w:r>
            <w:r w:rsidRPr="0070644B">
              <w:rPr>
                <w:sz w:val="24"/>
                <w:szCs w:val="24"/>
                <w:lang w:eastAsia="en-US"/>
              </w:rPr>
              <w:t xml:space="preserve"> понравившиеся слова из текста, воспринятого на слух.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Выбрат</w:t>
            </w:r>
            <w:r w:rsidRPr="0070644B">
              <w:rPr>
                <w:sz w:val="24"/>
                <w:szCs w:val="24"/>
                <w:lang w:eastAsia="en-US"/>
              </w:rPr>
              <w:t>ь возможный для чтения по ролям отрывок текста самостоятельно.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Разыграт</w:t>
            </w:r>
            <w:r w:rsidRPr="0070644B">
              <w:rPr>
                <w:sz w:val="24"/>
                <w:szCs w:val="24"/>
                <w:lang w:eastAsia="en-US"/>
              </w:rPr>
              <w:t>ь фрагмент текста по ролям.</w:t>
            </w:r>
          </w:p>
          <w:p w:rsidR="005E0E3D" w:rsidRPr="0070644B" w:rsidRDefault="0070644B" w:rsidP="0070644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70644B">
              <w:rPr>
                <w:sz w:val="24"/>
                <w:szCs w:val="24"/>
                <w:lang w:eastAsia="en-US"/>
              </w:rPr>
              <w:t xml:space="preserve">Самостоятельно </w:t>
            </w:r>
            <w:r w:rsidRPr="0070644B">
              <w:rPr>
                <w:b/>
                <w:sz w:val="24"/>
                <w:szCs w:val="24"/>
                <w:lang w:eastAsia="en-US"/>
              </w:rPr>
              <w:t>определить</w:t>
            </w:r>
            <w:r w:rsidRPr="0070644B">
              <w:rPr>
                <w:sz w:val="24"/>
                <w:szCs w:val="24"/>
                <w:lang w:eastAsia="en-US"/>
              </w:rPr>
              <w:t>, получилось ли передать характер героя</w:t>
            </w:r>
          </w:p>
        </w:tc>
        <w:tc>
          <w:tcPr>
            <w:tcW w:w="1481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3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5E0E3D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21" w:type="dxa"/>
            <w:shd w:val="clear" w:color="auto" w:fill="auto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sz w:val="24"/>
                <w:szCs w:val="24"/>
                <w:lang w:eastAsia="en-US"/>
              </w:rPr>
              <w:t xml:space="preserve">Одна у человека мать; одна и родина. </w:t>
            </w:r>
          </w:p>
          <w:p w:rsidR="005E0E3D" w:rsidRPr="00F05091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i/>
                <w:sz w:val="24"/>
                <w:szCs w:val="24"/>
                <w:lang w:eastAsia="en-US"/>
              </w:rPr>
              <w:t xml:space="preserve">К. Ушинский. </w:t>
            </w:r>
            <w:r w:rsidRPr="0070644B">
              <w:rPr>
                <w:sz w:val="24"/>
                <w:szCs w:val="24"/>
                <w:lang w:eastAsia="en-US"/>
              </w:rPr>
              <w:t>Наше Отечество.</w:t>
            </w:r>
          </w:p>
        </w:tc>
        <w:tc>
          <w:tcPr>
            <w:tcW w:w="1215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5E0E3D" w:rsidRDefault="0070644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Рассматриват</w:t>
            </w:r>
            <w:r w:rsidRPr="0070644B">
              <w:rPr>
                <w:sz w:val="24"/>
                <w:szCs w:val="24"/>
                <w:lang w:eastAsia="en-US"/>
              </w:rPr>
              <w:t xml:space="preserve">ь иллюстрацию учебника; </w:t>
            </w:r>
            <w:r w:rsidRPr="0070644B">
              <w:rPr>
                <w:b/>
                <w:sz w:val="24"/>
                <w:szCs w:val="24"/>
                <w:lang w:eastAsia="en-US"/>
              </w:rPr>
              <w:t>перечислять</w:t>
            </w:r>
            <w:r w:rsidRPr="0070644B">
              <w:rPr>
                <w:sz w:val="24"/>
                <w:szCs w:val="24"/>
                <w:lang w:eastAsia="en-US"/>
              </w:rPr>
              <w:t xml:space="preserve"> основные персонажи иллюстрации.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 xml:space="preserve">Придумывать </w:t>
            </w:r>
            <w:r w:rsidRPr="0070644B">
              <w:rPr>
                <w:sz w:val="24"/>
                <w:szCs w:val="24"/>
                <w:lang w:eastAsia="en-US"/>
              </w:rPr>
              <w:t>рассказы по иллюстрации.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 xml:space="preserve">Слушать </w:t>
            </w:r>
            <w:r w:rsidRPr="0070644B">
              <w:rPr>
                <w:sz w:val="24"/>
                <w:szCs w:val="24"/>
                <w:lang w:eastAsia="en-US"/>
              </w:rPr>
              <w:t>рассказы учителя на основе иллюстрации.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Подбирать</w:t>
            </w:r>
            <w:r w:rsidRPr="0070644B">
              <w:rPr>
                <w:sz w:val="24"/>
                <w:szCs w:val="24"/>
                <w:lang w:eastAsia="en-US"/>
              </w:rPr>
              <w:t xml:space="preserve"> самостоятельно слова, близкие по смыслу к слову «отечество».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 xml:space="preserve">Читать </w:t>
            </w:r>
            <w:r w:rsidRPr="0070644B">
              <w:rPr>
                <w:sz w:val="24"/>
                <w:szCs w:val="24"/>
                <w:lang w:eastAsia="en-US"/>
              </w:rPr>
              <w:t>текст самостоятельно.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Отвечать</w:t>
            </w:r>
            <w:r w:rsidRPr="0070644B">
              <w:rPr>
                <w:sz w:val="24"/>
                <w:szCs w:val="24"/>
                <w:lang w:eastAsia="en-US"/>
              </w:rPr>
              <w:t xml:space="preserve"> на вопросы учителя по тексту.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lastRenderedPageBreak/>
              <w:t>Пересказывать</w:t>
            </w:r>
            <w:r w:rsidRPr="0070644B">
              <w:rPr>
                <w:sz w:val="24"/>
                <w:szCs w:val="24"/>
                <w:lang w:eastAsia="en-US"/>
              </w:rPr>
              <w:t xml:space="preserve"> текст на основе опорных слов.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70644B">
              <w:rPr>
                <w:sz w:val="24"/>
                <w:szCs w:val="24"/>
                <w:lang w:eastAsia="en-US"/>
              </w:rPr>
              <w:t>главную мысль текста.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70644B">
              <w:rPr>
                <w:sz w:val="24"/>
                <w:szCs w:val="24"/>
                <w:lang w:eastAsia="en-US"/>
              </w:rPr>
              <w:t xml:space="preserve"> её с пословицей.</w:t>
            </w:r>
          </w:p>
          <w:p w:rsidR="005E0E3D" w:rsidRPr="0070644B" w:rsidRDefault="0070644B" w:rsidP="0070644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Объяснять</w:t>
            </w:r>
            <w:r w:rsidRPr="0070644B">
              <w:rPr>
                <w:sz w:val="24"/>
                <w:szCs w:val="24"/>
                <w:lang w:eastAsia="en-US"/>
              </w:rPr>
              <w:t xml:space="preserve"> своими словами смысл этого текста</w:t>
            </w:r>
          </w:p>
        </w:tc>
        <w:tc>
          <w:tcPr>
            <w:tcW w:w="1481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3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5E0E3D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21" w:type="dxa"/>
            <w:shd w:val="clear" w:color="auto" w:fill="auto"/>
          </w:tcPr>
          <w:p w:rsidR="005E0E3D" w:rsidRPr="0070644B" w:rsidRDefault="0070644B" w:rsidP="0070644B">
            <w:pPr>
              <w:pStyle w:val="af"/>
              <w:rPr>
                <w:sz w:val="24"/>
                <w:szCs w:val="24"/>
              </w:rPr>
            </w:pPr>
            <w:r w:rsidRPr="0070644B">
              <w:rPr>
                <w:sz w:val="24"/>
                <w:szCs w:val="24"/>
              </w:rPr>
              <w:t>История славянской азбуки. В. </w:t>
            </w:r>
            <w:proofErr w:type="spellStart"/>
            <w:r w:rsidRPr="0070644B">
              <w:rPr>
                <w:sz w:val="24"/>
                <w:szCs w:val="24"/>
              </w:rPr>
              <w:t>Крупин</w:t>
            </w:r>
            <w:proofErr w:type="spellEnd"/>
            <w:r w:rsidRPr="0070644B">
              <w:rPr>
                <w:sz w:val="24"/>
                <w:szCs w:val="24"/>
              </w:rPr>
              <w:t>. Первоучители словенские.</w:t>
            </w:r>
          </w:p>
        </w:tc>
        <w:tc>
          <w:tcPr>
            <w:tcW w:w="1215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5E0E3D" w:rsidRDefault="0070644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 xml:space="preserve">Объяснять </w:t>
            </w:r>
            <w:r w:rsidRPr="0070644B">
              <w:rPr>
                <w:sz w:val="24"/>
                <w:szCs w:val="24"/>
                <w:lang w:eastAsia="en-US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Слушать</w:t>
            </w:r>
            <w:r w:rsidRPr="0070644B">
              <w:rPr>
                <w:sz w:val="24"/>
                <w:szCs w:val="24"/>
                <w:lang w:eastAsia="en-US"/>
              </w:rPr>
              <w:t xml:space="preserve"> текст в чтении учителя.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текст самостоятельно.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70644B">
              <w:rPr>
                <w:sz w:val="24"/>
                <w:szCs w:val="24"/>
                <w:lang w:eastAsia="en-US"/>
              </w:rPr>
              <w:t xml:space="preserve"> известную и неизвестную информацию в тексте.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 xml:space="preserve">Рассказывать </w:t>
            </w:r>
            <w:r w:rsidRPr="0070644B">
              <w:rPr>
                <w:sz w:val="24"/>
                <w:szCs w:val="24"/>
                <w:lang w:eastAsia="en-US"/>
              </w:rPr>
              <w:t>о том, что было неизвестно, в паре.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Рассматривать</w:t>
            </w:r>
            <w:r w:rsidRPr="0070644B">
              <w:rPr>
                <w:sz w:val="24"/>
                <w:szCs w:val="24"/>
                <w:lang w:eastAsia="en-US"/>
              </w:rPr>
              <w:t xml:space="preserve"> иллюстрацию.</w:t>
            </w:r>
          </w:p>
          <w:p w:rsidR="005E0E3D" w:rsidRPr="0070644B" w:rsidRDefault="0070644B" w:rsidP="0070644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Делать</w:t>
            </w:r>
            <w:r w:rsidRPr="0070644B">
              <w:rPr>
                <w:sz w:val="24"/>
                <w:szCs w:val="24"/>
                <w:lang w:eastAsia="en-US"/>
              </w:rPr>
              <w:t xml:space="preserve"> подписи к иллюстрации на основе текста</w:t>
            </w:r>
          </w:p>
        </w:tc>
        <w:tc>
          <w:tcPr>
            <w:tcW w:w="1481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3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5E0E3D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21" w:type="dxa"/>
            <w:shd w:val="clear" w:color="auto" w:fill="auto"/>
          </w:tcPr>
          <w:p w:rsidR="005E0E3D" w:rsidRPr="0070644B" w:rsidRDefault="0070644B" w:rsidP="0070644B">
            <w:pPr>
              <w:pStyle w:val="af"/>
              <w:rPr>
                <w:sz w:val="24"/>
                <w:szCs w:val="24"/>
              </w:rPr>
            </w:pPr>
            <w:r w:rsidRPr="0070644B">
              <w:rPr>
                <w:sz w:val="24"/>
                <w:szCs w:val="24"/>
              </w:rPr>
              <w:t xml:space="preserve">В. </w:t>
            </w:r>
            <w:proofErr w:type="spellStart"/>
            <w:r w:rsidRPr="0070644B">
              <w:rPr>
                <w:sz w:val="24"/>
                <w:szCs w:val="24"/>
              </w:rPr>
              <w:t>Крупин</w:t>
            </w:r>
            <w:proofErr w:type="spellEnd"/>
            <w:r w:rsidRPr="0070644B">
              <w:rPr>
                <w:sz w:val="24"/>
                <w:szCs w:val="24"/>
              </w:rPr>
              <w:t>. Первый букварь.</w:t>
            </w:r>
          </w:p>
        </w:tc>
        <w:tc>
          <w:tcPr>
            <w:tcW w:w="1215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5E0E3D" w:rsidRDefault="0070644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Слушать</w:t>
            </w:r>
            <w:r w:rsidRPr="0070644B">
              <w:rPr>
                <w:sz w:val="24"/>
                <w:szCs w:val="24"/>
                <w:lang w:eastAsia="en-US"/>
              </w:rPr>
              <w:t xml:space="preserve"> текст в чтении учителя.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sz w:val="24"/>
                <w:szCs w:val="24"/>
                <w:lang w:eastAsia="en-US"/>
              </w:rPr>
              <w:t xml:space="preserve">На слух </w:t>
            </w:r>
            <w:r w:rsidRPr="0070644B">
              <w:rPr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70644B">
              <w:rPr>
                <w:sz w:val="24"/>
                <w:szCs w:val="24"/>
                <w:lang w:eastAsia="en-US"/>
              </w:rPr>
              <w:t>известную и неизвестную информацию.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старинную азбуку. 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70644B">
              <w:rPr>
                <w:sz w:val="24"/>
                <w:szCs w:val="24"/>
                <w:lang w:eastAsia="en-US"/>
              </w:rPr>
              <w:t xml:space="preserve"> название букв со страницей старинной азбуки.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Сравнивать</w:t>
            </w:r>
            <w:r w:rsidRPr="0070644B">
              <w:rPr>
                <w:sz w:val="24"/>
                <w:szCs w:val="24"/>
                <w:lang w:eastAsia="en-US"/>
              </w:rPr>
              <w:t xml:space="preserve"> название русских букв и старинных.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Создать</w:t>
            </w:r>
            <w:r w:rsidRPr="0070644B">
              <w:rPr>
                <w:sz w:val="24"/>
                <w:szCs w:val="24"/>
                <w:lang w:eastAsia="en-US"/>
              </w:rPr>
              <w:t xml:space="preserve"> собственную азбуку; </w:t>
            </w:r>
            <w:r w:rsidRPr="0070644B">
              <w:rPr>
                <w:b/>
                <w:sz w:val="24"/>
                <w:szCs w:val="24"/>
                <w:lang w:eastAsia="en-US"/>
              </w:rPr>
              <w:t xml:space="preserve">придумать </w:t>
            </w:r>
            <w:r w:rsidRPr="0070644B">
              <w:rPr>
                <w:sz w:val="24"/>
                <w:szCs w:val="24"/>
                <w:lang w:eastAsia="en-US"/>
              </w:rPr>
              <w:t xml:space="preserve">слова, которые помогут запомнить название </w:t>
            </w:r>
            <w:r w:rsidRPr="0070644B">
              <w:rPr>
                <w:sz w:val="24"/>
                <w:szCs w:val="24"/>
                <w:lang w:eastAsia="en-US"/>
              </w:rPr>
              <w:lastRenderedPageBreak/>
              <w:t>старинных букв русского алфавита.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Придумать</w:t>
            </w:r>
            <w:r w:rsidRPr="0070644B">
              <w:rPr>
                <w:sz w:val="24"/>
                <w:szCs w:val="24"/>
                <w:lang w:eastAsia="en-US"/>
              </w:rPr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</w:p>
          <w:p w:rsidR="005E0E3D" w:rsidRPr="0070644B" w:rsidRDefault="005E0E3D" w:rsidP="0070644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3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5E0E3D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70644B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21" w:type="dxa"/>
            <w:shd w:val="clear" w:color="auto" w:fill="auto"/>
          </w:tcPr>
          <w:p w:rsidR="005E0E3D" w:rsidRPr="0070644B" w:rsidRDefault="0070644B" w:rsidP="0070644B">
            <w:pPr>
              <w:pStyle w:val="af"/>
              <w:rPr>
                <w:sz w:val="24"/>
                <w:szCs w:val="24"/>
              </w:rPr>
            </w:pPr>
            <w:r w:rsidRPr="0070644B">
              <w:rPr>
                <w:sz w:val="24"/>
                <w:szCs w:val="24"/>
              </w:rPr>
              <w:t>А.С. Пушкин. Сказки.</w:t>
            </w:r>
          </w:p>
        </w:tc>
        <w:tc>
          <w:tcPr>
            <w:tcW w:w="1215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5E0E3D" w:rsidRDefault="0070644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Рассматривать</w:t>
            </w:r>
            <w:r w:rsidRPr="0070644B">
              <w:rPr>
                <w:sz w:val="24"/>
                <w:szCs w:val="24"/>
                <w:lang w:eastAsia="en-US"/>
              </w:rPr>
              <w:t xml:space="preserve"> портрет А.С. Пушкина.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Рассматривать</w:t>
            </w:r>
            <w:r w:rsidRPr="0070644B">
              <w:rPr>
                <w:sz w:val="24"/>
                <w:szCs w:val="24"/>
                <w:lang w:eastAsia="en-US"/>
              </w:rPr>
              <w:t xml:space="preserve"> выставку книг — сказок А.С. Пушкина; </w:t>
            </w:r>
            <w:r w:rsidRPr="0070644B">
              <w:rPr>
                <w:b/>
                <w:sz w:val="24"/>
                <w:szCs w:val="24"/>
                <w:lang w:eastAsia="en-US"/>
              </w:rPr>
              <w:t xml:space="preserve">выбирать </w:t>
            </w:r>
            <w:r w:rsidRPr="0070644B">
              <w:rPr>
                <w:sz w:val="24"/>
                <w:szCs w:val="24"/>
                <w:lang w:eastAsia="en-US"/>
              </w:rPr>
              <w:t>из представленных на выставке книгах знакомые.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70644B">
              <w:rPr>
                <w:sz w:val="24"/>
                <w:szCs w:val="24"/>
                <w:lang w:eastAsia="en-US"/>
              </w:rPr>
              <w:t xml:space="preserve"> иллюстрацию в учебнике с книгами на выставке.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Определить</w:t>
            </w:r>
            <w:r w:rsidRPr="0070644B">
              <w:rPr>
                <w:sz w:val="24"/>
                <w:szCs w:val="24"/>
                <w:lang w:eastAsia="en-US"/>
              </w:rPr>
              <w:t xml:space="preserve"> название сказки на основе иллюстрации.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самостоятельно отрывок из сказки. 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Определить</w:t>
            </w:r>
            <w:r w:rsidRPr="0070644B">
              <w:rPr>
                <w:sz w:val="24"/>
                <w:szCs w:val="24"/>
                <w:lang w:eastAsia="en-US"/>
              </w:rPr>
              <w:t>, из какой книги прочитанный отрывок.</w:t>
            </w:r>
          </w:p>
          <w:p w:rsidR="005E0E3D" w:rsidRPr="0070644B" w:rsidRDefault="0070644B" w:rsidP="0070644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Выбрать</w:t>
            </w:r>
            <w:r w:rsidRPr="0070644B">
              <w:rPr>
                <w:sz w:val="24"/>
                <w:szCs w:val="24"/>
                <w:lang w:eastAsia="en-US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1481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3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5E0E3D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70644B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21" w:type="dxa"/>
            <w:shd w:val="clear" w:color="auto" w:fill="auto"/>
          </w:tcPr>
          <w:p w:rsidR="005E0E3D" w:rsidRPr="0070644B" w:rsidRDefault="0070644B" w:rsidP="0070644B">
            <w:pPr>
              <w:pStyle w:val="af"/>
              <w:rPr>
                <w:sz w:val="24"/>
                <w:szCs w:val="24"/>
              </w:rPr>
            </w:pPr>
            <w:r w:rsidRPr="0070644B">
              <w:rPr>
                <w:sz w:val="24"/>
                <w:szCs w:val="24"/>
              </w:rPr>
              <w:t>Л.Н. Толстой. Рассказы для детей.</w:t>
            </w:r>
          </w:p>
        </w:tc>
        <w:tc>
          <w:tcPr>
            <w:tcW w:w="1215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5E0E3D" w:rsidRDefault="0070644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самостоятельно рассказы Л. Толстого.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70644B">
              <w:rPr>
                <w:sz w:val="24"/>
                <w:szCs w:val="24"/>
                <w:lang w:eastAsia="en-US"/>
              </w:rPr>
              <w:t xml:space="preserve"> смысл поступка героев.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70644B">
              <w:rPr>
                <w:sz w:val="24"/>
                <w:szCs w:val="24"/>
                <w:lang w:eastAsia="en-US"/>
              </w:rPr>
              <w:t xml:space="preserve"> поступки героев со своими поступками.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Придумывать</w:t>
            </w:r>
            <w:r w:rsidRPr="0070644B">
              <w:rPr>
                <w:sz w:val="24"/>
                <w:szCs w:val="24"/>
                <w:lang w:eastAsia="en-US"/>
              </w:rPr>
              <w:t xml:space="preserve"> свои рассказы на определенные жизненные ситуации.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lastRenderedPageBreak/>
              <w:t>Знать</w:t>
            </w:r>
            <w:r w:rsidRPr="0070644B">
              <w:rPr>
                <w:sz w:val="24"/>
                <w:szCs w:val="24"/>
                <w:lang w:eastAsia="en-US"/>
              </w:rPr>
              <w:t xml:space="preserve"> другие рассказы из азбуки Л. Толстого.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Находить</w:t>
            </w:r>
            <w:r w:rsidRPr="0070644B">
              <w:rPr>
                <w:sz w:val="24"/>
                <w:szCs w:val="24"/>
                <w:lang w:eastAsia="en-US"/>
              </w:rPr>
              <w:t xml:space="preserve"> рассказы из азбуки Л. Толстого в учебнике.</w:t>
            </w:r>
          </w:p>
          <w:p w:rsidR="005E0E3D" w:rsidRPr="0070644B" w:rsidRDefault="0070644B" w:rsidP="0070644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Находить</w:t>
            </w:r>
            <w:r w:rsidRPr="0070644B">
              <w:rPr>
                <w:sz w:val="24"/>
                <w:szCs w:val="24"/>
                <w:lang w:eastAsia="en-US"/>
              </w:rPr>
              <w:t xml:space="preserve"> книгу Л. Толстого в библиотеке</w:t>
            </w:r>
          </w:p>
        </w:tc>
        <w:tc>
          <w:tcPr>
            <w:tcW w:w="1481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5E0E3D" w:rsidRPr="0093235F" w:rsidRDefault="005E0E3D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4B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70644B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21" w:type="dxa"/>
            <w:shd w:val="clear" w:color="auto" w:fill="auto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</w:rPr>
            </w:pPr>
            <w:r w:rsidRPr="0070644B">
              <w:rPr>
                <w:sz w:val="24"/>
                <w:szCs w:val="24"/>
              </w:rPr>
              <w:t>К.Д. Ушинский Рассказы для детей.</w:t>
            </w:r>
          </w:p>
        </w:tc>
        <w:tc>
          <w:tcPr>
            <w:tcW w:w="1215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0644B" w:rsidRDefault="0070644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70644B" w:rsidRDefault="0070644B" w:rsidP="0070644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учебную задачу урока. </w:t>
            </w:r>
            <w:r>
              <w:rPr>
                <w:b/>
                <w:lang w:eastAsia="en-US"/>
              </w:rPr>
              <w:t xml:space="preserve">Осуществлять </w:t>
            </w:r>
            <w:r>
              <w:rPr>
                <w:lang w:eastAsia="en-US"/>
              </w:rPr>
              <w:t>решение учебной задачи под руководством учителя.</w:t>
            </w:r>
          </w:p>
          <w:p w:rsidR="0070644B" w:rsidRDefault="0070644B" w:rsidP="0070644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названия рассказов К. Ушинского.</w:t>
            </w:r>
          </w:p>
          <w:p w:rsidR="0070644B" w:rsidRDefault="0070644B" w:rsidP="0070644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названия рассказов.</w:t>
            </w:r>
          </w:p>
          <w:p w:rsidR="0070644B" w:rsidRDefault="0070644B" w:rsidP="0070644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самостоятельно рассказы.</w:t>
            </w:r>
          </w:p>
          <w:p w:rsidR="0070644B" w:rsidRDefault="0070644B" w:rsidP="0070644B">
            <w:pPr>
              <w:pStyle w:val="af"/>
              <w:rPr>
                <w:lang w:eastAsia="en-US"/>
              </w:rPr>
            </w:pP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главную мысль рассказов с названием рассказа.</w:t>
            </w:r>
          </w:p>
          <w:p w:rsidR="0070644B" w:rsidRDefault="0070644B" w:rsidP="0070644B">
            <w:pPr>
              <w:pStyle w:val="a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рассказы на основе жизненных ситуаций</w:t>
            </w:r>
          </w:p>
        </w:tc>
        <w:tc>
          <w:tcPr>
            <w:tcW w:w="1481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4B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70644B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70644B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21" w:type="dxa"/>
            <w:shd w:val="clear" w:color="auto" w:fill="auto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</w:rPr>
            </w:pPr>
            <w:r w:rsidRPr="0070644B">
              <w:rPr>
                <w:sz w:val="24"/>
                <w:szCs w:val="24"/>
              </w:rPr>
              <w:t>К.И. Чуковский. Телефон.</w:t>
            </w:r>
          </w:p>
          <w:p w:rsidR="0070644B" w:rsidRPr="00F05091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sz w:val="24"/>
                <w:szCs w:val="24"/>
              </w:rPr>
              <w:t>Путаница. Небылица.</w:t>
            </w:r>
          </w:p>
        </w:tc>
        <w:tc>
          <w:tcPr>
            <w:tcW w:w="1215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0644B" w:rsidRDefault="0070644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Рассматривать</w:t>
            </w:r>
            <w:r w:rsidRPr="0070644B">
              <w:rPr>
                <w:sz w:val="24"/>
                <w:szCs w:val="24"/>
                <w:lang w:eastAsia="en-US"/>
              </w:rPr>
              <w:t xml:space="preserve"> представленную выставку книг К. Чуковского.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70644B">
              <w:rPr>
                <w:sz w:val="24"/>
                <w:szCs w:val="24"/>
                <w:lang w:eastAsia="en-US"/>
              </w:rPr>
              <w:t xml:space="preserve"> самостоятельно, в какой из книг есть сказка в стихах «Телефон».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Доказывать</w:t>
            </w:r>
            <w:r w:rsidRPr="0070644B">
              <w:rPr>
                <w:sz w:val="24"/>
                <w:szCs w:val="24"/>
                <w:lang w:eastAsia="en-US"/>
              </w:rPr>
              <w:t>, почему в этой книге содержится эта сказка.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наизусть известные отрывки сказки.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 xml:space="preserve">Рассказывать </w:t>
            </w:r>
            <w:r w:rsidRPr="0070644B">
              <w:rPr>
                <w:sz w:val="24"/>
                <w:szCs w:val="24"/>
                <w:lang w:eastAsia="en-US"/>
              </w:rPr>
              <w:t>по рисунку о событиях, изображённых на рисунке.</w:t>
            </w:r>
          </w:p>
          <w:p w:rsidR="0070644B" w:rsidRPr="0070644B" w:rsidRDefault="0070644B" w:rsidP="0070644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70644B">
              <w:rPr>
                <w:sz w:val="24"/>
                <w:szCs w:val="24"/>
                <w:lang w:eastAsia="en-US"/>
              </w:rPr>
              <w:t xml:space="preserve"> книги и рисунки, книги и текст.</w:t>
            </w:r>
          </w:p>
          <w:p w:rsidR="0070644B" w:rsidRPr="0070644B" w:rsidRDefault="0070644B" w:rsidP="0070644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Воспроизводить</w:t>
            </w:r>
            <w:r w:rsidRPr="0070644B">
              <w:rPr>
                <w:sz w:val="24"/>
                <w:szCs w:val="24"/>
                <w:lang w:eastAsia="en-US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481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4B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70644B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021" w:type="dxa"/>
            <w:shd w:val="clear" w:color="auto" w:fill="auto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</w:rPr>
            </w:pPr>
            <w:r w:rsidRPr="0070644B">
              <w:rPr>
                <w:sz w:val="24"/>
                <w:szCs w:val="24"/>
              </w:rPr>
              <w:t>В.В. Бианки. Первая охота.</w:t>
            </w:r>
          </w:p>
        </w:tc>
        <w:tc>
          <w:tcPr>
            <w:tcW w:w="1215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0644B" w:rsidRDefault="0070644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сообщение об авторе; </w:t>
            </w:r>
            <w:r w:rsidRPr="0070644B">
              <w:rPr>
                <w:b/>
                <w:sz w:val="24"/>
                <w:szCs w:val="24"/>
                <w:lang w:eastAsia="en-US"/>
              </w:rPr>
              <w:t>находить</w:t>
            </w:r>
            <w:r w:rsidRPr="0070644B">
              <w:rPr>
                <w:sz w:val="24"/>
                <w:szCs w:val="24"/>
                <w:lang w:eastAsia="en-US"/>
              </w:rPr>
              <w:t xml:space="preserve"> в тексте сообщения известную и неизвестную информацию.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Дополнять</w:t>
            </w:r>
            <w:r w:rsidRPr="0070644B">
              <w:rPr>
                <w:sz w:val="24"/>
                <w:szCs w:val="24"/>
                <w:lang w:eastAsia="en-US"/>
              </w:rPr>
              <w:t xml:space="preserve"> информацию об авторе на основе рассматривания выставки книг.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Находить</w:t>
            </w:r>
            <w:r w:rsidRPr="0070644B">
              <w:rPr>
                <w:sz w:val="24"/>
                <w:szCs w:val="24"/>
                <w:lang w:eastAsia="en-US"/>
              </w:rPr>
              <w:t xml:space="preserve"> на выставке нужную книгу.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Рассказывать</w:t>
            </w:r>
            <w:r w:rsidRPr="0070644B">
              <w:rPr>
                <w:sz w:val="24"/>
                <w:szCs w:val="24"/>
                <w:lang w:eastAsia="en-US"/>
              </w:rPr>
              <w:t xml:space="preserve"> об этой книге (название, тема, герои).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самостоятельно текст.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Отвечать</w:t>
            </w:r>
            <w:r w:rsidRPr="0070644B">
              <w:rPr>
                <w:sz w:val="24"/>
                <w:szCs w:val="24"/>
                <w:lang w:eastAsia="en-US"/>
              </w:rPr>
              <w:t xml:space="preserve"> на вопросы учителя по содержанию текста.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Пересказывать</w:t>
            </w:r>
            <w:r w:rsidRPr="0070644B">
              <w:rPr>
                <w:sz w:val="24"/>
                <w:szCs w:val="24"/>
                <w:lang w:eastAsia="en-US"/>
              </w:rPr>
              <w:t xml:space="preserve"> текст на основе опорных слов.</w:t>
            </w:r>
          </w:p>
          <w:p w:rsidR="0070644B" w:rsidRPr="0070644B" w:rsidRDefault="0070644B" w:rsidP="0070644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Придумывать</w:t>
            </w:r>
            <w:r w:rsidRPr="0070644B">
              <w:rPr>
                <w:sz w:val="24"/>
                <w:szCs w:val="24"/>
                <w:lang w:eastAsia="en-US"/>
              </w:rPr>
              <w:t xml:space="preserve"> свои заголовки; </w:t>
            </w:r>
            <w:r w:rsidRPr="0070644B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70644B">
              <w:rPr>
                <w:sz w:val="24"/>
                <w:szCs w:val="24"/>
                <w:lang w:eastAsia="en-US"/>
              </w:rPr>
              <w:t xml:space="preserve"> заголовки с содержанием текста</w:t>
            </w:r>
          </w:p>
        </w:tc>
        <w:tc>
          <w:tcPr>
            <w:tcW w:w="1481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4B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70644B" w:rsidRDefault="0070644B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021" w:type="dxa"/>
            <w:shd w:val="clear" w:color="auto" w:fill="auto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</w:rPr>
            </w:pPr>
            <w:r w:rsidRPr="0070644B">
              <w:rPr>
                <w:sz w:val="24"/>
                <w:szCs w:val="24"/>
              </w:rPr>
              <w:t>С.Я. Маршак. Угомон. Дважды два.</w:t>
            </w:r>
          </w:p>
        </w:tc>
        <w:tc>
          <w:tcPr>
            <w:tcW w:w="1215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0644B" w:rsidRDefault="0070644B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</w:tcPr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70644B">
              <w:rPr>
                <w:sz w:val="24"/>
                <w:szCs w:val="24"/>
                <w:lang w:eastAsia="en-US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Находить</w:t>
            </w:r>
            <w:r w:rsidRPr="0070644B">
              <w:rPr>
                <w:sz w:val="24"/>
                <w:szCs w:val="24"/>
                <w:lang w:eastAsia="en-US"/>
              </w:rPr>
              <w:t xml:space="preserve"> знакомые книги.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стихотворения С. Маршака.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Объяснять</w:t>
            </w:r>
            <w:r w:rsidRPr="0070644B">
              <w:rPr>
                <w:sz w:val="24"/>
                <w:szCs w:val="24"/>
                <w:lang w:eastAsia="en-US"/>
              </w:rPr>
              <w:t xml:space="preserve"> смысл слова «угомон».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Придумывать</w:t>
            </w:r>
            <w:r w:rsidRPr="0070644B">
              <w:rPr>
                <w:sz w:val="24"/>
                <w:szCs w:val="24"/>
                <w:lang w:eastAsia="en-US"/>
              </w:rPr>
              <w:t>, как может выглядеть «угомон».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70644B">
              <w:rPr>
                <w:sz w:val="24"/>
                <w:szCs w:val="24"/>
                <w:lang w:eastAsia="en-US"/>
              </w:rPr>
              <w:t xml:space="preserve"> героев стихотворения.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Распределять</w:t>
            </w:r>
            <w:r w:rsidRPr="0070644B">
              <w:rPr>
                <w:sz w:val="24"/>
                <w:szCs w:val="24"/>
                <w:lang w:eastAsia="en-US"/>
              </w:rPr>
              <w:t xml:space="preserve"> роли; </w:t>
            </w: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по ролям.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Декламировать</w:t>
            </w:r>
            <w:r w:rsidRPr="0070644B">
              <w:rPr>
                <w:sz w:val="24"/>
                <w:szCs w:val="24"/>
                <w:lang w:eastAsia="en-US"/>
              </w:rPr>
              <w:t xml:space="preserve"> стихотворение </w:t>
            </w:r>
            <w:r w:rsidRPr="0070644B">
              <w:rPr>
                <w:sz w:val="24"/>
                <w:szCs w:val="24"/>
                <w:lang w:eastAsia="en-US"/>
              </w:rPr>
              <w:lastRenderedPageBreak/>
              <w:t>хором.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sz w:val="24"/>
                <w:szCs w:val="24"/>
                <w:lang w:eastAsia="en-US"/>
              </w:rPr>
              <w:t xml:space="preserve">Самостоятельно </w:t>
            </w: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наизусть.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Соотносить</w:t>
            </w:r>
            <w:r w:rsidRPr="0070644B">
              <w:rPr>
                <w:sz w:val="24"/>
                <w:szCs w:val="24"/>
                <w:lang w:eastAsia="en-US"/>
              </w:rPr>
              <w:t xml:space="preserve"> текст стихотворения с прочитанным наизусть.</w:t>
            </w:r>
          </w:p>
          <w:p w:rsidR="0070644B" w:rsidRPr="0070644B" w:rsidRDefault="0070644B" w:rsidP="0070644B">
            <w:pPr>
              <w:pStyle w:val="af"/>
              <w:rPr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Находить</w:t>
            </w:r>
            <w:r w:rsidRPr="0070644B">
              <w:rPr>
                <w:sz w:val="24"/>
                <w:szCs w:val="24"/>
                <w:lang w:eastAsia="en-US"/>
              </w:rPr>
              <w:t xml:space="preserve"> возможные ошибки.</w:t>
            </w:r>
          </w:p>
          <w:p w:rsidR="0070644B" w:rsidRPr="0070644B" w:rsidRDefault="0070644B" w:rsidP="0070644B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70644B">
              <w:rPr>
                <w:b/>
                <w:sz w:val="24"/>
                <w:szCs w:val="24"/>
                <w:lang w:eastAsia="en-US"/>
              </w:rPr>
              <w:t>Читать</w:t>
            </w:r>
            <w:r w:rsidRPr="0070644B">
              <w:rPr>
                <w:sz w:val="24"/>
                <w:szCs w:val="24"/>
                <w:lang w:eastAsia="en-US"/>
              </w:rPr>
              <w:t xml:space="preserve"> самостоятельно наизусть</w:t>
            </w:r>
          </w:p>
        </w:tc>
        <w:tc>
          <w:tcPr>
            <w:tcW w:w="1481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4B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70644B" w:rsidRDefault="00974E3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  <w:p w:rsidR="00974E3E" w:rsidRDefault="00974E3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021" w:type="dxa"/>
            <w:shd w:val="clear" w:color="auto" w:fill="auto"/>
          </w:tcPr>
          <w:p w:rsidR="0070644B" w:rsidRPr="00974E3E" w:rsidRDefault="00974E3E" w:rsidP="00974E3E">
            <w:pPr>
              <w:pStyle w:val="af"/>
              <w:rPr>
                <w:sz w:val="24"/>
                <w:szCs w:val="24"/>
              </w:rPr>
            </w:pPr>
            <w:r w:rsidRPr="00974E3E">
              <w:rPr>
                <w:sz w:val="24"/>
                <w:szCs w:val="24"/>
              </w:rPr>
              <w:t>М.М. Пришвин. Предмайское утро.</w:t>
            </w:r>
          </w:p>
        </w:tc>
        <w:tc>
          <w:tcPr>
            <w:tcW w:w="1215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0644B" w:rsidRDefault="00974E3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974E3E" w:rsidRDefault="00974E3E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>Слушать</w:t>
            </w:r>
            <w:r w:rsidRPr="00974E3E">
              <w:rPr>
                <w:sz w:val="24"/>
                <w:szCs w:val="24"/>
                <w:lang w:eastAsia="en-US"/>
              </w:rPr>
              <w:t xml:space="preserve"> текст в чтении учителя.</w:t>
            </w:r>
          </w:p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>Воспроизводить</w:t>
            </w:r>
            <w:r w:rsidRPr="00974E3E">
              <w:rPr>
                <w:sz w:val="24"/>
                <w:szCs w:val="24"/>
                <w:lang w:eastAsia="en-US"/>
              </w:rPr>
              <w:t xml:space="preserve"> на слух слова, которые помогают представить картину природы.</w:t>
            </w:r>
          </w:p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>Читать</w:t>
            </w:r>
            <w:r w:rsidRPr="00974E3E">
              <w:rPr>
                <w:sz w:val="24"/>
                <w:szCs w:val="24"/>
                <w:lang w:eastAsia="en-US"/>
              </w:rPr>
              <w:t xml:space="preserve"> текст самостоятельно; </w:t>
            </w:r>
            <w:r w:rsidRPr="00974E3E">
              <w:rPr>
                <w:b/>
                <w:sz w:val="24"/>
                <w:szCs w:val="24"/>
                <w:lang w:eastAsia="en-US"/>
              </w:rPr>
              <w:t>находить</w:t>
            </w:r>
            <w:r w:rsidRPr="00974E3E">
              <w:rPr>
                <w:sz w:val="24"/>
                <w:szCs w:val="24"/>
                <w:lang w:eastAsia="en-US"/>
              </w:rPr>
              <w:t xml:space="preserve"> понравившиеся при слушании слова.</w:t>
            </w:r>
          </w:p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>Рисовать</w:t>
            </w:r>
            <w:r w:rsidRPr="00974E3E">
              <w:rPr>
                <w:sz w:val="24"/>
                <w:szCs w:val="24"/>
                <w:lang w:eastAsia="en-US"/>
              </w:rPr>
              <w:t xml:space="preserve"> словесные картины.</w:t>
            </w:r>
          </w:p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>Дополнять</w:t>
            </w:r>
            <w:r w:rsidRPr="00974E3E">
              <w:rPr>
                <w:sz w:val="24"/>
                <w:szCs w:val="24"/>
                <w:lang w:eastAsia="en-US"/>
              </w:rPr>
              <w:t xml:space="preserve"> текст с помощью слов, записанных на доске.</w:t>
            </w:r>
          </w:p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>Воспроизводить</w:t>
            </w:r>
            <w:r w:rsidRPr="00974E3E">
              <w:rPr>
                <w:sz w:val="24"/>
                <w:szCs w:val="24"/>
                <w:lang w:eastAsia="en-US"/>
              </w:rPr>
              <w:t xml:space="preserve"> с помощью учителя созданный текст.</w:t>
            </w:r>
          </w:p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>Читать</w:t>
            </w:r>
            <w:r w:rsidRPr="00974E3E">
              <w:rPr>
                <w:sz w:val="24"/>
                <w:szCs w:val="24"/>
                <w:lang w:eastAsia="en-US"/>
              </w:rPr>
              <w:t xml:space="preserve"> текст самостоятельно.</w:t>
            </w:r>
          </w:p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>Называть</w:t>
            </w:r>
            <w:r w:rsidRPr="00974E3E">
              <w:rPr>
                <w:sz w:val="24"/>
                <w:szCs w:val="24"/>
                <w:lang w:eastAsia="en-US"/>
              </w:rPr>
              <w:t xml:space="preserve"> героев рассказа.</w:t>
            </w:r>
          </w:p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 xml:space="preserve">Отвечать </w:t>
            </w:r>
            <w:r w:rsidRPr="00974E3E">
              <w:rPr>
                <w:sz w:val="24"/>
                <w:szCs w:val="24"/>
                <w:lang w:eastAsia="en-US"/>
              </w:rPr>
              <w:t>на вопросы по содержанию.</w:t>
            </w:r>
          </w:p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>Рассказывать</w:t>
            </w:r>
            <w:r w:rsidRPr="00974E3E">
              <w:rPr>
                <w:sz w:val="24"/>
                <w:szCs w:val="24"/>
                <w:lang w:eastAsia="en-US"/>
              </w:rPr>
              <w:t xml:space="preserve"> о герое рассказа с помощью опорных слов.</w:t>
            </w:r>
          </w:p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 xml:space="preserve">Рассказывать </w:t>
            </w:r>
            <w:r w:rsidRPr="00974E3E">
              <w:rPr>
                <w:sz w:val="24"/>
                <w:szCs w:val="24"/>
                <w:lang w:eastAsia="en-US"/>
              </w:rPr>
              <w:t>по рисунку о событиях, изображённых на рисунке.</w:t>
            </w:r>
          </w:p>
          <w:p w:rsidR="0070644B" w:rsidRPr="00974E3E" w:rsidRDefault="00974E3E" w:rsidP="00974E3E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974E3E">
              <w:rPr>
                <w:b/>
                <w:sz w:val="24"/>
                <w:szCs w:val="24"/>
                <w:lang w:eastAsia="en-US"/>
              </w:rPr>
              <w:t>Воспроизводить</w:t>
            </w:r>
            <w:r w:rsidRPr="00974E3E">
              <w:rPr>
                <w:sz w:val="24"/>
                <w:szCs w:val="24"/>
                <w:lang w:eastAsia="en-US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481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4B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70644B" w:rsidRDefault="00974E3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  <w:p w:rsidR="00974E3E" w:rsidRDefault="00974E3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974E3E" w:rsidRDefault="00974E3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021" w:type="dxa"/>
            <w:shd w:val="clear" w:color="auto" w:fill="auto"/>
          </w:tcPr>
          <w:p w:rsidR="00974E3E" w:rsidRPr="00974E3E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sz w:val="24"/>
                <w:szCs w:val="24"/>
                <w:lang w:eastAsia="en-US"/>
              </w:rPr>
              <w:t xml:space="preserve">Стихи и рассказы русских поэтов и писателей: </w:t>
            </w:r>
          </w:p>
          <w:p w:rsidR="0070644B" w:rsidRPr="00F05091" w:rsidRDefault="00974E3E" w:rsidP="00974E3E">
            <w:pPr>
              <w:pStyle w:val="af"/>
              <w:rPr>
                <w:sz w:val="24"/>
                <w:szCs w:val="24"/>
                <w:lang w:eastAsia="en-US"/>
              </w:rPr>
            </w:pPr>
            <w:r w:rsidRPr="00974E3E">
              <w:rPr>
                <w:sz w:val="24"/>
                <w:szCs w:val="24"/>
                <w:lang w:eastAsia="en-US"/>
              </w:rPr>
              <w:t>С. Маршак, А. </w:t>
            </w:r>
            <w:proofErr w:type="spellStart"/>
            <w:r w:rsidRPr="00974E3E">
              <w:rPr>
                <w:sz w:val="24"/>
                <w:szCs w:val="24"/>
                <w:lang w:eastAsia="en-US"/>
              </w:rPr>
              <w:t>Барто</w:t>
            </w:r>
            <w:proofErr w:type="spellEnd"/>
            <w:r w:rsidRPr="00974E3E">
              <w:rPr>
                <w:sz w:val="24"/>
                <w:szCs w:val="24"/>
                <w:lang w:eastAsia="en-US"/>
              </w:rPr>
              <w:t>, В. Осеева</w:t>
            </w:r>
          </w:p>
        </w:tc>
        <w:tc>
          <w:tcPr>
            <w:tcW w:w="1215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0644B" w:rsidRDefault="00E9499C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Рассматривать</w:t>
            </w:r>
            <w:r w:rsidRPr="00E9499C">
              <w:rPr>
                <w:sz w:val="24"/>
                <w:szCs w:val="24"/>
                <w:lang w:eastAsia="en-US"/>
              </w:rPr>
              <w:t xml:space="preserve"> выставку книг.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Находить</w:t>
            </w:r>
            <w:r w:rsidRPr="00E9499C">
              <w:rPr>
                <w:sz w:val="24"/>
                <w:szCs w:val="24"/>
                <w:lang w:eastAsia="en-US"/>
              </w:rPr>
              <w:t xml:space="preserve"> нужную книгу.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Рассказывать</w:t>
            </w:r>
            <w:r w:rsidRPr="00E9499C">
              <w:rPr>
                <w:sz w:val="24"/>
                <w:szCs w:val="24"/>
                <w:lang w:eastAsia="en-US"/>
              </w:rPr>
              <w:t xml:space="preserve"> о книге.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Читать</w:t>
            </w:r>
            <w:r w:rsidRPr="00E9499C">
              <w:rPr>
                <w:sz w:val="24"/>
                <w:szCs w:val="24"/>
                <w:lang w:eastAsia="en-US"/>
              </w:rPr>
              <w:t xml:space="preserve"> наизусть знакомые стихи.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Читать</w:t>
            </w:r>
            <w:r w:rsidRPr="00E9499C">
              <w:rPr>
                <w:sz w:val="24"/>
                <w:szCs w:val="24"/>
                <w:lang w:eastAsia="en-US"/>
              </w:rPr>
              <w:t xml:space="preserve"> самостоятельно.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E9499C">
              <w:rPr>
                <w:sz w:val="24"/>
                <w:szCs w:val="24"/>
                <w:lang w:eastAsia="en-US"/>
              </w:rPr>
              <w:t xml:space="preserve"> на основе самостоятельного выбора понравившееся произведение.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Сравнивать</w:t>
            </w:r>
            <w:r w:rsidRPr="00E9499C">
              <w:rPr>
                <w:sz w:val="24"/>
                <w:szCs w:val="24"/>
                <w:lang w:eastAsia="en-US"/>
              </w:rPr>
              <w:t xml:space="preserve"> рассказ и стихотворение (что общее и чем различаются).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E9499C">
              <w:rPr>
                <w:sz w:val="24"/>
                <w:szCs w:val="24"/>
                <w:lang w:eastAsia="en-US"/>
              </w:rPr>
              <w:t xml:space="preserve"> нравственный смысл рассказа В. Осеевой.</w:t>
            </w:r>
          </w:p>
          <w:p w:rsidR="00E9499C" w:rsidRPr="00E9499C" w:rsidRDefault="00E9499C" w:rsidP="00E9499C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E9499C">
              <w:rPr>
                <w:sz w:val="24"/>
                <w:szCs w:val="24"/>
                <w:lang w:eastAsia="en-US"/>
              </w:rPr>
              <w:t xml:space="preserve"> героев произведения.</w:t>
            </w:r>
          </w:p>
          <w:p w:rsidR="00E9499C" w:rsidRPr="00E9499C" w:rsidRDefault="00E9499C" w:rsidP="00E9499C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Распределять</w:t>
            </w:r>
            <w:r w:rsidRPr="00E9499C">
              <w:rPr>
                <w:sz w:val="24"/>
                <w:szCs w:val="24"/>
                <w:lang w:eastAsia="en-US"/>
              </w:rPr>
              <w:t xml:space="preserve"> роли.</w:t>
            </w:r>
          </w:p>
          <w:p w:rsidR="0070644B" w:rsidRPr="00E9499C" w:rsidRDefault="00E9499C" w:rsidP="00E9499C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Разыгрывать</w:t>
            </w:r>
            <w:r w:rsidRPr="00E9499C">
              <w:rPr>
                <w:sz w:val="24"/>
                <w:szCs w:val="24"/>
                <w:lang w:eastAsia="en-US"/>
              </w:rPr>
              <w:t xml:space="preserve"> диалог</w:t>
            </w:r>
          </w:p>
        </w:tc>
        <w:tc>
          <w:tcPr>
            <w:tcW w:w="1481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44B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70644B" w:rsidRDefault="00974E3E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021" w:type="dxa"/>
            <w:shd w:val="clear" w:color="auto" w:fill="auto"/>
          </w:tcPr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sz w:val="24"/>
                <w:szCs w:val="24"/>
                <w:lang w:eastAsia="en-US"/>
              </w:rPr>
              <w:t xml:space="preserve">Весёлые стихи Б. </w:t>
            </w:r>
            <w:proofErr w:type="spellStart"/>
            <w:r w:rsidRPr="00E9499C">
              <w:rPr>
                <w:sz w:val="24"/>
                <w:szCs w:val="24"/>
                <w:lang w:eastAsia="en-US"/>
              </w:rPr>
              <w:t>Заходера</w:t>
            </w:r>
            <w:proofErr w:type="spellEnd"/>
            <w:r w:rsidRPr="00E9499C">
              <w:rPr>
                <w:sz w:val="24"/>
                <w:szCs w:val="24"/>
                <w:lang w:eastAsia="en-US"/>
              </w:rPr>
              <w:t xml:space="preserve">. 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E9499C">
              <w:rPr>
                <w:sz w:val="24"/>
                <w:szCs w:val="24"/>
                <w:lang w:eastAsia="en-US"/>
              </w:rPr>
              <w:t>Берестова</w:t>
            </w:r>
            <w:proofErr w:type="spellEnd"/>
            <w:r w:rsidRPr="00E9499C">
              <w:rPr>
                <w:sz w:val="24"/>
                <w:szCs w:val="24"/>
                <w:lang w:eastAsia="en-US"/>
              </w:rPr>
              <w:t xml:space="preserve">. </w:t>
            </w:r>
          </w:p>
          <w:p w:rsidR="0070644B" w:rsidRPr="00F05091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sz w:val="24"/>
                <w:szCs w:val="24"/>
                <w:lang w:eastAsia="en-US"/>
              </w:rPr>
              <w:t>Песенка — азбука.</w:t>
            </w:r>
          </w:p>
        </w:tc>
        <w:tc>
          <w:tcPr>
            <w:tcW w:w="1215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0644B" w:rsidRDefault="00E9499C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</w:tcPr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Рассматривать</w:t>
            </w:r>
            <w:r w:rsidRPr="00E9499C">
              <w:rPr>
                <w:sz w:val="24"/>
                <w:szCs w:val="24"/>
                <w:lang w:eastAsia="en-US"/>
              </w:rPr>
              <w:t xml:space="preserve"> выставку книг; </w:t>
            </w:r>
            <w:r w:rsidRPr="00E9499C">
              <w:rPr>
                <w:b/>
                <w:sz w:val="24"/>
                <w:szCs w:val="24"/>
                <w:lang w:eastAsia="en-US"/>
              </w:rPr>
              <w:t>находить</w:t>
            </w:r>
            <w:r w:rsidRPr="00E9499C">
              <w:rPr>
                <w:sz w:val="24"/>
                <w:szCs w:val="24"/>
                <w:lang w:eastAsia="en-US"/>
              </w:rPr>
              <w:t xml:space="preserve"> нужную книгу.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Рассказывать</w:t>
            </w:r>
            <w:r w:rsidRPr="00E9499C">
              <w:rPr>
                <w:sz w:val="24"/>
                <w:szCs w:val="24"/>
                <w:lang w:eastAsia="en-US"/>
              </w:rPr>
              <w:t xml:space="preserve"> о книге.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Читать</w:t>
            </w:r>
            <w:r w:rsidRPr="00E9499C">
              <w:rPr>
                <w:sz w:val="24"/>
                <w:szCs w:val="24"/>
                <w:lang w:eastAsia="en-US"/>
              </w:rPr>
              <w:t xml:space="preserve"> наизусть знакомые стихи.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Читать</w:t>
            </w:r>
            <w:r w:rsidRPr="00E9499C">
              <w:rPr>
                <w:sz w:val="24"/>
                <w:szCs w:val="24"/>
                <w:lang w:eastAsia="en-US"/>
              </w:rPr>
              <w:t xml:space="preserve"> самостоятельно.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E9499C">
              <w:rPr>
                <w:sz w:val="24"/>
                <w:szCs w:val="24"/>
                <w:lang w:eastAsia="en-US"/>
              </w:rPr>
              <w:t xml:space="preserve"> на основе самостоятельного выбора понравившееся произведение.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Определять</w:t>
            </w:r>
            <w:r w:rsidRPr="00E9499C">
              <w:rPr>
                <w:sz w:val="24"/>
                <w:szCs w:val="24"/>
                <w:lang w:eastAsia="en-US"/>
              </w:rPr>
              <w:t xml:space="preserve"> настроение стихотворения.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Находить</w:t>
            </w:r>
            <w:r w:rsidRPr="00E9499C">
              <w:rPr>
                <w:sz w:val="24"/>
                <w:szCs w:val="24"/>
                <w:lang w:eastAsia="en-US"/>
              </w:rPr>
              <w:t xml:space="preserve"> слова, которые помогают передать настроение.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Читать</w:t>
            </w:r>
            <w:r w:rsidRPr="00E9499C">
              <w:rPr>
                <w:sz w:val="24"/>
                <w:szCs w:val="24"/>
                <w:lang w:eastAsia="en-US"/>
              </w:rPr>
              <w:t xml:space="preserve"> стихотворение, отражая настроение.</w:t>
            </w:r>
          </w:p>
          <w:p w:rsidR="0070644B" w:rsidRPr="00E9499C" w:rsidRDefault="00E9499C" w:rsidP="00E9499C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Оценивать</w:t>
            </w:r>
            <w:r w:rsidRPr="00E9499C">
              <w:rPr>
                <w:sz w:val="24"/>
                <w:szCs w:val="24"/>
                <w:lang w:eastAsia="en-US"/>
              </w:rPr>
              <w:t xml:space="preserve"> себя на основе </w:t>
            </w:r>
            <w:r w:rsidRPr="00E9499C">
              <w:rPr>
                <w:sz w:val="24"/>
                <w:szCs w:val="24"/>
                <w:lang w:eastAsia="en-US"/>
              </w:rPr>
              <w:lastRenderedPageBreak/>
              <w:t>совместно выработанных критериев оценивания</w:t>
            </w:r>
          </w:p>
        </w:tc>
        <w:tc>
          <w:tcPr>
            <w:tcW w:w="1481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70644B" w:rsidRPr="0093235F" w:rsidRDefault="0070644B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99C" w:rsidRPr="0093235F" w:rsidTr="0023257E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E9499C" w:rsidRPr="00E9499C" w:rsidRDefault="00E9499C" w:rsidP="00F90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49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Проект. Наши достижения. (1 ч.)</w:t>
            </w:r>
          </w:p>
        </w:tc>
      </w:tr>
      <w:tr w:rsidR="00E9499C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E9499C" w:rsidRDefault="00E9499C" w:rsidP="00F9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1" w:type="dxa"/>
            <w:shd w:val="clear" w:color="auto" w:fill="auto"/>
          </w:tcPr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sz w:val="24"/>
                <w:szCs w:val="24"/>
                <w:lang w:eastAsia="en-US"/>
              </w:rPr>
              <w:t>Проект: «Живая Азбука»</w:t>
            </w:r>
          </w:p>
          <w:p w:rsidR="00E9499C" w:rsidRPr="00F05091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sz w:val="24"/>
                <w:szCs w:val="24"/>
                <w:lang w:eastAsia="en-US"/>
              </w:rPr>
              <w:t>Наши достижения.</w:t>
            </w:r>
          </w:p>
        </w:tc>
        <w:tc>
          <w:tcPr>
            <w:tcW w:w="1215" w:type="dxa"/>
            <w:shd w:val="clear" w:color="auto" w:fill="auto"/>
          </w:tcPr>
          <w:p w:rsidR="00E9499C" w:rsidRPr="0093235F" w:rsidRDefault="00E9499C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9499C" w:rsidRDefault="00E9499C" w:rsidP="00F90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закрепление</w:t>
            </w:r>
          </w:p>
        </w:tc>
        <w:tc>
          <w:tcPr>
            <w:tcW w:w="3512" w:type="dxa"/>
          </w:tcPr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 xml:space="preserve">Участвовать </w:t>
            </w:r>
            <w:r w:rsidRPr="00E9499C">
              <w:rPr>
                <w:sz w:val="24"/>
                <w:szCs w:val="24"/>
                <w:lang w:eastAsia="en-US"/>
              </w:rPr>
              <w:t xml:space="preserve">в групповом проекте. 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Договариваться</w:t>
            </w:r>
            <w:r w:rsidRPr="00E9499C">
              <w:rPr>
                <w:sz w:val="24"/>
                <w:szCs w:val="24"/>
                <w:lang w:eastAsia="en-US"/>
              </w:rPr>
              <w:t xml:space="preserve"> друг с другом о возможном распределении ролей.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Читать</w:t>
            </w:r>
            <w:r w:rsidRPr="00E9499C">
              <w:rPr>
                <w:sz w:val="24"/>
                <w:szCs w:val="24"/>
                <w:lang w:eastAsia="en-US"/>
              </w:rPr>
              <w:t xml:space="preserve"> наизусть с выражением</w:t>
            </w:r>
          </w:p>
          <w:p w:rsidR="00E9499C" w:rsidRPr="00E9499C" w:rsidRDefault="00E9499C" w:rsidP="00E9499C">
            <w:pPr>
              <w:pStyle w:val="af"/>
              <w:rPr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E9499C">
              <w:rPr>
                <w:sz w:val="24"/>
                <w:szCs w:val="24"/>
                <w:lang w:eastAsia="en-US"/>
              </w:rPr>
              <w:t>уровень своих достижений на основе диагностической работы в Азбуке.</w:t>
            </w:r>
          </w:p>
          <w:p w:rsidR="00E9499C" w:rsidRPr="00E9499C" w:rsidRDefault="00E9499C" w:rsidP="00E9499C">
            <w:pPr>
              <w:pStyle w:val="af"/>
              <w:rPr>
                <w:b/>
                <w:sz w:val="24"/>
                <w:szCs w:val="24"/>
                <w:lang w:eastAsia="en-US"/>
              </w:rPr>
            </w:pPr>
            <w:r w:rsidRPr="00E9499C">
              <w:rPr>
                <w:b/>
                <w:sz w:val="24"/>
                <w:szCs w:val="24"/>
                <w:lang w:eastAsia="en-US"/>
              </w:rPr>
              <w:t>Корректировать</w:t>
            </w:r>
            <w:r w:rsidRPr="00E9499C">
              <w:rPr>
                <w:sz w:val="24"/>
                <w:szCs w:val="24"/>
                <w:lang w:eastAsia="en-US"/>
              </w:rPr>
              <w:t xml:space="preserve"> свою работу на основе выполненной диагностики</w:t>
            </w:r>
          </w:p>
        </w:tc>
        <w:tc>
          <w:tcPr>
            <w:tcW w:w="1481" w:type="dxa"/>
            <w:shd w:val="clear" w:color="auto" w:fill="auto"/>
          </w:tcPr>
          <w:p w:rsidR="00E9499C" w:rsidRPr="0093235F" w:rsidRDefault="00E9499C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924" w:type="dxa"/>
            <w:shd w:val="clear" w:color="auto" w:fill="auto"/>
          </w:tcPr>
          <w:p w:rsidR="006253FE" w:rsidRPr="006253FE" w:rsidRDefault="00742BDC" w:rsidP="00742BDC">
            <w:pPr>
              <w:pStyle w:val="af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-</w:t>
            </w:r>
            <w:r w:rsidR="006253FE" w:rsidRPr="006253FE">
              <w:rPr>
                <w:rFonts w:eastAsia="Times New Roman"/>
              </w:rPr>
              <w:t>вовлечь каждого ученика в активный познавательный творческий проект при создании “Живой азбуки”  </w:t>
            </w:r>
          </w:p>
          <w:p w:rsidR="006253FE" w:rsidRPr="006253FE" w:rsidRDefault="00742BDC" w:rsidP="00742BDC">
            <w:pPr>
              <w:pStyle w:val="af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-</w:t>
            </w:r>
            <w:r w:rsidR="006253FE" w:rsidRPr="006253FE">
              <w:rPr>
                <w:rFonts w:eastAsia="Times New Roman"/>
              </w:rPr>
              <w:t>учить представлять свой труд в виде презентации, выбирать средства и материалы для осуществления своих творческих замыслов,</w:t>
            </w:r>
          </w:p>
          <w:p w:rsidR="006253FE" w:rsidRPr="006253FE" w:rsidRDefault="00742BDC" w:rsidP="00742BDC">
            <w:pPr>
              <w:pStyle w:val="af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-</w:t>
            </w:r>
            <w:r w:rsidR="006253FE" w:rsidRPr="006253FE">
              <w:rPr>
                <w:rFonts w:eastAsia="Times New Roman"/>
              </w:rPr>
              <w:t>воспитывать у детей интерес к творческому взаимодействию при совместной работе.</w:t>
            </w:r>
          </w:p>
          <w:p w:rsidR="00E9499C" w:rsidRPr="0093235F" w:rsidRDefault="00E9499C" w:rsidP="00742BD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E9499C" w:rsidRPr="0093235F" w:rsidRDefault="00E9499C" w:rsidP="00F90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08B" w:rsidRPr="0093235F" w:rsidTr="00F62E27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46708B" w:rsidRPr="00E9499C" w:rsidRDefault="00B8057E" w:rsidP="00B8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499C">
              <w:rPr>
                <w:rFonts w:ascii="Times New Roman" w:hAnsi="Times New Roman"/>
                <w:b/>
                <w:sz w:val="28"/>
                <w:szCs w:val="28"/>
              </w:rPr>
              <w:t>Жили-были буквы (6 ч.)</w:t>
            </w:r>
          </w:p>
        </w:tc>
      </w:tr>
      <w:tr w:rsidR="00B62C6C" w:rsidRPr="0093235F" w:rsidTr="00E9499C">
        <w:trPr>
          <w:trHeight w:val="454"/>
        </w:trPr>
        <w:tc>
          <w:tcPr>
            <w:tcW w:w="566" w:type="dxa"/>
            <w:shd w:val="clear" w:color="auto" w:fill="auto"/>
          </w:tcPr>
          <w:p w:rsidR="00B62C6C" w:rsidRPr="0093235F" w:rsidRDefault="00B62C6C" w:rsidP="00347F9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B62C6C" w:rsidRPr="00B8057E" w:rsidRDefault="00B62C6C" w:rsidP="00B8057E">
            <w:pPr>
              <w:pStyle w:val="af"/>
              <w:rPr>
                <w:sz w:val="24"/>
                <w:szCs w:val="24"/>
              </w:rPr>
            </w:pPr>
            <w:r w:rsidRPr="00B8057E">
              <w:rPr>
                <w:sz w:val="24"/>
                <w:szCs w:val="24"/>
              </w:rPr>
              <w:t xml:space="preserve">Вводный урок. </w:t>
            </w:r>
          </w:p>
          <w:p w:rsidR="00B62C6C" w:rsidRPr="00B8057E" w:rsidRDefault="00B62C6C" w:rsidP="00B8057E">
            <w:pPr>
              <w:pStyle w:val="af"/>
              <w:rPr>
                <w:sz w:val="24"/>
                <w:szCs w:val="24"/>
              </w:rPr>
            </w:pPr>
            <w:r w:rsidRPr="00B8057E">
              <w:rPr>
                <w:sz w:val="24"/>
                <w:szCs w:val="24"/>
              </w:rPr>
              <w:t>В. Данько «Загадочные буквы»</w:t>
            </w:r>
          </w:p>
        </w:tc>
        <w:tc>
          <w:tcPr>
            <w:tcW w:w="1215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62C6C" w:rsidRPr="00B8057E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первичного  предъявления  новых знаний</w:t>
            </w:r>
          </w:p>
        </w:tc>
        <w:tc>
          <w:tcPr>
            <w:tcW w:w="3512" w:type="dxa"/>
            <w:vMerge w:val="restart"/>
          </w:tcPr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Прогнозировать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содержание раздела.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Расставлять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 xml:space="preserve">книги на выставке в соответствии с темой раздела, </w:t>
            </w:r>
            <w:r w:rsidRPr="00912AB7">
              <w:rPr>
                <w:rStyle w:val="c3"/>
                <w:bCs/>
                <w:color w:val="000000"/>
              </w:rPr>
              <w:t>сравнивать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их,</w:t>
            </w:r>
            <w:r w:rsidRPr="00912AB7">
              <w:rPr>
                <w:rStyle w:val="apple-converted-space"/>
                <w:color w:val="000000"/>
              </w:rPr>
              <w:t> </w:t>
            </w:r>
            <w:r w:rsidRPr="00912AB7">
              <w:rPr>
                <w:rStyle w:val="c3"/>
                <w:bCs/>
                <w:color w:val="000000"/>
              </w:rPr>
              <w:t>рассказывать</w:t>
            </w:r>
            <w:r w:rsidRPr="00912AB7">
              <w:rPr>
                <w:rStyle w:val="c1"/>
                <w:color w:val="000000"/>
              </w:rPr>
              <w:t> о книге с выставки в соответствии с коллективно составленным планом.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Выбирать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 xml:space="preserve">книгу по заданному </w:t>
            </w:r>
            <w:r w:rsidRPr="00912AB7">
              <w:rPr>
                <w:rStyle w:val="c1"/>
                <w:color w:val="000000"/>
              </w:rPr>
              <w:lastRenderedPageBreak/>
              <w:t>параметру.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Воспринимать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на слух произведение.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Отвечать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на вопросы по содержанию художественного произведения.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Читать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вслух плавно по слогам и целыми словами;</w:t>
            </w:r>
            <w:r w:rsidRPr="00912AB7">
              <w:rPr>
                <w:rStyle w:val="apple-converted-space"/>
                <w:color w:val="000000"/>
              </w:rPr>
              <w:t> </w:t>
            </w:r>
            <w:r w:rsidRPr="00912AB7">
              <w:rPr>
                <w:rStyle w:val="c3"/>
                <w:bCs/>
                <w:color w:val="000000"/>
              </w:rPr>
              <w:t xml:space="preserve">передавать </w:t>
            </w:r>
            <w:r w:rsidRPr="00912AB7">
              <w:rPr>
                <w:rStyle w:val="c1"/>
                <w:color w:val="000000"/>
              </w:rPr>
              <w:t>интонационно конец предложения.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Объяснять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название произведения.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Выбирать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из предложенного списка слова для характеристики различных героев произведения.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Описывать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внешний вид героя, его характер, привлекая текст произведения и свой читательский и жизненный опыт.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Передавать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характер героя с помощью жестов, мимики, изображать героев.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Определять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главную мысль; соотносить главную мысль с содержанием произведения.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Составлять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план пересказа прочитанного: что произошло в начале, потом, чем закончился рас сказ.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Находить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в стихах слова с созвучным окончанием.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Находить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слова, которые помогают представить самого героя или его речь.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Использовать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 xml:space="preserve">приём звукописи </w:t>
            </w:r>
            <w:r w:rsidRPr="00912AB7">
              <w:rPr>
                <w:rStyle w:val="c1"/>
                <w:color w:val="000000"/>
              </w:rPr>
              <w:lastRenderedPageBreak/>
              <w:t xml:space="preserve">при </w:t>
            </w:r>
            <w:proofErr w:type="spellStart"/>
            <w:r w:rsidRPr="00912AB7">
              <w:rPr>
                <w:rStyle w:val="c1"/>
                <w:color w:val="000000"/>
              </w:rPr>
              <w:t>изображе</w:t>
            </w:r>
            <w:proofErr w:type="spellEnd"/>
            <w:r w:rsidRPr="00912AB7">
              <w:rPr>
                <w:rStyle w:val="c1"/>
                <w:color w:val="000000"/>
              </w:rPr>
              <w:t xml:space="preserve"> </w:t>
            </w:r>
            <w:proofErr w:type="spellStart"/>
            <w:r w:rsidRPr="00912AB7">
              <w:rPr>
                <w:rStyle w:val="c1"/>
                <w:color w:val="000000"/>
              </w:rPr>
              <w:t>нии</w:t>
            </w:r>
            <w:proofErr w:type="spellEnd"/>
            <w:r w:rsidRPr="00912AB7">
              <w:rPr>
                <w:rStyle w:val="c1"/>
                <w:color w:val="000000"/>
              </w:rPr>
              <w:t xml:space="preserve"> различных героев.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Читать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стихи наизусть.</w:t>
            </w:r>
          </w:p>
          <w:p w:rsidR="00B62C6C" w:rsidRPr="00912AB7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Участвовать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в конкурсе чтецов; декламировать стихи на публику; оценивать себя в роли чтеца.</w:t>
            </w:r>
          </w:p>
          <w:p w:rsidR="00B62C6C" w:rsidRPr="00B8057E" w:rsidRDefault="00B62C6C" w:rsidP="00B8057E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12AB7">
              <w:rPr>
                <w:rStyle w:val="c3"/>
                <w:bCs/>
                <w:color w:val="000000"/>
              </w:rPr>
              <w:t>Проверять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себя и</w:t>
            </w:r>
            <w:r w:rsidRPr="00912AB7">
              <w:rPr>
                <w:rStyle w:val="apple-converted-space"/>
                <w:color w:val="000000"/>
              </w:rPr>
              <w:t> </w:t>
            </w:r>
            <w:r w:rsidRPr="00912AB7">
              <w:rPr>
                <w:rStyle w:val="c3"/>
                <w:bCs/>
                <w:color w:val="000000"/>
              </w:rPr>
              <w:t>оценивать</w:t>
            </w:r>
            <w:r w:rsidRPr="00912AB7">
              <w:rPr>
                <w:rStyle w:val="apple-converted-space"/>
                <w:bCs/>
                <w:color w:val="000000"/>
              </w:rPr>
              <w:t> </w:t>
            </w:r>
            <w:r w:rsidRPr="00912AB7">
              <w:rPr>
                <w:rStyle w:val="c1"/>
                <w:color w:val="000000"/>
              </w:rPr>
              <w:t>свои достижения (с помощью учителя)</w:t>
            </w:r>
          </w:p>
          <w:p w:rsidR="00B62C6C" w:rsidRPr="00B8057E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C6C" w:rsidRPr="0093235F" w:rsidTr="00E9499C">
        <w:trPr>
          <w:trHeight w:val="454"/>
        </w:trPr>
        <w:tc>
          <w:tcPr>
            <w:tcW w:w="566" w:type="dxa"/>
            <w:shd w:val="clear" w:color="auto" w:fill="auto"/>
          </w:tcPr>
          <w:p w:rsidR="00B62C6C" w:rsidRPr="0093235F" w:rsidRDefault="00B62C6C" w:rsidP="00347F9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B62C6C" w:rsidRPr="00B8057E" w:rsidRDefault="00B62C6C" w:rsidP="00B8057E">
            <w:pPr>
              <w:pStyle w:val="af"/>
              <w:rPr>
                <w:rFonts w:eastAsia="Calibri"/>
                <w:sz w:val="24"/>
                <w:szCs w:val="24"/>
                <w:lang w:eastAsia="en-US"/>
              </w:rPr>
            </w:pPr>
            <w:r w:rsidRPr="00B8057E">
              <w:rPr>
                <w:rFonts w:eastAsia="Calibri"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B8057E">
              <w:rPr>
                <w:rFonts w:eastAsia="Calibri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B8057E">
              <w:rPr>
                <w:rFonts w:eastAsia="Calibri"/>
                <w:sz w:val="24"/>
                <w:szCs w:val="24"/>
                <w:lang w:eastAsia="en-US"/>
              </w:rPr>
              <w:t xml:space="preserve"> «Аля, </w:t>
            </w:r>
            <w:proofErr w:type="spellStart"/>
            <w:r w:rsidRPr="00B8057E">
              <w:rPr>
                <w:rFonts w:eastAsia="Calibri"/>
                <w:sz w:val="24"/>
                <w:szCs w:val="24"/>
                <w:lang w:eastAsia="en-US"/>
              </w:rPr>
              <w:t>Кляксич</w:t>
            </w:r>
            <w:proofErr w:type="spellEnd"/>
            <w:r w:rsidRPr="00B8057E">
              <w:rPr>
                <w:rFonts w:eastAsia="Calibri"/>
                <w:sz w:val="24"/>
                <w:szCs w:val="24"/>
                <w:lang w:eastAsia="en-US"/>
              </w:rPr>
              <w:t xml:space="preserve"> и буква А».</w:t>
            </w:r>
          </w:p>
          <w:p w:rsidR="00B62C6C" w:rsidRPr="00B8057E" w:rsidRDefault="00B62C6C" w:rsidP="00B8057E">
            <w:pPr>
              <w:pStyle w:val="af"/>
              <w:rPr>
                <w:sz w:val="24"/>
                <w:szCs w:val="24"/>
              </w:rPr>
            </w:pPr>
            <w:r w:rsidRPr="00B8057E">
              <w:rPr>
                <w:rFonts w:eastAsia="Calibri"/>
                <w:sz w:val="24"/>
                <w:szCs w:val="24"/>
                <w:lang w:eastAsia="en-US"/>
              </w:rPr>
              <w:t>С. Черный «Живая азбука»</w:t>
            </w:r>
          </w:p>
        </w:tc>
        <w:tc>
          <w:tcPr>
            <w:tcW w:w="1215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62C6C" w:rsidRPr="00B8057E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C6C" w:rsidRPr="0093235F" w:rsidTr="00E9499C">
        <w:trPr>
          <w:trHeight w:val="454"/>
        </w:trPr>
        <w:tc>
          <w:tcPr>
            <w:tcW w:w="566" w:type="dxa"/>
            <w:shd w:val="clear" w:color="auto" w:fill="auto"/>
          </w:tcPr>
          <w:p w:rsidR="00B62C6C" w:rsidRPr="0093235F" w:rsidRDefault="00B62C6C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21" w:type="dxa"/>
            <w:shd w:val="clear" w:color="auto" w:fill="auto"/>
          </w:tcPr>
          <w:p w:rsidR="00B62C6C" w:rsidRPr="00B8057E" w:rsidRDefault="00B62C6C" w:rsidP="00B8057E">
            <w:pPr>
              <w:pStyle w:val="af"/>
              <w:rPr>
                <w:rFonts w:eastAsia="Calibri"/>
                <w:sz w:val="24"/>
                <w:szCs w:val="24"/>
                <w:lang w:eastAsia="en-US"/>
              </w:rPr>
            </w:pPr>
            <w:r w:rsidRPr="00B8057E">
              <w:rPr>
                <w:rFonts w:eastAsia="Calibri"/>
                <w:sz w:val="24"/>
                <w:szCs w:val="24"/>
                <w:lang w:eastAsia="en-US"/>
              </w:rPr>
              <w:t>Ф. Кривин «Почему А поется, а Б нет».</w:t>
            </w:r>
          </w:p>
          <w:p w:rsidR="00B62C6C" w:rsidRPr="00B8057E" w:rsidRDefault="00B62C6C" w:rsidP="00B8057E">
            <w:pPr>
              <w:pStyle w:val="af"/>
              <w:rPr>
                <w:sz w:val="24"/>
                <w:szCs w:val="24"/>
              </w:rPr>
            </w:pPr>
            <w:r w:rsidRPr="00B8057E">
              <w:rPr>
                <w:rFonts w:eastAsia="Calibri"/>
                <w:sz w:val="24"/>
                <w:szCs w:val="24"/>
                <w:lang w:eastAsia="en-US"/>
              </w:rPr>
              <w:t>Г. Сапгир «Про медведя»</w:t>
            </w:r>
          </w:p>
        </w:tc>
        <w:tc>
          <w:tcPr>
            <w:tcW w:w="1215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62C6C" w:rsidRPr="00B62C6C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C6C" w:rsidRPr="0093235F" w:rsidTr="00E9499C">
        <w:trPr>
          <w:trHeight w:val="454"/>
        </w:trPr>
        <w:tc>
          <w:tcPr>
            <w:tcW w:w="566" w:type="dxa"/>
            <w:shd w:val="clear" w:color="auto" w:fill="auto"/>
          </w:tcPr>
          <w:p w:rsidR="00B62C6C" w:rsidRDefault="00B62C6C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21" w:type="dxa"/>
            <w:shd w:val="clear" w:color="auto" w:fill="auto"/>
          </w:tcPr>
          <w:p w:rsidR="00B62C6C" w:rsidRPr="00B62C6C" w:rsidRDefault="00B62C6C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B62C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Бородицкая</w:t>
            </w:r>
            <w:proofErr w:type="spellEnd"/>
            <w:r w:rsidRPr="00B62C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«Разговор с пчелой»</w:t>
            </w:r>
          </w:p>
          <w:p w:rsidR="00B62C6C" w:rsidRPr="00B62C6C" w:rsidRDefault="00B62C6C" w:rsidP="00B8057E">
            <w:pPr>
              <w:pStyle w:val="af"/>
              <w:rPr>
                <w:rFonts w:eastAsia="Calibri"/>
                <w:sz w:val="24"/>
                <w:szCs w:val="24"/>
                <w:lang w:eastAsia="en-US"/>
              </w:rPr>
            </w:pPr>
            <w:r w:rsidRPr="00B62C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B62C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Гамазкова</w:t>
            </w:r>
            <w:proofErr w:type="spellEnd"/>
            <w:r w:rsidRPr="00B62C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«Кто как кричит?»</w:t>
            </w:r>
          </w:p>
        </w:tc>
        <w:tc>
          <w:tcPr>
            <w:tcW w:w="1215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62C6C" w:rsidRPr="00B62C6C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C6C" w:rsidRPr="0093235F" w:rsidTr="00E9499C">
        <w:trPr>
          <w:trHeight w:val="454"/>
        </w:trPr>
        <w:tc>
          <w:tcPr>
            <w:tcW w:w="566" w:type="dxa"/>
            <w:shd w:val="clear" w:color="auto" w:fill="auto"/>
          </w:tcPr>
          <w:p w:rsidR="00B62C6C" w:rsidRDefault="00B62C6C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21" w:type="dxa"/>
            <w:shd w:val="clear" w:color="auto" w:fill="auto"/>
          </w:tcPr>
          <w:p w:rsidR="00B62C6C" w:rsidRPr="00B62C6C" w:rsidRDefault="00B62C6C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Маршак «Автобус номер двадцать шесть».</w:t>
            </w:r>
          </w:p>
        </w:tc>
        <w:tc>
          <w:tcPr>
            <w:tcW w:w="1215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62C6C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C6C" w:rsidRPr="0093235F" w:rsidTr="00E9499C">
        <w:trPr>
          <w:trHeight w:val="454"/>
        </w:trPr>
        <w:tc>
          <w:tcPr>
            <w:tcW w:w="566" w:type="dxa"/>
            <w:shd w:val="clear" w:color="auto" w:fill="auto"/>
          </w:tcPr>
          <w:p w:rsidR="00B62C6C" w:rsidRDefault="00B62C6C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21" w:type="dxa"/>
            <w:shd w:val="clear" w:color="auto" w:fill="auto"/>
          </w:tcPr>
          <w:p w:rsidR="00B62C6C" w:rsidRPr="00B62C6C" w:rsidRDefault="00B62C6C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Урок-обобщение по разделу «Жили-были буквы».</w:t>
            </w:r>
          </w:p>
        </w:tc>
        <w:tc>
          <w:tcPr>
            <w:tcW w:w="1215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62C6C" w:rsidRPr="00B62C6C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12" w:type="dxa"/>
            <w:vMerge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62C6C" w:rsidRPr="0093235F" w:rsidRDefault="00B62C6C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BB6B14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912AB7" w:rsidRPr="00912AB7" w:rsidRDefault="00912AB7" w:rsidP="00347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Сказки</w:t>
            </w:r>
            <w:r w:rsidR="002A7D8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7D81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агадки</w:t>
            </w:r>
            <w:r w:rsidR="002A7D8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7D81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ебылицы</w:t>
            </w:r>
            <w:r w:rsidR="002A7D81">
              <w:rPr>
                <w:rFonts w:ascii="Times New Roman" w:hAnsi="Times New Roman"/>
                <w:b/>
                <w:sz w:val="28"/>
                <w:szCs w:val="28"/>
              </w:rPr>
              <w:t>. (5 ч.)</w:t>
            </w:r>
          </w:p>
        </w:tc>
      </w:tr>
      <w:tr w:rsidR="00BB6B14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BB6B14" w:rsidRDefault="00BB6B14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1" w:type="dxa"/>
            <w:shd w:val="clear" w:color="auto" w:fill="auto"/>
          </w:tcPr>
          <w:p w:rsidR="00BB6B14" w:rsidRPr="00BB6B14" w:rsidRDefault="00BB6B14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Е </w:t>
            </w:r>
            <w:proofErr w:type="spellStart"/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Чарушин</w:t>
            </w:r>
            <w:proofErr w:type="spellEnd"/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«Теремок».</w:t>
            </w:r>
          </w:p>
        </w:tc>
        <w:tc>
          <w:tcPr>
            <w:tcW w:w="1215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B6B14" w:rsidRPr="00B62C6C" w:rsidRDefault="00BB6B14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 w:val="restart"/>
          </w:tcPr>
          <w:p w:rsidR="00BB6B14" w:rsidRPr="00FF0546" w:rsidRDefault="00BB6B14" w:rsidP="00BB6B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известную сказку плавно, целыми слова ми, при повторении — читать выразительно, 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принимать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на слух художественное произведение.</w:t>
            </w:r>
          </w:p>
          <w:p w:rsidR="00BB6B14" w:rsidRPr="00FF0546" w:rsidRDefault="00BB6B14" w:rsidP="00BB6B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представленный в учебнике кар тинный план.</w:t>
            </w:r>
          </w:p>
          <w:p w:rsidR="00BB6B14" w:rsidRPr="00FF0546" w:rsidRDefault="00BB6B14" w:rsidP="00BB6B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иллюстрацию с содержанием текста.</w:t>
            </w:r>
          </w:p>
          <w:p w:rsidR="00BB6B14" w:rsidRPr="00FF0546" w:rsidRDefault="00BB6B14" w:rsidP="00BB6B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сказку на основе картинного плана.</w:t>
            </w:r>
          </w:p>
          <w:p w:rsidR="00BB6B14" w:rsidRPr="00FF0546" w:rsidRDefault="00BB6B14" w:rsidP="00BB6B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вопросы по содержанию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6B14" w:rsidRPr="00FF0546" w:rsidRDefault="00BB6B14" w:rsidP="00BB6B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героев сказки и причины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совершае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 поступков, давать их нравственную</w:t>
            </w:r>
          </w:p>
          <w:p w:rsidR="00BB6B14" w:rsidRPr="00FF0546" w:rsidRDefault="00BB6B14" w:rsidP="00BB6B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Пересказывать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сказку подробно на основе кар тинного плана и по памяти.</w:t>
            </w:r>
          </w:p>
          <w:p w:rsidR="00BB6B14" w:rsidRPr="00FF0546" w:rsidRDefault="00BB6B14" w:rsidP="00BB6B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народную и литературную сказку.</w:t>
            </w:r>
          </w:p>
          <w:p w:rsidR="00BB6B14" w:rsidRPr="00FF0546" w:rsidRDefault="00BB6B14" w:rsidP="00BB6B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различные 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 малых и больших жанров: </w:t>
            </w: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общее и отличия.</w:t>
            </w:r>
          </w:p>
          <w:p w:rsidR="00BB6B14" w:rsidRPr="00FF0546" w:rsidRDefault="00BB6B14" w:rsidP="00BB6B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Отгадывать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загадки на основе ключевых (опор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) слов загадки, сочинять загадки, небылицы; </w:t>
            </w: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объединять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их по темам.</w:t>
            </w:r>
          </w:p>
          <w:p w:rsidR="00BB6B14" w:rsidRPr="00FF0546" w:rsidRDefault="00BB6B14" w:rsidP="00BB6B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B14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BB6B14" w:rsidRDefault="00BB6B14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1" w:type="dxa"/>
            <w:shd w:val="clear" w:color="auto" w:fill="auto"/>
          </w:tcPr>
          <w:p w:rsidR="00BB6B14" w:rsidRPr="00BB6B14" w:rsidRDefault="00BB6B14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Русская народная сказка «Рукавичка»</w:t>
            </w:r>
          </w:p>
        </w:tc>
        <w:tc>
          <w:tcPr>
            <w:tcW w:w="1215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B6B14" w:rsidRPr="00B62C6C" w:rsidRDefault="00BB6B14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B14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BB6B14" w:rsidRDefault="00BB6B14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1" w:type="dxa"/>
            <w:shd w:val="clear" w:color="auto" w:fill="auto"/>
          </w:tcPr>
          <w:p w:rsidR="00BB6B14" w:rsidRPr="00BB6B14" w:rsidRDefault="00BB6B14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Загадки, песенки.</w:t>
            </w:r>
          </w:p>
          <w:p w:rsidR="00BB6B14" w:rsidRPr="00BB6B14" w:rsidRDefault="00BB6B14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Русские народные </w:t>
            </w:r>
            <w:proofErr w:type="spellStart"/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потешки</w:t>
            </w:r>
            <w:proofErr w:type="spellEnd"/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 Небылицы.</w:t>
            </w:r>
          </w:p>
        </w:tc>
        <w:tc>
          <w:tcPr>
            <w:tcW w:w="1215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B6B14" w:rsidRPr="00B62C6C" w:rsidRDefault="00BB6B14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B14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BB6B14" w:rsidRDefault="00BB6B14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21" w:type="dxa"/>
            <w:shd w:val="clear" w:color="auto" w:fill="auto"/>
          </w:tcPr>
          <w:p w:rsidR="00BB6B14" w:rsidRPr="00BB6B14" w:rsidRDefault="00BB6B14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Русская народная сказка «Петух и собака»</w:t>
            </w:r>
          </w:p>
        </w:tc>
        <w:tc>
          <w:tcPr>
            <w:tcW w:w="1215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B6B14" w:rsidRPr="00B62C6C" w:rsidRDefault="00BB6B14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B14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BB6B14" w:rsidRDefault="00BB6B14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21" w:type="dxa"/>
            <w:shd w:val="clear" w:color="auto" w:fill="auto"/>
          </w:tcPr>
          <w:p w:rsidR="00BB6B14" w:rsidRPr="00BB6B14" w:rsidRDefault="00BB6B14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К.Ушинский «Гусь и журавль», Л. Толстой «Зайцы и лягушки»</w:t>
            </w:r>
          </w:p>
        </w:tc>
        <w:tc>
          <w:tcPr>
            <w:tcW w:w="1215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BB6B14" w:rsidRPr="00B62C6C" w:rsidRDefault="00BB6B14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D81" w:rsidRPr="0093235F" w:rsidTr="00BB6B14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2A7D81" w:rsidRPr="002A7D81" w:rsidRDefault="002A7D81" w:rsidP="00347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«Апрель, апрель! Звенит капель…» (5 ч.)</w:t>
            </w:r>
          </w:p>
        </w:tc>
      </w:tr>
      <w:tr w:rsidR="00E72783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BB6B14" w:rsidRDefault="00BB6B14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1" w:type="dxa"/>
            <w:shd w:val="clear" w:color="auto" w:fill="auto"/>
          </w:tcPr>
          <w:p w:rsidR="00BB6B14" w:rsidRPr="00BB6B14" w:rsidRDefault="00BB6B14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 Плещеев «Сельская песенка», А Майков «Весна», «Ласточка примчалась».</w:t>
            </w:r>
          </w:p>
        </w:tc>
        <w:tc>
          <w:tcPr>
            <w:tcW w:w="1215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B6B14" w:rsidRPr="00B62C6C" w:rsidRDefault="00BB6B14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 w:val="restart"/>
          </w:tcPr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Прогнозировать</w:t>
            </w:r>
            <w:r w:rsidRPr="00FF0546">
              <w:rPr>
                <w:rFonts w:eastAsia="Times New Roman"/>
                <w:sz w:val="24"/>
                <w:szCs w:val="24"/>
              </w:rPr>
              <w:t> содержание раздела.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Отбирать</w:t>
            </w:r>
            <w:r w:rsidRPr="00FF0546">
              <w:rPr>
                <w:rFonts w:eastAsia="Times New Roman"/>
                <w:sz w:val="24"/>
                <w:szCs w:val="24"/>
              </w:rPr>
              <w:t xml:space="preserve"> книги на выставке в соответствии с темой раз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дела,</w:t>
            </w:r>
            <w:r w:rsidRPr="00FF0546">
              <w:rPr>
                <w:rFonts w:eastAsia="Times New Roman"/>
                <w:bCs/>
                <w:sz w:val="24"/>
                <w:szCs w:val="24"/>
              </w:rPr>
              <w:t>рассказывать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 xml:space="preserve"> о книге с выставки в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соот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ветствии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 xml:space="preserve"> с коллективно составленным планом.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Воспринимать</w:t>
            </w:r>
            <w:r w:rsidRPr="00FF0546">
              <w:rPr>
                <w:rFonts w:eastAsia="Times New Roman"/>
                <w:sz w:val="24"/>
                <w:szCs w:val="24"/>
              </w:rPr>
              <w:t xml:space="preserve"> на слух художественное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произ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 xml:space="preserve"> ведение.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Читать</w:t>
            </w:r>
            <w:r w:rsidRPr="00FF0546">
              <w:rPr>
                <w:rFonts w:eastAsia="Times New Roman"/>
                <w:sz w:val="24"/>
                <w:szCs w:val="24"/>
              </w:rPr>
              <w:t xml:space="preserve"> вслух лирические стихотворения, пере давая настроение; отражая интонацию начала и конца предложения; с опорой на знак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препина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 xml:space="preserve"> в конце предложения.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Находить</w:t>
            </w:r>
            <w:r w:rsidRPr="00FF0546">
              <w:rPr>
                <w:rFonts w:eastAsia="Times New Roman"/>
                <w:sz w:val="24"/>
                <w:szCs w:val="24"/>
              </w:rPr>
              <w:t xml:space="preserve"> в стихотворении слова, которые по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могают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 xml:space="preserve"> передать настроение автора, картины природы, им созданные.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Наблюдать</w:t>
            </w:r>
            <w:r w:rsidRPr="00FF0546">
              <w:rPr>
                <w:rFonts w:eastAsia="Times New Roman"/>
                <w:sz w:val="24"/>
                <w:szCs w:val="24"/>
              </w:rPr>
              <w:t xml:space="preserve"> за ритмом стихотворного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произведе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lastRenderedPageBreak/>
              <w:t>ния,</w:t>
            </w:r>
            <w:r w:rsidRPr="00FF0546">
              <w:rPr>
                <w:rFonts w:eastAsia="Times New Roman"/>
                <w:bCs/>
                <w:sz w:val="24"/>
                <w:szCs w:val="24"/>
              </w:rPr>
              <w:t>сравнивать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> ритмический рисунок разных стихотворений.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Сравнивать</w:t>
            </w:r>
            <w:r w:rsidRPr="00FF0546">
              <w:rPr>
                <w:rFonts w:eastAsia="Times New Roman"/>
                <w:sz w:val="24"/>
                <w:szCs w:val="24"/>
              </w:rPr>
              <w:t> стихотворения разных поэтов на одну и ту же тему; на разные темы.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Находить</w:t>
            </w:r>
            <w:r w:rsidRPr="00FF0546">
              <w:rPr>
                <w:rFonts w:eastAsia="Times New Roman"/>
                <w:sz w:val="24"/>
                <w:szCs w:val="24"/>
              </w:rPr>
              <w:t> в загадках слова, с помощью которых сравнивается один предмет с другим; </w:t>
            </w:r>
            <w:proofErr w:type="spellStart"/>
            <w:r w:rsidRPr="00FF0546">
              <w:rPr>
                <w:rFonts w:eastAsia="Times New Roman"/>
                <w:bCs/>
                <w:sz w:val="24"/>
                <w:szCs w:val="24"/>
              </w:rPr>
              <w:t>придумы</w:t>
            </w:r>
            <w:proofErr w:type="spellEnd"/>
            <w:r w:rsidRPr="00FF054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0546">
              <w:rPr>
                <w:rFonts w:eastAsia="Times New Roman"/>
                <w:bCs/>
                <w:sz w:val="24"/>
                <w:szCs w:val="24"/>
              </w:rPr>
              <w:t>вать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> свои сравнения.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Отгадывать</w:t>
            </w:r>
            <w:r w:rsidRPr="00FF0546">
              <w:rPr>
                <w:rFonts w:eastAsia="Times New Roman"/>
                <w:sz w:val="24"/>
                <w:szCs w:val="24"/>
              </w:rPr>
              <w:t xml:space="preserve"> загадки на основе ключевых (опор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>) слов загадки.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Сочинять</w:t>
            </w:r>
            <w:r w:rsidRPr="00FF0546">
              <w:rPr>
                <w:rFonts w:eastAsia="Times New Roman"/>
                <w:sz w:val="24"/>
                <w:szCs w:val="24"/>
              </w:rPr>
              <w:t> загадки на основе подсказки, данной в учебнике.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Оценивать</w:t>
            </w:r>
            <w:r w:rsidRPr="00FF0546">
              <w:rPr>
                <w:rFonts w:eastAsia="Times New Roman"/>
                <w:sz w:val="24"/>
                <w:szCs w:val="24"/>
              </w:rPr>
              <w:t xml:space="preserve"> свой ответ в соответствии с образ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цом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>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Проверять</w:t>
            </w:r>
            <w:r w:rsidRPr="00FF0546">
              <w:rPr>
                <w:rFonts w:eastAsia="Times New Roman"/>
                <w:sz w:val="24"/>
                <w:szCs w:val="24"/>
              </w:rPr>
              <w:t xml:space="preserve"> чтение друг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друга,</w:t>
            </w:r>
            <w:r w:rsidRPr="00FF0546">
              <w:rPr>
                <w:rFonts w:eastAsia="Times New Roman"/>
                <w:bCs/>
                <w:sz w:val="24"/>
                <w:szCs w:val="24"/>
              </w:rPr>
              <w:t>оценивать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> свои достижения.</w:t>
            </w:r>
          </w:p>
          <w:p w:rsidR="00BB6B14" w:rsidRPr="00FF0546" w:rsidRDefault="00BB6B14" w:rsidP="00BB6B14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eastAsia="Times New Roman"/>
                <w:bCs/>
                <w:sz w:val="24"/>
                <w:szCs w:val="24"/>
              </w:rPr>
              <w:t>Учиться</w:t>
            </w:r>
            <w:r w:rsidRPr="00FF0546">
              <w:rPr>
                <w:rFonts w:eastAsia="Times New Roman"/>
                <w:sz w:val="24"/>
                <w:szCs w:val="24"/>
              </w:rPr>
              <w:t xml:space="preserve"> работать в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паре,</w:t>
            </w:r>
            <w:r w:rsidRPr="00FF0546">
              <w:rPr>
                <w:rFonts w:eastAsia="Times New Roman"/>
                <w:bCs/>
                <w:sz w:val="24"/>
                <w:szCs w:val="24"/>
              </w:rPr>
              <w:t>обсуждать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 xml:space="preserve"> прочитан </w:t>
            </w:r>
            <w:proofErr w:type="spellStart"/>
            <w:r w:rsidRPr="00FF0546">
              <w:rPr>
                <w:rFonts w:eastAsia="Times New Roman"/>
                <w:sz w:val="24"/>
                <w:szCs w:val="24"/>
              </w:rPr>
              <w:t>ное,</w:t>
            </w:r>
            <w:r w:rsidRPr="00FF0546">
              <w:rPr>
                <w:rFonts w:eastAsia="Times New Roman"/>
                <w:bCs/>
                <w:sz w:val="24"/>
                <w:szCs w:val="24"/>
              </w:rPr>
              <w:t>договариваться</w:t>
            </w:r>
            <w:proofErr w:type="spellEnd"/>
            <w:r w:rsidRPr="00FF0546">
              <w:rPr>
                <w:rFonts w:eastAsia="Times New Roman"/>
                <w:sz w:val="24"/>
                <w:szCs w:val="24"/>
              </w:rPr>
              <w:t> друг с другом.</w:t>
            </w:r>
          </w:p>
          <w:p w:rsidR="00BB6B14" w:rsidRPr="00FF0546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783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BB6B14" w:rsidRDefault="00BB6B14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1" w:type="dxa"/>
            <w:shd w:val="clear" w:color="auto" w:fill="auto"/>
          </w:tcPr>
          <w:p w:rsidR="00BB6B14" w:rsidRPr="00BB6B14" w:rsidRDefault="00BB6B14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 Белозеров «Подснежники». С Маршак «Апрель».</w:t>
            </w:r>
          </w:p>
        </w:tc>
        <w:tc>
          <w:tcPr>
            <w:tcW w:w="1215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B6B14" w:rsidRPr="00B62C6C" w:rsidRDefault="00BB6B14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783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BB6B14" w:rsidRDefault="00BB6B14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1" w:type="dxa"/>
            <w:shd w:val="clear" w:color="auto" w:fill="auto"/>
          </w:tcPr>
          <w:p w:rsidR="00BB6B14" w:rsidRPr="00BB6B14" w:rsidRDefault="00BB6B14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И </w:t>
            </w:r>
            <w:proofErr w:type="spellStart"/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Токмакова</w:t>
            </w:r>
            <w:proofErr w:type="spellEnd"/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«Ручей»</w:t>
            </w:r>
          </w:p>
        </w:tc>
        <w:tc>
          <w:tcPr>
            <w:tcW w:w="1215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B6B14" w:rsidRPr="00B62C6C" w:rsidRDefault="00BB6B14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783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BB6B14" w:rsidRDefault="00BB6B14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21" w:type="dxa"/>
            <w:shd w:val="clear" w:color="auto" w:fill="auto"/>
          </w:tcPr>
          <w:p w:rsidR="00BB6B14" w:rsidRPr="00BB6B14" w:rsidRDefault="00BB6B14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Е. Трутнева «Когда это бывает?».</w:t>
            </w:r>
          </w:p>
        </w:tc>
        <w:tc>
          <w:tcPr>
            <w:tcW w:w="1215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B6B14" w:rsidRPr="00B62C6C" w:rsidRDefault="00BB6B14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783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BB6B14" w:rsidRDefault="00BB6B14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21" w:type="dxa"/>
            <w:shd w:val="clear" w:color="auto" w:fill="auto"/>
          </w:tcPr>
          <w:p w:rsidR="00BB6B14" w:rsidRPr="00BB6B14" w:rsidRDefault="00BB6B14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B1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Урок- обобщение по разделу</w:t>
            </w:r>
          </w:p>
        </w:tc>
        <w:tc>
          <w:tcPr>
            <w:tcW w:w="1215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B6B14" w:rsidRPr="00B62C6C" w:rsidRDefault="00BB6B14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12" w:type="dxa"/>
            <w:vMerge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BB6B14" w:rsidRPr="0093235F" w:rsidRDefault="00BB6B14" w:rsidP="00FF054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BB6B14" w:rsidRPr="0093235F" w:rsidRDefault="00BB6B14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B14" w:rsidRPr="0093235F" w:rsidTr="00BB6B14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BB6B14" w:rsidRPr="00BB6B14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«И в шутку и всерьез» (6 ч.)</w:t>
            </w: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И 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Токмакова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«Мы играли в хохотушки». Я. 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Тайц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«Волк». Г. Кружков «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Ррры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!».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 w:val="restart"/>
          </w:tcPr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 xml:space="preserve">Воспринимать на слух художественное </w:t>
            </w:r>
            <w:proofErr w:type="spellStart"/>
            <w:r w:rsidRPr="00FF0546">
              <w:rPr>
                <w:rStyle w:val="c0"/>
                <w:sz w:val="24"/>
                <w:szCs w:val="24"/>
              </w:rPr>
              <w:t>произ</w:t>
            </w:r>
            <w:proofErr w:type="spellEnd"/>
            <w:r w:rsidRPr="00FF0546">
              <w:rPr>
                <w:rStyle w:val="c0"/>
                <w:sz w:val="24"/>
                <w:szCs w:val="24"/>
              </w:rPr>
              <w:t xml:space="preserve"> ведение.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 xml:space="preserve">Учиться работать в </w:t>
            </w:r>
            <w:proofErr w:type="spellStart"/>
            <w:r w:rsidRPr="00FF0546">
              <w:rPr>
                <w:rStyle w:val="c0"/>
                <w:sz w:val="24"/>
                <w:szCs w:val="24"/>
              </w:rPr>
              <w:t>паре,обсуждать</w:t>
            </w:r>
            <w:proofErr w:type="spellEnd"/>
            <w:r w:rsidRPr="00FF0546">
              <w:rPr>
                <w:rStyle w:val="c0"/>
                <w:sz w:val="24"/>
                <w:szCs w:val="24"/>
              </w:rPr>
              <w:t xml:space="preserve"> прочитан </w:t>
            </w:r>
            <w:proofErr w:type="spellStart"/>
            <w:r w:rsidRPr="00FF0546">
              <w:rPr>
                <w:rStyle w:val="c0"/>
                <w:sz w:val="24"/>
                <w:szCs w:val="24"/>
              </w:rPr>
              <w:t>ное,договариваться</w:t>
            </w:r>
            <w:proofErr w:type="spellEnd"/>
            <w:r w:rsidRPr="00FF0546">
              <w:rPr>
                <w:rStyle w:val="c0"/>
                <w:sz w:val="24"/>
                <w:szCs w:val="24"/>
              </w:rPr>
              <w:t> друг с другом.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 xml:space="preserve">Читать стихи с разным </w:t>
            </w:r>
            <w:r w:rsidRPr="00FF0546">
              <w:rPr>
                <w:rStyle w:val="c0"/>
                <w:sz w:val="24"/>
                <w:szCs w:val="24"/>
              </w:rPr>
              <w:lastRenderedPageBreak/>
              <w:t>подтекстом, выражая удивление, радость, испуг.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>Отличать юмористическое произведение;</w:t>
            </w:r>
            <w:r w:rsidRPr="00FF0546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FF0546">
              <w:rPr>
                <w:rStyle w:val="c0"/>
                <w:sz w:val="24"/>
                <w:szCs w:val="24"/>
              </w:rPr>
              <w:t>нахо</w:t>
            </w:r>
            <w:proofErr w:type="spellEnd"/>
            <w:r w:rsidRPr="00FF0546">
              <w:rPr>
                <w:rStyle w:val="c0"/>
                <w:sz w:val="24"/>
                <w:szCs w:val="24"/>
              </w:rPr>
              <w:t xml:space="preserve"> </w:t>
            </w:r>
            <w:proofErr w:type="spellStart"/>
            <w:r w:rsidRPr="00FF0546">
              <w:rPr>
                <w:rStyle w:val="c0"/>
                <w:sz w:val="24"/>
                <w:szCs w:val="24"/>
              </w:rPr>
              <w:t>дить</w:t>
            </w:r>
            <w:proofErr w:type="spellEnd"/>
            <w:r w:rsidRPr="00FF0546">
              <w:rPr>
                <w:rStyle w:val="c0"/>
                <w:sz w:val="24"/>
                <w:szCs w:val="24"/>
              </w:rPr>
              <w:t> характерные черты юмористического текста.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>Определять настроение автора.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>Объяснять смысл названия произведения.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>Придумывать свои заголовки.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>Находить слова, которые отражают характер героя.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 xml:space="preserve">Передавать при чтении настроение </w:t>
            </w:r>
            <w:proofErr w:type="spellStart"/>
            <w:r w:rsidRPr="00FF0546">
              <w:rPr>
                <w:rStyle w:val="c0"/>
                <w:sz w:val="24"/>
                <w:szCs w:val="24"/>
              </w:rPr>
              <w:t>стихотво</w:t>
            </w:r>
            <w:proofErr w:type="spellEnd"/>
            <w:r w:rsidRPr="00FF0546">
              <w:rPr>
                <w:rStyle w:val="c0"/>
                <w:sz w:val="24"/>
                <w:szCs w:val="24"/>
              </w:rPr>
              <w:t xml:space="preserve"> рения.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 xml:space="preserve">Читать по ролям, отражая характер героя </w:t>
            </w:r>
            <w:proofErr w:type="spellStart"/>
            <w:r w:rsidRPr="00FF0546">
              <w:rPr>
                <w:rStyle w:val="c0"/>
                <w:sz w:val="24"/>
                <w:szCs w:val="24"/>
              </w:rPr>
              <w:t>произ</w:t>
            </w:r>
            <w:proofErr w:type="spellEnd"/>
            <w:r w:rsidRPr="00FF0546">
              <w:rPr>
                <w:rStyle w:val="c0"/>
                <w:sz w:val="24"/>
                <w:szCs w:val="24"/>
              </w:rPr>
              <w:t xml:space="preserve"> ведения.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>Исправлять допущенные ошибки при повтор ном чтении.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 xml:space="preserve">Сравнивать произведения на одну и ту же </w:t>
            </w:r>
            <w:proofErr w:type="spellStart"/>
            <w:r w:rsidRPr="00FF0546">
              <w:rPr>
                <w:rStyle w:val="c0"/>
                <w:sz w:val="24"/>
                <w:szCs w:val="24"/>
              </w:rPr>
              <w:t>тему;находить</w:t>
            </w:r>
            <w:proofErr w:type="spellEnd"/>
            <w:r w:rsidRPr="00FF0546">
              <w:rPr>
                <w:rStyle w:val="c0"/>
                <w:sz w:val="24"/>
                <w:szCs w:val="24"/>
              </w:rPr>
              <w:t> сходства и различия.</w:t>
            </w:r>
          </w:p>
          <w:p w:rsidR="008C508D" w:rsidRPr="00FF0546" w:rsidRDefault="008C508D" w:rsidP="008C508D">
            <w:pPr>
              <w:pStyle w:val="af"/>
              <w:rPr>
                <w:sz w:val="24"/>
                <w:szCs w:val="24"/>
              </w:rPr>
            </w:pPr>
            <w:r w:rsidRPr="00FF0546">
              <w:rPr>
                <w:rStyle w:val="c0"/>
                <w:sz w:val="24"/>
                <w:szCs w:val="24"/>
              </w:rPr>
              <w:t>Оценивать свои достижения.</w:t>
            </w:r>
          </w:p>
          <w:p w:rsidR="008C508D" w:rsidRPr="00FF0546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Н.Артюхова «Саша – дразнилка».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Комбиинированный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К.Чуковский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Федотка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», О. 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Дриз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«Привет», 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О.Григорьев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«Стук», И 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Токмакова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«Разговор Лютика и Жучки» ,И Пивоварова «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Кулинаки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пулинаки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».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К. Чуковский «Телефон»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М. 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Пляцковский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«Помощник»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Урок-обобщение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первичных знаний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012CE6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E6">
              <w:rPr>
                <w:rFonts w:ascii="Times New Roman" w:hAnsi="Times New Roman"/>
              </w:rPr>
              <w:t>Проверка навыка чтения</w:t>
            </w:r>
          </w:p>
        </w:tc>
        <w:tc>
          <w:tcPr>
            <w:tcW w:w="1924" w:type="dxa"/>
            <w:shd w:val="clear" w:color="auto" w:fill="auto"/>
          </w:tcPr>
          <w:p w:rsidR="00742BDC" w:rsidRPr="00742BDC" w:rsidRDefault="00742BDC" w:rsidP="00742BDC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742BDC">
              <w:rPr>
                <w:rFonts w:eastAsia="Times New Roman"/>
              </w:rPr>
              <w:t>-индивидуальный прогресс в совершенствовании правильности, беглости и способов чтения;</w:t>
            </w:r>
          </w:p>
          <w:p w:rsidR="00742BDC" w:rsidRPr="00742BDC" w:rsidRDefault="00742BDC" w:rsidP="00742BDC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742BDC">
              <w:rPr>
                <w:rFonts w:eastAsia="Times New Roman"/>
              </w:rPr>
              <w:t>-индивидуальный прогресс в понимании содержания прочитанного;</w:t>
            </w:r>
          </w:p>
          <w:p w:rsidR="00742BDC" w:rsidRPr="00742BDC" w:rsidRDefault="00742BDC" w:rsidP="00742BDC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742BDC">
              <w:rPr>
                <w:rFonts w:eastAsia="Times New Roman"/>
              </w:rPr>
              <w:t>-индивидуальный прогресс в выразительности чтения;</w:t>
            </w:r>
          </w:p>
          <w:p w:rsidR="00742BDC" w:rsidRPr="00742BDC" w:rsidRDefault="00742BDC" w:rsidP="00742BDC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742BDC">
              <w:rPr>
                <w:rFonts w:eastAsia="Times New Roman"/>
              </w:rPr>
              <w:t>-индивидуальный прогресс в навыках работы с текстом;</w:t>
            </w:r>
          </w:p>
          <w:p w:rsidR="00742BDC" w:rsidRPr="00742BDC" w:rsidRDefault="00742BDC" w:rsidP="00742BDC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742BDC">
              <w:rPr>
                <w:rFonts w:eastAsia="Times New Roman"/>
              </w:rPr>
              <w:t>-умение прочитать и понять инструкцию, содержащуюся в тексте задания, и следовать ей;</w:t>
            </w:r>
          </w:p>
          <w:p w:rsidR="00742BDC" w:rsidRPr="00742BDC" w:rsidRDefault="00742BDC" w:rsidP="00742BDC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742BDC">
              <w:rPr>
                <w:rFonts w:eastAsia="Times New Roman"/>
              </w:rPr>
              <w:t xml:space="preserve">-ориентировка в книге, в группе </w:t>
            </w:r>
            <w:r w:rsidRPr="00742BDC">
              <w:rPr>
                <w:rFonts w:eastAsia="Times New Roman"/>
              </w:rPr>
              <w:lastRenderedPageBreak/>
              <w:t>книг, в мире детских книг;</w:t>
            </w:r>
          </w:p>
          <w:p w:rsidR="00742BDC" w:rsidRPr="00742BDC" w:rsidRDefault="00742BDC" w:rsidP="00742BDC">
            <w:pPr>
              <w:pStyle w:val="af"/>
              <w:rPr>
                <w:rFonts w:ascii="Verdana" w:eastAsia="Times New Roman" w:hAnsi="Verdana"/>
                <w:sz w:val="19"/>
                <w:szCs w:val="19"/>
              </w:rPr>
            </w:pPr>
            <w:r w:rsidRPr="00742BDC">
              <w:rPr>
                <w:rFonts w:eastAsia="Times New Roman"/>
              </w:rPr>
              <w:t>-интерес к чтению художественной, познавательной и справочной литературы, расширение круга чтения.</w:t>
            </w:r>
          </w:p>
          <w:p w:rsidR="008C508D" w:rsidRPr="0093235F" w:rsidRDefault="008C508D" w:rsidP="00742BDC">
            <w:pPr>
              <w:pStyle w:val="af"/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063408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8C508D" w:rsidRPr="008C508D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и мои друзья. (8 ч.)</w:t>
            </w: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Ю Ермолаев «Лучший друг», Е Благинина «Подарок».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 w:val="restart"/>
          </w:tcPr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Воспри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нимать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на слух художественное произведение.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с друзьями, что такое «настоящая дружба», кого можно назвать другом, приятелем.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произведение, отражая настроение, </w:t>
            </w: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сказывать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своё мнение о прочитанном.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варианты доброжелательного и не обидного способа общения.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тему произведения и главную мысль.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содержание произведения с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вицами.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 рассказа.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рассказы и стихотворения.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свой ответ в соответствии с образцом.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возможный вариант исправления допущенных ошибок.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Проверять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себя и самостоятельно </w:t>
            </w: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свои 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Учиться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работать в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паре,</w:t>
            </w: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обсуждать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прочитан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ное,</w:t>
            </w: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договариваться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 с другом.</w:t>
            </w:r>
          </w:p>
          <w:p w:rsidR="008C508D" w:rsidRPr="00FF0546" w:rsidRDefault="008C508D" w:rsidP="008C50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Участвовать</w:t>
            </w:r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работе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группы;</w:t>
            </w: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распределять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боту в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группе;</w:t>
            </w: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находить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нужную информацию в соответствии с 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заданием;</w:t>
            </w:r>
            <w:r w:rsidRPr="00FF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представлять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>най</w:t>
            </w:r>
            <w:proofErr w:type="spellEnd"/>
            <w:r w:rsidRPr="00FF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денную информацию группе</w:t>
            </w:r>
          </w:p>
          <w:p w:rsidR="008C508D" w:rsidRPr="00FF0546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В.Орлов «Кто первый?», С.Михалков «Бараны».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Р.Сеф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«Совет», В Берестов «В магазине игрушек», И Пивоварова «Вежливый ослик».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Я. Ким «Моя родня».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С. Маршак «Хороший день».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М.  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Пляцковский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«Сердитый дог Буль».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Д. Тихомиров «Мальчики и лягушка», «Находка».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8C508D" w:rsidRDefault="008C508D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21" w:type="dxa"/>
            <w:shd w:val="clear" w:color="auto" w:fill="auto"/>
          </w:tcPr>
          <w:p w:rsidR="008C508D" w:rsidRPr="003D1BF8" w:rsidRDefault="008C508D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Урок-обобщение</w:t>
            </w:r>
            <w:r w:rsidRPr="003D1BF8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15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C508D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первичных знаний</w:t>
            </w:r>
          </w:p>
        </w:tc>
        <w:tc>
          <w:tcPr>
            <w:tcW w:w="3512" w:type="dxa"/>
            <w:vMerge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8C508D" w:rsidRPr="003D1BF8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F8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Проект «Наш класс – </w:t>
            </w:r>
            <w:r w:rsidRPr="003D1BF8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lastRenderedPageBreak/>
              <w:t>дружная семья».</w:t>
            </w:r>
          </w:p>
        </w:tc>
        <w:tc>
          <w:tcPr>
            <w:tcW w:w="1924" w:type="dxa"/>
            <w:shd w:val="clear" w:color="auto" w:fill="auto"/>
          </w:tcPr>
          <w:p w:rsidR="00742BDC" w:rsidRDefault="00742BDC" w:rsidP="00742BDC">
            <w:pPr>
              <w:pStyle w:val="af"/>
            </w:pPr>
            <w:r>
              <w:lastRenderedPageBreak/>
              <w:t xml:space="preserve">-закрепление знаний о дружбе, повышение </w:t>
            </w:r>
            <w:r>
              <w:lastRenderedPageBreak/>
              <w:t>мотивации учащихся к дружбе;</w:t>
            </w:r>
          </w:p>
          <w:p w:rsidR="00742BDC" w:rsidRDefault="00742BDC" w:rsidP="00742BDC">
            <w:pPr>
              <w:pStyle w:val="af"/>
            </w:pPr>
            <w:r>
              <w:t>-способствовать углубленному осмыслению понятий “друг”, “дружба”, осознание своих обязанностей перед друзьями;</w:t>
            </w:r>
          </w:p>
          <w:p w:rsidR="00742BDC" w:rsidRDefault="00742BDC" w:rsidP="00742BDC">
            <w:pPr>
              <w:pStyle w:val="af"/>
            </w:pPr>
            <w:r>
              <w:t>-показать и доказать ценность и важность дружбы в классном коллективе ( на примере своего класса).</w:t>
            </w:r>
          </w:p>
          <w:p w:rsidR="008C508D" w:rsidRPr="0093235F" w:rsidRDefault="008C508D" w:rsidP="00742BD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8C508D" w:rsidRPr="0093235F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8D" w:rsidRPr="0093235F" w:rsidTr="00063408">
        <w:trPr>
          <w:trHeight w:val="454"/>
        </w:trPr>
        <w:tc>
          <w:tcPr>
            <w:tcW w:w="14317" w:type="dxa"/>
            <w:gridSpan w:val="8"/>
            <w:shd w:val="clear" w:color="auto" w:fill="auto"/>
          </w:tcPr>
          <w:p w:rsidR="008C508D" w:rsidRPr="008C508D" w:rsidRDefault="008C508D" w:rsidP="00347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О братьях наших меньших (6 ч.)</w:t>
            </w:r>
          </w:p>
        </w:tc>
      </w:tr>
      <w:tr w:rsidR="00012CE6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012CE6" w:rsidRDefault="00012CE6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1" w:type="dxa"/>
            <w:shd w:val="clear" w:color="auto" w:fill="auto"/>
          </w:tcPr>
          <w:p w:rsidR="00012CE6" w:rsidRPr="003D1BF8" w:rsidRDefault="00012CE6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С. Михалков «Трезор», Р. 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Сеф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«Кто любит собак».</w:t>
            </w:r>
          </w:p>
        </w:tc>
        <w:tc>
          <w:tcPr>
            <w:tcW w:w="1215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012CE6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12" w:type="dxa"/>
            <w:vMerge w:val="restart"/>
          </w:tcPr>
          <w:p w:rsidR="00012CE6" w:rsidRPr="00FF0546" w:rsidRDefault="00012CE6" w:rsidP="00012CE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F0546">
              <w:rPr>
                <w:rStyle w:val="c0"/>
                <w:bCs/>
              </w:rPr>
              <w:t>Воспри</w:t>
            </w:r>
            <w:proofErr w:type="spellEnd"/>
            <w:r w:rsidRPr="00FF0546">
              <w:rPr>
                <w:rStyle w:val="c0"/>
                <w:bCs/>
              </w:rPr>
              <w:t xml:space="preserve"> </w:t>
            </w:r>
            <w:proofErr w:type="spellStart"/>
            <w:r w:rsidRPr="00FF0546">
              <w:rPr>
                <w:rStyle w:val="c0"/>
                <w:bCs/>
              </w:rPr>
              <w:t>нимать</w:t>
            </w:r>
            <w:proofErr w:type="spellEnd"/>
            <w:r w:rsidRPr="00FF0546">
              <w:rPr>
                <w:rStyle w:val="c0"/>
              </w:rPr>
              <w:t> на слух художественное произведение.</w:t>
            </w:r>
          </w:p>
          <w:p w:rsidR="00012CE6" w:rsidRPr="00FF0546" w:rsidRDefault="00012CE6" w:rsidP="00012CE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F0546">
              <w:rPr>
                <w:rStyle w:val="c0"/>
                <w:bCs/>
              </w:rPr>
              <w:t>Учиться</w:t>
            </w:r>
            <w:r w:rsidRPr="00FF0546">
              <w:rPr>
                <w:rStyle w:val="c0"/>
              </w:rPr>
              <w:t xml:space="preserve"> работать в </w:t>
            </w:r>
            <w:proofErr w:type="spellStart"/>
            <w:r w:rsidRPr="00FF0546">
              <w:rPr>
                <w:rStyle w:val="c0"/>
              </w:rPr>
              <w:t>паре,</w:t>
            </w:r>
            <w:r w:rsidRPr="00FF0546">
              <w:rPr>
                <w:rStyle w:val="c0"/>
                <w:bCs/>
              </w:rPr>
              <w:t>обсуждать</w:t>
            </w:r>
            <w:proofErr w:type="spellEnd"/>
            <w:r w:rsidRPr="00FF0546">
              <w:rPr>
                <w:rStyle w:val="c0"/>
              </w:rPr>
              <w:t> </w:t>
            </w:r>
            <w:proofErr w:type="spellStart"/>
            <w:r w:rsidRPr="00FF0546">
              <w:rPr>
                <w:rStyle w:val="c0"/>
              </w:rPr>
              <w:t>прочи</w:t>
            </w:r>
            <w:proofErr w:type="spellEnd"/>
            <w:r w:rsidRPr="00FF0546">
              <w:rPr>
                <w:rStyle w:val="c0"/>
              </w:rPr>
              <w:t xml:space="preserve"> </w:t>
            </w:r>
            <w:proofErr w:type="spellStart"/>
            <w:r w:rsidRPr="00FF0546">
              <w:rPr>
                <w:rStyle w:val="c0"/>
              </w:rPr>
              <w:t>танное,</w:t>
            </w:r>
            <w:r w:rsidRPr="00FF0546">
              <w:rPr>
                <w:rStyle w:val="c0"/>
                <w:bCs/>
              </w:rPr>
              <w:t>договариваться</w:t>
            </w:r>
            <w:proofErr w:type="spellEnd"/>
            <w:r w:rsidRPr="00FF0546">
              <w:rPr>
                <w:rStyle w:val="c0"/>
              </w:rPr>
              <w:t xml:space="preserve"> друг с </w:t>
            </w:r>
            <w:proofErr w:type="spellStart"/>
            <w:r w:rsidRPr="00FF0546">
              <w:rPr>
                <w:rStyle w:val="c0"/>
              </w:rPr>
              <w:t>другом;</w:t>
            </w:r>
            <w:r w:rsidRPr="00FF0546">
              <w:rPr>
                <w:rStyle w:val="c0"/>
                <w:bCs/>
              </w:rPr>
              <w:t>использовать</w:t>
            </w:r>
            <w:proofErr w:type="spellEnd"/>
            <w:r w:rsidRPr="00FF0546">
              <w:rPr>
                <w:rStyle w:val="c0"/>
              </w:rPr>
              <w:t xml:space="preserve"> речевой </w:t>
            </w:r>
            <w:proofErr w:type="spellStart"/>
            <w:r w:rsidRPr="00FF0546">
              <w:rPr>
                <w:rStyle w:val="c0"/>
              </w:rPr>
              <w:t>этикет,</w:t>
            </w:r>
            <w:r w:rsidRPr="00FF0546">
              <w:rPr>
                <w:rStyle w:val="c0"/>
                <w:bCs/>
              </w:rPr>
              <w:t>проявлять</w:t>
            </w:r>
            <w:proofErr w:type="spellEnd"/>
            <w:r w:rsidRPr="00FF0546">
              <w:rPr>
                <w:rStyle w:val="c0"/>
              </w:rPr>
              <w:t> внимание друг к другу.</w:t>
            </w:r>
          </w:p>
          <w:p w:rsidR="00012CE6" w:rsidRPr="00FF0546" w:rsidRDefault="00012CE6" w:rsidP="00012CE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F0546">
              <w:rPr>
                <w:rStyle w:val="c0"/>
                <w:bCs/>
              </w:rPr>
              <w:t>Читать</w:t>
            </w:r>
            <w:r w:rsidRPr="00FF0546">
              <w:rPr>
                <w:rStyle w:val="c0"/>
              </w:rPr>
              <w:t> произведение с выражением.</w:t>
            </w:r>
          </w:p>
          <w:p w:rsidR="00012CE6" w:rsidRPr="00FF0546" w:rsidRDefault="00012CE6" w:rsidP="00012CE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F0546">
              <w:rPr>
                <w:rStyle w:val="c0"/>
                <w:bCs/>
              </w:rPr>
              <w:t>Сравнивать</w:t>
            </w:r>
            <w:r w:rsidRPr="00FF0546">
              <w:rPr>
                <w:rStyle w:val="c0"/>
              </w:rPr>
              <w:t xml:space="preserve"> художественный и научно-популяр </w:t>
            </w:r>
            <w:proofErr w:type="spellStart"/>
            <w:r w:rsidRPr="00FF0546">
              <w:rPr>
                <w:rStyle w:val="c0"/>
              </w:rPr>
              <w:t>ный</w:t>
            </w:r>
            <w:proofErr w:type="spellEnd"/>
            <w:r w:rsidRPr="00FF0546">
              <w:rPr>
                <w:rStyle w:val="c0"/>
              </w:rPr>
              <w:t xml:space="preserve"> текст.</w:t>
            </w:r>
          </w:p>
          <w:p w:rsidR="00012CE6" w:rsidRPr="00FF0546" w:rsidRDefault="00012CE6" w:rsidP="00012CE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F0546">
              <w:rPr>
                <w:rStyle w:val="c0"/>
                <w:bCs/>
              </w:rPr>
              <w:t>Определять</w:t>
            </w:r>
            <w:r w:rsidRPr="00FF0546">
              <w:rPr>
                <w:rStyle w:val="c0"/>
              </w:rPr>
              <w:t xml:space="preserve"> основные особенности </w:t>
            </w:r>
            <w:proofErr w:type="spellStart"/>
            <w:r w:rsidRPr="00FF0546">
              <w:rPr>
                <w:rStyle w:val="c0"/>
              </w:rPr>
              <w:t>художест</w:t>
            </w:r>
            <w:proofErr w:type="spellEnd"/>
            <w:r w:rsidRPr="00FF0546">
              <w:rPr>
                <w:rStyle w:val="c0"/>
              </w:rPr>
              <w:t xml:space="preserve"> венного текста и основные особенности научно-популярного текста (с </w:t>
            </w:r>
            <w:r w:rsidRPr="00FF0546">
              <w:rPr>
                <w:rStyle w:val="c0"/>
              </w:rPr>
              <w:lastRenderedPageBreak/>
              <w:t>помощью учителя).</w:t>
            </w:r>
          </w:p>
          <w:p w:rsidR="00012CE6" w:rsidRPr="00FF0546" w:rsidRDefault="00012CE6" w:rsidP="00012CE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F0546">
              <w:rPr>
                <w:rStyle w:val="c0"/>
                <w:bCs/>
              </w:rPr>
              <w:t>Называть</w:t>
            </w:r>
            <w:r w:rsidRPr="00FF0546">
              <w:rPr>
                <w:rStyle w:val="c0"/>
              </w:rPr>
              <w:t xml:space="preserve"> особенности сказок — </w:t>
            </w:r>
            <w:proofErr w:type="spellStart"/>
            <w:r w:rsidRPr="00FF0546">
              <w:rPr>
                <w:rStyle w:val="c0"/>
              </w:rPr>
              <w:t>несказок</w:t>
            </w:r>
            <w:proofErr w:type="spellEnd"/>
            <w:r w:rsidRPr="00FF0546">
              <w:rPr>
                <w:rStyle w:val="c0"/>
              </w:rPr>
              <w:t>;</w:t>
            </w:r>
            <w:r w:rsidRPr="00FF0546">
              <w:rPr>
                <w:rStyle w:val="apple-converted-space"/>
              </w:rPr>
              <w:t> </w:t>
            </w:r>
            <w:r w:rsidRPr="00FF0546">
              <w:rPr>
                <w:rStyle w:val="c0"/>
                <w:bCs/>
              </w:rPr>
              <w:t xml:space="preserve">при </w:t>
            </w:r>
            <w:proofErr w:type="spellStart"/>
            <w:r w:rsidRPr="00FF0546">
              <w:rPr>
                <w:rStyle w:val="c0"/>
                <w:bCs/>
              </w:rPr>
              <w:t>думывать</w:t>
            </w:r>
            <w:proofErr w:type="spellEnd"/>
            <w:r w:rsidRPr="00FF0546">
              <w:rPr>
                <w:rStyle w:val="c0"/>
              </w:rPr>
              <w:t xml:space="preserve"> свои собственные сказки — </w:t>
            </w:r>
            <w:proofErr w:type="spellStart"/>
            <w:r w:rsidRPr="00FF0546">
              <w:rPr>
                <w:rStyle w:val="c0"/>
              </w:rPr>
              <w:t>несказки;</w:t>
            </w:r>
            <w:r w:rsidRPr="00FF0546">
              <w:rPr>
                <w:rStyle w:val="c0"/>
                <w:bCs/>
              </w:rPr>
              <w:t>находить</w:t>
            </w:r>
            <w:proofErr w:type="spellEnd"/>
            <w:r w:rsidRPr="00FF0546">
              <w:rPr>
                <w:rStyle w:val="c0"/>
              </w:rPr>
              <w:t xml:space="preserve"> сказки — </w:t>
            </w:r>
            <w:proofErr w:type="spellStart"/>
            <w:r w:rsidRPr="00FF0546">
              <w:rPr>
                <w:rStyle w:val="c0"/>
              </w:rPr>
              <w:t>несказки</w:t>
            </w:r>
            <w:proofErr w:type="spellEnd"/>
            <w:r w:rsidRPr="00FF0546">
              <w:rPr>
                <w:rStyle w:val="c0"/>
              </w:rPr>
              <w:t>, в книгах.</w:t>
            </w:r>
          </w:p>
          <w:p w:rsidR="00012CE6" w:rsidRPr="00FF0546" w:rsidRDefault="00012CE6" w:rsidP="00012CE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F0546">
              <w:rPr>
                <w:rStyle w:val="c0"/>
                <w:bCs/>
              </w:rPr>
              <w:t>Характеризовать</w:t>
            </w:r>
            <w:r w:rsidRPr="00FF0546">
              <w:rPr>
                <w:rStyle w:val="c0"/>
              </w:rPr>
              <w:t> героя художественного текста на основе поступков.</w:t>
            </w:r>
          </w:p>
          <w:p w:rsidR="00012CE6" w:rsidRPr="00FF0546" w:rsidRDefault="00012CE6" w:rsidP="00012CE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F0546">
              <w:rPr>
                <w:rStyle w:val="c0"/>
                <w:bCs/>
              </w:rPr>
              <w:t>Оценивать</w:t>
            </w:r>
            <w:r w:rsidRPr="00FF0546">
              <w:rPr>
                <w:rStyle w:val="c0"/>
              </w:rPr>
              <w:t> свой ответ в соответствии с образцом.</w:t>
            </w:r>
          </w:p>
          <w:p w:rsidR="00012CE6" w:rsidRPr="00FF0546" w:rsidRDefault="00012CE6" w:rsidP="00012CE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F0546">
              <w:rPr>
                <w:rStyle w:val="c0"/>
                <w:bCs/>
              </w:rPr>
              <w:t>Планировать</w:t>
            </w:r>
            <w:r w:rsidRPr="00FF0546">
              <w:rPr>
                <w:rStyle w:val="c0"/>
              </w:rPr>
              <w:t> возможный вариант исправления допущенных ошибок.</w:t>
            </w:r>
          </w:p>
          <w:p w:rsidR="00012CE6" w:rsidRPr="00FF0546" w:rsidRDefault="00012CE6" w:rsidP="00012CE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F0546">
              <w:rPr>
                <w:rStyle w:val="c0"/>
                <w:bCs/>
              </w:rPr>
              <w:t>Рассказывать</w:t>
            </w:r>
            <w:r w:rsidRPr="00FF0546">
              <w:rPr>
                <w:rStyle w:val="c0"/>
              </w:rPr>
              <w:t> истории</w:t>
            </w:r>
            <w:r w:rsidR="003D1BF8" w:rsidRPr="00FF0546">
              <w:rPr>
                <w:rStyle w:val="c0"/>
              </w:rPr>
              <w:t xml:space="preserve"> из жизни братьев наших меньших. </w:t>
            </w:r>
            <w:r w:rsidR="003D1BF8" w:rsidRPr="00FF0546">
              <w:rPr>
                <w:rStyle w:val="c0"/>
                <w:bCs/>
              </w:rPr>
              <w:t>В</w:t>
            </w:r>
            <w:r w:rsidRPr="00FF0546">
              <w:rPr>
                <w:rStyle w:val="c0"/>
                <w:bCs/>
              </w:rPr>
              <w:t>ыражать</w:t>
            </w:r>
            <w:r w:rsidRPr="00FF0546">
              <w:rPr>
                <w:rStyle w:val="c0"/>
              </w:rPr>
              <w:t xml:space="preserve"> своё мнение при </w:t>
            </w:r>
            <w:r w:rsidR="003D1BF8" w:rsidRPr="00FF0546">
              <w:rPr>
                <w:rStyle w:val="c0"/>
              </w:rPr>
              <w:t>обсужде</w:t>
            </w:r>
            <w:r w:rsidRPr="00FF0546">
              <w:rPr>
                <w:rStyle w:val="c0"/>
              </w:rPr>
              <w:t>нии проблемных ситуаций.</w:t>
            </w:r>
          </w:p>
          <w:p w:rsidR="00012CE6" w:rsidRPr="00FF0546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E6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012CE6" w:rsidRDefault="00012CE6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1" w:type="dxa"/>
            <w:shd w:val="clear" w:color="auto" w:fill="auto"/>
          </w:tcPr>
          <w:p w:rsidR="00012CE6" w:rsidRPr="003D1BF8" w:rsidRDefault="00012CE6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В. Осеева «Собака яростно лаяла», И 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Токмакова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«Купите собаку»</w:t>
            </w:r>
          </w:p>
        </w:tc>
        <w:tc>
          <w:tcPr>
            <w:tcW w:w="1215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012CE6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E6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012CE6" w:rsidRDefault="00012CE6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1" w:type="dxa"/>
            <w:shd w:val="clear" w:color="auto" w:fill="auto"/>
          </w:tcPr>
          <w:p w:rsidR="00012CE6" w:rsidRPr="003D1BF8" w:rsidRDefault="00012CE6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М. 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Пляцковский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«Цап </w:t>
            </w:r>
            <w:proofErr w:type="spellStart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Царапыч</w:t>
            </w:r>
            <w:proofErr w:type="spellEnd"/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», Г. Сапгир «Кошка». В.Берестов «Лягушата».</w:t>
            </w:r>
          </w:p>
        </w:tc>
        <w:tc>
          <w:tcPr>
            <w:tcW w:w="1215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012CE6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E6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012CE6" w:rsidRDefault="00012CE6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21" w:type="dxa"/>
            <w:shd w:val="clear" w:color="auto" w:fill="auto"/>
          </w:tcPr>
          <w:p w:rsidR="00012CE6" w:rsidRPr="003D1BF8" w:rsidRDefault="00012CE6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В. Лунин «Никого не обижай», С. Михалков «Важный совет».</w:t>
            </w:r>
          </w:p>
        </w:tc>
        <w:tc>
          <w:tcPr>
            <w:tcW w:w="1215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012CE6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E6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012CE6" w:rsidRDefault="00012CE6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21" w:type="dxa"/>
            <w:shd w:val="clear" w:color="auto" w:fill="auto"/>
          </w:tcPr>
          <w:p w:rsidR="00012CE6" w:rsidRPr="003D1BF8" w:rsidRDefault="00012CE6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Д.Хармс «Храбрый ёж», «Н.Сладков «Лисица и Ёж».</w:t>
            </w:r>
          </w:p>
        </w:tc>
        <w:tc>
          <w:tcPr>
            <w:tcW w:w="1215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012CE6" w:rsidRPr="00B62C6C" w:rsidRDefault="003D1BF8" w:rsidP="0034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12" w:type="dxa"/>
            <w:vMerge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E6" w:rsidRPr="0093235F" w:rsidTr="00E72783">
        <w:trPr>
          <w:trHeight w:val="454"/>
        </w:trPr>
        <w:tc>
          <w:tcPr>
            <w:tcW w:w="566" w:type="dxa"/>
            <w:shd w:val="clear" w:color="auto" w:fill="auto"/>
          </w:tcPr>
          <w:p w:rsidR="00012CE6" w:rsidRDefault="00012CE6" w:rsidP="00B80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21" w:type="dxa"/>
            <w:shd w:val="clear" w:color="auto" w:fill="auto"/>
          </w:tcPr>
          <w:p w:rsidR="00012CE6" w:rsidRPr="003D1BF8" w:rsidRDefault="00012CE6" w:rsidP="00B8057E">
            <w:pPr>
              <w:pStyle w:val="a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D1B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Урок-обобщение</w:t>
            </w:r>
            <w:r w:rsidRPr="003D1BF8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15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012CE6" w:rsidRPr="00B62C6C" w:rsidRDefault="003D1BF8" w:rsidP="003D1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 обобщение  знаний</w:t>
            </w:r>
          </w:p>
        </w:tc>
        <w:tc>
          <w:tcPr>
            <w:tcW w:w="3512" w:type="dxa"/>
            <w:vMerge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012CE6" w:rsidRPr="00012CE6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E6">
              <w:rPr>
                <w:rFonts w:ascii="Times New Roman" w:hAnsi="Times New Roman"/>
              </w:rPr>
              <w:t>Конкурс чтецов</w:t>
            </w:r>
          </w:p>
        </w:tc>
        <w:tc>
          <w:tcPr>
            <w:tcW w:w="1924" w:type="dxa"/>
            <w:shd w:val="clear" w:color="auto" w:fill="auto"/>
          </w:tcPr>
          <w:p w:rsidR="00742BDC" w:rsidRDefault="00742BDC" w:rsidP="00742BDC">
            <w:pPr>
              <w:pStyle w:val="af"/>
            </w:pPr>
            <w:r>
              <w:t>• Создание условий для познавательно-речевого и художественно-эстетического развития детей;</w:t>
            </w:r>
          </w:p>
          <w:p w:rsidR="00742BDC" w:rsidRDefault="00742BDC" w:rsidP="00742BDC">
            <w:pPr>
              <w:pStyle w:val="af"/>
            </w:pPr>
            <w:r>
              <w:t>• формирование у школьников навыков выразительного чтения, артистических умений;</w:t>
            </w:r>
          </w:p>
          <w:p w:rsidR="00742BDC" w:rsidRDefault="00742BDC" w:rsidP="00742BDC">
            <w:pPr>
              <w:pStyle w:val="af"/>
            </w:pPr>
            <w:r>
              <w:t>• выявление лучших чтецов среди детей, предоставление им возможности для самовыражения</w:t>
            </w:r>
          </w:p>
          <w:p w:rsidR="00742BDC" w:rsidRDefault="00742BDC" w:rsidP="00742BDC">
            <w:pPr>
              <w:pStyle w:val="af"/>
            </w:pPr>
            <w:r>
              <w:t>• Развивать чувство ритма и рифмы</w:t>
            </w:r>
          </w:p>
          <w:p w:rsidR="00012CE6" w:rsidRPr="0093235F" w:rsidRDefault="00012CE6" w:rsidP="00742BD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12CE6" w:rsidRPr="0093235F" w:rsidRDefault="00012CE6" w:rsidP="00347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BB5" w:rsidRDefault="007E0BB5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FC8" w:rsidRDefault="009A5FC8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639A" w:rsidRPr="002F50B9" w:rsidRDefault="00B9639A" w:rsidP="00B963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39A" w:rsidRPr="00B57FF2" w:rsidRDefault="00B9639A" w:rsidP="00B9639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B57FF2">
        <w:rPr>
          <w:rFonts w:ascii="Times New Roman" w:hAnsi="Times New Roman"/>
          <w:b/>
          <w:i/>
          <w:sz w:val="28"/>
          <w:szCs w:val="28"/>
        </w:rPr>
        <w:t>класс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3"/>
        <w:gridCol w:w="2293"/>
        <w:gridCol w:w="1203"/>
        <w:gridCol w:w="34"/>
        <w:gridCol w:w="2128"/>
        <w:gridCol w:w="36"/>
        <w:gridCol w:w="3237"/>
        <w:gridCol w:w="1559"/>
        <w:gridCol w:w="142"/>
        <w:gridCol w:w="1839"/>
        <w:gridCol w:w="1279"/>
      </w:tblGrid>
      <w:tr w:rsidR="00912AB7" w:rsidRPr="00B57FF2" w:rsidTr="00FF0546">
        <w:tc>
          <w:tcPr>
            <w:tcW w:w="554" w:type="dxa"/>
            <w:shd w:val="clear" w:color="auto" w:fill="auto"/>
            <w:vAlign w:val="center"/>
          </w:tcPr>
          <w:p w:rsidR="00B9639A" w:rsidRPr="00B57FF2" w:rsidRDefault="00B9639A" w:rsidP="00F62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B9639A" w:rsidRPr="00B57FF2" w:rsidRDefault="00B9639A" w:rsidP="00F62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Учебное занятие (тема)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9639A" w:rsidRPr="00B57FF2" w:rsidRDefault="00B9639A" w:rsidP="00F62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162" w:type="dxa"/>
            <w:gridSpan w:val="2"/>
            <w:vAlign w:val="center"/>
          </w:tcPr>
          <w:p w:rsidR="00B9639A" w:rsidRPr="00B57FF2" w:rsidRDefault="00B9639A" w:rsidP="00F62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Тип учебного занятия</w:t>
            </w:r>
            <w:r w:rsidRPr="00B57FF2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3273" w:type="dxa"/>
            <w:gridSpan w:val="2"/>
            <w:vAlign w:val="center"/>
          </w:tcPr>
          <w:p w:rsidR="00B9639A" w:rsidRPr="00B57FF2" w:rsidRDefault="00B9639A" w:rsidP="00F62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39A" w:rsidRPr="00B57FF2" w:rsidRDefault="00B9639A" w:rsidP="00F62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B9639A" w:rsidRPr="00B57FF2" w:rsidRDefault="00B9639A" w:rsidP="00F62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результатов, проверяемых в ходе контроля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9639A" w:rsidRPr="00B57FF2" w:rsidRDefault="00B9639A" w:rsidP="00F62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B9639A" w:rsidRPr="0093235F" w:rsidTr="003D1BF8">
        <w:trPr>
          <w:trHeight w:val="454"/>
        </w:trPr>
        <w:tc>
          <w:tcPr>
            <w:tcW w:w="14317" w:type="dxa"/>
            <w:gridSpan w:val="12"/>
            <w:shd w:val="clear" w:color="auto" w:fill="auto"/>
          </w:tcPr>
          <w:p w:rsidR="00B9639A" w:rsidRPr="003252F0" w:rsidRDefault="00B9639A" w:rsidP="00B96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52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 Самое великое чудо на свете (5 ч.)</w:t>
            </w:r>
          </w:p>
        </w:tc>
      </w:tr>
      <w:tr w:rsidR="00912AB7" w:rsidRPr="0093235F" w:rsidTr="00FF0546">
        <w:trPr>
          <w:trHeight w:val="454"/>
        </w:trPr>
        <w:tc>
          <w:tcPr>
            <w:tcW w:w="554" w:type="dxa"/>
            <w:shd w:val="clear" w:color="auto" w:fill="auto"/>
          </w:tcPr>
          <w:p w:rsidR="00C53F1C" w:rsidRPr="0093235F" w:rsidRDefault="00C53F1C" w:rsidP="00B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C53F1C" w:rsidRPr="00B8057E" w:rsidRDefault="00C53F1C" w:rsidP="00B9639A">
            <w:pPr>
              <w:pStyle w:val="af"/>
              <w:rPr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203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</w:tcPr>
          <w:p w:rsidR="00C53F1C" w:rsidRPr="00B8057E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первичного  предъявления  новых знаний</w:t>
            </w:r>
          </w:p>
        </w:tc>
        <w:tc>
          <w:tcPr>
            <w:tcW w:w="3273" w:type="dxa"/>
            <w:gridSpan w:val="2"/>
            <w:vMerge w:val="restart"/>
          </w:tcPr>
          <w:p w:rsidR="00C53F1C" w:rsidRPr="00FF0546" w:rsidRDefault="00C53F1C" w:rsidP="00C53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546">
              <w:rPr>
                <w:rFonts w:ascii="Times New Roman" w:hAnsi="Times New Roman"/>
                <w:bCs/>
                <w:sz w:val="24"/>
                <w:szCs w:val="24"/>
              </w:rPr>
              <w:t>Прогнозировать содержание раздела. Планировать работу с произведением на уроке. Представлять любимую книгу и любимых героев. Ориентироваться в пространстве школьной библиотеки. Рассказывать о прочитанной книге по плану, разработанному коллективно.</w:t>
            </w:r>
          </w:p>
          <w:p w:rsidR="00C53F1C" w:rsidRPr="00FF0546" w:rsidRDefault="00C53F1C" w:rsidP="00C53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546">
              <w:rPr>
                <w:rFonts w:ascii="Times New Roman" w:hAnsi="Times New Roman"/>
                <w:bCs/>
                <w:sz w:val="24"/>
                <w:szCs w:val="24"/>
              </w:rPr>
              <w:t>Составлять рекомендательный список по темам (например, о книге).</w:t>
            </w:r>
          </w:p>
          <w:p w:rsidR="00C53F1C" w:rsidRPr="00FF0546" w:rsidRDefault="00C53F1C" w:rsidP="00C53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546">
              <w:rPr>
                <w:rFonts w:ascii="Times New Roman" w:hAnsi="Times New Roman"/>
                <w:bCs/>
                <w:sz w:val="24"/>
                <w:szCs w:val="24"/>
              </w:rPr>
              <w:t>Участвовать в коллективном проекте «О чём может рассказать школьная библиотека». Находить нужную информацию о библиотеке в различных  источниках информации.</w:t>
            </w:r>
          </w:p>
          <w:p w:rsidR="00C53F1C" w:rsidRPr="00FF0546" w:rsidRDefault="00C53F1C" w:rsidP="00C53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546">
              <w:rPr>
                <w:rFonts w:ascii="Times New Roman" w:hAnsi="Times New Roman"/>
                <w:bCs/>
                <w:sz w:val="24"/>
                <w:szCs w:val="24"/>
              </w:rPr>
              <w:t>Готовить выступление на заданную тему. Читать вслух с постепенным переходом на чтение про себя.</w:t>
            </w:r>
          </w:p>
          <w:p w:rsidR="00C53F1C" w:rsidRPr="00FF0546" w:rsidRDefault="00C53F1C" w:rsidP="00C53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546">
              <w:rPr>
                <w:rFonts w:ascii="Times New Roman" w:hAnsi="Times New Roman"/>
                <w:bCs/>
                <w:sz w:val="24"/>
                <w:szCs w:val="24"/>
              </w:rPr>
              <w:t>Размышлять над прочитанным.</w:t>
            </w:r>
          </w:p>
          <w:p w:rsidR="00C53F1C" w:rsidRPr="00FF0546" w:rsidRDefault="00C53F1C" w:rsidP="00C53F1C">
            <w:pPr>
              <w:pStyle w:val="c10"/>
              <w:spacing w:before="0" w:beforeAutospacing="0" w:after="0" w:afterAutospacing="0"/>
            </w:pPr>
            <w:r w:rsidRPr="00FF0546">
              <w:rPr>
                <w:bCs/>
              </w:rPr>
              <w:t>Обсуждать в паре и группе высказываний великих людей о книге и  о чтении.</w:t>
            </w:r>
          </w:p>
        </w:tc>
        <w:tc>
          <w:tcPr>
            <w:tcW w:w="1559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54" w:type="dxa"/>
            <w:shd w:val="clear" w:color="auto" w:fill="auto"/>
          </w:tcPr>
          <w:p w:rsidR="00C53F1C" w:rsidRDefault="00C53F1C" w:rsidP="00B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C53F1C" w:rsidRPr="00BF7679" w:rsidRDefault="00C53F1C" w:rsidP="00B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Книги, прочитанные летом.</w:t>
            </w:r>
          </w:p>
          <w:p w:rsidR="00C53F1C" w:rsidRPr="00BF7679" w:rsidRDefault="00C53F1C" w:rsidP="00B963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Игра «Крестики-нолики»</w:t>
            </w:r>
          </w:p>
        </w:tc>
        <w:tc>
          <w:tcPr>
            <w:tcW w:w="1203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</w:tcPr>
          <w:p w:rsidR="00C53F1C" w:rsidRPr="00B8057E" w:rsidRDefault="00C53F1C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3" w:type="dxa"/>
            <w:gridSpan w:val="2"/>
            <w:vMerge/>
          </w:tcPr>
          <w:p w:rsidR="00C53F1C" w:rsidRPr="00B8057E" w:rsidRDefault="00C53F1C" w:rsidP="00B9639A">
            <w:pPr>
              <w:pStyle w:val="c10"/>
              <w:spacing w:before="0" w:beforeAutospacing="0" w:after="0" w:afterAutospacing="0"/>
            </w:pPr>
          </w:p>
        </w:tc>
        <w:tc>
          <w:tcPr>
            <w:tcW w:w="1559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54" w:type="dxa"/>
            <w:shd w:val="clear" w:color="auto" w:fill="auto"/>
          </w:tcPr>
          <w:p w:rsidR="00C53F1C" w:rsidRDefault="00C53F1C" w:rsidP="00B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C53F1C" w:rsidRPr="00BF7679" w:rsidRDefault="00C53F1C" w:rsidP="00B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свете. </w:t>
            </w:r>
          </w:p>
          <w:p w:rsidR="00C53F1C" w:rsidRPr="00BF7679" w:rsidRDefault="00C53F1C" w:rsidP="00B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</w:tcPr>
          <w:p w:rsidR="00C53F1C" w:rsidRPr="00B8057E" w:rsidRDefault="00C53F1C" w:rsidP="00F62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3" w:type="dxa"/>
            <w:gridSpan w:val="2"/>
            <w:vMerge/>
          </w:tcPr>
          <w:p w:rsidR="00C53F1C" w:rsidRPr="00B8057E" w:rsidRDefault="00C53F1C" w:rsidP="00B9639A">
            <w:pPr>
              <w:pStyle w:val="c10"/>
              <w:spacing w:before="0" w:beforeAutospacing="0" w:after="0" w:afterAutospacing="0"/>
            </w:pPr>
          </w:p>
        </w:tc>
        <w:tc>
          <w:tcPr>
            <w:tcW w:w="1559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54" w:type="dxa"/>
            <w:shd w:val="clear" w:color="auto" w:fill="auto"/>
          </w:tcPr>
          <w:p w:rsidR="00C53F1C" w:rsidRDefault="00C53F1C" w:rsidP="00B9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C53F1C" w:rsidRPr="00BF7679" w:rsidRDefault="00C53F1C" w:rsidP="00C5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Книги. Библиотеки.</w:t>
            </w:r>
          </w:p>
          <w:p w:rsidR="00C53F1C" w:rsidRPr="00BF7679" w:rsidRDefault="00C53F1C" w:rsidP="00C5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1203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</w:tcPr>
          <w:p w:rsidR="00C53F1C" w:rsidRPr="00B8057E" w:rsidRDefault="00C53F1C" w:rsidP="00F62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>Урок  обобщения  и  систематизации  УУД</w:t>
            </w:r>
          </w:p>
        </w:tc>
        <w:tc>
          <w:tcPr>
            <w:tcW w:w="3273" w:type="dxa"/>
            <w:gridSpan w:val="2"/>
            <w:vMerge/>
          </w:tcPr>
          <w:p w:rsidR="00C53F1C" w:rsidRPr="00B8057E" w:rsidRDefault="00C53F1C" w:rsidP="00B9639A">
            <w:pPr>
              <w:pStyle w:val="c10"/>
              <w:spacing w:before="0" w:beforeAutospacing="0" w:after="0" w:afterAutospacing="0"/>
            </w:pPr>
          </w:p>
        </w:tc>
        <w:tc>
          <w:tcPr>
            <w:tcW w:w="1559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C53F1C" w:rsidRPr="0093235F" w:rsidRDefault="00C53F1C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F1C" w:rsidRPr="0093235F" w:rsidTr="003D1BF8">
        <w:trPr>
          <w:trHeight w:val="454"/>
        </w:trPr>
        <w:tc>
          <w:tcPr>
            <w:tcW w:w="14317" w:type="dxa"/>
            <w:gridSpan w:val="12"/>
            <w:shd w:val="clear" w:color="auto" w:fill="auto"/>
          </w:tcPr>
          <w:p w:rsidR="00C53F1C" w:rsidRPr="003252F0" w:rsidRDefault="00C53F1C" w:rsidP="00C53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52F0">
              <w:rPr>
                <w:rFonts w:ascii="Times New Roman" w:hAnsi="Times New Roman"/>
                <w:b/>
                <w:sz w:val="28"/>
                <w:szCs w:val="28"/>
              </w:rPr>
              <w:t>2. Устное народное творчество (15 ч.)</w:t>
            </w: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3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 xml:space="preserve">Прогнозировать содержание раздела. Планировать работу с произведением в соответствии с условными обозначениями </w:t>
            </w:r>
            <w:r w:rsidRPr="00BF7679">
              <w:rPr>
                <w:rFonts w:ascii="Times New Roman" w:hAnsi="Times New Roman"/>
                <w:bCs/>
              </w:rPr>
              <w:lastRenderedPageBreak/>
              <w:t xml:space="preserve">видов деятельности. </w:t>
            </w:r>
          </w:p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Читать вслух с постепенным переходом на чтение про себя.</w:t>
            </w:r>
          </w:p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Читать с выражением, опираясь на ритм произведения.</w:t>
            </w:r>
          </w:p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Объяснять смысл пословиц.</w:t>
            </w:r>
          </w:p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 xml:space="preserve">Находить созвучные окончания слов в песне. Находить различия в </w:t>
            </w:r>
            <w:proofErr w:type="spellStart"/>
            <w:r w:rsidRPr="00BF7679">
              <w:rPr>
                <w:rFonts w:ascii="Times New Roman" w:hAnsi="Times New Roman"/>
                <w:bCs/>
              </w:rPr>
              <w:t>потешках</w:t>
            </w:r>
            <w:proofErr w:type="spellEnd"/>
            <w:r w:rsidRPr="00BF7679">
              <w:rPr>
                <w:rFonts w:ascii="Times New Roman" w:hAnsi="Times New Roman"/>
                <w:bCs/>
              </w:rPr>
              <w:t xml:space="preserve"> и прибаутках, сходных по теме. Находить слова, которые помогают представить героя произведений устного народного творчества. Анализировать загадки.</w:t>
            </w:r>
          </w:p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Распределить загадки и пословицы по тематическим группам.</w:t>
            </w:r>
          </w:p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Характеризовать героев сказки, соотносить качества с героями сказок. Называть другие русские народные сказки; перечислять героев сказок. Соотносить пословицу и сказочный текст, определять последовательность событий, составлять план. Рассказывать сказку (по иллюстрации, по плану,  от лица другого героя сказки).</w:t>
            </w:r>
          </w:p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Соотносить рисунок и содержание сказки; делать подписи под рисунками. Придумывать свои собственные сказочные сюжеты.</w:t>
            </w:r>
          </w:p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Исправлять допущенные ошибки при повторном чтении.</w:t>
            </w:r>
          </w:p>
          <w:p w:rsidR="003252F0" w:rsidRPr="00C53F1C" w:rsidRDefault="003252F0" w:rsidP="00325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Cs/>
              </w:rPr>
              <w:t xml:space="preserve">Контролировать своё чтение, </w:t>
            </w:r>
            <w:r w:rsidRPr="00BF7679">
              <w:rPr>
                <w:rFonts w:ascii="Times New Roman" w:hAnsi="Times New Roman"/>
                <w:bCs/>
              </w:rPr>
              <w:lastRenderedPageBreak/>
              <w:t>самостоятельно оценивать свои достижения.</w:t>
            </w: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 xml:space="preserve">Народные сказки.  </w:t>
            </w: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Сказка «Лиса и тетерев».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C5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Сказка «Лиса и журавль».</w:t>
            </w:r>
          </w:p>
          <w:p w:rsidR="003252F0" w:rsidRPr="00BF7679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C5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Сказка «Каша из топора».</w:t>
            </w:r>
          </w:p>
          <w:p w:rsidR="003252F0" w:rsidRPr="00BF7679" w:rsidRDefault="003252F0" w:rsidP="00C5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Сказка «Гуси – лебеди».</w:t>
            </w:r>
          </w:p>
          <w:p w:rsidR="003252F0" w:rsidRPr="00BF7679" w:rsidRDefault="003252F0" w:rsidP="00C5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Викторина по сказкам.</w:t>
            </w:r>
          </w:p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903C5A" w:rsidRDefault="00903C5A" w:rsidP="00C53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5A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5741CE" w:rsidRDefault="005741CE" w:rsidP="00C53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3252F0" w:rsidRDefault="005741CE" w:rsidP="00C53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1CE">
              <w:rPr>
                <w:rFonts w:ascii="Times New Roman" w:hAnsi="Times New Roman"/>
              </w:rPr>
              <w:t>Проверить знание русских народных сказок.</w:t>
            </w:r>
          </w:p>
          <w:p w:rsidR="005741CE" w:rsidRPr="005741CE" w:rsidRDefault="005741CE" w:rsidP="00C53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в группах. Высказывать свое мнение, уметь слушать одноклассников.</w:t>
            </w: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3252F0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293" w:type="dxa"/>
            <w:shd w:val="clear" w:color="auto" w:fill="auto"/>
          </w:tcPr>
          <w:p w:rsidR="003252F0" w:rsidRPr="00BF7679" w:rsidRDefault="003252F0" w:rsidP="0032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 xml:space="preserve">Обобщающий урок  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>Урок  обобщения  и  систематизации  УУД</w:t>
            </w:r>
          </w:p>
        </w:tc>
        <w:tc>
          <w:tcPr>
            <w:tcW w:w="3237" w:type="dxa"/>
            <w:vMerge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252F0" w:rsidRPr="00C53F1C" w:rsidRDefault="003252F0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2F0" w:rsidRPr="0093235F" w:rsidTr="003D1BF8">
        <w:trPr>
          <w:trHeight w:val="454"/>
        </w:trPr>
        <w:tc>
          <w:tcPr>
            <w:tcW w:w="14317" w:type="dxa"/>
            <w:gridSpan w:val="12"/>
            <w:shd w:val="clear" w:color="auto" w:fill="auto"/>
          </w:tcPr>
          <w:p w:rsidR="003252F0" w:rsidRPr="003252F0" w:rsidRDefault="003252F0" w:rsidP="003252F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52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Люблю природу русскую. Осень  (8 ч.)</w:t>
            </w: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735923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3" w:type="dxa"/>
            <w:shd w:val="clear" w:color="auto" w:fill="auto"/>
          </w:tcPr>
          <w:p w:rsidR="00735923" w:rsidRPr="00BF7679" w:rsidRDefault="00735923" w:rsidP="0032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735923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Прогнозировать содержание раздела.</w:t>
            </w:r>
          </w:p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Читать стихотворения, передавая с помощью интонации настроение поэта, сравнивать стихи разных поэтов на одну тему; выбирать понравившиеся, объяснять свой выбор. Различать стихотворный и</w:t>
            </w:r>
          </w:p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прозаический текст. Сравнивать их.</w:t>
            </w:r>
          </w:p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Сравнивать художественный и научно-познавательный текст.</w:t>
            </w:r>
          </w:p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Объяснять интересные выражения в лирическом тексте. Придумывать собственные сравнения. Слушать звуки осени, переданные в лирическом тексте; подбирать музыкальное сопровождение к стихотворному тексту.</w:t>
            </w:r>
          </w:p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Представлять картины осенней природы. Иллюстрировать стихотворение. Наблюдать за рифмой и ритмом стихотворного текста. Находить средства художественной выразительности; подбирать свои собственные придуманные слова; создавать с помощью слова собственные  картины. Оценивать свой ответ.</w:t>
            </w:r>
          </w:p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 xml:space="preserve">Исправлять допущенные </w:t>
            </w:r>
            <w:r w:rsidRPr="00BF7679">
              <w:rPr>
                <w:rFonts w:ascii="Times New Roman" w:hAnsi="Times New Roman"/>
                <w:bCs/>
              </w:rPr>
              <w:lastRenderedPageBreak/>
              <w:t>ошибки при повторном чтении.</w:t>
            </w:r>
          </w:p>
          <w:p w:rsidR="00735923" w:rsidRPr="00C53F1C" w:rsidRDefault="00735923" w:rsidP="00735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Cs/>
              </w:rPr>
              <w:t>Контролировать себя в процессе чтения, самостоятельно оценивать свои достижения.</w:t>
            </w:r>
          </w:p>
        </w:tc>
        <w:tc>
          <w:tcPr>
            <w:tcW w:w="155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735923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735923" w:rsidRPr="00BF7679" w:rsidRDefault="00735923" w:rsidP="0032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Ф.Тютчев «Есть в осени первоначальной…».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735923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735923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3" w:type="dxa"/>
            <w:shd w:val="clear" w:color="auto" w:fill="auto"/>
          </w:tcPr>
          <w:p w:rsidR="00735923" w:rsidRPr="00BF7679" w:rsidRDefault="00735923" w:rsidP="0032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К.Бальмонт «Поспевает брусника…», А.Плещеев «Осень наступила…».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735923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735923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3" w:type="dxa"/>
            <w:shd w:val="clear" w:color="auto" w:fill="auto"/>
          </w:tcPr>
          <w:p w:rsidR="00735923" w:rsidRPr="00BF7679" w:rsidRDefault="00735923" w:rsidP="0032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А.Фет «Ласточки пропали…».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735923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735923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3" w:type="dxa"/>
            <w:shd w:val="clear" w:color="auto" w:fill="auto"/>
          </w:tcPr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«Осенние листья» - тема для поэтов.</w:t>
            </w:r>
          </w:p>
          <w:p w:rsidR="00735923" w:rsidRPr="00BF7679" w:rsidRDefault="00735923" w:rsidP="0032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735923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735923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3" w:type="dxa"/>
            <w:shd w:val="clear" w:color="auto" w:fill="auto"/>
          </w:tcPr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В.Берестов «Хитрые грибы».</w:t>
            </w:r>
          </w:p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735923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735923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3" w:type="dxa"/>
            <w:shd w:val="clear" w:color="auto" w:fill="auto"/>
          </w:tcPr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М. Пришвин «Осеннее утро», И.Бунин «Сегодня так светло кругом…».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735923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735923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3" w:type="dxa"/>
            <w:shd w:val="clear" w:color="auto" w:fill="auto"/>
          </w:tcPr>
          <w:p w:rsidR="00735923" w:rsidRPr="00BF7679" w:rsidRDefault="00735923" w:rsidP="0073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735923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>Урок  обобщения  и  систематизации  УУД</w:t>
            </w:r>
          </w:p>
        </w:tc>
        <w:tc>
          <w:tcPr>
            <w:tcW w:w="3237" w:type="dxa"/>
            <w:vMerge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5923" w:rsidRPr="009723CF" w:rsidRDefault="009723CF" w:rsidP="00C53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3CF">
              <w:rPr>
                <w:rFonts w:ascii="Times New Roman" w:hAnsi="Times New Roman"/>
              </w:rPr>
              <w:t>Конкурс чтецов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5741CE" w:rsidRPr="00204556" w:rsidRDefault="005741CE" w:rsidP="005741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Называть</w:t>
            </w:r>
            <w:r w:rsidRPr="00342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произведения русских поэтов.</w:t>
            </w:r>
          </w:p>
          <w:p w:rsidR="005741CE" w:rsidRPr="00204556" w:rsidRDefault="005741CE" w:rsidP="005741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Наизусть и выразительно читать текст, использовать интонацию.</w:t>
            </w:r>
          </w:p>
          <w:p w:rsidR="005741CE" w:rsidRPr="00204556" w:rsidRDefault="005741CE" w:rsidP="005741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Участвовать</w:t>
            </w:r>
            <w:r w:rsidRPr="00342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в анализе содержания, </w:t>
            </w:r>
            <w:r w:rsidRPr="00342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определять тему и главную мысль произведения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923" w:rsidRPr="0093235F" w:rsidTr="003D1BF8">
        <w:trPr>
          <w:trHeight w:val="454"/>
        </w:trPr>
        <w:tc>
          <w:tcPr>
            <w:tcW w:w="14317" w:type="dxa"/>
            <w:gridSpan w:val="12"/>
            <w:shd w:val="clear" w:color="auto" w:fill="auto"/>
          </w:tcPr>
          <w:p w:rsidR="00735923" w:rsidRPr="00C53F1C" w:rsidRDefault="00735923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4.  Русские писатели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(14 ч.)</w:t>
            </w:r>
            <w:r w:rsidRPr="00BF76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3" w:type="dxa"/>
            <w:shd w:val="clear" w:color="auto" w:fill="auto"/>
          </w:tcPr>
          <w:p w:rsidR="00F62E27" w:rsidRPr="00BF7679" w:rsidRDefault="00F62E27" w:rsidP="0073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А.Пушкин «У лукоморья дуб зелёный…».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62E27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Прогнозировать содержание раздела.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Читать произведения вслух с постепенным переходом на чтение про себя, называть волшебные события в сказках. Сравнивать авторские и народные произведения.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Отличать басню от стихотворения и рассказа. Знать особенности басенного текста. Соотносить пословицы и смысл басенного текста. Характеризовать героев басни с опорой на текст.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Наблюдать за жизнью слов в художественном тексте. Определять в тексте красочные яркие определения (эпитеты).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Придумывать свои собственные эпитеты; создать на их основе собственные небольшие тексты-описания; тексты-повествования.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Находить авторские сравнения и подбирать свои сравнения.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Составлять устно текст-описание героя и текст-рассуждение ( при сравнении героев) по сказке.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 xml:space="preserve">Определять действия, которые помогают представить неживые предметы как живые. Объяснять интересные </w:t>
            </w:r>
            <w:r w:rsidRPr="00BF7679">
              <w:rPr>
                <w:rFonts w:ascii="Times New Roman" w:hAnsi="Times New Roman"/>
                <w:bCs/>
              </w:rPr>
              <w:lastRenderedPageBreak/>
              <w:t>словесные выражения в лирическом тексте. Слушать звуки, переданные в лирическом тексте.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Представлять картины природы.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Воспринимать на слух художественные произведения.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Соотносить пословицы и смысл прозаического текста. Пересказывать текст подробно, выборочно.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Характеризовать героев рассказа и сказки на основе анализа их поступков, авторского отношения к ним; собственных впечатлений о герое. Оценивать свой ответ.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Планировать возможный вариант исправления допущенных ошибок.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Выбирать книги по авторам и по темам. Пользоваться тематической картотекой для  ориентировки в доступном кругу чтения.</w:t>
            </w:r>
          </w:p>
          <w:p w:rsidR="00F62E27" w:rsidRPr="00C53F1C" w:rsidRDefault="00F62E27" w:rsidP="00F6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Cs/>
              </w:rPr>
              <w:t>Участвовать в проекте, распределять роли, находить нужную информацию, представлять эту информацию в группе.</w:t>
            </w:r>
          </w:p>
        </w:tc>
        <w:tc>
          <w:tcPr>
            <w:tcW w:w="155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Стихи А.Пушкина</w:t>
            </w:r>
          </w:p>
          <w:p w:rsidR="00F62E27" w:rsidRPr="00BF7679" w:rsidRDefault="00F62E27" w:rsidP="0073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62E27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3" w:type="dxa"/>
            <w:shd w:val="clear" w:color="auto" w:fill="auto"/>
          </w:tcPr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рыбке».</w:t>
            </w:r>
          </w:p>
          <w:p w:rsidR="00F62E27" w:rsidRPr="00BF7679" w:rsidRDefault="00F62E27" w:rsidP="0073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62E27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3" w:type="dxa"/>
            <w:shd w:val="clear" w:color="auto" w:fill="auto"/>
          </w:tcPr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Обобщение по теме «Сказки А.Пушкина».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62E27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3" w:type="dxa"/>
            <w:shd w:val="clear" w:color="auto" w:fill="auto"/>
          </w:tcPr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И.Крылов «Лебедь, рак и  щука».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62E27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3" w:type="dxa"/>
            <w:shd w:val="clear" w:color="auto" w:fill="auto"/>
          </w:tcPr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И.Крылов «Стрекоза и муравей».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62E27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3" w:type="dxa"/>
            <w:shd w:val="clear" w:color="auto" w:fill="auto"/>
          </w:tcPr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Л.Толстой «Старый дед и внучек».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62E27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93" w:type="dxa"/>
            <w:shd w:val="clear" w:color="auto" w:fill="auto"/>
          </w:tcPr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62E27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93" w:type="dxa"/>
            <w:shd w:val="clear" w:color="auto" w:fill="auto"/>
          </w:tcPr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Л.Толстой «Котёнок», «Правда всего дороже».</w:t>
            </w:r>
          </w:p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62E27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93" w:type="dxa"/>
            <w:shd w:val="clear" w:color="auto" w:fill="auto"/>
          </w:tcPr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Весёлые стихи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62E27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FF0546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62E27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93" w:type="dxa"/>
            <w:shd w:val="clear" w:color="auto" w:fill="auto"/>
          </w:tcPr>
          <w:p w:rsidR="00F62E27" w:rsidRPr="00BF7679" w:rsidRDefault="00F62E27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62E27" w:rsidRPr="000D6368" w:rsidRDefault="00903C5A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 xml:space="preserve">Урок  обобщения  и  </w:t>
            </w:r>
            <w:r w:rsidRPr="000D6368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систематизации  УУД</w:t>
            </w:r>
          </w:p>
        </w:tc>
        <w:tc>
          <w:tcPr>
            <w:tcW w:w="3237" w:type="dxa"/>
            <w:vMerge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2E27" w:rsidRPr="005741CE" w:rsidRDefault="005741CE" w:rsidP="00C53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1CE">
              <w:rPr>
                <w:rFonts w:ascii="Times New Roman" w:hAnsi="Times New Roman"/>
              </w:rPr>
              <w:t xml:space="preserve">Проверка </w:t>
            </w:r>
            <w:r w:rsidRPr="005741CE">
              <w:rPr>
                <w:rFonts w:ascii="Times New Roman" w:hAnsi="Times New Roman"/>
              </w:rPr>
              <w:lastRenderedPageBreak/>
              <w:t>навыка чтения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5741CE" w:rsidRPr="00C24FDA" w:rsidRDefault="005741CE" w:rsidP="005741C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Читать осознанно </w:t>
            </w: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текст, понимать прочитанное.</w:t>
            </w:r>
          </w:p>
          <w:p w:rsidR="005741CE" w:rsidRPr="00C24FDA" w:rsidRDefault="005741CE" w:rsidP="005741C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Отвечать и задавать вопросы.</w:t>
            </w:r>
          </w:p>
          <w:p w:rsidR="00F62E27" w:rsidRPr="00C53F1C" w:rsidRDefault="005741CE" w:rsidP="00574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Проверять себя и самостоятельно оценивать свои достижения.</w:t>
            </w:r>
          </w:p>
        </w:tc>
        <w:tc>
          <w:tcPr>
            <w:tcW w:w="1279" w:type="dxa"/>
            <w:shd w:val="clear" w:color="auto" w:fill="auto"/>
          </w:tcPr>
          <w:p w:rsidR="00F62E27" w:rsidRPr="00C53F1C" w:rsidRDefault="00F62E2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CD" w:rsidRPr="0093235F" w:rsidTr="003D1BF8">
        <w:trPr>
          <w:trHeight w:val="454"/>
        </w:trPr>
        <w:tc>
          <w:tcPr>
            <w:tcW w:w="14317" w:type="dxa"/>
            <w:gridSpan w:val="12"/>
            <w:shd w:val="clear" w:color="auto" w:fill="auto"/>
          </w:tcPr>
          <w:p w:rsidR="00464ACD" w:rsidRPr="00C53F1C" w:rsidRDefault="00464AC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5.   О братьях наших меньших (12 ч.)</w:t>
            </w:r>
            <w:r w:rsidRPr="00BF76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</w:t>
            </w: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 xml:space="preserve">Прогнозировать содержание раздела. 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Планировать работу с произведением, выбирать виды деятельности на уроке.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Читать вслух с постепенным переходом на чтение про себя.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lastRenderedPageBreak/>
              <w:t>Воспринимать на слух прочитанное.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Сравнивать художественный и научно-познавательный тексты.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Определять последовательность событий.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Составлять план.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Пересказывать подробно по плану произведение.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Видеть красоту природы, изображённую в художественных произведениях.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Определять героев произведения; характеризовать их.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 xml:space="preserve">Выражать своё собственное отношение к героям, давать нравственную оценку поступкам. 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Оценивать свой ответ.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Планировать возможный вариант исправления допущенных ошибок.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 xml:space="preserve">Проверять себя и самостоятельно 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оценивать свои достижения на основе диагностической работы, представленной в учебнике.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Выбирать книги по темам и по авторам.</w:t>
            </w:r>
          </w:p>
          <w:p w:rsidR="0099583D" w:rsidRPr="00C53F1C" w:rsidRDefault="0099583D" w:rsidP="00995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Cs/>
              </w:rPr>
              <w:t xml:space="preserve">Пользоваться </w:t>
            </w: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И.Пивоварова «Жила-была </w:t>
            </w:r>
            <w:r w:rsidRPr="00BF7679">
              <w:rPr>
                <w:rFonts w:ascii="Times New Roman" w:hAnsi="Times New Roman"/>
                <w:sz w:val="24"/>
                <w:szCs w:val="24"/>
              </w:rPr>
              <w:lastRenderedPageBreak/>
              <w:t>собака…».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В.Берестов «Кошкин щенок».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М.Пришвин «Ребята и утята».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Б.Житков «Храбрый утёнок».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В.Бианки «Музыкант».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В.Бианки «Сова».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Обобщение по разделу «О братьях наших меньших».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>Урок  обобщения  и  систематизации  УУД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912AB7" w:rsidRDefault="00912AB7" w:rsidP="00C53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AB7">
              <w:rPr>
                <w:rFonts w:ascii="Times New Roman" w:hAnsi="Times New Roman"/>
              </w:rPr>
              <w:t>Урок-проект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912AB7" w:rsidRPr="00912AB7" w:rsidRDefault="00912AB7" w:rsidP="00912AB7">
            <w:pPr>
              <w:pStyle w:val="af"/>
            </w:pPr>
            <w:r w:rsidRPr="00912AB7">
              <w:t>Формировать умение представлять любимое произведение;</w:t>
            </w:r>
          </w:p>
          <w:p w:rsidR="00912AB7" w:rsidRPr="00912AB7" w:rsidRDefault="00912AB7" w:rsidP="00912AB7">
            <w:pPr>
              <w:pStyle w:val="af"/>
            </w:pPr>
            <w:r w:rsidRPr="00912AB7">
              <w:t>Показать учащимся значимость совместной работы, мотивировать их на создание подобных проектов;</w:t>
            </w:r>
          </w:p>
          <w:p w:rsidR="00912AB7" w:rsidRPr="00912AB7" w:rsidRDefault="00912AB7" w:rsidP="00912AB7">
            <w:pPr>
              <w:pStyle w:val="af"/>
            </w:pPr>
            <w:r w:rsidRPr="00912AB7">
              <w:t>Воспитывать любовь и чуткое отношение к животным;</w:t>
            </w:r>
          </w:p>
          <w:p w:rsidR="00912AB7" w:rsidRPr="00912AB7" w:rsidRDefault="00912AB7" w:rsidP="00912AB7">
            <w:pPr>
              <w:pStyle w:val="af"/>
            </w:pPr>
            <w:r w:rsidRPr="00912AB7">
              <w:t xml:space="preserve">Развивать умение обобщать, осуществлять </w:t>
            </w:r>
            <w:r w:rsidRPr="00912AB7">
              <w:lastRenderedPageBreak/>
              <w:t>индуктивные умозаключения ( от частного к общему)</w:t>
            </w:r>
          </w:p>
          <w:p w:rsidR="00912AB7" w:rsidRPr="00912AB7" w:rsidRDefault="00912AB7" w:rsidP="00912AB7">
            <w:pPr>
              <w:pStyle w:val="af"/>
            </w:pPr>
            <w:r w:rsidRPr="00912AB7">
              <w:t xml:space="preserve">Развивать </w:t>
            </w:r>
            <w:proofErr w:type="spellStart"/>
            <w:r w:rsidRPr="00912AB7">
              <w:t>общеучебные</w:t>
            </w:r>
            <w:proofErr w:type="spellEnd"/>
            <w:r w:rsidRPr="00912AB7">
              <w:t xml:space="preserve"> умения – умение слушать товарищей, вести простейший диалог, правильно, с соответствующей интонацией читать любимое произведение.</w:t>
            </w:r>
          </w:p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3D" w:rsidRPr="0093235F" w:rsidTr="003D1BF8">
        <w:trPr>
          <w:trHeight w:val="454"/>
        </w:trPr>
        <w:tc>
          <w:tcPr>
            <w:tcW w:w="14317" w:type="dxa"/>
            <w:gridSpan w:val="1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6.   Из детских журналов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(9 ч.)</w:t>
            </w:r>
            <w:r w:rsidRPr="00BF76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</w:t>
            </w: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Знакомство с детскими журналами.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Прогнозировать содержание раздела.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Планировать работу на уроке.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Придумывать свои вопросы по содержанию, сравнивать их с необычными вопросами из детских журналов. Подбирать заголовок в соответствии с содержанием, главной мыслью. Читать вслух с постепенным переходом на чтение про себя. Воспринимать на слух прочитанное.Отличать журнал от книги. Ориентироваться в журнале.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Находить интересные и нужные статьи в журнале, по заданной теме.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Участвовать в работе пары и группы.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lastRenderedPageBreak/>
              <w:t>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Создавать собственный журнал устно, описывать его оформление.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Придумывать необычные вопросы для детского журнала и ответы к ним. Рисовать иллюстрации для собственного детского журнала.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Писать (составлять) свои рассказы и стихи для детского журнала.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Планировать возможный вариант исправления допущенных ошибок.</w:t>
            </w:r>
          </w:p>
          <w:p w:rsidR="0099583D" w:rsidRPr="00C53F1C" w:rsidRDefault="0099583D" w:rsidP="00995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Cs/>
              </w:rPr>
              <w:t>Оценивать свои достижения.</w:t>
            </w: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Д.Хармс «Игра».</w:t>
            </w:r>
          </w:p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Д.Хармс «Вы знаете?».</w:t>
            </w:r>
          </w:p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Д.Хармс, С.Маршак «Весёлые чижи».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Д.Хармс «Что это было?», «Очень-очень вкусный пирог».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Ю.Владимиров «Чудаки».</w:t>
            </w:r>
          </w:p>
          <w:p w:rsidR="0099583D" w:rsidRPr="00BF7679" w:rsidRDefault="0099583D" w:rsidP="00F6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 xml:space="preserve">А.Введенский </w:t>
            </w:r>
            <w:r w:rsidRPr="00BF7679">
              <w:rPr>
                <w:rFonts w:ascii="Times New Roman" w:hAnsi="Times New Roman"/>
                <w:sz w:val="24"/>
                <w:szCs w:val="24"/>
              </w:rPr>
              <w:lastRenderedPageBreak/>
              <w:t>«Лошадка».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А.Введенский «Учёный Петя».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Изучение нового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99583D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93" w:type="dxa"/>
            <w:shd w:val="clear" w:color="auto" w:fill="auto"/>
          </w:tcPr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Д. Хармс «Веселый старичок».</w:t>
            </w:r>
          </w:p>
          <w:p w:rsidR="0099583D" w:rsidRPr="00BF7679" w:rsidRDefault="0099583D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99583D" w:rsidRPr="000D6368" w:rsidRDefault="0099583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>Урок  обобщения  и  систематизации  УУД</w:t>
            </w:r>
          </w:p>
        </w:tc>
        <w:tc>
          <w:tcPr>
            <w:tcW w:w="3237" w:type="dxa"/>
            <w:vMerge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583D" w:rsidRPr="00063408" w:rsidRDefault="00063408" w:rsidP="00C53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«Мой любимый детский журнал»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063408" w:rsidRPr="00063408" w:rsidRDefault="00063408" w:rsidP="00063408">
            <w:pPr>
              <w:pStyle w:val="af"/>
              <w:rPr>
                <w:rFonts w:eastAsia="Times New Roman"/>
                <w:b/>
              </w:rPr>
            </w:pPr>
            <w:r w:rsidRPr="00063408">
              <w:rPr>
                <w:rFonts w:eastAsia="Times New Roman"/>
              </w:rPr>
              <w:t>-участвовать в проекте «Мой любимый детский журнал»;</w:t>
            </w:r>
            <w:r w:rsidRPr="00063408">
              <w:rPr>
                <w:rFonts w:eastAsia="Times New Roman"/>
                <w:b/>
              </w:rPr>
              <w:t xml:space="preserve"> </w:t>
            </w:r>
          </w:p>
          <w:p w:rsidR="00063408" w:rsidRPr="00063408" w:rsidRDefault="00063408" w:rsidP="00063408">
            <w:pPr>
              <w:pStyle w:val="af"/>
              <w:rPr>
                <w:rFonts w:eastAsia="Times New Roman"/>
                <w:spacing w:val="-2"/>
              </w:rPr>
            </w:pPr>
            <w:r w:rsidRPr="00063408">
              <w:rPr>
                <w:rFonts w:eastAsia="Times New Roman"/>
              </w:rPr>
              <w:t xml:space="preserve">-распределять </w:t>
            </w:r>
            <w:r w:rsidRPr="00063408">
              <w:rPr>
                <w:rFonts w:eastAsia="Times New Roman"/>
                <w:spacing w:val="-2"/>
              </w:rPr>
              <w:t>роли;</w:t>
            </w:r>
          </w:p>
          <w:p w:rsidR="00063408" w:rsidRPr="00063408" w:rsidRDefault="00063408" w:rsidP="00063408">
            <w:pPr>
              <w:pStyle w:val="af"/>
              <w:rPr>
                <w:rFonts w:eastAsia="Times New Roman"/>
                <w:spacing w:val="-4"/>
              </w:rPr>
            </w:pPr>
            <w:r w:rsidRPr="00063408">
              <w:rPr>
                <w:rFonts w:eastAsia="Times New Roman"/>
                <w:spacing w:val="-2"/>
              </w:rPr>
              <w:t xml:space="preserve"> -находить и обрабатывать информацию в соответствии с заяв</w:t>
            </w:r>
            <w:r w:rsidRPr="00063408">
              <w:rPr>
                <w:rFonts w:eastAsia="Times New Roman"/>
                <w:spacing w:val="-2"/>
              </w:rPr>
              <w:softHyphen/>
            </w:r>
            <w:r w:rsidRPr="00063408">
              <w:rPr>
                <w:rFonts w:eastAsia="Times New Roman"/>
                <w:spacing w:val="-4"/>
              </w:rPr>
              <w:t>ленной темой</w:t>
            </w:r>
          </w:p>
          <w:p w:rsidR="00063408" w:rsidRPr="00063408" w:rsidRDefault="00063408" w:rsidP="00063408">
            <w:pPr>
              <w:pStyle w:val="af"/>
              <w:rPr>
                <w:rFonts w:eastAsia="Times New Roman"/>
                <w:spacing w:val="-3"/>
              </w:rPr>
            </w:pPr>
            <w:r w:rsidRPr="00063408">
              <w:rPr>
                <w:rFonts w:eastAsia="Times New Roman"/>
                <w:spacing w:val="-3"/>
              </w:rPr>
              <w:t>-создавать собственный журнал устно, описывать его оформление</w:t>
            </w:r>
          </w:p>
          <w:p w:rsidR="0099583D" w:rsidRPr="00063408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99583D" w:rsidRPr="00C53F1C" w:rsidRDefault="0099583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3D" w:rsidRPr="0093235F" w:rsidTr="003D1BF8">
        <w:trPr>
          <w:trHeight w:val="454"/>
        </w:trPr>
        <w:tc>
          <w:tcPr>
            <w:tcW w:w="14317" w:type="dxa"/>
            <w:gridSpan w:val="12"/>
            <w:shd w:val="clear" w:color="auto" w:fill="auto"/>
          </w:tcPr>
          <w:p w:rsidR="0099583D" w:rsidRPr="00050DD5" w:rsidRDefault="00050DD5" w:rsidP="00050D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D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Люблю природу русскую. Зима.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(9 ч.)</w:t>
            </w:r>
            <w:r w:rsidRPr="00050D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050DD5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3" w:type="dxa"/>
            <w:shd w:val="clear" w:color="auto" w:fill="auto"/>
          </w:tcPr>
          <w:p w:rsidR="00050DD5" w:rsidRPr="00BF7679" w:rsidRDefault="00050DD5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Люблю природу русскую. Стихи  о зиме.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0DD5" w:rsidRPr="000D6368" w:rsidRDefault="00050DD5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050DD5" w:rsidRPr="00BF7679" w:rsidRDefault="00050DD5" w:rsidP="00050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Прогнозировать содержание раздела.</w:t>
            </w:r>
          </w:p>
          <w:p w:rsidR="00050DD5" w:rsidRPr="00BF7679" w:rsidRDefault="00050DD5" w:rsidP="00050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Рассматривать сборники стихов, определять их содержание по названию сборника. Читать выразительно, отражая настроение стихотворения. Воспринимать на слух художественный текст.</w:t>
            </w:r>
          </w:p>
          <w:p w:rsidR="00050DD5" w:rsidRPr="00BF7679" w:rsidRDefault="00050DD5" w:rsidP="00050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 xml:space="preserve">Соотносить пословицы с главной мыслью произведения. Сравнивать произведения разных поэтов на одну тему. Рисовать словесные картины зимней природы с опорой на текст стихотворения. </w:t>
            </w:r>
            <w:r w:rsidRPr="00BF7679">
              <w:rPr>
                <w:rFonts w:ascii="Times New Roman" w:hAnsi="Times New Roman"/>
                <w:bCs/>
              </w:rPr>
              <w:lastRenderedPageBreak/>
              <w:t>Подбирать музыкальное сопровождение к текстам; придумывать свою музыку.</w:t>
            </w:r>
          </w:p>
          <w:p w:rsidR="00050DD5" w:rsidRPr="00BF7679" w:rsidRDefault="00050DD5" w:rsidP="00050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Наблюдать за жизнью слов в художественном тексте.</w:t>
            </w:r>
          </w:p>
          <w:p w:rsidR="00050DD5" w:rsidRPr="00BF7679" w:rsidRDefault="00050DD5" w:rsidP="00050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Чувствовать ритм и мелодику стихотворения, читать стихи наизусть. Понимать особенности были и сказочного текста.</w:t>
            </w:r>
          </w:p>
          <w:p w:rsidR="00050DD5" w:rsidRPr="00BF7679" w:rsidRDefault="00050DD5" w:rsidP="00050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Сравнивать и характеризовать героев произведения на основе их поступков, использовать слова антонимы для их характеристики.</w:t>
            </w:r>
          </w:p>
          <w:p w:rsidR="00050DD5" w:rsidRPr="00C53F1C" w:rsidRDefault="00050DD5" w:rsidP="00050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Cs/>
              </w:rPr>
              <w:t>Планировать возможный вариант исправления допущенных ошибок.</w:t>
            </w:r>
          </w:p>
        </w:tc>
        <w:tc>
          <w:tcPr>
            <w:tcW w:w="155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050DD5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050DD5" w:rsidRPr="00BF7679" w:rsidRDefault="00050DD5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Стихи о первом снеге.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0DD5" w:rsidRPr="000D6368" w:rsidRDefault="00050DD5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050DD5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3" w:type="dxa"/>
            <w:shd w:val="clear" w:color="auto" w:fill="auto"/>
          </w:tcPr>
          <w:p w:rsidR="00050DD5" w:rsidRPr="00BF7679" w:rsidRDefault="00050DD5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Ф.Тютчев «Чародейкою Зимою…».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0DD5" w:rsidRPr="000D6368" w:rsidRDefault="00050DD5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050DD5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3" w:type="dxa"/>
            <w:shd w:val="clear" w:color="auto" w:fill="auto"/>
          </w:tcPr>
          <w:p w:rsidR="00050DD5" w:rsidRPr="00BF7679" w:rsidRDefault="00050DD5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С.Есенин «Поёт зима – аукает…», «Берёза».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0DD5" w:rsidRPr="000D6368" w:rsidRDefault="00050DD5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050DD5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3" w:type="dxa"/>
            <w:shd w:val="clear" w:color="auto" w:fill="auto"/>
          </w:tcPr>
          <w:p w:rsidR="00050DD5" w:rsidRPr="00BF7679" w:rsidRDefault="00050DD5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Сказка «Два Мороза».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0DD5" w:rsidRPr="000D6368" w:rsidRDefault="00050DD5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050DD5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3" w:type="dxa"/>
            <w:shd w:val="clear" w:color="auto" w:fill="auto"/>
          </w:tcPr>
          <w:p w:rsidR="00050DD5" w:rsidRPr="00BF7679" w:rsidRDefault="00050DD5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С.Михалков «Новогодняя быль».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0DD5" w:rsidRPr="000D6368" w:rsidRDefault="00050DD5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050DD5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93" w:type="dxa"/>
            <w:shd w:val="clear" w:color="auto" w:fill="auto"/>
          </w:tcPr>
          <w:p w:rsidR="00050DD5" w:rsidRPr="00BF7679" w:rsidRDefault="00050DD5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 xml:space="preserve"> «Дело было в январе…».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0DD5" w:rsidRPr="000D6368" w:rsidRDefault="00050DD5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050DD5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93" w:type="dxa"/>
            <w:shd w:val="clear" w:color="auto" w:fill="auto"/>
          </w:tcPr>
          <w:p w:rsidR="00050DD5" w:rsidRPr="00BF7679" w:rsidRDefault="00050DD5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0DD5" w:rsidRPr="000D6368" w:rsidRDefault="00050DD5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>Урок  обобщения  и  систематизации  УУД</w:t>
            </w:r>
          </w:p>
        </w:tc>
        <w:tc>
          <w:tcPr>
            <w:tcW w:w="3237" w:type="dxa"/>
            <w:vMerge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050DD5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3" w:type="dxa"/>
            <w:shd w:val="clear" w:color="auto" w:fill="auto"/>
          </w:tcPr>
          <w:p w:rsidR="00050DD5" w:rsidRPr="00BF7679" w:rsidRDefault="00050DD5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Обобщение. Игра «Поле чудес».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0DD5" w:rsidRPr="000D6368" w:rsidRDefault="00050DD5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>Урок  обобщения  и  систематизации  УУД</w:t>
            </w:r>
          </w:p>
        </w:tc>
        <w:tc>
          <w:tcPr>
            <w:tcW w:w="3237" w:type="dxa"/>
            <w:vMerge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0DD5" w:rsidRPr="00912AB7" w:rsidRDefault="00912AB7" w:rsidP="00C53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AB7"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912AB7" w:rsidRPr="00912AB7" w:rsidRDefault="00912AB7" w:rsidP="00912AB7">
            <w:pPr>
              <w:pStyle w:val="af"/>
              <w:rPr>
                <w:rFonts w:eastAsia="Times New Roman"/>
                <w:sz w:val="20"/>
                <w:szCs w:val="20"/>
              </w:rPr>
            </w:pPr>
            <w:r w:rsidRPr="00912AB7">
              <w:rPr>
                <w:rFonts w:eastAsia="Times New Roman"/>
                <w:sz w:val="20"/>
                <w:szCs w:val="20"/>
              </w:rPr>
              <w:t>Научить воспринимать и понимать чувства и настроение стихотворений и картин.</w:t>
            </w:r>
          </w:p>
          <w:p w:rsidR="00912AB7" w:rsidRPr="00912AB7" w:rsidRDefault="00912AB7" w:rsidP="00912AB7">
            <w:pPr>
              <w:pStyle w:val="af"/>
              <w:rPr>
                <w:rFonts w:eastAsia="Times New Roman"/>
                <w:sz w:val="20"/>
                <w:szCs w:val="20"/>
              </w:rPr>
            </w:pPr>
            <w:r w:rsidRPr="00912AB7">
              <w:rPr>
                <w:rFonts w:eastAsia="Times New Roman"/>
                <w:sz w:val="20"/>
                <w:szCs w:val="20"/>
              </w:rPr>
              <w:t>Развивать правильную речь, четкую дикцию, эмоциональное отношение к произведениям искусства, образное и логическое мышление, внимание учащихся.</w:t>
            </w:r>
          </w:p>
          <w:p w:rsidR="00912AB7" w:rsidRPr="00912AB7" w:rsidRDefault="00912AB7" w:rsidP="00912AB7">
            <w:pPr>
              <w:pStyle w:val="af"/>
              <w:rPr>
                <w:rFonts w:eastAsia="Times New Roman"/>
                <w:sz w:val="20"/>
                <w:szCs w:val="20"/>
              </w:rPr>
            </w:pPr>
            <w:r w:rsidRPr="00912AB7">
              <w:rPr>
                <w:rFonts w:eastAsia="Times New Roman"/>
                <w:sz w:val="20"/>
                <w:szCs w:val="20"/>
              </w:rPr>
              <w:t>Совершенствовать правильность и беглость чтения.</w:t>
            </w:r>
          </w:p>
          <w:p w:rsidR="00912AB7" w:rsidRPr="00912AB7" w:rsidRDefault="00912AB7" w:rsidP="00912AB7">
            <w:pPr>
              <w:pStyle w:val="af"/>
              <w:rPr>
                <w:rFonts w:eastAsia="Times New Roman"/>
                <w:sz w:val="20"/>
                <w:szCs w:val="20"/>
              </w:rPr>
            </w:pPr>
            <w:r w:rsidRPr="00912AB7">
              <w:rPr>
                <w:rFonts w:eastAsia="Times New Roman"/>
                <w:sz w:val="20"/>
                <w:szCs w:val="20"/>
              </w:rPr>
              <w:t>Обогащать словарный запас учащихся.</w:t>
            </w:r>
          </w:p>
          <w:p w:rsidR="00912AB7" w:rsidRPr="00912AB7" w:rsidRDefault="00912AB7" w:rsidP="00912AB7">
            <w:pPr>
              <w:pStyle w:val="af"/>
              <w:rPr>
                <w:rFonts w:eastAsia="Times New Roman"/>
              </w:rPr>
            </w:pPr>
            <w:r w:rsidRPr="00912AB7">
              <w:rPr>
                <w:rFonts w:eastAsia="Times New Roman"/>
                <w:sz w:val="20"/>
                <w:szCs w:val="20"/>
              </w:rPr>
              <w:t>Воспитывать любовь к природе и русской словесности</w:t>
            </w:r>
            <w:r w:rsidRPr="00912AB7">
              <w:rPr>
                <w:rFonts w:eastAsia="Times New Roman"/>
              </w:rPr>
              <w:t>.</w:t>
            </w:r>
          </w:p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DD5" w:rsidRPr="0093235F" w:rsidTr="003D1BF8">
        <w:trPr>
          <w:trHeight w:val="454"/>
        </w:trPr>
        <w:tc>
          <w:tcPr>
            <w:tcW w:w="14317" w:type="dxa"/>
            <w:gridSpan w:val="12"/>
            <w:shd w:val="clear" w:color="auto" w:fill="auto"/>
          </w:tcPr>
          <w:p w:rsidR="00050DD5" w:rsidRPr="00C53F1C" w:rsidRDefault="00050DD5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8.   Писатели – детям.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(17 ч.)</w:t>
            </w:r>
            <w:r w:rsidRPr="00BF76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</w:t>
            </w: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05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Писатели – детям.</w:t>
            </w:r>
          </w:p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 w:val="restart"/>
            <w:tcBorders>
              <w:top w:val="nil"/>
            </w:tcBorders>
            <w:shd w:val="clear" w:color="auto" w:fill="auto"/>
          </w:tcPr>
          <w:p w:rsidR="0013391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Прогнозировать содержание раздела.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 xml:space="preserve">Читать выразительно, отражая </w:t>
            </w:r>
            <w:r w:rsidRPr="00BF7679">
              <w:rPr>
                <w:rFonts w:ascii="Times New Roman" w:hAnsi="Times New Roman"/>
                <w:bCs/>
              </w:rPr>
              <w:lastRenderedPageBreak/>
              <w:t>настроение стихотворения.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Воспринимать на слух художественный текст.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Определять смысл произведения.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Соотносить смысл пословицы с содержанием произведения.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Объяснять лексическое значение некоторых слов на основе словаря учебника и толкового словаря.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Определять особенности юмористического произведения;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характеризовать героя, используя слова-антонимы.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Находить слова, которые с помощью звука помогают представить образ героя произведения.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Рассказывать о героях, отражая собственное отношение к ним; выразительно читать юмористические эпизоды из произведения.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Составлять план произведения, пересказывать текст подробно на основе плана.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Пересказывать текст подробно на основе картинного плана, высказывать своё мнение.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Планировать возможный вариант исправления допущенных ошибок.</w:t>
            </w:r>
          </w:p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Читать тексты в паре, организовывать взаимоконтроль, оценивать своё чтение.</w:t>
            </w:r>
          </w:p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К.Чуковский «Путаница».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К.Чуковский «Радость».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С.Я. Маршак «Кот и лодыри».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С.В. Михалков «Мой секрет», «Сила воли».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С.В. Михалков «Мой щенок».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 xml:space="preserve"> «Верёвочка».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 xml:space="preserve"> «Мы не заметили жука…», «В школу».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BF7679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Н.Носов «Затейники».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Н.Носов «Живая шляпа».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Н.Носов «На горке».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Обобщение по разделу «Писатели – детям».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>Урок  обобщения  и  систематизации  УУД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3919" w:rsidRPr="00912AB7" w:rsidRDefault="00912AB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B7">
              <w:rPr>
                <w:rFonts w:ascii="Times New Roman" w:hAnsi="Times New Roman"/>
                <w:sz w:val="20"/>
                <w:szCs w:val="20"/>
              </w:rPr>
              <w:t>Проверка навыка чтения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912AB7" w:rsidRPr="00C24FDA" w:rsidRDefault="00912AB7" w:rsidP="00912AB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Читать осознанно текст, понимать прочитанное.</w:t>
            </w:r>
          </w:p>
          <w:p w:rsidR="00912AB7" w:rsidRPr="00C24FDA" w:rsidRDefault="00912AB7" w:rsidP="00912AB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Отвечать и задавать вопросы.</w:t>
            </w:r>
          </w:p>
          <w:p w:rsidR="00133919" w:rsidRPr="00C53F1C" w:rsidRDefault="00912AB7" w:rsidP="00912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Проверять себя и самостоятельно оценивать свои достижения.</w:t>
            </w: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919" w:rsidRPr="0093235F" w:rsidTr="003D1BF8">
        <w:trPr>
          <w:trHeight w:val="454"/>
        </w:trPr>
        <w:tc>
          <w:tcPr>
            <w:tcW w:w="14317" w:type="dxa"/>
            <w:gridSpan w:val="1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10.   Люблю природу русскую. Весна.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(9 ч.)</w:t>
            </w:r>
            <w:r w:rsidRPr="00BF76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</w:t>
            </w: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3" w:type="dxa"/>
            <w:shd w:val="clear" w:color="auto" w:fill="auto"/>
          </w:tcPr>
          <w:p w:rsidR="0013391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Стихи Ф.Тютчева о весне.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133919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Прогнозировать содержание раздела.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Читать стихотворения и загадки с выражением, передавать с помощью интонации, темпа чтения, силы голоса.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Наблюдать за жизнью слова.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Отгадывать загадки.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Соотносить отгадки с загадками.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Сочинять собственные загадки на основе опорных слов прочитанных загадок.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Представлять картины весенней природы.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Находить слова в стихотворении, которые помогают представить героев.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Объяснять отдельные выражения в лирическом тексте.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Сравнивать стихотворения о весне разных поэтов.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Придумывать самостоятельно вопросы к стихотворению.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Оценивать свой ответ.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Планировать возможный вариант исправления допущенных ошибок.</w:t>
            </w:r>
          </w:p>
          <w:p w:rsidR="00133919" w:rsidRPr="00BF7679" w:rsidRDefault="00133919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Контролировать и оценивать своё чтение, оценивать свои достижения.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Стихи А.Плещеева о весне.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А.Блок «На лугу».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С.Маршак «Снег теперь уже не тот…».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И. Бунин «Матери»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А.Плещеев «В бурю».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Е.Благинина «Посидим в тишине».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Э.Мошковская</w:t>
            </w:r>
            <w:proofErr w:type="spellEnd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 xml:space="preserve"> «Я маму мою обидел…».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133919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3" w:type="dxa"/>
            <w:shd w:val="clear" w:color="auto" w:fill="auto"/>
          </w:tcPr>
          <w:p w:rsidR="00133919" w:rsidRPr="00BF7679" w:rsidRDefault="00133919" w:rsidP="0013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  <w:p w:rsidR="00133919" w:rsidRPr="00BF7679" w:rsidRDefault="00133919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133919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>Урок  обобщения  и  систематизации  УУД</w:t>
            </w:r>
          </w:p>
        </w:tc>
        <w:tc>
          <w:tcPr>
            <w:tcW w:w="3237" w:type="dxa"/>
            <w:vMerge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133919" w:rsidRPr="00C53F1C" w:rsidRDefault="00133919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028" w:rsidRPr="0093235F" w:rsidTr="003D1BF8">
        <w:trPr>
          <w:trHeight w:val="454"/>
        </w:trPr>
        <w:tc>
          <w:tcPr>
            <w:tcW w:w="14317" w:type="dxa"/>
            <w:gridSpan w:val="1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11.  </w:t>
            </w:r>
            <w:r w:rsidRPr="00BF76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 в шутку и всерьез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(14 ч.)</w:t>
            </w:r>
            <w:r w:rsidRPr="00BF76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</w:t>
            </w: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3" w:type="dxa"/>
            <w:shd w:val="clear" w:color="auto" w:fill="auto"/>
          </w:tcPr>
          <w:p w:rsidR="00DF5028" w:rsidRPr="00DF5028" w:rsidRDefault="00DF5028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И в шутку и всерьёз.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DF5028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Прогнозировать содержание раздела.</w:t>
            </w:r>
          </w:p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Планировать виды работы с текстом.</w:t>
            </w:r>
          </w:p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lastRenderedPageBreak/>
              <w:t>Читать произведение вслух с постепенным увеличением темпа чтения и переходом на чтение про себя.</w:t>
            </w:r>
          </w:p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Понимать особенности юмористического произведения.</w:t>
            </w:r>
          </w:p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Анализировать заголовок произведения.</w:t>
            </w:r>
          </w:p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Сравнивать героев произведения; характеризовать их поступки, используя слова с противоположным значением.</w:t>
            </w:r>
          </w:p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Восстанавливать последовательность событий на основе вопросов.</w:t>
            </w:r>
          </w:p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Пересказывать подробно на основе вопросов учебника; выразительно читать отрывки из них.</w:t>
            </w:r>
          </w:p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Инсценировать стихотворение и фрагменты рассказов.</w:t>
            </w:r>
          </w:p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Пересказывать весёлые рассказы.</w:t>
            </w:r>
          </w:p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Придумывать собственные весёлые истории.</w:t>
            </w:r>
          </w:p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Оценивать свой ответ.</w:t>
            </w:r>
          </w:p>
          <w:p w:rsidR="00DF5028" w:rsidRPr="00C53F1C" w:rsidRDefault="00DF5028" w:rsidP="00DF5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Cs/>
              </w:rPr>
              <w:t>Планировать возможный вариант исправления допущенных ошибок.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DF5028" w:rsidRPr="00BF7679" w:rsidRDefault="00DF5028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Б.Заходер</w:t>
            </w:r>
            <w:proofErr w:type="spellEnd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«Товарищам детям», «Что красивее всего?».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DF5028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Изучение нового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3" w:type="dxa"/>
            <w:shd w:val="clear" w:color="auto" w:fill="auto"/>
          </w:tcPr>
          <w:p w:rsidR="00DF5028" w:rsidRPr="00BF7679" w:rsidRDefault="00DF5028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Б.Заходер</w:t>
            </w:r>
            <w:proofErr w:type="spellEnd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. Песенки Винни – Пуха.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DF5028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3" w:type="dxa"/>
            <w:shd w:val="clear" w:color="auto" w:fill="auto"/>
          </w:tcPr>
          <w:p w:rsidR="00DF5028" w:rsidRPr="00BF7679" w:rsidRDefault="00DF5028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Э.Успенский</w:t>
            </w:r>
            <w:proofErr w:type="spellEnd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 xml:space="preserve"> «Чебурашка».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DF5028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3" w:type="dxa"/>
            <w:shd w:val="clear" w:color="auto" w:fill="auto"/>
          </w:tcPr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Э.Успенский «Если был бы я девчонкой…»</w:t>
            </w:r>
          </w:p>
          <w:p w:rsidR="00DF5028" w:rsidRPr="00BF7679" w:rsidRDefault="00DF5028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DF5028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3" w:type="dxa"/>
            <w:shd w:val="clear" w:color="auto" w:fill="auto"/>
          </w:tcPr>
          <w:p w:rsidR="00DF5028" w:rsidRPr="00BF7679" w:rsidRDefault="00DF5028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Стихи Э.Успенского.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DF5028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3" w:type="dxa"/>
            <w:shd w:val="clear" w:color="auto" w:fill="auto"/>
          </w:tcPr>
          <w:p w:rsidR="00DF5028" w:rsidRPr="00BF7679" w:rsidRDefault="00DF5028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В.Берестова</w:t>
            </w:r>
            <w:proofErr w:type="spellEnd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DF5028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3" w:type="dxa"/>
            <w:shd w:val="clear" w:color="auto" w:fill="auto"/>
          </w:tcPr>
          <w:p w:rsidR="00DF5028" w:rsidRPr="00BF7679" w:rsidRDefault="00DF5028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И.Токмаковой</w:t>
            </w:r>
            <w:proofErr w:type="spellEnd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DF5028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93" w:type="dxa"/>
            <w:shd w:val="clear" w:color="auto" w:fill="auto"/>
          </w:tcPr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Г.Остер «Будем знакомы»</w:t>
            </w:r>
          </w:p>
          <w:p w:rsidR="00DF5028" w:rsidRPr="00BF7679" w:rsidRDefault="00DF5028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DF5028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93" w:type="dxa"/>
            <w:shd w:val="clear" w:color="auto" w:fill="auto"/>
          </w:tcPr>
          <w:p w:rsidR="00DF5028" w:rsidRPr="00BF7679" w:rsidRDefault="00DF5028" w:rsidP="00DF50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В.Драгунский «Тайное становится явным».</w:t>
            </w:r>
          </w:p>
          <w:p w:rsidR="00DF5028" w:rsidRPr="00BF7679" w:rsidRDefault="00DF5028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DF5028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DF5028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93" w:type="dxa"/>
            <w:shd w:val="clear" w:color="auto" w:fill="auto"/>
          </w:tcPr>
          <w:p w:rsidR="00DF5028" w:rsidRPr="00BF7679" w:rsidRDefault="00DF5028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«И в шутку и в серьёз».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DF5028" w:rsidRPr="000D6368" w:rsidRDefault="00DF5028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>Урок  обобщения  и  систематизации  УУД</w:t>
            </w:r>
          </w:p>
        </w:tc>
        <w:tc>
          <w:tcPr>
            <w:tcW w:w="3237" w:type="dxa"/>
            <w:vMerge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028" w:rsidRPr="00912AB7" w:rsidRDefault="00912AB7" w:rsidP="00C53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AB7">
              <w:rPr>
                <w:rFonts w:ascii="Times New Roman" w:hAnsi="Times New Roman"/>
              </w:rPr>
              <w:t>Урок-игра «Литературный лабиринт»</w:t>
            </w:r>
          </w:p>
        </w:tc>
        <w:tc>
          <w:tcPr>
            <w:tcW w:w="1839" w:type="dxa"/>
            <w:shd w:val="clear" w:color="auto" w:fill="auto"/>
          </w:tcPr>
          <w:p w:rsidR="00DF5028" w:rsidRPr="00C53F1C" w:rsidRDefault="00912AB7" w:rsidP="00912A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>Повторить и обобщить знания учащихся по прочитанным произведениям темы “И в шутку и всерьёз”</w:t>
            </w:r>
          </w:p>
        </w:tc>
        <w:tc>
          <w:tcPr>
            <w:tcW w:w="1279" w:type="dxa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028" w:rsidRPr="0093235F" w:rsidTr="003D1BF8">
        <w:trPr>
          <w:trHeight w:val="454"/>
        </w:trPr>
        <w:tc>
          <w:tcPr>
            <w:tcW w:w="14317" w:type="dxa"/>
            <w:gridSpan w:val="12"/>
            <w:shd w:val="clear" w:color="auto" w:fill="auto"/>
          </w:tcPr>
          <w:p w:rsidR="00DF5028" w:rsidRPr="00C53F1C" w:rsidRDefault="00DF5028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12.  </w:t>
            </w:r>
            <w:r w:rsidRPr="00BF76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Литература зарубежных стран.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(14 ч.)</w:t>
            </w:r>
            <w:r w:rsidRPr="00BF76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</w:t>
            </w: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3" w:type="dxa"/>
            <w:shd w:val="clear" w:color="auto" w:fill="auto"/>
          </w:tcPr>
          <w:p w:rsidR="00F17AAD" w:rsidRPr="00BF7679" w:rsidRDefault="00F17AAD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17AAD" w:rsidRPr="000D6368" w:rsidRDefault="00F17AA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Прогнозировать содержание раздела.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Выбирать книгу для самостоятельного чтения.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lastRenderedPageBreak/>
              <w:t>Читать вслух с постепенным переходом на чтение про себя.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Воспринимать на слух художественное произведение.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Сравнивать песенки разных народов с русскими песенками; находить общее и различия.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Объяснять значение незнакомых слов.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Определять героев произведений.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Сравнивать героев зарубежных сказок с героями русских сказок, находить общее и различия.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Давать характеристику героев произведения.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Придумывать окончание сказок.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Сравнивать сюжеты литературных сказок разных стран.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Составлять план сказки, определять последовательность событий.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Пересказывать подробно сказку на основе составленного плана, называть волшебные события и предметы в сказках.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Участвовать в проектной деятельности.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Создавать свои собственные проекты.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Инсценировать литературные сказки  зарубежных писателей.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Находить книги зарубежных сказочников в школьной и домашней библиотеках; составлять списки книг для чтения летом (с учителем).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lastRenderedPageBreak/>
              <w:t>Оценивать свой ответ.</w:t>
            </w:r>
          </w:p>
          <w:p w:rsidR="00F17AAD" w:rsidRPr="00BF7679" w:rsidRDefault="00F17AAD" w:rsidP="00F17A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7679">
              <w:rPr>
                <w:rFonts w:ascii="Times New Roman" w:hAnsi="Times New Roman"/>
                <w:bCs/>
              </w:rPr>
              <w:t>Планировать возможный вариант исправления допущенных ошибок.</w:t>
            </w:r>
          </w:p>
          <w:p w:rsidR="00F17AAD" w:rsidRPr="00C53F1C" w:rsidRDefault="00F17AAD" w:rsidP="00F1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679">
              <w:rPr>
                <w:rFonts w:ascii="Times New Roman" w:hAnsi="Times New Roman"/>
                <w:bCs/>
              </w:rPr>
              <w:t>Проверять себя, сверяя свой ответ с текстом, и самостоятельно оценивать свои достижения.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F17AAD" w:rsidRPr="00BF7679" w:rsidRDefault="00F17AAD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 xml:space="preserve">Американская и английская </w:t>
            </w: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народные песенки.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17AAD" w:rsidRPr="000D6368" w:rsidRDefault="00F17AA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93" w:type="dxa"/>
            <w:shd w:val="clear" w:color="auto" w:fill="auto"/>
          </w:tcPr>
          <w:p w:rsidR="00F17AAD" w:rsidRPr="00BF7679" w:rsidRDefault="00F17AAD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Песенки «</w:t>
            </w:r>
            <w:proofErr w:type="spellStart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Сюзон</w:t>
            </w:r>
            <w:proofErr w:type="spellEnd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 xml:space="preserve"> и мотылёк», «Знают мамы, знают дети…».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17AAD" w:rsidRPr="000D6368" w:rsidRDefault="00F17AA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3" w:type="dxa"/>
            <w:shd w:val="clear" w:color="auto" w:fill="auto"/>
          </w:tcPr>
          <w:p w:rsidR="00F17AAD" w:rsidRPr="00BF7679" w:rsidRDefault="00F17AAD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Ш.Перро «Кот в сапогах».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17AAD" w:rsidRPr="000D6368" w:rsidRDefault="00F17AA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3" w:type="dxa"/>
            <w:shd w:val="clear" w:color="auto" w:fill="auto"/>
          </w:tcPr>
          <w:p w:rsidR="00F17AAD" w:rsidRPr="00BF7679" w:rsidRDefault="00F17AAD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Ш.Перро «Красная Шапочка».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17AAD" w:rsidRPr="000D6368" w:rsidRDefault="00F17AA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3" w:type="dxa"/>
            <w:shd w:val="clear" w:color="auto" w:fill="auto"/>
          </w:tcPr>
          <w:p w:rsidR="00F17AAD" w:rsidRPr="00BF7679" w:rsidRDefault="00F17AAD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Г.Х.Андерсен «Принцесса на горошине».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17AAD" w:rsidRPr="000D6368" w:rsidRDefault="00F17AA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</w:tc>
        <w:tc>
          <w:tcPr>
            <w:tcW w:w="3237" w:type="dxa"/>
            <w:vMerge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93" w:type="dxa"/>
            <w:shd w:val="clear" w:color="auto" w:fill="auto"/>
          </w:tcPr>
          <w:p w:rsidR="00F17AAD" w:rsidRPr="00BF7679" w:rsidRDefault="00F17AAD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Э.Хогарт</w:t>
            </w:r>
            <w:proofErr w:type="spellEnd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Мафин</w:t>
            </w:r>
            <w:proofErr w:type="spellEnd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 xml:space="preserve"> и паук».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17AAD" w:rsidRPr="000D6368" w:rsidRDefault="00F17AA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237" w:type="dxa"/>
            <w:vMerge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93" w:type="dxa"/>
            <w:shd w:val="clear" w:color="auto" w:fill="auto"/>
          </w:tcPr>
          <w:p w:rsidR="00F17AAD" w:rsidRPr="00BF7679" w:rsidRDefault="00F17AAD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17AAD" w:rsidRPr="000D6368" w:rsidRDefault="00F17AA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 xml:space="preserve">Урок  обобщения  и  систематизации  </w:t>
            </w:r>
          </w:p>
        </w:tc>
        <w:tc>
          <w:tcPr>
            <w:tcW w:w="3237" w:type="dxa"/>
            <w:vMerge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17AAD" w:rsidRPr="00063408" w:rsidRDefault="00063408" w:rsidP="00063408">
            <w:pPr>
              <w:pStyle w:val="af"/>
              <w:rPr>
                <w:rFonts w:ascii="Times New Roman" w:hAnsi="Times New Roman"/>
              </w:rPr>
            </w:pPr>
            <w:r w:rsidRPr="00063408">
              <w:t>Проект «Мой любимый писатель-сказочник».</w:t>
            </w:r>
          </w:p>
        </w:tc>
        <w:tc>
          <w:tcPr>
            <w:tcW w:w="183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93" w:type="dxa"/>
            <w:shd w:val="clear" w:color="auto" w:fill="auto"/>
          </w:tcPr>
          <w:p w:rsidR="00F17AAD" w:rsidRPr="00BF7679" w:rsidRDefault="00F17AAD" w:rsidP="009958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17AAD" w:rsidRPr="000D6368" w:rsidRDefault="00F17AA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 xml:space="preserve">Урок  обобщения  и  систематизации  </w:t>
            </w:r>
          </w:p>
        </w:tc>
        <w:tc>
          <w:tcPr>
            <w:tcW w:w="3237" w:type="dxa"/>
            <w:vMerge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B7" w:rsidRPr="0093235F" w:rsidTr="00742BDC">
        <w:trPr>
          <w:trHeight w:val="454"/>
        </w:trPr>
        <w:tc>
          <w:tcPr>
            <w:tcW w:w="567" w:type="dxa"/>
            <w:gridSpan w:val="2"/>
            <w:shd w:val="clear" w:color="auto" w:fill="auto"/>
          </w:tcPr>
          <w:p w:rsidR="00F17AAD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93" w:type="dxa"/>
            <w:shd w:val="clear" w:color="auto" w:fill="auto"/>
          </w:tcPr>
          <w:p w:rsidR="00F17AAD" w:rsidRPr="00BF7679" w:rsidRDefault="00F17AAD" w:rsidP="0099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 xml:space="preserve">КВН «Цветик – </w:t>
            </w:r>
            <w:proofErr w:type="spellStart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BF767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F17AAD" w:rsidRPr="000D6368" w:rsidRDefault="00F17AAD" w:rsidP="00C53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D6368">
              <w:rPr>
                <w:rFonts w:ascii="Times New Roman" w:eastAsia="Calibri" w:hAnsi="Times New Roman" w:cs="Times New Roman"/>
                <w:lang w:eastAsia="en-US"/>
              </w:rPr>
              <w:t xml:space="preserve">Урок  обобщения  и  систематизации  </w:t>
            </w:r>
            <w:r>
              <w:rPr>
                <w:rFonts w:ascii="Times New Roman" w:eastAsia="Calibri" w:hAnsi="Times New Roman" w:cs="Times New Roman"/>
                <w:lang w:eastAsia="en-US"/>
              </w:rPr>
              <w:t>УУД</w:t>
            </w:r>
          </w:p>
        </w:tc>
        <w:tc>
          <w:tcPr>
            <w:tcW w:w="3237" w:type="dxa"/>
            <w:vMerge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17AAD" w:rsidRPr="00C53F1C" w:rsidRDefault="00912AB7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  <w:tc>
          <w:tcPr>
            <w:tcW w:w="1839" w:type="dxa"/>
            <w:shd w:val="clear" w:color="auto" w:fill="auto"/>
          </w:tcPr>
          <w:p w:rsidR="00912AB7" w:rsidRPr="00163AFD" w:rsidRDefault="00912AB7" w:rsidP="00912AB7">
            <w:pPr>
              <w:shd w:val="clear" w:color="auto" w:fill="FFFFFF"/>
              <w:spacing w:after="0" w:line="240" w:lineRule="auto"/>
              <w:rPr>
                <w:rStyle w:val="c6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63AFD">
              <w:rPr>
                <w:rStyle w:val="c5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Называть</w:t>
            </w:r>
            <w:r w:rsidRPr="00163AFD">
              <w:rPr>
                <w:rStyle w:val="c11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название и автора произведений, прочитанных за год.</w:t>
            </w:r>
            <w:r w:rsidRPr="00163AFD">
              <w:rPr>
                <w:rStyle w:val="c5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Определять</w:t>
            </w:r>
            <w:r w:rsidRPr="00163AFD">
              <w:rPr>
                <w:rStyle w:val="c6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тему и главную мысль произведения. Осознанно и выразительно читать текст художественного произведения.</w:t>
            </w:r>
          </w:p>
          <w:p w:rsidR="00F17AAD" w:rsidRPr="00C53F1C" w:rsidRDefault="00912AB7" w:rsidP="00912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AF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Умение осознанно и произвольно строить высказывание в </w:t>
            </w:r>
            <w:r w:rsidRPr="00163AF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устной речи. Обмен мнениями с одноклассниками по поводу читаемых произведений.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9" w:type="dxa"/>
            <w:shd w:val="clear" w:color="auto" w:fill="auto"/>
          </w:tcPr>
          <w:p w:rsidR="00F17AAD" w:rsidRPr="00C53F1C" w:rsidRDefault="00F17AAD" w:rsidP="00C53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39A" w:rsidRPr="003252F0" w:rsidRDefault="00B9639A" w:rsidP="003252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FC8" w:rsidRDefault="009A5FC8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120" w:rsidRDefault="00917120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120" w:rsidRDefault="00917120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120" w:rsidRDefault="00917120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120" w:rsidRDefault="00917120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120" w:rsidRDefault="00917120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120" w:rsidRDefault="00917120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120" w:rsidRDefault="00917120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120" w:rsidRPr="00B57FF2" w:rsidRDefault="00917120" w:rsidP="0091712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  </w:t>
      </w:r>
      <w:r w:rsidRPr="00B57FF2">
        <w:rPr>
          <w:rFonts w:ascii="Times New Roman" w:hAnsi="Times New Roman"/>
          <w:b/>
          <w:i/>
          <w:sz w:val="28"/>
          <w:szCs w:val="28"/>
        </w:rPr>
        <w:t>класс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307"/>
        <w:gridCol w:w="1203"/>
        <w:gridCol w:w="1878"/>
        <w:gridCol w:w="3544"/>
        <w:gridCol w:w="1701"/>
        <w:gridCol w:w="2122"/>
        <w:gridCol w:w="1279"/>
      </w:tblGrid>
      <w:tr w:rsidR="00917120" w:rsidRPr="00B57FF2" w:rsidTr="00742BDC">
        <w:tc>
          <w:tcPr>
            <w:tcW w:w="566" w:type="dxa"/>
            <w:shd w:val="clear" w:color="auto" w:fill="auto"/>
            <w:vAlign w:val="center"/>
          </w:tcPr>
          <w:p w:rsidR="00917120" w:rsidRPr="00B57FF2" w:rsidRDefault="00917120" w:rsidP="00917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917120" w:rsidRPr="00B57FF2" w:rsidRDefault="00917120" w:rsidP="00917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Учебное занятие (тема)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17120" w:rsidRPr="00B57FF2" w:rsidRDefault="00917120" w:rsidP="00917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78" w:type="dxa"/>
            <w:vAlign w:val="center"/>
          </w:tcPr>
          <w:p w:rsidR="00917120" w:rsidRPr="00B57FF2" w:rsidRDefault="00917120" w:rsidP="00917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Тип учебного занятия</w:t>
            </w:r>
            <w:r w:rsidRPr="00B57FF2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3544" w:type="dxa"/>
            <w:vAlign w:val="center"/>
          </w:tcPr>
          <w:p w:rsidR="00917120" w:rsidRPr="00B57FF2" w:rsidRDefault="00917120" w:rsidP="00917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120" w:rsidRPr="00B57FF2" w:rsidRDefault="00917120" w:rsidP="00917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17120" w:rsidRPr="00B57FF2" w:rsidRDefault="00917120" w:rsidP="00917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результатов, проверяемых в ходе контроля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17120" w:rsidRPr="00B57FF2" w:rsidRDefault="00917120" w:rsidP="00917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917120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917120" w:rsidRPr="003252F0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52F0">
              <w:rPr>
                <w:rFonts w:ascii="Times New Roman" w:hAnsi="Times New Roman"/>
                <w:b/>
                <w:sz w:val="28"/>
                <w:szCs w:val="28"/>
              </w:rPr>
              <w:t>1. Самое великое чудо на свете (5 ч.)</w:t>
            </w:r>
          </w:p>
        </w:tc>
      </w:tr>
      <w:tr w:rsidR="0091712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917120" w:rsidRPr="00B8057E" w:rsidRDefault="00917120" w:rsidP="00917120">
            <w:pPr>
              <w:pStyle w:val="af"/>
              <w:rPr>
                <w:sz w:val="24"/>
                <w:szCs w:val="24"/>
              </w:rPr>
            </w:pPr>
            <w:r w:rsidRPr="00BF7679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203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917120" w:rsidRPr="00B8057E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первичного  предъявления  новых знаний</w:t>
            </w:r>
          </w:p>
        </w:tc>
        <w:tc>
          <w:tcPr>
            <w:tcW w:w="3544" w:type="dxa"/>
            <w:vMerge w:val="restart"/>
          </w:tcPr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  <w:r w:rsidRPr="00917120">
              <w:rPr>
                <w:sz w:val="24"/>
                <w:szCs w:val="24"/>
              </w:rPr>
              <w:t>Ориентироваться в учебнике по                    литературному чтению.</w:t>
            </w:r>
          </w:p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  <w:r w:rsidRPr="00917120">
              <w:rPr>
                <w:sz w:val="24"/>
                <w:szCs w:val="24"/>
              </w:rPr>
              <w:t xml:space="preserve"> Рассматривать иллюстрации, </w:t>
            </w:r>
          </w:p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  <w:r w:rsidRPr="00917120">
              <w:rPr>
                <w:sz w:val="24"/>
                <w:szCs w:val="24"/>
              </w:rPr>
              <w:t xml:space="preserve">соотносить их содержании с содержанием                 текста в учебнике. </w:t>
            </w:r>
          </w:p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  <w:r w:rsidRPr="00917120">
              <w:rPr>
                <w:sz w:val="24"/>
                <w:szCs w:val="24"/>
              </w:rPr>
              <w:t xml:space="preserve">Знать и применять систему условных      обозначений при </w:t>
            </w:r>
            <w:r w:rsidRPr="00917120">
              <w:rPr>
                <w:sz w:val="24"/>
                <w:szCs w:val="24"/>
              </w:rPr>
              <w:lastRenderedPageBreak/>
              <w:t>выполнении заданий.</w:t>
            </w:r>
          </w:p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  <w:r w:rsidRPr="00917120">
              <w:rPr>
                <w:sz w:val="24"/>
                <w:szCs w:val="24"/>
              </w:rPr>
              <w:t xml:space="preserve"> Находить нужную главу и нужное                 произведение в содержании учебника. </w:t>
            </w:r>
          </w:p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  <w:r w:rsidRPr="00917120">
              <w:rPr>
                <w:sz w:val="24"/>
                <w:szCs w:val="24"/>
              </w:rPr>
              <w:t xml:space="preserve">Предполагать на основе названия                       содержание главы. </w:t>
            </w:r>
          </w:p>
          <w:p w:rsidR="00917120" w:rsidRDefault="00917120" w:rsidP="00917120">
            <w:pPr>
              <w:pStyle w:val="af"/>
              <w:rPr>
                <w:sz w:val="24"/>
                <w:szCs w:val="24"/>
              </w:rPr>
            </w:pPr>
            <w:r w:rsidRPr="00917120">
              <w:rPr>
                <w:sz w:val="24"/>
                <w:szCs w:val="24"/>
              </w:rPr>
              <w:t>Пользоваться словарём в конце учебника.</w:t>
            </w:r>
          </w:p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  <w:r w:rsidRPr="00917120">
              <w:rPr>
                <w:sz w:val="24"/>
                <w:szCs w:val="24"/>
              </w:rPr>
              <w:t>Участвовать в коллективном проекте «О чём может рассказать школьная библиотека».</w:t>
            </w:r>
          </w:p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  <w:r w:rsidRPr="00917120">
              <w:rPr>
                <w:sz w:val="24"/>
                <w:szCs w:val="24"/>
              </w:rPr>
              <w:t>Находить нужную информацию о библиотеке в различных источниках информации.</w:t>
            </w:r>
          </w:p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  <w:r w:rsidRPr="00917120">
              <w:rPr>
                <w:sz w:val="24"/>
                <w:szCs w:val="24"/>
              </w:rPr>
              <w:t>Готовить выступление на заданную тему.</w:t>
            </w:r>
          </w:p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  <w:r w:rsidRPr="00917120">
              <w:rPr>
                <w:sz w:val="24"/>
                <w:szCs w:val="24"/>
              </w:rPr>
              <w:t>Читать вслух с постепенным переходом на чтение про себя.</w:t>
            </w:r>
          </w:p>
        </w:tc>
        <w:tc>
          <w:tcPr>
            <w:tcW w:w="1701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12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917120" w:rsidRDefault="0091712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917120" w:rsidRPr="00BF7679" w:rsidRDefault="00917120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7120">
              <w:rPr>
                <w:rFonts w:ascii="Times New Roman" w:hAnsi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203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917120" w:rsidRPr="00B8057E" w:rsidRDefault="00E211F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12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917120" w:rsidRDefault="0091712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7" w:type="dxa"/>
            <w:shd w:val="clear" w:color="auto" w:fill="auto"/>
          </w:tcPr>
          <w:p w:rsidR="00917120" w:rsidRPr="00917120" w:rsidRDefault="00917120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7120">
              <w:rPr>
                <w:rFonts w:ascii="Times New Roman" w:hAnsi="Times New Roman"/>
                <w:sz w:val="24"/>
                <w:szCs w:val="24"/>
              </w:rPr>
              <w:t xml:space="preserve">Первопечатник </w:t>
            </w:r>
            <w:r w:rsidRPr="00917120">
              <w:rPr>
                <w:rFonts w:ascii="Times New Roman" w:hAnsi="Times New Roman"/>
                <w:sz w:val="24"/>
                <w:szCs w:val="24"/>
              </w:rPr>
              <w:lastRenderedPageBreak/>
              <w:t>Иван Федоров</w:t>
            </w:r>
          </w:p>
        </w:tc>
        <w:tc>
          <w:tcPr>
            <w:tcW w:w="1203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917120" w:rsidRPr="00B8057E" w:rsidRDefault="00E211F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E21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нового материала</w:t>
            </w:r>
          </w:p>
        </w:tc>
        <w:tc>
          <w:tcPr>
            <w:tcW w:w="3544" w:type="dxa"/>
            <w:vMerge/>
          </w:tcPr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12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917120" w:rsidRDefault="0091712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7" w:type="dxa"/>
            <w:shd w:val="clear" w:color="auto" w:fill="auto"/>
          </w:tcPr>
          <w:p w:rsidR="00917120" w:rsidRPr="00917120" w:rsidRDefault="00917120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7120">
              <w:rPr>
                <w:rFonts w:ascii="Times New Roman" w:hAnsi="Times New Roman"/>
                <w:sz w:val="24"/>
                <w:szCs w:val="24"/>
              </w:rPr>
              <w:t>Урок – путешествие в прошлое</w:t>
            </w:r>
          </w:p>
        </w:tc>
        <w:tc>
          <w:tcPr>
            <w:tcW w:w="1203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917120" w:rsidRPr="00B8057E" w:rsidRDefault="00E211FF" w:rsidP="00E21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3544" w:type="dxa"/>
            <w:vMerge/>
          </w:tcPr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12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917120" w:rsidRDefault="0091712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7" w:type="dxa"/>
            <w:shd w:val="clear" w:color="auto" w:fill="auto"/>
          </w:tcPr>
          <w:p w:rsidR="00917120" w:rsidRPr="00917120" w:rsidRDefault="00917120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03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917120" w:rsidRPr="00B8057E" w:rsidRDefault="00E211F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917120" w:rsidRPr="00917120" w:rsidRDefault="0091712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917120" w:rsidRPr="0093235F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120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917120" w:rsidRPr="00917120" w:rsidRDefault="00917120" w:rsidP="009171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12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Устное народное творчество (14 ч.)</w:t>
            </w:r>
          </w:p>
        </w:tc>
      </w:tr>
      <w:tr w:rsidR="00E211F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E211FF" w:rsidRDefault="00E211F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7120"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1203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11FF" w:rsidRPr="00B8057E" w:rsidRDefault="00E211FF" w:rsidP="00E21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</w:t>
            </w:r>
            <w:r w:rsidRPr="00E21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нового материала</w:t>
            </w:r>
          </w:p>
        </w:tc>
        <w:tc>
          <w:tcPr>
            <w:tcW w:w="3544" w:type="dxa"/>
            <w:vMerge w:val="restart"/>
          </w:tcPr>
          <w:p w:rsidR="00E211FF" w:rsidRPr="00E211FF" w:rsidRDefault="00E211FF" w:rsidP="00E211FF">
            <w:pPr>
              <w:pStyle w:val="af"/>
              <w:rPr>
                <w:sz w:val="24"/>
                <w:szCs w:val="24"/>
              </w:rPr>
            </w:pPr>
            <w:r w:rsidRPr="00E211FF">
              <w:rPr>
                <w:sz w:val="24"/>
                <w:szCs w:val="24"/>
              </w:rPr>
              <w:t xml:space="preserve">Планировать работу с произведением в соответствии с условными обозначениями видов деятельности. </w:t>
            </w:r>
          </w:p>
          <w:p w:rsidR="00E211FF" w:rsidRPr="00E211FF" w:rsidRDefault="00E211FF" w:rsidP="00E211FF">
            <w:pPr>
              <w:pStyle w:val="af"/>
              <w:rPr>
                <w:sz w:val="24"/>
                <w:szCs w:val="24"/>
              </w:rPr>
            </w:pPr>
            <w:r w:rsidRPr="00E211FF">
              <w:rPr>
                <w:sz w:val="24"/>
                <w:szCs w:val="24"/>
              </w:rPr>
              <w:t xml:space="preserve">Сочинять колыбельные песни, </w:t>
            </w:r>
            <w:proofErr w:type="spellStart"/>
            <w:r w:rsidRPr="00E211FF">
              <w:rPr>
                <w:sz w:val="24"/>
                <w:szCs w:val="24"/>
              </w:rPr>
              <w:t>потешки</w:t>
            </w:r>
            <w:proofErr w:type="spellEnd"/>
            <w:r w:rsidRPr="00E211FF">
              <w:rPr>
                <w:sz w:val="24"/>
                <w:szCs w:val="24"/>
              </w:rPr>
              <w:t>, прибаутки, небылицы, опираясь на опыт создания народного творчества.</w:t>
            </w:r>
          </w:p>
          <w:p w:rsidR="00E211FF" w:rsidRPr="00E211FF" w:rsidRDefault="00E211FF" w:rsidP="00E211FF">
            <w:pPr>
              <w:pStyle w:val="af"/>
              <w:rPr>
                <w:sz w:val="24"/>
                <w:szCs w:val="24"/>
              </w:rPr>
            </w:pPr>
            <w:r w:rsidRPr="00E211FF">
              <w:rPr>
                <w:sz w:val="24"/>
                <w:szCs w:val="24"/>
              </w:rPr>
              <w:t xml:space="preserve">Находить различия в </w:t>
            </w:r>
            <w:proofErr w:type="spellStart"/>
            <w:r w:rsidRPr="00E211FF">
              <w:rPr>
                <w:sz w:val="24"/>
                <w:szCs w:val="24"/>
              </w:rPr>
              <w:t>потешках</w:t>
            </w:r>
            <w:proofErr w:type="spellEnd"/>
            <w:r w:rsidRPr="00E211FF">
              <w:rPr>
                <w:sz w:val="24"/>
                <w:szCs w:val="24"/>
              </w:rPr>
              <w:t xml:space="preserve"> и прибаутках, сходных по теме.</w:t>
            </w:r>
          </w:p>
          <w:p w:rsidR="00E211FF" w:rsidRPr="00E211FF" w:rsidRDefault="00E211FF" w:rsidP="00E211FF">
            <w:pPr>
              <w:pStyle w:val="af"/>
              <w:rPr>
                <w:sz w:val="24"/>
                <w:szCs w:val="24"/>
              </w:rPr>
            </w:pPr>
            <w:r w:rsidRPr="00E211FF">
              <w:rPr>
                <w:sz w:val="24"/>
                <w:szCs w:val="24"/>
              </w:rPr>
              <w:t xml:space="preserve">Находить слова, которые помогают представить героя. Соотносить пословицу и </w:t>
            </w:r>
            <w:r w:rsidRPr="00E211FF">
              <w:rPr>
                <w:sz w:val="24"/>
                <w:szCs w:val="24"/>
              </w:rPr>
              <w:lastRenderedPageBreak/>
              <w:t xml:space="preserve">сказочный текст, </w:t>
            </w:r>
          </w:p>
          <w:p w:rsidR="00E211FF" w:rsidRPr="00E211FF" w:rsidRDefault="00E211FF" w:rsidP="00E211F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11FF">
              <w:rPr>
                <w:sz w:val="24"/>
                <w:szCs w:val="24"/>
              </w:rPr>
              <w:t>пределять последовательность событий, составлять план.</w:t>
            </w:r>
          </w:p>
          <w:p w:rsidR="00E211FF" w:rsidRPr="00917120" w:rsidRDefault="00E211FF" w:rsidP="00E211FF">
            <w:pPr>
              <w:pStyle w:val="af"/>
              <w:rPr>
                <w:sz w:val="24"/>
                <w:szCs w:val="24"/>
              </w:rPr>
            </w:pPr>
            <w:r w:rsidRPr="00E211FF">
              <w:rPr>
                <w:sz w:val="24"/>
                <w:szCs w:val="24"/>
              </w:rPr>
              <w:t>Рассказывать сказку (по иллюстрациям, по плану, от лица другого героя сказки).</w:t>
            </w:r>
          </w:p>
        </w:tc>
        <w:tc>
          <w:tcPr>
            <w:tcW w:w="1701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1F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E211FF" w:rsidRDefault="00E211F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7120">
              <w:rPr>
                <w:rFonts w:ascii="Times New Roman" w:hAnsi="Times New Roman"/>
                <w:sz w:val="24"/>
                <w:szCs w:val="24"/>
              </w:rPr>
              <w:t>Лирические народные песни</w:t>
            </w:r>
          </w:p>
        </w:tc>
        <w:tc>
          <w:tcPr>
            <w:tcW w:w="1203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11FF" w:rsidRPr="00B8057E" w:rsidRDefault="00E211F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E211FF" w:rsidRPr="00917120" w:rsidRDefault="00E211F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1F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7" w:type="dxa"/>
            <w:shd w:val="clear" w:color="auto" w:fill="auto"/>
          </w:tcPr>
          <w:p w:rsidR="00E211FF" w:rsidRDefault="00E211F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7120">
              <w:rPr>
                <w:rFonts w:ascii="Times New Roman" w:hAnsi="Times New Roman"/>
                <w:sz w:val="24"/>
                <w:szCs w:val="24"/>
              </w:rPr>
              <w:t>Шуточные народные песни</w:t>
            </w:r>
          </w:p>
        </w:tc>
        <w:tc>
          <w:tcPr>
            <w:tcW w:w="1203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11FF" w:rsidRPr="00B8057E" w:rsidRDefault="00E211F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E211FF" w:rsidRPr="00917120" w:rsidRDefault="00E211F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1F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7" w:type="dxa"/>
            <w:shd w:val="clear" w:color="auto" w:fill="auto"/>
          </w:tcPr>
          <w:p w:rsidR="00E211FF" w:rsidRDefault="00E211F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7120">
              <w:rPr>
                <w:rFonts w:ascii="Times New Roman" w:hAnsi="Times New Roman"/>
                <w:sz w:val="24"/>
                <w:szCs w:val="24"/>
              </w:rPr>
              <w:t>Произведение прикладного искусства</w:t>
            </w:r>
          </w:p>
        </w:tc>
        <w:tc>
          <w:tcPr>
            <w:tcW w:w="1203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11FF" w:rsidRPr="00B8057E" w:rsidRDefault="00E211F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E211FF" w:rsidRPr="00917120" w:rsidRDefault="00E211F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1F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07" w:type="dxa"/>
            <w:shd w:val="clear" w:color="auto" w:fill="auto"/>
          </w:tcPr>
          <w:p w:rsidR="00E211FF" w:rsidRDefault="00E211F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7120">
              <w:rPr>
                <w:rFonts w:ascii="Times New Roman" w:hAnsi="Times New Roman"/>
                <w:sz w:val="24"/>
                <w:szCs w:val="24"/>
              </w:rPr>
              <w:t xml:space="preserve">«Сестрица Алёнушка и братец </w:t>
            </w:r>
            <w:r w:rsidRPr="00917120">
              <w:rPr>
                <w:rFonts w:ascii="Times New Roman" w:hAnsi="Times New Roman"/>
                <w:sz w:val="24"/>
                <w:szCs w:val="24"/>
              </w:rPr>
              <w:lastRenderedPageBreak/>
              <w:t>Иванушка» Русская народная сказка</w:t>
            </w:r>
          </w:p>
        </w:tc>
        <w:tc>
          <w:tcPr>
            <w:tcW w:w="1203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11FF" w:rsidRPr="00B8057E" w:rsidRDefault="00E211FF" w:rsidP="00E21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3544" w:type="dxa"/>
            <w:vMerge/>
          </w:tcPr>
          <w:p w:rsidR="00E211FF" w:rsidRPr="00917120" w:rsidRDefault="00E211F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1F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07" w:type="dxa"/>
            <w:shd w:val="clear" w:color="auto" w:fill="auto"/>
          </w:tcPr>
          <w:p w:rsidR="00E211FF" w:rsidRDefault="00E211F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7120">
              <w:rPr>
                <w:rFonts w:ascii="Times New Roman" w:hAnsi="Times New Roman"/>
                <w:sz w:val="24"/>
                <w:szCs w:val="24"/>
              </w:rPr>
              <w:t>«Иван – царевич и серый волк» Русская народная сказка</w:t>
            </w:r>
          </w:p>
        </w:tc>
        <w:tc>
          <w:tcPr>
            <w:tcW w:w="1203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11FF" w:rsidRPr="00B8057E" w:rsidRDefault="00E211F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E211FF" w:rsidRPr="00917120" w:rsidRDefault="00E211F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1F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07" w:type="dxa"/>
            <w:shd w:val="clear" w:color="auto" w:fill="auto"/>
          </w:tcPr>
          <w:p w:rsidR="00E211FF" w:rsidRDefault="00E211F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04F31">
              <w:rPr>
                <w:rFonts w:ascii="Times New Roman" w:hAnsi="Times New Roman"/>
                <w:sz w:val="24"/>
                <w:szCs w:val="24"/>
              </w:rPr>
              <w:t>«Сивка- бурка» Русская народная сказка</w:t>
            </w:r>
          </w:p>
        </w:tc>
        <w:tc>
          <w:tcPr>
            <w:tcW w:w="1203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11FF" w:rsidRPr="00B8057E" w:rsidRDefault="00E211F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E211FF" w:rsidRPr="00917120" w:rsidRDefault="00E211F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1F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07" w:type="dxa"/>
            <w:shd w:val="clear" w:color="auto" w:fill="auto"/>
          </w:tcPr>
          <w:p w:rsidR="00E211FF" w:rsidRDefault="00E211F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04F31">
              <w:rPr>
                <w:rFonts w:ascii="Times New Roman" w:hAnsi="Times New Roman"/>
                <w:sz w:val="24"/>
                <w:szCs w:val="24"/>
              </w:rPr>
              <w:t>Обобщение по разделу «Устное народное творчество»</w:t>
            </w:r>
          </w:p>
        </w:tc>
        <w:tc>
          <w:tcPr>
            <w:tcW w:w="1203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11FF" w:rsidRPr="00B8057E" w:rsidRDefault="00E211F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E211FF" w:rsidRPr="00917120" w:rsidRDefault="00E211F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1F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211FF" w:rsidRDefault="00E211F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07" w:type="dxa"/>
            <w:shd w:val="clear" w:color="auto" w:fill="auto"/>
          </w:tcPr>
          <w:p w:rsidR="00E211FF" w:rsidRDefault="00E211F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211FF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203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211FF" w:rsidRPr="00B8057E" w:rsidRDefault="00E211F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1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E211FF" w:rsidRPr="00917120" w:rsidRDefault="00E211F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11FF" w:rsidRPr="00C24FDA" w:rsidRDefault="00C24FDA" w:rsidP="00917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DA">
              <w:rPr>
                <w:rFonts w:ascii="Times New Roman" w:hAnsi="Times New Roman"/>
              </w:rPr>
              <w:t>Урок-проект</w:t>
            </w:r>
          </w:p>
        </w:tc>
        <w:tc>
          <w:tcPr>
            <w:tcW w:w="2122" w:type="dxa"/>
            <w:shd w:val="clear" w:color="auto" w:fill="auto"/>
          </w:tcPr>
          <w:p w:rsidR="00E211FF" w:rsidRDefault="00C24FDA" w:rsidP="0091712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C24FDA">
              <w:rPr>
                <w:color w:val="000000"/>
                <w:sz w:val="20"/>
                <w:szCs w:val="20"/>
                <w:shd w:val="clear" w:color="auto" w:fill="FFFFFF"/>
              </w:rPr>
              <w:t>Освоить представление об устном народном творчестве как отражении жизни народа.</w:t>
            </w:r>
            <w:r w:rsidRPr="00C24FDA">
              <w:rPr>
                <w:color w:val="000000"/>
                <w:sz w:val="20"/>
                <w:szCs w:val="20"/>
              </w:rPr>
              <w:br/>
            </w:r>
            <w:r w:rsidRPr="00C24FDA">
              <w:rPr>
                <w:color w:val="000000"/>
                <w:sz w:val="20"/>
                <w:szCs w:val="20"/>
                <w:shd w:val="clear" w:color="auto" w:fill="FFFFFF"/>
              </w:rPr>
              <w:t>Освоить понятия: фольклор, различные жанры устного народного творчества.</w:t>
            </w:r>
            <w:r w:rsidRPr="00C24FDA">
              <w:rPr>
                <w:color w:val="000000"/>
                <w:sz w:val="20"/>
                <w:szCs w:val="20"/>
              </w:rPr>
              <w:br/>
            </w:r>
            <w:r w:rsidRPr="00C24FDA">
              <w:rPr>
                <w:color w:val="000000"/>
                <w:sz w:val="20"/>
                <w:szCs w:val="20"/>
                <w:shd w:val="clear" w:color="auto" w:fill="FFFFFF"/>
              </w:rPr>
              <w:t>Научиться проводить учебное теоретическое исследование.</w:t>
            </w:r>
            <w:r w:rsidRPr="00C24FDA">
              <w:rPr>
                <w:color w:val="000000"/>
                <w:sz w:val="20"/>
                <w:szCs w:val="20"/>
              </w:rPr>
              <w:br/>
            </w:r>
            <w:r w:rsidRPr="00C24FDA">
              <w:rPr>
                <w:color w:val="000000"/>
                <w:sz w:val="20"/>
                <w:szCs w:val="20"/>
                <w:shd w:val="clear" w:color="auto" w:fill="FFFFFF"/>
              </w:rPr>
              <w:t>Научиться пользоваться различными источниками информации;</w:t>
            </w:r>
            <w:r w:rsidRPr="00C24FDA">
              <w:rPr>
                <w:color w:val="000000"/>
                <w:sz w:val="20"/>
                <w:szCs w:val="20"/>
              </w:rPr>
              <w:br/>
            </w:r>
            <w:r w:rsidRPr="00C24FDA">
              <w:rPr>
                <w:color w:val="000000"/>
                <w:sz w:val="20"/>
                <w:szCs w:val="20"/>
                <w:shd w:val="clear" w:color="auto" w:fill="FFFFFF"/>
              </w:rPr>
              <w:t>Научиться кратко излагать мысли.</w:t>
            </w:r>
          </w:p>
          <w:p w:rsidR="00C24FDA" w:rsidRPr="00C24FDA" w:rsidRDefault="00C24FDA" w:rsidP="00917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FDA">
              <w:rPr>
                <w:color w:val="000000"/>
                <w:sz w:val="20"/>
                <w:szCs w:val="20"/>
                <w:shd w:val="clear" w:color="auto" w:fill="FFFFFF"/>
              </w:rPr>
              <w:t xml:space="preserve">Расширить представление о разнообразии фольклорных жанров, </w:t>
            </w:r>
            <w:r w:rsidRPr="00C24FD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их назначении и основных признаках.</w:t>
            </w:r>
          </w:p>
        </w:tc>
        <w:tc>
          <w:tcPr>
            <w:tcW w:w="1279" w:type="dxa"/>
            <w:shd w:val="clear" w:color="auto" w:fill="auto"/>
          </w:tcPr>
          <w:p w:rsidR="00E211FF" w:rsidRPr="0093235F" w:rsidRDefault="00E211F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1FF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E211FF" w:rsidRPr="00E211FF" w:rsidRDefault="00E211FF" w:rsidP="00E21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1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Поэтическая тетрадь №1</w:t>
            </w:r>
          </w:p>
        </w:tc>
      </w:tr>
      <w:tr w:rsidR="00D434E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434EF" w:rsidRDefault="00D434E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D434EF" w:rsidRDefault="00D434E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211FF">
              <w:rPr>
                <w:rFonts w:ascii="Times New Roman" w:hAnsi="Times New Roman"/>
                <w:sz w:val="24"/>
                <w:szCs w:val="24"/>
              </w:rPr>
              <w:t xml:space="preserve">Проект «как научиться читать стихи2(на основе научно- популярной статьи Я. </w:t>
            </w:r>
            <w:proofErr w:type="spellStart"/>
            <w:r w:rsidRPr="00E211FF">
              <w:rPr>
                <w:rFonts w:ascii="Times New Roman" w:hAnsi="Times New Roman"/>
                <w:sz w:val="24"/>
                <w:szCs w:val="24"/>
              </w:rPr>
              <w:t>Смоленксого</w:t>
            </w:r>
            <w:proofErr w:type="spellEnd"/>
            <w:r w:rsidRPr="00E211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34EF" w:rsidRPr="00B8057E" w:rsidRDefault="00D434E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D434EF" w:rsidRPr="00D434EF" w:rsidRDefault="00D434EF" w:rsidP="00D434EF">
            <w:pPr>
              <w:pStyle w:val="af"/>
              <w:rPr>
                <w:sz w:val="24"/>
                <w:szCs w:val="24"/>
              </w:rPr>
            </w:pPr>
            <w:r w:rsidRPr="00D434EF">
              <w:rPr>
                <w:sz w:val="24"/>
                <w:szCs w:val="24"/>
              </w:rPr>
              <w:t>Наблюдать за повторением ударных и безударных слогов в слове (ритмом), находить рифмующиеся слова.</w:t>
            </w:r>
          </w:p>
          <w:p w:rsidR="00D434EF" w:rsidRPr="00D434EF" w:rsidRDefault="00D434EF" w:rsidP="00D434EF">
            <w:pPr>
              <w:pStyle w:val="af"/>
              <w:rPr>
                <w:sz w:val="24"/>
                <w:szCs w:val="24"/>
              </w:rPr>
            </w:pPr>
            <w:proofErr w:type="spellStart"/>
            <w:r w:rsidRPr="00D434EF">
              <w:rPr>
                <w:sz w:val="24"/>
                <w:szCs w:val="24"/>
              </w:rPr>
              <w:t>Опредeлять</w:t>
            </w:r>
            <w:proofErr w:type="spellEnd"/>
            <w:r w:rsidRPr="00D434EF">
              <w:rPr>
                <w:sz w:val="24"/>
                <w:szCs w:val="24"/>
              </w:rPr>
              <w:t xml:space="preserve"> различные средства выразительности.</w:t>
            </w:r>
          </w:p>
          <w:p w:rsidR="00D434EF" w:rsidRPr="00D434EF" w:rsidRDefault="00D434EF" w:rsidP="00D434EF">
            <w:pPr>
              <w:pStyle w:val="af"/>
              <w:rPr>
                <w:sz w:val="24"/>
                <w:szCs w:val="24"/>
              </w:rPr>
            </w:pPr>
            <w:r w:rsidRPr="00D434EF">
              <w:rPr>
                <w:sz w:val="24"/>
                <w:szCs w:val="24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D434EF" w:rsidRPr="00D434EF" w:rsidRDefault="00D434EF" w:rsidP="00D434EF">
            <w:pPr>
              <w:pStyle w:val="af"/>
              <w:rPr>
                <w:sz w:val="24"/>
                <w:szCs w:val="24"/>
              </w:rPr>
            </w:pPr>
            <w:r w:rsidRPr="00D434EF">
              <w:rPr>
                <w:sz w:val="24"/>
                <w:szCs w:val="24"/>
              </w:rPr>
              <w:t>Сочинять свои стихотворения, используя различные средства выразительности.</w:t>
            </w:r>
          </w:p>
          <w:p w:rsidR="00D434EF" w:rsidRPr="00D434EF" w:rsidRDefault="00D434EF" w:rsidP="00D434EF">
            <w:pPr>
              <w:pStyle w:val="af"/>
              <w:rPr>
                <w:sz w:val="24"/>
                <w:szCs w:val="24"/>
              </w:rPr>
            </w:pPr>
            <w:r w:rsidRPr="00D434EF">
              <w:rPr>
                <w:sz w:val="24"/>
                <w:szCs w:val="24"/>
              </w:rPr>
              <w:t xml:space="preserve">Участвовать в работе группы, </w:t>
            </w:r>
          </w:p>
          <w:p w:rsidR="00D434EF" w:rsidRPr="00D434EF" w:rsidRDefault="00D434EF" w:rsidP="00D434EF">
            <w:pPr>
              <w:pStyle w:val="af"/>
              <w:rPr>
                <w:sz w:val="24"/>
                <w:szCs w:val="24"/>
              </w:rPr>
            </w:pPr>
            <w:r w:rsidRPr="00D434EF">
              <w:rPr>
                <w:sz w:val="24"/>
                <w:szCs w:val="24"/>
              </w:rPr>
              <w:t xml:space="preserve">читать стихи друг другу, </w:t>
            </w:r>
          </w:p>
          <w:p w:rsidR="00D434EF" w:rsidRPr="00D434EF" w:rsidRDefault="00D434EF" w:rsidP="00D434EF">
            <w:pPr>
              <w:pStyle w:val="af"/>
              <w:rPr>
                <w:sz w:val="24"/>
                <w:szCs w:val="24"/>
              </w:rPr>
            </w:pPr>
            <w:r w:rsidRPr="00D434EF">
              <w:rPr>
                <w:sz w:val="24"/>
                <w:szCs w:val="24"/>
              </w:rPr>
              <w:t>работая в паре, самостоятельно оценивать свои достижения.</w:t>
            </w:r>
          </w:p>
          <w:p w:rsidR="00D434EF" w:rsidRPr="00D434EF" w:rsidRDefault="00D434EF" w:rsidP="00D434EF">
            <w:pPr>
              <w:pStyle w:val="af"/>
              <w:rPr>
                <w:sz w:val="24"/>
                <w:szCs w:val="24"/>
              </w:rPr>
            </w:pPr>
            <w:r w:rsidRPr="00D434EF">
              <w:rPr>
                <w:sz w:val="24"/>
                <w:szCs w:val="24"/>
              </w:rPr>
              <w:t>Прогнозировать содержание раздела.</w:t>
            </w:r>
          </w:p>
          <w:p w:rsidR="00D434EF" w:rsidRPr="00D434EF" w:rsidRDefault="00D434EF" w:rsidP="00D434EF">
            <w:pPr>
              <w:pStyle w:val="af"/>
              <w:rPr>
                <w:sz w:val="24"/>
                <w:szCs w:val="24"/>
              </w:rPr>
            </w:pPr>
            <w:r w:rsidRPr="00D434EF">
              <w:rPr>
                <w:sz w:val="24"/>
                <w:szCs w:val="24"/>
              </w:rPr>
              <w:t xml:space="preserve"> Воспринимать стихи на слух.</w:t>
            </w:r>
          </w:p>
          <w:p w:rsidR="00D434EF" w:rsidRPr="00D434EF" w:rsidRDefault="00D434EF" w:rsidP="00D434EF">
            <w:pPr>
              <w:pStyle w:val="af"/>
              <w:rPr>
                <w:sz w:val="24"/>
                <w:szCs w:val="24"/>
              </w:rPr>
            </w:pPr>
            <w:r w:rsidRPr="00D434EF">
              <w:rPr>
                <w:sz w:val="24"/>
                <w:szCs w:val="24"/>
              </w:rPr>
              <w:t xml:space="preserve">Читать стихотворение, </w:t>
            </w:r>
          </w:p>
          <w:p w:rsidR="00D434EF" w:rsidRPr="00917120" w:rsidRDefault="00D434EF" w:rsidP="00D434EF">
            <w:pPr>
              <w:pStyle w:val="af"/>
              <w:rPr>
                <w:sz w:val="24"/>
                <w:szCs w:val="24"/>
              </w:rPr>
            </w:pPr>
            <w:r w:rsidRPr="00D434EF">
              <w:rPr>
                <w:sz w:val="24"/>
                <w:szCs w:val="24"/>
              </w:rPr>
              <w:t>выражая авторское настроение.</w:t>
            </w:r>
          </w:p>
        </w:tc>
        <w:tc>
          <w:tcPr>
            <w:tcW w:w="1701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E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434EF" w:rsidRDefault="00D434E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D434EF" w:rsidRDefault="00D434E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211FF">
              <w:rPr>
                <w:rFonts w:ascii="Times New Roman" w:hAnsi="Times New Roman"/>
                <w:sz w:val="24"/>
                <w:szCs w:val="24"/>
              </w:rPr>
              <w:t>Ф. Тютчев «Весенняя гроза»</w:t>
            </w:r>
          </w:p>
        </w:tc>
        <w:tc>
          <w:tcPr>
            <w:tcW w:w="1203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34EF" w:rsidRPr="00B8057E" w:rsidRDefault="00D434E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4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D434EF" w:rsidRPr="00917120" w:rsidRDefault="00D434E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E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434EF" w:rsidRDefault="00D434E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7" w:type="dxa"/>
            <w:shd w:val="clear" w:color="auto" w:fill="auto"/>
          </w:tcPr>
          <w:p w:rsidR="00D434EF" w:rsidRDefault="00D434E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211FF">
              <w:rPr>
                <w:rFonts w:ascii="Times New Roman" w:hAnsi="Times New Roman"/>
                <w:sz w:val="24"/>
                <w:szCs w:val="24"/>
              </w:rPr>
              <w:t>Ф. Тютчев «Листья»Сочинение – миниатюра «О чём расскажут осенние листья»</w:t>
            </w:r>
          </w:p>
        </w:tc>
        <w:tc>
          <w:tcPr>
            <w:tcW w:w="1203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34EF" w:rsidRPr="00B8057E" w:rsidRDefault="00D434E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4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D434EF" w:rsidRPr="00917120" w:rsidRDefault="00D434E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E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434EF" w:rsidRDefault="00D434E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7" w:type="dxa"/>
            <w:shd w:val="clear" w:color="auto" w:fill="auto"/>
          </w:tcPr>
          <w:p w:rsidR="00D434EF" w:rsidRDefault="00D434E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211FF">
              <w:rPr>
                <w:rFonts w:ascii="Times New Roman" w:hAnsi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1203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34EF" w:rsidRPr="00B8057E" w:rsidRDefault="00D434E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4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D434EF" w:rsidRPr="00917120" w:rsidRDefault="00D434E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E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434EF" w:rsidRDefault="00D434E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7" w:type="dxa"/>
            <w:shd w:val="clear" w:color="auto" w:fill="auto"/>
          </w:tcPr>
          <w:p w:rsidR="00D434EF" w:rsidRDefault="00D434E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211FF">
              <w:rPr>
                <w:rFonts w:ascii="Times New Roman" w:hAnsi="Times New Roman"/>
                <w:sz w:val="24"/>
                <w:szCs w:val="24"/>
              </w:rPr>
              <w:t xml:space="preserve">А. Фет «Зреет рожь…».   </w:t>
            </w:r>
          </w:p>
        </w:tc>
        <w:tc>
          <w:tcPr>
            <w:tcW w:w="1203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34EF" w:rsidRPr="00B8057E" w:rsidRDefault="00D434E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D434EF" w:rsidRPr="00917120" w:rsidRDefault="00D434E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E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434EF" w:rsidRDefault="00D434E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7" w:type="dxa"/>
            <w:shd w:val="clear" w:color="auto" w:fill="auto"/>
          </w:tcPr>
          <w:p w:rsidR="00D434EF" w:rsidRDefault="00D434E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211FF">
              <w:rPr>
                <w:rFonts w:ascii="Times New Roman" w:hAnsi="Times New Roman"/>
                <w:sz w:val="24"/>
                <w:szCs w:val="24"/>
              </w:rPr>
              <w:t>И. Никитин «Полно, степь моя, спать беспробудно…»</w:t>
            </w:r>
          </w:p>
        </w:tc>
        <w:tc>
          <w:tcPr>
            <w:tcW w:w="1203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34EF" w:rsidRPr="00B8057E" w:rsidRDefault="00D434E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4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D434EF" w:rsidRPr="00917120" w:rsidRDefault="00D434E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E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434EF" w:rsidRDefault="00D434E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07" w:type="dxa"/>
            <w:shd w:val="clear" w:color="auto" w:fill="auto"/>
          </w:tcPr>
          <w:p w:rsidR="00D434EF" w:rsidRDefault="00D434E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Никитин «Встреча зимы»</w:t>
            </w:r>
          </w:p>
        </w:tc>
        <w:tc>
          <w:tcPr>
            <w:tcW w:w="1203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34EF" w:rsidRPr="00B8057E" w:rsidRDefault="00D434E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D434EF" w:rsidRPr="00917120" w:rsidRDefault="00D434E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E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434EF" w:rsidRDefault="00D434E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07" w:type="dxa"/>
            <w:shd w:val="clear" w:color="auto" w:fill="auto"/>
          </w:tcPr>
          <w:p w:rsidR="00D434EF" w:rsidRDefault="00D434E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1203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34EF" w:rsidRPr="00B8057E" w:rsidRDefault="00D434E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4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D434EF" w:rsidRPr="00917120" w:rsidRDefault="00D434E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E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434EF" w:rsidRDefault="00D434E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07" w:type="dxa"/>
            <w:shd w:val="clear" w:color="auto" w:fill="auto"/>
          </w:tcPr>
          <w:p w:rsidR="00D434EF" w:rsidRDefault="00D434E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211FF">
              <w:rPr>
                <w:rFonts w:ascii="Times New Roman" w:hAnsi="Times New Roman"/>
                <w:sz w:val="24"/>
                <w:szCs w:val="24"/>
              </w:rPr>
              <w:t>И. Суриков  «Зима».</w:t>
            </w:r>
          </w:p>
        </w:tc>
        <w:tc>
          <w:tcPr>
            <w:tcW w:w="1203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34EF" w:rsidRPr="00B8057E" w:rsidRDefault="00D434E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D434EF" w:rsidRPr="00917120" w:rsidRDefault="00D434E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E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434EF" w:rsidRDefault="00D434E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07" w:type="dxa"/>
            <w:shd w:val="clear" w:color="auto" w:fill="auto"/>
          </w:tcPr>
          <w:p w:rsidR="00D434EF" w:rsidRDefault="00D434E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211FF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«Поэтическая </w:t>
            </w:r>
            <w:r w:rsidRPr="00E211FF">
              <w:rPr>
                <w:rFonts w:ascii="Times New Roman" w:hAnsi="Times New Roman"/>
                <w:sz w:val="24"/>
                <w:szCs w:val="24"/>
              </w:rPr>
              <w:lastRenderedPageBreak/>
              <w:t>тетрадь 1»</w:t>
            </w:r>
          </w:p>
        </w:tc>
        <w:tc>
          <w:tcPr>
            <w:tcW w:w="1203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34EF" w:rsidRPr="00B8057E" w:rsidRDefault="00D434E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4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 обобщения  и  систематизации  </w:t>
            </w:r>
            <w:r w:rsidRPr="00D434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УУД</w:t>
            </w:r>
          </w:p>
        </w:tc>
        <w:tc>
          <w:tcPr>
            <w:tcW w:w="3544" w:type="dxa"/>
            <w:vMerge/>
          </w:tcPr>
          <w:p w:rsidR="00D434EF" w:rsidRPr="00917120" w:rsidRDefault="00D434E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4EF" w:rsidRPr="00C24FDA" w:rsidRDefault="00C24FDA" w:rsidP="00917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DA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>чтецов</w:t>
            </w:r>
          </w:p>
        </w:tc>
        <w:tc>
          <w:tcPr>
            <w:tcW w:w="2122" w:type="dxa"/>
            <w:shd w:val="clear" w:color="auto" w:fill="auto"/>
          </w:tcPr>
          <w:p w:rsidR="00C24FDA" w:rsidRPr="00204556" w:rsidRDefault="00C24FDA" w:rsidP="00C24F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Называть</w:t>
            </w:r>
            <w:r w:rsidRPr="00342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произведения русских поэтов.</w:t>
            </w:r>
          </w:p>
          <w:p w:rsidR="00C24FDA" w:rsidRPr="00204556" w:rsidRDefault="00C24FDA" w:rsidP="00C24F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Наизусть и </w:t>
            </w:r>
            <w:r w:rsidRPr="00342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выразительно читать текст, использовать интонацию.</w:t>
            </w:r>
          </w:p>
          <w:p w:rsidR="00C24FDA" w:rsidRPr="00204556" w:rsidRDefault="00C24FDA" w:rsidP="00C24F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Участвовать</w:t>
            </w:r>
            <w:r w:rsidRPr="00342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в анализе содержания, определять тему и главную мысль произведения</w:t>
            </w:r>
            <w:r w:rsidR="005741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EF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434EF" w:rsidRDefault="00D434EF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07" w:type="dxa"/>
            <w:shd w:val="clear" w:color="auto" w:fill="auto"/>
          </w:tcPr>
          <w:p w:rsidR="00D434EF" w:rsidRDefault="00D434EF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03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34EF" w:rsidRPr="00B8057E" w:rsidRDefault="00D434EF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4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D434EF" w:rsidRPr="00917120" w:rsidRDefault="00D434EF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434EF" w:rsidRPr="0093235F" w:rsidRDefault="00D434E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4EF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D434EF" w:rsidRPr="00D434EF" w:rsidRDefault="00D434EF" w:rsidP="00D43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4E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Великие русские писатели (24 ч.)</w:t>
            </w: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434EF">
              <w:rPr>
                <w:rFonts w:ascii="Times New Roman" w:hAnsi="Times New Roman"/>
                <w:sz w:val="24"/>
                <w:szCs w:val="24"/>
              </w:rPr>
              <w:t>А. Пушкин «за весной, красой природы»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</w:tcPr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Прогнозировать содержание раздела.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 xml:space="preserve">Читать произведения </w:t>
            </w:r>
            <w:proofErr w:type="spellStart"/>
            <w:r w:rsidRPr="00416FE8">
              <w:rPr>
                <w:sz w:val="24"/>
                <w:szCs w:val="24"/>
              </w:rPr>
              <w:t>вcлyx</w:t>
            </w:r>
            <w:proofErr w:type="spellEnd"/>
            <w:r w:rsidRPr="00416FE8">
              <w:rPr>
                <w:sz w:val="24"/>
                <w:szCs w:val="24"/>
              </w:rPr>
              <w:t xml:space="preserve"> с постепенным переходом на чтение про себя, называть волшебные события и предметы в сказках.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Сравнивать авторские и народные произведения.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Отличать басню от стихотворения и рассказа.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Знать особенности басенного текста.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Соотносить пословицы и смысл басенного текста.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proofErr w:type="spellStart"/>
            <w:r w:rsidRPr="00416FE8">
              <w:rPr>
                <w:sz w:val="24"/>
                <w:szCs w:val="24"/>
              </w:rPr>
              <w:t>Характеризоватъ</w:t>
            </w:r>
            <w:proofErr w:type="spellEnd"/>
            <w:r w:rsidRPr="00416FE8">
              <w:rPr>
                <w:sz w:val="24"/>
                <w:szCs w:val="24"/>
              </w:rPr>
              <w:t xml:space="preserve"> героев басни с опорой на текст.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Оценивать свой ответ.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 xml:space="preserve">Планировать возможный вариант исправления </w:t>
            </w:r>
            <w:r w:rsidRPr="00416FE8">
              <w:rPr>
                <w:sz w:val="24"/>
                <w:szCs w:val="24"/>
              </w:rPr>
              <w:lastRenderedPageBreak/>
              <w:t>допущенных ошибок.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Выбирать книги по авторам и по темам.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Пользоваться тематической картотекой для ориентировки в доступном кругу чтения.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Участвовать в проекте, распределять роли, находить нужную информацию, представлять эту информацию в группе.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Планировать работу на уроке, выбирать виды деятельности.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Понимать содержание прочитанного, высказывать своё отношение.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Различать лирическое и прозаическое произведения.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Называть отличительные особенности стихотворного текста.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Находить средства художественной выразительности в лирическом тексте (эпитеты, сравнения).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Использовать средства художественной выразительности в устных высказываниях.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Знать особенности литературной сказки.</w:t>
            </w:r>
          </w:p>
          <w:p w:rsidR="00416FE8" w:rsidRPr="00416FE8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>Определять нравственный смысл литературной сказки.</w:t>
            </w:r>
          </w:p>
          <w:p w:rsidR="00416FE8" w:rsidRPr="00917120" w:rsidRDefault="00416FE8" w:rsidP="00416FE8">
            <w:pPr>
              <w:pStyle w:val="af"/>
              <w:rPr>
                <w:sz w:val="24"/>
                <w:szCs w:val="24"/>
              </w:rPr>
            </w:pPr>
            <w:r w:rsidRPr="00416FE8">
              <w:rPr>
                <w:sz w:val="24"/>
                <w:szCs w:val="24"/>
              </w:rPr>
              <w:t xml:space="preserve">Сравнивать произведение живописи и произведение </w:t>
            </w:r>
            <w:r w:rsidRPr="00416FE8">
              <w:rPr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416FE8" w:rsidRPr="00D434EF" w:rsidRDefault="00416FE8" w:rsidP="00D434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434EF">
              <w:rPr>
                <w:rFonts w:ascii="Times New Roman" w:hAnsi="Times New Roman"/>
                <w:sz w:val="24"/>
                <w:szCs w:val="24"/>
              </w:rPr>
              <w:t>А. Пушкин «В тот год осенняя погода…»,</w:t>
            </w:r>
          </w:p>
          <w:p w:rsidR="00416FE8" w:rsidRDefault="00416FE8" w:rsidP="00D434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«Опрятней модного паркета…»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Пушкин «Зимнее утро»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Пушкин «Зимний вечер»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434EF">
              <w:rPr>
                <w:rFonts w:ascii="Times New Roman" w:hAnsi="Times New Roman"/>
                <w:sz w:val="24"/>
                <w:szCs w:val="24"/>
              </w:rPr>
              <w:t>Стихи А. Пушкина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434EF">
              <w:rPr>
                <w:rFonts w:ascii="Times New Roman" w:hAnsi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D434EF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D434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Крылов «Мартышка и очки»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Крылов «Зеркало и Обезьяна»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Крылов «Ворона и Лисица»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434EF">
              <w:rPr>
                <w:rFonts w:ascii="Times New Roman" w:hAnsi="Times New Roman"/>
                <w:sz w:val="24"/>
                <w:szCs w:val="24"/>
              </w:rPr>
              <w:t>Басни И. Крылова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434EF">
              <w:rPr>
                <w:rFonts w:ascii="Times New Roman" w:hAnsi="Times New Roman"/>
                <w:sz w:val="24"/>
                <w:szCs w:val="24"/>
              </w:rPr>
              <w:t>М. Лермонтов «Горные вершины»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434EF">
              <w:rPr>
                <w:rFonts w:ascii="Times New Roman" w:hAnsi="Times New Roman"/>
                <w:sz w:val="24"/>
                <w:szCs w:val="24"/>
              </w:rPr>
              <w:t>М. Лермонтов «На севере диком стоит одиноко»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Лермонтов «Утёс», «Осень»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434EF">
              <w:rPr>
                <w:rFonts w:ascii="Times New Roman" w:hAnsi="Times New Roman"/>
                <w:sz w:val="24"/>
                <w:szCs w:val="24"/>
              </w:rPr>
              <w:t>Детство Л.Н.Толстого (из воспоминаний писателя)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307" w:type="dxa"/>
            <w:shd w:val="clear" w:color="auto" w:fill="auto"/>
          </w:tcPr>
          <w:p w:rsidR="00416FE8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0964">
              <w:rPr>
                <w:rFonts w:ascii="Times New Roman" w:hAnsi="Times New Roman"/>
                <w:sz w:val="24"/>
                <w:szCs w:val="24"/>
              </w:rPr>
              <w:t xml:space="preserve">Л. Толстой «Акула»  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307" w:type="dxa"/>
            <w:shd w:val="clear" w:color="auto" w:fill="auto"/>
          </w:tcPr>
          <w:p w:rsidR="00416FE8" w:rsidRPr="00840964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0964">
              <w:rPr>
                <w:rFonts w:ascii="Times New Roman" w:hAnsi="Times New Roman"/>
                <w:sz w:val="24"/>
                <w:szCs w:val="24"/>
              </w:rPr>
              <w:t xml:space="preserve">Л. Толстой </w:t>
            </w:r>
            <w:r>
              <w:rPr>
                <w:rFonts w:ascii="Times New Roman" w:hAnsi="Times New Roman"/>
                <w:sz w:val="24"/>
                <w:szCs w:val="24"/>
              </w:rPr>
              <w:t>«Прыжок»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307" w:type="dxa"/>
            <w:shd w:val="clear" w:color="auto" w:fill="auto"/>
          </w:tcPr>
          <w:p w:rsidR="00416FE8" w:rsidRPr="00840964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«Лев и собачка»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307" w:type="dxa"/>
            <w:shd w:val="clear" w:color="auto" w:fill="auto"/>
          </w:tcPr>
          <w:p w:rsidR="00416FE8" w:rsidRPr="00840964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0964">
              <w:rPr>
                <w:rFonts w:ascii="Times New Roman" w:hAnsi="Times New Roman"/>
                <w:sz w:val="24"/>
                <w:szCs w:val="24"/>
              </w:rPr>
              <w:t>Л. Толстой «Какая бывает роса на траве». «Куда девается вода из мо</w:t>
            </w:r>
            <w:r>
              <w:rPr>
                <w:rFonts w:ascii="Times New Roman" w:hAnsi="Times New Roman"/>
                <w:sz w:val="24"/>
                <w:szCs w:val="24"/>
              </w:rPr>
              <w:t>ря»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Комбинированый</w:t>
            </w:r>
            <w:proofErr w:type="spellEnd"/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307" w:type="dxa"/>
            <w:shd w:val="clear" w:color="auto" w:fill="auto"/>
          </w:tcPr>
          <w:p w:rsidR="00416FE8" w:rsidRPr="00840964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40964">
              <w:rPr>
                <w:rFonts w:ascii="Times New Roman" w:hAnsi="Times New Roman"/>
                <w:sz w:val="24"/>
                <w:szCs w:val="24"/>
              </w:rPr>
              <w:t xml:space="preserve">Обобщение знаний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«Великие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русские писатели»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 обобщения  и  </w:t>
            </w: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систематизации  УУД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E8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416FE8" w:rsidRDefault="00416FE8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307" w:type="dxa"/>
            <w:shd w:val="clear" w:color="auto" w:fill="auto"/>
          </w:tcPr>
          <w:p w:rsidR="00416FE8" w:rsidRPr="00840964" w:rsidRDefault="00416FE8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03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16FE8" w:rsidRPr="00D434EF" w:rsidRDefault="00416FE8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416FE8" w:rsidRPr="00917120" w:rsidRDefault="00416FE8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6FE8" w:rsidRPr="00C24FDA" w:rsidRDefault="00C24FDA" w:rsidP="00917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DA">
              <w:rPr>
                <w:rFonts w:ascii="Times New Roman" w:hAnsi="Times New Roman"/>
              </w:rPr>
              <w:t>Проверка навыка чтения</w:t>
            </w:r>
          </w:p>
        </w:tc>
        <w:tc>
          <w:tcPr>
            <w:tcW w:w="2122" w:type="dxa"/>
            <w:shd w:val="clear" w:color="auto" w:fill="auto"/>
          </w:tcPr>
          <w:p w:rsidR="00C24FDA" w:rsidRPr="00C24FDA" w:rsidRDefault="00C24FDA" w:rsidP="00C24FD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Читать осознанно текст, понимать прочитанное.</w:t>
            </w:r>
          </w:p>
          <w:p w:rsidR="00C24FDA" w:rsidRPr="00C24FDA" w:rsidRDefault="00C24FDA" w:rsidP="00C24FD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Отвечать и задавать вопросы.</w:t>
            </w:r>
          </w:p>
          <w:p w:rsidR="00416FE8" w:rsidRPr="00C24FDA" w:rsidRDefault="00C24FDA" w:rsidP="00C24F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Проверять себя и самостоятельно оценивать свои достижения.</w:t>
            </w:r>
          </w:p>
        </w:tc>
        <w:tc>
          <w:tcPr>
            <w:tcW w:w="1279" w:type="dxa"/>
            <w:shd w:val="clear" w:color="auto" w:fill="auto"/>
          </w:tcPr>
          <w:p w:rsidR="00416FE8" w:rsidRPr="0093235F" w:rsidRDefault="00416FE8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D70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3A2D70" w:rsidRPr="003A2D70" w:rsidRDefault="003A2D70" w:rsidP="003A2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D7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Поэтическая тетрадь №2 (6 ч.)</w:t>
            </w:r>
          </w:p>
        </w:tc>
      </w:tr>
      <w:tr w:rsidR="0088744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88744D" w:rsidRDefault="0088744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88744D" w:rsidRPr="00631403" w:rsidRDefault="0088744D" w:rsidP="00F07143">
            <w:pPr>
              <w:spacing w:after="0" w:line="240" w:lineRule="auto"/>
              <w:rPr>
                <w:rFonts w:cs="Calibri"/>
              </w:rPr>
            </w:pPr>
            <w:r w:rsidRPr="00631403">
              <w:rPr>
                <w:rFonts w:cs="Calibri"/>
              </w:rPr>
              <w:t>М. Лермонтов «Горные вершины»</w:t>
            </w:r>
          </w:p>
          <w:p w:rsidR="0088744D" w:rsidRDefault="0088744D" w:rsidP="00F07143">
            <w:pPr>
              <w:spacing w:after="0" w:line="240" w:lineRule="auto"/>
              <w:rPr>
                <w:rFonts w:cs="Calibri"/>
              </w:rPr>
            </w:pPr>
            <w:r w:rsidRPr="00631403">
              <w:rPr>
                <w:rFonts w:cs="Calibri"/>
              </w:rPr>
              <w:t xml:space="preserve"> «На севере диком стоит одиноко»</w:t>
            </w:r>
          </w:p>
          <w:p w:rsidR="0088744D" w:rsidRPr="00840964" w:rsidRDefault="0088744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8744D" w:rsidRPr="00D434EF" w:rsidRDefault="0088744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</w:tcPr>
          <w:p w:rsidR="0088744D" w:rsidRPr="00F0095E" w:rsidRDefault="0088744D" w:rsidP="0088744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Прогнозировать</w:t>
            </w:r>
            <w:r w:rsidRPr="00F0095E">
              <w:rPr>
                <w:rStyle w:val="c11"/>
                <w:color w:val="000000"/>
              </w:rPr>
              <w:t> содержание раздела.</w:t>
            </w:r>
            <w:r w:rsidRPr="00F0095E">
              <w:rPr>
                <w:rStyle w:val="c1"/>
                <w:bCs/>
                <w:color w:val="000000"/>
              </w:rPr>
              <w:t> Воспринимать</w:t>
            </w:r>
            <w:r w:rsidRPr="00F0095E">
              <w:rPr>
                <w:rStyle w:val="c11"/>
                <w:color w:val="000000"/>
              </w:rPr>
              <w:t> стихи на слух.</w:t>
            </w:r>
          </w:p>
          <w:p w:rsidR="0088744D" w:rsidRPr="00F0095E" w:rsidRDefault="0088744D" w:rsidP="0088744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Читать</w:t>
            </w:r>
            <w:r w:rsidRPr="00F0095E">
              <w:rPr>
                <w:rStyle w:val="c11"/>
                <w:color w:val="000000"/>
              </w:rPr>
              <w:t> стихотворение, выражая авторское настроение.</w:t>
            </w:r>
          </w:p>
          <w:p w:rsidR="0088744D" w:rsidRPr="00F0095E" w:rsidRDefault="0088744D" w:rsidP="0088744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Сравнивать</w:t>
            </w:r>
            <w:r w:rsidRPr="00F0095E">
              <w:rPr>
                <w:rStyle w:val="c11"/>
                <w:color w:val="000000"/>
              </w:rPr>
              <w:t> текст-описание и текст-повествование.</w:t>
            </w:r>
          </w:p>
          <w:p w:rsidR="0088744D" w:rsidRPr="00F0095E" w:rsidRDefault="0088744D" w:rsidP="0088744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Находить</w:t>
            </w:r>
            <w:r w:rsidRPr="00F0095E">
              <w:rPr>
                <w:rStyle w:val="c11"/>
                <w:color w:val="000000"/>
              </w:rPr>
              <w:t> средства художественной выразительности: сравнения, эпитеты, олицетворения.</w:t>
            </w:r>
          </w:p>
          <w:p w:rsidR="0088744D" w:rsidRPr="00F0095E" w:rsidRDefault="0088744D" w:rsidP="0088744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Следить</w:t>
            </w:r>
            <w:r w:rsidRPr="00F0095E">
              <w:rPr>
                <w:rStyle w:val="c1"/>
                <w:color w:val="000000"/>
              </w:rPr>
              <w:t> за выражением и развитием чувства в лирическом произведении.</w:t>
            </w:r>
          </w:p>
          <w:p w:rsidR="0088744D" w:rsidRPr="00F0095E" w:rsidRDefault="0088744D" w:rsidP="0088744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Объяснять</w:t>
            </w:r>
            <w:r w:rsidRPr="00F0095E">
              <w:rPr>
                <w:rStyle w:val="c1"/>
                <w:color w:val="000000"/>
              </w:rPr>
              <w:t> смысл непонятных слов и выражений с опорой на текст, с помощью словаря в учебнике или толкового словаря.</w:t>
            </w:r>
            <w:r w:rsidRPr="00F0095E">
              <w:rPr>
                <w:rStyle w:val="apple-converted-space"/>
                <w:color w:val="000000"/>
              </w:rPr>
              <w:t> </w:t>
            </w:r>
            <w:r w:rsidRPr="00F0095E">
              <w:rPr>
                <w:rStyle w:val="c1"/>
                <w:bCs/>
                <w:color w:val="000000"/>
              </w:rPr>
              <w:t>Высказывать</w:t>
            </w:r>
            <w:r w:rsidRPr="00F0095E">
              <w:rPr>
                <w:rStyle w:val="c1"/>
                <w:color w:val="000000"/>
              </w:rPr>
              <w:t> свои собственные впечатления о прочитанном стихотворении.</w:t>
            </w:r>
          </w:p>
          <w:p w:rsidR="0088744D" w:rsidRPr="00F0095E" w:rsidRDefault="0088744D" w:rsidP="0088744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Создавать</w:t>
            </w:r>
            <w:r w:rsidRPr="00F0095E">
              <w:rPr>
                <w:rStyle w:val="c1"/>
                <w:color w:val="000000"/>
              </w:rPr>
              <w:t> словесные картины по тексту стихотворения.</w:t>
            </w:r>
          </w:p>
          <w:p w:rsidR="0088744D" w:rsidRPr="00F0095E" w:rsidRDefault="0088744D" w:rsidP="0088744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Находить</w:t>
            </w:r>
            <w:r w:rsidRPr="00F0095E">
              <w:rPr>
                <w:rStyle w:val="c1"/>
                <w:color w:val="000000"/>
              </w:rPr>
              <w:t> среди стихотворений произведение с использованием текста-</w:t>
            </w:r>
          </w:p>
          <w:p w:rsidR="0088744D" w:rsidRPr="00F0095E" w:rsidRDefault="0088744D" w:rsidP="0088744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color w:val="000000"/>
              </w:rPr>
              <w:lastRenderedPageBreak/>
              <w:t>повествования.</w:t>
            </w:r>
          </w:p>
          <w:p w:rsidR="0088744D" w:rsidRPr="00F0095E" w:rsidRDefault="0088744D" w:rsidP="0088744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Читать</w:t>
            </w:r>
            <w:r w:rsidRPr="00F0095E">
              <w:rPr>
                <w:rStyle w:val="c1"/>
                <w:color w:val="000000"/>
              </w:rPr>
              <w:t> стихи выразительно,</w:t>
            </w:r>
          </w:p>
          <w:p w:rsidR="0088744D" w:rsidRPr="00F0095E" w:rsidRDefault="0088744D" w:rsidP="0088744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оценивать</w:t>
            </w:r>
            <w:r w:rsidRPr="00F0095E">
              <w:rPr>
                <w:rStyle w:val="c1"/>
                <w:color w:val="000000"/>
              </w:rPr>
              <w:t> свои достижения .</w:t>
            </w:r>
          </w:p>
          <w:p w:rsidR="0088744D" w:rsidRPr="00917120" w:rsidRDefault="0088744D" w:rsidP="00F07143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44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88744D" w:rsidRDefault="0088744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8744D" w:rsidRDefault="0088744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7" w:type="dxa"/>
            <w:shd w:val="clear" w:color="auto" w:fill="auto"/>
          </w:tcPr>
          <w:p w:rsidR="0088744D" w:rsidRDefault="0088744D" w:rsidP="00F07143">
            <w:pPr>
              <w:spacing w:after="0" w:line="240" w:lineRule="auto"/>
              <w:rPr>
                <w:rFonts w:cs="Calibri"/>
              </w:rPr>
            </w:pPr>
            <w:r w:rsidRPr="00631403">
              <w:rPr>
                <w:rFonts w:cs="Calibri"/>
              </w:rPr>
              <w:t xml:space="preserve">Н. Некрасов «Дедушка </w:t>
            </w:r>
            <w:proofErr w:type="spellStart"/>
            <w:r w:rsidRPr="00631403">
              <w:rPr>
                <w:rFonts w:cs="Calibri"/>
              </w:rPr>
              <w:t>Мазай</w:t>
            </w:r>
            <w:proofErr w:type="spellEnd"/>
            <w:r w:rsidRPr="00631403">
              <w:rPr>
                <w:rFonts w:cs="Calibri"/>
              </w:rPr>
              <w:t xml:space="preserve"> и зайцы».</w:t>
            </w:r>
          </w:p>
          <w:p w:rsidR="0088744D" w:rsidRPr="00840964" w:rsidRDefault="0088744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8744D" w:rsidRPr="00D434EF" w:rsidRDefault="0088744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Комбинированный </w:t>
            </w:r>
          </w:p>
        </w:tc>
        <w:tc>
          <w:tcPr>
            <w:tcW w:w="3544" w:type="dxa"/>
            <w:vMerge/>
          </w:tcPr>
          <w:p w:rsidR="0088744D" w:rsidRPr="00917120" w:rsidRDefault="0088744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44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88744D" w:rsidRDefault="0088744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7" w:type="dxa"/>
            <w:shd w:val="clear" w:color="auto" w:fill="auto"/>
          </w:tcPr>
          <w:p w:rsidR="0088744D" w:rsidRPr="00840964" w:rsidRDefault="0088744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1403">
              <w:rPr>
                <w:rFonts w:cs="Calibri"/>
                <w:color w:val="000000"/>
              </w:rPr>
              <w:t>К. Бальмонт «Золотая осень»</w:t>
            </w:r>
          </w:p>
        </w:tc>
        <w:tc>
          <w:tcPr>
            <w:tcW w:w="1203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8744D" w:rsidRPr="00D434EF" w:rsidRDefault="0088744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88744D" w:rsidRPr="00917120" w:rsidRDefault="0088744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44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88744D" w:rsidRDefault="0088744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7" w:type="dxa"/>
            <w:shd w:val="clear" w:color="auto" w:fill="auto"/>
          </w:tcPr>
          <w:p w:rsidR="0088744D" w:rsidRPr="00631403" w:rsidRDefault="0088744D" w:rsidP="00F07143">
            <w:pPr>
              <w:spacing w:after="0" w:line="240" w:lineRule="auto"/>
              <w:rPr>
                <w:rFonts w:cs="Calibri"/>
                <w:color w:val="000000"/>
              </w:rPr>
            </w:pPr>
            <w:r w:rsidRPr="00631403">
              <w:rPr>
                <w:rFonts w:cs="Calibri"/>
                <w:color w:val="000000"/>
              </w:rPr>
              <w:t>Бунин  «Детство»</w:t>
            </w:r>
          </w:p>
          <w:p w:rsidR="0088744D" w:rsidRPr="00631403" w:rsidRDefault="0088744D" w:rsidP="00F07143">
            <w:pPr>
              <w:spacing w:after="0" w:line="240" w:lineRule="auto"/>
              <w:rPr>
                <w:rFonts w:cs="Calibri"/>
                <w:color w:val="000000"/>
              </w:rPr>
            </w:pPr>
            <w:r w:rsidRPr="00631403">
              <w:rPr>
                <w:rFonts w:cs="Calibri"/>
                <w:color w:val="000000"/>
              </w:rPr>
              <w:t>«Полевые цветы»</w:t>
            </w:r>
          </w:p>
          <w:p w:rsidR="0088744D" w:rsidRPr="00F07143" w:rsidRDefault="0088744D" w:rsidP="00F07143">
            <w:pPr>
              <w:spacing w:after="0" w:line="240" w:lineRule="auto"/>
              <w:rPr>
                <w:rFonts w:cs="Calibri"/>
                <w:color w:val="000000"/>
              </w:rPr>
            </w:pPr>
            <w:r w:rsidRPr="00631403">
              <w:rPr>
                <w:rFonts w:cs="Calibri"/>
                <w:color w:val="000000"/>
              </w:rPr>
              <w:t>«Г</w:t>
            </w:r>
            <w:r>
              <w:rPr>
                <w:rFonts w:cs="Calibri"/>
                <w:color w:val="000000"/>
              </w:rPr>
              <w:t>устой зелёный ельник у дороги…»</w:t>
            </w:r>
          </w:p>
        </w:tc>
        <w:tc>
          <w:tcPr>
            <w:tcW w:w="1203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8744D" w:rsidRPr="00D434EF" w:rsidRDefault="0088744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88744D" w:rsidRPr="00917120" w:rsidRDefault="0088744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44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88744D" w:rsidRDefault="0088744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7" w:type="dxa"/>
            <w:shd w:val="clear" w:color="auto" w:fill="auto"/>
          </w:tcPr>
          <w:p w:rsidR="0088744D" w:rsidRPr="00F07143" w:rsidRDefault="0088744D" w:rsidP="00F07143">
            <w:pPr>
              <w:spacing w:after="0" w:line="240" w:lineRule="auto"/>
              <w:rPr>
                <w:rFonts w:cs="Calibri"/>
                <w:color w:val="000000"/>
              </w:rPr>
            </w:pPr>
            <w:r w:rsidRPr="00631403">
              <w:rPr>
                <w:rFonts w:cs="Calibri"/>
                <w:color w:val="000000"/>
              </w:rPr>
              <w:t>Обобщение знаний по теме «Поэтическая тетрадь 2»</w:t>
            </w:r>
          </w:p>
        </w:tc>
        <w:tc>
          <w:tcPr>
            <w:tcW w:w="1203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8744D" w:rsidRPr="00D434EF" w:rsidRDefault="0088744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88744D" w:rsidRPr="00917120" w:rsidRDefault="0088744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88744D" w:rsidRPr="0093235F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44D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88744D" w:rsidRPr="0088744D" w:rsidRDefault="0088744D" w:rsidP="009171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Литературные сказки (8 ч.)</w:t>
            </w:r>
          </w:p>
        </w:tc>
      </w:tr>
      <w:tr w:rsidR="00F0095E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F0095E" w:rsidRDefault="00F0095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F0095E" w:rsidRPr="00F0095E" w:rsidRDefault="00F0095E" w:rsidP="00F0095E">
            <w:pPr>
              <w:spacing w:after="0" w:line="240" w:lineRule="auto"/>
              <w:rPr>
                <w:rFonts w:cs="Calibri"/>
                <w:color w:val="000000"/>
                <w:spacing w:val="-15"/>
              </w:rPr>
            </w:pPr>
            <w:r w:rsidRPr="00631403">
              <w:rPr>
                <w:rFonts w:cs="Calibri"/>
                <w:color w:val="000000"/>
              </w:rPr>
              <w:t>Д. Мамин – Сибиряк «Присказка к «</w:t>
            </w:r>
            <w:proofErr w:type="spellStart"/>
            <w:r w:rsidRPr="00631403">
              <w:rPr>
                <w:rFonts w:cs="Calibri"/>
                <w:color w:val="000000"/>
                <w:spacing w:val="-15"/>
              </w:rPr>
              <w:t>Алёнушкиным</w:t>
            </w:r>
            <w:proofErr w:type="spellEnd"/>
            <w:r w:rsidRPr="00631403">
              <w:rPr>
                <w:rFonts w:cs="Calibri"/>
                <w:color w:val="000000"/>
                <w:spacing w:val="-15"/>
              </w:rPr>
              <w:t xml:space="preserve"> сказкам»</w:t>
            </w:r>
          </w:p>
        </w:tc>
        <w:tc>
          <w:tcPr>
            <w:tcW w:w="1203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0095E" w:rsidRPr="00D434EF" w:rsidRDefault="00F0095E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</w:tcPr>
          <w:p w:rsidR="00F0095E" w:rsidRPr="00F0095E" w:rsidRDefault="00F0095E" w:rsidP="00F0095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Прогнозировать</w:t>
            </w:r>
            <w:r w:rsidRPr="00F0095E">
              <w:rPr>
                <w:rStyle w:val="c1"/>
                <w:color w:val="000000"/>
              </w:rPr>
              <w:t> содержание раздела.</w:t>
            </w:r>
            <w:r w:rsidRPr="00F0095E">
              <w:rPr>
                <w:rStyle w:val="c1"/>
                <w:bCs/>
                <w:color w:val="000000"/>
              </w:rPr>
              <w:t> Воспринимать</w:t>
            </w:r>
            <w:r w:rsidRPr="00F0095E">
              <w:rPr>
                <w:rStyle w:val="c1"/>
                <w:color w:val="000000"/>
              </w:rPr>
              <w:t> на слух тексты литературных сказок,</w:t>
            </w:r>
            <w:r w:rsidRPr="00F0095E">
              <w:rPr>
                <w:rStyle w:val="c1"/>
                <w:bCs/>
                <w:color w:val="000000"/>
              </w:rPr>
              <w:t> высказывать</w:t>
            </w:r>
            <w:r w:rsidRPr="00F0095E">
              <w:rPr>
                <w:rStyle w:val="c1"/>
                <w:color w:val="000000"/>
              </w:rPr>
              <w:t> своё мнение, отношение.</w:t>
            </w:r>
            <w:r w:rsidRPr="00F0095E">
              <w:rPr>
                <w:rStyle w:val="apple-converted-space"/>
                <w:color w:val="000000"/>
              </w:rPr>
              <w:t> </w:t>
            </w:r>
            <w:r w:rsidRPr="00F0095E">
              <w:rPr>
                <w:rStyle w:val="c1"/>
                <w:bCs/>
                <w:color w:val="000000"/>
              </w:rPr>
              <w:t>Читать</w:t>
            </w:r>
            <w:r w:rsidRPr="00F0095E">
              <w:rPr>
                <w:rStyle w:val="c1"/>
                <w:color w:val="000000"/>
              </w:rPr>
              <w:t> сказку вслух и про себя,</w:t>
            </w:r>
            <w:r w:rsidRPr="00F0095E">
              <w:rPr>
                <w:rStyle w:val="c1"/>
                <w:bCs/>
                <w:color w:val="000000"/>
              </w:rPr>
              <w:t> использовать</w:t>
            </w:r>
            <w:r w:rsidRPr="00F0095E">
              <w:rPr>
                <w:rStyle w:val="c1"/>
                <w:color w:val="000000"/>
              </w:rPr>
              <w:t xml:space="preserve"> приёмы выразительного чтения при </w:t>
            </w:r>
            <w:proofErr w:type="spellStart"/>
            <w:r w:rsidRPr="00F0095E">
              <w:rPr>
                <w:rStyle w:val="c1"/>
                <w:color w:val="000000"/>
              </w:rPr>
              <w:t>перечитывании</w:t>
            </w:r>
            <w:proofErr w:type="spellEnd"/>
            <w:r w:rsidRPr="00F0095E">
              <w:rPr>
                <w:rStyle w:val="c1"/>
                <w:color w:val="000000"/>
              </w:rPr>
              <w:t xml:space="preserve"> сказки.</w:t>
            </w:r>
          </w:p>
          <w:p w:rsidR="00F0095E" w:rsidRPr="00F0095E" w:rsidRDefault="00F0095E" w:rsidP="00F0095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Сравнивать</w:t>
            </w:r>
            <w:r w:rsidRPr="00F0095E">
              <w:rPr>
                <w:rStyle w:val="c1"/>
                <w:color w:val="000000"/>
              </w:rPr>
              <w:t> содержание литературной и народной сказок; определять нравственный смысл сказки.</w:t>
            </w:r>
          </w:p>
          <w:p w:rsidR="00F0095E" w:rsidRPr="00F0095E" w:rsidRDefault="00F0095E" w:rsidP="00F0095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Наблюдать</w:t>
            </w:r>
            <w:r w:rsidRPr="00F0095E">
              <w:rPr>
                <w:rStyle w:val="c1"/>
                <w:color w:val="000000"/>
              </w:rPr>
              <w:t> за развитием и последовательностью событий в литературных сказках.</w:t>
            </w:r>
          </w:p>
          <w:p w:rsidR="00F0095E" w:rsidRPr="00F0095E" w:rsidRDefault="00F0095E" w:rsidP="00F0095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Объяснять</w:t>
            </w:r>
            <w:r w:rsidRPr="00F0095E">
              <w:rPr>
                <w:rStyle w:val="c1"/>
                <w:color w:val="000000"/>
              </w:rPr>
              <w:t> значения разных слов с опорой на текст, с помощью словаря в учебнике или толкового словаря.</w:t>
            </w:r>
          </w:p>
          <w:p w:rsidR="00F0095E" w:rsidRPr="00F0095E" w:rsidRDefault="00F0095E" w:rsidP="00F0095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Сравнивать</w:t>
            </w:r>
            <w:r w:rsidRPr="00F0095E">
              <w:rPr>
                <w:rStyle w:val="c1"/>
                <w:color w:val="000000"/>
              </w:rPr>
              <w:t> героев в литературной сказке,</w:t>
            </w:r>
            <w:r w:rsidRPr="00F0095E">
              <w:rPr>
                <w:rStyle w:val="c1"/>
                <w:bCs/>
                <w:color w:val="000000"/>
              </w:rPr>
              <w:t> характеризовать</w:t>
            </w:r>
            <w:r w:rsidRPr="00F0095E">
              <w:rPr>
                <w:rStyle w:val="c1"/>
                <w:color w:val="000000"/>
              </w:rPr>
              <w:t> их, используя текст сказки.</w:t>
            </w:r>
          </w:p>
          <w:p w:rsidR="00F0095E" w:rsidRPr="00F0095E" w:rsidRDefault="00F0095E" w:rsidP="00F0095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Определять</w:t>
            </w:r>
            <w:r w:rsidRPr="00F0095E">
              <w:rPr>
                <w:rStyle w:val="c1"/>
                <w:color w:val="000000"/>
              </w:rPr>
              <w:t> авторское отношение к изображаемому.</w:t>
            </w:r>
          </w:p>
          <w:p w:rsidR="00F0095E" w:rsidRPr="00F0095E" w:rsidRDefault="00F0095E" w:rsidP="00F0095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Читать</w:t>
            </w:r>
            <w:r w:rsidRPr="00F0095E">
              <w:rPr>
                <w:rStyle w:val="c1"/>
                <w:color w:val="000000"/>
              </w:rPr>
              <w:t> сказку в лицах.</w:t>
            </w:r>
          </w:p>
          <w:p w:rsidR="00F0095E" w:rsidRPr="00F0095E" w:rsidRDefault="00F0095E" w:rsidP="00F0095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Проверять</w:t>
            </w:r>
            <w:r w:rsidRPr="00F0095E">
              <w:rPr>
                <w:rStyle w:val="c1"/>
                <w:color w:val="000000"/>
              </w:rPr>
              <w:t> себя и самостоятельно</w:t>
            </w:r>
            <w:r w:rsidRPr="00F0095E">
              <w:rPr>
                <w:rStyle w:val="c1"/>
                <w:bCs/>
                <w:color w:val="000000"/>
              </w:rPr>
              <w:t> </w:t>
            </w:r>
          </w:p>
          <w:p w:rsidR="00F0095E" w:rsidRPr="0006771E" w:rsidRDefault="00F0095E" w:rsidP="0006771E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0095E">
              <w:rPr>
                <w:rStyle w:val="c1"/>
                <w:bCs/>
                <w:color w:val="000000"/>
              </w:rPr>
              <w:t>оценивать</w:t>
            </w:r>
            <w:r w:rsidRPr="00F0095E">
              <w:rPr>
                <w:rStyle w:val="c1"/>
                <w:color w:val="000000"/>
              </w:rPr>
              <w:t xml:space="preserve"> свои достижения на </w:t>
            </w:r>
            <w:r w:rsidRPr="00F0095E">
              <w:rPr>
                <w:rStyle w:val="c1"/>
                <w:color w:val="000000"/>
              </w:rPr>
              <w:lastRenderedPageBreak/>
              <w:t>основе диагностической работы, представленной в учебнике.</w:t>
            </w:r>
          </w:p>
        </w:tc>
        <w:tc>
          <w:tcPr>
            <w:tcW w:w="1701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5E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F0095E" w:rsidRDefault="00F0095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F0095E" w:rsidRDefault="00F0095E" w:rsidP="00F0095E">
            <w:pPr>
              <w:spacing w:after="0" w:line="240" w:lineRule="auto"/>
              <w:rPr>
                <w:rFonts w:cs="Calibri"/>
              </w:rPr>
            </w:pPr>
            <w:r w:rsidRPr="00631403">
              <w:rPr>
                <w:rFonts w:cs="Calibri"/>
              </w:rPr>
              <w:t>Д. Мамин – Сибиряк «Сказка про храброго зайца – длинные уши, косые глаза, короткий хвост»</w:t>
            </w:r>
          </w:p>
          <w:p w:rsidR="00F0095E" w:rsidRPr="00840964" w:rsidRDefault="00F0095E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0095E" w:rsidRPr="00D434EF" w:rsidRDefault="00F0095E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F0095E" w:rsidRPr="00917120" w:rsidRDefault="00F0095E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5E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F0095E" w:rsidRDefault="00F0095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0095E" w:rsidRDefault="00F0095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0095E" w:rsidRDefault="00F0095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7" w:type="dxa"/>
            <w:shd w:val="clear" w:color="auto" w:fill="auto"/>
          </w:tcPr>
          <w:p w:rsidR="00F0095E" w:rsidRDefault="00F0095E" w:rsidP="00F0095E">
            <w:pPr>
              <w:spacing w:after="0" w:line="240" w:lineRule="auto"/>
              <w:rPr>
                <w:rFonts w:cs="Calibri"/>
              </w:rPr>
            </w:pPr>
            <w:r w:rsidRPr="00631403">
              <w:rPr>
                <w:rFonts w:cs="Calibri"/>
              </w:rPr>
              <w:t xml:space="preserve">В. Гаршин «Лягушка – путешественница»  </w:t>
            </w:r>
          </w:p>
          <w:p w:rsidR="00F0095E" w:rsidRPr="00840964" w:rsidRDefault="00F0095E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0095E" w:rsidRDefault="00F0095E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F0095E" w:rsidRDefault="00F0095E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095E" w:rsidRPr="00D434EF" w:rsidRDefault="00F0095E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F0095E" w:rsidRPr="00917120" w:rsidRDefault="00F0095E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5E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F0095E" w:rsidRDefault="00F0095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F0095E" w:rsidRDefault="00F0095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07" w:type="dxa"/>
            <w:shd w:val="clear" w:color="auto" w:fill="auto"/>
          </w:tcPr>
          <w:p w:rsidR="00F0095E" w:rsidRPr="00631403" w:rsidRDefault="00F0095E" w:rsidP="00F0095E">
            <w:pPr>
              <w:spacing w:after="0" w:line="240" w:lineRule="auto"/>
              <w:rPr>
                <w:rFonts w:cs="Calibri"/>
              </w:rPr>
            </w:pPr>
            <w:r w:rsidRPr="00631403">
              <w:rPr>
                <w:rFonts w:cs="Calibri"/>
              </w:rPr>
              <w:t xml:space="preserve">В. Одоевский «Мороз Иванович»  </w:t>
            </w:r>
          </w:p>
          <w:p w:rsidR="00F0095E" w:rsidRPr="00840964" w:rsidRDefault="00F0095E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0095E" w:rsidRDefault="00F0095E" w:rsidP="00F009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F0095E" w:rsidRDefault="00F0095E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095E" w:rsidRPr="00D434EF" w:rsidRDefault="00F0095E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F0095E" w:rsidRPr="00917120" w:rsidRDefault="00F0095E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5E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F0095E" w:rsidRDefault="00F0095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07" w:type="dxa"/>
            <w:shd w:val="clear" w:color="auto" w:fill="auto"/>
          </w:tcPr>
          <w:p w:rsidR="00F0095E" w:rsidRPr="00631403" w:rsidRDefault="00F0095E" w:rsidP="00F0095E">
            <w:pPr>
              <w:spacing w:after="0" w:line="240" w:lineRule="auto"/>
              <w:rPr>
                <w:rFonts w:cs="Calibri"/>
              </w:rPr>
            </w:pPr>
            <w:r w:rsidRPr="00631403">
              <w:rPr>
                <w:rFonts w:cs="Calibri"/>
              </w:rPr>
              <w:t xml:space="preserve">Обобщение изученного. </w:t>
            </w:r>
          </w:p>
          <w:p w:rsidR="00F0095E" w:rsidRDefault="00F0095E" w:rsidP="00F0095E">
            <w:pPr>
              <w:spacing w:after="0" w:line="240" w:lineRule="auto"/>
              <w:rPr>
                <w:rFonts w:cs="Calibri"/>
              </w:rPr>
            </w:pPr>
            <w:r w:rsidRPr="00631403">
              <w:rPr>
                <w:rFonts w:cs="Calibri"/>
              </w:rPr>
              <w:t>Оценка достижений</w:t>
            </w:r>
          </w:p>
          <w:p w:rsidR="00F0095E" w:rsidRPr="00840964" w:rsidRDefault="00F0095E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F0095E" w:rsidRPr="00D434EF" w:rsidRDefault="00F0095E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F0095E" w:rsidRPr="00917120" w:rsidRDefault="00F0095E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0095E" w:rsidRPr="0093235F" w:rsidRDefault="00F0095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71E" w:rsidRPr="0093235F" w:rsidTr="00163AFD">
        <w:trPr>
          <w:trHeight w:val="454"/>
        </w:trPr>
        <w:tc>
          <w:tcPr>
            <w:tcW w:w="14600" w:type="dxa"/>
            <w:gridSpan w:val="8"/>
            <w:tcBorders>
              <w:right w:val="nil"/>
            </w:tcBorders>
            <w:shd w:val="clear" w:color="auto" w:fill="auto"/>
          </w:tcPr>
          <w:p w:rsidR="0006771E" w:rsidRPr="0006771E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 Были – небылицы (10 ч.)</w:t>
            </w:r>
          </w:p>
        </w:tc>
      </w:tr>
      <w:tr w:rsidR="0006771E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06771E" w:rsidRDefault="0006771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6771E" w:rsidRDefault="0006771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6771E" w:rsidRDefault="0006771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7" w:type="dxa"/>
            <w:shd w:val="clear" w:color="auto" w:fill="auto"/>
          </w:tcPr>
          <w:p w:rsidR="0006771E" w:rsidRPr="00840964" w:rsidRDefault="0006771E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1403">
              <w:rPr>
                <w:rFonts w:cs="Calibri"/>
              </w:rPr>
              <w:t xml:space="preserve">М. Горький «Случай с </w:t>
            </w:r>
            <w:proofErr w:type="spellStart"/>
            <w:r w:rsidRPr="00631403">
              <w:rPr>
                <w:rFonts w:cs="Calibri"/>
              </w:rPr>
              <w:t>Евсейкой</w:t>
            </w:r>
            <w:proofErr w:type="spellEnd"/>
            <w:r w:rsidRPr="00631403">
              <w:rPr>
                <w:rFonts w:cs="Calibri"/>
              </w:rPr>
              <w:t xml:space="preserve">»  </w:t>
            </w:r>
          </w:p>
        </w:tc>
        <w:tc>
          <w:tcPr>
            <w:tcW w:w="1203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A119D" w:rsidRDefault="00EA119D" w:rsidP="00EA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EA119D" w:rsidRDefault="00EA119D" w:rsidP="00EA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6771E" w:rsidRPr="00D434EF" w:rsidRDefault="00EA119D" w:rsidP="00EA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06771E" w:rsidRPr="0006771E" w:rsidRDefault="0006771E" w:rsidP="000677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71E">
              <w:rPr>
                <w:rStyle w:val="c1"/>
                <w:bCs/>
                <w:color w:val="000000"/>
              </w:rPr>
              <w:t>Прогнозировать</w:t>
            </w:r>
            <w:r w:rsidRPr="0006771E">
              <w:rPr>
                <w:rStyle w:val="c1"/>
                <w:color w:val="000000"/>
              </w:rPr>
              <w:t> содержание раздела.</w:t>
            </w:r>
            <w:r w:rsidRPr="0006771E">
              <w:rPr>
                <w:rStyle w:val="c1"/>
                <w:bCs/>
                <w:color w:val="000000"/>
              </w:rPr>
              <w:t> Определять</w:t>
            </w:r>
            <w:r w:rsidRPr="0006771E">
              <w:rPr>
                <w:rStyle w:val="c1"/>
                <w:color w:val="000000"/>
              </w:rPr>
              <w:t> особенности сказки и рассказа.</w:t>
            </w:r>
          </w:p>
          <w:p w:rsidR="0006771E" w:rsidRPr="0006771E" w:rsidRDefault="0006771E" w:rsidP="000677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71E">
              <w:rPr>
                <w:rStyle w:val="c11"/>
                <w:bCs/>
                <w:color w:val="000000"/>
                <w:sz w:val="22"/>
                <w:szCs w:val="22"/>
              </w:rPr>
              <w:t>Различать</w:t>
            </w:r>
            <w:r w:rsidRPr="0006771E">
              <w:rPr>
                <w:rStyle w:val="c11"/>
                <w:color w:val="000000"/>
                <w:sz w:val="22"/>
                <w:szCs w:val="22"/>
              </w:rPr>
              <w:t xml:space="preserve"> вымышленные события и </w:t>
            </w:r>
            <w:proofErr w:type="spellStart"/>
            <w:r w:rsidRPr="0006771E">
              <w:rPr>
                <w:rStyle w:val="c11"/>
                <w:color w:val="000000"/>
                <w:sz w:val="22"/>
                <w:szCs w:val="22"/>
              </w:rPr>
              <w:t>реальные.</w:t>
            </w:r>
            <w:r w:rsidRPr="0006771E">
              <w:rPr>
                <w:rStyle w:val="c11"/>
                <w:bCs/>
                <w:color w:val="000000"/>
                <w:sz w:val="22"/>
                <w:szCs w:val="22"/>
              </w:rPr>
              <w:t>Определять</w:t>
            </w:r>
            <w:proofErr w:type="spellEnd"/>
            <w:r w:rsidRPr="0006771E">
              <w:rPr>
                <w:rStyle w:val="c11"/>
                <w:color w:val="000000"/>
                <w:sz w:val="22"/>
                <w:szCs w:val="22"/>
              </w:rPr>
              <w:t> нравственный смысл поступков героя.</w:t>
            </w:r>
          </w:p>
          <w:p w:rsidR="0006771E" w:rsidRPr="0006771E" w:rsidRDefault="0006771E" w:rsidP="000677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71E">
              <w:rPr>
                <w:rStyle w:val="c1"/>
                <w:bCs/>
                <w:color w:val="000000"/>
              </w:rPr>
              <w:t>Выражать</w:t>
            </w:r>
            <w:r w:rsidRPr="0006771E">
              <w:rPr>
                <w:rStyle w:val="c1"/>
                <w:color w:val="000000"/>
              </w:rPr>
              <w:t> собственное отношение к поступкам героев в сказочных и реальных событиях.</w:t>
            </w:r>
          </w:p>
          <w:p w:rsidR="0006771E" w:rsidRPr="0006771E" w:rsidRDefault="0006771E" w:rsidP="000677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71E">
              <w:rPr>
                <w:rStyle w:val="c1"/>
                <w:bCs/>
                <w:color w:val="000000"/>
              </w:rPr>
              <w:t>Находить</w:t>
            </w:r>
            <w:r w:rsidRPr="0006771E">
              <w:rPr>
                <w:rStyle w:val="c1"/>
                <w:color w:val="000000"/>
              </w:rPr>
              <w:t> средства художественной выразительности в прозаическом тексте.</w:t>
            </w:r>
          </w:p>
          <w:p w:rsidR="0006771E" w:rsidRPr="0006771E" w:rsidRDefault="0006771E" w:rsidP="000677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71E">
              <w:rPr>
                <w:rStyle w:val="c1"/>
                <w:bCs/>
                <w:color w:val="000000"/>
              </w:rPr>
              <w:t>Составлять</w:t>
            </w:r>
            <w:r w:rsidRPr="0006771E">
              <w:rPr>
                <w:rStyle w:val="c1"/>
                <w:color w:val="000000"/>
              </w:rPr>
              <w:t> план для краткого и полного пересказов.</w:t>
            </w:r>
          </w:p>
          <w:p w:rsidR="0006771E" w:rsidRPr="0006771E" w:rsidRDefault="0006771E" w:rsidP="000677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71E">
              <w:rPr>
                <w:rStyle w:val="c1"/>
                <w:bCs/>
                <w:color w:val="000000"/>
              </w:rPr>
              <w:t>Пересказывать</w:t>
            </w:r>
            <w:r w:rsidRPr="0006771E">
              <w:rPr>
                <w:rStyle w:val="c1"/>
                <w:color w:val="000000"/>
              </w:rPr>
              <w:t> текст подробно и кратко, выборочно.</w:t>
            </w:r>
          </w:p>
          <w:p w:rsidR="0006771E" w:rsidRPr="0006771E" w:rsidRDefault="0006771E" w:rsidP="000677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71E">
              <w:rPr>
                <w:rStyle w:val="c1"/>
                <w:bCs/>
                <w:color w:val="000000"/>
              </w:rPr>
              <w:t>Определять</w:t>
            </w:r>
            <w:r w:rsidRPr="0006771E">
              <w:rPr>
                <w:rStyle w:val="c1"/>
                <w:color w:val="000000"/>
              </w:rPr>
              <w:t> характеристики героев произведения с опорой на текст.</w:t>
            </w:r>
            <w:r w:rsidRPr="0006771E">
              <w:rPr>
                <w:rStyle w:val="apple-converted-space"/>
                <w:color w:val="000000"/>
              </w:rPr>
              <w:t> </w:t>
            </w:r>
            <w:r w:rsidRPr="0006771E">
              <w:rPr>
                <w:rStyle w:val="c1"/>
                <w:bCs/>
                <w:color w:val="000000"/>
              </w:rPr>
              <w:t>Рассказывать</w:t>
            </w:r>
            <w:r w:rsidRPr="0006771E">
              <w:rPr>
                <w:rStyle w:val="c1"/>
                <w:color w:val="000000"/>
              </w:rPr>
              <w:t> о прочитанных книгах.</w:t>
            </w:r>
          </w:p>
          <w:p w:rsidR="0006771E" w:rsidRPr="0006771E" w:rsidRDefault="0006771E" w:rsidP="000677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71E">
              <w:rPr>
                <w:rStyle w:val="c1"/>
                <w:color w:val="000000"/>
              </w:rPr>
              <w:t>Самостоятельно</w:t>
            </w:r>
            <w:r w:rsidRPr="0006771E">
              <w:rPr>
                <w:rStyle w:val="c1"/>
                <w:bCs/>
                <w:color w:val="000000"/>
              </w:rPr>
              <w:t> </w:t>
            </w:r>
          </w:p>
          <w:p w:rsidR="0006771E" w:rsidRPr="0006771E" w:rsidRDefault="0006771E" w:rsidP="000677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71E">
              <w:rPr>
                <w:rStyle w:val="c1"/>
                <w:bCs/>
                <w:color w:val="000000"/>
              </w:rPr>
              <w:t>придумывать</w:t>
            </w:r>
            <w:r w:rsidRPr="0006771E">
              <w:rPr>
                <w:rStyle w:val="c1"/>
                <w:color w:val="000000"/>
              </w:rPr>
              <w:t> сказочные и реальные истории.</w:t>
            </w:r>
          </w:p>
          <w:p w:rsidR="0006771E" w:rsidRPr="0006771E" w:rsidRDefault="0006771E" w:rsidP="000677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71E">
              <w:rPr>
                <w:rStyle w:val="c1"/>
                <w:bCs/>
                <w:color w:val="000000"/>
              </w:rPr>
              <w:t>Находить</w:t>
            </w:r>
            <w:r w:rsidRPr="0006771E">
              <w:rPr>
                <w:rStyle w:val="c1"/>
                <w:color w:val="000000"/>
              </w:rPr>
              <w:t> в тексте слова и выражения, подтверждающие высказанную мысль.</w:t>
            </w:r>
          </w:p>
          <w:p w:rsidR="0006771E" w:rsidRPr="0006771E" w:rsidRDefault="0006771E" w:rsidP="000677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71E">
              <w:rPr>
                <w:rStyle w:val="c1"/>
                <w:bCs/>
                <w:color w:val="000000"/>
              </w:rPr>
              <w:t>Читать</w:t>
            </w:r>
            <w:r w:rsidRPr="0006771E">
              <w:rPr>
                <w:rStyle w:val="c1"/>
                <w:color w:val="000000"/>
              </w:rPr>
              <w:t> сказку выразительно по ролям</w:t>
            </w:r>
          </w:p>
          <w:p w:rsidR="0006771E" w:rsidRPr="00917120" w:rsidRDefault="0006771E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71E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06771E" w:rsidRDefault="0006771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6771E" w:rsidRDefault="0006771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06771E" w:rsidRDefault="0006771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7" w:type="dxa"/>
            <w:shd w:val="clear" w:color="auto" w:fill="auto"/>
          </w:tcPr>
          <w:p w:rsidR="0006771E" w:rsidRDefault="0006771E" w:rsidP="0006771E">
            <w:pPr>
              <w:spacing w:after="0" w:line="240" w:lineRule="auto"/>
              <w:rPr>
                <w:rFonts w:cs="Calibri"/>
              </w:rPr>
            </w:pPr>
            <w:r w:rsidRPr="00631403">
              <w:rPr>
                <w:rFonts w:cs="Calibri"/>
              </w:rPr>
              <w:t xml:space="preserve">К. Паустовский «Растрёпанный воробей»  </w:t>
            </w:r>
          </w:p>
          <w:p w:rsidR="0006771E" w:rsidRPr="00840964" w:rsidRDefault="0006771E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A119D" w:rsidRDefault="00EA119D" w:rsidP="00EA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EA119D" w:rsidRDefault="00EA119D" w:rsidP="00EA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6771E" w:rsidRPr="00D434EF" w:rsidRDefault="00EA119D" w:rsidP="00EA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06771E" w:rsidRPr="00917120" w:rsidRDefault="0006771E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71E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06771E" w:rsidRDefault="0006771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06771E" w:rsidRDefault="0006771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06771E" w:rsidRDefault="0006771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07" w:type="dxa"/>
            <w:shd w:val="clear" w:color="auto" w:fill="auto"/>
          </w:tcPr>
          <w:p w:rsidR="0006771E" w:rsidRDefault="0006771E" w:rsidP="0006771E">
            <w:pPr>
              <w:spacing w:after="0" w:line="240" w:lineRule="auto"/>
              <w:rPr>
                <w:rFonts w:cs="Calibri"/>
              </w:rPr>
            </w:pPr>
            <w:r w:rsidRPr="00631403">
              <w:rPr>
                <w:rFonts w:cs="Calibri"/>
              </w:rPr>
              <w:t>А. Куприн «Слон»</w:t>
            </w:r>
          </w:p>
          <w:p w:rsidR="0006771E" w:rsidRPr="00840964" w:rsidRDefault="0006771E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A119D" w:rsidRDefault="00EA119D" w:rsidP="00EA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EA119D" w:rsidRDefault="00EA119D" w:rsidP="00EA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6771E" w:rsidRPr="00D434EF" w:rsidRDefault="00EA119D" w:rsidP="00EA1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06771E" w:rsidRPr="00917120" w:rsidRDefault="0006771E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71E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06771E" w:rsidRDefault="0006771E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07" w:type="dxa"/>
            <w:shd w:val="clear" w:color="auto" w:fill="auto"/>
          </w:tcPr>
          <w:p w:rsidR="0006771E" w:rsidRPr="00840964" w:rsidRDefault="0006771E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1403">
              <w:rPr>
                <w:rFonts w:cs="Calibri"/>
              </w:rPr>
              <w:t>Обобщающий урок по разделу «Были – небылицы».</w:t>
            </w:r>
          </w:p>
        </w:tc>
        <w:tc>
          <w:tcPr>
            <w:tcW w:w="1203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6771E" w:rsidRPr="00D434EF" w:rsidRDefault="00EA119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06771E" w:rsidRPr="00917120" w:rsidRDefault="0006771E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771E" w:rsidRPr="005842B8" w:rsidRDefault="005842B8" w:rsidP="00917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2B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22" w:type="dxa"/>
            <w:shd w:val="clear" w:color="auto" w:fill="auto"/>
          </w:tcPr>
          <w:p w:rsidR="005842B8" w:rsidRPr="005842B8" w:rsidRDefault="005842B8" w:rsidP="00584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42B8">
              <w:rPr>
                <w:rFonts w:ascii="Arial" w:eastAsia="Times New Roman" w:hAnsi="Arial" w:cs="Arial"/>
                <w:color w:val="000000"/>
                <w:sz w:val="20"/>
              </w:rPr>
              <w:t>Проверять себя и самостоятельно оценивать свои достижения.</w:t>
            </w:r>
          </w:p>
          <w:p w:rsidR="005842B8" w:rsidRPr="005842B8" w:rsidRDefault="005842B8" w:rsidP="00584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Придумывать интересные</w:t>
            </w:r>
            <w:r w:rsidRPr="005842B8">
              <w:rPr>
                <w:rFonts w:ascii="Arial" w:eastAsia="Times New Roman" w:hAnsi="Arial" w:cs="Arial"/>
                <w:color w:val="000000"/>
                <w:sz w:val="20"/>
              </w:rPr>
              <w:t xml:space="preserve"> истории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06771E" w:rsidRPr="0093235F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71E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06771E" w:rsidRPr="0006771E" w:rsidRDefault="0006771E" w:rsidP="009171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Поэтическая тетрадь №1 (6 ч.)</w:t>
            </w:r>
          </w:p>
        </w:tc>
      </w:tr>
      <w:tr w:rsidR="00EA119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A119D" w:rsidRDefault="00EA119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EA119D" w:rsidRDefault="00EA119D" w:rsidP="000677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С.Чёрный «Что ты тискаешь утёнка»</w:t>
            </w:r>
          </w:p>
          <w:p w:rsidR="00EA119D" w:rsidRPr="00840964" w:rsidRDefault="00EA119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A119D" w:rsidRPr="00D434EF" w:rsidRDefault="00EA119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</w:tcPr>
          <w:p w:rsidR="00EA119D" w:rsidRPr="00EA119D" w:rsidRDefault="00EA119D" w:rsidP="00EA11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19D">
              <w:rPr>
                <w:rStyle w:val="c1"/>
                <w:bCs/>
                <w:color w:val="000000"/>
              </w:rPr>
              <w:t>Прогнозировать</w:t>
            </w:r>
            <w:r w:rsidRPr="00EA119D">
              <w:rPr>
                <w:rStyle w:val="c1"/>
                <w:color w:val="000000"/>
              </w:rPr>
              <w:t> содержание раздела.</w:t>
            </w:r>
            <w:r w:rsidRPr="00EA119D">
              <w:rPr>
                <w:rStyle w:val="c1"/>
                <w:bCs/>
                <w:color w:val="000000"/>
              </w:rPr>
              <w:t> Читать</w:t>
            </w:r>
            <w:r w:rsidRPr="00EA119D">
              <w:rPr>
                <w:rStyle w:val="c1"/>
                <w:color w:val="000000"/>
              </w:rPr>
              <w:t> стихотворение, отражая настроение.</w:t>
            </w:r>
          </w:p>
          <w:p w:rsidR="00EA119D" w:rsidRPr="00EA119D" w:rsidRDefault="00EA119D" w:rsidP="00EA11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19D">
              <w:rPr>
                <w:rStyle w:val="c1"/>
                <w:bCs/>
                <w:color w:val="000000"/>
              </w:rPr>
              <w:t>Находить</w:t>
            </w:r>
            <w:r w:rsidRPr="00EA119D">
              <w:rPr>
                <w:rStyle w:val="c1"/>
                <w:color w:val="000000"/>
              </w:rPr>
              <w:t> в стихотворениях яркие, образные слова и выражения.</w:t>
            </w:r>
          </w:p>
          <w:p w:rsidR="00EA119D" w:rsidRPr="00EA119D" w:rsidRDefault="00EA119D" w:rsidP="00EA11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19D">
              <w:rPr>
                <w:rStyle w:val="c1"/>
                <w:bCs/>
                <w:color w:val="000000"/>
              </w:rPr>
              <w:t>Сравнивать</w:t>
            </w:r>
            <w:r w:rsidRPr="00EA119D">
              <w:rPr>
                <w:rStyle w:val="c1"/>
                <w:color w:val="000000"/>
              </w:rPr>
              <w:t> стихи разных поэтов на одну и ту же тему.</w:t>
            </w:r>
          </w:p>
          <w:p w:rsidR="00EA119D" w:rsidRPr="00EA119D" w:rsidRDefault="00EA119D" w:rsidP="00EA11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19D">
              <w:rPr>
                <w:rStyle w:val="c1"/>
                <w:bCs/>
                <w:color w:val="000000"/>
              </w:rPr>
              <w:t>Выбирать</w:t>
            </w:r>
            <w:r w:rsidRPr="00EA119D">
              <w:rPr>
                <w:rStyle w:val="c1"/>
                <w:color w:val="000000"/>
              </w:rPr>
              <w:t> стихи по своему вкусу и читать их выразительно.</w:t>
            </w:r>
          </w:p>
          <w:p w:rsidR="00EA119D" w:rsidRPr="00EA119D" w:rsidRDefault="00EA119D" w:rsidP="00EA11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19D">
              <w:rPr>
                <w:rStyle w:val="c1"/>
                <w:bCs/>
                <w:color w:val="000000"/>
              </w:rPr>
              <w:t>Объяснять</w:t>
            </w:r>
            <w:r w:rsidRPr="00EA119D">
              <w:rPr>
                <w:rStyle w:val="c1"/>
                <w:color w:val="000000"/>
              </w:rPr>
              <w:t> смысл выражений с опорой на текст.</w:t>
            </w:r>
          </w:p>
          <w:p w:rsidR="00EA119D" w:rsidRPr="00EA119D" w:rsidRDefault="00EA119D" w:rsidP="00EA11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19D">
              <w:rPr>
                <w:rStyle w:val="c1"/>
                <w:bCs/>
                <w:color w:val="000000"/>
              </w:rPr>
              <w:t>Определять</w:t>
            </w:r>
            <w:r w:rsidRPr="00EA119D">
              <w:rPr>
                <w:rStyle w:val="c1"/>
                <w:color w:val="000000"/>
              </w:rPr>
              <w:t> авторское отношение к изображаемому.</w:t>
            </w:r>
          </w:p>
          <w:p w:rsidR="00EA119D" w:rsidRPr="00EA119D" w:rsidRDefault="00EA119D" w:rsidP="00EA11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19D">
              <w:rPr>
                <w:rStyle w:val="c1"/>
                <w:bCs/>
                <w:color w:val="000000"/>
              </w:rPr>
              <w:t>Придумывать</w:t>
            </w:r>
            <w:r w:rsidRPr="00EA119D">
              <w:rPr>
                <w:rStyle w:val="c1"/>
                <w:color w:val="000000"/>
              </w:rPr>
              <w:t> стихотворные тексты.</w:t>
            </w:r>
          </w:p>
          <w:p w:rsidR="00EA119D" w:rsidRPr="00EA119D" w:rsidRDefault="00EA119D" w:rsidP="00EA119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19D">
              <w:rPr>
                <w:rStyle w:val="c1"/>
                <w:bCs/>
                <w:color w:val="000000"/>
              </w:rPr>
              <w:t>Проверять</w:t>
            </w:r>
            <w:r w:rsidRPr="00EA119D">
              <w:rPr>
                <w:rStyle w:val="c1"/>
                <w:color w:val="000000"/>
              </w:rPr>
              <w:t> правильность высказывания, сверяя его с текстом; самостоятельно</w:t>
            </w:r>
            <w:r w:rsidRPr="00EA119D">
              <w:rPr>
                <w:rStyle w:val="c1"/>
                <w:bCs/>
                <w:color w:val="000000"/>
              </w:rPr>
              <w:t> </w:t>
            </w:r>
          </w:p>
          <w:p w:rsidR="00EA119D" w:rsidRPr="00EA119D" w:rsidRDefault="00EA119D" w:rsidP="00EA119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19D">
              <w:rPr>
                <w:rStyle w:val="c1"/>
                <w:bCs/>
                <w:color w:val="000000"/>
              </w:rPr>
              <w:t>оценивать</w:t>
            </w:r>
            <w:r w:rsidRPr="00EA119D">
              <w:rPr>
                <w:rStyle w:val="c1"/>
                <w:color w:val="000000"/>
              </w:rPr>
              <w:t> свои достижения</w:t>
            </w:r>
            <w:r>
              <w:rPr>
                <w:rStyle w:val="c1"/>
                <w:color w:val="000000"/>
              </w:rPr>
              <w:t>.</w:t>
            </w:r>
          </w:p>
          <w:p w:rsidR="00EA119D" w:rsidRPr="00917120" w:rsidRDefault="00EA119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19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A119D" w:rsidRDefault="00EA119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EA119D" w:rsidRDefault="00EA119D" w:rsidP="0006771E">
            <w:pPr>
              <w:spacing w:after="0" w:line="240" w:lineRule="auto"/>
            </w:pPr>
            <w:r>
              <w:t>С.Чёрный «Воробей», «Слон»</w:t>
            </w:r>
          </w:p>
          <w:p w:rsidR="00EA119D" w:rsidRPr="00840964" w:rsidRDefault="00EA119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A119D" w:rsidRPr="00D434EF" w:rsidRDefault="00EA119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EA119D" w:rsidRPr="00917120" w:rsidRDefault="00EA119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19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A119D" w:rsidRDefault="00EA119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7" w:type="dxa"/>
            <w:shd w:val="clear" w:color="auto" w:fill="auto"/>
          </w:tcPr>
          <w:p w:rsidR="00EA119D" w:rsidRDefault="00EA119D" w:rsidP="0006771E">
            <w:pPr>
              <w:spacing w:after="0" w:line="240" w:lineRule="auto"/>
            </w:pPr>
            <w:r>
              <w:t>А.Блок «Ветхая избушка»</w:t>
            </w:r>
          </w:p>
          <w:p w:rsidR="00EA119D" w:rsidRPr="00840964" w:rsidRDefault="00EA119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A119D" w:rsidRDefault="00EA119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  <w:p w:rsidR="00EA119D" w:rsidRPr="00D434EF" w:rsidRDefault="00EA119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EA119D" w:rsidRPr="00917120" w:rsidRDefault="00EA119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19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A119D" w:rsidRDefault="00EA119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7" w:type="dxa"/>
            <w:shd w:val="clear" w:color="auto" w:fill="auto"/>
          </w:tcPr>
          <w:p w:rsidR="00EA119D" w:rsidRPr="00840964" w:rsidRDefault="00EA119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t>А.Блок «Сны», «Ворона»</w:t>
            </w:r>
          </w:p>
        </w:tc>
        <w:tc>
          <w:tcPr>
            <w:tcW w:w="1203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A119D" w:rsidRPr="00D434EF" w:rsidRDefault="00EA119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EA119D" w:rsidRPr="00917120" w:rsidRDefault="00EA119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19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A119D" w:rsidRDefault="00EA119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7" w:type="dxa"/>
            <w:shd w:val="clear" w:color="auto" w:fill="auto"/>
          </w:tcPr>
          <w:p w:rsidR="00EA119D" w:rsidRDefault="00EA119D" w:rsidP="00EA119D">
            <w:pPr>
              <w:spacing w:after="0" w:line="240" w:lineRule="auto"/>
            </w:pPr>
            <w:r>
              <w:t>С.Есенин «Черёмуха»</w:t>
            </w:r>
          </w:p>
          <w:p w:rsidR="00EA119D" w:rsidRPr="00840964" w:rsidRDefault="00EA119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A119D" w:rsidRPr="00D434EF" w:rsidRDefault="00EA119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EA119D" w:rsidRPr="00917120" w:rsidRDefault="00EA119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19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EA119D" w:rsidRDefault="00EA119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7" w:type="dxa"/>
            <w:shd w:val="clear" w:color="auto" w:fill="auto"/>
          </w:tcPr>
          <w:p w:rsidR="00EA119D" w:rsidRPr="00840964" w:rsidRDefault="00EA119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t>Обобщение. Оценка достижений</w:t>
            </w:r>
          </w:p>
        </w:tc>
        <w:tc>
          <w:tcPr>
            <w:tcW w:w="1203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A119D" w:rsidRPr="00D434EF" w:rsidRDefault="00EA119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EA119D" w:rsidRPr="00917120" w:rsidRDefault="00EA119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EA119D" w:rsidRPr="0093235F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19D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EA119D" w:rsidRPr="00EA119D" w:rsidRDefault="00EA119D" w:rsidP="009171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Люби живое (16 ч.)</w:t>
            </w: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EA1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М.Пришвин «моя Родина. Заголовок – «входная дверь» в текст. Сочинение на основе художественного текста.</w:t>
            </w:r>
          </w:p>
          <w:p w:rsidR="005C2AFD" w:rsidRPr="00840964" w:rsidRDefault="005C2AF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D434EF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</w:tcPr>
          <w:p w:rsidR="005C2AFD" w:rsidRDefault="005C2AFD" w:rsidP="005C2AFD">
            <w:pPr>
              <w:pStyle w:val="af"/>
              <w:rPr>
                <w:rStyle w:val="c1"/>
                <w:bCs/>
                <w:color w:val="000000"/>
                <w:sz w:val="24"/>
                <w:szCs w:val="24"/>
              </w:rPr>
            </w:pPr>
          </w:p>
          <w:p w:rsidR="005C2AFD" w:rsidRPr="005C2AFD" w:rsidRDefault="005C2AFD" w:rsidP="005C2AFD">
            <w:pPr>
              <w:pStyle w:val="af"/>
              <w:rPr>
                <w:rFonts w:ascii="Calibri" w:hAnsi="Calibri" w:cs="Calibri"/>
              </w:rPr>
            </w:pP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Прогнозировать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> содержание раздела.</w:t>
            </w:r>
          </w:p>
          <w:p w:rsidR="005C2AFD" w:rsidRPr="005C2AFD" w:rsidRDefault="005C2AFD" w:rsidP="005C2AFD">
            <w:pPr>
              <w:pStyle w:val="af"/>
              <w:rPr>
                <w:rFonts w:ascii="Calibri" w:hAnsi="Calibri" w:cs="Calibri"/>
              </w:rPr>
            </w:pP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Планировать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> работу с произведением на уроке, используя условные обозначения.</w:t>
            </w:r>
          </w:p>
          <w:p w:rsidR="005C2AFD" w:rsidRPr="005C2AFD" w:rsidRDefault="005C2AFD" w:rsidP="005C2AFD">
            <w:pPr>
              <w:pStyle w:val="af"/>
              <w:rPr>
                <w:rFonts w:ascii="Calibri" w:hAnsi="Calibri" w:cs="Calibri"/>
              </w:rPr>
            </w:pP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Читать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> и</w:t>
            </w:r>
            <w:r w:rsidRPr="005C2AF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принимать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> на слух произведения.</w:t>
            </w:r>
          </w:p>
          <w:p w:rsidR="005C2AFD" w:rsidRPr="005C2AFD" w:rsidRDefault="005C2AFD" w:rsidP="005C2AFD">
            <w:pPr>
              <w:pStyle w:val="af"/>
              <w:rPr>
                <w:rFonts w:ascii="Calibri" w:hAnsi="Calibri" w:cs="Calibri"/>
              </w:rPr>
            </w:pP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Определять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 xml:space="preserve"> жанр 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lastRenderedPageBreak/>
              <w:t>произведения.</w:t>
            </w:r>
          </w:p>
          <w:p w:rsidR="005C2AFD" w:rsidRPr="005C2AFD" w:rsidRDefault="005C2AFD" w:rsidP="005C2AFD">
            <w:pPr>
              <w:pStyle w:val="af"/>
              <w:rPr>
                <w:rFonts w:ascii="Calibri" w:hAnsi="Calibri" w:cs="Calibri"/>
              </w:rPr>
            </w:pP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Принимать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> нравственный смысл рассказов.</w:t>
            </w:r>
          </w:p>
          <w:p w:rsidR="005C2AFD" w:rsidRPr="005C2AFD" w:rsidRDefault="005C2AFD" w:rsidP="005C2AFD">
            <w:pPr>
              <w:pStyle w:val="af"/>
              <w:rPr>
                <w:rFonts w:ascii="Calibri" w:hAnsi="Calibri" w:cs="Calibri"/>
              </w:rPr>
            </w:pP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Определять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> основную мысль рассказа.</w:t>
            </w:r>
          </w:p>
          <w:p w:rsidR="005C2AFD" w:rsidRPr="005C2AFD" w:rsidRDefault="005C2AFD" w:rsidP="005C2AFD">
            <w:pPr>
              <w:pStyle w:val="af"/>
              <w:rPr>
                <w:rFonts w:ascii="Calibri" w:hAnsi="Calibri" w:cs="Calibri"/>
              </w:rPr>
            </w:pP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Составлять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> план произведения.</w:t>
            </w:r>
          </w:p>
          <w:p w:rsidR="005C2AFD" w:rsidRPr="005C2AFD" w:rsidRDefault="005C2AFD" w:rsidP="005C2AFD">
            <w:pPr>
              <w:pStyle w:val="af"/>
              <w:rPr>
                <w:rFonts w:ascii="Calibri" w:hAnsi="Calibri" w:cs="Calibri"/>
              </w:rPr>
            </w:pP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Пересказывать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> произведения на основе плана.</w:t>
            </w:r>
          </w:p>
          <w:p w:rsidR="005C2AFD" w:rsidRPr="005C2AFD" w:rsidRDefault="005C2AFD" w:rsidP="005C2AFD">
            <w:pPr>
              <w:pStyle w:val="af"/>
              <w:rPr>
                <w:rFonts w:ascii="Calibri" w:hAnsi="Calibri" w:cs="Calibri"/>
              </w:rPr>
            </w:pP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Придумывать</w:t>
            </w:r>
            <w:r w:rsidRPr="005C2AFD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>свои рассказы о животных.</w:t>
            </w:r>
          </w:p>
          <w:p w:rsidR="005C2AFD" w:rsidRPr="005C2AFD" w:rsidRDefault="005C2AFD" w:rsidP="005C2AFD">
            <w:pPr>
              <w:pStyle w:val="af"/>
              <w:rPr>
                <w:rFonts w:ascii="Calibri" w:hAnsi="Calibri" w:cs="Calibri"/>
              </w:rPr>
            </w:pP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Проверять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> составленный план, сверяя его с текстом и самостоятельно</w:t>
            </w:r>
          </w:p>
          <w:p w:rsidR="005C2AFD" w:rsidRPr="005C2AFD" w:rsidRDefault="005C2AFD" w:rsidP="005C2AFD">
            <w:pPr>
              <w:pStyle w:val="af"/>
              <w:rPr>
                <w:rStyle w:val="c1"/>
                <w:color w:val="000000"/>
                <w:sz w:val="24"/>
                <w:szCs w:val="24"/>
              </w:rPr>
            </w:pPr>
            <w:r w:rsidRPr="005C2AFD">
              <w:rPr>
                <w:rStyle w:val="c1"/>
                <w:bCs/>
                <w:color w:val="000000"/>
                <w:sz w:val="24"/>
                <w:szCs w:val="24"/>
              </w:rPr>
              <w:t>оценивать</w:t>
            </w:r>
            <w:r w:rsidRPr="005C2AFD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5C2AFD">
              <w:rPr>
                <w:rStyle w:val="c1"/>
                <w:color w:val="000000"/>
                <w:sz w:val="24"/>
                <w:szCs w:val="24"/>
              </w:rPr>
              <w:t>свои достижения.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EA119D">
            <w:pPr>
              <w:spacing w:after="0" w:line="240" w:lineRule="auto"/>
            </w:pPr>
            <w:r>
              <w:t>И.Соколов – Микитов «</w:t>
            </w:r>
            <w:proofErr w:type="spellStart"/>
            <w:r>
              <w:t>Листопадничек</w:t>
            </w:r>
            <w:proofErr w:type="spellEnd"/>
            <w:r>
              <w:t>»</w:t>
            </w:r>
          </w:p>
          <w:p w:rsidR="005C2AFD" w:rsidRPr="00840964" w:rsidRDefault="005C2AF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D434EF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EA119D">
            <w:pPr>
              <w:spacing w:after="0" w:line="240" w:lineRule="auto"/>
            </w:pPr>
            <w:r>
              <w:t>В.Белов «Малька провинилась»</w:t>
            </w:r>
          </w:p>
          <w:p w:rsidR="005C2AFD" w:rsidRPr="00840964" w:rsidRDefault="005C2AFD" w:rsidP="009171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D434EF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EA119D">
            <w:pPr>
              <w:spacing w:after="0" w:line="240" w:lineRule="auto"/>
            </w:pPr>
            <w:r>
              <w:t>В.Белов «Ещё раз про Мальку»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D434EF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EA119D">
            <w:pPr>
              <w:spacing w:after="0" w:line="240" w:lineRule="auto"/>
            </w:pPr>
            <w:r>
              <w:t>В.Бианки «Мышонок Пик»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D434EF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5C2AFD" w:rsidRDefault="005C2AFD" w:rsidP="00EA119D">
            <w:pPr>
              <w:spacing w:after="0" w:line="240" w:lineRule="auto"/>
            </w:pPr>
            <w:r>
              <w:t>Б.Житков «Про обезьянку»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5C2AFD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2AFD" w:rsidRPr="00D434EF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5C2AFD">
            <w:pPr>
              <w:spacing w:after="0" w:line="240" w:lineRule="auto"/>
            </w:pPr>
            <w:r>
              <w:t>В.Дуров «Наша Жучка»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D434EF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5C2AFD">
            <w:pPr>
              <w:spacing w:after="0" w:line="240" w:lineRule="auto"/>
            </w:pPr>
            <w:proofErr w:type="spellStart"/>
            <w:r>
              <w:t>В.Астафьев</w:t>
            </w:r>
            <w:proofErr w:type="spellEnd"/>
            <w:r>
              <w:t xml:space="preserve"> «</w:t>
            </w:r>
            <w:proofErr w:type="spellStart"/>
            <w:r>
              <w:t>Капалуха</w:t>
            </w:r>
            <w:proofErr w:type="spellEnd"/>
            <w:r>
              <w:t>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D434EF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5C2AFD">
            <w:pPr>
              <w:spacing w:after="0" w:line="240" w:lineRule="auto"/>
            </w:pPr>
            <w:r>
              <w:t>В.Драгунский «Он живой и светится»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D434EF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5C2AFD">
            <w:pPr>
              <w:spacing w:after="0" w:line="240" w:lineRule="auto"/>
            </w:pPr>
            <w:r>
              <w:t>Обобщение по разделу «Люби живое»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D434EF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EA119D">
            <w:pPr>
              <w:spacing w:after="0" w:line="240" w:lineRule="auto"/>
            </w:pPr>
            <w:r>
              <w:t>Оценка достижений.</w:t>
            </w: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D434EF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723CF" w:rsidRDefault="009723C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CF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122" w:type="dxa"/>
            <w:shd w:val="clear" w:color="auto" w:fill="auto"/>
          </w:tcPr>
          <w:p w:rsidR="005C2AFD" w:rsidRPr="009723CF" w:rsidRDefault="009723CF" w:rsidP="009723CF">
            <w:pPr>
              <w:pStyle w:val="af"/>
              <w:rPr>
                <w:sz w:val="20"/>
                <w:szCs w:val="20"/>
                <w:shd w:val="clear" w:color="auto" w:fill="FFFFFF"/>
              </w:rPr>
            </w:pPr>
            <w:r w:rsidRPr="009723CF">
              <w:rPr>
                <w:sz w:val="20"/>
                <w:szCs w:val="20"/>
                <w:shd w:val="clear" w:color="auto" w:fill="FFFFFF"/>
              </w:rPr>
              <w:t>Умение работать с текстами и информацией: выразительно читать тест, пересказывать близко к тексту и сжато, отвечать на вопросы.</w:t>
            </w:r>
          </w:p>
          <w:p w:rsidR="009723CF" w:rsidRPr="009723CF" w:rsidRDefault="009723CF" w:rsidP="009723CF">
            <w:pPr>
              <w:pStyle w:val="af"/>
              <w:rPr>
                <w:sz w:val="20"/>
                <w:szCs w:val="20"/>
                <w:shd w:val="clear" w:color="auto" w:fill="FFFFFF"/>
              </w:rPr>
            </w:pPr>
            <w:r w:rsidRPr="009723CF">
              <w:rPr>
                <w:sz w:val="20"/>
                <w:szCs w:val="20"/>
                <w:shd w:val="clear" w:color="auto" w:fill="FFFFFF"/>
              </w:rPr>
              <w:t xml:space="preserve">Сравнивать, обобщать, делать </w:t>
            </w:r>
            <w:r w:rsidRPr="009723CF">
              <w:rPr>
                <w:sz w:val="20"/>
                <w:szCs w:val="20"/>
                <w:shd w:val="clear" w:color="auto" w:fill="FFFFFF"/>
              </w:rPr>
              <w:lastRenderedPageBreak/>
              <w:t>выводы, развивать творческие способности.</w:t>
            </w:r>
          </w:p>
          <w:p w:rsidR="009723CF" w:rsidRPr="009723CF" w:rsidRDefault="009723CF" w:rsidP="009723CF">
            <w:pPr>
              <w:pStyle w:val="af"/>
              <w:rPr>
                <w:rFonts w:ascii="Calibri" w:hAnsi="Calibri" w:cs="Calibri"/>
                <w:sz w:val="20"/>
                <w:szCs w:val="20"/>
              </w:rPr>
            </w:pPr>
            <w:r w:rsidRPr="009723CF">
              <w:rPr>
                <w:rStyle w:val="c0"/>
                <w:color w:val="000000"/>
                <w:sz w:val="20"/>
                <w:szCs w:val="20"/>
              </w:rPr>
              <w:t>Прививать любовь к живым существам;</w:t>
            </w:r>
          </w:p>
          <w:p w:rsidR="009723CF" w:rsidRPr="009723CF" w:rsidRDefault="009723CF" w:rsidP="009723CF">
            <w:pPr>
              <w:pStyle w:val="af"/>
              <w:rPr>
                <w:rFonts w:ascii="Calibri" w:hAnsi="Calibri" w:cs="Calibri"/>
                <w:sz w:val="20"/>
                <w:szCs w:val="20"/>
              </w:rPr>
            </w:pPr>
            <w:r w:rsidRPr="009723CF">
              <w:rPr>
                <w:rStyle w:val="c0"/>
                <w:color w:val="000000"/>
                <w:sz w:val="20"/>
                <w:szCs w:val="20"/>
              </w:rPr>
              <w:t>воспитывать коллективизм и умение оценивать свою работу и одноклассников.</w:t>
            </w:r>
          </w:p>
          <w:p w:rsidR="009723CF" w:rsidRPr="0093235F" w:rsidRDefault="009723C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5C2AFD" w:rsidRPr="005C2AFD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 Поэтическая тетрадь №2 (8 ч.)</w:t>
            </w: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5C2AFD">
            <w:pPr>
              <w:spacing w:after="0" w:line="240" w:lineRule="auto"/>
            </w:pPr>
            <w:r>
              <w:t>С.Маршак «Гроза днём»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416FE8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</w:tcPr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bCs/>
                <w:color w:val="000000"/>
                <w:shd w:val="clear" w:color="auto" w:fill="FFFFFF"/>
              </w:rPr>
              <w:t>Прогнозировать</w:t>
            </w:r>
            <w:r w:rsidRPr="005C2AFD">
              <w:rPr>
                <w:rStyle w:val="c1"/>
                <w:color w:val="000000"/>
              </w:rPr>
              <w:t> содержание раздела.</w:t>
            </w:r>
            <w:r w:rsidRPr="005C2AFD">
              <w:rPr>
                <w:rStyle w:val="c1"/>
                <w:bCs/>
                <w:color w:val="000000"/>
                <w:shd w:val="clear" w:color="auto" w:fill="FFFFFF"/>
              </w:rPr>
              <w:t> Планировать</w:t>
            </w:r>
            <w:r w:rsidRPr="005C2AFD">
              <w:rPr>
                <w:rStyle w:val="c1"/>
                <w:color w:val="000000"/>
              </w:rPr>
              <w:t xml:space="preserve"> работу на </w:t>
            </w:r>
            <w:proofErr w:type="spellStart"/>
            <w:r w:rsidRPr="005C2AFD">
              <w:rPr>
                <w:rStyle w:val="c1"/>
                <w:color w:val="000000"/>
              </w:rPr>
              <w:t>уроке,</w:t>
            </w:r>
            <w:r w:rsidRPr="005C2AFD">
              <w:rPr>
                <w:rStyle w:val="c1"/>
                <w:bCs/>
                <w:color w:val="000000"/>
                <w:shd w:val="clear" w:color="auto" w:fill="FFFFFF"/>
              </w:rPr>
              <w:t>осмысливать</w:t>
            </w:r>
            <w:proofErr w:type="spellEnd"/>
            <w:r w:rsidRPr="005C2AFD">
              <w:rPr>
                <w:rStyle w:val="c1"/>
                <w:color w:val="000000"/>
              </w:rPr>
              <w:t> цели чтения.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bCs/>
                <w:color w:val="000000"/>
              </w:rPr>
              <w:t>Читать</w:t>
            </w:r>
            <w:r w:rsidRPr="005C2AFD">
              <w:rPr>
                <w:rStyle w:val="c1"/>
                <w:color w:val="000000"/>
              </w:rPr>
              <w:t> и</w:t>
            </w:r>
            <w:r w:rsidRPr="005C2AFD">
              <w:rPr>
                <w:rStyle w:val="c1"/>
                <w:bCs/>
                <w:color w:val="000000"/>
              </w:rPr>
              <w:t> воспринимать</w:t>
            </w:r>
            <w:r w:rsidRPr="005C2AFD">
              <w:rPr>
                <w:rStyle w:val="c1"/>
                <w:color w:val="000000"/>
              </w:rPr>
              <w:t> на слух лирические тексты.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bCs/>
                <w:color w:val="000000"/>
              </w:rPr>
              <w:t>Читать</w:t>
            </w:r>
            <w:r w:rsidRPr="005C2AFD">
              <w:rPr>
                <w:rStyle w:val="c1"/>
                <w:color w:val="000000"/>
              </w:rPr>
              <w:t xml:space="preserve"> стихотворения, отражая позицию автора и своё </w:t>
            </w:r>
            <w:proofErr w:type="spellStart"/>
            <w:r w:rsidRPr="005C2AFD">
              <w:rPr>
                <w:rStyle w:val="c1"/>
                <w:color w:val="000000"/>
              </w:rPr>
              <w:t>отношениек</w:t>
            </w:r>
            <w:proofErr w:type="spellEnd"/>
            <w:r w:rsidRPr="005C2AFD">
              <w:rPr>
                <w:rStyle w:val="c1"/>
                <w:color w:val="000000"/>
              </w:rPr>
              <w:t xml:space="preserve"> изображаемому.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bCs/>
                <w:color w:val="000000"/>
              </w:rPr>
              <w:t>Сравнивать</w:t>
            </w:r>
            <w:r w:rsidRPr="005C2AFD">
              <w:rPr>
                <w:rStyle w:val="c1"/>
                <w:color w:val="000000"/>
              </w:rPr>
              <w:t> название произведения и его содержание,</w:t>
            </w:r>
            <w:r w:rsidRPr="005C2AFD">
              <w:rPr>
                <w:rStyle w:val="c1"/>
                <w:bCs/>
                <w:color w:val="000000"/>
              </w:rPr>
              <w:t> 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bCs/>
                <w:color w:val="000000"/>
              </w:rPr>
              <w:t>высказывать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color w:val="000000"/>
              </w:rPr>
              <w:t>своё мнение.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bCs/>
                <w:color w:val="000000"/>
              </w:rPr>
              <w:t>Находить</w:t>
            </w:r>
            <w:r w:rsidRPr="005C2AFD">
              <w:rPr>
                <w:rStyle w:val="c1"/>
                <w:color w:val="000000"/>
              </w:rPr>
              <w:t> в произведениях средства художественной выразительности: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color w:val="000000"/>
              </w:rPr>
              <w:t>олицетворения, эпитеты, сравнения.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bCs/>
                <w:color w:val="000000"/>
              </w:rPr>
              <w:t>Сочинять</w:t>
            </w:r>
            <w:r w:rsidRPr="005C2AFD">
              <w:rPr>
                <w:rStyle w:val="c1"/>
                <w:color w:val="000000"/>
              </w:rPr>
              <w:t> стихотворения.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bCs/>
                <w:color w:val="000000"/>
              </w:rPr>
              <w:t>Участвовать</w:t>
            </w:r>
            <w:r w:rsidRPr="005C2AFD">
              <w:rPr>
                <w:rStyle w:val="c1"/>
                <w:color w:val="000000"/>
              </w:rPr>
              <w:t> в творческих проектах.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bCs/>
                <w:color w:val="000000"/>
              </w:rPr>
              <w:t>Заучивать</w:t>
            </w:r>
            <w:r w:rsidRPr="005C2AFD">
              <w:rPr>
                <w:rStyle w:val="c1"/>
                <w:color w:val="000000"/>
              </w:rPr>
              <w:t> стихи наизусть.</w:t>
            </w:r>
          </w:p>
          <w:p w:rsidR="005C2AFD" w:rsidRPr="005C2AFD" w:rsidRDefault="005C2AFD" w:rsidP="005C2AF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2AFD">
              <w:rPr>
                <w:rStyle w:val="c1"/>
                <w:bCs/>
                <w:color w:val="000000"/>
                <w:shd w:val="clear" w:color="auto" w:fill="FFFFFF"/>
              </w:rPr>
              <w:t>Проверять</w:t>
            </w:r>
            <w:r w:rsidRPr="005C2AFD">
              <w:rPr>
                <w:rStyle w:val="c7"/>
                <w:rFonts w:ascii="Calibri" w:hAnsi="Calibri" w:cs="Calibri"/>
                <w:color w:val="000000"/>
              </w:rPr>
              <w:t> </w:t>
            </w:r>
            <w:r w:rsidRPr="005C2AFD">
              <w:rPr>
                <w:rStyle w:val="c1"/>
                <w:color w:val="000000"/>
              </w:rPr>
              <w:t>чтение друг друга, работая в паре самостоятельно</w:t>
            </w:r>
            <w:r w:rsidRPr="005C2AFD">
              <w:rPr>
                <w:rStyle w:val="c1"/>
                <w:bCs/>
                <w:color w:val="000000"/>
                <w:shd w:val="clear" w:color="auto" w:fill="FFFFFF"/>
              </w:rPr>
              <w:t> </w:t>
            </w:r>
          </w:p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5C2AFD">
            <w:pPr>
              <w:spacing w:after="0" w:line="240" w:lineRule="auto"/>
            </w:pPr>
            <w:r>
              <w:t>С.Маршак «В лесу над росистой поляной»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416FE8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5C2AFD">
            <w:pPr>
              <w:spacing w:after="0" w:line="240" w:lineRule="auto"/>
            </w:pPr>
            <w:proofErr w:type="spellStart"/>
            <w:r>
              <w:t>А.Барто</w:t>
            </w:r>
            <w:proofErr w:type="spellEnd"/>
            <w:r>
              <w:t xml:space="preserve"> «Разлука»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416FE8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5C2AFD">
            <w:pPr>
              <w:spacing w:after="0" w:line="240" w:lineRule="auto"/>
            </w:pPr>
            <w:proofErr w:type="spellStart"/>
            <w:r>
              <w:t>А.Барто</w:t>
            </w:r>
            <w:proofErr w:type="spellEnd"/>
            <w:r>
              <w:t xml:space="preserve"> «В театре»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416FE8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5C2AFD">
            <w:pPr>
              <w:spacing w:after="0" w:line="240" w:lineRule="auto"/>
            </w:pPr>
            <w:r>
              <w:t>С.Михалков «Если», «Рисунок»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416FE8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5C2AFD">
            <w:pPr>
              <w:spacing w:after="0" w:line="240" w:lineRule="auto"/>
            </w:pPr>
            <w:r>
              <w:t>Е.Благинина «Кукушка», «Котёнок»</w:t>
            </w:r>
          </w:p>
          <w:p w:rsidR="005C2AFD" w:rsidRDefault="005C2AFD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416FE8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EA119D">
            <w:pPr>
              <w:spacing w:after="0" w:line="240" w:lineRule="auto"/>
            </w:pPr>
            <w:r>
              <w:t>Обобщение по разделу «Поэтическая тетрадь № 2»</w:t>
            </w: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416FE8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5C2AFD" w:rsidRDefault="005C2AFD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07" w:type="dxa"/>
            <w:shd w:val="clear" w:color="auto" w:fill="auto"/>
          </w:tcPr>
          <w:p w:rsidR="005C2AFD" w:rsidRDefault="005C2AFD" w:rsidP="00EA119D">
            <w:pPr>
              <w:spacing w:after="0" w:line="240" w:lineRule="auto"/>
            </w:pPr>
            <w:r>
              <w:t>Оценка достижений</w:t>
            </w:r>
          </w:p>
        </w:tc>
        <w:tc>
          <w:tcPr>
            <w:tcW w:w="1203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C2AFD" w:rsidRPr="00416FE8" w:rsidRDefault="005C2AFD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 обобщения  и  систематизации  </w:t>
            </w: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УУД</w:t>
            </w:r>
          </w:p>
        </w:tc>
        <w:tc>
          <w:tcPr>
            <w:tcW w:w="3544" w:type="dxa"/>
            <w:vMerge/>
          </w:tcPr>
          <w:p w:rsidR="005C2AFD" w:rsidRPr="00917120" w:rsidRDefault="005C2AFD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5C2AFD" w:rsidRPr="0093235F" w:rsidRDefault="005C2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FD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5C2AFD" w:rsidRPr="007356F9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 Собирай по ягодке – наберешь кузовок (12 ч.)</w:t>
            </w:r>
          </w:p>
        </w:tc>
      </w:tr>
      <w:tr w:rsidR="007356F9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7356F9" w:rsidRDefault="007356F9" w:rsidP="007356F9">
            <w:pPr>
              <w:spacing w:after="0" w:line="240" w:lineRule="auto"/>
            </w:pPr>
            <w:r>
              <w:t>Б.Шергин «Собирай по ягодке – наберёшь кузовок»</w:t>
            </w:r>
          </w:p>
          <w:p w:rsidR="007356F9" w:rsidRDefault="007356F9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356F9" w:rsidRPr="00416FE8" w:rsidRDefault="007356F9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</w:tcPr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  <w:shd w:val="clear" w:color="auto" w:fill="FFFFFF"/>
              </w:rPr>
              <w:t>Прогнозировать</w:t>
            </w:r>
            <w:r w:rsidRPr="007356F9">
              <w:rPr>
                <w:rStyle w:val="c1"/>
                <w:color w:val="000000"/>
              </w:rPr>
              <w:t> содержание раздела.</w:t>
            </w:r>
            <w:r w:rsidRPr="007356F9">
              <w:rPr>
                <w:rStyle w:val="c1"/>
                <w:bCs/>
                <w:color w:val="000000"/>
                <w:shd w:val="clear" w:color="auto" w:fill="FFFFFF"/>
              </w:rPr>
              <w:t> Объяснять</w:t>
            </w:r>
            <w:r w:rsidRPr="007356F9">
              <w:rPr>
                <w:rStyle w:val="c1"/>
                <w:color w:val="000000"/>
              </w:rPr>
              <w:t> смысл, название темы;</w:t>
            </w:r>
            <w:r w:rsidRPr="007356F9">
              <w:rPr>
                <w:rStyle w:val="c1"/>
                <w:bCs/>
                <w:color w:val="000000"/>
                <w:shd w:val="clear" w:color="auto" w:fill="FFFFFF"/>
              </w:rPr>
              <w:t> подбирать</w:t>
            </w:r>
            <w:r w:rsidRPr="007356F9">
              <w:rPr>
                <w:rStyle w:val="c1"/>
                <w:color w:val="000000"/>
              </w:rPr>
              <w:t> книги, соответствующие теме.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Планировать</w:t>
            </w:r>
            <w:r w:rsidRPr="007356F9">
              <w:rPr>
                <w:rStyle w:val="c1"/>
                <w:color w:val="000000"/>
              </w:rPr>
              <w:t> работу с произведением на уроке с использованием условных обозначений.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Воспринимать</w:t>
            </w:r>
            <w:r w:rsidRPr="007356F9">
              <w:rPr>
                <w:rStyle w:val="c1"/>
                <w:color w:val="000000"/>
              </w:rPr>
              <w:t> на слух художественное произведение;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читать</w:t>
            </w:r>
            <w:r w:rsidRPr="007356F9">
              <w:rPr>
                <w:rStyle w:val="c1"/>
                <w:color w:val="000000"/>
              </w:rPr>
              <w:t> вслух и про себя, осмысливая содержание.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Объяснять</w:t>
            </w:r>
            <w:r w:rsidRPr="007356F9">
              <w:rPr>
                <w:rStyle w:val="c1"/>
                <w:color w:val="000000"/>
              </w:rPr>
              <w:t> смысл названия стихотворения.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Соотносить</w:t>
            </w:r>
            <w:r w:rsidRPr="007356F9">
              <w:rPr>
                <w:rStyle w:val="apple-converted-space"/>
                <w:bCs/>
                <w:color w:val="000000"/>
              </w:rPr>
              <w:t> </w:t>
            </w:r>
            <w:r w:rsidRPr="007356F9">
              <w:rPr>
                <w:rStyle w:val="c1"/>
                <w:color w:val="000000"/>
              </w:rPr>
              <w:t>пословицу  с содержанием произведения.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Отвечать</w:t>
            </w:r>
            <w:r w:rsidRPr="007356F9">
              <w:rPr>
                <w:rStyle w:val="c1"/>
                <w:color w:val="000000"/>
              </w:rPr>
              <w:t> на вопросы по содержанию произведения.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Придумывать</w:t>
            </w:r>
            <w:r w:rsidRPr="007356F9">
              <w:rPr>
                <w:rStyle w:val="c1"/>
                <w:color w:val="000000"/>
              </w:rPr>
              <w:t> свои вопросы к текстам.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Наблюдать</w:t>
            </w:r>
            <w:r w:rsidRPr="007356F9">
              <w:rPr>
                <w:rStyle w:val="c1"/>
                <w:color w:val="000000"/>
              </w:rPr>
              <w:t> за особенностями речи героев.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Понимать</w:t>
            </w:r>
            <w:r w:rsidRPr="007356F9">
              <w:rPr>
                <w:rStyle w:val="c1"/>
                <w:color w:val="000000"/>
              </w:rPr>
              <w:t> особенности юмористических произведений;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выделять</w:t>
            </w:r>
            <w:r w:rsidRPr="007356F9">
              <w:rPr>
                <w:rStyle w:val="c1"/>
                <w:color w:val="000000"/>
              </w:rPr>
              <w:t> эпизоды, которые вызывают смех;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определять</w:t>
            </w:r>
            <w:r w:rsidRPr="007356F9">
              <w:rPr>
                <w:rStyle w:val="c1"/>
                <w:color w:val="000000"/>
              </w:rPr>
              <w:t> отношение автора к событиям и героям.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Придумывать</w:t>
            </w:r>
            <w:r w:rsidRPr="007356F9">
              <w:rPr>
                <w:rStyle w:val="c1"/>
                <w:color w:val="000000"/>
              </w:rPr>
              <w:t> самостоятельно юмористические рассказы о жизни детей.</w:t>
            </w:r>
          </w:p>
          <w:p w:rsidR="007356F9" w:rsidRPr="007356F9" w:rsidRDefault="007356F9" w:rsidP="007356F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F9">
              <w:rPr>
                <w:rStyle w:val="c1"/>
                <w:bCs/>
                <w:color w:val="000000"/>
              </w:rPr>
              <w:t>Проверять</w:t>
            </w:r>
            <w:r w:rsidRPr="007356F9">
              <w:rPr>
                <w:rStyle w:val="c1"/>
                <w:color w:val="000000"/>
              </w:rPr>
              <w:t> себя и самостоятельно</w:t>
            </w:r>
            <w:r w:rsidRPr="007356F9">
              <w:rPr>
                <w:rStyle w:val="apple-converted-space"/>
                <w:color w:val="000000"/>
              </w:rPr>
              <w:t> </w:t>
            </w:r>
            <w:r w:rsidRPr="007356F9">
              <w:rPr>
                <w:rStyle w:val="c1"/>
                <w:bCs/>
                <w:color w:val="000000"/>
              </w:rPr>
              <w:t>оценивать</w:t>
            </w:r>
            <w:r>
              <w:rPr>
                <w:rStyle w:val="c1"/>
                <w:bCs/>
                <w:color w:val="000000"/>
              </w:rPr>
              <w:t xml:space="preserve"> </w:t>
            </w:r>
            <w:r w:rsidRPr="007356F9">
              <w:rPr>
                <w:rStyle w:val="c1"/>
                <w:color w:val="000000"/>
              </w:rPr>
              <w:t xml:space="preserve">свои </w:t>
            </w:r>
            <w:r w:rsidRPr="007356F9">
              <w:rPr>
                <w:rStyle w:val="c1"/>
                <w:color w:val="000000"/>
              </w:rPr>
              <w:lastRenderedPageBreak/>
              <w:t>достижения.</w:t>
            </w:r>
          </w:p>
          <w:p w:rsidR="007356F9" w:rsidRPr="00917120" w:rsidRDefault="007356F9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F9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7" w:type="dxa"/>
            <w:shd w:val="clear" w:color="auto" w:fill="auto"/>
          </w:tcPr>
          <w:p w:rsidR="007356F9" w:rsidRDefault="007356F9" w:rsidP="007356F9">
            <w:pPr>
              <w:spacing w:after="0" w:line="240" w:lineRule="auto"/>
            </w:pPr>
            <w:r>
              <w:t>А.Платонов «Цветок на земле»</w:t>
            </w:r>
          </w:p>
          <w:p w:rsidR="007356F9" w:rsidRDefault="007356F9" w:rsidP="00EA119D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356F9" w:rsidRPr="00416FE8" w:rsidRDefault="007356F9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7356F9" w:rsidRPr="00917120" w:rsidRDefault="007356F9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F9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7" w:type="dxa"/>
            <w:shd w:val="clear" w:color="auto" w:fill="auto"/>
          </w:tcPr>
          <w:p w:rsidR="007356F9" w:rsidRDefault="007356F9" w:rsidP="007356F9">
            <w:pPr>
              <w:spacing w:after="0" w:line="240" w:lineRule="auto"/>
            </w:pPr>
            <w:r>
              <w:t>А.Платов «Ещё мама»</w:t>
            </w:r>
          </w:p>
          <w:p w:rsidR="007356F9" w:rsidRDefault="007356F9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356F9" w:rsidRPr="00416FE8" w:rsidRDefault="007356F9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7356F9" w:rsidRPr="00917120" w:rsidRDefault="007356F9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F9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7" w:type="dxa"/>
            <w:shd w:val="clear" w:color="auto" w:fill="auto"/>
          </w:tcPr>
          <w:p w:rsidR="007356F9" w:rsidRDefault="007356F9" w:rsidP="007356F9">
            <w:pPr>
              <w:spacing w:after="0" w:line="240" w:lineRule="auto"/>
            </w:pPr>
            <w:r>
              <w:t>М.Зощенко «Золотые слова»</w:t>
            </w:r>
          </w:p>
          <w:p w:rsidR="007356F9" w:rsidRDefault="007356F9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356F9" w:rsidRPr="00416FE8" w:rsidRDefault="007356F9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7356F9" w:rsidRPr="00917120" w:rsidRDefault="007356F9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F9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07" w:type="dxa"/>
            <w:shd w:val="clear" w:color="auto" w:fill="auto"/>
          </w:tcPr>
          <w:p w:rsidR="007356F9" w:rsidRDefault="007356F9" w:rsidP="007356F9">
            <w:pPr>
              <w:spacing w:after="0" w:line="240" w:lineRule="auto"/>
            </w:pPr>
            <w:r>
              <w:t>М.Зощенко «Великие путешественники»</w:t>
            </w:r>
          </w:p>
          <w:p w:rsidR="007356F9" w:rsidRDefault="007356F9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356F9" w:rsidRPr="00416FE8" w:rsidRDefault="007356F9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7356F9" w:rsidRPr="00917120" w:rsidRDefault="007356F9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F9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07" w:type="dxa"/>
            <w:shd w:val="clear" w:color="auto" w:fill="auto"/>
          </w:tcPr>
          <w:p w:rsidR="007356F9" w:rsidRDefault="007356F9" w:rsidP="007356F9">
            <w:pPr>
              <w:spacing w:after="0" w:line="240" w:lineRule="auto"/>
            </w:pPr>
            <w:r>
              <w:t>Н.Носов «Федина задача»</w:t>
            </w:r>
          </w:p>
          <w:p w:rsidR="007356F9" w:rsidRDefault="007356F9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356F9" w:rsidRPr="00416FE8" w:rsidRDefault="007356F9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7356F9" w:rsidRPr="00917120" w:rsidRDefault="007356F9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F9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07" w:type="dxa"/>
            <w:shd w:val="clear" w:color="auto" w:fill="auto"/>
          </w:tcPr>
          <w:p w:rsidR="007356F9" w:rsidRDefault="007356F9" w:rsidP="007356F9">
            <w:pPr>
              <w:spacing w:after="0" w:line="240" w:lineRule="auto"/>
            </w:pPr>
            <w:r>
              <w:t>Н.Носов «Телефон»</w:t>
            </w:r>
          </w:p>
          <w:p w:rsidR="007356F9" w:rsidRDefault="007356F9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356F9" w:rsidRPr="00416FE8" w:rsidRDefault="007356F9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7356F9" w:rsidRPr="00917120" w:rsidRDefault="007356F9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F9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07" w:type="dxa"/>
            <w:shd w:val="clear" w:color="auto" w:fill="auto"/>
          </w:tcPr>
          <w:p w:rsidR="007356F9" w:rsidRDefault="007356F9" w:rsidP="007356F9">
            <w:pPr>
              <w:spacing w:after="0" w:line="240" w:lineRule="auto"/>
            </w:pPr>
            <w:r>
              <w:t>В.Драгунский «Друг детства»</w:t>
            </w:r>
          </w:p>
          <w:p w:rsidR="007356F9" w:rsidRDefault="007356F9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356F9" w:rsidRPr="00416FE8" w:rsidRDefault="007356F9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7356F9" w:rsidRPr="00917120" w:rsidRDefault="007356F9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F9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7356F9" w:rsidRDefault="007356F9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07" w:type="dxa"/>
            <w:shd w:val="clear" w:color="auto" w:fill="auto"/>
          </w:tcPr>
          <w:p w:rsidR="007356F9" w:rsidRDefault="007356F9" w:rsidP="007356F9">
            <w:pPr>
              <w:spacing w:after="0" w:line="240" w:lineRule="auto"/>
            </w:pPr>
            <w:r>
              <w:t>Обобщение по разделу «собирай по ягодке – наберёшь кузовок»</w:t>
            </w:r>
          </w:p>
          <w:p w:rsidR="007356F9" w:rsidRDefault="007356F9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356F9" w:rsidRPr="00416FE8" w:rsidRDefault="007356F9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7356F9" w:rsidRPr="00917120" w:rsidRDefault="007356F9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56F9" w:rsidRPr="009723CF" w:rsidRDefault="009723CF" w:rsidP="00917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CF">
              <w:rPr>
                <w:rFonts w:ascii="Times New Roman" w:hAnsi="Times New Roman"/>
                <w:sz w:val="20"/>
                <w:szCs w:val="20"/>
              </w:rPr>
              <w:t>Проверка навыка чтения</w:t>
            </w:r>
          </w:p>
        </w:tc>
        <w:tc>
          <w:tcPr>
            <w:tcW w:w="2122" w:type="dxa"/>
            <w:shd w:val="clear" w:color="auto" w:fill="auto"/>
          </w:tcPr>
          <w:p w:rsidR="009723CF" w:rsidRPr="00C24FDA" w:rsidRDefault="009723CF" w:rsidP="009723C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Читать осознанно текст, понимать прочитанное.</w:t>
            </w:r>
          </w:p>
          <w:p w:rsidR="009723CF" w:rsidRPr="00C24FDA" w:rsidRDefault="009723CF" w:rsidP="009723C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Отвечать и задавать вопросы.</w:t>
            </w:r>
          </w:p>
          <w:p w:rsidR="007356F9" w:rsidRPr="0093235F" w:rsidRDefault="009723CF" w:rsidP="00972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F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Проверять себя и самостоятельно оценивать свои достижения.</w:t>
            </w:r>
          </w:p>
        </w:tc>
        <w:tc>
          <w:tcPr>
            <w:tcW w:w="1279" w:type="dxa"/>
            <w:shd w:val="clear" w:color="auto" w:fill="auto"/>
          </w:tcPr>
          <w:p w:rsidR="007356F9" w:rsidRPr="0093235F" w:rsidRDefault="007356F9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15E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00415E" w:rsidRPr="0000415E" w:rsidRDefault="0000415E" w:rsidP="009171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 По страницам детских журналов (8 ч.)</w:t>
            </w:r>
          </w:p>
        </w:tc>
      </w:tr>
      <w:tr w:rsidR="00D81E7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D81E70" w:rsidRDefault="00D81E70" w:rsidP="0000415E">
            <w:pPr>
              <w:spacing w:after="0" w:line="240" w:lineRule="auto"/>
            </w:pPr>
            <w:r>
              <w:t>Л.Кассиль «Отметки Риммы Лебедевой»</w:t>
            </w:r>
          </w:p>
          <w:p w:rsidR="00D81E70" w:rsidRDefault="00D81E70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81E70" w:rsidRPr="00416FE8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</w:t>
            </w:r>
          </w:p>
        </w:tc>
        <w:tc>
          <w:tcPr>
            <w:tcW w:w="3544" w:type="dxa"/>
            <w:vMerge w:val="restart"/>
          </w:tcPr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Прогнозировать</w:t>
            </w:r>
            <w:r w:rsidRPr="00D81E70">
              <w:rPr>
                <w:rStyle w:val="c11"/>
                <w:color w:val="000000"/>
                <w:sz w:val="22"/>
                <w:szCs w:val="22"/>
              </w:rPr>
              <w:t> содержание раздела.</w:t>
            </w:r>
            <w:r w:rsidRPr="00D81E70">
              <w:rPr>
                <w:rStyle w:val="c1"/>
                <w:bCs/>
                <w:color w:val="000000"/>
              </w:rPr>
              <w:t> Планировать</w:t>
            </w:r>
            <w:r w:rsidRPr="00D81E70">
              <w:rPr>
                <w:rStyle w:val="c11"/>
                <w:color w:val="000000"/>
                <w:sz w:val="22"/>
                <w:szCs w:val="22"/>
              </w:rPr>
              <w:t> работу на уроке</w:t>
            </w:r>
            <w:r w:rsidRPr="00D81E70">
              <w:rPr>
                <w:rStyle w:val="c1"/>
                <w:color w:val="000000"/>
              </w:rPr>
              <w:t>(начало, конец, виды деятельности).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Выбирать</w:t>
            </w:r>
            <w:r w:rsidRPr="00D81E70">
              <w:rPr>
                <w:rStyle w:val="c1"/>
                <w:color w:val="000000"/>
              </w:rPr>
              <w:t> для себя необходимый и интересный журнал.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Определять</w:t>
            </w:r>
            <w:r w:rsidRPr="00D81E70">
              <w:rPr>
                <w:rStyle w:val="c1"/>
                <w:color w:val="000000"/>
              </w:rPr>
              <w:t> тему для чтения.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Находить</w:t>
            </w:r>
            <w:r w:rsidRPr="00D81E70">
              <w:rPr>
                <w:rStyle w:val="c1"/>
                <w:color w:val="000000"/>
              </w:rPr>
              <w:t> в библиотеке детские журналы по выбранной теме.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Воспринимать</w:t>
            </w:r>
            <w:r w:rsidRPr="00D81E70">
              <w:rPr>
                <w:rStyle w:val="c1"/>
                <w:color w:val="000000"/>
              </w:rPr>
              <w:t> на слух прочитанное и</w:t>
            </w:r>
            <w:r w:rsidRPr="00D81E70">
              <w:rPr>
                <w:rStyle w:val="c1"/>
                <w:bCs/>
                <w:color w:val="000000"/>
              </w:rPr>
              <w:t> отвечать</w:t>
            </w:r>
            <w:r w:rsidRPr="00D81E70">
              <w:rPr>
                <w:rStyle w:val="c1"/>
                <w:color w:val="000000"/>
              </w:rPr>
              <w:t> на вопросы по содержанию.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Читать</w:t>
            </w:r>
            <w:r w:rsidRPr="00D81E70">
              <w:rPr>
                <w:rStyle w:val="c1"/>
                <w:color w:val="000000"/>
              </w:rPr>
              <w:t> текст без ошибок, плавно соединяя слова в словосочетания.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Использовать</w:t>
            </w:r>
            <w:r w:rsidRPr="00D81E70">
              <w:rPr>
                <w:rStyle w:val="c1"/>
                <w:color w:val="000000"/>
              </w:rPr>
              <w:t> приём увеличения темпа чтения — «чтение в темпе разговорной речи».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Придумывать</w:t>
            </w:r>
            <w:r w:rsidRPr="00D81E70">
              <w:rPr>
                <w:rStyle w:val="c1"/>
                <w:color w:val="000000"/>
              </w:rPr>
              <w:t> самостоятельно вопросы по содержанию.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Находить</w:t>
            </w:r>
            <w:r w:rsidRPr="00D81E70">
              <w:rPr>
                <w:rStyle w:val="c1"/>
                <w:color w:val="000000"/>
              </w:rPr>
              <w:t> необходимую информацию в журнале.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Готовить</w:t>
            </w:r>
            <w:r w:rsidRPr="00D81E70">
              <w:rPr>
                <w:rStyle w:val="c1"/>
                <w:color w:val="000000"/>
              </w:rPr>
              <w:t> сообщение по теме, используя информацию журнала.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Сочинять</w:t>
            </w:r>
            <w:r w:rsidRPr="00D81E70">
              <w:rPr>
                <w:rStyle w:val="c1"/>
                <w:color w:val="000000"/>
              </w:rPr>
              <w:t> по материалам художественных текстов свои произведения (советы, легенды).</w:t>
            </w:r>
          </w:p>
          <w:p w:rsidR="00D81E70" w:rsidRPr="00917120" w:rsidRDefault="00D81E7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7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D81E70" w:rsidRDefault="00D81E70" w:rsidP="007356F9">
            <w:pPr>
              <w:spacing w:after="0" w:line="240" w:lineRule="auto"/>
            </w:pPr>
            <w:r>
              <w:t>Ю.Ермолаев «Проговорился»</w:t>
            </w:r>
          </w:p>
        </w:tc>
        <w:tc>
          <w:tcPr>
            <w:tcW w:w="1203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81E70" w:rsidRPr="00416FE8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D81E70" w:rsidRPr="00917120" w:rsidRDefault="00D81E7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7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7" w:type="dxa"/>
            <w:shd w:val="clear" w:color="auto" w:fill="auto"/>
          </w:tcPr>
          <w:p w:rsidR="00D81E70" w:rsidRDefault="00D81E70" w:rsidP="0000415E">
            <w:pPr>
              <w:spacing w:after="0" w:line="240" w:lineRule="auto"/>
            </w:pPr>
            <w:r>
              <w:t>Ю.Ермолаев «Воспитатели»</w:t>
            </w:r>
          </w:p>
          <w:p w:rsidR="00D81E70" w:rsidRDefault="00D81E70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81E70" w:rsidRPr="00416FE8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D81E70" w:rsidRPr="00917120" w:rsidRDefault="00D81E7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7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7" w:type="dxa"/>
            <w:shd w:val="clear" w:color="auto" w:fill="auto"/>
          </w:tcPr>
          <w:p w:rsidR="00D81E70" w:rsidRDefault="00D81E70" w:rsidP="007356F9">
            <w:pPr>
              <w:spacing w:after="0" w:line="240" w:lineRule="auto"/>
            </w:pPr>
            <w:r>
              <w:t>Г.Остер «Вредные советы»</w:t>
            </w:r>
          </w:p>
        </w:tc>
        <w:tc>
          <w:tcPr>
            <w:tcW w:w="1203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81E70" w:rsidRPr="00416FE8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D81E70" w:rsidRPr="00917120" w:rsidRDefault="00D81E7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7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7" w:type="dxa"/>
            <w:shd w:val="clear" w:color="auto" w:fill="auto"/>
          </w:tcPr>
          <w:p w:rsidR="00D81E70" w:rsidRDefault="00D81E70" w:rsidP="00D81E70">
            <w:pPr>
              <w:spacing w:after="0" w:line="240" w:lineRule="auto"/>
            </w:pPr>
            <w:r>
              <w:t>Г.Остер «Как получаются легенды»</w:t>
            </w:r>
          </w:p>
          <w:p w:rsidR="00D81E70" w:rsidRDefault="00D81E70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81E70" w:rsidRPr="00416FE8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D81E70" w:rsidRPr="00917120" w:rsidRDefault="00D81E7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7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07" w:type="dxa"/>
            <w:shd w:val="clear" w:color="auto" w:fill="auto"/>
          </w:tcPr>
          <w:p w:rsidR="00D81E70" w:rsidRDefault="00D81E70" w:rsidP="007356F9">
            <w:pPr>
              <w:spacing w:after="0" w:line="240" w:lineRule="auto"/>
            </w:pPr>
            <w:proofErr w:type="spellStart"/>
            <w:r>
              <w:t>Р.Сеф</w:t>
            </w:r>
            <w:proofErr w:type="spellEnd"/>
            <w:r>
              <w:t xml:space="preserve"> «Весёлые стихи»</w:t>
            </w:r>
          </w:p>
        </w:tc>
        <w:tc>
          <w:tcPr>
            <w:tcW w:w="1203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81E70" w:rsidRPr="00416FE8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D81E70" w:rsidRPr="00917120" w:rsidRDefault="00D81E7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7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07" w:type="dxa"/>
            <w:shd w:val="clear" w:color="auto" w:fill="auto"/>
          </w:tcPr>
          <w:p w:rsidR="00D81E70" w:rsidRDefault="00D81E70" w:rsidP="007356F9">
            <w:pPr>
              <w:spacing w:after="0" w:line="240" w:lineRule="auto"/>
            </w:pPr>
            <w:r>
              <w:t>Обобщение по разделу «По страницам детских журналов» Оценка достижений</w:t>
            </w:r>
          </w:p>
        </w:tc>
        <w:tc>
          <w:tcPr>
            <w:tcW w:w="1203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81E70" w:rsidRPr="00416FE8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D81E70" w:rsidRPr="00917120" w:rsidRDefault="00D81E7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70" w:rsidRPr="0093235F" w:rsidTr="00163AFD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D81E70" w:rsidRPr="00D81E70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 Зарубежная литература (8 ч.)</w:t>
            </w:r>
          </w:p>
        </w:tc>
      </w:tr>
      <w:tr w:rsidR="00D81E7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D81E70" w:rsidRDefault="00D81E70" w:rsidP="007356F9">
            <w:pPr>
              <w:spacing w:after="0" w:line="240" w:lineRule="auto"/>
            </w:pPr>
            <w:r>
              <w:t>Мифы Древней Греции</w:t>
            </w:r>
          </w:p>
        </w:tc>
        <w:tc>
          <w:tcPr>
            <w:tcW w:w="1203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81E70" w:rsidRPr="00416FE8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</w:tcPr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ind w:firstLine="28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Прогнозировать</w:t>
            </w:r>
            <w:r w:rsidRPr="00D81E70">
              <w:rPr>
                <w:rStyle w:val="c11"/>
                <w:color w:val="000000"/>
                <w:sz w:val="22"/>
                <w:szCs w:val="22"/>
              </w:rPr>
              <w:t> содержание раздела.</w:t>
            </w:r>
            <w:r w:rsidRPr="00D81E70">
              <w:rPr>
                <w:rStyle w:val="c1"/>
                <w:bCs/>
                <w:color w:val="000000"/>
              </w:rPr>
              <w:t> Планировать</w:t>
            </w:r>
            <w:r w:rsidRPr="00D81E70">
              <w:rPr>
                <w:rStyle w:val="c11"/>
                <w:color w:val="000000"/>
                <w:sz w:val="22"/>
                <w:szCs w:val="22"/>
              </w:rPr>
              <w:t xml:space="preserve"> работу на </w:t>
            </w:r>
            <w:proofErr w:type="spellStart"/>
            <w:r w:rsidRPr="00D81E70">
              <w:rPr>
                <w:rStyle w:val="c11"/>
                <w:color w:val="000000"/>
                <w:sz w:val="22"/>
                <w:szCs w:val="22"/>
              </w:rPr>
              <w:t>уроке.</w:t>
            </w:r>
            <w:r w:rsidRPr="00D81E70">
              <w:rPr>
                <w:rStyle w:val="c1"/>
                <w:bCs/>
                <w:color w:val="000000"/>
              </w:rPr>
              <w:t>Читать</w:t>
            </w:r>
            <w:proofErr w:type="spellEnd"/>
            <w:r w:rsidRPr="00D81E70">
              <w:rPr>
                <w:rStyle w:val="c11"/>
                <w:color w:val="000000"/>
                <w:sz w:val="22"/>
                <w:szCs w:val="22"/>
              </w:rPr>
              <w:t> и</w:t>
            </w:r>
            <w:r w:rsidRPr="00D81E70">
              <w:rPr>
                <w:rStyle w:val="c1"/>
                <w:bCs/>
                <w:color w:val="000000"/>
              </w:rPr>
              <w:t> воспринимать</w:t>
            </w:r>
            <w:r w:rsidRPr="00D81E70">
              <w:rPr>
                <w:rStyle w:val="c11"/>
                <w:color w:val="000000"/>
                <w:sz w:val="22"/>
                <w:szCs w:val="22"/>
              </w:rPr>
              <w:t> на слух художественное произведение.</w:t>
            </w:r>
            <w:r w:rsidRPr="00D81E7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81E70">
              <w:rPr>
                <w:rStyle w:val="c1"/>
                <w:bCs/>
                <w:color w:val="000000"/>
              </w:rPr>
              <w:t>Находить</w:t>
            </w:r>
            <w:r w:rsidRPr="00D81E70">
              <w:rPr>
                <w:rStyle w:val="c11"/>
                <w:color w:val="000000"/>
                <w:sz w:val="22"/>
                <w:szCs w:val="22"/>
              </w:rPr>
              <w:t> в</w:t>
            </w:r>
            <w:r w:rsidRPr="00D81E70">
              <w:rPr>
                <w:rStyle w:val="c1"/>
                <w:color w:val="000000"/>
              </w:rPr>
              <w:t> мифологическом тексте эпизоды, рассказывающие о представлениях древних людей о мире.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Составлять</w:t>
            </w:r>
            <w:r w:rsidRPr="00D81E70">
              <w:rPr>
                <w:rStyle w:val="c11"/>
                <w:color w:val="000000"/>
                <w:sz w:val="22"/>
                <w:szCs w:val="22"/>
              </w:rPr>
              <w:t> рассказ о творчестве писателя (с помощью учителя).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Пересказывать</w:t>
            </w:r>
            <w:r w:rsidRPr="00D81E70">
              <w:rPr>
                <w:rStyle w:val="c11"/>
                <w:color w:val="000000"/>
                <w:sz w:val="22"/>
                <w:szCs w:val="22"/>
              </w:rPr>
              <w:t> выборочно произведение.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Сравнивать</w:t>
            </w:r>
            <w:r w:rsidRPr="00D81E70">
              <w:rPr>
                <w:rStyle w:val="c1"/>
                <w:color w:val="000000"/>
              </w:rPr>
              <w:t> сказки</w:t>
            </w:r>
            <w:r w:rsidRPr="00D81E70">
              <w:rPr>
                <w:rStyle w:val="apple-converted-space"/>
                <w:color w:val="000000"/>
              </w:rPr>
              <w:t> </w:t>
            </w:r>
            <w:r w:rsidRPr="00D81E70">
              <w:rPr>
                <w:rStyle w:val="c7"/>
                <w:rFonts w:ascii="Calibri" w:hAnsi="Calibri" w:cs="Calibri"/>
                <w:color w:val="000000"/>
              </w:rPr>
              <w:t>разных народов.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Сочинять</w:t>
            </w:r>
            <w:r w:rsidRPr="00D81E70">
              <w:rPr>
                <w:rStyle w:val="c7"/>
                <w:rFonts w:ascii="Calibri" w:hAnsi="Calibri" w:cs="Calibri"/>
                <w:color w:val="000000"/>
              </w:rPr>
              <w:t> свои сказки.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Определять</w:t>
            </w:r>
            <w:r w:rsidRPr="00D81E70">
              <w:rPr>
                <w:rStyle w:val="c7"/>
                <w:rFonts w:ascii="Calibri" w:hAnsi="Calibri" w:cs="Calibri"/>
                <w:color w:val="000000"/>
              </w:rPr>
              <w:t> нравственный смысл сказки (с помощью учителя).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Подбирать</w:t>
            </w:r>
            <w:r w:rsidRPr="00D81E70">
              <w:rPr>
                <w:rStyle w:val="c7"/>
                <w:rFonts w:ascii="Calibri" w:hAnsi="Calibri" w:cs="Calibri"/>
                <w:color w:val="000000"/>
              </w:rPr>
              <w:t> книги по рекомендованному списку и собственному выбору;</w:t>
            </w:r>
            <w:r w:rsidRPr="00D81E70">
              <w:rPr>
                <w:rStyle w:val="c1"/>
                <w:bCs/>
                <w:color w:val="000000"/>
              </w:rPr>
              <w:t> 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записывать</w:t>
            </w:r>
            <w:r w:rsidRPr="00D81E70">
              <w:rPr>
                <w:rStyle w:val="c11"/>
                <w:color w:val="000000"/>
                <w:sz w:val="22"/>
                <w:szCs w:val="22"/>
              </w:rPr>
              <w:t> названия и авторов произведений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1"/>
                <w:color w:val="000000"/>
                <w:sz w:val="22"/>
                <w:szCs w:val="22"/>
              </w:rPr>
              <w:t>прочитанных летом.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Рассказывать</w:t>
            </w:r>
            <w:r w:rsidRPr="00D81E70">
              <w:rPr>
                <w:rStyle w:val="c7"/>
                <w:rFonts w:ascii="Calibri" w:hAnsi="Calibri" w:cs="Calibri"/>
                <w:color w:val="000000"/>
              </w:rPr>
              <w:t> о прочитанных книгах зарубежных писателей,</w:t>
            </w:r>
            <w:r w:rsidRPr="00D81E70">
              <w:rPr>
                <w:rStyle w:val="c1"/>
                <w:bCs/>
                <w:color w:val="000000"/>
              </w:rPr>
              <w:t> 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выражать</w:t>
            </w:r>
            <w:r w:rsidRPr="00D81E70">
              <w:rPr>
                <w:rStyle w:val="apple-converted-space"/>
                <w:bCs/>
                <w:color w:val="000000"/>
              </w:rPr>
              <w:t> </w:t>
            </w:r>
            <w:r w:rsidRPr="00D81E70">
              <w:rPr>
                <w:rStyle w:val="c1"/>
                <w:color w:val="000000"/>
              </w:rPr>
              <w:t>своё мнение.</w:t>
            </w:r>
          </w:p>
          <w:p w:rsidR="00D81E70" w:rsidRPr="00D81E70" w:rsidRDefault="00D81E70" w:rsidP="00D81E7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E70">
              <w:rPr>
                <w:rStyle w:val="c1"/>
                <w:bCs/>
                <w:color w:val="000000"/>
              </w:rPr>
              <w:t>Проверять</w:t>
            </w:r>
            <w:r w:rsidRPr="00D81E70">
              <w:rPr>
                <w:rStyle w:val="c1"/>
                <w:color w:val="000000"/>
              </w:rPr>
              <w:t> себя и самостоятельно</w:t>
            </w:r>
            <w:r w:rsidRPr="00D81E70">
              <w:rPr>
                <w:rStyle w:val="c1"/>
                <w:bCs/>
                <w:color w:val="000000"/>
              </w:rPr>
              <w:t> оценивать</w:t>
            </w:r>
            <w:r w:rsidRPr="00D81E70">
              <w:rPr>
                <w:rStyle w:val="c1"/>
                <w:color w:val="000000"/>
              </w:rPr>
              <w:t> свои достижения</w:t>
            </w:r>
          </w:p>
          <w:p w:rsidR="00D81E70" w:rsidRPr="00917120" w:rsidRDefault="00D81E7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7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7" w:type="dxa"/>
            <w:shd w:val="clear" w:color="auto" w:fill="auto"/>
          </w:tcPr>
          <w:p w:rsidR="00D81E70" w:rsidRDefault="00D81E70" w:rsidP="00D81E70">
            <w:pPr>
              <w:spacing w:after="0" w:line="240" w:lineRule="auto"/>
            </w:pPr>
            <w:r>
              <w:t>Мифы Древней Греции. Храбрый Персей</w:t>
            </w:r>
          </w:p>
          <w:p w:rsidR="00D81E70" w:rsidRDefault="00D81E70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81E70" w:rsidRPr="00416FE8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44" w:type="dxa"/>
            <w:vMerge/>
          </w:tcPr>
          <w:p w:rsidR="00D81E70" w:rsidRPr="00917120" w:rsidRDefault="00D81E7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7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07" w:type="dxa"/>
            <w:shd w:val="clear" w:color="auto" w:fill="auto"/>
          </w:tcPr>
          <w:p w:rsidR="00D81E70" w:rsidRDefault="00D81E70" w:rsidP="00D81E70">
            <w:pPr>
              <w:spacing w:after="0" w:line="240" w:lineRule="auto"/>
            </w:pPr>
            <w:r>
              <w:t>Г.Х.Андерсен «Гадкий утёнок»</w:t>
            </w:r>
          </w:p>
          <w:p w:rsidR="00D81E70" w:rsidRDefault="00D81E70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81E70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D81E70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1E70" w:rsidRPr="00416FE8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D81E70" w:rsidRPr="00917120" w:rsidRDefault="00D81E7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70" w:rsidRPr="0093235F" w:rsidTr="00742BDC">
        <w:trPr>
          <w:trHeight w:val="454"/>
        </w:trPr>
        <w:tc>
          <w:tcPr>
            <w:tcW w:w="566" w:type="dxa"/>
            <w:shd w:val="clear" w:color="auto" w:fill="auto"/>
          </w:tcPr>
          <w:p w:rsidR="00D81E70" w:rsidRDefault="00D81E70" w:rsidP="0091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07" w:type="dxa"/>
            <w:shd w:val="clear" w:color="auto" w:fill="auto"/>
          </w:tcPr>
          <w:p w:rsidR="00D81E70" w:rsidRDefault="00D81E70" w:rsidP="00D81E70">
            <w:pPr>
              <w:spacing w:after="0" w:line="240" w:lineRule="auto"/>
            </w:pPr>
            <w:r>
              <w:t>Обобщение по разделу «Зарубежная литература»</w:t>
            </w:r>
          </w:p>
          <w:p w:rsidR="00D81E70" w:rsidRDefault="00D81E70" w:rsidP="007356F9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81E70" w:rsidRPr="00416FE8" w:rsidRDefault="00D81E70" w:rsidP="009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обобщения  и  систематизации  УУД</w:t>
            </w:r>
          </w:p>
        </w:tc>
        <w:tc>
          <w:tcPr>
            <w:tcW w:w="3544" w:type="dxa"/>
            <w:vMerge/>
          </w:tcPr>
          <w:p w:rsidR="00D81E70" w:rsidRPr="00917120" w:rsidRDefault="00D81E70" w:rsidP="0091712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E70" w:rsidRPr="009723CF" w:rsidRDefault="00163AFD" w:rsidP="00917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3CF"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2122" w:type="dxa"/>
            <w:shd w:val="clear" w:color="auto" w:fill="auto"/>
          </w:tcPr>
          <w:p w:rsidR="00D81E70" w:rsidRPr="009723CF" w:rsidRDefault="009723CF" w:rsidP="009723C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9723CF">
              <w:rPr>
                <w:sz w:val="20"/>
                <w:szCs w:val="20"/>
                <w:shd w:val="clear" w:color="auto" w:fill="FFFFFF"/>
              </w:rPr>
              <w:t>бобщить знания учащихся по пройденной теме; развивать познавательные способности детей, их интеллект, творческие способности и кругозор; воспитывать ответственность перед товарищами, умение прислушиваться к мнению окружающих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D81E70" w:rsidRPr="0093235F" w:rsidRDefault="00D81E70" w:rsidP="0091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120" w:rsidRDefault="00917120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15E" w:rsidRDefault="0000415E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05C" w:rsidRDefault="001F705C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78A1" w:rsidRDefault="005678A1" w:rsidP="005678A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78A1" w:rsidRPr="00B57FF2" w:rsidRDefault="005678A1" w:rsidP="005678A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  </w:t>
      </w:r>
      <w:r w:rsidRPr="00B57FF2">
        <w:rPr>
          <w:rFonts w:ascii="Times New Roman" w:hAnsi="Times New Roman"/>
          <w:b/>
          <w:i/>
          <w:sz w:val="28"/>
          <w:szCs w:val="28"/>
        </w:rPr>
        <w:t>класс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47"/>
        <w:gridCol w:w="1203"/>
        <w:gridCol w:w="2162"/>
        <w:gridCol w:w="3520"/>
        <w:gridCol w:w="1701"/>
        <w:gridCol w:w="2122"/>
        <w:gridCol w:w="1279"/>
      </w:tblGrid>
      <w:tr w:rsidR="005678A1" w:rsidRPr="00B57FF2" w:rsidTr="00EA1A72">
        <w:tc>
          <w:tcPr>
            <w:tcW w:w="566" w:type="dxa"/>
            <w:shd w:val="clear" w:color="auto" w:fill="auto"/>
            <w:vAlign w:val="center"/>
          </w:tcPr>
          <w:p w:rsidR="005678A1" w:rsidRPr="00B57FF2" w:rsidRDefault="005678A1" w:rsidP="003E1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678A1" w:rsidRPr="00B57FF2" w:rsidRDefault="005678A1" w:rsidP="003E1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Учебное занятие (тема)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678A1" w:rsidRPr="00B57FF2" w:rsidRDefault="005678A1" w:rsidP="003E1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162" w:type="dxa"/>
            <w:vAlign w:val="center"/>
          </w:tcPr>
          <w:p w:rsidR="005678A1" w:rsidRPr="00B57FF2" w:rsidRDefault="005678A1" w:rsidP="003E1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Тип учебного занятия</w:t>
            </w:r>
            <w:r w:rsidRPr="00B57FF2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3520" w:type="dxa"/>
            <w:vAlign w:val="center"/>
          </w:tcPr>
          <w:p w:rsidR="005678A1" w:rsidRPr="00B57FF2" w:rsidRDefault="005678A1" w:rsidP="003E1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8A1" w:rsidRPr="00B57FF2" w:rsidRDefault="005678A1" w:rsidP="003E1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678A1" w:rsidRPr="00B57FF2" w:rsidRDefault="005678A1" w:rsidP="003E1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результатов, проверяемых в ходе контроля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678A1" w:rsidRPr="00B57FF2" w:rsidRDefault="005678A1" w:rsidP="003E1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5678A1" w:rsidRPr="0093235F" w:rsidTr="00EA1A72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5678A1" w:rsidRPr="003252F0" w:rsidRDefault="005678A1" w:rsidP="00567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52F0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Былины. Летописи. Жития. (12</w:t>
            </w:r>
            <w:r w:rsidRPr="003252F0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F482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F482E" w:rsidRPr="0093235F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7F482E" w:rsidRPr="005678A1" w:rsidRDefault="007F482E" w:rsidP="003E18DF">
            <w:pPr>
              <w:pStyle w:val="af"/>
              <w:rPr>
                <w:rFonts w:cstheme="minorHAnsi"/>
                <w:sz w:val="24"/>
                <w:szCs w:val="24"/>
              </w:rPr>
            </w:pPr>
            <w:r w:rsidRPr="005678A1">
              <w:rPr>
                <w:rFonts w:cstheme="minorHAnsi"/>
                <w:sz w:val="24"/>
                <w:szCs w:val="24"/>
              </w:rPr>
              <w:t>Введение. Знакомство с учебником. Летописи.</w:t>
            </w:r>
          </w:p>
        </w:tc>
        <w:tc>
          <w:tcPr>
            <w:tcW w:w="1203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F482E" w:rsidRPr="00B8057E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5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 первичного  предъявления  новых знаний</w:t>
            </w:r>
          </w:p>
        </w:tc>
        <w:tc>
          <w:tcPr>
            <w:tcW w:w="3520" w:type="dxa"/>
            <w:vMerge w:val="restart"/>
          </w:tcPr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Прогнозировать содержание раздела.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Планировать работу на уроке.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Читать отрывки из древнерусской летописи.</w:t>
            </w:r>
          </w:p>
          <w:p w:rsidR="007F482E" w:rsidRPr="00B0771A" w:rsidRDefault="007F482E" w:rsidP="003E18DF">
            <w:pPr>
              <w:pStyle w:val="af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077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Определять героя былины и характеризовать его с опорой на текст.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Сравнивать поэтический и прозаический текст былины.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Составлять рассказ по репродукции картин известных художников.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Пересказывать былину от лица её героя.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Находить в тексте слова, описывающие внешний вид героя, его характер и поступки.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Сравнивать былины и волшебные сказки.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Читать отрывки из жития о Сергии Радонежском.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Находить информацию об интересных фактах из жизни святого человека.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077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Описывать характер человека; выражать своё отношение. Описывать скульптурный памятник известному человеку.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Рассказывать об известном историческом событии на основе опорных слов и других источников информации.</w:t>
            </w:r>
          </w:p>
          <w:p w:rsidR="007F482E" w:rsidRPr="00B0771A" w:rsidRDefault="007F482E" w:rsidP="007F48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Проверять себя и оценивать свои достижения</w:t>
            </w:r>
          </w:p>
          <w:p w:rsidR="007F482E" w:rsidRPr="00917120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2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7F482E" w:rsidRPr="005678A1" w:rsidRDefault="007F482E" w:rsidP="003E18DF">
            <w:pPr>
              <w:pStyle w:val="af"/>
              <w:rPr>
                <w:rFonts w:cstheme="minorHAnsi"/>
                <w:sz w:val="24"/>
                <w:szCs w:val="24"/>
              </w:rPr>
            </w:pPr>
            <w:r w:rsidRPr="005678A1">
              <w:rPr>
                <w:rFonts w:ascii="Calibri" w:eastAsia="Times New Roman" w:hAnsi="Calibri" w:cs="Calibri"/>
                <w:sz w:val="24"/>
                <w:szCs w:val="24"/>
              </w:rPr>
              <w:t>«И повесил Олег щит свой на вратах Царьграда».</w:t>
            </w:r>
          </w:p>
        </w:tc>
        <w:tc>
          <w:tcPr>
            <w:tcW w:w="1203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F482E" w:rsidRPr="00B8057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7F482E" w:rsidRPr="00917120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2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  <w:shd w:val="clear" w:color="auto" w:fill="auto"/>
          </w:tcPr>
          <w:p w:rsidR="007F482E" w:rsidRPr="009C19C4" w:rsidRDefault="007F482E" w:rsidP="003E18DF">
            <w:pPr>
              <w:pStyle w:val="af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19C4">
              <w:rPr>
                <w:rFonts w:ascii="Times New Roman" w:hAnsi="Times New Roman"/>
                <w:sz w:val="24"/>
                <w:szCs w:val="24"/>
              </w:rPr>
              <w:t>События летописи – основные события Древней Руси</w:t>
            </w:r>
          </w:p>
        </w:tc>
        <w:tc>
          <w:tcPr>
            <w:tcW w:w="1203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F482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7F482E" w:rsidRPr="00917120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2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  <w:shd w:val="clear" w:color="auto" w:fill="auto"/>
          </w:tcPr>
          <w:p w:rsidR="007F482E" w:rsidRPr="005678A1" w:rsidRDefault="007F482E" w:rsidP="003E18DF">
            <w:pPr>
              <w:pStyle w:val="af"/>
              <w:rPr>
                <w:rFonts w:cstheme="minorHAnsi"/>
                <w:sz w:val="24"/>
                <w:szCs w:val="24"/>
              </w:rPr>
            </w:pPr>
            <w:r w:rsidRPr="005678A1">
              <w:rPr>
                <w:rFonts w:ascii="Calibri" w:eastAsia="Times New Roman" w:hAnsi="Calibri" w:cs="Times New Roman"/>
                <w:sz w:val="24"/>
                <w:szCs w:val="24"/>
              </w:rPr>
              <w:t>«И вспомнил Олег коня своего».</w:t>
            </w:r>
          </w:p>
        </w:tc>
        <w:tc>
          <w:tcPr>
            <w:tcW w:w="1203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F482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7F482E" w:rsidRPr="00917120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2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  <w:shd w:val="clear" w:color="auto" w:fill="auto"/>
          </w:tcPr>
          <w:p w:rsidR="007F482E" w:rsidRPr="009C19C4" w:rsidRDefault="007F482E" w:rsidP="003E18DF">
            <w:pPr>
              <w:pStyle w:val="af"/>
              <w:rPr>
                <w:sz w:val="24"/>
                <w:szCs w:val="24"/>
              </w:rPr>
            </w:pPr>
            <w:r w:rsidRPr="009C19C4">
              <w:rPr>
                <w:rFonts w:ascii="Times New Roman" w:hAnsi="Times New Roman"/>
                <w:sz w:val="24"/>
                <w:szCs w:val="24"/>
              </w:rPr>
              <w:t>Летопись-источник исторических фактов.</w:t>
            </w:r>
          </w:p>
        </w:tc>
        <w:tc>
          <w:tcPr>
            <w:tcW w:w="1203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F482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7F482E" w:rsidRPr="00917120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2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  <w:shd w:val="clear" w:color="auto" w:fill="auto"/>
          </w:tcPr>
          <w:p w:rsidR="007F482E" w:rsidRPr="009C19C4" w:rsidRDefault="007F482E" w:rsidP="003E18DF">
            <w:pPr>
              <w:pStyle w:val="af"/>
              <w:rPr>
                <w:sz w:val="24"/>
                <w:szCs w:val="24"/>
              </w:rPr>
            </w:pPr>
            <w:r w:rsidRPr="009C19C4">
              <w:rPr>
                <w:rFonts w:ascii="Times New Roman" w:eastAsia="Times New Roman" w:hAnsi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9C19C4">
              <w:rPr>
                <w:rFonts w:ascii="Times New Roman" w:eastAsia="Times New Roman" w:hAnsi="Times New Roman"/>
                <w:sz w:val="24"/>
                <w:szCs w:val="24"/>
              </w:rPr>
              <w:t>поездочки</w:t>
            </w:r>
            <w:proofErr w:type="spellEnd"/>
            <w:r w:rsidRPr="009C19C4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03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F482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7F482E" w:rsidRPr="00917120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2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47" w:type="dxa"/>
            <w:shd w:val="clear" w:color="auto" w:fill="auto"/>
          </w:tcPr>
          <w:p w:rsidR="007F482E" w:rsidRPr="009C19C4" w:rsidRDefault="007F482E" w:rsidP="003E18DF">
            <w:pPr>
              <w:pStyle w:val="af"/>
              <w:rPr>
                <w:sz w:val="24"/>
                <w:szCs w:val="24"/>
              </w:rPr>
            </w:pPr>
            <w:r w:rsidRPr="009C19C4">
              <w:rPr>
                <w:rFonts w:ascii="Times New Roman" w:eastAsia="Times New Roman" w:hAnsi="Times New Roman"/>
                <w:sz w:val="24"/>
                <w:szCs w:val="24"/>
              </w:rPr>
              <w:t>Прозаический текст былины в пересказе Н. Карнауховой.</w:t>
            </w:r>
          </w:p>
        </w:tc>
        <w:tc>
          <w:tcPr>
            <w:tcW w:w="1203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F482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3520" w:type="dxa"/>
            <w:vMerge/>
          </w:tcPr>
          <w:p w:rsidR="007F482E" w:rsidRPr="00917120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2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47" w:type="dxa"/>
            <w:shd w:val="clear" w:color="auto" w:fill="auto"/>
          </w:tcPr>
          <w:p w:rsidR="007F482E" w:rsidRPr="009C19C4" w:rsidRDefault="007F482E" w:rsidP="003E18DF">
            <w:pPr>
              <w:pStyle w:val="af"/>
              <w:rPr>
                <w:sz w:val="24"/>
                <w:szCs w:val="24"/>
              </w:rPr>
            </w:pPr>
            <w:r w:rsidRPr="009C19C4">
              <w:rPr>
                <w:rFonts w:ascii="Times New Roman" w:eastAsia="Times New Roman" w:hAnsi="Times New Roman"/>
                <w:sz w:val="24"/>
                <w:szCs w:val="24"/>
              </w:rPr>
              <w:t>Герой былины – защитник государства Российского.</w:t>
            </w:r>
          </w:p>
        </w:tc>
        <w:tc>
          <w:tcPr>
            <w:tcW w:w="1203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F482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3520" w:type="dxa"/>
            <w:vMerge/>
          </w:tcPr>
          <w:p w:rsidR="007F482E" w:rsidRPr="00917120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2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47" w:type="dxa"/>
            <w:shd w:val="clear" w:color="auto" w:fill="auto"/>
          </w:tcPr>
          <w:p w:rsidR="007F482E" w:rsidRPr="009C19C4" w:rsidRDefault="007F482E" w:rsidP="003E18DF">
            <w:pPr>
              <w:pStyle w:val="af"/>
              <w:rPr>
                <w:sz w:val="24"/>
                <w:szCs w:val="24"/>
              </w:rPr>
            </w:pPr>
            <w:r w:rsidRPr="009C19C4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</w:t>
            </w:r>
          </w:p>
        </w:tc>
        <w:tc>
          <w:tcPr>
            <w:tcW w:w="1203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F482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7F482E" w:rsidRPr="00917120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2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47" w:type="dxa"/>
            <w:shd w:val="clear" w:color="auto" w:fill="auto"/>
          </w:tcPr>
          <w:p w:rsidR="007F482E" w:rsidRPr="009C19C4" w:rsidRDefault="007F482E" w:rsidP="003E18DF">
            <w:pPr>
              <w:pStyle w:val="af"/>
              <w:rPr>
                <w:sz w:val="24"/>
                <w:szCs w:val="24"/>
              </w:rPr>
            </w:pPr>
            <w:r w:rsidRPr="009C19C4">
              <w:rPr>
                <w:rFonts w:ascii="Times New Roman" w:eastAsia="Times New Roman" w:hAnsi="Times New Roman"/>
                <w:sz w:val="24"/>
                <w:szCs w:val="24"/>
              </w:rPr>
              <w:t>Житие Сергия Радонежского.</w:t>
            </w:r>
          </w:p>
        </w:tc>
        <w:tc>
          <w:tcPr>
            <w:tcW w:w="1203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F482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3520" w:type="dxa"/>
            <w:vMerge/>
          </w:tcPr>
          <w:p w:rsidR="007F482E" w:rsidRPr="00917120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2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7F482E" w:rsidRDefault="007F482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047" w:type="dxa"/>
            <w:shd w:val="clear" w:color="auto" w:fill="auto"/>
          </w:tcPr>
          <w:p w:rsidR="007F482E" w:rsidRPr="00C677B1" w:rsidRDefault="007F482E" w:rsidP="009C19C4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C677B1">
              <w:rPr>
                <w:rFonts w:ascii="Times New Roman" w:eastAsia="Times New Roman" w:hAnsi="Times New Roman"/>
                <w:b/>
                <w:szCs w:val="24"/>
              </w:rPr>
              <w:t>Проект «</w:t>
            </w:r>
            <w:r w:rsidRPr="00C677B1">
              <w:rPr>
                <w:rFonts w:ascii="Times New Roman" w:eastAsia="Times New Roman" w:hAnsi="Times New Roman"/>
                <w:szCs w:val="24"/>
              </w:rPr>
              <w:t xml:space="preserve">Создание календаря исторических событий». </w:t>
            </w:r>
          </w:p>
          <w:p w:rsidR="007F482E" w:rsidRPr="005678A1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7F482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знаний.</w:t>
            </w:r>
          </w:p>
          <w:p w:rsidR="007F482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F482E" w:rsidRDefault="007F482E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vMerge/>
          </w:tcPr>
          <w:p w:rsidR="007F482E" w:rsidRPr="00917120" w:rsidRDefault="007F482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482E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7F482E" w:rsidRPr="00B0771A" w:rsidRDefault="007F482E" w:rsidP="00B0771A">
            <w:pPr>
              <w:pStyle w:val="af"/>
              <w:rPr>
                <w:rFonts w:eastAsia="Times New Roman"/>
                <w:sz w:val="20"/>
                <w:szCs w:val="20"/>
              </w:rPr>
            </w:pPr>
            <w:r w:rsidRPr="00B0771A">
              <w:rPr>
                <w:rFonts w:eastAsia="Times New Roman"/>
                <w:i/>
                <w:iCs/>
                <w:sz w:val="20"/>
                <w:szCs w:val="20"/>
              </w:rPr>
              <w:t>Понимать</w:t>
            </w:r>
            <w:r w:rsidRPr="00B0771A">
              <w:rPr>
                <w:rFonts w:eastAsia="Times New Roman"/>
                <w:sz w:val="20"/>
                <w:szCs w:val="20"/>
              </w:rPr>
              <w:t> ценность и значимость литературы для сохранения русской культуры.</w:t>
            </w:r>
          </w:p>
          <w:p w:rsidR="007F482E" w:rsidRPr="00B0771A" w:rsidRDefault="007F482E" w:rsidP="00B0771A">
            <w:pPr>
              <w:pStyle w:val="af"/>
              <w:rPr>
                <w:rFonts w:eastAsia="Times New Roman"/>
                <w:sz w:val="20"/>
                <w:szCs w:val="20"/>
              </w:rPr>
            </w:pPr>
            <w:r w:rsidRPr="00B0771A">
              <w:rPr>
                <w:rFonts w:eastAsia="Times New Roman"/>
                <w:i/>
                <w:iCs/>
                <w:sz w:val="20"/>
                <w:szCs w:val="20"/>
              </w:rPr>
              <w:t>Понимать </w:t>
            </w:r>
            <w:r w:rsidRPr="00B0771A">
              <w:rPr>
                <w:rFonts w:eastAsia="Times New Roman"/>
                <w:sz w:val="20"/>
                <w:szCs w:val="20"/>
              </w:rPr>
              <w:t>значение слова «летопись».</w:t>
            </w:r>
          </w:p>
          <w:p w:rsidR="007F482E" w:rsidRPr="00B0771A" w:rsidRDefault="007F482E" w:rsidP="00B0771A">
            <w:pPr>
              <w:pStyle w:val="af"/>
              <w:rPr>
                <w:rStyle w:val="c6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0771A">
              <w:rPr>
                <w:rStyle w:val="c5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Понимать</w:t>
            </w:r>
            <w:r w:rsidRPr="00B0771A">
              <w:rPr>
                <w:rStyle w:val="c6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что события летописи – основные события Древней Руси.</w:t>
            </w:r>
          </w:p>
          <w:p w:rsidR="007F482E" w:rsidRPr="0093235F" w:rsidRDefault="007F482E" w:rsidP="00B0771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0771A">
              <w:rPr>
                <w:rStyle w:val="c5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Создавать</w:t>
            </w:r>
            <w:r w:rsidRPr="00B0771A">
              <w:rPr>
                <w:rStyle w:val="c1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календарь исторических событий</w:t>
            </w:r>
          </w:p>
        </w:tc>
        <w:tc>
          <w:tcPr>
            <w:tcW w:w="1279" w:type="dxa"/>
            <w:shd w:val="clear" w:color="auto" w:fill="auto"/>
          </w:tcPr>
          <w:p w:rsidR="007F482E" w:rsidRPr="0093235F" w:rsidRDefault="007F482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8DF" w:rsidRPr="0093235F" w:rsidTr="00EA1A72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3E18DF" w:rsidRPr="003E18DF" w:rsidRDefault="003E18DF" w:rsidP="003E1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Чудесный мир классики (22 ч.)</w:t>
            </w: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 w:val="restart"/>
          </w:tcPr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Прогнозировать содержание раздела. Планировать работу на уроке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Выразительно читать, использовать интонации, соответствующие смыслу текста.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Иллюстрировать сказку и объяснять роль иллюстрации в понимании </w:t>
            </w: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произведения.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Участвовать в диалоге при обсуждении прослушанного (прочитанного) произведения.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Ставить вопросы по содержанию прочитанного текста, отвечать на них.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Объяснять мотивы поведения героев, своё и авторское отношения к событиям и персонажам</w:t>
            </w:r>
          </w:p>
          <w:p w:rsidR="00FA6776" w:rsidRPr="00B0771A" w:rsidRDefault="00FA6776" w:rsidP="00B228A5">
            <w:pPr>
              <w:shd w:val="clear" w:color="auto" w:fill="FFFFFF"/>
              <w:spacing w:after="0"/>
              <w:ind w:left="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Характеризовать поступки героев. Воспринимать и понимать их эмоционально-нравственные переживания.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Читать бегло, выразительно.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Делить текст на части, озаглавливать каждую часть.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Пересказывать большие по объёму произведения.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Выражать своё отношение к мыслям автора, его советам и героям произведений.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Сравнивать начало и конец сказки.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Составлять самостоятельно план.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Наблюдать за выразительностью литературного языка.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Читать выразительно, использовать интонации, соответствующие смыслу текста.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Наблюдать связь произведений литературы с другими видами искусств.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Составлять рассказ по репродукции картин известных художников.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A6776" w:rsidRPr="00B0771A" w:rsidRDefault="00FA6776" w:rsidP="003E18DF">
            <w:pPr>
              <w:pStyle w:val="af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lastRenderedPageBreak/>
              <w:t>П.П. Ершов «Конёк-</w:t>
            </w:r>
            <w:r w:rsidRPr="00982409">
              <w:rPr>
                <w:sz w:val="24"/>
                <w:szCs w:val="24"/>
              </w:rPr>
              <w:lastRenderedPageBreak/>
              <w:t>горбунок».</w:t>
            </w: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</w:t>
            </w:r>
          </w:p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</w:t>
            </w:r>
          </w:p>
        </w:tc>
        <w:tc>
          <w:tcPr>
            <w:tcW w:w="3520" w:type="dxa"/>
            <w:vMerge/>
          </w:tcPr>
          <w:p w:rsidR="00FA6776" w:rsidRPr="00917120" w:rsidRDefault="00FA677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t>А.С. Пушкин. Стихи.  «Няне».</w:t>
            </w: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FA6776" w:rsidRPr="00917120" w:rsidRDefault="00FA677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t>А.С. Пушкин. Стихи.  «Туча».  «Уныла пора! Очей очарованье…».</w:t>
            </w: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FA6776" w:rsidRPr="00917120" w:rsidRDefault="00FA677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t>А.С. Пушкин «Сказка о мёртвой царевне и о семи богатырях».</w:t>
            </w: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</w:t>
            </w:r>
          </w:p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</w:t>
            </w:r>
          </w:p>
        </w:tc>
        <w:tc>
          <w:tcPr>
            <w:tcW w:w="3520" w:type="dxa"/>
            <w:vMerge/>
          </w:tcPr>
          <w:p w:rsidR="00FA6776" w:rsidRPr="00917120" w:rsidRDefault="00FA677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t>М.Ю. Лермонтов «Дары Терека».</w:t>
            </w: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FA6776" w:rsidRPr="00917120" w:rsidRDefault="00FA677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t>М.Ю. Лермонтов. Турецкая сказка «</w:t>
            </w:r>
            <w:proofErr w:type="spellStart"/>
            <w:r w:rsidRPr="00982409">
              <w:rPr>
                <w:sz w:val="24"/>
                <w:szCs w:val="24"/>
              </w:rPr>
              <w:t>Ашик-Кериб</w:t>
            </w:r>
            <w:proofErr w:type="spellEnd"/>
            <w:r w:rsidRPr="00982409">
              <w:rPr>
                <w:sz w:val="24"/>
                <w:szCs w:val="24"/>
              </w:rPr>
              <w:t>».</w:t>
            </w:r>
          </w:p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FA6776" w:rsidRPr="00917120" w:rsidRDefault="00FA677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t>Л.Н. Толстой «Детство».</w:t>
            </w: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FA6776" w:rsidRPr="00917120" w:rsidRDefault="00FA677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t>Л.Н. Толстой. Басня «Как мужик камень убрал».</w:t>
            </w: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3E1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формирования умений и навыков</w:t>
            </w:r>
          </w:p>
        </w:tc>
        <w:tc>
          <w:tcPr>
            <w:tcW w:w="3520" w:type="dxa"/>
            <w:vMerge/>
          </w:tcPr>
          <w:p w:rsidR="00FA6776" w:rsidRPr="00917120" w:rsidRDefault="00FA677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t>А.П. Чехов «Мальчики».</w:t>
            </w: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</w:t>
            </w:r>
          </w:p>
          <w:p w:rsidR="00FA6776" w:rsidRDefault="00FA677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6776" w:rsidRDefault="00FA677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3520" w:type="dxa"/>
            <w:vMerge/>
          </w:tcPr>
          <w:p w:rsidR="00FA6776" w:rsidRPr="00917120" w:rsidRDefault="00FA677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t>Обобщение знаний по разделу.</w:t>
            </w: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FA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знаний.</w:t>
            </w:r>
          </w:p>
          <w:p w:rsidR="00FA6776" w:rsidRDefault="00FA677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vMerge/>
          </w:tcPr>
          <w:p w:rsidR="00FA6776" w:rsidRPr="00917120" w:rsidRDefault="00FA677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77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FA6776" w:rsidRDefault="00FA677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047" w:type="dxa"/>
            <w:shd w:val="clear" w:color="auto" w:fill="auto"/>
          </w:tcPr>
          <w:p w:rsidR="00FA6776" w:rsidRPr="00982409" w:rsidRDefault="00FA6776" w:rsidP="00982409">
            <w:pPr>
              <w:pStyle w:val="af"/>
              <w:rPr>
                <w:sz w:val="24"/>
                <w:szCs w:val="24"/>
              </w:rPr>
            </w:pPr>
            <w:r w:rsidRPr="00982409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203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A6776" w:rsidRDefault="00FA677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Контрольно-обобщающий</w:t>
            </w:r>
          </w:p>
        </w:tc>
        <w:tc>
          <w:tcPr>
            <w:tcW w:w="3520" w:type="dxa"/>
            <w:vMerge/>
          </w:tcPr>
          <w:p w:rsidR="00FA6776" w:rsidRPr="00917120" w:rsidRDefault="00FA677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776" w:rsidRPr="00B0771A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71A">
              <w:rPr>
                <w:rFonts w:ascii="Times New Roman" w:hAnsi="Times New Roman"/>
                <w:sz w:val="20"/>
                <w:szCs w:val="20"/>
              </w:rPr>
              <w:t>Контрольная работа (тест)</w:t>
            </w:r>
          </w:p>
        </w:tc>
        <w:tc>
          <w:tcPr>
            <w:tcW w:w="2122" w:type="dxa"/>
            <w:shd w:val="clear" w:color="auto" w:fill="auto"/>
          </w:tcPr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Сравнивать произведения разных жанров.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Характеризовать героев разных жанров.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FA6776" w:rsidRPr="00B0771A" w:rsidRDefault="00FA677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77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Проверять себя и самостоятельно оценивать свои достижения</w:t>
            </w:r>
          </w:p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7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</w:tc>
        <w:tc>
          <w:tcPr>
            <w:tcW w:w="1279" w:type="dxa"/>
            <w:shd w:val="clear" w:color="auto" w:fill="auto"/>
          </w:tcPr>
          <w:p w:rsidR="00FA6776" w:rsidRPr="0093235F" w:rsidRDefault="00FA677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409" w:rsidRPr="0093235F" w:rsidTr="00EA1A72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982409" w:rsidRPr="00982409" w:rsidRDefault="00982409" w:rsidP="003E1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Поэтическая тетрадь (12 ч.)</w:t>
            </w: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 w:val="restart"/>
          </w:tcPr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0771A">
              <w:rPr>
                <w:sz w:val="20"/>
                <w:szCs w:val="20"/>
              </w:rPr>
              <w:t>Опредeлять</w:t>
            </w:r>
            <w:proofErr w:type="spellEnd"/>
            <w:r w:rsidRPr="00B0771A">
              <w:rPr>
                <w:sz w:val="20"/>
                <w:szCs w:val="20"/>
              </w:rPr>
              <w:t xml:space="preserve"> различные средства выразительности.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Использовать приёмы интонационного чтения (выразить радость, удивление, определить силу </w:t>
            </w:r>
            <w:r w:rsidRPr="00B0771A">
              <w:rPr>
                <w:sz w:val="20"/>
                <w:szCs w:val="20"/>
              </w:rPr>
              <w:lastRenderedPageBreak/>
              <w:t xml:space="preserve">голоса, выбрать тон и темп чтения).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Сочинять свои стихотворения, используя различные средства выразительности.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Участвовать в работе группы, читать стихи друг другу, работая в паре, самостоятельно оценивать свои достижения.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Прогнозировать содержание раздела. Воспринимать стихи на слух.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Читать стихотворение, выражая авторское настроение.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Сравнивать текст-описание и текст-повествование.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Следить за выражением и развитием чувства в лирическом произведении.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Создавать словесные картины по тексту стихотворении.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Находить среди стихотворений произведение с использованием текста-повествования.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Читать и воспринимать на слух лирические тексты.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Читать стихотворения, отражая позицию автора и своё отношение к изображаемому.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Сравнивать название произведения и его </w:t>
            </w:r>
            <w:proofErr w:type="spellStart"/>
            <w:r w:rsidRPr="00B0771A">
              <w:rPr>
                <w:sz w:val="20"/>
                <w:szCs w:val="20"/>
              </w:rPr>
              <w:t>содержaние</w:t>
            </w:r>
            <w:proofErr w:type="spellEnd"/>
            <w:r w:rsidRPr="00B0771A">
              <w:rPr>
                <w:sz w:val="20"/>
                <w:szCs w:val="20"/>
              </w:rPr>
              <w:t xml:space="preserve">; высказывать своё мнение.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Находить в произведениях средства художественной выразительности: олицетворении, эпитеты, сравнения.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Заучивать стихи наизусть.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Проверять чтение друг друга, работая в паре.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Сравнивать стихотворения разных поэтов.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Определять тему, объединяющую разные произведения поэтического творчества.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Рассказывать об эпизодах из своего детства.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Участвовать в конкурсе стихов со своим любимым стихотворением.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lastRenderedPageBreak/>
              <w:t xml:space="preserve">Определять настроение поэта и лирического героя.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Наблюдать за особенностями оформления стихотворной речи. </w:t>
            </w:r>
          </w:p>
          <w:p w:rsidR="00B0771A" w:rsidRPr="00917120" w:rsidRDefault="00B0771A" w:rsidP="00B0771A">
            <w:pPr>
              <w:pStyle w:val="af"/>
              <w:rPr>
                <w:sz w:val="24"/>
                <w:szCs w:val="24"/>
              </w:rPr>
            </w:pPr>
            <w:r w:rsidRPr="00B0771A">
              <w:rPr>
                <w:sz w:val="20"/>
                <w:szCs w:val="20"/>
              </w:rPr>
              <w:t>Проверять себя и самостоятельно оценивать свои достижения не основе диагностической работы, представленной в учебнике</w:t>
            </w: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 xml:space="preserve">Ф.И. Тютчев «Ещё земли печален </w:t>
            </w:r>
            <w:r w:rsidRPr="00C677B1">
              <w:rPr>
                <w:rFonts w:ascii="Times New Roman" w:hAnsi="Times New Roman"/>
                <w:szCs w:val="28"/>
              </w:rPr>
              <w:lastRenderedPageBreak/>
              <w:t>вид».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Ф.И. Тютчев «Как неожиданно и ярко».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А.А. Фет «Весенний дождь». «Бабочка».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Е.А. Баратынский.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А.Н. Плещеев «Дети и птичка».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И.С. Никитин «В синем небе плывут над полями…»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Н.А. Некрасов «Школьник».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Н.А. Некрасов «В зимние сумерки нянины сказки…»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И.А. Бунин «Листопад».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Картина осени в стихах И.А. Бунина.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Оценка достижений.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знаний.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677" w:rsidRPr="0093235F" w:rsidTr="00EA1A72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9A1677" w:rsidRPr="009A1677" w:rsidRDefault="009A1677" w:rsidP="003E1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Литературные сказки (15 ч.)</w:t>
            </w: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 w:val="restart"/>
          </w:tcPr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Давать характеристику героев литературной сказки.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Определять самостоятельно тему и главную мысль рассказа.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Сравнивать рассказ-описание и рассказ-рассуждение.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Составлять разные виды планов, воссоздавать текст по </w:t>
            </w:r>
            <w:proofErr w:type="spellStart"/>
            <w:r w:rsidRPr="00B0771A">
              <w:rPr>
                <w:sz w:val="20"/>
                <w:szCs w:val="20"/>
              </w:rPr>
              <w:t>планy</w:t>
            </w:r>
            <w:proofErr w:type="spellEnd"/>
            <w:r w:rsidRPr="00B0771A">
              <w:rPr>
                <w:sz w:val="20"/>
                <w:szCs w:val="20"/>
              </w:rPr>
              <w:t xml:space="preserve">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Определять особенности басни, выделять мораль басни в текстах.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Представлять героев басни.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Характеризовать героев басни на основе их поступков.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Инсценировать басню.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Различать в басне изображённые события и замаскированный, скрытый смысл.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Прогнозировать содержание раздела.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B0771A">
              <w:rPr>
                <w:sz w:val="20"/>
                <w:szCs w:val="20"/>
              </w:rPr>
              <w:t>перечитывании</w:t>
            </w:r>
            <w:proofErr w:type="spellEnd"/>
            <w:r w:rsidRPr="00B0771A">
              <w:rPr>
                <w:sz w:val="20"/>
                <w:szCs w:val="20"/>
              </w:rPr>
              <w:t xml:space="preserve"> сказки.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0771A">
              <w:rPr>
                <w:sz w:val="20"/>
                <w:szCs w:val="20"/>
              </w:rPr>
              <w:t>Cpaвнивать</w:t>
            </w:r>
            <w:proofErr w:type="spellEnd"/>
            <w:r w:rsidRPr="00B0771A">
              <w:rPr>
                <w:sz w:val="20"/>
                <w:szCs w:val="20"/>
              </w:rPr>
              <w:t xml:space="preserve"> содержание литературной и народной сказок; определять нравственный смысл сказки.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0771A">
              <w:rPr>
                <w:sz w:val="20"/>
                <w:szCs w:val="20"/>
              </w:rPr>
              <w:t>Сравнпвать</w:t>
            </w:r>
            <w:proofErr w:type="spellEnd"/>
            <w:r w:rsidRPr="00B0771A">
              <w:rPr>
                <w:sz w:val="20"/>
                <w:szCs w:val="20"/>
              </w:rPr>
              <w:t xml:space="preserve"> героев в литературной сказке, характеризовать их, используя тест сказки.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Определять авторское отношение к изображаемому. </w:t>
            </w:r>
          </w:p>
          <w:p w:rsidR="00B0771A" w:rsidRPr="00B0771A" w:rsidRDefault="00B0771A" w:rsidP="00B0771A">
            <w:pPr>
              <w:pStyle w:val="Default"/>
              <w:rPr>
                <w:sz w:val="20"/>
                <w:szCs w:val="20"/>
              </w:rPr>
            </w:pPr>
            <w:r w:rsidRPr="00B0771A">
              <w:rPr>
                <w:sz w:val="20"/>
                <w:szCs w:val="20"/>
              </w:rPr>
              <w:t xml:space="preserve">Читать сказку в лицах. </w:t>
            </w:r>
          </w:p>
          <w:p w:rsidR="00B0771A" w:rsidRPr="00917120" w:rsidRDefault="00B0771A" w:rsidP="00B0771A">
            <w:pPr>
              <w:pStyle w:val="af"/>
              <w:rPr>
                <w:sz w:val="24"/>
                <w:szCs w:val="24"/>
              </w:rPr>
            </w:pPr>
            <w:r w:rsidRPr="00B0771A">
              <w:rPr>
                <w:sz w:val="20"/>
                <w:szCs w:val="20"/>
              </w:rPr>
              <w:t xml:space="preserve">Придумывать свой вариант сказки, </w:t>
            </w:r>
            <w:r w:rsidRPr="00B0771A">
              <w:rPr>
                <w:sz w:val="20"/>
                <w:szCs w:val="20"/>
              </w:rPr>
              <w:lastRenderedPageBreak/>
              <w:t>используя литературные приёмы.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9A1677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В.Ф. Одоевский «Городок в табакерке».</w:t>
            </w:r>
          </w:p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В.М. Гаршин «Сказка о жабе и розе».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П.П. Бажов «Серебряное копытце».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С.Т. Аксаков «Аленький цветочек».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0771A" w:rsidRPr="00B228A5" w:rsidRDefault="00B0771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71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B0771A" w:rsidRDefault="00B0771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047" w:type="dxa"/>
            <w:shd w:val="clear" w:color="auto" w:fill="auto"/>
          </w:tcPr>
          <w:p w:rsidR="00B0771A" w:rsidRPr="00C677B1" w:rsidRDefault="00B0771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Обобщение и систематизация. Оценка достижений.</w:t>
            </w:r>
          </w:p>
        </w:tc>
        <w:tc>
          <w:tcPr>
            <w:tcW w:w="1203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0771A" w:rsidRDefault="00B0771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Контрольно-обобщающий</w:t>
            </w:r>
          </w:p>
        </w:tc>
        <w:tc>
          <w:tcPr>
            <w:tcW w:w="3520" w:type="dxa"/>
            <w:vMerge/>
          </w:tcPr>
          <w:p w:rsidR="00B0771A" w:rsidRPr="00917120" w:rsidRDefault="00B0771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71A" w:rsidRPr="00DC6FA9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FA9">
              <w:rPr>
                <w:rFonts w:ascii="Times New Roman" w:hAnsi="Times New Roman"/>
                <w:sz w:val="20"/>
                <w:szCs w:val="20"/>
              </w:rPr>
              <w:t>Проверка навыка чтения</w:t>
            </w:r>
          </w:p>
        </w:tc>
        <w:tc>
          <w:tcPr>
            <w:tcW w:w="2122" w:type="dxa"/>
            <w:shd w:val="clear" w:color="auto" w:fill="auto"/>
          </w:tcPr>
          <w:p w:rsidR="00B0771A" w:rsidRPr="00DC6FA9" w:rsidRDefault="00385A78" w:rsidP="00B228A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C6F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Читать осознанно текст, понимать прочитанное.</w:t>
            </w:r>
          </w:p>
          <w:p w:rsidR="00385A78" w:rsidRPr="00DC6FA9" w:rsidRDefault="00385A78" w:rsidP="00B228A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C6F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Отвечать и задавать вопросы.</w:t>
            </w:r>
          </w:p>
          <w:p w:rsidR="00385A78" w:rsidRPr="00DC6FA9" w:rsidRDefault="00385A78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F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Проверять себя и самостоятельно </w:t>
            </w:r>
            <w:r w:rsidRPr="00DC6F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оценивать свои достижения.</w:t>
            </w:r>
          </w:p>
        </w:tc>
        <w:tc>
          <w:tcPr>
            <w:tcW w:w="1279" w:type="dxa"/>
            <w:shd w:val="clear" w:color="auto" w:fill="auto"/>
          </w:tcPr>
          <w:p w:rsidR="00B0771A" w:rsidRPr="0093235F" w:rsidRDefault="00B0771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BE6" w:rsidRPr="002F5BE6" w:rsidTr="00EA1A72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2F5BE6" w:rsidRPr="002F5BE6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Делу время – потехе час (9 ч.)</w:t>
            </w:r>
          </w:p>
        </w:tc>
      </w:tr>
      <w:tr w:rsidR="002F5BE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2F5BE6" w:rsidRPr="00C677B1" w:rsidRDefault="002F5BE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Знакомство с названием раздела. Прогнозирование содержания раздела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F5BE6" w:rsidRDefault="002F5BE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 w:val="restart"/>
          </w:tcPr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Прогнозировать содержание раздела. Объяснять смысл пословицы, определяющей тему раздела.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Воспринимать на </w:t>
            </w:r>
            <w:proofErr w:type="spellStart"/>
            <w:r>
              <w:rPr>
                <w:sz w:val="18"/>
                <w:szCs w:val="18"/>
              </w:rPr>
              <w:t>cлyx</w:t>
            </w:r>
            <w:proofErr w:type="spellEnd"/>
            <w:r>
              <w:rPr>
                <w:sz w:val="18"/>
                <w:szCs w:val="18"/>
              </w:rPr>
              <w:t xml:space="preserve"> художественное произведение. Читать без ошибок в темпе разговорной речи.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нравственный смысл произведения.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жанр произведения.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заголовок произведения, соотносить его с темой и главной мыслью произведения.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прямое и переносное значение слов.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Понимать, как поступки характеризуют героев произведения; определять их нравственный смысл.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Инсценировать произведения, распределяя роли, выбирать режиссёра.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Пересказывать текст от лица автора или одного из героев.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Узнавать, что произведения могут рассказать о своём авторе.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 необходимую информацию в справочной литературе для подготовки сообщения о творчестве изучаемого писателя.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Готовить сообщение о писателе. </w:t>
            </w:r>
          </w:p>
          <w:p w:rsidR="002F5BE6" w:rsidRDefault="002F5BE6" w:rsidP="002F5B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Проверять себя и самостоятельно оценивать свои достижения. </w:t>
            </w:r>
          </w:p>
          <w:p w:rsidR="002F5BE6" w:rsidRPr="00917120" w:rsidRDefault="002F5BE6" w:rsidP="002F5BE6">
            <w:pPr>
              <w:pStyle w:val="af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Подбирать книги по теме, ориентируясь на авторские произведения. </w:t>
            </w:r>
          </w:p>
        </w:tc>
        <w:tc>
          <w:tcPr>
            <w:tcW w:w="1701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F5BE6" w:rsidRPr="00B228A5" w:rsidRDefault="002F5BE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BE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F5BE6" w:rsidRDefault="002F5BE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  <w:shd w:val="clear" w:color="auto" w:fill="auto"/>
          </w:tcPr>
          <w:p w:rsidR="002F5BE6" w:rsidRPr="00C677B1" w:rsidRDefault="002F5BE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Е.Л. Шварц «Сказка о потерянном времени».</w:t>
            </w:r>
          </w:p>
        </w:tc>
        <w:tc>
          <w:tcPr>
            <w:tcW w:w="1203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F5BE6" w:rsidRDefault="002F5BE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2F5BE6" w:rsidRDefault="002F5BE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2F5BE6" w:rsidRPr="00917120" w:rsidRDefault="002F5BE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F5BE6" w:rsidRPr="00B228A5" w:rsidRDefault="002F5BE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BE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  <w:shd w:val="clear" w:color="auto" w:fill="auto"/>
          </w:tcPr>
          <w:p w:rsidR="002F5BE6" w:rsidRPr="00C677B1" w:rsidRDefault="002F5BE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В.Ю. Драгунский «Главные реки».</w:t>
            </w:r>
          </w:p>
        </w:tc>
        <w:tc>
          <w:tcPr>
            <w:tcW w:w="1203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F5BE6" w:rsidRDefault="002F5BE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2F5BE6" w:rsidRPr="00917120" w:rsidRDefault="002F5BE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F5BE6" w:rsidRPr="00B228A5" w:rsidRDefault="002F5BE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BE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  <w:shd w:val="clear" w:color="auto" w:fill="auto"/>
          </w:tcPr>
          <w:p w:rsidR="002F5BE6" w:rsidRPr="00C677B1" w:rsidRDefault="002F5BE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В.Ю. Драгунский «Что любит Мишка».</w:t>
            </w:r>
          </w:p>
        </w:tc>
        <w:tc>
          <w:tcPr>
            <w:tcW w:w="1203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F5BE6" w:rsidRDefault="002F5BE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2F5BE6" w:rsidRPr="00917120" w:rsidRDefault="002F5BE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F5BE6" w:rsidRPr="00B228A5" w:rsidRDefault="002F5BE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BE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  <w:shd w:val="clear" w:color="auto" w:fill="auto"/>
          </w:tcPr>
          <w:p w:rsidR="002F5BE6" w:rsidRPr="00C677B1" w:rsidRDefault="002F5BE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</w:rPr>
              <w:t>Юмористические рассказы В.Ю. Драгунского</w:t>
            </w:r>
          </w:p>
        </w:tc>
        <w:tc>
          <w:tcPr>
            <w:tcW w:w="1203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F5BE6" w:rsidRDefault="002F5BE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2F5BE6" w:rsidRPr="00917120" w:rsidRDefault="002F5BE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F5BE6" w:rsidRPr="00B228A5" w:rsidRDefault="002F5BE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BE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2F5BE6" w:rsidRDefault="002F5BE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47" w:type="dxa"/>
            <w:shd w:val="clear" w:color="auto" w:fill="auto"/>
          </w:tcPr>
          <w:p w:rsidR="002F5BE6" w:rsidRPr="00C677B1" w:rsidRDefault="002F5BE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 xml:space="preserve">В.В. </w:t>
            </w:r>
            <w:proofErr w:type="spellStart"/>
            <w:r w:rsidRPr="00C677B1">
              <w:rPr>
                <w:rFonts w:ascii="Times New Roman" w:hAnsi="Times New Roman"/>
                <w:szCs w:val="28"/>
              </w:rPr>
              <w:t>Голявкин</w:t>
            </w:r>
            <w:proofErr w:type="spellEnd"/>
            <w:r w:rsidRPr="00C677B1">
              <w:rPr>
                <w:rFonts w:ascii="Times New Roman" w:hAnsi="Times New Roman"/>
                <w:szCs w:val="28"/>
              </w:rPr>
              <w:t xml:space="preserve"> «Никакой горчицы я не ел».</w:t>
            </w:r>
          </w:p>
        </w:tc>
        <w:tc>
          <w:tcPr>
            <w:tcW w:w="1203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F5BE6" w:rsidRDefault="002F5BE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2F5BE6" w:rsidRPr="00917120" w:rsidRDefault="002F5BE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F5BE6" w:rsidRPr="00B228A5" w:rsidRDefault="002F5BE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BE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47" w:type="dxa"/>
            <w:shd w:val="clear" w:color="auto" w:fill="auto"/>
          </w:tcPr>
          <w:p w:rsidR="002F5BE6" w:rsidRPr="00C677B1" w:rsidRDefault="002F5BE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Оценка достижений.</w:t>
            </w:r>
          </w:p>
        </w:tc>
        <w:tc>
          <w:tcPr>
            <w:tcW w:w="1203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F5BE6" w:rsidRDefault="002F5BE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3520" w:type="dxa"/>
            <w:vMerge/>
          </w:tcPr>
          <w:p w:rsidR="002F5BE6" w:rsidRPr="00917120" w:rsidRDefault="002F5BE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5BE6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F5BE6" w:rsidRPr="00B228A5" w:rsidRDefault="002F5BE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F5BE6" w:rsidRPr="0093235F" w:rsidRDefault="002F5BE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0C" w:rsidRPr="0093235F" w:rsidTr="00EA1A72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9B6B0C" w:rsidRPr="009B6B0C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Страна детства (8 ч.)</w:t>
            </w:r>
          </w:p>
        </w:tc>
      </w:tr>
      <w:tr w:rsidR="00D34A64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D34A64" w:rsidRDefault="00D34A64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D34A64" w:rsidRPr="00C677B1" w:rsidRDefault="00D34A64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203" w:type="dxa"/>
            <w:shd w:val="clear" w:color="auto" w:fill="auto"/>
          </w:tcPr>
          <w:p w:rsidR="00D34A64" w:rsidRPr="0093235F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D34A64" w:rsidRDefault="00D34A64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 w:val="restart"/>
          </w:tcPr>
          <w:p w:rsidR="00D34A64" w:rsidRPr="0081742F" w:rsidRDefault="00D34A64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 xml:space="preserve">Прогнозировать содержание раздела. Планировать работу на уроке. </w:t>
            </w:r>
          </w:p>
          <w:p w:rsidR="00D34A64" w:rsidRPr="0081742F" w:rsidRDefault="00D34A64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 xml:space="preserve">Подбирать книги по теме, рассказывать об их содержании. </w:t>
            </w:r>
          </w:p>
          <w:p w:rsidR="00D34A64" w:rsidRPr="0081742F" w:rsidRDefault="00D34A64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 xml:space="preserve">Воспринимать на слух художественное произведение, </w:t>
            </w:r>
            <w:r w:rsidRPr="0081742F">
              <w:rPr>
                <w:sz w:val="20"/>
                <w:szCs w:val="20"/>
              </w:rPr>
              <w:lastRenderedPageBreak/>
              <w:t xml:space="preserve">читать выразительно диалоги. </w:t>
            </w:r>
          </w:p>
          <w:p w:rsidR="00D34A64" w:rsidRPr="0081742F" w:rsidRDefault="00D34A64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 xml:space="preserve">Находить смешные эпизоды из юмористических рассказов; определять отношение автора к героям. </w:t>
            </w:r>
          </w:p>
          <w:p w:rsidR="00D34A64" w:rsidRPr="0081742F" w:rsidRDefault="00D34A64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 xml:space="preserve">Определять, что важное и серьёзное скрывается за усмешкой автора. </w:t>
            </w:r>
          </w:p>
          <w:p w:rsidR="00D34A64" w:rsidRPr="0081742F" w:rsidRDefault="00D34A64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 xml:space="preserve">Анализировать возможные заголовки произведений. </w:t>
            </w:r>
          </w:p>
          <w:p w:rsidR="00D34A64" w:rsidRPr="0081742F" w:rsidRDefault="00D34A64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 xml:space="preserve">Использовать в своей речи средства художественной выразительности (сравнения, эпитеты). </w:t>
            </w:r>
          </w:p>
          <w:p w:rsidR="00D34A64" w:rsidRPr="0081742F" w:rsidRDefault="00D34A64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 xml:space="preserve">Придумывать музыкальное сопровождение к прозаическому тексту. </w:t>
            </w:r>
          </w:p>
          <w:p w:rsidR="00D34A64" w:rsidRPr="0081742F" w:rsidRDefault="00D34A64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 xml:space="preserve">Составлять план текста. </w:t>
            </w:r>
          </w:p>
          <w:p w:rsidR="00D34A64" w:rsidRPr="0081742F" w:rsidRDefault="00D34A64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 xml:space="preserve">Пересказывать текст на основе плана. </w:t>
            </w:r>
          </w:p>
          <w:p w:rsidR="00D34A64" w:rsidRPr="0081742F" w:rsidRDefault="00D34A64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 xml:space="preserve">Придумывать смешные рассказы о школьной жизни, не обижая своих друзей. </w:t>
            </w:r>
          </w:p>
          <w:p w:rsidR="00D34A64" w:rsidRPr="00917120" w:rsidRDefault="00D34A64" w:rsidP="00D34A6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A64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34A64" w:rsidRPr="00B228A5" w:rsidRDefault="00D34A64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34A64" w:rsidRPr="0093235F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64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D34A64" w:rsidRDefault="00D34A64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:rsidR="00D34A64" w:rsidRDefault="00D34A64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  <w:shd w:val="clear" w:color="auto" w:fill="auto"/>
          </w:tcPr>
          <w:p w:rsidR="00D34A64" w:rsidRPr="00C677B1" w:rsidRDefault="00D34A64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Б.С. Житков «Как я ловил человечков»</w:t>
            </w:r>
          </w:p>
        </w:tc>
        <w:tc>
          <w:tcPr>
            <w:tcW w:w="1203" w:type="dxa"/>
            <w:shd w:val="clear" w:color="auto" w:fill="auto"/>
          </w:tcPr>
          <w:p w:rsidR="00D34A64" w:rsidRPr="0093235F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D34A64" w:rsidRDefault="00D34A64" w:rsidP="00D34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D34A64" w:rsidRDefault="00D34A64" w:rsidP="00D34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D34A64" w:rsidRPr="00917120" w:rsidRDefault="00D34A64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A64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34A64" w:rsidRPr="00B228A5" w:rsidRDefault="00D34A64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34A64" w:rsidRPr="0093235F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64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D34A64" w:rsidRDefault="00D34A64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D34A64" w:rsidRDefault="00D34A64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  <w:shd w:val="clear" w:color="auto" w:fill="auto"/>
          </w:tcPr>
          <w:p w:rsidR="00D34A64" w:rsidRPr="00C677B1" w:rsidRDefault="00D34A64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К.Г. Паустовский «Корзина с еловыми шишками».</w:t>
            </w:r>
          </w:p>
        </w:tc>
        <w:tc>
          <w:tcPr>
            <w:tcW w:w="1203" w:type="dxa"/>
            <w:shd w:val="clear" w:color="auto" w:fill="auto"/>
          </w:tcPr>
          <w:p w:rsidR="00D34A64" w:rsidRPr="0093235F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D34A64" w:rsidRDefault="00D34A64" w:rsidP="00D34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D34A64" w:rsidRDefault="00D34A64" w:rsidP="00D34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D34A64" w:rsidRPr="00917120" w:rsidRDefault="00D34A64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A64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34A64" w:rsidRPr="00B228A5" w:rsidRDefault="00D34A64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34A64" w:rsidRPr="0093235F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64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D34A64" w:rsidRDefault="00D34A64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D34A64" w:rsidRDefault="00D34A64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  <w:shd w:val="clear" w:color="auto" w:fill="auto"/>
          </w:tcPr>
          <w:p w:rsidR="00D34A64" w:rsidRPr="00C677B1" w:rsidRDefault="00D34A64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М.М. Зощенко «Ёлка».</w:t>
            </w:r>
          </w:p>
        </w:tc>
        <w:tc>
          <w:tcPr>
            <w:tcW w:w="1203" w:type="dxa"/>
            <w:shd w:val="clear" w:color="auto" w:fill="auto"/>
          </w:tcPr>
          <w:p w:rsidR="00D34A64" w:rsidRPr="0093235F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D34A64" w:rsidRDefault="00D34A64" w:rsidP="00D34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D34A64" w:rsidRDefault="00D34A64" w:rsidP="00D34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D34A64" w:rsidRPr="00917120" w:rsidRDefault="00D34A64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A64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34A64" w:rsidRPr="00B228A5" w:rsidRDefault="00D34A64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34A64" w:rsidRPr="0093235F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64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D34A64" w:rsidRDefault="00D34A64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47" w:type="dxa"/>
            <w:shd w:val="clear" w:color="auto" w:fill="auto"/>
          </w:tcPr>
          <w:p w:rsidR="00D34A64" w:rsidRPr="00C677B1" w:rsidRDefault="00D34A64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Оценка достижений</w:t>
            </w:r>
          </w:p>
        </w:tc>
        <w:tc>
          <w:tcPr>
            <w:tcW w:w="1203" w:type="dxa"/>
            <w:shd w:val="clear" w:color="auto" w:fill="auto"/>
          </w:tcPr>
          <w:p w:rsidR="00D34A64" w:rsidRPr="0093235F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D34A64" w:rsidRDefault="00D34A64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7B1">
              <w:rPr>
                <w:rFonts w:ascii="Times New Roman" w:hAnsi="Times New Roman"/>
                <w:szCs w:val="20"/>
              </w:rPr>
              <w:t>Контрольно-обобщающий урок</w:t>
            </w:r>
          </w:p>
        </w:tc>
        <w:tc>
          <w:tcPr>
            <w:tcW w:w="3520" w:type="dxa"/>
            <w:vMerge/>
          </w:tcPr>
          <w:p w:rsidR="00D34A64" w:rsidRPr="00917120" w:rsidRDefault="00D34A64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4A64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34A64" w:rsidRPr="00B228A5" w:rsidRDefault="00D34A64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34A64" w:rsidRPr="0093235F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64" w:rsidRPr="0093235F" w:rsidTr="00EA1A72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D34A64" w:rsidRPr="00D34A64" w:rsidRDefault="00D34A64" w:rsidP="003E1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Поэтическая тетрадь (5 ч.)</w:t>
            </w:r>
          </w:p>
        </w:tc>
      </w:tr>
      <w:tr w:rsidR="005B106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5B106A" w:rsidRDefault="005B106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5B106A" w:rsidRPr="00C677B1" w:rsidRDefault="005B106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203" w:type="dxa"/>
            <w:shd w:val="clear" w:color="auto" w:fill="auto"/>
          </w:tcPr>
          <w:p w:rsidR="005B106A" w:rsidRPr="0093235F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B106A" w:rsidRDefault="005B106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 w:val="restart"/>
          </w:tcPr>
          <w:p w:rsidR="005B106A" w:rsidRPr="0081742F" w:rsidRDefault="005B106A" w:rsidP="0081742F">
            <w:pPr>
              <w:pStyle w:val="af"/>
              <w:rPr>
                <w:sz w:val="20"/>
                <w:szCs w:val="20"/>
              </w:rPr>
            </w:pPr>
            <w:r w:rsidRPr="0081742F">
              <w:rPr>
                <w:sz w:val="20"/>
                <w:szCs w:val="20"/>
              </w:rPr>
              <w:t>Прогнозировать содержание раздела, 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поэтическое произведение.</w:t>
            </w:r>
          </w:p>
          <w:p w:rsidR="005B106A" w:rsidRPr="00C677B1" w:rsidRDefault="005B106A" w:rsidP="0081742F">
            <w:pPr>
              <w:pStyle w:val="af"/>
            </w:pPr>
            <w:r w:rsidRPr="0081742F">
              <w:rPr>
                <w:rFonts w:eastAsia="Times New Roman"/>
                <w:sz w:val="20"/>
                <w:szCs w:val="20"/>
              </w:rPr>
              <w:t>Называть произведения, уметь характеризовать героя произведения, сравнивать поэтические сюжеты, героев; уметь находить информацию в соответствии с заданием; определять основную мысль, соотносить пословицы с темой изучаемого раздела</w:t>
            </w:r>
            <w:r w:rsidRPr="00C677B1">
              <w:rPr>
                <w:rFonts w:eastAsia="Times New Roman"/>
              </w:rPr>
              <w:t>.</w:t>
            </w:r>
          </w:p>
          <w:p w:rsidR="005B106A" w:rsidRPr="00917120" w:rsidRDefault="005B106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06A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B106A" w:rsidRPr="00B228A5" w:rsidRDefault="005B106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06A" w:rsidRPr="0093235F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6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5B106A" w:rsidRDefault="005B106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  <w:shd w:val="clear" w:color="auto" w:fill="auto"/>
          </w:tcPr>
          <w:p w:rsidR="005B106A" w:rsidRPr="00C677B1" w:rsidRDefault="005B106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В.Я. Брюсов «Опять сон», «Детская».</w:t>
            </w:r>
          </w:p>
        </w:tc>
        <w:tc>
          <w:tcPr>
            <w:tcW w:w="1203" w:type="dxa"/>
            <w:shd w:val="clear" w:color="auto" w:fill="auto"/>
          </w:tcPr>
          <w:p w:rsidR="005B106A" w:rsidRPr="0093235F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B106A" w:rsidRDefault="005B106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5B106A" w:rsidRPr="00917120" w:rsidRDefault="005B106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06A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B106A" w:rsidRPr="00B228A5" w:rsidRDefault="005B106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06A" w:rsidRPr="0093235F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6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5B106A" w:rsidRDefault="005B106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  <w:shd w:val="clear" w:color="auto" w:fill="auto"/>
          </w:tcPr>
          <w:p w:rsidR="005B106A" w:rsidRPr="00C677B1" w:rsidRDefault="005B106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С.А. Есенин «Бабушкины сказки».</w:t>
            </w:r>
          </w:p>
        </w:tc>
        <w:tc>
          <w:tcPr>
            <w:tcW w:w="1203" w:type="dxa"/>
            <w:shd w:val="clear" w:color="auto" w:fill="auto"/>
          </w:tcPr>
          <w:p w:rsidR="005B106A" w:rsidRPr="0093235F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B106A" w:rsidRDefault="005B106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5B106A" w:rsidRPr="00917120" w:rsidRDefault="005B106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06A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B106A" w:rsidRPr="00B228A5" w:rsidRDefault="005B106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06A" w:rsidRPr="0093235F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6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5B106A" w:rsidRDefault="005B106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  <w:shd w:val="clear" w:color="auto" w:fill="auto"/>
          </w:tcPr>
          <w:p w:rsidR="005B106A" w:rsidRPr="00C677B1" w:rsidRDefault="005B106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М.И. Цветаева «Бежит тропинка с бугорка», «Наши царства».</w:t>
            </w:r>
          </w:p>
        </w:tc>
        <w:tc>
          <w:tcPr>
            <w:tcW w:w="1203" w:type="dxa"/>
            <w:shd w:val="clear" w:color="auto" w:fill="auto"/>
          </w:tcPr>
          <w:p w:rsidR="005B106A" w:rsidRPr="0093235F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B106A" w:rsidRDefault="005B106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/>
          </w:tcPr>
          <w:p w:rsidR="005B106A" w:rsidRPr="00917120" w:rsidRDefault="005B106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06A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5B106A" w:rsidRPr="00B228A5" w:rsidRDefault="005B106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B106A" w:rsidRPr="0093235F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6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5B106A" w:rsidRDefault="005B106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47" w:type="dxa"/>
            <w:shd w:val="clear" w:color="auto" w:fill="auto"/>
          </w:tcPr>
          <w:p w:rsidR="005B106A" w:rsidRPr="00C677B1" w:rsidRDefault="005B106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Оценка достижений.</w:t>
            </w:r>
          </w:p>
        </w:tc>
        <w:tc>
          <w:tcPr>
            <w:tcW w:w="1203" w:type="dxa"/>
            <w:shd w:val="clear" w:color="auto" w:fill="auto"/>
          </w:tcPr>
          <w:p w:rsidR="005B106A" w:rsidRPr="0093235F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B106A" w:rsidRDefault="005B106A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7B1">
              <w:rPr>
                <w:rFonts w:ascii="Times New Roman" w:hAnsi="Times New Roman"/>
                <w:szCs w:val="20"/>
              </w:rPr>
              <w:t>Контрольно-обобщающий урок</w:t>
            </w:r>
          </w:p>
        </w:tc>
        <w:tc>
          <w:tcPr>
            <w:tcW w:w="3520" w:type="dxa"/>
            <w:vMerge/>
          </w:tcPr>
          <w:p w:rsidR="005B106A" w:rsidRPr="00917120" w:rsidRDefault="005B106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06A" w:rsidRDefault="00385A78" w:rsidP="00EA1A72">
            <w:pPr>
              <w:pStyle w:val="af"/>
            </w:pPr>
            <w:r>
              <w:t>Контрольная работа</w:t>
            </w:r>
          </w:p>
        </w:tc>
        <w:tc>
          <w:tcPr>
            <w:tcW w:w="2122" w:type="dxa"/>
            <w:shd w:val="clear" w:color="auto" w:fill="auto"/>
          </w:tcPr>
          <w:p w:rsidR="005B106A" w:rsidRPr="00385A78" w:rsidRDefault="00385A78" w:rsidP="00385A78">
            <w:pPr>
              <w:pStyle w:val="af"/>
              <w:rPr>
                <w:rStyle w:val="c6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85A78">
              <w:rPr>
                <w:rStyle w:val="c5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Называть</w:t>
            </w:r>
            <w:r w:rsidRPr="00385A78">
              <w:rPr>
                <w:rStyle w:val="c6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авторов, которые пишут юмористические рассказы. Поддерживать диалог, вступать в дискуссию.</w:t>
            </w:r>
          </w:p>
          <w:p w:rsidR="00385A78" w:rsidRPr="00B228A5" w:rsidRDefault="00385A78" w:rsidP="00385A78">
            <w:pPr>
              <w:pStyle w:val="af"/>
              <w:rPr>
                <w:rFonts w:eastAsia="Times New Roman"/>
              </w:rPr>
            </w:pPr>
            <w:r w:rsidRPr="00385A78">
              <w:rPr>
                <w:sz w:val="20"/>
                <w:szCs w:val="20"/>
                <w:shd w:val="clear" w:color="auto" w:fill="FFFFFF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1279" w:type="dxa"/>
            <w:shd w:val="clear" w:color="auto" w:fill="auto"/>
          </w:tcPr>
          <w:p w:rsidR="005B106A" w:rsidRPr="0093235F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6A" w:rsidRPr="0093235F" w:rsidTr="00EA1A72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5B106A" w:rsidRPr="005B106A" w:rsidRDefault="005B106A" w:rsidP="003E1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Природа и мы (12 ч.)</w:t>
            </w:r>
          </w:p>
        </w:tc>
      </w:tr>
      <w:tr w:rsidR="00C1023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C1023A" w:rsidRPr="00C677B1" w:rsidRDefault="00C1023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Знакомство с разделом. Прогнозирование содержания.</w:t>
            </w:r>
          </w:p>
        </w:tc>
        <w:tc>
          <w:tcPr>
            <w:tcW w:w="1203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1023A" w:rsidRDefault="00F2620F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520" w:type="dxa"/>
            <w:vMerge w:val="restart"/>
          </w:tcPr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Прогнозировать содержание раздела. Планировать работу на уроке. 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Воспринимать на слух художественное произведение; высказывать своё мнение. 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Читать текст вслух и про себя, понимать смысл прочитанного. 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заголовок произведения. 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Характеризовать героя произведения на основе поступка. </w:t>
            </w:r>
          </w:p>
          <w:p w:rsidR="00C1023A" w:rsidRDefault="00C1023A" w:rsidP="00C1023A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отношение автора к героям на основе текста.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Наблюдать, как авторы передают красоту природы с помощью слова. 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Объяснять нравственный смысл рассказа. 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тему, которая объединяет рассказы в разделе, формулировать основную мысль темы. 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Делить текст на части. 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Пересказывать текст подробно и выборочно. 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Находить необходимую информацию в разных источниках для подготовки выступления по теме. 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Составлять самостоятельно текст для энциклопедического словаря. </w:t>
            </w:r>
          </w:p>
          <w:p w:rsidR="00C1023A" w:rsidRDefault="00C1023A" w:rsidP="00C102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Читать выразительно диалоги из текста. </w:t>
            </w:r>
          </w:p>
          <w:p w:rsidR="00C1023A" w:rsidRPr="00917120" w:rsidRDefault="00C1023A" w:rsidP="00C1023A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1023A" w:rsidRPr="00B228A5" w:rsidRDefault="00C1023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3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  <w:shd w:val="clear" w:color="auto" w:fill="auto"/>
          </w:tcPr>
          <w:p w:rsidR="00C1023A" w:rsidRPr="00C677B1" w:rsidRDefault="00C1023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Д.Н. Мамин-Сибиряк «Приёмыш».</w:t>
            </w:r>
          </w:p>
        </w:tc>
        <w:tc>
          <w:tcPr>
            <w:tcW w:w="1203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2620F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F2620F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023A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C1023A" w:rsidRPr="00917120" w:rsidRDefault="00C1023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1023A" w:rsidRPr="00B228A5" w:rsidRDefault="00C1023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3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  <w:shd w:val="clear" w:color="auto" w:fill="auto"/>
          </w:tcPr>
          <w:p w:rsidR="00C1023A" w:rsidRPr="00C677B1" w:rsidRDefault="00C1023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 xml:space="preserve">А.И. Куприн «Барбос и </w:t>
            </w:r>
            <w:proofErr w:type="spellStart"/>
            <w:r w:rsidRPr="00C677B1">
              <w:rPr>
                <w:rFonts w:ascii="Times New Roman" w:hAnsi="Times New Roman"/>
                <w:szCs w:val="28"/>
              </w:rPr>
              <w:t>Жулька</w:t>
            </w:r>
            <w:proofErr w:type="spellEnd"/>
            <w:r w:rsidRPr="00C677B1"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1203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2620F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F2620F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023A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C1023A" w:rsidRPr="00917120" w:rsidRDefault="00C1023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1023A" w:rsidRPr="00B228A5" w:rsidRDefault="00C1023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3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  <w:shd w:val="clear" w:color="auto" w:fill="auto"/>
          </w:tcPr>
          <w:p w:rsidR="00C1023A" w:rsidRPr="00C677B1" w:rsidRDefault="00C1023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М.М. Пришвин «Выскочка».</w:t>
            </w:r>
          </w:p>
        </w:tc>
        <w:tc>
          <w:tcPr>
            <w:tcW w:w="1203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2620F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C1023A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C1023A" w:rsidRPr="00917120" w:rsidRDefault="00C1023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1023A" w:rsidRPr="00B228A5" w:rsidRDefault="00C1023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3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47" w:type="dxa"/>
            <w:shd w:val="clear" w:color="auto" w:fill="auto"/>
          </w:tcPr>
          <w:p w:rsidR="00C1023A" w:rsidRPr="00C677B1" w:rsidRDefault="00C1023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 xml:space="preserve">Е.И. </w:t>
            </w:r>
            <w:proofErr w:type="spellStart"/>
            <w:r w:rsidRPr="00C677B1">
              <w:rPr>
                <w:rFonts w:ascii="Times New Roman" w:hAnsi="Times New Roman"/>
                <w:szCs w:val="28"/>
              </w:rPr>
              <w:t>Чарушин</w:t>
            </w:r>
            <w:proofErr w:type="spellEnd"/>
            <w:r w:rsidRPr="00C677B1">
              <w:rPr>
                <w:rFonts w:ascii="Times New Roman" w:hAnsi="Times New Roman"/>
                <w:szCs w:val="28"/>
              </w:rPr>
              <w:t xml:space="preserve"> «Кабан».</w:t>
            </w:r>
          </w:p>
        </w:tc>
        <w:tc>
          <w:tcPr>
            <w:tcW w:w="1203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2620F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C1023A" w:rsidRDefault="00C1023A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vMerge/>
          </w:tcPr>
          <w:p w:rsidR="00C1023A" w:rsidRPr="00917120" w:rsidRDefault="00C1023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1023A" w:rsidRPr="00B228A5" w:rsidRDefault="00C1023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3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47" w:type="dxa"/>
            <w:shd w:val="clear" w:color="auto" w:fill="auto"/>
          </w:tcPr>
          <w:p w:rsidR="00C1023A" w:rsidRPr="00C677B1" w:rsidRDefault="00C1023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В.П. Астафьев «</w:t>
            </w:r>
            <w:proofErr w:type="spellStart"/>
            <w:r w:rsidRPr="00C677B1">
              <w:rPr>
                <w:rFonts w:ascii="Times New Roman" w:hAnsi="Times New Roman"/>
                <w:szCs w:val="28"/>
              </w:rPr>
              <w:t>Стрижонок</w:t>
            </w:r>
            <w:proofErr w:type="spellEnd"/>
            <w:r w:rsidRPr="00C677B1">
              <w:rPr>
                <w:rFonts w:ascii="Times New Roman" w:hAnsi="Times New Roman"/>
                <w:szCs w:val="28"/>
              </w:rPr>
              <w:t xml:space="preserve"> Скрип».</w:t>
            </w:r>
          </w:p>
        </w:tc>
        <w:tc>
          <w:tcPr>
            <w:tcW w:w="1203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2620F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F2620F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023A" w:rsidRDefault="00F2620F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C1023A" w:rsidRPr="00917120" w:rsidRDefault="00C1023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1023A" w:rsidRPr="00B228A5" w:rsidRDefault="00C1023A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3A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C1023A" w:rsidRDefault="00C1023A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047" w:type="dxa"/>
            <w:shd w:val="clear" w:color="auto" w:fill="auto"/>
          </w:tcPr>
          <w:p w:rsidR="00C1023A" w:rsidRPr="00C677B1" w:rsidRDefault="00C1023A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b/>
                <w:szCs w:val="28"/>
              </w:rPr>
              <w:t xml:space="preserve">Проект </w:t>
            </w:r>
            <w:r w:rsidRPr="00C677B1">
              <w:rPr>
                <w:rFonts w:ascii="Times New Roman" w:hAnsi="Times New Roman"/>
                <w:szCs w:val="28"/>
              </w:rPr>
              <w:t>«Природа и мы».</w:t>
            </w:r>
          </w:p>
        </w:tc>
        <w:tc>
          <w:tcPr>
            <w:tcW w:w="1203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1023A" w:rsidRDefault="00F2620F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7B1">
              <w:rPr>
                <w:rFonts w:ascii="Times New Roman" w:hAnsi="Times New Roman"/>
                <w:szCs w:val="20"/>
              </w:rPr>
              <w:t>Контрольно-обобщающий урок</w:t>
            </w:r>
          </w:p>
        </w:tc>
        <w:tc>
          <w:tcPr>
            <w:tcW w:w="3520" w:type="dxa"/>
            <w:vMerge/>
          </w:tcPr>
          <w:p w:rsidR="00C1023A" w:rsidRPr="00917120" w:rsidRDefault="00C1023A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023A" w:rsidRPr="00C1023A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3A">
              <w:rPr>
                <w:rFonts w:ascii="Times New Roman" w:hAnsi="Times New Roman"/>
              </w:rPr>
              <w:t>Урок-проект</w:t>
            </w:r>
          </w:p>
        </w:tc>
        <w:tc>
          <w:tcPr>
            <w:tcW w:w="2122" w:type="dxa"/>
            <w:shd w:val="clear" w:color="auto" w:fill="auto"/>
          </w:tcPr>
          <w:p w:rsidR="00C1023A" w:rsidRPr="006C7DCB" w:rsidRDefault="006C7DCB" w:rsidP="00385A78">
            <w:pPr>
              <w:pStyle w:val="a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C7DC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C7D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 учеников будет формироваться целостный взгляда на мир в его органичном единстве и разнообразии природы.</w:t>
            </w:r>
          </w:p>
          <w:p w:rsidR="006C7DCB" w:rsidRPr="00385A78" w:rsidRDefault="006C7DCB" w:rsidP="006C7DCB">
            <w:pPr>
              <w:pStyle w:val="af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C7D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сваивать способы решения проблем творческого и поискового характера ,активно использовать речевые средства и средства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ИКТ</w:t>
            </w:r>
            <w:r w:rsidRPr="006C7D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для решения коммуникативных и познавательных задач, использовать различные способы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поиска </w:t>
            </w:r>
            <w:r w:rsidRPr="006C7D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.</w:t>
            </w:r>
          </w:p>
        </w:tc>
        <w:tc>
          <w:tcPr>
            <w:tcW w:w="1279" w:type="dxa"/>
            <w:shd w:val="clear" w:color="auto" w:fill="auto"/>
          </w:tcPr>
          <w:p w:rsidR="00C1023A" w:rsidRPr="0093235F" w:rsidRDefault="00C1023A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20F" w:rsidRPr="0093235F" w:rsidTr="00EA1A72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F2620F" w:rsidRPr="00F2620F" w:rsidRDefault="00F2620F" w:rsidP="003E1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Поэтическая тетрадь (8 ч.)</w:t>
            </w:r>
          </w:p>
        </w:tc>
      </w:tr>
      <w:tr w:rsidR="0020455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204556" w:rsidRPr="00C677B1" w:rsidRDefault="0020455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Знакомство с разделом. Прогнозирование содержания.</w:t>
            </w:r>
          </w:p>
        </w:tc>
        <w:tc>
          <w:tcPr>
            <w:tcW w:w="1203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04556" w:rsidRDefault="00204556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204556" w:rsidRDefault="00204556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vMerge w:val="restart"/>
          </w:tcPr>
          <w:p w:rsidR="00204556" w:rsidRPr="00204556" w:rsidRDefault="00204556" w:rsidP="00204556">
            <w:pPr>
              <w:pStyle w:val="af"/>
              <w:rPr>
                <w:sz w:val="20"/>
                <w:szCs w:val="20"/>
              </w:rPr>
            </w:pPr>
            <w:r w:rsidRPr="00204556">
              <w:rPr>
                <w:sz w:val="20"/>
                <w:szCs w:val="20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204556" w:rsidRPr="00204556" w:rsidRDefault="00204556" w:rsidP="00204556">
            <w:pPr>
              <w:pStyle w:val="af"/>
              <w:rPr>
                <w:sz w:val="20"/>
                <w:szCs w:val="20"/>
              </w:rPr>
            </w:pPr>
            <w:proofErr w:type="spellStart"/>
            <w:r w:rsidRPr="00204556">
              <w:rPr>
                <w:sz w:val="20"/>
                <w:szCs w:val="20"/>
              </w:rPr>
              <w:t>Опредeлять</w:t>
            </w:r>
            <w:proofErr w:type="spellEnd"/>
            <w:r w:rsidRPr="00204556">
              <w:rPr>
                <w:sz w:val="20"/>
                <w:szCs w:val="20"/>
              </w:rPr>
              <w:t xml:space="preserve"> различные средства выразительности. </w:t>
            </w:r>
          </w:p>
          <w:p w:rsidR="00204556" w:rsidRPr="00204556" w:rsidRDefault="00204556" w:rsidP="00204556">
            <w:pPr>
              <w:pStyle w:val="af"/>
              <w:rPr>
                <w:sz w:val="20"/>
                <w:szCs w:val="20"/>
              </w:rPr>
            </w:pPr>
            <w:r w:rsidRPr="00204556">
              <w:rPr>
                <w:sz w:val="20"/>
                <w:szCs w:val="20"/>
              </w:rPr>
              <w:t xml:space="preserve">Использовать приёмы интонационного чтения (выразить </w:t>
            </w:r>
            <w:r w:rsidRPr="00204556">
              <w:rPr>
                <w:sz w:val="20"/>
                <w:szCs w:val="20"/>
              </w:rPr>
              <w:lastRenderedPageBreak/>
              <w:t xml:space="preserve">радость, удивление, определить силу голоса, выбрать тон и темп чтения). </w:t>
            </w:r>
          </w:p>
          <w:p w:rsidR="00204556" w:rsidRPr="00204556" w:rsidRDefault="00204556" w:rsidP="00204556">
            <w:pPr>
              <w:pStyle w:val="af"/>
              <w:rPr>
                <w:sz w:val="20"/>
                <w:szCs w:val="20"/>
              </w:rPr>
            </w:pPr>
            <w:r w:rsidRPr="00204556">
              <w:rPr>
                <w:sz w:val="20"/>
                <w:szCs w:val="20"/>
              </w:rPr>
              <w:t xml:space="preserve">Следить за выражением и развитием чувства в лирическом произведении. </w:t>
            </w:r>
          </w:p>
          <w:p w:rsidR="00204556" w:rsidRPr="00204556" w:rsidRDefault="00204556" w:rsidP="00204556">
            <w:pPr>
              <w:pStyle w:val="af"/>
              <w:rPr>
                <w:sz w:val="20"/>
                <w:szCs w:val="20"/>
              </w:rPr>
            </w:pPr>
            <w:r w:rsidRPr="00204556">
              <w:rPr>
                <w:sz w:val="20"/>
                <w:szCs w:val="20"/>
              </w:rPr>
              <w:t xml:space="preserve">Создавать словесные картины по тексту стихотворении. </w:t>
            </w:r>
          </w:p>
          <w:p w:rsidR="00204556" w:rsidRPr="00204556" w:rsidRDefault="00204556" w:rsidP="00204556">
            <w:pPr>
              <w:pStyle w:val="af"/>
              <w:rPr>
                <w:sz w:val="20"/>
                <w:szCs w:val="20"/>
              </w:rPr>
            </w:pPr>
            <w:r w:rsidRPr="00204556">
              <w:rPr>
                <w:sz w:val="20"/>
                <w:szCs w:val="20"/>
              </w:rPr>
              <w:t xml:space="preserve">Находить среди стихотворений произведение с использованием текста-повествования. </w:t>
            </w:r>
          </w:p>
          <w:p w:rsidR="00204556" w:rsidRPr="00204556" w:rsidRDefault="00204556" w:rsidP="00204556">
            <w:pPr>
              <w:pStyle w:val="af"/>
              <w:rPr>
                <w:sz w:val="20"/>
                <w:szCs w:val="20"/>
              </w:rPr>
            </w:pPr>
            <w:r w:rsidRPr="00204556">
              <w:rPr>
                <w:sz w:val="20"/>
                <w:szCs w:val="20"/>
              </w:rPr>
              <w:t xml:space="preserve">Читать и воспринимать на слух лирические тексты. </w:t>
            </w:r>
          </w:p>
          <w:p w:rsidR="00204556" w:rsidRPr="00204556" w:rsidRDefault="00204556" w:rsidP="00204556">
            <w:pPr>
              <w:pStyle w:val="af"/>
              <w:rPr>
                <w:sz w:val="20"/>
                <w:szCs w:val="20"/>
              </w:rPr>
            </w:pPr>
            <w:r w:rsidRPr="00204556">
              <w:rPr>
                <w:sz w:val="20"/>
                <w:szCs w:val="20"/>
              </w:rPr>
              <w:t xml:space="preserve">Читать стихотворения, отражая позицию автора и своё отношение к изображаемому. </w:t>
            </w:r>
          </w:p>
          <w:p w:rsidR="00204556" w:rsidRPr="00204556" w:rsidRDefault="00204556" w:rsidP="00204556">
            <w:pPr>
              <w:pStyle w:val="af"/>
              <w:rPr>
                <w:sz w:val="20"/>
                <w:szCs w:val="20"/>
              </w:rPr>
            </w:pPr>
            <w:r w:rsidRPr="00204556">
              <w:rPr>
                <w:sz w:val="20"/>
                <w:szCs w:val="20"/>
              </w:rPr>
              <w:t xml:space="preserve">Находить в произведениях средства художественной выразительности: олицетворении, эпитеты, сравнения. </w:t>
            </w:r>
          </w:p>
          <w:p w:rsidR="00204556" w:rsidRPr="00204556" w:rsidRDefault="00204556" w:rsidP="00204556">
            <w:pPr>
              <w:pStyle w:val="af"/>
              <w:rPr>
                <w:sz w:val="20"/>
                <w:szCs w:val="20"/>
              </w:rPr>
            </w:pPr>
            <w:r w:rsidRPr="00204556">
              <w:rPr>
                <w:sz w:val="20"/>
                <w:szCs w:val="20"/>
              </w:rPr>
              <w:t xml:space="preserve">Заучивать стихи наизусть. </w:t>
            </w:r>
          </w:p>
          <w:p w:rsidR="00204556" w:rsidRPr="00204556" w:rsidRDefault="00204556" w:rsidP="00204556">
            <w:pPr>
              <w:pStyle w:val="af"/>
              <w:rPr>
                <w:sz w:val="20"/>
                <w:szCs w:val="20"/>
              </w:rPr>
            </w:pPr>
            <w:r w:rsidRPr="00204556">
              <w:rPr>
                <w:sz w:val="20"/>
                <w:szCs w:val="20"/>
              </w:rPr>
              <w:t xml:space="preserve">Проверять чтение друг друга, работая в паре. </w:t>
            </w:r>
          </w:p>
          <w:p w:rsidR="00204556" w:rsidRPr="00917120" w:rsidRDefault="00204556" w:rsidP="00204556">
            <w:pPr>
              <w:pStyle w:val="af"/>
              <w:rPr>
                <w:sz w:val="24"/>
                <w:szCs w:val="24"/>
              </w:rPr>
            </w:pPr>
            <w:r w:rsidRPr="00204556">
              <w:rPr>
                <w:sz w:val="20"/>
                <w:szCs w:val="20"/>
              </w:rPr>
              <w:t>Сравнивать стихотворения разных поэтов.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04556" w:rsidRPr="00B228A5" w:rsidRDefault="0020455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5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  <w:shd w:val="clear" w:color="auto" w:fill="auto"/>
          </w:tcPr>
          <w:p w:rsidR="00204556" w:rsidRPr="00C677B1" w:rsidRDefault="0020455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 xml:space="preserve">Б.Л. Пастернак </w:t>
            </w:r>
            <w:r w:rsidRPr="00C677B1">
              <w:rPr>
                <w:rFonts w:ascii="Times New Roman" w:hAnsi="Times New Roman"/>
                <w:szCs w:val="28"/>
              </w:rPr>
              <w:lastRenderedPageBreak/>
              <w:t>«Золотая осень».</w:t>
            </w:r>
          </w:p>
        </w:tc>
        <w:tc>
          <w:tcPr>
            <w:tcW w:w="1203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04556" w:rsidRDefault="00204556" w:rsidP="00F2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204556" w:rsidRDefault="0020455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vMerge/>
          </w:tcPr>
          <w:p w:rsidR="00204556" w:rsidRPr="00917120" w:rsidRDefault="0020455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04556" w:rsidRPr="00B228A5" w:rsidRDefault="0020455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5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7" w:type="dxa"/>
            <w:shd w:val="clear" w:color="auto" w:fill="auto"/>
          </w:tcPr>
          <w:p w:rsidR="00204556" w:rsidRPr="00C677B1" w:rsidRDefault="0020455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С.К. Клычков «Весна в лесу.</w:t>
            </w:r>
          </w:p>
        </w:tc>
        <w:tc>
          <w:tcPr>
            <w:tcW w:w="1203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04556" w:rsidRDefault="00204556" w:rsidP="00204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204556" w:rsidRDefault="0020455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vMerge/>
          </w:tcPr>
          <w:p w:rsidR="00204556" w:rsidRPr="00917120" w:rsidRDefault="0020455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04556" w:rsidRPr="00B228A5" w:rsidRDefault="0020455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5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  <w:shd w:val="clear" w:color="auto" w:fill="auto"/>
          </w:tcPr>
          <w:p w:rsidR="00204556" w:rsidRPr="00C677B1" w:rsidRDefault="0020455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 xml:space="preserve">Д.Б. </w:t>
            </w:r>
            <w:proofErr w:type="spellStart"/>
            <w:r w:rsidRPr="00C677B1">
              <w:rPr>
                <w:rFonts w:ascii="Times New Roman" w:hAnsi="Times New Roman"/>
                <w:szCs w:val="28"/>
              </w:rPr>
              <w:t>Кедрин</w:t>
            </w:r>
            <w:proofErr w:type="spellEnd"/>
            <w:r w:rsidRPr="00C677B1">
              <w:rPr>
                <w:rFonts w:ascii="Times New Roman" w:hAnsi="Times New Roman"/>
                <w:szCs w:val="28"/>
              </w:rPr>
              <w:t xml:space="preserve"> «Бабье лето».</w:t>
            </w:r>
          </w:p>
        </w:tc>
        <w:tc>
          <w:tcPr>
            <w:tcW w:w="1203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04556" w:rsidRDefault="00204556" w:rsidP="00204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204556" w:rsidRDefault="0020455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vMerge/>
          </w:tcPr>
          <w:p w:rsidR="00204556" w:rsidRPr="00917120" w:rsidRDefault="0020455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04556" w:rsidRPr="00B228A5" w:rsidRDefault="0020455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5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  <w:shd w:val="clear" w:color="auto" w:fill="auto"/>
          </w:tcPr>
          <w:p w:rsidR="00204556" w:rsidRPr="00C677B1" w:rsidRDefault="0020455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Н.М. Рубцов «Сентябрь».</w:t>
            </w:r>
          </w:p>
        </w:tc>
        <w:tc>
          <w:tcPr>
            <w:tcW w:w="1203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04556" w:rsidRDefault="00204556" w:rsidP="00204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204556" w:rsidRDefault="0020455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vMerge/>
          </w:tcPr>
          <w:p w:rsidR="00204556" w:rsidRPr="00917120" w:rsidRDefault="0020455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04556" w:rsidRPr="00B228A5" w:rsidRDefault="0020455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5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  <w:shd w:val="clear" w:color="auto" w:fill="auto"/>
          </w:tcPr>
          <w:p w:rsidR="00204556" w:rsidRPr="00C677B1" w:rsidRDefault="0020455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С.А. Есенин «Лебёдушка».</w:t>
            </w:r>
          </w:p>
        </w:tc>
        <w:tc>
          <w:tcPr>
            <w:tcW w:w="1203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04556" w:rsidRDefault="00204556" w:rsidP="00204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  <w:p w:rsidR="00204556" w:rsidRDefault="0020455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vMerge/>
          </w:tcPr>
          <w:p w:rsidR="00204556" w:rsidRPr="00917120" w:rsidRDefault="0020455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04556" w:rsidRPr="00B228A5" w:rsidRDefault="0020455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5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  <w:shd w:val="clear" w:color="auto" w:fill="auto"/>
          </w:tcPr>
          <w:p w:rsidR="00204556" w:rsidRDefault="0020455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Оценка достижений.</w:t>
            </w:r>
          </w:p>
          <w:p w:rsidR="00204556" w:rsidRPr="00C677B1" w:rsidRDefault="00204556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Проверка навыка чтения.</w:t>
            </w:r>
          </w:p>
        </w:tc>
        <w:tc>
          <w:tcPr>
            <w:tcW w:w="1203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04556" w:rsidRDefault="0020455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7B1">
              <w:rPr>
                <w:rFonts w:ascii="Times New Roman" w:hAnsi="Times New Roman"/>
                <w:szCs w:val="20"/>
              </w:rPr>
              <w:t>Контрольно-обобщающий урок</w:t>
            </w:r>
          </w:p>
        </w:tc>
        <w:tc>
          <w:tcPr>
            <w:tcW w:w="3520" w:type="dxa"/>
            <w:vMerge/>
          </w:tcPr>
          <w:p w:rsidR="00204556" w:rsidRPr="00917120" w:rsidRDefault="0020455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556" w:rsidRDefault="00204556" w:rsidP="00EA1A72">
            <w:pPr>
              <w:pStyle w:val="af"/>
            </w:pPr>
            <w:r>
              <w:t>Проверка навыка чтения</w:t>
            </w:r>
          </w:p>
        </w:tc>
        <w:tc>
          <w:tcPr>
            <w:tcW w:w="2122" w:type="dxa"/>
            <w:shd w:val="clear" w:color="auto" w:fill="auto"/>
          </w:tcPr>
          <w:p w:rsidR="00204556" w:rsidRPr="00342A7D" w:rsidRDefault="00204556" w:rsidP="0020455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42A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Читать осознанно текст, понимать прочитанное.</w:t>
            </w:r>
          </w:p>
          <w:p w:rsidR="00204556" w:rsidRPr="00342A7D" w:rsidRDefault="00204556" w:rsidP="0020455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42A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Отвечать и задавать вопросы.</w:t>
            </w:r>
          </w:p>
          <w:p w:rsidR="00204556" w:rsidRPr="00342A7D" w:rsidRDefault="00204556" w:rsidP="002045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Проверять себя и самостоятельно оценивать свои достижения</w:t>
            </w:r>
          </w:p>
        </w:tc>
        <w:tc>
          <w:tcPr>
            <w:tcW w:w="1279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56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04556" w:rsidRDefault="00204556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47" w:type="dxa"/>
            <w:shd w:val="clear" w:color="auto" w:fill="auto"/>
          </w:tcPr>
          <w:p w:rsidR="00204556" w:rsidRPr="00204556" w:rsidRDefault="00204556" w:rsidP="00204556">
            <w:pPr>
              <w:rPr>
                <w:rFonts w:ascii="Times New Roman" w:hAnsi="Times New Roman"/>
                <w:sz w:val="20"/>
                <w:szCs w:val="20"/>
              </w:rPr>
            </w:pPr>
            <w:r w:rsidRPr="00204556">
              <w:rPr>
                <w:sz w:val="20"/>
                <w:szCs w:val="20"/>
                <w:shd w:val="clear" w:color="auto" w:fill="FFFFFF"/>
              </w:rPr>
              <w:t>Урок-конкурс «Поэзии прекрасные страницы».Чтение стихотворений наизусть.</w:t>
            </w:r>
          </w:p>
        </w:tc>
        <w:tc>
          <w:tcPr>
            <w:tcW w:w="1203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04556" w:rsidRDefault="00204556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7B1">
              <w:rPr>
                <w:rFonts w:ascii="Times New Roman" w:hAnsi="Times New Roman"/>
                <w:szCs w:val="20"/>
              </w:rPr>
              <w:t>Контрольно-обобщающий урок</w:t>
            </w:r>
          </w:p>
        </w:tc>
        <w:tc>
          <w:tcPr>
            <w:tcW w:w="3520" w:type="dxa"/>
            <w:vMerge/>
          </w:tcPr>
          <w:p w:rsidR="00204556" w:rsidRPr="00917120" w:rsidRDefault="00204556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556" w:rsidRDefault="00204556" w:rsidP="00EA1A72">
            <w:pPr>
              <w:pStyle w:val="af"/>
            </w:pPr>
            <w:r>
              <w:t>Конкурс чтецов</w:t>
            </w:r>
          </w:p>
        </w:tc>
        <w:tc>
          <w:tcPr>
            <w:tcW w:w="2122" w:type="dxa"/>
            <w:shd w:val="clear" w:color="auto" w:fill="auto"/>
          </w:tcPr>
          <w:p w:rsidR="00204556" w:rsidRPr="00204556" w:rsidRDefault="00204556" w:rsidP="002045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Называть</w:t>
            </w:r>
            <w:r w:rsidRPr="00342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произведения русских поэтов.</w:t>
            </w:r>
          </w:p>
          <w:p w:rsidR="00204556" w:rsidRPr="00204556" w:rsidRDefault="00204556" w:rsidP="002045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Наизусть и выразительно читать текст, использовать интонацию.</w:t>
            </w:r>
          </w:p>
          <w:p w:rsidR="00204556" w:rsidRPr="00204556" w:rsidRDefault="00204556" w:rsidP="002045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Участвовать</w:t>
            </w:r>
            <w:r w:rsidRPr="00342A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в анализе содержания, определять тему и главную мысль произведения</w:t>
            </w:r>
          </w:p>
          <w:p w:rsidR="00204556" w:rsidRPr="00342A7D" w:rsidRDefault="00204556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04556" w:rsidRPr="0093235F" w:rsidRDefault="00204556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A7D" w:rsidRPr="0093235F" w:rsidTr="00EA1A72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342A7D" w:rsidRPr="00342A7D" w:rsidRDefault="00342A7D" w:rsidP="003E1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 Родина (8 ч.)</w:t>
            </w:r>
          </w:p>
        </w:tc>
      </w:tr>
      <w:tr w:rsidR="002747CF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2747CF" w:rsidRPr="00C677B1" w:rsidRDefault="002747CF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 xml:space="preserve">Знакомство с названием раздела. </w:t>
            </w:r>
            <w:r w:rsidRPr="00C677B1">
              <w:rPr>
                <w:rFonts w:ascii="Times New Roman" w:hAnsi="Times New Roman"/>
                <w:szCs w:val="28"/>
              </w:rPr>
              <w:lastRenderedPageBreak/>
              <w:t>Прогнозирование содержания</w:t>
            </w:r>
          </w:p>
        </w:tc>
        <w:tc>
          <w:tcPr>
            <w:tcW w:w="1203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747CF" w:rsidRPr="002747CF" w:rsidRDefault="002747CF" w:rsidP="0027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47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нового материала</w:t>
            </w:r>
          </w:p>
          <w:p w:rsidR="002747CF" w:rsidRPr="002747CF" w:rsidRDefault="002747CF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0" w:type="dxa"/>
            <w:vMerge w:val="restart"/>
          </w:tcPr>
          <w:p w:rsidR="002747CF" w:rsidRPr="002747CF" w:rsidRDefault="002747CF" w:rsidP="002747CF">
            <w:pPr>
              <w:pStyle w:val="Default"/>
              <w:rPr>
                <w:sz w:val="20"/>
                <w:szCs w:val="20"/>
              </w:rPr>
            </w:pPr>
            <w:r w:rsidRPr="002747CF">
              <w:rPr>
                <w:sz w:val="20"/>
                <w:szCs w:val="20"/>
              </w:rPr>
              <w:lastRenderedPageBreak/>
              <w:t xml:space="preserve">Прогнозировать содержание раздела. Планировать работу на уроке, </w:t>
            </w:r>
            <w:r w:rsidRPr="002747CF">
              <w:rPr>
                <w:sz w:val="20"/>
                <w:szCs w:val="20"/>
              </w:rPr>
              <w:lastRenderedPageBreak/>
              <w:t xml:space="preserve">подбирать книги по теме. </w:t>
            </w:r>
          </w:p>
          <w:p w:rsidR="002747CF" w:rsidRPr="002747CF" w:rsidRDefault="002747CF" w:rsidP="002747CF">
            <w:pPr>
              <w:pStyle w:val="Default"/>
              <w:rPr>
                <w:sz w:val="20"/>
                <w:szCs w:val="20"/>
              </w:rPr>
            </w:pPr>
            <w:r w:rsidRPr="002747CF">
              <w:rPr>
                <w:sz w:val="20"/>
                <w:szCs w:val="20"/>
              </w:rPr>
              <w:t xml:space="preserve">Читать стихи выразительно, передавая чувство гордости за своих предков. </w:t>
            </w:r>
          </w:p>
          <w:p w:rsidR="002747CF" w:rsidRPr="002747CF" w:rsidRDefault="002747CF" w:rsidP="002747CF">
            <w:pPr>
              <w:pStyle w:val="Default"/>
              <w:rPr>
                <w:sz w:val="20"/>
                <w:szCs w:val="20"/>
              </w:rPr>
            </w:pPr>
            <w:r w:rsidRPr="002747CF">
              <w:rPr>
                <w:sz w:val="20"/>
                <w:szCs w:val="20"/>
              </w:rPr>
              <w:t xml:space="preserve">Понимать особенности поэтического текста. </w:t>
            </w:r>
          </w:p>
          <w:p w:rsidR="002747CF" w:rsidRPr="002747CF" w:rsidRDefault="002747CF" w:rsidP="002747CF">
            <w:pPr>
              <w:pStyle w:val="Default"/>
              <w:rPr>
                <w:sz w:val="20"/>
                <w:szCs w:val="20"/>
              </w:rPr>
            </w:pPr>
            <w:r w:rsidRPr="002747CF">
              <w:rPr>
                <w:sz w:val="20"/>
                <w:szCs w:val="20"/>
              </w:rPr>
              <w:t xml:space="preserve">Рассказывать о своей Родине, используя прочитанные произведения. </w:t>
            </w:r>
          </w:p>
          <w:p w:rsidR="002747CF" w:rsidRPr="002747CF" w:rsidRDefault="002747CF" w:rsidP="002747CF">
            <w:pPr>
              <w:pStyle w:val="Default"/>
              <w:rPr>
                <w:sz w:val="20"/>
                <w:szCs w:val="20"/>
              </w:rPr>
            </w:pPr>
            <w:r w:rsidRPr="002747CF">
              <w:rPr>
                <w:sz w:val="20"/>
                <w:szCs w:val="20"/>
              </w:rPr>
              <w:t xml:space="preserve">Предполагать содержание произведения по его названию. </w:t>
            </w:r>
          </w:p>
          <w:p w:rsidR="002747CF" w:rsidRPr="002747CF" w:rsidRDefault="002747CF" w:rsidP="002747CF">
            <w:pPr>
              <w:pStyle w:val="Default"/>
              <w:rPr>
                <w:sz w:val="20"/>
                <w:szCs w:val="20"/>
              </w:rPr>
            </w:pPr>
            <w:r w:rsidRPr="002747CF">
              <w:rPr>
                <w:sz w:val="20"/>
                <w:szCs w:val="20"/>
              </w:rPr>
              <w:t xml:space="preserve">Участвовать в работе группы, читать </w:t>
            </w:r>
            <w:proofErr w:type="spellStart"/>
            <w:r w:rsidRPr="002747CF">
              <w:rPr>
                <w:sz w:val="20"/>
                <w:szCs w:val="20"/>
              </w:rPr>
              <w:t>cтихи</w:t>
            </w:r>
            <w:proofErr w:type="spellEnd"/>
            <w:r w:rsidRPr="002747CF">
              <w:rPr>
                <w:sz w:val="20"/>
                <w:szCs w:val="20"/>
              </w:rPr>
              <w:t xml:space="preserve"> друг другу. </w:t>
            </w:r>
          </w:p>
          <w:p w:rsidR="002747CF" w:rsidRPr="002747CF" w:rsidRDefault="002747CF" w:rsidP="002747CF">
            <w:pPr>
              <w:pStyle w:val="Default"/>
              <w:rPr>
                <w:sz w:val="20"/>
                <w:szCs w:val="20"/>
              </w:rPr>
            </w:pPr>
            <w:r w:rsidRPr="002747CF">
              <w:rPr>
                <w:sz w:val="20"/>
                <w:szCs w:val="20"/>
              </w:rPr>
              <w:t xml:space="preserve">Писать сценарий поэтического вечера. </w:t>
            </w:r>
          </w:p>
          <w:p w:rsidR="002747CF" w:rsidRPr="002747CF" w:rsidRDefault="002747CF" w:rsidP="002747CF">
            <w:pPr>
              <w:pStyle w:val="Default"/>
              <w:rPr>
                <w:sz w:val="20"/>
                <w:szCs w:val="20"/>
              </w:rPr>
            </w:pPr>
            <w:r w:rsidRPr="002747CF">
              <w:rPr>
                <w:sz w:val="20"/>
                <w:szCs w:val="20"/>
              </w:rPr>
              <w:t xml:space="preserve">Составлять рассказы о Родине, передавая свои чувства, своё отношение к Родине. </w:t>
            </w:r>
          </w:p>
          <w:p w:rsidR="002747CF" w:rsidRPr="00917120" w:rsidRDefault="002747CF" w:rsidP="002747CF">
            <w:pPr>
              <w:pStyle w:val="af"/>
              <w:rPr>
                <w:sz w:val="24"/>
                <w:szCs w:val="24"/>
              </w:rPr>
            </w:pPr>
            <w:r w:rsidRPr="002747CF">
              <w:rPr>
                <w:sz w:val="20"/>
                <w:szCs w:val="20"/>
              </w:rPr>
              <w:t>Участвовать в проекте: распределять роли, находить нужную информацию, представлять её в соответствии с заданной тематикой.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747CF" w:rsidRPr="00B228A5" w:rsidRDefault="002747CF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CF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47" w:type="dxa"/>
            <w:shd w:val="clear" w:color="auto" w:fill="auto"/>
          </w:tcPr>
          <w:p w:rsidR="002747CF" w:rsidRPr="00C677B1" w:rsidRDefault="002747CF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И.С. Никитин «Русь».</w:t>
            </w:r>
          </w:p>
        </w:tc>
        <w:tc>
          <w:tcPr>
            <w:tcW w:w="1203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747CF" w:rsidRPr="002747CF" w:rsidRDefault="002747CF" w:rsidP="0027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47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нового материала</w:t>
            </w:r>
          </w:p>
          <w:p w:rsidR="002747CF" w:rsidRPr="002747CF" w:rsidRDefault="002747CF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0" w:type="dxa"/>
            <w:vMerge/>
          </w:tcPr>
          <w:p w:rsidR="002747CF" w:rsidRPr="00917120" w:rsidRDefault="002747CF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747CF" w:rsidRPr="00B228A5" w:rsidRDefault="002747CF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CF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  <w:shd w:val="clear" w:color="auto" w:fill="auto"/>
          </w:tcPr>
          <w:p w:rsidR="002747CF" w:rsidRPr="00C677B1" w:rsidRDefault="002747CF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С.Д. Дрожжин «Родине».</w:t>
            </w:r>
          </w:p>
        </w:tc>
        <w:tc>
          <w:tcPr>
            <w:tcW w:w="1203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747CF" w:rsidRPr="002747CF" w:rsidRDefault="002747CF" w:rsidP="0027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47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нового материала</w:t>
            </w:r>
          </w:p>
          <w:p w:rsidR="002747CF" w:rsidRPr="002747CF" w:rsidRDefault="002747CF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0" w:type="dxa"/>
            <w:vMerge/>
          </w:tcPr>
          <w:p w:rsidR="002747CF" w:rsidRPr="00917120" w:rsidRDefault="002747CF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747CF" w:rsidRPr="00B228A5" w:rsidRDefault="002747CF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CF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  <w:shd w:val="clear" w:color="auto" w:fill="auto"/>
          </w:tcPr>
          <w:p w:rsidR="002747CF" w:rsidRPr="00C677B1" w:rsidRDefault="002747CF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 xml:space="preserve">А.В. </w:t>
            </w:r>
            <w:proofErr w:type="spellStart"/>
            <w:r w:rsidRPr="00C677B1">
              <w:rPr>
                <w:rFonts w:ascii="Times New Roman" w:hAnsi="Times New Roman"/>
                <w:szCs w:val="28"/>
              </w:rPr>
              <w:t>Жигулин</w:t>
            </w:r>
            <w:proofErr w:type="spellEnd"/>
            <w:r w:rsidRPr="00C677B1">
              <w:rPr>
                <w:rFonts w:ascii="Times New Roman" w:hAnsi="Times New Roman"/>
                <w:szCs w:val="28"/>
              </w:rPr>
              <w:t xml:space="preserve"> «О, Родина! В неярком блеске…»</w:t>
            </w:r>
          </w:p>
        </w:tc>
        <w:tc>
          <w:tcPr>
            <w:tcW w:w="1203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747CF" w:rsidRPr="002747CF" w:rsidRDefault="002747CF" w:rsidP="0027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47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нового материала</w:t>
            </w:r>
          </w:p>
          <w:p w:rsidR="002747CF" w:rsidRPr="002747CF" w:rsidRDefault="002747CF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0" w:type="dxa"/>
            <w:vMerge/>
          </w:tcPr>
          <w:p w:rsidR="002747CF" w:rsidRPr="00917120" w:rsidRDefault="002747CF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747CF" w:rsidRPr="00B228A5" w:rsidRDefault="002747CF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CF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  <w:shd w:val="clear" w:color="auto" w:fill="auto"/>
          </w:tcPr>
          <w:p w:rsidR="002747CF" w:rsidRPr="00C677B1" w:rsidRDefault="002747CF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eastAsia="Times New Roman" w:hAnsi="Times New Roman"/>
              </w:rPr>
              <w:t>Поэтический вечер</w:t>
            </w:r>
          </w:p>
        </w:tc>
        <w:tc>
          <w:tcPr>
            <w:tcW w:w="1203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747CF" w:rsidRDefault="002747CF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7B1">
              <w:rPr>
                <w:rFonts w:ascii="Times New Roman" w:hAnsi="Times New Roman"/>
                <w:szCs w:val="20"/>
              </w:rPr>
              <w:t>Контрольно-обобщающий урок</w:t>
            </w:r>
          </w:p>
        </w:tc>
        <w:tc>
          <w:tcPr>
            <w:tcW w:w="3520" w:type="dxa"/>
            <w:vMerge/>
          </w:tcPr>
          <w:p w:rsidR="002747CF" w:rsidRPr="00917120" w:rsidRDefault="002747CF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747CF" w:rsidRPr="00B228A5" w:rsidRDefault="002747CF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CF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  <w:shd w:val="clear" w:color="auto" w:fill="auto"/>
          </w:tcPr>
          <w:p w:rsidR="002747CF" w:rsidRPr="00C677B1" w:rsidRDefault="002747CF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eastAsia="Times New Roman" w:hAnsi="Times New Roman"/>
                <w:b/>
              </w:rPr>
              <w:t>Проект</w:t>
            </w:r>
            <w:r w:rsidRPr="00C677B1">
              <w:rPr>
                <w:rFonts w:ascii="Times New Roman" w:eastAsia="Times New Roman" w:hAnsi="Times New Roman"/>
              </w:rPr>
              <w:t xml:space="preserve"> «Они защищали Родину».</w:t>
            </w:r>
          </w:p>
        </w:tc>
        <w:tc>
          <w:tcPr>
            <w:tcW w:w="1203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747CF" w:rsidRDefault="002747CF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7B1">
              <w:rPr>
                <w:rFonts w:ascii="Times New Roman" w:hAnsi="Times New Roman"/>
                <w:szCs w:val="20"/>
              </w:rPr>
              <w:t>Контрольно-обобщающий урок</w:t>
            </w:r>
          </w:p>
        </w:tc>
        <w:tc>
          <w:tcPr>
            <w:tcW w:w="3520" w:type="dxa"/>
            <w:vMerge/>
          </w:tcPr>
          <w:p w:rsidR="002747CF" w:rsidRPr="00917120" w:rsidRDefault="002747CF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47CF" w:rsidRDefault="002747CF" w:rsidP="00EA1A72">
            <w:pPr>
              <w:pStyle w:val="af"/>
            </w:pPr>
            <w:r>
              <w:t>Проект</w:t>
            </w:r>
          </w:p>
        </w:tc>
        <w:tc>
          <w:tcPr>
            <w:tcW w:w="2122" w:type="dxa"/>
            <w:shd w:val="clear" w:color="auto" w:fill="auto"/>
          </w:tcPr>
          <w:p w:rsidR="002747CF" w:rsidRPr="00C677B1" w:rsidRDefault="002747CF" w:rsidP="002747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677B1">
              <w:rPr>
                <w:rFonts w:ascii="Times New Roman" w:hAnsi="Times New Roman"/>
                <w:sz w:val="20"/>
                <w:szCs w:val="20"/>
              </w:rPr>
              <w:t>меть эмоционально откликаться на произведение литературы и живописи, составлять план урока.</w:t>
            </w:r>
          </w:p>
          <w:p w:rsidR="002747CF" w:rsidRPr="00C677B1" w:rsidRDefault="002747CF" w:rsidP="00274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677B1">
              <w:rPr>
                <w:rFonts w:ascii="Times New Roman" w:hAnsi="Times New Roman"/>
                <w:sz w:val="20"/>
                <w:szCs w:val="20"/>
              </w:rPr>
              <w:t xml:space="preserve">нализировать лирический </w:t>
            </w:r>
            <w:r w:rsidRPr="00C677B1">
              <w:rPr>
                <w:rFonts w:ascii="Times New Roman" w:eastAsia="Times New Roman" w:hAnsi="Times New Roman"/>
                <w:sz w:val="20"/>
              </w:rPr>
              <w:t>текст</w:t>
            </w:r>
            <w:r w:rsidRPr="00C677B1">
              <w:rPr>
                <w:rFonts w:ascii="Times New Roman" w:hAnsi="Times New Roman"/>
                <w:sz w:val="20"/>
                <w:szCs w:val="20"/>
              </w:rPr>
              <w:t>, находить опорные слова, видеть картины Родины, создавать свой текст на основе ключевых слов и выражений.</w:t>
            </w:r>
          </w:p>
          <w:p w:rsidR="002747CF" w:rsidRPr="00B228A5" w:rsidRDefault="002747CF" w:rsidP="002747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77B1">
              <w:rPr>
                <w:rFonts w:ascii="Times New Roman" w:hAnsi="Times New Roman"/>
                <w:sz w:val="20"/>
                <w:szCs w:val="20"/>
              </w:rPr>
              <w:t>смысливать правила взаимодействия в паре и группе, распределять полномочия в группе при планировании проекта о Родине</w:t>
            </w:r>
          </w:p>
        </w:tc>
        <w:tc>
          <w:tcPr>
            <w:tcW w:w="1279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CF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  <w:shd w:val="clear" w:color="auto" w:fill="auto"/>
          </w:tcPr>
          <w:p w:rsidR="002747CF" w:rsidRPr="00C677B1" w:rsidRDefault="002747CF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</w:rPr>
              <w:t>Обобщение по разделу «Родина»</w:t>
            </w:r>
          </w:p>
        </w:tc>
        <w:tc>
          <w:tcPr>
            <w:tcW w:w="1203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747CF" w:rsidRDefault="002747CF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7B1">
              <w:rPr>
                <w:rFonts w:ascii="Times New Roman" w:hAnsi="Times New Roman"/>
                <w:szCs w:val="20"/>
              </w:rPr>
              <w:t>Контрольно-обобщающий урок</w:t>
            </w:r>
          </w:p>
        </w:tc>
        <w:tc>
          <w:tcPr>
            <w:tcW w:w="3520" w:type="dxa"/>
            <w:vMerge/>
          </w:tcPr>
          <w:p w:rsidR="002747CF" w:rsidRPr="00917120" w:rsidRDefault="002747CF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47C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747CF" w:rsidRPr="00B228A5" w:rsidRDefault="002747CF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CF" w:rsidRPr="0093235F" w:rsidTr="00EA1A72">
        <w:trPr>
          <w:trHeight w:val="454"/>
        </w:trPr>
        <w:tc>
          <w:tcPr>
            <w:tcW w:w="3816" w:type="dxa"/>
            <w:gridSpan w:val="3"/>
            <w:shd w:val="clear" w:color="auto" w:fill="auto"/>
          </w:tcPr>
          <w:p w:rsidR="002747CF" w:rsidRPr="002747C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 Страна Фантазия (7 ч.)</w:t>
            </w:r>
          </w:p>
        </w:tc>
        <w:tc>
          <w:tcPr>
            <w:tcW w:w="10784" w:type="dxa"/>
            <w:gridSpan w:val="5"/>
          </w:tcPr>
          <w:p w:rsidR="002747CF" w:rsidRPr="0093235F" w:rsidRDefault="002747CF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09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DB309E" w:rsidRDefault="00DB309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DB309E" w:rsidRPr="00C677B1" w:rsidRDefault="00DB309E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 xml:space="preserve">Знакомство с названием раздела. </w:t>
            </w:r>
            <w:r w:rsidRPr="00C677B1">
              <w:rPr>
                <w:rFonts w:ascii="Times New Roman" w:hAnsi="Times New Roman"/>
                <w:szCs w:val="28"/>
              </w:rPr>
              <w:lastRenderedPageBreak/>
              <w:t>Прогнозирование содержания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DB309E" w:rsidRPr="0093235F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DB309E" w:rsidRPr="00DB309E" w:rsidRDefault="00DB309E" w:rsidP="0027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  <w:p w:rsidR="00DB309E" w:rsidRPr="00DB309E" w:rsidRDefault="00DB309E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20" w:type="dxa"/>
            <w:vMerge w:val="restart"/>
          </w:tcPr>
          <w:p w:rsidR="00DB309E" w:rsidRDefault="00DB309E" w:rsidP="00DB30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Прогнозировать содержание раздела. Читать и воспринимать на слух </w:t>
            </w:r>
            <w:r>
              <w:rPr>
                <w:sz w:val="18"/>
                <w:szCs w:val="18"/>
              </w:rPr>
              <w:lastRenderedPageBreak/>
              <w:t xml:space="preserve">художественное произведение. </w:t>
            </w:r>
          </w:p>
          <w:p w:rsidR="00DB309E" w:rsidRDefault="00DB309E" w:rsidP="00DB30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особенности фантастического жанра Сравнивать и характеризовать героев произведения. </w:t>
            </w:r>
          </w:p>
          <w:p w:rsidR="00DB309E" w:rsidRDefault="00DB309E" w:rsidP="00DB30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Придумывать фантастические истории (с помощью учителя или самостоятельно). </w:t>
            </w:r>
          </w:p>
          <w:p w:rsidR="00DB309E" w:rsidRPr="00917120" w:rsidRDefault="00DB309E" w:rsidP="00DB309E">
            <w:pPr>
              <w:pStyle w:val="af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Проверять себя и самостоятельно оценивать свои достижения.</w:t>
            </w:r>
          </w:p>
        </w:tc>
        <w:tc>
          <w:tcPr>
            <w:tcW w:w="1701" w:type="dxa"/>
            <w:shd w:val="clear" w:color="auto" w:fill="auto"/>
          </w:tcPr>
          <w:p w:rsidR="00DB309E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B309E" w:rsidRPr="00B228A5" w:rsidRDefault="00DB309E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B309E" w:rsidRPr="0093235F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09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DB309E" w:rsidRDefault="00DB309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:rsidR="00DB309E" w:rsidRDefault="00DB309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B309E" w:rsidRDefault="00DB309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  <w:shd w:val="clear" w:color="auto" w:fill="auto"/>
          </w:tcPr>
          <w:p w:rsidR="00DB309E" w:rsidRPr="00C677B1" w:rsidRDefault="00DB309E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Е.С. Велтистов «Приключения Электроника».</w:t>
            </w:r>
          </w:p>
        </w:tc>
        <w:tc>
          <w:tcPr>
            <w:tcW w:w="1203" w:type="dxa"/>
            <w:shd w:val="clear" w:color="auto" w:fill="auto"/>
          </w:tcPr>
          <w:p w:rsidR="00DB309E" w:rsidRPr="0093235F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DB309E" w:rsidRPr="00DB309E" w:rsidRDefault="00DB309E" w:rsidP="0027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  <w:p w:rsidR="00DB309E" w:rsidRPr="00DB309E" w:rsidRDefault="00DB309E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 xml:space="preserve"> Комбинированный</w:t>
            </w:r>
          </w:p>
        </w:tc>
        <w:tc>
          <w:tcPr>
            <w:tcW w:w="3520" w:type="dxa"/>
            <w:vMerge/>
          </w:tcPr>
          <w:p w:rsidR="00DB309E" w:rsidRPr="00917120" w:rsidRDefault="00DB309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309E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B309E" w:rsidRPr="00B228A5" w:rsidRDefault="00DB309E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B309E" w:rsidRPr="0093235F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09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DB309E" w:rsidRDefault="00DB309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DB309E" w:rsidRDefault="00DB309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  <w:shd w:val="clear" w:color="auto" w:fill="auto"/>
          </w:tcPr>
          <w:p w:rsidR="00DB309E" w:rsidRPr="00C677B1" w:rsidRDefault="00DB309E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К. Булычёв «Путешествие Алисы».</w:t>
            </w:r>
          </w:p>
        </w:tc>
        <w:tc>
          <w:tcPr>
            <w:tcW w:w="1203" w:type="dxa"/>
            <w:shd w:val="clear" w:color="auto" w:fill="auto"/>
          </w:tcPr>
          <w:p w:rsidR="00DB309E" w:rsidRPr="0093235F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DB309E" w:rsidRPr="00DB309E" w:rsidRDefault="00DB309E" w:rsidP="00DB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  <w:p w:rsidR="00DB309E" w:rsidRPr="00DB309E" w:rsidRDefault="00DB309E" w:rsidP="00DB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 xml:space="preserve"> Комбинированный</w:t>
            </w:r>
          </w:p>
        </w:tc>
        <w:tc>
          <w:tcPr>
            <w:tcW w:w="3520" w:type="dxa"/>
            <w:vMerge/>
          </w:tcPr>
          <w:p w:rsidR="00DB309E" w:rsidRPr="00917120" w:rsidRDefault="00DB309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309E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B309E" w:rsidRPr="00B228A5" w:rsidRDefault="00DB309E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B309E" w:rsidRPr="0093235F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09E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DB309E" w:rsidRDefault="00DB309E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  <w:shd w:val="clear" w:color="auto" w:fill="auto"/>
          </w:tcPr>
          <w:p w:rsidR="00DB309E" w:rsidRPr="002747CF" w:rsidRDefault="00DB309E" w:rsidP="003E18DF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C677B1">
              <w:rPr>
                <w:rFonts w:ascii="Times New Roman" w:eastAsia="Times New Roman" w:hAnsi="Times New Roman"/>
              </w:rPr>
              <w:t>Оценка достижений.</w:t>
            </w:r>
          </w:p>
        </w:tc>
        <w:tc>
          <w:tcPr>
            <w:tcW w:w="1203" w:type="dxa"/>
            <w:shd w:val="clear" w:color="auto" w:fill="auto"/>
          </w:tcPr>
          <w:p w:rsidR="00DB309E" w:rsidRPr="0093235F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DB309E" w:rsidRDefault="00DB309E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7B1">
              <w:rPr>
                <w:rFonts w:ascii="Times New Roman" w:hAnsi="Times New Roman"/>
                <w:szCs w:val="20"/>
              </w:rPr>
              <w:t>Контрольно-обобщающий урок</w:t>
            </w:r>
          </w:p>
        </w:tc>
        <w:tc>
          <w:tcPr>
            <w:tcW w:w="3520" w:type="dxa"/>
            <w:vMerge/>
          </w:tcPr>
          <w:p w:rsidR="00DB309E" w:rsidRPr="00917120" w:rsidRDefault="00DB309E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309E" w:rsidRPr="002747CF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7C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22" w:type="dxa"/>
            <w:shd w:val="clear" w:color="auto" w:fill="auto"/>
          </w:tcPr>
          <w:p w:rsidR="00DB309E" w:rsidRPr="002747CF" w:rsidRDefault="00DB309E" w:rsidP="002747CF">
            <w:pPr>
              <w:pStyle w:val="af"/>
              <w:rPr>
                <w:rFonts w:eastAsia="Times New Roman"/>
                <w:sz w:val="20"/>
                <w:szCs w:val="20"/>
              </w:rPr>
            </w:pPr>
            <w:r w:rsidRPr="002747CF">
              <w:rPr>
                <w:rFonts w:eastAsia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DB309E" w:rsidRPr="002747CF" w:rsidRDefault="00DB309E" w:rsidP="002747CF">
            <w:pPr>
              <w:pStyle w:val="af"/>
              <w:rPr>
                <w:rFonts w:eastAsia="Times New Roman"/>
                <w:sz w:val="20"/>
                <w:szCs w:val="20"/>
              </w:rPr>
            </w:pPr>
            <w:r w:rsidRPr="002747CF">
              <w:rPr>
                <w:rFonts w:eastAsia="Times New Roman"/>
                <w:sz w:val="20"/>
                <w:szCs w:val="20"/>
              </w:rPr>
              <w:t>Придумывать фантастические истории.</w:t>
            </w:r>
          </w:p>
          <w:p w:rsidR="00DB309E" w:rsidRPr="002747CF" w:rsidRDefault="00DB309E" w:rsidP="002747CF">
            <w:pPr>
              <w:pStyle w:val="af"/>
              <w:rPr>
                <w:rFonts w:eastAsia="Times New Roman"/>
                <w:sz w:val="18"/>
                <w:szCs w:val="18"/>
              </w:rPr>
            </w:pPr>
            <w:r w:rsidRPr="0027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DB309E" w:rsidRPr="002747CF" w:rsidRDefault="00DB309E" w:rsidP="002747CF">
            <w:pPr>
              <w:pStyle w:val="af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B309E" w:rsidRPr="0093235F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09E" w:rsidRPr="0093235F" w:rsidTr="00EA1A72">
        <w:trPr>
          <w:trHeight w:val="454"/>
        </w:trPr>
        <w:tc>
          <w:tcPr>
            <w:tcW w:w="14600" w:type="dxa"/>
            <w:gridSpan w:val="8"/>
            <w:shd w:val="clear" w:color="auto" w:fill="auto"/>
          </w:tcPr>
          <w:p w:rsidR="00DB309E" w:rsidRPr="00DB309E" w:rsidRDefault="00DB309E" w:rsidP="003E1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 Зарубежная литература (18 ч.)</w:t>
            </w:r>
          </w:p>
        </w:tc>
      </w:tr>
      <w:tr w:rsidR="00163AFD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shd w:val="clear" w:color="auto" w:fill="auto"/>
          </w:tcPr>
          <w:p w:rsidR="00163AFD" w:rsidRPr="00C677B1" w:rsidRDefault="00163AFD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Знакомство с названием раздела. Прогнозирование содержания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03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163AFD" w:rsidRPr="00DB309E" w:rsidRDefault="00163AFD" w:rsidP="00DB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  <w:p w:rsidR="00163AFD" w:rsidRDefault="00163AFD" w:rsidP="00DB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 xml:space="preserve"> Комбинированный</w:t>
            </w:r>
          </w:p>
        </w:tc>
        <w:tc>
          <w:tcPr>
            <w:tcW w:w="3520" w:type="dxa"/>
            <w:vMerge w:val="restart"/>
          </w:tcPr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Читать вслух с постепенным переходом на чтение про себя.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Воспринимать на слух художественное произведение.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Сравнивать песенки разных народов с русскими песенками, находить общее и различия, объяснять значение </w:t>
            </w:r>
            <w:r w:rsidRPr="00163AFD">
              <w:rPr>
                <w:sz w:val="20"/>
                <w:szCs w:val="20"/>
              </w:rPr>
              <w:lastRenderedPageBreak/>
              <w:t xml:space="preserve">незнакомых слов.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Определять героев произведений.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Сравнивать героев зарубежных сказок с героями русских сказок, находить общее и различия.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Давать характеристику героев произведения.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Придумывать окончание сказок.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Сравнивать сюжеты литературных сказок разных стран.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Составлять план сказки, определять последовательность событий.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Пересказывать подробно сказку на основе составленного плана, называть волшебные события и предметы в сказке.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Инсценировать литературные сказки зарубежных писателей.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Составлять рассказ о творчестве писателей (с помощью учителя).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Пересказывать выборочно произведение. </w:t>
            </w:r>
          </w:p>
          <w:p w:rsidR="00163AFD" w:rsidRPr="00163AFD" w:rsidRDefault="00163AFD" w:rsidP="00163AFD">
            <w:pPr>
              <w:pStyle w:val="af"/>
              <w:rPr>
                <w:sz w:val="20"/>
                <w:szCs w:val="20"/>
              </w:rPr>
            </w:pPr>
            <w:r w:rsidRPr="00163AFD">
              <w:rPr>
                <w:sz w:val="20"/>
                <w:szCs w:val="20"/>
              </w:rPr>
              <w:t xml:space="preserve">Определять нравственный смысл сказки (с помощью учителя). </w:t>
            </w:r>
          </w:p>
          <w:p w:rsidR="00163AFD" w:rsidRPr="00917120" w:rsidRDefault="00163AFD" w:rsidP="00163AFD">
            <w:pPr>
              <w:pStyle w:val="af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163AFD" w:rsidRPr="00B228A5" w:rsidRDefault="00163AFD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AFD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  <w:shd w:val="clear" w:color="auto" w:fill="auto"/>
          </w:tcPr>
          <w:p w:rsidR="00163AFD" w:rsidRPr="00C677B1" w:rsidRDefault="00163AFD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lastRenderedPageBreak/>
              <w:t xml:space="preserve">Дж. Свифт «Путешествие </w:t>
            </w:r>
            <w:r w:rsidRPr="00C677B1">
              <w:rPr>
                <w:rFonts w:ascii="Times New Roman" w:hAnsi="Times New Roman"/>
                <w:szCs w:val="28"/>
              </w:rPr>
              <w:lastRenderedPageBreak/>
              <w:t>Гулливера».</w:t>
            </w:r>
          </w:p>
        </w:tc>
        <w:tc>
          <w:tcPr>
            <w:tcW w:w="1203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163AFD" w:rsidRPr="00DB309E" w:rsidRDefault="00163AFD" w:rsidP="00DB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  <w:p w:rsidR="00163AFD" w:rsidRDefault="00163AFD" w:rsidP="00DB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Комбинированный</w:t>
            </w:r>
          </w:p>
        </w:tc>
        <w:tc>
          <w:tcPr>
            <w:tcW w:w="3520" w:type="dxa"/>
            <w:vMerge/>
          </w:tcPr>
          <w:p w:rsidR="00163AFD" w:rsidRPr="00917120" w:rsidRDefault="00163AFD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163AFD" w:rsidRPr="00B228A5" w:rsidRDefault="00163AFD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AFD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47" w:type="dxa"/>
            <w:shd w:val="clear" w:color="auto" w:fill="auto"/>
          </w:tcPr>
          <w:p w:rsidR="00163AFD" w:rsidRPr="00C677B1" w:rsidRDefault="00163AFD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>Г.Х. Андерсен «Русалочка».</w:t>
            </w:r>
          </w:p>
        </w:tc>
        <w:tc>
          <w:tcPr>
            <w:tcW w:w="1203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163AFD" w:rsidRPr="00DB309E" w:rsidRDefault="00163AFD" w:rsidP="00DB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  <w:p w:rsidR="00163AFD" w:rsidRDefault="00163AFD" w:rsidP="00DB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 xml:space="preserve"> Комбинированный</w:t>
            </w:r>
          </w:p>
        </w:tc>
        <w:tc>
          <w:tcPr>
            <w:tcW w:w="3520" w:type="dxa"/>
            <w:vMerge/>
          </w:tcPr>
          <w:p w:rsidR="00163AFD" w:rsidRPr="00917120" w:rsidRDefault="00163AFD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163AFD" w:rsidRPr="00B228A5" w:rsidRDefault="00163AFD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AFD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047" w:type="dxa"/>
            <w:shd w:val="clear" w:color="auto" w:fill="auto"/>
          </w:tcPr>
          <w:p w:rsidR="00163AFD" w:rsidRPr="00C677B1" w:rsidRDefault="00163AFD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Творчество </w:t>
            </w:r>
            <w:r w:rsidRPr="00C677B1">
              <w:rPr>
                <w:rFonts w:ascii="Times New Roman" w:hAnsi="Times New Roman"/>
                <w:szCs w:val="28"/>
              </w:rPr>
              <w:t>Г.Х. Андерсен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C677B1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163AFD" w:rsidRDefault="00163AFD" w:rsidP="0016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3520" w:type="dxa"/>
            <w:vMerge/>
          </w:tcPr>
          <w:p w:rsidR="00163AFD" w:rsidRPr="00917120" w:rsidRDefault="00163AFD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163AFD" w:rsidRPr="00B228A5" w:rsidRDefault="00163AFD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AFD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047" w:type="dxa"/>
            <w:shd w:val="clear" w:color="auto" w:fill="auto"/>
          </w:tcPr>
          <w:p w:rsidR="00163AFD" w:rsidRPr="00C677B1" w:rsidRDefault="00163AFD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677B1">
              <w:rPr>
                <w:rFonts w:ascii="Times New Roman" w:hAnsi="Times New Roman"/>
                <w:szCs w:val="28"/>
              </w:rPr>
              <w:t xml:space="preserve">М. Твен «Приключения Тома </w:t>
            </w:r>
            <w:proofErr w:type="spellStart"/>
            <w:r w:rsidRPr="00C677B1">
              <w:rPr>
                <w:rFonts w:ascii="Times New Roman" w:hAnsi="Times New Roman"/>
                <w:szCs w:val="28"/>
              </w:rPr>
              <w:t>Сойера</w:t>
            </w:r>
            <w:proofErr w:type="spellEnd"/>
            <w:r w:rsidRPr="00C677B1"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1203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163AFD" w:rsidRPr="00DB309E" w:rsidRDefault="00163AFD" w:rsidP="00DB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  <w:p w:rsidR="00163AFD" w:rsidRDefault="00163AFD" w:rsidP="00DB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 xml:space="preserve"> Комбинированный</w:t>
            </w:r>
          </w:p>
        </w:tc>
        <w:tc>
          <w:tcPr>
            <w:tcW w:w="3520" w:type="dxa"/>
            <w:vMerge/>
          </w:tcPr>
          <w:p w:rsidR="00163AFD" w:rsidRPr="00917120" w:rsidRDefault="00163AFD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163AFD" w:rsidRPr="00B228A5" w:rsidRDefault="00163AFD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AFD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047" w:type="dxa"/>
            <w:shd w:val="clear" w:color="auto" w:fill="auto"/>
          </w:tcPr>
          <w:p w:rsidR="00163AFD" w:rsidRDefault="00163AFD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677B1">
              <w:rPr>
                <w:rFonts w:ascii="Times New Roman" w:hAnsi="Times New Roman"/>
                <w:szCs w:val="28"/>
              </w:rPr>
              <w:t>Сельма</w:t>
            </w:r>
            <w:proofErr w:type="spellEnd"/>
            <w:r w:rsidRPr="00C677B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677B1">
              <w:rPr>
                <w:rFonts w:ascii="Times New Roman" w:hAnsi="Times New Roman"/>
                <w:szCs w:val="28"/>
              </w:rPr>
              <w:t>Лагерлёф</w:t>
            </w:r>
            <w:proofErr w:type="spellEnd"/>
            <w:r w:rsidRPr="00C677B1">
              <w:rPr>
                <w:rFonts w:ascii="Times New Roman" w:hAnsi="Times New Roman"/>
                <w:szCs w:val="28"/>
              </w:rPr>
              <w:t>. В Назарете.</w:t>
            </w:r>
          </w:p>
          <w:p w:rsidR="00163AFD" w:rsidRPr="00C677B1" w:rsidRDefault="00163AFD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C677B1">
              <w:rPr>
                <w:rFonts w:ascii="Times New Roman" w:hAnsi="Times New Roman"/>
                <w:szCs w:val="28"/>
              </w:rPr>
              <w:t>Сельма</w:t>
            </w:r>
            <w:proofErr w:type="spellEnd"/>
            <w:r w:rsidRPr="00C677B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677B1">
              <w:rPr>
                <w:rFonts w:ascii="Times New Roman" w:hAnsi="Times New Roman"/>
                <w:szCs w:val="28"/>
              </w:rPr>
              <w:t>Лагерлёф</w:t>
            </w:r>
            <w:proofErr w:type="spellEnd"/>
            <w:r w:rsidRPr="00C677B1">
              <w:rPr>
                <w:rFonts w:ascii="Times New Roman" w:hAnsi="Times New Roman"/>
                <w:szCs w:val="28"/>
              </w:rPr>
              <w:t>. Святое Семейство.</w:t>
            </w:r>
          </w:p>
        </w:tc>
        <w:tc>
          <w:tcPr>
            <w:tcW w:w="1203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163AFD" w:rsidRPr="00DB309E" w:rsidRDefault="00163AFD" w:rsidP="0016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>Изучение нового материала</w:t>
            </w:r>
          </w:p>
          <w:p w:rsidR="00163AFD" w:rsidRDefault="00163AFD" w:rsidP="0016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09E">
              <w:rPr>
                <w:rFonts w:ascii="Times New Roman" w:eastAsia="Calibri" w:hAnsi="Times New Roman" w:cs="Times New Roman"/>
                <w:lang w:eastAsia="en-US"/>
              </w:rPr>
              <w:t xml:space="preserve"> Комбинированный</w:t>
            </w:r>
          </w:p>
        </w:tc>
        <w:tc>
          <w:tcPr>
            <w:tcW w:w="3520" w:type="dxa"/>
            <w:vMerge/>
          </w:tcPr>
          <w:p w:rsidR="00163AFD" w:rsidRPr="00917120" w:rsidRDefault="00163AFD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163AFD" w:rsidRPr="00B228A5" w:rsidRDefault="00163AFD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AFD" w:rsidRPr="0093235F" w:rsidTr="00EA1A72">
        <w:trPr>
          <w:trHeight w:val="454"/>
        </w:trPr>
        <w:tc>
          <w:tcPr>
            <w:tcW w:w="566" w:type="dxa"/>
            <w:shd w:val="clear" w:color="auto" w:fill="auto"/>
          </w:tcPr>
          <w:p w:rsidR="00163AFD" w:rsidRDefault="00163AFD" w:rsidP="003E1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047" w:type="dxa"/>
            <w:shd w:val="clear" w:color="auto" w:fill="auto"/>
          </w:tcPr>
          <w:p w:rsidR="00163AFD" w:rsidRPr="00C677B1" w:rsidRDefault="00163AFD" w:rsidP="003E18DF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</w:rPr>
              <w:t>Урок-игра «Литературные тайны»</w:t>
            </w:r>
          </w:p>
        </w:tc>
        <w:tc>
          <w:tcPr>
            <w:tcW w:w="1203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163AFD" w:rsidRDefault="00163AFD" w:rsidP="00B2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7B1">
              <w:rPr>
                <w:rFonts w:ascii="Times New Roman" w:hAnsi="Times New Roman"/>
                <w:szCs w:val="20"/>
              </w:rPr>
              <w:t>Контрольно-обобщающий урок</w:t>
            </w:r>
          </w:p>
        </w:tc>
        <w:tc>
          <w:tcPr>
            <w:tcW w:w="3520" w:type="dxa"/>
            <w:vMerge/>
          </w:tcPr>
          <w:p w:rsidR="00163AFD" w:rsidRPr="00917120" w:rsidRDefault="00163AFD" w:rsidP="003E18D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3AFD" w:rsidRPr="00163AFD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AFD"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2122" w:type="dxa"/>
            <w:shd w:val="clear" w:color="auto" w:fill="auto"/>
          </w:tcPr>
          <w:p w:rsidR="00163AFD" w:rsidRPr="00163AFD" w:rsidRDefault="00163AFD" w:rsidP="00B228A5">
            <w:pPr>
              <w:shd w:val="clear" w:color="auto" w:fill="FFFFFF"/>
              <w:spacing w:after="0" w:line="240" w:lineRule="auto"/>
              <w:rPr>
                <w:rStyle w:val="c6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63AFD">
              <w:rPr>
                <w:rStyle w:val="c5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Называть</w:t>
            </w:r>
            <w:r w:rsidRPr="00163AFD">
              <w:rPr>
                <w:rStyle w:val="c11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название и автора произведений, прочитанных за год.</w:t>
            </w:r>
            <w:r w:rsidRPr="00163AFD">
              <w:rPr>
                <w:rStyle w:val="c5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Определять</w:t>
            </w:r>
            <w:r w:rsidRPr="00163AFD">
              <w:rPr>
                <w:rStyle w:val="c6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тему и главную мысль произведения. Осознанно и выразительно читать текст художественного произведения.</w:t>
            </w:r>
          </w:p>
          <w:p w:rsidR="00163AFD" w:rsidRPr="00B228A5" w:rsidRDefault="00163AFD" w:rsidP="00B228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163AF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Умение осознанно и произвольно строить высказывание в устной речи. Обмен мнениями с одноклассниками по поводу читаемых произведений.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79" w:type="dxa"/>
            <w:shd w:val="clear" w:color="auto" w:fill="auto"/>
          </w:tcPr>
          <w:p w:rsidR="00163AFD" w:rsidRPr="0093235F" w:rsidRDefault="00163AFD" w:rsidP="003E1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05C" w:rsidRDefault="001F705C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A7D" w:rsidRDefault="00342A7D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06A" w:rsidRDefault="005B106A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1E61" w:rsidRDefault="00951E61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4A64" w:rsidRDefault="00D34A64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D34A64" w:rsidSect="00E614D4">
          <w:pgSz w:w="16838" w:h="11906" w:orient="landscape"/>
          <w:pgMar w:top="567" w:right="1134" w:bottom="851" w:left="1701" w:header="709" w:footer="709" w:gutter="0"/>
          <w:cols w:space="708"/>
          <w:titlePg/>
          <w:docGrid w:linePitch="360"/>
        </w:sectPr>
      </w:pPr>
    </w:p>
    <w:p w:rsidR="007E0BB5" w:rsidRDefault="00735FBF" w:rsidP="004D77D0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E0BB5" w:rsidRPr="004D77D0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36310C" w:rsidRPr="004D77D0">
        <w:rPr>
          <w:rFonts w:ascii="Times New Roman" w:hAnsi="Times New Roman" w:cs="Times New Roman"/>
          <w:sz w:val="28"/>
          <w:szCs w:val="28"/>
        </w:rPr>
        <w:t xml:space="preserve">учебно-методического </w:t>
      </w:r>
      <w:r w:rsidR="0036310C">
        <w:rPr>
          <w:rFonts w:ascii="Times New Roman" w:hAnsi="Times New Roman" w:cs="Times New Roman"/>
          <w:sz w:val="28"/>
          <w:szCs w:val="28"/>
        </w:rPr>
        <w:t xml:space="preserve">и </w:t>
      </w:r>
      <w:r w:rsidR="007E0BB5" w:rsidRPr="004D77D0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="0036310C" w:rsidRPr="004D77D0">
        <w:rPr>
          <w:rFonts w:ascii="Times New Roman" w:hAnsi="Times New Roman" w:cs="Times New Roman"/>
          <w:sz w:val="28"/>
          <w:szCs w:val="28"/>
        </w:rPr>
        <w:t>обеспечения</w:t>
      </w:r>
      <w:r w:rsidR="0036310C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</w:p>
    <w:p w:rsidR="004874AD" w:rsidRPr="004874AD" w:rsidRDefault="004874AD" w:rsidP="004874A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5FC8" w:rsidRPr="002F50B9" w:rsidRDefault="0036310C" w:rsidP="0036310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363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2F50B9">
        <w:rPr>
          <w:rStyle w:val="ab"/>
          <w:rFonts w:ascii="Times New Roman" w:hAnsi="Times New Roman" w:cs="Times New Roman"/>
        </w:rPr>
        <w:footnoteReference w:id="11"/>
      </w:r>
    </w:p>
    <w:p w:rsidR="0036310C" w:rsidRDefault="0036310C" w:rsidP="0036310C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676"/>
        <w:gridCol w:w="1172"/>
        <w:gridCol w:w="1236"/>
        <w:gridCol w:w="1834"/>
      </w:tblGrid>
      <w:tr w:rsidR="0036310C" w:rsidRPr="007329B0" w:rsidTr="007329B0">
        <w:tc>
          <w:tcPr>
            <w:tcW w:w="653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172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36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36310C" w:rsidTr="007329B0">
        <w:tc>
          <w:tcPr>
            <w:tcW w:w="653" w:type="dxa"/>
          </w:tcPr>
          <w:p w:rsidR="0036310C" w:rsidRPr="0036310C" w:rsidRDefault="0036310C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36310C" w:rsidRDefault="00A823E8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Горецкий В.Г., Кирюшкин В.А., Виноградская Л.А. и др. «Азбука», в 2-х частях</w:t>
            </w:r>
          </w:p>
        </w:tc>
        <w:tc>
          <w:tcPr>
            <w:tcW w:w="1172" w:type="dxa"/>
          </w:tcPr>
          <w:p w:rsidR="0036310C" w:rsidRDefault="00A823E8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6" w:type="dxa"/>
          </w:tcPr>
          <w:p w:rsidR="0036310C" w:rsidRDefault="00A823E8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6310C" w:rsidRDefault="0036310C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02" w:rsidTr="007329B0">
        <w:tc>
          <w:tcPr>
            <w:tcW w:w="653" w:type="dxa"/>
          </w:tcPr>
          <w:p w:rsidR="00552B02" w:rsidRPr="0036310C" w:rsidRDefault="00552B02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52B02" w:rsidRDefault="00552B02" w:rsidP="004D77D0">
            <w:pPr>
              <w:jc w:val="both"/>
            </w:pPr>
            <w:r>
              <w:t>Климанова Л.Ф., Горецкий В.Г., Голованова М.В. и др. «Литературное чтение», в 2- х частях</w:t>
            </w:r>
          </w:p>
        </w:tc>
        <w:tc>
          <w:tcPr>
            <w:tcW w:w="1172" w:type="dxa"/>
          </w:tcPr>
          <w:p w:rsidR="00552B02" w:rsidRDefault="00552B02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6" w:type="dxa"/>
          </w:tcPr>
          <w:p w:rsidR="00552B02" w:rsidRDefault="00552B02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552B02" w:rsidRDefault="00552B02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0C" w:rsidTr="007329B0">
        <w:tc>
          <w:tcPr>
            <w:tcW w:w="653" w:type="dxa"/>
          </w:tcPr>
          <w:p w:rsidR="0036310C" w:rsidRPr="0036310C" w:rsidRDefault="0036310C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36310C" w:rsidRDefault="00A823E8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М.В. Голованова, Л.А. Виноградская, М.В. </w:t>
            </w:r>
            <w:proofErr w:type="spellStart"/>
            <w:r>
              <w:t>Бойкина</w:t>
            </w:r>
            <w:proofErr w:type="spellEnd"/>
            <w:r>
              <w:t xml:space="preserve"> «Литературное чтение», в 2-х частях</w:t>
            </w:r>
          </w:p>
        </w:tc>
        <w:tc>
          <w:tcPr>
            <w:tcW w:w="1172" w:type="dxa"/>
          </w:tcPr>
          <w:p w:rsidR="0036310C" w:rsidRDefault="00552B02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6" w:type="dxa"/>
          </w:tcPr>
          <w:p w:rsidR="0036310C" w:rsidRDefault="00552B02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6310C" w:rsidRDefault="0036310C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AF" w:rsidTr="007329B0">
        <w:tc>
          <w:tcPr>
            <w:tcW w:w="653" w:type="dxa"/>
          </w:tcPr>
          <w:p w:rsidR="00FA23AF" w:rsidRPr="0036310C" w:rsidRDefault="00FA23AF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A23AF" w:rsidRDefault="00552B02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М.В. Голованова, Л.А. Виноградская, М.В. </w:t>
            </w:r>
            <w:proofErr w:type="spellStart"/>
            <w:r>
              <w:t>Бойкина</w:t>
            </w:r>
            <w:proofErr w:type="spellEnd"/>
            <w:r>
              <w:t xml:space="preserve"> «Литературное чтение», в 2- х частях</w:t>
            </w:r>
          </w:p>
        </w:tc>
        <w:tc>
          <w:tcPr>
            <w:tcW w:w="1172" w:type="dxa"/>
          </w:tcPr>
          <w:p w:rsidR="00FA23AF" w:rsidRDefault="00552B02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36" w:type="dxa"/>
          </w:tcPr>
          <w:p w:rsidR="00FA23AF" w:rsidRDefault="00552B02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FA23AF" w:rsidRDefault="00A64AD8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52B02" w:rsidTr="007329B0">
        <w:tc>
          <w:tcPr>
            <w:tcW w:w="653" w:type="dxa"/>
          </w:tcPr>
          <w:p w:rsidR="00552B02" w:rsidRPr="0036310C" w:rsidRDefault="00552B02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552B02" w:rsidRDefault="00552B02" w:rsidP="004D77D0">
            <w:pPr>
              <w:jc w:val="both"/>
            </w:pPr>
            <w:r>
              <w:t>Л.Ф.Климанова и др. «Родная речь», в 4-х частях</w:t>
            </w:r>
          </w:p>
        </w:tc>
        <w:tc>
          <w:tcPr>
            <w:tcW w:w="1172" w:type="dxa"/>
          </w:tcPr>
          <w:p w:rsidR="00552B02" w:rsidRDefault="00552B02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36" w:type="dxa"/>
          </w:tcPr>
          <w:p w:rsidR="00552B02" w:rsidRDefault="00552B02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552B02" w:rsidRDefault="00A64AD8" w:rsidP="00A6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3327E" w:rsidRDefault="00E3327E" w:rsidP="007329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310C" w:rsidRDefault="0036310C" w:rsidP="0036310C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676"/>
        <w:gridCol w:w="1172"/>
        <w:gridCol w:w="1236"/>
        <w:gridCol w:w="1834"/>
      </w:tblGrid>
      <w:tr w:rsidR="0036310C" w:rsidRPr="007329B0" w:rsidTr="007329B0">
        <w:tc>
          <w:tcPr>
            <w:tcW w:w="653" w:type="dxa"/>
            <w:vAlign w:val="center"/>
          </w:tcPr>
          <w:p w:rsidR="0036310C" w:rsidRPr="007329B0" w:rsidRDefault="0036310C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vAlign w:val="center"/>
          </w:tcPr>
          <w:p w:rsidR="0036310C" w:rsidRPr="007329B0" w:rsidRDefault="0036310C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172" w:type="dxa"/>
            <w:vAlign w:val="center"/>
          </w:tcPr>
          <w:p w:rsidR="0036310C" w:rsidRPr="007329B0" w:rsidRDefault="0036310C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36" w:type="dxa"/>
            <w:vAlign w:val="center"/>
          </w:tcPr>
          <w:p w:rsidR="0036310C" w:rsidRPr="007329B0" w:rsidRDefault="0036310C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vAlign w:val="center"/>
          </w:tcPr>
          <w:p w:rsidR="0036310C" w:rsidRPr="007329B0" w:rsidRDefault="0036310C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A823E8" w:rsidRPr="007329B0" w:rsidTr="007329B0">
        <w:tc>
          <w:tcPr>
            <w:tcW w:w="653" w:type="dxa"/>
            <w:vAlign w:val="center"/>
          </w:tcPr>
          <w:p w:rsidR="00A823E8" w:rsidRPr="007329B0" w:rsidRDefault="00A823E8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vAlign w:val="center"/>
          </w:tcPr>
          <w:p w:rsidR="00A823E8" w:rsidRPr="007329B0" w:rsidRDefault="00A823E8" w:rsidP="00A8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Жиренко</w:t>
            </w:r>
            <w:proofErr w:type="spellEnd"/>
            <w:r>
              <w:t xml:space="preserve"> О.Е,, Обухова Л.А, </w:t>
            </w:r>
            <w:r w:rsidR="00552B02">
              <w:t>«</w:t>
            </w:r>
            <w:r>
              <w:t xml:space="preserve">Поурочные разработки по обучению грамоте. 1 класс. К учебнику Горецкого В. Г. </w:t>
            </w:r>
            <w:r w:rsidR="00552B02">
              <w:t>И</w:t>
            </w:r>
            <w:r>
              <w:t xml:space="preserve"> др. </w:t>
            </w:r>
            <w:r w:rsidR="00552B02">
              <w:t>«</w:t>
            </w:r>
            <w:r>
              <w:t>Азбука</w:t>
            </w:r>
            <w:r w:rsidR="00552B02">
              <w:t>»</w:t>
            </w:r>
            <w:r>
              <w:t xml:space="preserve"> ФГОС</w:t>
            </w:r>
            <w:r w:rsidR="00552B02">
              <w:t>»</w:t>
            </w:r>
            <w:r>
              <w:t xml:space="preserve">.М.: </w:t>
            </w:r>
            <w:r w:rsidR="00552B02">
              <w:t>«</w:t>
            </w:r>
            <w:proofErr w:type="spellStart"/>
            <w:r>
              <w:t>Вако</w:t>
            </w:r>
            <w:proofErr w:type="spellEnd"/>
            <w:r w:rsidR="00552B02">
              <w:t>»</w:t>
            </w:r>
          </w:p>
        </w:tc>
        <w:tc>
          <w:tcPr>
            <w:tcW w:w="1172" w:type="dxa"/>
            <w:vAlign w:val="center"/>
          </w:tcPr>
          <w:p w:rsidR="00A823E8" w:rsidRPr="007329B0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6" w:type="dxa"/>
            <w:vAlign w:val="center"/>
          </w:tcPr>
          <w:p w:rsidR="00A823E8" w:rsidRPr="007329B0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823E8" w:rsidRPr="007329B0" w:rsidRDefault="00A823E8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02" w:rsidRPr="007329B0" w:rsidTr="007329B0">
        <w:tc>
          <w:tcPr>
            <w:tcW w:w="653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vAlign w:val="center"/>
          </w:tcPr>
          <w:p w:rsidR="00552B02" w:rsidRDefault="00552B02" w:rsidP="00A823E8">
            <w:proofErr w:type="spellStart"/>
            <w:r>
              <w:t>С.В.Кутявина</w:t>
            </w:r>
            <w:proofErr w:type="spellEnd"/>
            <w:r>
              <w:t xml:space="preserve"> «Поурочные разработки по литературному чтению» к УМК «Школа России» Л.Ф.Климановой. М.: «</w:t>
            </w:r>
            <w:proofErr w:type="spellStart"/>
            <w:r>
              <w:t>Вако</w:t>
            </w:r>
            <w:proofErr w:type="spellEnd"/>
            <w:r>
              <w:t>»</w:t>
            </w:r>
          </w:p>
        </w:tc>
        <w:tc>
          <w:tcPr>
            <w:tcW w:w="1172" w:type="dxa"/>
            <w:vAlign w:val="center"/>
          </w:tcPr>
          <w:p w:rsidR="00552B02" w:rsidRPr="007329B0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6" w:type="dxa"/>
            <w:vAlign w:val="center"/>
          </w:tcPr>
          <w:p w:rsidR="00552B02" w:rsidRPr="007329B0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552B02" w:rsidRPr="007329B0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02" w:rsidRPr="007329B0" w:rsidTr="007329B0">
        <w:tc>
          <w:tcPr>
            <w:tcW w:w="653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vAlign w:val="center"/>
          </w:tcPr>
          <w:p w:rsidR="00552B02" w:rsidRDefault="00552B02" w:rsidP="00A823E8">
            <w:proofErr w:type="spellStart"/>
            <w:r>
              <w:t>М.В.Бойкина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 Рабочая тетрадь 2 класс «Просвещение»</w:t>
            </w:r>
          </w:p>
        </w:tc>
        <w:tc>
          <w:tcPr>
            <w:tcW w:w="1172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6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552B02" w:rsidRPr="007329B0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02" w:rsidRPr="007329B0" w:rsidTr="007329B0">
        <w:tc>
          <w:tcPr>
            <w:tcW w:w="653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  <w:vAlign w:val="center"/>
          </w:tcPr>
          <w:p w:rsidR="00552B02" w:rsidRDefault="00552B02" w:rsidP="00A823E8">
            <w:r>
              <w:t xml:space="preserve">М.В. </w:t>
            </w:r>
            <w:proofErr w:type="spellStart"/>
            <w:r>
              <w:t>Бойкина</w:t>
            </w:r>
            <w:proofErr w:type="spellEnd"/>
            <w:r>
              <w:t>, Л.А. Виноградская Литературное чтение. Рабочая тетрадь. 3 класс, «Просвещение»</w:t>
            </w:r>
          </w:p>
        </w:tc>
        <w:tc>
          <w:tcPr>
            <w:tcW w:w="1172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6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552B02" w:rsidRPr="007329B0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02" w:rsidRPr="007329B0" w:rsidTr="007329B0">
        <w:tc>
          <w:tcPr>
            <w:tcW w:w="653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vAlign w:val="center"/>
          </w:tcPr>
          <w:p w:rsidR="00552B02" w:rsidRDefault="00552B02" w:rsidP="00A823E8">
            <w:r>
              <w:t>М.Ю. Алексеева, Е.И. Матвеева «Литературное чтение. Контрольно-диагностические работы», «Вита-пресс»</w:t>
            </w:r>
          </w:p>
        </w:tc>
        <w:tc>
          <w:tcPr>
            <w:tcW w:w="1172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6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552B02" w:rsidRPr="007329B0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02" w:rsidRPr="007329B0" w:rsidTr="007329B0">
        <w:tc>
          <w:tcPr>
            <w:tcW w:w="653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vAlign w:val="center"/>
          </w:tcPr>
          <w:p w:rsidR="00552B02" w:rsidRDefault="00552B02" w:rsidP="00A823E8">
            <w:r>
              <w:t xml:space="preserve">С.В. </w:t>
            </w:r>
            <w:proofErr w:type="spellStart"/>
            <w:r>
              <w:t>Кутявина</w:t>
            </w:r>
            <w:proofErr w:type="spellEnd"/>
            <w:r>
              <w:t xml:space="preserve"> «Поурочные разработки по чтению», 3 класс, «</w:t>
            </w:r>
            <w:proofErr w:type="spellStart"/>
            <w:r>
              <w:t>Вако</w:t>
            </w:r>
            <w:proofErr w:type="spellEnd"/>
            <w:r>
              <w:t>»</w:t>
            </w:r>
          </w:p>
        </w:tc>
        <w:tc>
          <w:tcPr>
            <w:tcW w:w="1172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6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552B02" w:rsidRPr="007329B0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02" w:rsidRPr="007329B0" w:rsidTr="007329B0">
        <w:tc>
          <w:tcPr>
            <w:tcW w:w="653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vAlign w:val="center"/>
          </w:tcPr>
          <w:p w:rsidR="00552B02" w:rsidRDefault="00552B02" w:rsidP="00A823E8">
            <w:r>
              <w:t xml:space="preserve">КИМ Литературное чтение 4 класс </w:t>
            </w:r>
            <w:proofErr w:type="spellStart"/>
            <w:r>
              <w:t>сост.С.В.Кутявина</w:t>
            </w:r>
            <w:proofErr w:type="spellEnd"/>
          </w:p>
        </w:tc>
        <w:tc>
          <w:tcPr>
            <w:tcW w:w="1172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6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552B02" w:rsidRPr="007329B0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02" w:rsidRPr="007329B0" w:rsidTr="007329B0">
        <w:tc>
          <w:tcPr>
            <w:tcW w:w="653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  <w:vAlign w:val="center"/>
          </w:tcPr>
          <w:p w:rsidR="00552B02" w:rsidRDefault="00552B02" w:rsidP="00A823E8">
            <w:r>
              <w:t>М.Ю.Алексеева Е.И.Матвеева "Измерители качества обучения по литературному чтению" 4 класс</w:t>
            </w:r>
          </w:p>
        </w:tc>
        <w:tc>
          <w:tcPr>
            <w:tcW w:w="1172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6" w:type="dxa"/>
            <w:vAlign w:val="center"/>
          </w:tcPr>
          <w:p w:rsidR="00552B02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552B02" w:rsidRPr="007329B0" w:rsidRDefault="00552B02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D8" w:rsidRPr="007329B0" w:rsidTr="007329B0">
        <w:tc>
          <w:tcPr>
            <w:tcW w:w="653" w:type="dxa"/>
            <w:vAlign w:val="center"/>
          </w:tcPr>
          <w:p w:rsidR="00A64AD8" w:rsidRDefault="00A64AD8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  <w:vAlign w:val="center"/>
          </w:tcPr>
          <w:p w:rsidR="00A64AD8" w:rsidRDefault="00A64AD8" w:rsidP="00A823E8">
            <w:r>
              <w:t xml:space="preserve">С.В. </w:t>
            </w:r>
            <w:proofErr w:type="spellStart"/>
            <w:r>
              <w:t>Кутявина</w:t>
            </w:r>
            <w:proofErr w:type="spellEnd"/>
            <w:r>
              <w:t xml:space="preserve"> «Поурочные разработки по </w:t>
            </w:r>
            <w:r>
              <w:lastRenderedPageBreak/>
              <w:t>литературному чтению»</w:t>
            </w:r>
          </w:p>
        </w:tc>
        <w:tc>
          <w:tcPr>
            <w:tcW w:w="1172" w:type="dxa"/>
            <w:vAlign w:val="center"/>
          </w:tcPr>
          <w:p w:rsidR="00A64AD8" w:rsidRDefault="00A64AD8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36" w:type="dxa"/>
            <w:vAlign w:val="center"/>
          </w:tcPr>
          <w:p w:rsidR="00A64AD8" w:rsidRDefault="00A64AD8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A64AD8" w:rsidRPr="007329B0" w:rsidRDefault="00A64AD8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D8" w:rsidRPr="007329B0" w:rsidTr="007329B0">
        <w:tc>
          <w:tcPr>
            <w:tcW w:w="653" w:type="dxa"/>
            <w:vAlign w:val="center"/>
          </w:tcPr>
          <w:p w:rsidR="00A64AD8" w:rsidRDefault="00A64AD8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6" w:type="dxa"/>
            <w:vAlign w:val="center"/>
          </w:tcPr>
          <w:p w:rsidR="00A64AD8" w:rsidRDefault="00A64AD8" w:rsidP="00A823E8">
            <w:proofErr w:type="spellStart"/>
            <w:r>
              <w:t>А.Виноградская</w:t>
            </w:r>
            <w:proofErr w:type="spellEnd"/>
            <w:r>
              <w:t xml:space="preserve">, М.Б. </w:t>
            </w:r>
            <w:proofErr w:type="spellStart"/>
            <w:r>
              <w:t>Бойкина</w:t>
            </w:r>
            <w:proofErr w:type="spellEnd"/>
            <w:r>
              <w:t>: Литературное чтение. Рабочая тетрадь. 4класс</w:t>
            </w:r>
          </w:p>
        </w:tc>
        <w:tc>
          <w:tcPr>
            <w:tcW w:w="1172" w:type="dxa"/>
            <w:vAlign w:val="center"/>
          </w:tcPr>
          <w:p w:rsidR="00A64AD8" w:rsidRDefault="00A64AD8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6" w:type="dxa"/>
            <w:vAlign w:val="center"/>
          </w:tcPr>
          <w:p w:rsidR="00A64AD8" w:rsidRDefault="00A64AD8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A64AD8" w:rsidRPr="007329B0" w:rsidRDefault="00A64AD8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10C" w:rsidRDefault="0036310C" w:rsidP="007329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310C" w:rsidRDefault="001F730F" w:rsidP="001F730F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ресурсы, применяемые при изучении предмета (курса)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54"/>
        <w:gridCol w:w="5260"/>
        <w:gridCol w:w="2200"/>
        <w:gridCol w:w="1492"/>
      </w:tblGrid>
      <w:tr w:rsidR="007329B0" w:rsidRPr="007329B0" w:rsidTr="007329B0">
        <w:tc>
          <w:tcPr>
            <w:tcW w:w="675" w:type="dxa"/>
            <w:vAlign w:val="center"/>
          </w:tcPr>
          <w:p w:rsidR="007329B0" w:rsidRPr="007329B0" w:rsidRDefault="007329B0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7329B0" w:rsidRPr="007329B0" w:rsidRDefault="007329B0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Название ресурса (автор, ссылка на Интернет-ресурс)</w:t>
            </w:r>
          </w:p>
        </w:tc>
        <w:tc>
          <w:tcPr>
            <w:tcW w:w="2268" w:type="dxa"/>
            <w:vAlign w:val="center"/>
          </w:tcPr>
          <w:p w:rsidR="007329B0" w:rsidRPr="007329B0" w:rsidRDefault="007329B0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Темы, в изучении которых применяется ресурс</w:t>
            </w:r>
          </w:p>
        </w:tc>
        <w:tc>
          <w:tcPr>
            <w:tcW w:w="1560" w:type="dxa"/>
            <w:vAlign w:val="center"/>
          </w:tcPr>
          <w:p w:rsidR="007329B0" w:rsidRPr="007329B0" w:rsidRDefault="007329B0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329B0" w:rsidTr="007329B0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7E11A7" w:rsidP="0038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87112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http://www.cofe.ru/read-ka/</w:t>
              </w:r>
            </w:hyperlink>
            <w:r w:rsidR="00387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01E">
              <w:rPr>
                <w:rFonts w:ascii="Times New Roman" w:hAnsi="Times New Roman" w:cs="Times New Roman"/>
                <w:sz w:val="28"/>
                <w:szCs w:val="28"/>
              </w:rPr>
              <w:t>Детский сказочный журнал «</w:t>
            </w:r>
            <w:proofErr w:type="spellStart"/>
            <w:r w:rsidR="0002601E">
              <w:rPr>
                <w:rFonts w:ascii="Times New Roman" w:hAnsi="Times New Roman" w:cs="Times New Roman"/>
                <w:sz w:val="28"/>
                <w:szCs w:val="28"/>
              </w:rPr>
              <w:t>Почитайка</w:t>
            </w:r>
            <w:proofErr w:type="spellEnd"/>
            <w:r w:rsidR="000260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7329B0" w:rsidRDefault="007329B0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7329B0" w:rsidTr="007329B0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87112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http://www.nachalka.com/</w:t>
              </w:r>
            </w:hyperlink>
            <w:r w:rsidR="0038711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детям, родителям, учителям</w:t>
            </w:r>
          </w:p>
        </w:tc>
        <w:tc>
          <w:tcPr>
            <w:tcW w:w="2268" w:type="dxa"/>
          </w:tcPr>
          <w:p w:rsidR="007329B0" w:rsidRDefault="007329B0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FA23AF" w:rsidTr="007329B0">
        <w:tc>
          <w:tcPr>
            <w:tcW w:w="675" w:type="dxa"/>
          </w:tcPr>
          <w:p w:rsidR="00FA23AF" w:rsidRPr="0036310C" w:rsidRDefault="00FA23AF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3AF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87112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http://nsc.1september.ru/</w:t>
              </w:r>
            </w:hyperlink>
            <w:r w:rsidR="00387112">
              <w:rPr>
                <w:rFonts w:ascii="Times New Roman" w:hAnsi="Times New Roman" w:cs="Times New Roman"/>
                <w:sz w:val="28"/>
                <w:szCs w:val="28"/>
              </w:rPr>
              <w:t xml:space="preserve">  Журнал «Начальная школа»</w:t>
            </w:r>
          </w:p>
        </w:tc>
        <w:tc>
          <w:tcPr>
            <w:tcW w:w="2268" w:type="dxa"/>
          </w:tcPr>
          <w:p w:rsidR="00FA23AF" w:rsidRDefault="00FA23AF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23AF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387112" w:rsidTr="007329B0">
        <w:tc>
          <w:tcPr>
            <w:tcW w:w="675" w:type="dxa"/>
          </w:tcPr>
          <w:p w:rsidR="00387112" w:rsidRPr="0036310C" w:rsidRDefault="00387112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7112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87112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http://nachalka.seminfo.ru/</w:t>
              </w:r>
            </w:hyperlink>
            <w:r w:rsidR="00387112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Учебно-методический портал</w:t>
            </w:r>
          </w:p>
        </w:tc>
        <w:tc>
          <w:tcPr>
            <w:tcW w:w="2268" w:type="dxa"/>
          </w:tcPr>
          <w:p w:rsidR="00387112" w:rsidRDefault="00387112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7112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387112" w:rsidTr="007329B0">
        <w:tc>
          <w:tcPr>
            <w:tcW w:w="675" w:type="dxa"/>
          </w:tcPr>
          <w:p w:rsidR="00387112" w:rsidRPr="0036310C" w:rsidRDefault="00387112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7112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87112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http://school-collection.edu.ru/catalog/</w:t>
              </w:r>
            </w:hyperlink>
            <w:r w:rsidR="00387112">
              <w:rPr>
                <w:rFonts w:ascii="Times New Roman" w:hAnsi="Times New Roman" w:cs="Times New Roman"/>
                <w:sz w:val="28"/>
                <w:szCs w:val="28"/>
              </w:rPr>
              <w:t xml:space="preserve"> Единая коллекция цифровых образовательных ресурсов</w:t>
            </w:r>
          </w:p>
        </w:tc>
        <w:tc>
          <w:tcPr>
            <w:tcW w:w="2268" w:type="dxa"/>
          </w:tcPr>
          <w:p w:rsidR="00387112" w:rsidRDefault="00387112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7112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D26526" w:rsidTr="007329B0">
        <w:tc>
          <w:tcPr>
            <w:tcW w:w="675" w:type="dxa"/>
          </w:tcPr>
          <w:p w:rsidR="00D26526" w:rsidRPr="0036310C" w:rsidRDefault="00D26526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26526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26526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http://pedsovet.su/load/100</w:t>
              </w:r>
            </w:hyperlink>
            <w:r w:rsidR="00D26526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Сообщество взаимопомощи учителей</w:t>
            </w:r>
          </w:p>
        </w:tc>
        <w:tc>
          <w:tcPr>
            <w:tcW w:w="2268" w:type="dxa"/>
          </w:tcPr>
          <w:p w:rsidR="00D26526" w:rsidRDefault="00D26526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526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D26526" w:rsidTr="007329B0">
        <w:tc>
          <w:tcPr>
            <w:tcW w:w="675" w:type="dxa"/>
          </w:tcPr>
          <w:p w:rsidR="00D26526" w:rsidRPr="0036310C" w:rsidRDefault="00D26526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26526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26526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http://viki.rdf.ru/</w:t>
              </w:r>
            </w:hyperlink>
            <w:r w:rsidR="00D26526">
              <w:rPr>
                <w:rFonts w:ascii="Times New Roman" w:hAnsi="Times New Roman" w:cs="Times New Roman"/>
                <w:sz w:val="28"/>
                <w:szCs w:val="28"/>
              </w:rPr>
              <w:t xml:space="preserve">  Детские электронные книги и презентации</w:t>
            </w:r>
          </w:p>
        </w:tc>
        <w:tc>
          <w:tcPr>
            <w:tcW w:w="2268" w:type="dxa"/>
          </w:tcPr>
          <w:p w:rsidR="00D26526" w:rsidRDefault="00D26526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526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D26526" w:rsidTr="007329B0">
        <w:tc>
          <w:tcPr>
            <w:tcW w:w="675" w:type="dxa"/>
          </w:tcPr>
          <w:p w:rsidR="00D26526" w:rsidRPr="0036310C" w:rsidRDefault="00D26526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26526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26526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http://lukoshko.net/</w:t>
              </w:r>
            </w:hyperlink>
            <w:r w:rsidR="00D26526">
              <w:rPr>
                <w:rFonts w:ascii="Times New Roman" w:hAnsi="Times New Roman" w:cs="Times New Roman"/>
                <w:sz w:val="28"/>
                <w:szCs w:val="28"/>
              </w:rPr>
              <w:t xml:space="preserve"> Лукошко сказок</w:t>
            </w:r>
          </w:p>
        </w:tc>
        <w:tc>
          <w:tcPr>
            <w:tcW w:w="2268" w:type="dxa"/>
          </w:tcPr>
          <w:p w:rsidR="00D26526" w:rsidRDefault="00D26526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526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D26526" w:rsidTr="007329B0">
        <w:tc>
          <w:tcPr>
            <w:tcW w:w="675" w:type="dxa"/>
          </w:tcPr>
          <w:p w:rsidR="00D26526" w:rsidRPr="0036310C" w:rsidRDefault="00D26526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26526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26526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http://flashsait.com/audio/</w:t>
              </w:r>
            </w:hyperlink>
            <w:r w:rsidR="00D26526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Бесплатная детская электронная библиотека</w:t>
            </w:r>
          </w:p>
        </w:tc>
        <w:tc>
          <w:tcPr>
            <w:tcW w:w="2268" w:type="dxa"/>
          </w:tcPr>
          <w:p w:rsidR="00D26526" w:rsidRDefault="00D26526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526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D26526" w:rsidTr="007329B0">
        <w:tc>
          <w:tcPr>
            <w:tcW w:w="675" w:type="dxa"/>
          </w:tcPr>
          <w:p w:rsidR="00D26526" w:rsidRPr="0036310C" w:rsidRDefault="00D26526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26526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26526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http://school-ppt.3dn.ru/</w:t>
              </w:r>
            </w:hyperlink>
            <w:r w:rsidR="00D26526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презентаций «В помощь учителю»</w:t>
            </w:r>
          </w:p>
        </w:tc>
        <w:tc>
          <w:tcPr>
            <w:tcW w:w="2268" w:type="dxa"/>
          </w:tcPr>
          <w:p w:rsidR="00D26526" w:rsidRDefault="00D26526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526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D26526" w:rsidTr="007329B0">
        <w:tc>
          <w:tcPr>
            <w:tcW w:w="675" w:type="dxa"/>
          </w:tcPr>
          <w:p w:rsidR="00D26526" w:rsidRPr="0036310C" w:rsidRDefault="00D26526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26526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26526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http://bigwar.msk.ru/index.html</w:t>
              </w:r>
            </w:hyperlink>
            <w:r w:rsidR="00D2652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о ВОВ 1941-1945</w:t>
            </w:r>
          </w:p>
        </w:tc>
        <w:tc>
          <w:tcPr>
            <w:tcW w:w="2268" w:type="dxa"/>
          </w:tcPr>
          <w:p w:rsidR="00D26526" w:rsidRDefault="00D26526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526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D26526" w:rsidTr="007329B0">
        <w:tc>
          <w:tcPr>
            <w:tcW w:w="675" w:type="dxa"/>
          </w:tcPr>
          <w:p w:rsidR="00D26526" w:rsidRPr="0036310C" w:rsidRDefault="00D26526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26526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21DBC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http://pedgazeta.ru/docs.php?cid=2&amp;rid=221</w:t>
              </w:r>
            </w:hyperlink>
            <w:r w:rsidR="00221DB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газета</w:t>
            </w:r>
          </w:p>
        </w:tc>
        <w:tc>
          <w:tcPr>
            <w:tcW w:w="2268" w:type="dxa"/>
          </w:tcPr>
          <w:p w:rsidR="00D26526" w:rsidRDefault="00D26526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526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221DBC" w:rsidTr="007329B0">
        <w:tc>
          <w:tcPr>
            <w:tcW w:w="675" w:type="dxa"/>
          </w:tcPr>
          <w:p w:rsidR="00221DBC" w:rsidRPr="0036310C" w:rsidRDefault="00221DBC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DBC" w:rsidRDefault="007E11A7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21DBC" w:rsidRPr="00A82EA8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http://www.proshkolu.ru/</w:t>
              </w:r>
            </w:hyperlink>
            <w:r w:rsidR="00221DB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221DBC">
              <w:rPr>
                <w:rFonts w:ascii="Times New Roman" w:hAnsi="Times New Roman" w:cs="Times New Roman"/>
                <w:sz w:val="28"/>
                <w:szCs w:val="28"/>
              </w:rPr>
              <w:t>Школу.ру</w:t>
            </w:r>
            <w:proofErr w:type="spellEnd"/>
            <w:r w:rsidR="00221DBC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Бесплатный школьный портал</w:t>
            </w:r>
          </w:p>
        </w:tc>
        <w:tc>
          <w:tcPr>
            <w:tcW w:w="2268" w:type="dxa"/>
          </w:tcPr>
          <w:p w:rsidR="00221DBC" w:rsidRDefault="00221DBC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1DBC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</w:tbl>
    <w:p w:rsidR="004874AD" w:rsidRDefault="004874AD" w:rsidP="001F730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23AF" w:rsidRPr="001F730F" w:rsidRDefault="00FA23AF" w:rsidP="001F730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5FC8" w:rsidRDefault="007329B0" w:rsidP="007329B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4D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</w:p>
    <w:p w:rsidR="007329B0" w:rsidRDefault="007329B0" w:rsidP="007329B0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оборудование</w:t>
      </w:r>
      <w:r w:rsidR="004874AD" w:rsidRPr="002F50B9">
        <w:rPr>
          <w:rStyle w:val="ab"/>
          <w:rFonts w:ascii="Times New Roman" w:hAnsi="Times New Roman" w:cs="Times New Roman"/>
        </w:rPr>
        <w:footnoteReference w:id="12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60"/>
      </w:tblGrid>
      <w:tr w:rsidR="007329B0" w:rsidRPr="007329B0" w:rsidTr="00347F91">
        <w:tc>
          <w:tcPr>
            <w:tcW w:w="675" w:type="dxa"/>
            <w:vAlign w:val="center"/>
          </w:tcPr>
          <w:p w:rsidR="007329B0" w:rsidRPr="007329B0" w:rsidRDefault="007329B0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7329B0" w:rsidRPr="007329B0" w:rsidRDefault="007329B0" w:rsidP="0073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</w:t>
            </w:r>
          </w:p>
        </w:tc>
        <w:tc>
          <w:tcPr>
            <w:tcW w:w="2268" w:type="dxa"/>
            <w:vAlign w:val="center"/>
          </w:tcPr>
          <w:p w:rsidR="007329B0" w:rsidRPr="007329B0" w:rsidRDefault="007329B0" w:rsidP="0073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Темы, в изучении которых применяется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  <w:vAlign w:val="center"/>
          </w:tcPr>
          <w:p w:rsidR="007329B0" w:rsidRPr="007329B0" w:rsidRDefault="007329B0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329B0" w:rsidTr="00347F91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F17AAD" w:rsidP="00EA1A72">
            <w:pPr>
              <w:pStyle w:val="af"/>
              <w:rPr>
                <w:rFonts w:cs="Times New Roman"/>
                <w:sz w:val="28"/>
                <w:szCs w:val="28"/>
              </w:rPr>
            </w:pPr>
            <w:r w:rsidRPr="007D6B7C">
              <w:t>Наборы сюжетных картинок в соответствии с те</w:t>
            </w:r>
            <w:r w:rsidRPr="007D6B7C">
              <w:softHyphen/>
              <w:t>матикой, определённой в примерной программе по литературному чтению (в том числе в цифро</w:t>
            </w:r>
            <w:r w:rsidRPr="007D6B7C">
              <w:softHyphen/>
              <w:t>вой форме)</w:t>
            </w:r>
          </w:p>
        </w:tc>
        <w:tc>
          <w:tcPr>
            <w:tcW w:w="2268" w:type="dxa"/>
          </w:tcPr>
          <w:p w:rsidR="007329B0" w:rsidRDefault="007329B0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7329B0" w:rsidTr="00347F91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AAD" w:rsidRPr="007D6B7C" w:rsidRDefault="00F17AAD" w:rsidP="00EA1A72">
            <w:pPr>
              <w:pStyle w:val="af"/>
              <w:rPr>
                <w:sz w:val="24"/>
                <w:szCs w:val="24"/>
              </w:rPr>
            </w:pPr>
            <w:r w:rsidRPr="007D6B7C">
              <w:t>Словари по русскому языку.</w:t>
            </w:r>
          </w:p>
          <w:p w:rsidR="007329B0" w:rsidRDefault="00F17AAD" w:rsidP="00EA1A72">
            <w:pPr>
              <w:pStyle w:val="af"/>
              <w:rPr>
                <w:rFonts w:cs="Times New Roman"/>
                <w:sz w:val="28"/>
                <w:szCs w:val="28"/>
              </w:rPr>
            </w:pPr>
            <w:r w:rsidRPr="007D6B7C">
              <w:t>Репродукции картин и художественные фотографии в соответствии с содержанием обучения по литера</w:t>
            </w:r>
            <w:r w:rsidRPr="007D6B7C">
              <w:softHyphen/>
              <w:t>турному чтению (в том числе в цифровой форме).</w:t>
            </w:r>
          </w:p>
        </w:tc>
        <w:tc>
          <w:tcPr>
            <w:tcW w:w="2268" w:type="dxa"/>
          </w:tcPr>
          <w:p w:rsidR="007329B0" w:rsidRDefault="007329B0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FA23AF" w:rsidTr="00347F91">
        <w:tc>
          <w:tcPr>
            <w:tcW w:w="675" w:type="dxa"/>
          </w:tcPr>
          <w:p w:rsidR="00FA23AF" w:rsidRPr="0036310C" w:rsidRDefault="00FA23AF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AAD" w:rsidRDefault="00F17AAD" w:rsidP="00EA1A72">
            <w:pPr>
              <w:pStyle w:val="af"/>
            </w:pPr>
            <w:r w:rsidRPr="007D6B7C">
              <w:t>Детские книги разных типов из круга детского чтения.</w:t>
            </w:r>
          </w:p>
          <w:p w:rsidR="00FA23AF" w:rsidRDefault="00F17AAD" w:rsidP="00EA1A72">
            <w:pPr>
              <w:pStyle w:val="af"/>
              <w:rPr>
                <w:rFonts w:cs="Times New Roman"/>
                <w:sz w:val="28"/>
                <w:szCs w:val="28"/>
              </w:rPr>
            </w:pPr>
            <w:r w:rsidRPr="007D6B7C">
              <w:t>Портреты поэтов и писателей</w:t>
            </w:r>
          </w:p>
        </w:tc>
        <w:tc>
          <w:tcPr>
            <w:tcW w:w="2268" w:type="dxa"/>
          </w:tcPr>
          <w:p w:rsidR="00FA23AF" w:rsidRDefault="00FA23AF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23AF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</w:tbl>
    <w:p w:rsidR="007329B0" w:rsidRDefault="007329B0" w:rsidP="007329B0">
      <w:pPr>
        <w:pStyle w:val="a4"/>
        <w:spacing w:after="0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7329B0" w:rsidRDefault="007329B0" w:rsidP="007329B0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 и интерактивное оборудование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60"/>
      </w:tblGrid>
      <w:tr w:rsidR="007329B0" w:rsidRPr="007329B0" w:rsidTr="00347F91">
        <w:tc>
          <w:tcPr>
            <w:tcW w:w="675" w:type="dxa"/>
            <w:vAlign w:val="center"/>
          </w:tcPr>
          <w:p w:rsidR="007329B0" w:rsidRPr="007329B0" w:rsidRDefault="007329B0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7329B0" w:rsidRPr="007329B0" w:rsidRDefault="007329B0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</w:t>
            </w:r>
          </w:p>
        </w:tc>
        <w:tc>
          <w:tcPr>
            <w:tcW w:w="2268" w:type="dxa"/>
            <w:vAlign w:val="center"/>
          </w:tcPr>
          <w:p w:rsidR="007329B0" w:rsidRPr="007329B0" w:rsidRDefault="007329B0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Темы, в изучении которых применяется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  <w:vAlign w:val="center"/>
          </w:tcPr>
          <w:p w:rsidR="007329B0" w:rsidRPr="007329B0" w:rsidRDefault="007329B0" w:rsidP="0034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329B0" w:rsidTr="00347F91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Pr="00F17AAD" w:rsidRDefault="00F17AAD" w:rsidP="00EA1A72">
            <w:pPr>
              <w:pStyle w:val="af"/>
              <w:rPr>
                <w:sz w:val="24"/>
                <w:szCs w:val="24"/>
              </w:rPr>
            </w:pPr>
            <w:r w:rsidRPr="007D6B7C">
              <w:t>Классная доска с набором приспособлений для крепления постеров и картинок.</w:t>
            </w:r>
          </w:p>
        </w:tc>
        <w:tc>
          <w:tcPr>
            <w:tcW w:w="2268" w:type="dxa"/>
          </w:tcPr>
          <w:p w:rsidR="007329B0" w:rsidRDefault="007329B0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7329B0" w:rsidTr="00347F91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Pr="00F17AAD" w:rsidRDefault="00F17AAD" w:rsidP="00EA1A72">
            <w:pPr>
              <w:pStyle w:val="af"/>
              <w:rPr>
                <w:sz w:val="24"/>
                <w:szCs w:val="24"/>
              </w:rPr>
            </w:pPr>
            <w:r w:rsidRPr="007D6B7C">
              <w:t>Настенная доска с набором приспособлений для крепления картинок.</w:t>
            </w:r>
          </w:p>
        </w:tc>
        <w:tc>
          <w:tcPr>
            <w:tcW w:w="2268" w:type="dxa"/>
          </w:tcPr>
          <w:p w:rsidR="007329B0" w:rsidRDefault="007329B0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F17AAD" w:rsidTr="00347F91">
        <w:tc>
          <w:tcPr>
            <w:tcW w:w="675" w:type="dxa"/>
          </w:tcPr>
          <w:p w:rsidR="00F17AAD" w:rsidRPr="0036310C" w:rsidRDefault="00F17AAD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AAD" w:rsidRPr="00F17AAD" w:rsidRDefault="00F17AAD" w:rsidP="00EA1A72">
            <w:pPr>
              <w:pStyle w:val="af"/>
              <w:rPr>
                <w:sz w:val="24"/>
                <w:szCs w:val="24"/>
              </w:rPr>
            </w:pPr>
            <w:r w:rsidRPr="007D6B7C">
              <w:t>Аудиоцентр/магнитофон.</w:t>
            </w:r>
          </w:p>
        </w:tc>
        <w:tc>
          <w:tcPr>
            <w:tcW w:w="2268" w:type="dxa"/>
          </w:tcPr>
          <w:p w:rsidR="00F17AAD" w:rsidRDefault="00F17AAD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7AAD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F17AAD" w:rsidTr="00347F91">
        <w:tc>
          <w:tcPr>
            <w:tcW w:w="675" w:type="dxa"/>
          </w:tcPr>
          <w:p w:rsidR="00F17AAD" w:rsidRPr="0036310C" w:rsidRDefault="00F17AAD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AAD" w:rsidRPr="00F17AAD" w:rsidRDefault="00F17AAD" w:rsidP="00EA1A72">
            <w:pPr>
              <w:pStyle w:val="af"/>
              <w:rPr>
                <w:sz w:val="24"/>
                <w:szCs w:val="24"/>
              </w:rPr>
            </w:pPr>
            <w:r w:rsidRPr="007D6B7C">
              <w:t>Мультимедийный проектор (по возможности).</w:t>
            </w:r>
          </w:p>
        </w:tc>
        <w:tc>
          <w:tcPr>
            <w:tcW w:w="2268" w:type="dxa"/>
          </w:tcPr>
          <w:p w:rsidR="00F17AAD" w:rsidRDefault="00F17AAD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7AAD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F17AAD" w:rsidTr="00347F91">
        <w:tc>
          <w:tcPr>
            <w:tcW w:w="675" w:type="dxa"/>
          </w:tcPr>
          <w:p w:rsidR="00F17AAD" w:rsidRPr="0036310C" w:rsidRDefault="00F17AAD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AAD" w:rsidRPr="00F17AAD" w:rsidRDefault="00F17AAD" w:rsidP="00EA1A72">
            <w:pPr>
              <w:pStyle w:val="af"/>
              <w:rPr>
                <w:sz w:val="24"/>
                <w:szCs w:val="24"/>
              </w:rPr>
            </w:pPr>
            <w:r w:rsidRPr="007D6B7C">
              <w:t>Компьютер (по возможности).</w:t>
            </w:r>
          </w:p>
        </w:tc>
        <w:tc>
          <w:tcPr>
            <w:tcW w:w="2268" w:type="dxa"/>
          </w:tcPr>
          <w:p w:rsidR="00F17AAD" w:rsidRDefault="00F17AAD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7AAD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F17AAD" w:rsidTr="00347F91">
        <w:tc>
          <w:tcPr>
            <w:tcW w:w="675" w:type="dxa"/>
          </w:tcPr>
          <w:p w:rsidR="00F17AAD" w:rsidRPr="0036310C" w:rsidRDefault="00F17AAD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17AAD" w:rsidRPr="00F17AAD" w:rsidRDefault="00F17AAD" w:rsidP="00EA1A72">
            <w:pPr>
              <w:pStyle w:val="af"/>
              <w:rPr>
                <w:sz w:val="24"/>
                <w:szCs w:val="24"/>
              </w:rPr>
            </w:pPr>
            <w:r w:rsidRPr="007D6B7C">
              <w:t>Экспозиционный экран (по возможности).</w:t>
            </w:r>
          </w:p>
        </w:tc>
        <w:tc>
          <w:tcPr>
            <w:tcW w:w="2268" w:type="dxa"/>
          </w:tcPr>
          <w:p w:rsidR="00F17AAD" w:rsidRDefault="00F17AAD" w:rsidP="00347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7AAD" w:rsidRDefault="00EA1A72" w:rsidP="00E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</w:tbl>
    <w:p w:rsidR="007329B0" w:rsidRDefault="007329B0" w:rsidP="004874AD">
      <w:pPr>
        <w:pStyle w:val="a4"/>
        <w:spacing w:after="0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sectPr w:rsidR="007329B0" w:rsidSect="002F50B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7" w:rsidRDefault="007E11A7" w:rsidP="00735FBF">
      <w:pPr>
        <w:spacing w:after="0" w:line="240" w:lineRule="auto"/>
      </w:pPr>
      <w:r>
        <w:separator/>
      </w:r>
    </w:p>
  </w:endnote>
  <w:endnote w:type="continuationSeparator" w:id="0">
    <w:p w:rsidR="007E11A7" w:rsidRDefault="007E11A7" w:rsidP="0073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4896"/>
      <w:docPartObj>
        <w:docPartGallery w:val="Page Numbers (Bottom of Page)"/>
        <w:docPartUnique/>
      </w:docPartObj>
    </w:sdtPr>
    <w:sdtEndPr/>
    <w:sdtContent>
      <w:p w:rsidR="00742BDC" w:rsidRDefault="007E11A7" w:rsidP="00872E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7" w:rsidRDefault="007E11A7" w:rsidP="00735FBF">
      <w:pPr>
        <w:spacing w:after="0" w:line="240" w:lineRule="auto"/>
      </w:pPr>
      <w:r>
        <w:separator/>
      </w:r>
    </w:p>
  </w:footnote>
  <w:footnote w:type="continuationSeparator" w:id="0">
    <w:p w:rsidR="007E11A7" w:rsidRDefault="007E11A7" w:rsidP="00735FBF">
      <w:pPr>
        <w:spacing w:after="0" w:line="240" w:lineRule="auto"/>
      </w:pPr>
      <w:r>
        <w:continuationSeparator/>
      </w:r>
    </w:p>
  </w:footnote>
  <w:footnote w:id="1">
    <w:p w:rsidR="00742BDC" w:rsidRPr="005A653C" w:rsidRDefault="00742BD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5A653C">
        <w:rPr>
          <w:rFonts w:ascii="Times New Roman" w:hAnsi="Times New Roman" w:cs="Times New Roman"/>
          <w:sz w:val="24"/>
          <w:szCs w:val="24"/>
        </w:rPr>
        <w:t>конкретизация общих целей</w:t>
      </w:r>
      <w:r>
        <w:t xml:space="preserve"> </w:t>
      </w:r>
      <w:r w:rsidRPr="005A653C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учетом специфики учебного предмета (курса)</w:t>
      </w:r>
    </w:p>
  </w:footnote>
  <w:footnote w:id="2">
    <w:p w:rsidR="00742BDC" w:rsidRDefault="00742BDC">
      <w:pPr>
        <w:pStyle w:val="a9"/>
      </w:pPr>
      <w:r>
        <w:rPr>
          <w:rStyle w:val="ab"/>
        </w:rPr>
        <w:footnoteRef/>
      </w:r>
      <w:r>
        <w:t xml:space="preserve"> </w:t>
      </w:r>
      <w:r w:rsidRPr="003F11D0">
        <w:rPr>
          <w:rFonts w:ascii="Times New Roman" w:hAnsi="Times New Roman" w:cs="Times New Roman"/>
          <w:sz w:val="24"/>
          <w:szCs w:val="24"/>
        </w:rPr>
        <w:t>роль учебного предмета (курса) в институциональной системе образования, а также направления преемственности рабочей программы с другими рабочими программами, реализуемыми для достижения результатов основной образовательной программы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742BDC" w:rsidRDefault="00742BDC">
      <w:pPr>
        <w:pStyle w:val="a9"/>
      </w:pPr>
      <w:r>
        <w:rPr>
          <w:rStyle w:val="ab"/>
        </w:rPr>
        <w:footnoteRef/>
      </w:r>
      <w:r>
        <w:t xml:space="preserve"> </w:t>
      </w:r>
      <w:r w:rsidRPr="005E7F3B">
        <w:rPr>
          <w:rFonts w:ascii="Times New Roman" w:hAnsi="Times New Roman" w:cs="Times New Roman"/>
          <w:sz w:val="24"/>
          <w:szCs w:val="24"/>
        </w:rPr>
        <w:t xml:space="preserve">включает </w:t>
      </w:r>
      <w:r>
        <w:rPr>
          <w:rFonts w:ascii="Times New Roman" w:hAnsi="Times New Roman" w:cs="Times New Roman"/>
          <w:sz w:val="24"/>
          <w:szCs w:val="24"/>
        </w:rPr>
        <w:t>указание отношения</w:t>
      </w:r>
      <w:r w:rsidRPr="005E7F3B">
        <w:rPr>
          <w:rFonts w:ascii="Times New Roman" w:hAnsi="Times New Roman" w:cs="Times New Roman"/>
          <w:sz w:val="24"/>
          <w:szCs w:val="24"/>
        </w:rPr>
        <w:t xml:space="preserve"> учебного предмета (курса) к части учебного плана </w:t>
      </w:r>
      <w:r w:rsidRPr="003F11D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E7F3B">
        <w:rPr>
          <w:rFonts w:ascii="Times New Roman" w:hAnsi="Times New Roman" w:cs="Times New Roman"/>
          <w:sz w:val="24"/>
          <w:szCs w:val="24"/>
        </w:rPr>
        <w:t xml:space="preserve"> (обязательная часть или часть, формируемая участниками образовательных отношений)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742BDC" w:rsidRPr="001E00AD" w:rsidRDefault="00742BD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 w:rsidRPr="001E00AD">
        <w:rPr>
          <w:rStyle w:val="ab"/>
        </w:rPr>
        <w:t xml:space="preserve"> </w:t>
      </w:r>
      <w:r w:rsidRPr="001E00AD">
        <w:rPr>
          <w:rFonts w:ascii="Times New Roman" w:hAnsi="Times New Roman" w:cs="Times New Roman"/>
          <w:sz w:val="24"/>
          <w:szCs w:val="24"/>
        </w:rPr>
        <w:t xml:space="preserve">формулируются в соответствии с </w:t>
      </w:r>
      <w:r>
        <w:rPr>
          <w:rFonts w:ascii="Times New Roman" w:hAnsi="Times New Roman" w:cs="Times New Roman"/>
          <w:sz w:val="24"/>
          <w:szCs w:val="24"/>
        </w:rPr>
        <w:t>планируемыми образовательными</w:t>
      </w:r>
      <w:r w:rsidRPr="001E00AD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00AD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изложенными в целевом разделе.</w:t>
      </w:r>
    </w:p>
  </w:footnote>
  <w:footnote w:id="5">
    <w:p w:rsidR="00742BDC" w:rsidRDefault="00742BDC" w:rsidP="00B56DB0">
      <w:pPr>
        <w:pStyle w:val="a9"/>
      </w:pPr>
      <w:r>
        <w:rPr>
          <w:rStyle w:val="ab"/>
        </w:rPr>
        <w:footnoteRef/>
      </w:r>
      <w:r>
        <w:t xml:space="preserve"> </w:t>
      </w:r>
      <w:r w:rsidRPr="00D97814">
        <w:rPr>
          <w:rFonts w:ascii="Times New Roman" w:hAnsi="Times New Roman" w:cs="Times New Roman"/>
          <w:sz w:val="24"/>
          <w:szCs w:val="24"/>
        </w:rPr>
        <w:t xml:space="preserve">Тематическое планирование приводится с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D97814">
        <w:rPr>
          <w:rFonts w:ascii="Times New Roman" w:hAnsi="Times New Roman" w:cs="Times New Roman"/>
          <w:sz w:val="24"/>
          <w:szCs w:val="24"/>
        </w:rPr>
        <w:t>определением основных видов учебной деятельности обучающихся</w:t>
      </w:r>
    </w:p>
  </w:footnote>
  <w:footnote w:id="6">
    <w:p w:rsidR="00742BDC" w:rsidRDefault="00742BDC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E71986">
        <w:rPr>
          <w:rFonts w:ascii="Times New Roman" w:hAnsi="Times New Roman" w:cs="Times New Roman"/>
          <w:sz w:val="24"/>
          <w:szCs w:val="24"/>
        </w:rPr>
        <w:t>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планирования, разрабатывается в ходе изучения учебного предмета по годам, представляет собой </w:t>
      </w:r>
      <w:r w:rsidRPr="00AF5933">
        <w:rPr>
          <w:rFonts w:ascii="Times New Roman" w:hAnsi="Times New Roman" w:cs="Times New Roman"/>
          <w:sz w:val="24"/>
          <w:szCs w:val="24"/>
        </w:rPr>
        <w:t>развернутую форму тематического плана с указанием конкретных учебных занятий и сроков их проведения по представленным темам</w:t>
      </w:r>
    </w:p>
  </w:footnote>
  <w:footnote w:id="7">
    <w:p w:rsidR="00742BDC" w:rsidRDefault="00742BDC" w:rsidP="00BB5EC4">
      <w:pPr>
        <w:pStyle w:val="a9"/>
      </w:pPr>
      <w:r>
        <w:rPr>
          <w:rStyle w:val="ab"/>
        </w:rPr>
        <w:footnoteRef/>
      </w:r>
      <w:r>
        <w:t xml:space="preserve"> </w:t>
      </w:r>
      <w:r w:rsidRPr="003779F0">
        <w:rPr>
          <w:rFonts w:ascii="Times New Roman" w:hAnsi="Times New Roman"/>
          <w:sz w:val="24"/>
          <w:szCs w:val="24"/>
        </w:rPr>
        <w:t>Урочное, внеурочное занятие</w:t>
      </w:r>
    </w:p>
  </w:footnote>
  <w:footnote w:id="8">
    <w:p w:rsidR="00742BDC" w:rsidRDefault="00742BDC" w:rsidP="00B9639A">
      <w:pPr>
        <w:pStyle w:val="a9"/>
      </w:pPr>
      <w:r>
        <w:rPr>
          <w:rStyle w:val="ab"/>
        </w:rPr>
        <w:footnoteRef/>
      </w:r>
      <w:r>
        <w:t xml:space="preserve"> </w:t>
      </w:r>
      <w:r w:rsidRPr="003779F0">
        <w:rPr>
          <w:rFonts w:ascii="Times New Roman" w:hAnsi="Times New Roman"/>
          <w:sz w:val="24"/>
          <w:szCs w:val="24"/>
        </w:rPr>
        <w:t>Урочное, внеурочное занятие</w:t>
      </w:r>
    </w:p>
  </w:footnote>
  <w:footnote w:id="9">
    <w:p w:rsidR="00742BDC" w:rsidRDefault="00742BDC" w:rsidP="00917120">
      <w:pPr>
        <w:pStyle w:val="a9"/>
      </w:pPr>
      <w:r>
        <w:rPr>
          <w:rStyle w:val="ab"/>
        </w:rPr>
        <w:footnoteRef/>
      </w:r>
      <w:r>
        <w:t xml:space="preserve"> </w:t>
      </w:r>
      <w:r w:rsidRPr="003779F0">
        <w:rPr>
          <w:rFonts w:ascii="Times New Roman" w:hAnsi="Times New Roman"/>
          <w:sz w:val="24"/>
          <w:szCs w:val="24"/>
        </w:rPr>
        <w:t>Урочное, внеурочное занятие</w:t>
      </w:r>
    </w:p>
  </w:footnote>
  <w:footnote w:id="10">
    <w:p w:rsidR="00742BDC" w:rsidRDefault="00742BDC" w:rsidP="005678A1">
      <w:pPr>
        <w:pStyle w:val="a9"/>
      </w:pPr>
      <w:r>
        <w:rPr>
          <w:rStyle w:val="ab"/>
        </w:rPr>
        <w:footnoteRef/>
      </w:r>
      <w:r>
        <w:t xml:space="preserve"> </w:t>
      </w:r>
      <w:r w:rsidRPr="003779F0">
        <w:rPr>
          <w:rFonts w:ascii="Times New Roman" w:hAnsi="Times New Roman"/>
          <w:sz w:val="24"/>
          <w:szCs w:val="24"/>
        </w:rPr>
        <w:t>Урочное, внеурочное занятие</w:t>
      </w:r>
    </w:p>
  </w:footnote>
  <w:footnote w:id="11">
    <w:p w:rsidR="00742BDC" w:rsidRDefault="00742BDC">
      <w:pPr>
        <w:pStyle w:val="a9"/>
      </w:pPr>
      <w:r>
        <w:rPr>
          <w:rStyle w:val="ab"/>
        </w:rPr>
        <w:footnoteRef/>
      </w:r>
      <w:r>
        <w:t xml:space="preserve"> </w:t>
      </w:r>
      <w:r w:rsidRPr="001F730F">
        <w:rPr>
          <w:rFonts w:ascii="Times New Roman" w:hAnsi="Times New Roman" w:cs="Times New Roman"/>
          <w:sz w:val="24"/>
          <w:szCs w:val="24"/>
        </w:rPr>
        <w:t>Списки включают основную литературу (УМК по предмету) и дополнительную литературу, которой пользуется педагогический работник при подготовке к учебным занятиям</w:t>
      </w:r>
    </w:p>
  </w:footnote>
  <w:footnote w:id="12">
    <w:p w:rsidR="00742BDC" w:rsidRDefault="00742BDC">
      <w:pPr>
        <w:pStyle w:val="a9"/>
      </w:pPr>
      <w:r>
        <w:rPr>
          <w:rStyle w:val="ab"/>
        </w:rPr>
        <w:footnoteRef/>
      </w:r>
      <w:r>
        <w:t xml:space="preserve"> </w:t>
      </w:r>
      <w:r w:rsidRPr="004874AD">
        <w:rPr>
          <w:rFonts w:ascii="Times New Roman" w:hAnsi="Times New Roman" w:cs="Times New Roman"/>
          <w:sz w:val="24"/>
          <w:szCs w:val="24"/>
        </w:rPr>
        <w:t>Указываются комплекты необходимого учебного оборудования, включая лабораторное, игровое, спортивное, демонстрационное, оснащение мастерских и 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544DC"/>
    <w:multiLevelType w:val="hybridMultilevel"/>
    <w:tmpl w:val="F91E985A"/>
    <w:lvl w:ilvl="0" w:tplc="67B4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A9A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257E"/>
    <w:multiLevelType w:val="multilevel"/>
    <w:tmpl w:val="0DA4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56BE8"/>
    <w:multiLevelType w:val="hybridMultilevel"/>
    <w:tmpl w:val="36C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31D51"/>
    <w:multiLevelType w:val="hybridMultilevel"/>
    <w:tmpl w:val="F53CA9EC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7A22"/>
    <w:multiLevelType w:val="multilevel"/>
    <w:tmpl w:val="5CE0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82B1E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B3D58"/>
    <w:multiLevelType w:val="hybridMultilevel"/>
    <w:tmpl w:val="28C0D2F0"/>
    <w:lvl w:ilvl="0" w:tplc="E2624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4659C"/>
    <w:multiLevelType w:val="hybridMultilevel"/>
    <w:tmpl w:val="C6AAE1AA"/>
    <w:lvl w:ilvl="0" w:tplc="0E960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F52"/>
    <w:rsid w:val="0000415E"/>
    <w:rsid w:val="00012CE6"/>
    <w:rsid w:val="0002601E"/>
    <w:rsid w:val="0002710F"/>
    <w:rsid w:val="00041F44"/>
    <w:rsid w:val="00050DD5"/>
    <w:rsid w:val="00063408"/>
    <w:rsid w:val="0006771E"/>
    <w:rsid w:val="000A46E2"/>
    <w:rsid w:val="000C03AA"/>
    <w:rsid w:val="000C6181"/>
    <w:rsid w:val="000D1F43"/>
    <w:rsid w:val="000D3C41"/>
    <w:rsid w:val="000F1411"/>
    <w:rsid w:val="000F7739"/>
    <w:rsid w:val="00100F52"/>
    <w:rsid w:val="0011211E"/>
    <w:rsid w:val="001308DD"/>
    <w:rsid w:val="00130A65"/>
    <w:rsid w:val="0013302C"/>
    <w:rsid w:val="00133919"/>
    <w:rsid w:val="00134C61"/>
    <w:rsid w:val="001408D3"/>
    <w:rsid w:val="001450C3"/>
    <w:rsid w:val="00163AFD"/>
    <w:rsid w:val="00174FA6"/>
    <w:rsid w:val="001A6F4E"/>
    <w:rsid w:val="001B47B9"/>
    <w:rsid w:val="001B6E23"/>
    <w:rsid w:val="001D636E"/>
    <w:rsid w:val="001D7531"/>
    <w:rsid w:val="001E00AD"/>
    <w:rsid w:val="001F705C"/>
    <w:rsid w:val="001F730F"/>
    <w:rsid w:val="00204556"/>
    <w:rsid w:val="002045F2"/>
    <w:rsid w:val="00206575"/>
    <w:rsid w:val="0021557B"/>
    <w:rsid w:val="00221DBC"/>
    <w:rsid w:val="0023257E"/>
    <w:rsid w:val="00233FEE"/>
    <w:rsid w:val="002362FF"/>
    <w:rsid w:val="002366B2"/>
    <w:rsid w:val="0025045B"/>
    <w:rsid w:val="0025677A"/>
    <w:rsid w:val="00272705"/>
    <w:rsid w:val="002747CF"/>
    <w:rsid w:val="00286656"/>
    <w:rsid w:val="002A7D81"/>
    <w:rsid w:val="002B0A8B"/>
    <w:rsid w:val="002C1AEA"/>
    <w:rsid w:val="002E24F8"/>
    <w:rsid w:val="002F50B9"/>
    <w:rsid w:val="002F5BE6"/>
    <w:rsid w:val="00304684"/>
    <w:rsid w:val="00304F31"/>
    <w:rsid w:val="003252F0"/>
    <w:rsid w:val="00342699"/>
    <w:rsid w:val="00342A7D"/>
    <w:rsid w:val="00347F91"/>
    <w:rsid w:val="00357806"/>
    <w:rsid w:val="0036310C"/>
    <w:rsid w:val="00375306"/>
    <w:rsid w:val="00383FC3"/>
    <w:rsid w:val="00385A78"/>
    <w:rsid w:val="00387112"/>
    <w:rsid w:val="003A2D70"/>
    <w:rsid w:val="003B1130"/>
    <w:rsid w:val="003D1BF8"/>
    <w:rsid w:val="003D3CE8"/>
    <w:rsid w:val="003E11F8"/>
    <w:rsid w:val="003E18DF"/>
    <w:rsid w:val="003F11D0"/>
    <w:rsid w:val="0040236C"/>
    <w:rsid w:val="00407DB5"/>
    <w:rsid w:val="00416FE8"/>
    <w:rsid w:val="00424C5D"/>
    <w:rsid w:val="00464ACD"/>
    <w:rsid w:val="0046708B"/>
    <w:rsid w:val="00485FAD"/>
    <w:rsid w:val="004874AD"/>
    <w:rsid w:val="004929C5"/>
    <w:rsid w:val="004C1EB1"/>
    <w:rsid w:val="004C31B7"/>
    <w:rsid w:val="004C7A0B"/>
    <w:rsid w:val="004D77D0"/>
    <w:rsid w:val="004E04F0"/>
    <w:rsid w:val="004F35B8"/>
    <w:rsid w:val="00502421"/>
    <w:rsid w:val="00524076"/>
    <w:rsid w:val="00525E88"/>
    <w:rsid w:val="00526688"/>
    <w:rsid w:val="00552B02"/>
    <w:rsid w:val="00555491"/>
    <w:rsid w:val="0056190E"/>
    <w:rsid w:val="005678A1"/>
    <w:rsid w:val="005741CE"/>
    <w:rsid w:val="005842B8"/>
    <w:rsid w:val="005A3E52"/>
    <w:rsid w:val="005A653C"/>
    <w:rsid w:val="005A6BE7"/>
    <w:rsid w:val="005B106A"/>
    <w:rsid w:val="005B6A20"/>
    <w:rsid w:val="005C2AFD"/>
    <w:rsid w:val="005E0E3D"/>
    <w:rsid w:val="005E23A5"/>
    <w:rsid w:val="005E7F3B"/>
    <w:rsid w:val="00612264"/>
    <w:rsid w:val="006253FE"/>
    <w:rsid w:val="00643D6B"/>
    <w:rsid w:val="00664B47"/>
    <w:rsid w:val="00675138"/>
    <w:rsid w:val="006954E9"/>
    <w:rsid w:val="006C3B34"/>
    <w:rsid w:val="006C7DCB"/>
    <w:rsid w:val="006D016B"/>
    <w:rsid w:val="006D456F"/>
    <w:rsid w:val="006E2A13"/>
    <w:rsid w:val="006F38AF"/>
    <w:rsid w:val="007040F2"/>
    <w:rsid w:val="0070644B"/>
    <w:rsid w:val="0071149E"/>
    <w:rsid w:val="007329B0"/>
    <w:rsid w:val="007356F9"/>
    <w:rsid w:val="00735923"/>
    <w:rsid w:val="00735FBF"/>
    <w:rsid w:val="00742BDC"/>
    <w:rsid w:val="00743263"/>
    <w:rsid w:val="007606AC"/>
    <w:rsid w:val="00784191"/>
    <w:rsid w:val="0078468D"/>
    <w:rsid w:val="007C1747"/>
    <w:rsid w:val="007E0BB5"/>
    <w:rsid w:val="007E11A7"/>
    <w:rsid w:val="007F482E"/>
    <w:rsid w:val="007F4AE1"/>
    <w:rsid w:val="0081742F"/>
    <w:rsid w:val="00840964"/>
    <w:rsid w:val="00853A27"/>
    <w:rsid w:val="00872E57"/>
    <w:rsid w:val="0088005F"/>
    <w:rsid w:val="0088744D"/>
    <w:rsid w:val="008904BF"/>
    <w:rsid w:val="008A67A7"/>
    <w:rsid w:val="008A76CE"/>
    <w:rsid w:val="008A7F3C"/>
    <w:rsid w:val="008C47C1"/>
    <w:rsid w:val="008C508D"/>
    <w:rsid w:val="008D068C"/>
    <w:rsid w:val="008F06F9"/>
    <w:rsid w:val="008F64D2"/>
    <w:rsid w:val="00903C5A"/>
    <w:rsid w:val="00911604"/>
    <w:rsid w:val="00912AB7"/>
    <w:rsid w:val="00917120"/>
    <w:rsid w:val="00920F54"/>
    <w:rsid w:val="00951E61"/>
    <w:rsid w:val="009532A7"/>
    <w:rsid w:val="00953944"/>
    <w:rsid w:val="00964914"/>
    <w:rsid w:val="009723CF"/>
    <w:rsid w:val="00974E3E"/>
    <w:rsid w:val="009771E5"/>
    <w:rsid w:val="00982409"/>
    <w:rsid w:val="0099583D"/>
    <w:rsid w:val="009A1677"/>
    <w:rsid w:val="009A5FC8"/>
    <w:rsid w:val="009B1CD9"/>
    <w:rsid w:val="009B6B0C"/>
    <w:rsid w:val="009C19C4"/>
    <w:rsid w:val="009C71D4"/>
    <w:rsid w:val="009E3D38"/>
    <w:rsid w:val="00A13992"/>
    <w:rsid w:val="00A178B1"/>
    <w:rsid w:val="00A407C3"/>
    <w:rsid w:val="00A430C2"/>
    <w:rsid w:val="00A43C21"/>
    <w:rsid w:val="00A45DDE"/>
    <w:rsid w:val="00A64AD8"/>
    <w:rsid w:val="00A8182E"/>
    <w:rsid w:val="00A823E8"/>
    <w:rsid w:val="00AA6ABE"/>
    <w:rsid w:val="00AC1610"/>
    <w:rsid w:val="00AD66F1"/>
    <w:rsid w:val="00AE24F3"/>
    <w:rsid w:val="00AF5933"/>
    <w:rsid w:val="00B0771A"/>
    <w:rsid w:val="00B11D35"/>
    <w:rsid w:val="00B228A5"/>
    <w:rsid w:val="00B5104E"/>
    <w:rsid w:val="00B56DB0"/>
    <w:rsid w:val="00B62C6C"/>
    <w:rsid w:val="00B66031"/>
    <w:rsid w:val="00B72A80"/>
    <w:rsid w:val="00B8057E"/>
    <w:rsid w:val="00B9639A"/>
    <w:rsid w:val="00BB5EC4"/>
    <w:rsid w:val="00BB6B14"/>
    <w:rsid w:val="00BD67C0"/>
    <w:rsid w:val="00BE7B91"/>
    <w:rsid w:val="00C1023A"/>
    <w:rsid w:val="00C12E28"/>
    <w:rsid w:val="00C24FDA"/>
    <w:rsid w:val="00C37C49"/>
    <w:rsid w:val="00C42788"/>
    <w:rsid w:val="00C53F1C"/>
    <w:rsid w:val="00C87C85"/>
    <w:rsid w:val="00C90829"/>
    <w:rsid w:val="00CA1C0D"/>
    <w:rsid w:val="00CA54F6"/>
    <w:rsid w:val="00CE773A"/>
    <w:rsid w:val="00CF4F13"/>
    <w:rsid w:val="00CF7F7C"/>
    <w:rsid w:val="00D051BA"/>
    <w:rsid w:val="00D05652"/>
    <w:rsid w:val="00D26526"/>
    <w:rsid w:val="00D265EE"/>
    <w:rsid w:val="00D302DC"/>
    <w:rsid w:val="00D34A64"/>
    <w:rsid w:val="00D354A3"/>
    <w:rsid w:val="00D36DF0"/>
    <w:rsid w:val="00D434EF"/>
    <w:rsid w:val="00D62689"/>
    <w:rsid w:val="00D70042"/>
    <w:rsid w:val="00D81E70"/>
    <w:rsid w:val="00D91231"/>
    <w:rsid w:val="00D966DB"/>
    <w:rsid w:val="00D97814"/>
    <w:rsid w:val="00DB309E"/>
    <w:rsid w:val="00DC6FA9"/>
    <w:rsid w:val="00DF3E80"/>
    <w:rsid w:val="00DF5028"/>
    <w:rsid w:val="00E03A43"/>
    <w:rsid w:val="00E03CA2"/>
    <w:rsid w:val="00E07D96"/>
    <w:rsid w:val="00E211FF"/>
    <w:rsid w:val="00E22EEE"/>
    <w:rsid w:val="00E3327E"/>
    <w:rsid w:val="00E45A27"/>
    <w:rsid w:val="00E50B9C"/>
    <w:rsid w:val="00E614D4"/>
    <w:rsid w:val="00E61D48"/>
    <w:rsid w:val="00E66884"/>
    <w:rsid w:val="00E71174"/>
    <w:rsid w:val="00E71986"/>
    <w:rsid w:val="00E72783"/>
    <w:rsid w:val="00E9499C"/>
    <w:rsid w:val="00EA119D"/>
    <w:rsid w:val="00EA1A72"/>
    <w:rsid w:val="00EB23CD"/>
    <w:rsid w:val="00ED4831"/>
    <w:rsid w:val="00ED78A0"/>
    <w:rsid w:val="00EE413F"/>
    <w:rsid w:val="00EE4746"/>
    <w:rsid w:val="00F0095E"/>
    <w:rsid w:val="00F010BA"/>
    <w:rsid w:val="00F05091"/>
    <w:rsid w:val="00F07143"/>
    <w:rsid w:val="00F17AAD"/>
    <w:rsid w:val="00F24334"/>
    <w:rsid w:val="00F2620F"/>
    <w:rsid w:val="00F310D0"/>
    <w:rsid w:val="00F62E27"/>
    <w:rsid w:val="00F64A88"/>
    <w:rsid w:val="00F90BA6"/>
    <w:rsid w:val="00FA23AF"/>
    <w:rsid w:val="00FA6776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7E0BB5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7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35F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FBF"/>
  </w:style>
  <w:style w:type="paragraph" w:styleId="a7">
    <w:name w:val="footer"/>
    <w:basedOn w:val="a"/>
    <w:link w:val="a8"/>
    <w:uiPriority w:val="99"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FBF"/>
  </w:style>
  <w:style w:type="paragraph" w:styleId="a9">
    <w:name w:val="footnote text"/>
    <w:basedOn w:val="a"/>
    <w:link w:val="aa"/>
    <w:uiPriority w:val="99"/>
    <w:semiHidden/>
    <w:unhideWhenUsed/>
    <w:rsid w:val="00872E5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2E5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2E57"/>
    <w:rPr>
      <w:vertAlign w:val="superscript"/>
    </w:rPr>
  </w:style>
  <w:style w:type="character" w:styleId="ac">
    <w:name w:val="Placeholder Text"/>
    <w:basedOn w:val="a0"/>
    <w:uiPriority w:val="99"/>
    <w:semiHidden/>
    <w:rsid w:val="00853A2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016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A76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E24F3"/>
  </w:style>
  <w:style w:type="paragraph" w:styleId="af0">
    <w:name w:val="Body Text"/>
    <w:basedOn w:val="a"/>
    <w:link w:val="af1"/>
    <w:rsid w:val="00A1399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A13992"/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929C5"/>
    <w:rPr>
      <w:b/>
      <w:bCs/>
    </w:rPr>
  </w:style>
  <w:style w:type="character" w:styleId="af3">
    <w:name w:val="Emphasis"/>
    <w:basedOn w:val="a0"/>
    <w:uiPriority w:val="20"/>
    <w:qFormat/>
    <w:rsid w:val="004929C5"/>
    <w:rPr>
      <w:i/>
      <w:iCs/>
    </w:rPr>
  </w:style>
  <w:style w:type="paragraph" w:customStyle="1" w:styleId="c9">
    <w:name w:val="c9"/>
    <w:basedOn w:val="a"/>
    <w:rsid w:val="0049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929C5"/>
  </w:style>
  <w:style w:type="character" w:customStyle="1" w:styleId="c0">
    <w:name w:val="c0"/>
    <w:basedOn w:val="a0"/>
    <w:rsid w:val="004929C5"/>
  </w:style>
  <w:style w:type="paragraph" w:customStyle="1" w:styleId="xl64">
    <w:name w:val="xl64"/>
    <w:basedOn w:val="a"/>
    <w:rsid w:val="00C9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0">
    <w:name w:val="c10"/>
    <w:basedOn w:val="a"/>
    <w:rsid w:val="00B8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057E"/>
  </w:style>
  <w:style w:type="paragraph" w:customStyle="1" w:styleId="c8">
    <w:name w:val="c8"/>
    <w:basedOn w:val="a"/>
    <w:rsid w:val="0088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8744D"/>
  </w:style>
  <w:style w:type="character" w:customStyle="1" w:styleId="c7">
    <w:name w:val="c7"/>
    <w:basedOn w:val="a0"/>
    <w:rsid w:val="005C2AFD"/>
  </w:style>
  <w:style w:type="paragraph" w:styleId="af4">
    <w:name w:val="Normal (Web)"/>
    <w:basedOn w:val="a"/>
    <w:uiPriority w:val="99"/>
    <w:semiHidden/>
    <w:unhideWhenUsed/>
    <w:rsid w:val="00EB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F482E"/>
  </w:style>
  <w:style w:type="character" w:customStyle="1" w:styleId="c5">
    <w:name w:val="c5"/>
    <w:basedOn w:val="a0"/>
    <w:rsid w:val="007F482E"/>
  </w:style>
  <w:style w:type="paragraph" w:customStyle="1" w:styleId="Default">
    <w:name w:val="Default"/>
    <w:rsid w:val="00B0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97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B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B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387112"/>
    <w:rPr>
      <w:color w:val="0000FF" w:themeColor="hyperlink"/>
      <w:u w:val="single"/>
    </w:rPr>
  </w:style>
  <w:style w:type="paragraph" w:customStyle="1" w:styleId="1">
    <w:name w:val="Без интервала1"/>
    <w:rsid w:val="003753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Style">
    <w:name w:val="Paragraph Style"/>
    <w:rsid w:val="00664B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E77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7E0BB5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7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FBF"/>
  </w:style>
  <w:style w:type="paragraph" w:styleId="a7">
    <w:name w:val="footer"/>
    <w:basedOn w:val="a"/>
    <w:link w:val="a8"/>
    <w:uiPriority w:val="99"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FBF"/>
  </w:style>
  <w:style w:type="paragraph" w:styleId="a9">
    <w:name w:val="footnote text"/>
    <w:basedOn w:val="a"/>
    <w:link w:val="aa"/>
    <w:uiPriority w:val="99"/>
    <w:semiHidden/>
    <w:unhideWhenUsed/>
    <w:rsid w:val="00872E5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2E5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2E57"/>
    <w:rPr>
      <w:vertAlign w:val="superscript"/>
    </w:rPr>
  </w:style>
  <w:style w:type="character" w:styleId="ac">
    <w:name w:val="Placeholder Text"/>
    <w:basedOn w:val="a0"/>
    <w:uiPriority w:val="99"/>
    <w:semiHidden/>
    <w:rsid w:val="00853A2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016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A7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c.1september.ru/" TargetMode="External"/><Relationship Id="rId18" Type="http://schemas.openxmlformats.org/officeDocument/2006/relationships/hyperlink" Target="http://lukoshko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gwar.msk.ru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achalka.com/" TargetMode="External"/><Relationship Id="rId17" Type="http://schemas.openxmlformats.org/officeDocument/2006/relationships/hyperlink" Target="http://viki.rdf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edsovet.su/load/100" TargetMode="External"/><Relationship Id="rId20" Type="http://schemas.openxmlformats.org/officeDocument/2006/relationships/hyperlink" Target="http://school-ppt.3d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fe.ru/read-k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" TargetMode="External"/><Relationship Id="rId23" Type="http://schemas.openxmlformats.org/officeDocument/2006/relationships/hyperlink" Target="http://www.proshkolu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flashsait.com/audi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637.55@mail.ru" TargetMode="External"/><Relationship Id="rId14" Type="http://schemas.openxmlformats.org/officeDocument/2006/relationships/hyperlink" Target="http://nachalka.seminfo.ru/" TargetMode="External"/><Relationship Id="rId22" Type="http://schemas.openxmlformats.org/officeDocument/2006/relationships/hyperlink" Target="http://pedgazeta.ru/docs.php?cid=2&amp;rid=2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2;&#1086;&#1085;&#1089;&#1090;&#1088;&#1091;&#1082;&#1090;&#1086;&#1088;_&#1088;&#1072;&#1073;&#1086;&#1095;&#1072;&#1103;%20&#1087;&#1088;&#1086;&#1075;&#1088;&#1072;&#1084;&#1084;&#1072;%20&#1087;&#1077;&#1076;&#1072;&#1075;&#1086;&#107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B38DE-0260-4991-9BA8-C03770A6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конструктор_рабочая программа педагога</Template>
  <TotalTime>2060</TotalTime>
  <Pages>1</Pages>
  <Words>32821</Words>
  <Characters>187086</Characters>
  <Application>Microsoft Office Word</Application>
  <DocSecurity>0</DocSecurity>
  <Lines>1559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2014-10-14T07:57:00Z</cp:lastPrinted>
  <dcterms:created xsi:type="dcterms:W3CDTF">2015-04-06T11:23:00Z</dcterms:created>
  <dcterms:modified xsi:type="dcterms:W3CDTF">2015-10-19T08:46:00Z</dcterms:modified>
</cp:coreProperties>
</file>