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FA" w:rsidRDefault="000A5FFA" w:rsidP="00D1695D">
      <w:pPr>
        <w:spacing w:after="0" w:line="276" w:lineRule="auto"/>
        <w:rPr>
          <w:b/>
        </w:rPr>
      </w:pPr>
    </w:p>
    <w:p w:rsidR="000A5FFA" w:rsidRPr="00F31D74" w:rsidRDefault="000A5FFA" w:rsidP="005420F5">
      <w:pPr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31D74">
        <w:rPr>
          <w:rFonts w:ascii="Times New Roman" w:hAnsi="Times New Roman"/>
          <w:b/>
          <w:sz w:val="26"/>
          <w:szCs w:val="26"/>
        </w:rPr>
        <w:t xml:space="preserve">Календарно-тематическое планирование по русскому языку 3 класс </w:t>
      </w:r>
      <w:r w:rsidRPr="00F31D74">
        <w:rPr>
          <w:rFonts w:ascii="Times New Roman" w:hAnsi="Times New Roman"/>
          <w:b/>
          <w:sz w:val="26"/>
          <w:szCs w:val="26"/>
        </w:rPr>
        <w:br/>
      </w:r>
      <w:r w:rsidRPr="00F31D74">
        <w:rPr>
          <w:rFonts w:ascii="Times New Roman" w:hAnsi="Times New Roman"/>
          <w:b/>
          <w:i/>
          <w:sz w:val="26"/>
          <w:szCs w:val="26"/>
        </w:rPr>
        <w:t>(4  ч в неделю, всего  136 часов)</w:t>
      </w:r>
    </w:p>
    <w:p w:rsidR="000A5FFA" w:rsidRPr="00F31D74" w:rsidRDefault="000A5FFA" w:rsidP="005420F5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4536"/>
        <w:gridCol w:w="1322"/>
        <w:gridCol w:w="4489"/>
        <w:gridCol w:w="113"/>
        <w:gridCol w:w="2722"/>
        <w:gridCol w:w="711"/>
        <w:gridCol w:w="851"/>
      </w:tblGrid>
      <w:tr w:rsidR="000A5FFA" w:rsidRPr="00F31D74" w:rsidTr="002F6FAA">
        <w:trPr>
          <w:trHeight w:val="675"/>
        </w:trPr>
        <w:tc>
          <w:tcPr>
            <w:tcW w:w="988" w:type="dxa"/>
            <w:vMerge w:val="restart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322" w:type="dxa"/>
            <w:vMerge w:val="restart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4602" w:type="dxa"/>
            <w:gridSpan w:val="2"/>
            <w:vMerge w:val="restart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Характеристика деятельности учащихся</w:t>
            </w:r>
          </w:p>
        </w:tc>
        <w:tc>
          <w:tcPr>
            <w:tcW w:w="2722" w:type="dxa"/>
            <w:vMerge w:val="restart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Виды самостоятельной работы</w:t>
            </w:r>
          </w:p>
        </w:tc>
        <w:tc>
          <w:tcPr>
            <w:tcW w:w="1562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</w:t>
            </w:r>
          </w:p>
        </w:tc>
      </w:tr>
      <w:tr w:rsidR="000A5FFA" w:rsidRPr="00F31D74" w:rsidTr="002F6FAA">
        <w:trPr>
          <w:trHeight w:val="498"/>
        </w:trPr>
        <w:tc>
          <w:tcPr>
            <w:tcW w:w="988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 </w:t>
            </w: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</w:t>
            </w:r>
          </w:p>
        </w:tc>
      </w:tr>
      <w:tr w:rsidR="000A5FFA" w:rsidRPr="00F31D74" w:rsidTr="00D7175D">
        <w:tc>
          <w:tcPr>
            <w:tcW w:w="14170" w:type="dxa"/>
            <w:gridSpan w:val="6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Повторение . 9 часов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Слова, отвечающие  на вопросы кто? что?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FFA" w:rsidRPr="00F31D74" w:rsidRDefault="000A5FFA" w:rsidP="00F31D74">
            <w:pPr>
              <w:spacing w:before="100" w:beforeAutospacing="1" w:after="100" w:afterAutospacing="1" w:line="6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Находить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нужные слова, отвечающие на вопросы кто? что? в алфа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витном словарике.и расставлять их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     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лова, отв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ечающие на вопросы что делает? ч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то сделал?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Узнавать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предлоги в устной и письменной речи. Правильно употреблять предлоги в речи. Раздельно писать предлоги со словами.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Pr="00F31D7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Различать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приставки и предлоги; слитное написание приставок в от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личие от написания предлогов; слит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ное произношение предлогов со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словами с соблюдением правильно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го ударения в словах.</w:t>
            </w: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2F6FAA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</w:tcPr>
          <w:p w:rsidR="000A5FFA" w:rsidRPr="002F6FAA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Сочинение «Как я провёл лето».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 Слова, отвечающие на вопросы что делает? Что сделал?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Текст.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</w:tcPr>
          <w:p w:rsidR="000A5FFA" w:rsidRPr="00BC2179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Правописание предлогов и приставок.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2F6FAA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</w:tcPr>
          <w:p w:rsidR="000A5FFA" w:rsidRPr="002F6FAA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Сочинение « Моя семья».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 Диалог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 </w:t>
            </w: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Тест.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Тест на 10 минут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2F6FAA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6" w:type="dxa"/>
          </w:tcPr>
          <w:p w:rsidR="000A5FFA" w:rsidRPr="002F6FAA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rPr>
          <w:trHeight w:val="960"/>
        </w:trPr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14170" w:type="dxa"/>
            <w:gridSpan w:val="6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Звуки и буквы. 21 час.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10, 11.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Ударные безударные гласные.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02" w:type="dxa"/>
            <w:gridSpan w:val="2"/>
            <w:vMerge w:val="restart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31D7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  <w:t>Воспроизвести</w:t>
            </w:r>
            <w:r w:rsidRPr="00F31D74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знания учащихся о способах проверки безударной гласной в корне слова,  находить безударную гласную в корне.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Совершенствовать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умения учащихся писать слова с разделительным мягким знаком и другими орфограммами.</w:t>
            </w:r>
          </w:p>
          <w:p w:rsidR="000A5FFA" w:rsidRPr="00F31D74" w:rsidRDefault="000A5FFA" w:rsidP="00F31D7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F31D74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 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Объяснять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правописание: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слов с непроизносимыми соглас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ными </w:t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(солнце, праздник);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гласных после шипящих ж, ш, </w:t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Щ, ч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ц;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 xml:space="preserve">слов с разделительными </w:t>
            </w:r>
            <w:r w:rsidRPr="00F31D74">
              <w:rPr>
                <w:rFonts w:ascii="Times New Roman" w:hAnsi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ь 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 xml:space="preserve">и </w:t>
            </w:r>
            <w:r w:rsidRPr="00F31D74">
              <w:rPr>
                <w:rFonts w:ascii="Times New Roman" w:hAnsi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ъ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знаками.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536" w:type="dxa"/>
          </w:tcPr>
          <w:p w:rsidR="000A5FFA" w:rsidRPr="00BC2179" w:rsidRDefault="000A5FFA" w:rsidP="00BC217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Словарные слова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Default="000A5FFA" w:rsidP="00760389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</w:t>
            </w:r>
          </w:p>
          <w:p w:rsidR="000A5FFA" w:rsidRPr="00F31D74" w:rsidRDefault="000A5FFA" w:rsidP="00760389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Парные звонкие и глухие согласные.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Звонкие и глухие  на конце слова.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Непроизносимые согласные.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Тест.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Тест на 10 минут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1B2148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536" w:type="dxa"/>
          </w:tcPr>
          <w:p w:rsidR="000A5FFA" w:rsidRPr="001B2148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Изложение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ошибками.. Мягкий знак-показатель мягкости согласного звука.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Перенос слова с мягким знаком.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Разделительный мягкий знак.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Различать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звуки и буквы.</w:t>
            </w:r>
          </w:p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72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Воспроизводить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звуковую форму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слова по его буквенной записи.</w:t>
            </w:r>
          </w:p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72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Классифицировать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звуки по признакам: гласные, согласные, твёрдые (твёрдые-мягкие, глухие-звонкие).</w:t>
            </w:r>
          </w:p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72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Определять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количество звуков и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букв в слове, называть их и гово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рить, какими буквами на письме обозначаются звуки.</w:t>
            </w:r>
          </w:p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53" w:right="82"/>
              <w:jc w:val="both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Проверять 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безударные гласные 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 xml:space="preserve">путём изменения слова </w:t>
            </w:r>
            <w:r w:rsidRPr="00F31D74">
              <w:rPr>
                <w:rFonts w:ascii="Times New Roman" w:hAnsi="Times New Roman"/>
                <w:i/>
                <w:iCs/>
                <w:spacing w:val="-5"/>
                <w:sz w:val="26"/>
                <w:szCs w:val="26"/>
                <w:lang w:eastAsia="ru-RU"/>
              </w:rPr>
              <w:t xml:space="preserve">(гора—горы) 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 xml:space="preserve">и с помощью родственных слов </w:t>
            </w:r>
            <w:r w:rsidRPr="00F31D74">
              <w:rPr>
                <w:rFonts w:ascii="Times New Roman" w:hAnsi="Times New Roman"/>
                <w:i/>
                <w:iCs/>
                <w:spacing w:val="-5"/>
                <w:sz w:val="26"/>
                <w:szCs w:val="26"/>
                <w:lang w:eastAsia="ru-RU"/>
              </w:rPr>
              <w:t>(го</w:t>
            </w:r>
            <w:r w:rsidRPr="00F31D74">
              <w:rPr>
                <w:rFonts w:ascii="Times New Roman" w:hAnsi="Times New Roman"/>
                <w:i/>
                <w:iCs/>
                <w:spacing w:val="-5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ра, горка, горный).</w:t>
            </w:r>
            <w:r w:rsidRPr="00F31D74">
              <w:rPr>
                <w:rFonts w:ascii="Times New Roman" w:hAnsi="Times New Roman"/>
                <w:b/>
                <w:bCs/>
                <w:spacing w:val="-5"/>
                <w:sz w:val="26"/>
                <w:szCs w:val="26"/>
                <w:lang w:eastAsia="ru-RU"/>
              </w:rPr>
              <w:t xml:space="preserve"> </w:t>
            </w:r>
          </w:p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53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5"/>
                <w:sz w:val="26"/>
                <w:szCs w:val="26"/>
                <w:lang w:eastAsia="ru-RU"/>
              </w:rPr>
              <w:t xml:space="preserve">Узнавать 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согласные звуки, разли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чающиеся по месту и способу обра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зования: глухости—звонкости, мяг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кости-твёрдости.</w:t>
            </w:r>
          </w:p>
          <w:p w:rsidR="000A5FFA" w:rsidRPr="00F31D74" w:rsidRDefault="000A5FFA" w:rsidP="00D7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53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1B2148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536" w:type="dxa"/>
          </w:tcPr>
          <w:p w:rsidR="000A5FFA" w:rsidRPr="001B2148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Контрольное списывание.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21,22.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 . Мягкий знак после шипящих.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Сочетания чк, чн.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1B2148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536" w:type="dxa"/>
          </w:tcPr>
          <w:p w:rsidR="000A5FFA" w:rsidRPr="001B2148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Сочинение.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25, 26.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Разделительный твёрдый знак.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1B2148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4536" w:type="dxa"/>
          </w:tcPr>
          <w:p w:rsidR="000A5FFA" w:rsidRPr="001B2148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знаний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1B2148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4536" w:type="dxa"/>
          </w:tcPr>
          <w:p w:rsidR="000A5FFA" w:rsidRPr="001B2148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214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14170" w:type="dxa"/>
            <w:gridSpan w:val="6"/>
          </w:tcPr>
          <w:p w:rsidR="000A5FFA" w:rsidRPr="00F31D74" w:rsidRDefault="000A5FFA" w:rsidP="00D7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Состав слова. 14 часов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Корень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 w:val="restart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 xml:space="preserve">      Распознавать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Формировать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представление учащихся о приставке как значимой части слова, ознакомить с некоторыми приставками, их написанием.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Формировать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представление учащихся о суффиксе как значимой части слова, ознакомить со значением некоторых суффиксов.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Дать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представление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учащихся об основе слова,  развивать умение нахождения основы в словах.</w:t>
            </w: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Окончание.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4536" w:type="dxa"/>
          </w:tcPr>
          <w:p w:rsidR="000A5FFA" w:rsidRPr="00BC2179" w:rsidRDefault="000A5FFA" w:rsidP="00BC217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Приставка.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</w:t>
            </w:r>
          </w:p>
          <w:p w:rsidR="000A5FFA" w:rsidRPr="00F31D74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Приставки в- ,над -, об-,от-, под-, с-.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Приставки до-, за-, на-, по-, про-, пере-,со-.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36,37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Суффикс.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BC2179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4536" w:type="dxa"/>
          </w:tcPr>
          <w:p w:rsidR="000A5FFA" w:rsidRPr="00BC2179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изученного материала.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Основа слова.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4536" w:type="dxa"/>
          </w:tcPr>
          <w:p w:rsidR="000A5FFA" w:rsidRPr="00BC2179" w:rsidRDefault="000A5FFA" w:rsidP="00BC217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Сложные слова.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</w:t>
            </w:r>
          </w:p>
          <w:p w:rsidR="000A5FFA" w:rsidRPr="00F31D74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знаний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14881" w:type="dxa"/>
            <w:gridSpan w:val="7"/>
          </w:tcPr>
          <w:p w:rsidR="000A5FFA" w:rsidRPr="00F31D74" w:rsidRDefault="000A5FFA" w:rsidP="00D7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Предложение. 20 часов.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Простое предложение.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Что такое предложение?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 w:val="restart"/>
          </w:tcPr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Повторение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изученного материала по теме «Предложение».</w:t>
            </w:r>
          </w:p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Определять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виды текста.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Отличать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предложение от группы слов.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Находить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границы предложения.</w:t>
            </w:r>
          </w:p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Находить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главные члены предложения.   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Обозначать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графически грамматическую основу.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Различать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выделять главные и второстепенные члены предложения.</w:t>
            </w:r>
          </w:p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формлять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свои мысли на письме.</w:t>
            </w:r>
          </w:p>
          <w:p w:rsidR="000A5FFA" w:rsidRPr="00F31D74" w:rsidRDefault="000A5FFA" w:rsidP="002F6FA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Научится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различать предложения. </w:t>
            </w: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Дать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учащимся общее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представление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 простом и сложном предложении, учить </w:t>
            </w: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различать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простое и сложное предложение.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10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Cs/>
                <w:spacing w:val="-6"/>
                <w:sz w:val="26"/>
                <w:szCs w:val="26"/>
                <w:lang w:eastAsia="ru-RU"/>
              </w:rPr>
              <w:t xml:space="preserve">  </w:t>
            </w:r>
            <w:r w:rsidRPr="002F6FAA">
              <w:rPr>
                <w:rFonts w:ascii="Times New Roman" w:hAnsi="Times New Roman"/>
                <w:b/>
                <w:spacing w:val="-6"/>
                <w:sz w:val="26"/>
                <w:szCs w:val="26"/>
                <w:lang w:eastAsia="ru-RU"/>
              </w:rPr>
              <w:t xml:space="preserve"> Составлять</w:t>
            </w:r>
            <w:r w:rsidRPr="00F31D74">
              <w:rPr>
                <w:rFonts w:ascii="Times New Roman" w:hAnsi="Times New Roman"/>
                <w:bCs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предложения с одно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родными главными и второстепен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 xml:space="preserve">ными членами предложения, читать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их с правильной интонацией, ста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вить запятую при перечислении.</w:t>
            </w:r>
          </w:p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2F6FAA">
              <w:rPr>
                <w:rFonts w:ascii="Times New Roman" w:hAnsi="Times New Roman"/>
                <w:b/>
                <w:spacing w:val="-7"/>
                <w:sz w:val="26"/>
                <w:szCs w:val="26"/>
                <w:lang w:eastAsia="ru-RU"/>
              </w:rPr>
              <w:t>Объяснять</w:t>
            </w:r>
            <w:r w:rsidRPr="00F31D74">
              <w:rPr>
                <w:rFonts w:ascii="Times New Roman" w:hAnsi="Times New Roman"/>
                <w:bCs/>
                <w:spacing w:val="-7"/>
                <w:sz w:val="26"/>
                <w:szCs w:val="26"/>
                <w:lang w:eastAsia="ru-RU"/>
              </w:rPr>
              <w:t xml:space="preserve"> 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>связь однородных чле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нов в предложении при помощи ин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softHyphen/>
              <w:t>тонации перечисления, союзов.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ind w:left="43" w:firstLine="2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Употреблять 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элементарные ор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фографические и пунктуационные знаки: заглавная буква в начале предложения, перенос слова по слогам на другую строку, точка в конце повествовательного предло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жения.</w:t>
            </w:r>
          </w:p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 Употреблять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в соответствии с ин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>тонацией предложения вопроситель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ный и восклицательный знаки.</w:t>
            </w: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46,47.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58602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</w:tcPr>
          <w:p w:rsidR="000A5FFA" w:rsidRPr="00F31D74" w:rsidRDefault="000A5FFA" w:rsidP="00634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Главные члены предложения.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546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586027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</w:tcPr>
          <w:p w:rsidR="000A5FFA" w:rsidRPr="00F31D74" w:rsidRDefault="000A5FFA" w:rsidP="00634C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Основа предложения.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22469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50, 51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</w:tcPr>
          <w:p w:rsidR="000A5FFA" w:rsidRPr="00F31D74" w:rsidRDefault="000A5FFA" w:rsidP="00224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Второстепенные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предложения.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изученного материала.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Изложение.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54,55.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 Словосочетание.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4536" w:type="dxa"/>
          </w:tcPr>
          <w:p w:rsidR="000A5FFA" w:rsidRPr="00BC2179" w:rsidRDefault="000A5FFA" w:rsidP="006560F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Однородные члены предложения.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</w:t>
            </w:r>
          </w:p>
          <w:p w:rsidR="000A5FFA" w:rsidRPr="00F31D74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Сложные предложения.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Сочинение по наблюдениям</w:t>
            </w:r>
          </w:p>
          <w:p w:rsidR="000A5FFA" w:rsidRPr="00AE066D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 Морозный день»</w:t>
            </w:r>
          </w:p>
          <w:p w:rsidR="000A5FFA" w:rsidRPr="00AE066D" w:rsidRDefault="000A5FFA" w:rsidP="00D7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59,60.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 Соединение частей сложного предложения.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rPr>
          <w:trHeight w:val="572"/>
        </w:trPr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знаний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диктант.</w:t>
            </w:r>
          </w:p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2F6FAA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2" w:type="dxa"/>
            <w:gridSpan w:val="2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14170" w:type="dxa"/>
            <w:gridSpan w:val="6"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Текст. 8 часов.</w:t>
            </w:r>
          </w:p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Текст. Тема текста.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 w:val="restart"/>
          </w:tcPr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Наблюдать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ролью имен прилагательных в тексте-описании.</w:t>
            </w:r>
          </w:p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Уточнить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представление о тексте и его признаках, воспроизвести знания о теме, главной мысли, заголовке, частях текста.</w:t>
            </w:r>
          </w:p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Воспроизвести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представления учащихся о  типах текстов и их распознавания.</w:t>
            </w:r>
          </w:p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Формировать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тексте-образце.</w:t>
            </w: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Текст- повествование., Текст- описание.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4536" w:type="dxa"/>
          </w:tcPr>
          <w:p w:rsidR="000A5FFA" w:rsidRPr="00AE066D" w:rsidRDefault="000A5FFA" w:rsidP="006560F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Сочинение «Моя любимая собака».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Текст-рассуждение.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</w:t>
            </w:r>
          </w:p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69.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знаний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70.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диктант.</w:t>
            </w:r>
          </w:p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над ошибками.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14170" w:type="dxa"/>
            <w:gridSpan w:val="6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394"/>
                <w:tab w:val="right" w:pos="7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Имя существительное. 15 часов.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73, 74.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Введение. Части речи.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89" w:type="dxa"/>
            <w:vMerge w:val="restart"/>
          </w:tcPr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F6FAA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Воспроизвести</w:t>
            </w:r>
            <w:r w:rsidRPr="00F31D7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знания учащихся об изученных частях речи, их роли в  речи.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7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Определять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грамматические 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 xml:space="preserve">признаки имён существительных, их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изменение по родам, числам, паде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жам.</w:t>
            </w:r>
          </w:p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24" w:right="9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Характеризовать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употребление 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>имён существительных в разных па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дежах, определять значение их упо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требления.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9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Группировать 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имена  существи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тельные по опорным словам в нуж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ном роде, числе и падеже в ответ на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вопросы учителя.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9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Составлять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словосочетания: имя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существительное + имя прилагатель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ное, соблюдая согласование в роде,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числе и падеже.</w:t>
            </w:r>
          </w:p>
          <w:p w:rsidR="000A5FFA" w:rsidRPr="00F31D74" w:rsidRDefault="000A5FFA" w:rsidP="00F31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 Анализировать 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грамматические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признаки заданного имени существи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 xml:space="preserve">тельного: к какому роду относится, 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>изменяется по числам или нет, изме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няется по падежам (каким)   или нет.</w:t>
            </w: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4536" w:type="dxa"/>
          </w:tcPr>
          <w:p w:rsidR="000A5FFA" w:rsidRPr="00BC2179" w:rsidRDefault="000A5FFA" w:rsidP="006560F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0A5FFA" w:rsidRPr="00F31D74" w:rsidRDefault="000A5FFA" w:rsidP="00D7175D">
            <w:pPr>
              <w:shd w:val="clear" w:color="auto" w:fill="FFFFFF"/>
              <w:spacing w:before="120" w:after="0" w:line="240" w:lineRule="auto"/>
              <w:ind w:left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</w:t>
            </w:r>
          </w:p>
          <w:p w:rsidR="000A5FFA" w:rsidRPr="00F31D74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398"/>
                <w:tab w:val="right" w:pos="714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Имена собственные.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4536" w:type="dxa"/>
          </w:tcPr>
          <w:p w:rsidR="000A5FFA" w:rsidRPr="00AE066D" w:rsidRDefault="000A5FFA" w:rsidP="006560F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Контрольное списывание.</w:t>
            </w:r>
          </w:p>
          <w:p w:rsidR="000A5FFA" w:rsidRPr="00AE066D" w:rsidRDefault="000A5FFA" w:rsidP="00D7175D">
            <w:pPr>
              <w:shd w:val="clear" w:color="auto" w:fill="FFFFFF"/>
              <w:tabs>
                <w:tab w:val="left" w:leader="dot" w:pos="6398"/>
                <w:tab w:val="right" w:pos="7147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Контроль знаний 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 Род имён существительных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79, 80.</w:t>
            </w:r>
          </w:p>
        </w:tc>
        <w:tc>
          <w:tcPr>
            <w:tcW w:w="4536" w:type="dxa"/>
          </w:tcPr>
          <w:p w:rsidR="000A5FFA" w:rsidRPr="00F31D74" w:rsidRDefault="000A5FFA" w:rsidP="006560FD">
            <w:pPr>
              <w:shd w:val="clear" w:color="auto" w:fill="FFFFFF"/>
              <w:spacing w:before="5" w:after="0" w:line="240" w:lineRule="auto"/>
              <w:ind w:left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Изменение имён существительных по числам.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89" w:type="dxa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spacing w:before="5" w:after="0" w:line="240" w:lineRule="auto"/>
              <w:ind w:left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Изменение имён существительных по вопросам.. Вопросы кого?, чего?, где? 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spacing w:before="5" w:after="0" w:line="240" w:lineRule="auto"/>
              <w:ind w:left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Изменение имён существительных по вопросам. Вопросы к кому?, к чему?, кого? ,что?.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spacing w:before="5" w:after="0" w:line="240" w:lineRule="auto"/>
              <w:ind w:left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Изменение имён существительных по вопросам. Вопросы кем? ,чем? ,о ком?, о чём?.</w:t>
            </w:r>
            <w:r w:rsidRPr="00A942C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  <w:r w:rsidRPr="00A942C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Тест.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 w:val="restart"/>
          </w:tcPr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9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7"/>
                <w:sz w:val="26"/>
                <w:szCs w:val="26"/>
                <w:lang w:eastAsia="ru-RU"/>
              </w:rPr>
              <w:t xml:space="preserve">Повторять 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 xml:space="preserve">и употреблять слова и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типовые предложения, изученные в 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1 -3 классах. Вводить новую лексику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в усвоенных моделях.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9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Употреблять 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имена существи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тельные в единственном и множест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венном числе, приводить примеры.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9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Различать 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род имён существи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тельных: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женского рода на -а, -я;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среднего рода на -о, -е;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53" w:right="9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мужского рода с нулевым окон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чанием и на -а, -я;</w:t>
            </w:r>
          </w:p>
          <w:p w:rsidR="000A5FFA" w:rsidRPr="00F31D74" w:rsidRDefault="000A5FFA" w:rsidP="002F6F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мужского  и  женского  рода  на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мягкий     согласный     и     шипящие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br/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(ночь—меч, мышь-камыш),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когда 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отсутствует у существительных муж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ского рода.</w:t>
            </w: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Тест на 10 минут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84.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hd w:val="clear" w:color="auto" w:fill="FFFFFF"/>
              <w:tabs>
                <w:tab w:val="left" w:leader="dot" w:pos="6403"/>
                <w:tab w:val="right" w:pos="7147"/>
              </w:tabs>
              <w:spacing w:before="5" w:after="0" w:line="240" w:lineRule="auto"/>
              <w:ind w:left="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знаний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85.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398"/>
                <w:tab w:val="right" w:pos="714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 над ошибками. 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86.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hd w:val="clear" w:color="auto" w:fill="FFFFFF"/>
              <w:tabs>
                <w:tab w:val="left" w:leader="dot" w:pos="6403"/>
                <w:tab w:val="right" w:pos="7147"/>
              </w:tabs>
              <w:spacing w:before="5" w:after="0" w:line="240" w:lineRule="auto"/>
              <w:ind w:left="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Контрольное списывание</w:t>
            </w: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Контрольное списывание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87.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398"/>
                <w:tab w:val="right" w:pos="7147"/>
              </w:tabs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 над ошибками. 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82" w:type="dxa"/>
            <w:gridSpan w:val="5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03"/>
                <w:tab w:val="right" w:pos="7147"/>
              </w:tabs>
              <w:spacing w:before="5" w:after="0" w:line="240" w:lineRule="auto"/>
              <w:ind w:left="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Имя прилагательное. 9 часов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4536" w:type="dxa"/>
          </w:tcPr>
          <w:p w:rsidR="000A5FFA" w:rsidRPr="00BC2179" w:rsidRDefault="000A5FFA" w:rsidP="006560F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0A5FFA" w:rsidRPr="00F31D74" w:rsidRDefault="000A5FFA" w:rsidP="00D7175D">
            <w:pPr>
              <w:shd w:val="clear" w:color="auto" w:fill="FFFFFF"/>
              <w:tabs>
                <w:tab w:val="right" w:pos="7147"/>
              </w:tabs>
              <w:spacing w:before="115" w:after="0" w:line="240" w:lineRule="auto"/>
              <w:ind w:left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Род и число имён прилагательных.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 w:val="restart"/>
          </w:tcPr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Подбирать 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имена прилагательные — сравнения для характеристики ка​честв, присущих людям и животным.</w:t>
            </w:r>
          </w:p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Узнавать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прилагательные как сло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  <w:t xml:space="preserve">ва, обозначающие признак предмета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и отвечающие на вопросы </w:t>
            </w:r>
            <w:r w:rsidRPr="00F31D7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eastAsia="ru-RU"/>
              </w:rPr>
              <w:t>какой? ка</w:t>
            </w:r>
            <w:r w:rsidRPr="00F31D7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кая? какое? какие?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Объяснять 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изменение прилага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тельных по родам и числам в соче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тании с существительными в имени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тельном падеже.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Объяснять 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изменение прилага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тельных по родам и числам в соче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 xml:space="preserve">тании с именами существительными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в косвенных падежах.</w:t>
            </w:r>
          </w:p>
          <w:p w:rsidR="000A5FFA" w:rsidRPr="00F31D74" w:rsidRDefault="000A5FFA" w:rsidP="00F31D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</w:t>
            </w:r>
          </w:p>
          <w:p w:rsidR="000A5FFA" w:rsidRPr="00F31D74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89.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Согласование прилагательных с существительными по вопросам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760389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0389">
              <w:rPr>
                <w:rFonts w:ascii="Times New Roman" w:hAnsi="Times New Roman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4536" w:type="dxa"/>
          </w:tcPr>
          <w:p w:rsidR="000A5FFA" w:rsidRPr="00760389" w:rsidRDefault="000A5FFA" w:rsidP="00D7175D">
            <w:pPr>
              <w:shd w:val="clear" w:color="auto" w:fill="FFFFFF"/>
              <w:tabs>
                <w:tab w:val="left" w:pos="668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изученного материала.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pos="668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Притяжательные прилагательные. 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4536" w:type="dxa"/>
          </w:tcPr>
          <w:p w:rsidR="000A5FFA" w:rsidRPr="00BC2179" w:rsidRDefault="000A5FFA" w:rsidP="0076038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0A5FFA" w:rsidRPr="00F31D74" w:rsidRDefault="000A5FFA" w:rsidP="00D7175D">
            <w:pPr>
              <w:shd w:val="clear" w:color="auto" w:fill="FFFFFF"/>
              <w:tabs>
                <w:tab w:val="left" w:leader="dot" w:pos="6379"/>
                <w:tab w:val="left" w:pos="6682"/>
              </w:tabs>
              <w:spacing w:before="10" w:after="0" w:line="240" w:lineRule="auto"/>
              <w:ind w:left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Краткие имена прилагательные.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</w:t>
            </w:r>
          </w:p>
          <w:p w:rsidR="000A5FFA" w:rsidRPr="00F31D74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93.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знани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14170" w:type="dxa"/>
            <w:gridSpan w:val="6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384"/>
              </w:tabs>
              <w:spacing w:after="0" w:line="240" w:lineRule="auto"/>
              <w:ind w:left="701" w:firstLine="28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Местоимение. 11 часов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97.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384"/>
                <w:tab w:val="right" w:pos="721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Личные местоимения 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 w:val="restart"/>
          </w:tcPr>
          <w:p w:rsidR="000A5FFA" w:rsidRPr="00F31D74" w:rsidRDefault="000A5FFA" w:rsidP="00D717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Распознавать личные местоимения (в начальной форме) среди других слов и в предложении.</w:t>
            </w:r>
          </w:p>
          <w:p w:rsidR="000A5FFA" w:rsidRPr="00F31D74" w:rsidRDefault="000A5FFA" w:rsidP="00D717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Формировать представления о местоимении. Развивать умение распознавать личные, указательные, притяжательные местоимения среди других частей речи.</w:t>
            </w:r>
          </w:p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29" w:right="91"/>
              <w:jc w:val="both"/>
              <w:rPr>
                <w:rFonts w:ascii="Times New Roman" w:hAnsi="Times New Roman"/>
                <w:b/>
                <w:bCs/>
                <w:spacing w:val="-7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7"/>
                <w:sz w:val="26"/>
                <w:szCs w:val="26"/>
                <w:lang w:eastAsia="ru-RU"/>
              </w:rPr>
              <w:t xml:space="preserve">Объяснять 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>согласование имён су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ществительных с именами прилага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тельными и местоимениями в роде,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числе и падеже.</w:t>
            </w:r>
            <w:r w:rsidRPr="00F31D74">
              <w:rPr>
                <w:rFonts w:ascii="Times New Roman" w:hAnsi="Times New Roman"/>
                <w:b/>
                <w:bCs/>
                <w:spacing w:val="-7"/>
                <w:sz w:val="26"/>
                <w:szCs w:val="26"/>
                <w:lang w:eastAsia="ru-RU"/>
              </w:rPr>
              <w:t xml:space="preserve"> </w:t>
            </w:r>
          </w:p>
          <w:p w:rsidR="000A5FFA" w:rsidRPr="00F31D74" w:rsidRDefault="000A5FFA" w:rsidP="00F31D74">
            <w:pPr>
              <w:shd w:val="clear" w:color="auto" w:fill="FFFFFF"/>
              <w:spacing w:after="0" w:line="240" w:lineRule="auto"/>
              <w:ind w:left="29" w:right="9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7"/>
                <w:sz w:val="26"/>
                <w:szCs w:val="26"/>
                <w:lang w:eastAsia="ru-RU"/>
              </w:rPr>
              <w:t xml:space="preserve">Различать 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>согласование притяжа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11"/>
                <w:sz w:val="26"/>
                <w:szCs w:val="26"/>
                <w:lang w:eastAsia="ru-RU"/>
              </w:rPr>
              <w:t>тельных, Личных местоимений с суще</w:t>
            </w:r>
            <w:r w:rsidRPr="00F31D74">
              <w:rPr>
                <w:rFonts w:ascii="Times New Roman" w:hAnsi="Times New Roman"/>
                <w:spacing w:val="-11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ствительными в роде, числе, падеже.</w:t>
            </w:r>
          </w:p>
          <w:p w:rsidR="000A5FFA" w:rsidRPr="00F31D74" w:rsidRDefault="000A5FFA" w:rsidP="00D7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5" w:right="14" w:firstLine="2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98.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394"/>
                <w:tab w:val="right" w:pos="721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Изменение личных местоимений по вопросам.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hd w:val="clear" w:color="auto" w:fill="FFFFFF"/>
              <w:tabs>
                <w:tab w:val="left" w:leader="dot" w:pos="6394"/>
                <w:tab w:val="right" w:pos="72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Изложение.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100.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394"/>
                <w:tab w:val="right" w:pos="721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над ошибками. Правописание личных местоимений с предлогом. 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101.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379"/>
                <w:tab w:val="right" w:pos="721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Притяжательные местоимения . 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102.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hd w:val="clear" w:color="auto" w:fill="FFFFFF"/>
              <w:tabs>
                <w:tab w:val="left" w:leader="dot" w:pos="6403"/>
                <w:tab w:val="right" w:pos="72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Сочинение- описание «Весенний день»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103.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03"/>
                <w:tab w:val="right" w:pos="721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Указательные местоимения 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104.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знаний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105.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106.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Контрольное списывание</w:t>
            </w: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Контрольное  списывание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107.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14170" w:type="dxa"/>
            <w:gridSpan w:val="6"/>
          </w:tcPr>
          <w:p w:rsidR="000A5FFA" w:rsidRPr="00F31D74" w:rsidRDefault="000A5FFA" w:rsidP="000D2053">
            <w:pPr>
              <w:shd w:val="clear" w:color="auto" w:fill="FFFFFF"/>
              <w:tabs>
                <w:tab w:val="left" w:leader="dot" w:pos="6413"/>
                <w:tab w:val="right" w:pos="7214"/>
              </w:tabs>
              <w:spacing w:before="5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Глагол. 15 часов.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108, 109.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13"/>
                <w:tab w:val="right" w:pos="7214"/>
              </w:tabs>
              <w:spacing w:before="5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Глагол</w:t>
            </w:r>
          </w:p>
          <w:p w:rsidR="000A5FFA" w:rsidRPr="00F31D74" w:rsidRDefault="000A5FFA" w:rsidP="00D7175D">
            <w:pPr>
              <w:shd w:val="clear" w:color="auto" w:fill="FFFFFF"/>
              <w:tabs>
                <w:tab w:val="left" w:leader="dot" w:pos="6408"/>
                <w:tab w:val="right" w:pos="7214"/>
              </w:tabs>
              <w:spacing w:before="5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89" w:type="dxa"/>
            <w:vMerge w:val="restart"/>
          </w:tcPr>
          <w:p w:rsidR="000A5FFA" w:rsidRPr="00F31D74" w:rsidRDefault="000A5FFA" w:rsidP="002F6F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Писать 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 xml:space="preserve">раздельно частицу </w:t>
            </w:r>
            <w:r w:rsidRPr="00F31D74">
              <w:rPr>
                <w:rFonts w:ascii="Times New Roman" w:hAnsi="Times New Roman"/>
                <w:b/>
                <w:bCs/>
                <w:i/>
                <w:iCs/>
                <w:spacing w:val="-3"/>
                <w:sz w:val="26"/>
                <w:szCs w:val="26"/>
                <w:lang w:eastAsia="ru-RU"/>
              </w:rPr>
              <w:t xml:space="preserve">не 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 xml:space="preserve">с глаголами и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различными частями речи.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7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Различать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неопределённую фор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му (инфинитив) и личные формы глагола.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7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Употреблять 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неопределённую 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 xml:space="preserve">форму глагола, отвечая на вопросы </w:t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что делать?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что сделать?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7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Проверять 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>грамматические харак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теристики глаголов в таблицах.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Узнавать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глаголы как слова, обозначающие действия.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91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9"/>
                <w:sz w:val="26"/>
                <w:szCs w:val="26"/>
                <w:lang w:eastAsia="ru-RU"/>
              </w:rPr>
              <w:t xml:space="preserve">Различать </w:t>
            </w:r>
            <w:r w:rsidRPr="00F31D74">
              <w:rPr>
                <w:rFonts w:ascii="Times New Roman" w:hAnsi="Times New Roman"/>
                <w:spacing w:val="-9"/>
                <w:sz w:val="26"/>
                <w:szCs w:val="26"/>
                <w:lang w:eastAsia="ru-RU"/>
              </w:rPr>
              <w:t xml:space="preserve">глаголы несовершенного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вида и глаголы совершенного вида.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5"/>
                <w:sz w:val="26"/>
                <w:szCs w:val="26"/>
                <w:lang w:eastAsia="ru-RU"/>
              </w:rPr>
              <w:t xml:space="preserve">Образовывать 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и правильно упо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softHyphen/>
              <w:t>треблять в речи личные формы гла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гола и неопределённую форму.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Объяснять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изменение глаголов по временам: настоящее, прошедшее и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будущее время (на примерах).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Ставить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правильно вопросы к формам глагола и отвечать на них (во всех лицах и числах).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Определять </w:t>
            </w:r>
            <w:r w:rsidRPr="00F31D7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изменения глаголов 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настоящего и будущего времени (простого и сложного) по лицам и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числам с соблюдением чередования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звуков в корне при изменении по лицам и числам.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5"/>
                <w:sz w:val="26"/>
                <w:szCs w:val="26"/>
                <w:lang w:eastAsia="ru-RU"/>
              </w:rPr>
              <w:t xml:space="preserve">Согласовывать 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глаголы прошед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softHyphen/>
              <w:t xml:space="preserve">шего времени единственного числа с </w:t>
            </w:r>
            <w:r w:rsidRPr="00F31D7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подлежащим, выраженным именем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существительным и местоимением 1, 2 и 3-го лица.</w:t>
            </w:r>
          </w:p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Различать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неопределённую фор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му и личные формы глагола.</w:t>
            </w:r>
          </w:p>
          <w:p w:rsidR="000A5FFA" w:rsidRPr="00F31D74" w:rsidRDefault="000A5FFA" w:rsidP="00D7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29" w:right="9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110, 111.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13"/>
                <w:tab w:val="right" w:pos="7214"/>
              </w:tabs>
              <w:spacing w:before="5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Начальная форма глагола.   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112,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13"/>
                <w:tab w:val="left" w:pos="6576"/>
              </w:tabs>
              <w:spacing w:after="0" w:line="240" w:lineRule="auto"/>
              <w:ind w:left="3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Времена глаголов.                </w:t>
            </w:r>
          </w:p>
          <w:p w:rsidR="000A5FFA" w:rsidRPr="00F31D74" w:rsidRDefault="000A5FFA" w:rsidP="00D717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Изменение глаголов по временам.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18"/>
                <w:tab w:val="left" w:pos="6576"/>
              </w:tabs>
              <w:spacing w:before="5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Настоящее время 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115.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hd w:val="clear" w:color="auto" w:fill="FFFFFF"/>
              <w:tabs>
                <w:tab w:val="left" w:leader="dot" w:pos="6418"/>
                <w:tab w:val="left" w:pos="65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Прошедшее время.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Тест.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Тест на 10 минут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116.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13"/>
                <w:tab w:val="left" w:pos="6576"/>
              </w:tabs>
              <w:spacing w:before="5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Будущее время.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117.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hd w:val="clear" w:color="auto" w:fill="FFFFFF"/>
              <w:tabs>
                <w:tab w:val="left" w:leader="dot" w:pos="6413"/>
                <w:tab w:val="left" w:pos="6576"/>
              </w:tabs>
              <w:spacing w:after="0" w:line="240" w:lineRule="auto"/>
              <w:ind w:left="48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Сочинение «Мой друг».</w:t>
            </w:r>
          </w:p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13"/>
                <w:tab w:val="left" w:pos="6576"/>
              </w:tabs>
              <w:spacing w:after="0" w:line="240" w:lineRule="auto"/>
              <w:ind w:left="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над ошибками. Частица </w:t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не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с глаголами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119.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Контроль знаний 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121.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122.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14170" w:type="dxa"/>
            <w:gridSpan w:val="6"/>
          </w:tcPr>
          <w:p w:rsidR="000A5FFA" w:rsidRPr="000D2053" w:rsidRDefault="000A5FFA" w:rsidP="000D2053">
            <w:pPr>
              <w:shd w:val="clear" w:color="auto" w:fill="FFFFFF"/>
              <w:tabs>
                <w:tab w:val="left" w:leader="dot" w:pos="6403"/>
              </w:tabs>
              <w:spacing w:after="0" w:line="240" w:lineRule="auto"/>
              <w:ind w:left="67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Имя числительное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6 часов.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123.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Имя числительное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 w:val="restart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A5FFA" w:rsidRPr="00F31D74" w:rsidRDefault="000A5FFA" w:rsidP="00D7175D">
            <w:pPr>
              <w:widowControl w:val="0"/>
              <w:shd w:val="clear" w:color="auto" w:fill="FFFFFF"/>
              <w:tabs>
                <w:tab w:val="left" w:pos="2102"/>
              </w:tabs>
              <w:autoSpaceDE w:val="0"/>
              <w:autoSpaceDN w:val="0"/>
              <w:adjustRightInd w:val="0"/>
              <w:spacing w:after="0" w:line="211" w:lineRule="exact"/>
              <w:ind w:left="23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Определять</w:t>
            </w:r>
            <w:r w:rsidRPr="00F31D7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ab/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>грамматические</w:t>
            </w:r>
          </w:p>
          <w:p w:rsidR="000A5FFA" w:rsidRPr="00F31D74" w:rsidRDefault="000A5FFA" w:rsidP="00D7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признаки числительных.</w:t>
            </w: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Объяснять 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>употребление числи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тельных в именительном падеже с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существительными </w:t>
            </w:r>
            <w:r w:rsidRPr="00F31D7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(две книги) </w:t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Pr="00F31D74">
              <w:rPr>
                <w:rFonts w:ascii="Times New Roman" w:hAnsi="Times New Roman"/>
                <w:spacing w:val="-7"/>
                <w:sz w:val="26"/>
                <w:szCs w:val="26"/>
                <w:lang w:eastAsia="ru-RU"/>
              </w:rPr>
              <w:t xml:space="preserve">числительных с существительными в </w:t>
            </w:r>
            <w:r w:rsidRPr="00F31D7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родительном падеже </w:t>
            </w:r>
            <w:r w:rsidRPr="00F31D74">
              <w:rPr>
                <w:rFonts w:ascii="Times New Roman" w:hAnsi="Times New Roman"/>
                <w:i/>
                <w:iCs/>
                <w:spacing w:val="-4"/>
                <w:sz w:val="26"/>
                <w:szCs w:val="26"/>
                <w:lang w:eastAsia="ru-RU"/>
              </w:rPr>
              <w:t>(пять книг)</w:t>
            </w: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124.</w:t>
            </w:r>
          </w:p>
        </w:tc>
        <w:tc>
          <w:tcPr>
            <w:tcW w:w="4536" w:type="dxa"/>
          </w:tcPr>
          <w:p w:rsidR="000A5FFA" w:rsidRPr="00BC2179" w:rsidRDefault="000A5FFA" w:rsidP="0076038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21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0A5FFA" w:rsidRPr="00F31D74" w:rsidRDefault="000A5FFA" w:rsidP="00D7175D">
            <w:pPr>
              <w:shd w:val="clear" w:color="auto" w:fill="FFFFFF"/>
              <w:tabs>
                <w:tab w:val="left" w:leader="dot" w:pos="6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Изменение имён числительных по родам и числам.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</w:t>
            </w:r>
          </w:p>
          <w:p w:rsidR="000A5FFA" w:rsidRPr="00F31D74" w:rsidRDefault="000A5FFA" w:rsidP="00961E35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125.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Изложение.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126.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13"/>
                <w:tab w:val="left" w:pos="6576"/>
              </w:tabs>
              <w:spacing w:after="0" w:line="240" w:lineRule="auto"/>
              <w:ind w:left="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127.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pacing w:after="0"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знаний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128.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0D2053">
        <w:trPr>
          <w:trHeight w:val="581"/>
        </w:trPr>
        <w:tc>
          <w:tcPr>
            <w:tcW w:w="14170" w:type="dxa"/>
            <w:gridSpan w:val="6"/>
          </w:tcPr>
          <w:p w:rsidR="000A5FFA" w:rsidRPr="000D2053" w:rsidRDefault="000A5FFA" w:rsidP="000D2053">
            <w:pPr>
              <w:shd w:val="clear" w:color="auto" w:fill="FFFFFF"/>
              <w:tabs>
                <w:tab w:val="left" w:leader="dot" w:pos="6403"/>
              </w:tabs>
              <w:spacing w:before="182" w:after="0" w:line="240" w:lineRule="auto"/>
              <w:ind w:left="67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Наречие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6 часов.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129, 130.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03"/>
              </w:tabs>
              <w:spacing w:before="182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Наречие.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89" w:type="dxa"/>
            <w:vMerge w:val="restart"/>
          </w:tcPr>
          <w:p w:rsidR="000A5FFA" w:rsidRPr="00F31D74" w:rsidRDefault="000A5FFA" w:rsidP="00F31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Различать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и </w:t>
            </w:r>
            <w:r w:rsidRPr="00F31D74">
              <w:rPr>
                <w:rFonts w:ascii="Times New Roman" w:hAnsi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употреблять </w:t>
            </w:r>
            <w:r w:rsidRPr="00F31D7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в речи 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>наречия: места (отвечают на вопро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9"/>
                <w:sz w:val="26"/>
                <w:szCs w:val="26"/>
                <w:lang w:eastAsia="ru-RU"/>
              </w:rPr>
              <w:t xml:space="preserve">сы </w:t>
            </w:r>
            <w:r w:rsidRPr="00F31D74">
              <w:rPr>
                <w:rFonts w:ascii="Times New Roman" w:hAnsi="Times New Roman"/>
                <w:i/>
                <w:iCs/>
                <w:spacing w:val="-9"/>
                <w:sz w:val="26"/>
                <w:szCs w:val="26"/>
                <w:lang w:eastAsia="ru-RU"/>
              </w:rPr>
              <w:t xml:space="preserve">где? куда? откуда?), </w:t>
            </w:r>
            <w:r w:rsidRPr="00F31D74">
              <w:rPr>
                <w:rFonts w:ascii="Times New Roman" w:hAnsi="Times New Roman"/>
                <w:spacing w:val="-9"/>
                <w:sz w:val="26"/>
                <w:szCs w:val="26"/>
                <w:lang w:eastAsia="ru-RU"/>
              </w:rPr>
              <w:t>времени (от</w:t>
            </w:r>
            <w:r w:rsidRPr="00F31D74">
              <w:rPr>
                <w:rFonts w:ascii="Times New Roman" w:hAnsi="Times New Roman"/>
                <w:spacing w:val="-9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 xml:space="preserve">вечают на вопрос </w:t>
            </w:r>
            <w:r w:rsidRPr="00F31D74">
              <w:rPr>
                <w:rFonts w:ascii="Times New Roman" w:hAnsi="Times New Roman"/>
                <w:i/>
                <w:iCs/>
                <w:spacing w:val="-3"/>
                <w:sz w:val="26"/>
                <w:szCs w:val="26"/>
                <w:lang w:eastAsia="ru-RU"/>
              </w:rPr>
              <w:t xml:space="preserve">когда?), 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 xml:space="preserve">образа действия (отвечают на вопрос </w:t>
            </w:r>
            <w:r w:rsidRPr="00F31D74">
              <w:rPr>
                <w:rFonts w:ascii="Times New Roman" w:hAnsi="Times New Roman"/>
                <w:i/>
                <w:iCs/>
                <w:spacing w:val="-3"/>
                <w:sz w:val="26"/>
                <w:szCs w:val="26"/>
                <w:lang w:eastAsia="ru-RU"/>
              </w:rPr>
              <w:t>как?).</w:t>
            </w:r>
          </w:p>
          <w:p w:rsidR="000A5FFA" w:rsidRPr="00F31D74" w:rsidRDefault="000A5FFA" w:rsidP="00F31D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bCs/>
                <w:spacing w:val="-5"/>
                <w:sz w:val="26"/>
                <w:szCs w:val="26"/>
                <w:lang w:eastAsia="ru-RU"/>
              </w:rPr>
              <w:t xml:space="preserve">Приводить 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примеры на употреб</w:t>
            </w:r>
            <w:r w:rsidRPr="00F31D74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t>ление наречий времени, места, об</w:t>
            </w:r>
            <w:r w:rsidRPr="00F31D74">
              <w:rPr>
                <w:rFonts w:ascii="Times New Roman" w:hAnsi="Times New Roman"/>
                <w:spacing w:val="-3"/>
                <w:sz w:val="26"/>
                <w:szCs w:val="26"/>
                <w:lang w:eastAsia="ru-RU"/>
              </w:rPr>
              <w:softHyphen/>
            </w: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раза действия (по вопросам)</w:t>
            </w: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131,</w:t>
            </w:r>
          </w:p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132.</w:t>
            </w:r>
          </w:p>
        </w:tc>
        <w:tc>
          <w:tcPr>
            <w:tcW w:w="4536" w:type="dxa"/>
          </w:tcPr>
          <w:p w:rsidR="000A5FFA" w:rsidRPr="00AE066D" w:rsidRDefault="000A5FFA" w:rsidP="00D7175D">
            <w:pPr>
              <w:shd w:val="clear" w:color="auto" w:fill="FFFFFF"/>
              <w:tabs>
                <w:tab w:val="left" w:leader="dot" w:pos="6403"/>
              </w:tabs>
              <w:spacing w:before="91"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Контрольный урок.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знаний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133.</w:t>
            </w:r>
          </w:p>
        </w:tc>
        <w:tc>
          <w:tcPr>
            <w:tcW w:w="4536" w:type="dxa"/>
          </w:tcPr>
          <w:p w:rsidR="000A5FFA" w:rsidRPr="00F31D74" w:rsidRDefault="000A5FFA" w:rsidP="00D7175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Работа  над ошибками.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c>
          <w:tcPr>
            <w:tcW w:w="988" w:type="dxa"/>
          </w:tcPr>
          <w:p w:rsidR="000A5FFA" w:rsidRPr="00AE066D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0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134. </w:t>
            </w:r>
          </w:p>
        </w:tc>
        <w:tc>
          <w:tcPr>
            <w:tcW w:w="4536" w:type="dxa"/>
          </w:tcPr>
          <w:p w:rsidR="000A5FFA" w:rsidRPr="000D2053" w:rsidRDefault="000A5FFA" w:rsidP="000D2053">
            <w:pPr>
              <w:shd w:val="clear" w:color="auto" w:fill="FFFFFF"/>
              <w:tabs>
                <w:tab w:val="left" w:leader="dot" w:pos="6403"/>
              </w:tabs>
              <w:spacing w:before="91"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Итоговый контрольный диктант.</w:t>
            </w: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0D2053">
        <w:trPr>
          <w:trHeight w:val="675"/>
        </w:trPr>
        <w:tc>
          <w:tcPr>
            <w:tcW w:w="988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135, 136.</w:t>
            </w:r>
          </w:p>
        </w:tc>
        <w:tc>
          <w:tcPr>
            <w:tcW w:w="4536" w:type="dxa"/>
          </w:tcPr>
          <w:p w:rsidR="000A5FFA" w:rsidRPr="00F31D74" w:rsidRDefault="000A5FFA" w:rsidP="000D2053">
            <w:pPr>
              <w:shd w:val="clear" w:color="auto" w:fill="FFFFFF"/>
              <w:tabs>
                <w:tab w:val="left" w:leader="dot" w:pos="6408"/>
              </w:tabs>
              <w:spacing w:before="221"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Повторение изученного.</w:t>
            </w:r>
          </w:p>
          <w:p w:rsidR="000A5FFA" w:rsidRPr="00F31D74" w:rsidRDefault="000A5FFA" w:rsidP="00D7175D">
            <w:pPr>
              <w:shd w:val="clear" w:color="auto" w:fill="FFFFFF"/>
              <w:tabs>
                <w:tab w:val="left" w:leader="dot" w:pos="6403"/>
              </w:tabs>
              <w:spacing w:before="9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1D7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89" w:type="dxa"/>
            <w:vMerge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5FFA" w:rsidRPr="00F31D74" w:rsidTr="00D7175D">
        <w:trPr>
          <w:trHeight w:val="240"/>
        </w:trPr>
        <w:tc>
          <w:tcPr>
            <w:tcW w:w="988" w:type="dxa"/>
          </w:tcPr>
          <w:p w:rsidR="000A5FFA" w:rsidRPr="00F31D74" w:rsidRDefault="000A5FFA" w:rsidP="00D7175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0A5FFA" w:rsidRPr="00F31D74" w:rsidRDefault="000A5FFA" w:rsidP="00D7175D">
            <w:pPr>
              <w:shd w:val="clear" w:color="auto" w:fill="FFFFFF"/>
              <w:tabs>
                <w:tab w:val="left" w:leader="dot" w:pos="6403"/>
              </w:tabs>
              <w:spacing w:before="9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22" w:type="dxa"/>
          </w:tcPr>
          <w:p w:rsidR="000A5FFA" w:rsidRPr="000D2053" w:rsidRDefault="000A5FFA" w:rsidP="000D2053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D205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136 ч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89" w:type="dxa"/>
          </w:tcPr>
          <w:p w:rsidR="000A5FFA" w:rsidRPr="00F31D74" w:rsidRDefault="000A5FFA" w:rsidP="00F31D7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A5FFA" w:rsidRPr="00F31D74" w:rsidRDefault="000A5FFA" w:rsidP="00D7175D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A5FFA" w:rsidRPr="00F31D74" w:rsidRDefault="000A5FFA" w:rsidP="005420F5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5FFA" w:rsidRPr="00F31D74" w:rsidRDefault="000A5FFA" w:rsidP="005420F5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sectPr w:rsidR="000A5FFA" w:rsidRPr="00F31D74" w:rsidSect="002371BD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9C01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5B1"/>
    <w:rsid w:val="00067A12"/>
    <w:rsid w:val="000704A5"/>
    <w:rsid w:val="000A3106"/>
    <w:rsid w:val="000A5FFA"/>
    <w:rsid w:val="000B6341"/>
    <w:rsid w:val="000D2053"/>
    <w:rsid w:val="00121C4A"/>
    <w:rsid w:val="00131E69"/>
    <w:rsid w:val="00140EC7"/>
    <w:rsid w:val="001475E6"/>
    <w:rsid w:val="001A0B31"/>
    <w:rsid w:val="001B2148"/>
    <w:rsid w:val="001D1ACA"/>
    <w:rsid w:val="0022469D"/>
    <w:rsid w:val="00231645"/>
    <w:rsid w:val="002371BD"/>
    <w:rsid w:val="00282AE8"/>
    <w:rsid w:val="002A0144"/>
    <w:rsid w:val="002A052E"/>
    <w:rsid w:val="002C0B07"/>
    <w:rsid w:val="002D2987"/>
    <w:rsid w:val="002F6FAA"/>
    <w:rsid w:val="00385EFD"/>
    <w:rsid w:val="004841FE"/>
    <w:rsid w:val="0049285B"/>
    <w:rsid w:val="00497E02"/>
    <w:rsid w:val="004A068B"/>
    <w:rsid w:val="00525280"/>
    <w:rsid w:val="005420F5"/>
    <w:rsid w:val="00553906"/>
    <w:rsid w:val="005575B1"/>
    <w:rsid w:val="00583D8B"/>
    <w:rsid w:val="00586027"/>
    <w:rsid w:val="00634C05"/>
    <w:rsid w:val="006360D7"/>
    <w:rsid w:val="006560FD"/>
    <w:rsid w:val="006910EE"/>
    <w:rsid w:val="006A0203"/>
    <w:rsid w:val="006B0C72"/>
    <w:rsid w:val="006B6566"/>
    <w:rsid w:val="006B7C1A"/>
    <w:rsid w:val="006E7583"/>
    <w:rsid w:val="0071529D"/>
    <w:rsid w:val="00744DBF"/>
    <w:rsid w:val="00755030"/>
    <w:rsid w:val="00760389"/>
    <w:rsid w:val="0091068F"/>
    <w:rsid w:val="00911530"/>
    <w:rsid w:val="00961E35"/>
    <w:rsid w:val="00963624"/>
    <w:rsid w:val="00976F41"/>
    <w:rsid w:val="009904AC"/>
    <w:rsid w:val="00A62170"/>
    <w:rsid w:val="00A942CB"/>
    <w:rsid w:val="00AA1EB6"/>
    <w:rsid w:val="00AC3F93"/>
    <w:rsid w:val="00AD1602"/>
    <w:rsid w:val="00AE066D"/>
    <w:rsid w:val="00AF3D61"/>
    <w:rsid w:val="00B41C98"/>
    <w:rsid w:val="00BB68EC"/>
    <w:rsid w:val="00BC2179"/>
    <w:rsid w:val="00C054F3"/>
    <w:rsid w:val="00C66C96"/>
    <w:rsid w:val="00C7666C"/>
    <w:rsid w:val="00C80767"/>
    <w:rsid w:val="00C812DE"/>
    <w:rsid w:val="00CD3CAD"/>
    <w:rsid w:val="00CE4B18"/>
    <w:rsid w:val="00CE5530"/>
    <w:rsid w:val="00D1695D"/>
    <w:rsid w:val="00D546A6"/>
    <w:rsid w:val="00D7175D"/>
    <w:rsid w:val="00E35D73"/>
    <w:rsid w:val="00E54436"/>
    <w:rsid w:val="00EF5FF1"/>
    <w:rsid w:val="00F31D74"/>
    <w:rsid w:val="00F75A1E"/>
    <w:rsid w:val="00FA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C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752</TotalTime>
  <Pages>9</Pages>
  <Words>2014</Words>
  <Characters>11483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madamslugina@yandex.ru</dc:creator>
  <cp:keywords/>
  <dc:description/>
  <cp:lastModifiedBy>1</cp:lastModifiedBy>
  <cp:revision>14</cp:revision>
  <cp:lastPrinted>2013-09-29T07:36:00Z</cp:lastPrinted>
  <dcterms:created xsi:type="dcterms:W3CDTF">2013-09-28T17:42:00Z</dcterms:created>
  <dcterms:modified xsi:type="dcterms:W3CDTF">2013-10-14T18:28:00Z</dcterms:modified>
</cp:coreProperties>
</file>