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AA" w:rsidRPr="001B7214" w:rsidRDefault="00C71EAA" w:rsidP="001B7214">
      <w:pPr>
        <w:jc w:val="center"/>
        <w:rPr>
          <w:rFonts w:ascii="Times New Roman" w:hAnsi="Times New Roman" w:cs="Times New Roman"/>
          <w:b/>
          <w:bCs/>
          <w:sz w:val="28"/>
          <w:szCs w:val="28"/>
        </w:rPr>
      </w:pPr>
      <w:bookmarkStart w:id="0" w:name="_Toc352930833"/>
      <w:r w:rsidRPr="001B7214">
        <w:rPr>
          <w:rFonts w:ascii="Times New Roman" w:hAnsi="Times New Roman" w:cs="Times New Roman"/>
          <w:b/>
          <w:bCs/>
          <w:sz w:val="28"/>
          <w:szCs w:val="28"/>
        </w:rPr>
        <w:t>ПОЯСНИТЕЛЬНАЯ ЗАПИСКА</w:t>
      </w:r>
    </w:p>
    <w:p w:rsidR="00C71EAA" w:rsidRPr="001B7214" w:rsidRDefault="00C71EAA" w:rsidP="001B7214">
      <w:pPr>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Pr="001B7214">
        <w:rPr>
          <w:rFonts w:ascii="Times New Roman" w:hAnsi="Times New Roman" w:cs="Times New Roman"/>
          <w:sz w:val="28"/>
          <w:szCs w:val="28"/>
        </w:rPr>
        <w:t>основного общего образования по математике для 5—</w:t>
      </w:r>
      <w:r>
        <w:rPr>
          <w:rFonts w:ascii="Times New Roman" w:hAnsi="Times New Roman" w:cs="Times New Roman"/>
          <w:sz w:val="28"/>
          <w:szCs w:val="28"/>
        </w:rPr>
        <w:t>6 классов составлена</w:t>
      </w:r>
      <w:r w:rsidRPr="001B7214">
        <w:rPr>
          <w:rFonts w:ascii="Times New Roman" w:hAnsi="Times New Roman" w:cs="Times New Roman"/>
          <w:sz w:val="28"/>
          <w:szCs w:val="28"/>
        </w:rPr>
        <w:t xml:space="preserve">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w:t>
      </w:r>
      <w:r>
        <w:rPr>
          <w:rFonts w:ascii="Times New Roman" w:hAnsi="Times New Roman" w:cs="Times New Roman"/>
          <w:sz w:val="28"/>
          <w:szCs w:val="28"/>
        </w:rPr>
        <w:t>те общего образования. В ней</w:t>
      </w:r>
      <w:r w:rsidRPr="001B7214">
        <w:rPr>
          <w:rFonts w:ascii="Times New Roman" w:hAnsi="Times New Roman" w:cs="Times New Roman"/>
          <w:sz w:val="28"/>
          <w:szCs w:val="28"/>
        </w:rPr>
        <w:t xml:space="preserve"> также учитываются осн</w:t>
      </w:r>
      <w:r>
        <w:rPr>
          <w:rFonts w:ascii="Times New Roman" w:hAnsi="Times New Roman" w:cs="Times New Roman"/>
          <w:sz w:val="28"/>
          <w:szCs w:val="28"/>
        </w:rPr>
        <w:t>овные идеи и положения Программа</w:t>
      </w:r>
      <w:r w:rsidRPr="001B7214">
        <w:rPr>
          <w:rFonts w:ascii="Times New Roman" w:hAnsi="Times New Roman" w:cs="Times New Roman"/>
          <w:sz w:val="28"/>
          <w:szCs w:val="28"/>
        </w:rPr>
        <w:t xml:space="preserve"> развития и формирования универсальных учебных действий для основного общего образования. 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 Практическая значимость школьного курса математики 5—6 классов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её помощью моделируются и изучаются явления и процессы, происходящие в природе. Арифметика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математике в 5—6 классах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 Развитие у учащихся правильных представлений о сущности и происхождении арифметических абстракций, о со- 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 Требуя от учащихся умственных и волевых усилий, концентрации внимания, активности воображения, арифметика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аргументировано отстаивать свои взгляды и убеждения, а также способность принимать самостоятельные решения. Активное использование и решение текстовых задач на всех этапах учебного процесса развивают творческие способности школьников. Изучение математики в 5—6 классах позволяет формировать умения и навыки умственного труда: планирование своей работы, поиск рациональных путей её выполнения, критическую оценку результатов. В процессе изучения математики 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 Важнейшей задачей школьного курса арифметики является развитие логического мышления учащихся.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 приводить чёт- 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рассуждений, арифметика вносит значительный вклад в эстетическое воспитание учащихся.</w:t>
      </w:r>
    </w:p>
    <w:p w:rsidR="00C71EAA" w:rsidRDefault="00C71EAA" w:rsidP="001B7214">
      <w:pPr>
        <w:rPr>
          <w:sz w:val="28"/>
          <w:szCs w:val="28"/>
        </w:rPr>
      </w:pPr>
    </w:p>
    <w:p w:rsidR="00C71EAA" w:rsidRPr="001B7214" w:rsidRDefault="00C71EAA" w:rsidP="001B7214">
      <w:pPr>
        <w:jc w:val="center"/>
        <w:rPr>
          <w:rFonts w:ascii="Times New Roman" w:hAnsi="Times New Roman" w:cs="Times New Roman"/>
          <w:b/>
          <w:bCs/>
          <w:sz w:val="28"/>
          <w:szCs w:val="28"/>
        </w:rPr>
      </w:pPr>
      <w:r w:rsidRPr="001B7214">
        <w:rPr>
          <w:rFonts w:ascii="Times New Roman" w:hAnsi="Times New Roman" w:cs="Times New Roman"/>
          <w:b/>
          <w:bCs/>
          <w:sz w:val="28"/>
          <w:szCs w:val="28"/>
        </w:rPr>
        <w:t>МЕСТО КУРСА В УЧЕБНОМ ПЛАНЕ</w:t>
      </w:r>
    </w:p>
    <w:p w:rsidR="00C71EAA" w:rsidRDefault="00C71EAA" w:rsidP="001B7214">
      <w:pPr>
        <w:rPr>
          <w:rFonts w:ascii="Times New Roman" w:hAnsi="Times New Roman" w:cs="Times New Roman"/>
          <w:sz w:val="28"/>
          <w:szCs w:val="28"/>
        </w:rPr>
      </w:pPr>
      <w:r w:rsidRPr="001B7214">
        <w:rPr>
          <w:rFonts w:ascii="Times New Roman" w:hAnsi="Times New Roman" w:cs="Times New Roman"/>
          <w:sz w:val="28"/>
          <w:szCs w:val="28"/>
        </w:rPr>
        <w:t>Базисный учебный (образовательный) план на изучение математики в 5—6 классах основной школы отводит 5 часов в неделю в течение каждого года обучения, всего 170 уроков. Учебное время может быть увеличено до 6 часов в неделю за счёт вариативной части Базисного плана</w:t>
      </w:r>
      <w:r w:rsidRPr="001B7214">
        <w:rPr>
          <w:rFonts w:ascii="Times New Roman" w:hAnsi="Times New Roman" w:cs="Times New Roman"/>
          <w:color w:val="000000"/>
          <w:sz w:val="28"/>
          <w:szCs w:val="28"/>
          <w:shd w:val="clear" w:color="auto" w:fill="FFFFFF"/>
        </w:rPr>
        <w:t>. МАОУ Лицей№13 ориентирован на подготовку выпускников, планирующих продолжить образование в высших учебных заведениях физико-математического профиля, поэтому преподаванию математики в лицее уделяется приоритетное внимание и предмет изучается на расширенном уровне. За счет части, формируемой участниками образовательного процесса, в учебном плане лицея количество часов увеличено в 5 классе и в 6 классах до 6 часов в неделю, 204 часа на год. В основное программное содержание включаются дополнительные вопросы, способствующие развитию математического кругозора, освоению продвинутого математического аппарата, математических способностей. Для этого расширены все темы данного курса для более углубленного изучения курса математики 5- 6 кл</w:t>
      </w:r>
      <w:r w:rsidRPr="001B7214">
        <w:rPr>
          <w:rFonts w:ascii="Times New Roman" w:hAnsi="Times New Roman" w:cs="Times New Roman"/>
          <w:sz w:val="28"/>
          <w:szCs w:val="28"/>
        </w:rPr>
        <w:t>.</w:t>
      </w:r>
    </w:p>
    <w:p w:rsidR="00C71EAA" w:rsidRDefault="00C71EAA" w:rsidP="001B7214">
      <w:pPr>
        <w:rPr>
          <w:rFonts w:ascii="Times New Roman" w:hAnsi="Times New Roman" w:cs="Times New Roman"/>
          <w:sz w:val="28"/>
          <w:szCs w:val="28"/>
        </w:rPr>
      </w:pPr>
    </w:p>
    <w:p w:rsidR="00C71EAA" w:rsidRDefault="00C71EAA" w:rsidP="001B7214">
      <w:pPr>
        <w:jc w:val="center"/>
        <w:rPr>
          <w:rFonts w:ascii="Times New Roman" w:hAnsi="Times New Roman" w:cs="Times New Roman"/>
          <w:b/>
          <w:bCs/>
          <w:kern w:val="32"/>
          <w:sz w:val="28"/>
          <w:szCs w:val="28"/>
        </w:rPr>
      </w:pPr>
    </w:p>
    <w:p w:rsidR="00C71EAA" w:rsidRDefault="00C71EAA" w:rsidP="001B7214">
      <w:pPr>
        <w:jc w:val="center"/>
        <w:rPr>
          <w:rFonts w:ascii="Times New Roman" w:hAnsi="Times New Roman" w:cs="Times New Roman"/>
          <w:b/>
          <w:bCs/>
          <w:kern w:val="32"/>
          <w:sz w:val="28"/>
          <w:szCs w:val="28"/>
        </w:rPr>
      </w:pPr>
    </w:p>
    <w:p w:rsidR="00C71EAA" w:rsidRPr="001B7214" w:rsidRDefault="00C71EAA" w:rsidP="001B7214">
      <w:pPr>
        <w:jc w:val="center"/>
        <w:rPr>
          <w:rFonts w:ascii="Times New Roman" w:hAnsi="Times New Roman" w:cs="Times New Roman"/>
          <w:sz w:val="28"/>
          <w:szCs w:val="28"/>
        </w:rPr>
      </w:pPr>
      <w:r w:rsidRPr="001B7214">
        <w:rPr>
          <w:rFonts w:ascii="Times New Roman" w:hAnsi="Times New Roman" w:cs="Times New Roman"/>
          <w:b/>
          <w:bCs/>
          <w:kern w:val="32"/>
          <w:sz w:val="28"/>
          <w:szCs w:val="28"/>
        </w:rPr>
        <w:t>Общая характеристика курса математики            5—6 классов</w:t>
      </w:r>
      <w:bookmarkEnd w:id="0"/>
    </w:p>
    <w:p w:rsidR="00C71EAA" w:rsidRPr="00781D74" w:rsidRDefault="00C71EAA" w:rsidP="00900DF3">
      <w:pPr>
        <w:keepNext/>
        <w:spacing w:before="240" w:after="60" w:line="240" w:lineRule="auto"/>
        <w:ind w:firstLine="454"/>
        <w:jc w:val="center"/>
        <w:outlineLvl w:val="3"/>
        <w:rPr>
          <w:rFonts w:ascii="Times New Roman" w:hAnsi="Times New Roman" w:cs="Times New Roman"/>
          <w:b/>
          <w:bCs/>
          <w:sz w:val="36"/>
          <w:szCs w:val="36"/>
          <w:u w:val="single"/>
        </w:rPr>
      </w:pPr>
      <w:bookmarkStart w:id="1" w:name="_Toc352930834"/>
      <w:r w:rsidRPr="00781D74">
        <w:rPr>
          <w:rFonts w:ascii="Times New Roman" w:hAnsi="Times New Roman" w:cs="Times New Roman"/>
          <w:b/>
          <w:bCs/>
          <w:sz w:val="36"/>
          <w:szCs w:val="36"/>
          <w:u w:val="single"/>
        </w:rPr>
        <w:t>Концепция курса</w:t>
      </w:r>
      <w:bookmarkEnd w:id="1"/>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Учебно-методические комплекты «Математика. 5 класс» и «Математика. 6 класс» — составная часть единой линии УМК по математике для </w:t>
      </w:r>
      <w:r w:rsidRPr="00781D74">
        <w:rPr>
          <w:rFonts w:ascii="Times New Roman" w:hAnsi="Times New Roman" w:cs="Times New Roman"/>
          <w:sz w:val="28"/>
          <w:szCs w:val="28"/>
        </w:rPr>
        <w:br/>
        <w:t>5—9 классов, в которых преемственные связи прослеживаются не только в содержательном плане, но и в методических подходах.</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К общим идеям, составляющим  основу концепции курса, относятся:</w:t>
      </w:r>
    </w:p>
    <w:p w:rsidR="00C71EAA" w:rsidRPr="00781D74" w:rsidRDefault="00C71EAA" w:rsidP="00900DF3">
      <w:pPr>
        <w:numPr>
          <w:ilvl w:val="0"/>
          <w:numId w:val="2"/>
        </w:num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интеллектуальное развитие учащихся средствами математики;</w:t>
      </w:r>
    </w:p>
    <w:p w:rsidR="00C71EAA" w:rsidRPr="00781D74" w:rsidRDefault="00C71EAA" w:rsidP="00900DF3">
      <w:pPr>
        <w:numPr>
          <w:ilvl w:val="0"/>
          <w:numId w:val="2"/>
        </w:num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ознакомление с математикой как частью общечеловеческой культуры;</w:t>
      </w:r>
    </w:p>
    <w:p w:rsidR="00C71EAA" w:rsidRPr="00781D74" w:rsidRDefault="00C71EAA" w:rsidP="00900DF3">
      <w:pPr>
        <w:numPr>
          <w:ilvl w:val="0"/>
          <w:numId w:val="2"/>
        </w:num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развитие интереса к математике;</w:t>
      </w:r>
    </w:p>
    <w:p w:rsidR="00C71EAA" w:rsidRPr="00781D74" w:rsidRDefault="00C71EAA" w:rsidP="00900DF3">
      <w:pPr>
        <w:numPr>
          <w:ilvl w:val="0"/>
          <w:numId w:val="2"/>
        </w:num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создание условий для дифференциации обучения; </w:t>
      </w:r>
    </w:p>
    <w:p w:rsidR="00C71EAA" w:rsidRPr="00781D74" w:rsidRDefault="00C71EAA" w:rsidP="00900DF3">
      <w:pPr>
        <w:numPr>
          <w:ilvl w:val="0"/>
          <w:numId w:val="2"/>
        </w:num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внимание к практико-ориентированному знанию.</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Центральная идея — </w:t>
      </w:r>
      <w:r w:rsidRPr="00781D74">
        <w:rPr>
          <w:rFonts w:ascii="Times New Roman" w:hAnsi="Times New Roman" w:cs="Times New Roman"/>
          <w:i/>
          <w:iCs/>
          <w:sz w:val="28"/>
          <w:szCs w:val="28"/>
        </w:rPr>
        <w:t>интеллектуальное развитие учащихся средствами математики</w:t>
      </w:r>
      <w:r w:rsidRPr="00781D74">
        <w:rPr>
          <w:rFonts w:ascii="Times New Roman" w:hAnsi="Times New Roman" w:cs="Times New Roman"/>
          <w:sz w:val="28"/>
          <w:szCs w:val="28"/>
        </w:rPr>
        <w:t xml:space="preserve">, и прежде всего таких его компонентов, как интеллектуальная восприимчивость, способность к усвоению новой информации, подвижность и гибкость, независимость мышления. Эта идея полностью коррелирует с идеологией новых образовательных стандартов, в которых ставится задача эффективного использования потенциала школьных предметов для развития личностных качеств обучаемых. </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Идея развивающего обучения реализуется в учебниках через систему методических решений. УМК содержит достаточный и специальным образом организованный учебный материал (теорию и задачи), обеспечивающий формирование универсальных учебных действий. Школьники имеют возможность овладевать исследовательскими и логическими действиями, предполагающими умение видеть проблему, ставить вопросы, наблюдать и проводить эксперименты, делать несложные выводы и умозаключения, обосновывать и опровергать утверждения, сравнивать и классифицировать.</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Эффективности интеллектуального развития способствует понимание и осознание самого </w:t>
      </w:r>
      <w:r w:rsidRPr="00781D74">
        <w:rPr>
          <w:rFonts w:ascii="Times New Roman" w:hAnsi="Times New Roman" w:cs="Times New Roman"/>
          <w:i/>
          <w:iCs/>
          <w:sz w:val="28"/>
          <w:szCs w:val="28"/>
        </w:rPr>
        <w:t>процесса мыслительной деятельности</w:t>
      </w:r>
      <w:r w:rsidRPr="00781D74">
        <w:rPr>
          <w:rFonts w:ascii="Times New Roman" w:hAnsi="Times New Roman" w:cs="Times New Roman"/>
          <w:sz w:val="28"/>
          <w:szCs w:val="28"/>
        </w:rPr>
        <w:t xml:space="preserve"> (механизмов рассуждений, умозаключений). Поэтому в доработанных в соответствии с ФГОС изданиях учебников инициируется рефлексия способов и условий действий, акцентируется внимание на собственно процессе решения задачи.</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Развитие мышления тесно связано с речью, со способностью грамотно говорить, правильно выражать свои мысли. Свидетельством чёткого и организованного мышления является грамотный математический язык. Обучение математическому языку как специфическому средству коммуникации в его сопоставлении с реальным языком авторы считают важнейшей задачей, для решения которой используются адекватные методические приёмы. </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Отличительной особенностью данного УМК является внимание к развитию и формированию различных видов мышления. Этому, в частности, способствует включение в курс большего, чем это бывает традиционно, объёма геометрического материала. Изучая геометрию, учащиеся начинают последовательное продвижение в развитии мышления от конкретных, практических его форм до абстрактных, логических. </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Серьёзное внимание в УМК уделяется формированию личностно-ценностного отношения к математическим знаниям, развитию интереса к предмету, знаниям культурологического характера. Авторы ставят целью доступное, живое изложение содержания курса, создание учебников, которые можно читать.</w:t>
      </w:r>
    </w:p>
    <w:p w:rsidR="00C71EAA" w:rsidRPr="00781D74" w:rsidRDefault="00C71EAA" w:rsidP="00900DF3">
      <w:pPr>
        <w:keepNext/>
        <w:spacing w:before="240" w:after="60" w:line="240" w:lineRule="auto"/>
        <w:ind w:firstLine="454"/>
        <w:jc w:val="center"/>
        <w:outlineLvl w:val="3"/>
        <w:rPr>
          <w:rFonts w:ascii="Times New Roman" w:eastAsia="HiddenHorzOCR" w:hAnsi="Times New Roman" w:cs="Times New Roman"/>
          <w:b/>
          <w:bCs/>
          <w:sz w:val="36"/>
          <w:szCs w:val="36"/>
          <w:u w:val="single"/>
        </w:rPr>
      </w:pPr>
      <w:bookmarkStart w:id="2" w:name="_Toc352930835"/>
      <w:r w:rsidRPr="00781D74">
        <w:rPr>
          <w:rFonts w:ascii="Times New Roman" w:eastAsia="HiddenHorzOCR" w:hAnsi="Times New Roman" w:cs="Times New Roman"/>
          <w:b/>
          <w:bCs/>
          <w:sz w:val="36"/>
          <w:szCs w:val="36"/>
          <w:u w:val="single"/>
        </w:rPr>
        <w:t>Состав учебно-методического комплекта</w:t>
      </w:r>
      <w:bookmarkEnd w:id="2"/>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b/>
          <w:bCs/>
          <w:sz w:val="28"/>
          <w:szCs w:val="28"/>
        </w:rPr>
        <w:t>Учебники</w:t>
      </w:r>
      <w:r w:rsidRPr="00781D74">
        <w:rPr>
          <w:rFonts w:ascii="Times New Roman" w:hAnsi="Times New Roman" w:cs="Times New Roman"/>
          <w:sz w:val="28"/>
          <w:szCs w:val="28"/>
        </w:rPr>
        <w:t xml:space="preserve"> предъявляют содержание и идеологию курса, обеспечивают организацию учебного процесса: </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Дорофеев Г. В., Шарыгин И. Ф., Суворова С. Б. и др. </w:t>
      </w:r>
      <w:r w:rsidRPr="00781D74">
        <w:rPr>
          <w:rFonts w:ascii="Times New Roman" w:hAnsi="Times New Roman" w:cs="Times New Roman"/>
          <w:sz w:val="28"/>
          <w:szCs w:val="28"/>
          <w:u w:val="single"/>
        </w:rPr>
        <w:t xml:space="preserve">Математика. </w:t>
      </w:r>
      <w:r w:rsidRPr="00781D74">
        <w:rPr>
          <w:rFonts w:ascii="Times New Roman" w:hAnsi="Times New Roman" w:cs="Times New Roman"/>
          <w:sz w:val="28"/>
          <w:szCs w:val="28"/>
          <w:u w:val="single"/>
        </w:rPr>
        <w:br/>
        <w:t>5 класс</w:t>
      </w:r>
      <w:r w:rsidRPr="00781D74">
        <w:rPr>
          <w:rFonts w:ascii="Times New Roman" w:hAnsi="Times New Roman" w:cs="Times New Roman"/>
          <w:sz w:val="28"/>
          <w:szCs w:val="28"/>
        </w:rPr>
        <w:t xml:space="preserve"> / Под ред. Г. В. Дорофеева, И. Ф. Шарыгина. — М.: Просвещение, с 201</w:t>
      </w:r>
      <w:r>
        <w:rPr>
          <w:rFonts w:ascii="Times New Roman" w:hAnsi="Times New Roman" w:cs="Times New Roman"/>
          <w:sz w:val="28"/>
          <w:szCs w:val="28"/>
        </w:rPr>
        <w:t>4</w:t>
      </w:r>
      <w:r w:rsidRPr="00781D74">
        <w:rPr>
          <w:rFonts w:ascii="Times New Roman" w:hAnsi="Times New Roman" w:cs="Times New Roman"/>
          <w:sz w:val="28"/>
          <w:szCs w:val="28"/>
        </w:rPr>
        <w:t>.</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Дорофеев Г. В., Шарыгин И. Ф., Суворова С. Б. и др. </w:t>
      </w:r>
      <w:r w:rsidRPr="00781D74">
        <w:rPr>
          <w:rFonts w:ascii="Times New Roman" w:hAnsi="Times New Roman" w:cs="Times New Roman"/>
          <w:sz w:val="28"/>
          <w:szCs w:val="28"/>
          <w:u w:val="single"/>
        </w:rPr>
        <w:t xml:space="preserve">Математика. </w:t>
      </w:r>
      <w:r w:rsidRPr="00781D74">
        <w:rPr>
          <w:rFonts w:ascii="Times New Roman" w:hAnsi="Times New Roman" w:cs="Times New Roman"/>
          <w:sz w:val="28"/>
          <w:szCs w:val="28"/>
          <w:u w:val="single"/>
        </w:rPr>
        <w:br/>
        <w:t>6 класс</w:t>
      </w:r>
      <w:r w:rsidRPr="00781D74">
        <w:rPr>
          <w:rFonts w:ascii="Times New Roman" w:hAnsi="Times New Roman" w:cs="Times New Roman"/>
          <w:sz w:val="28"/>
          <w:szCs w:val="28"/>
        </w:rPr>
        <w:t xml:space="preserve"> / Под ред. Г. В. Дорофеева, И. Ф. Шарыгина. — М.: Просвещение, с 201</w:t>
      </w:r>
      <w:r>
        <w:rPr>
          <w:rFonts w:ascii="Times New Roman" w:hAnsi="Times New Roman" w:cs="Times New Roman"/>
          <w:sz w:val="28"/>
          <w:szCs w:val="28"/>
        </w:rPr>
        <w:t>4</w:t>
      </w:r>
      <w:r w:rsidRPr="00781D74">
        <w:rPr>
          <w:rFonts w:ascii="Times New Roman" w:hAnsi="Times New Roman" w:cs="Times New Roman"/>
          <w:sz w:val="28"/>
          <w:szCs w:val="28"/>
        </w:rPr>
        <w:t>.</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b/>
          <w:bCs/>
          <w:sz w:val="28"/>
          <w:szCs w:val="28"/>
        </w:rPr>
        <w:t xml:space="preserve">Дидактические материалы </w:t>
      </w:r>
      <w:r w:rsidRPr="00781D74">
        <w:rPr>
          <w:rFonts w:ascii="Times New Roman" w:hAnsi="Times New Roman" w:cs="Times New Roman"/>
          <w:sz w:val="28"/>
          <w:szCs w:val="28"/>
        </w:rPr>
        <w:t>предназначены для организации самостоятельной дифференцированной работы учащихся; включают обучающие работы, содержащие задания разного уровня сложности, и небольшие проверочные работы, в том числе тесты с выбором ответа, снабжённые ключом — перечнем верных ответов:</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Кузнецова Л. В., Минаева С. С., Рослова Л. О. и др. </w:t>
      </w:r>
      <w:r w:rsidRPr="00781D74">
        <w:rPr>
          <w:rFonts w:ascii="Times New Roman" w:hAnsi="Times New Roman" w:cs="Times New Roman"/>
          <w:sz w:val="28"/>
          <w:szCs w:val="28"/>
          <w:u w:val="single"/>
        </w:rPr>
        <w:t>Математика. Дидактические материалы. 5 класс</w:t>
      </w:r>
      <w:r w:rsidRPr="00781D74">
        <w:rPr>
          <w:rFonts w:ascii="Times New Roman" w:hAnsi="Times New Roman" w:cs="Times New Roman"/>
          <w:sz w:val="28"/>
          <w:szCs w:val="28"/>
        </w:rPr>
        <w:t>. — М.: Просвещение, с 2013.</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Кузнецова Л. В., Минаева С. С., Рослова Л. О. и др. </w:t>
      </w:r>
      <w:r w:rsidRPr="00781D74">
        <w:rPr>
          <w:rFonts w:ascii="Times New Roman" w:hAnsi="Times New Roman" w:cs="Times New Roman"/>
          <w:sz w:val="28"/>
          <w:szCs w:val="28"/>
          <w:u w:val="single"/>
        </w:rPr>
        <w:t>Математика. Дидактические материалы. 6 класс</w:t>
      </w:r>
      <w:r w:rsidRPr="00781D74">
        <w:rPr>
          <w:rFonts w:ascii="Times New Roman" w:hAnsi="Times New Roman" w:cs="Times New Roman"/>
          <w:sz w:val="28"/>
          <w:szCs w:val="28"/>
        </w:rPr>
        <w:t>. — М.: Просвещение, с 2014.</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b/>
          <w:bCs/>
          <w:sz w:val="28"/>
          <w:szCs w:val="28"/>
        </w:rPr>
        <w:t>Контрольные работы</w:t>
      </w:r>
      <w:r w:rsidRPr="00781D74">
        <w:rPr>
          <w:rFonts w:ascii="Times New Roman" w:hAnsi="Times New Roman" w:cs="Times New Roman"/>
          <w:sz w:val="28"/>
          <w:szCs w:val="28"/>
        </w:rPr>
        <w:t xml:space="preserve"> — пособие, в котором содержатся материалы для тематического контроля (зачёты в четырёх вариантах), итоговые контрольные работы (полугодовые и годовые), итоговые тесты:</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Кузнецова Л. В., Минаева С. С., Рослова Л. О. и др. </w:t>
      </w:r>
      <w:r w:rsidRPr="00781D74">
        <w:rPr>
          <w:rFonts w:ascii="Times New Roman" w:hAnsi="Times New Roman" w:cs="Times New Roman"/>
          <w:sz w:val="28"/>
          <w:szCs w:val="28"/>
          <w:u w:val="single"/>
        </w:rPr>
        <w:t>Математика. Контрольные работы. 5 класс.</w:t>
      </w:r>
      <w:r w:rsidRPr="00781D74">
        <w:rPr>
          <w:rFonts w:ascii="Times New Roman" w:hAnsi="Times New Roman" w:cs="Times New Roman"/>
          <w:sz w:val="28"/>
          <w:szCs w:val="28"/>
        </w:rPr>
        <w:t xml:space="preserve"> — М.: Просвещение, с 2014.</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Кузнецова Л. В., Минаева С. С., Рослова Л. О. и др. </w:t>
      </w:r>
      <w:r w:rsidRPr="00781D74">
        <w:rPr>
          <w:rFonts w:ascii="Times New Roman" w:hAnsi="Times New Roman" w:cs="Times New Roman"/>
          <w:sz w:val="28"/>
          <w:szCs w:val="28"/>
          <w:u w:val="single"/>
        </w:rPr>
        <w:t>Математика. Контрольные работы. 6 класс.</w:t>
      </w:r>
      <w:r w:rsidRPr="00781D74">
        <w:rPr>
          <w:rFonts w:ascii="Times New Roman" w:hAnsi="Times New Roman" w:cs="Times New Roman"/>
          <w:sz w:val="28"/>
          <w:szCs w:val="28"/>
        </w:rPr>
        <w:t xml:space="preserve"> — М.: Просвещение, с 2014.</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b/>
          <w:bCs/>
          <w:sz w:val="28"/>
          <w:szCs w:val="28"/>
        </w:rPr>
        <w:t>Устные упражнения</w:t>
      </w:r>
      <w:r w:rsidRPr="00781D74">
        <w:rPr>
          <w:rFonts w:ascii="Times New Roman" w:hAnsi="Times New Roman" w:cs="Times New Roman"/>
          <w:sz w:val="28"/>
          <w:szCs w:val="28"/>
        </w:rPr>
        <w:t xml:space="preserve"> — пособие, предназначенное для работы на уроке при изучении нового материала и при повторении пройденного:</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Минаева С. С. </w:t>
      </w:r>
      <w:r w:rsidRPr="00781D74">
        <w:rPr>
          <w:rFonts w:ascii="Times New Roman" w:hAnsi="Times New Roman" w:cs="Times New Roman"/>
          <w:sz w:val="28"/>
          <w:szCs w:val="28"/>
          <w:u w:val="single"/>
        </w:rPr>
        <w:t>Математика. Устные упражнения. 5 класс.</w:t>
      </w:r>
      <w:r w:rsidRPr="00781D74">
        <w:rPr>
          <w:rFonts w:ascii="Times New Roman" w:hAnsi="Times New Roman" w:cs="Times New Roman"/>
          <w:sz w:val="28"/>
          <w:szCs w:val="28"/>
        </w:rPr>
        <w:t xml:space="preserve"> — М.: Просвещение, с 2014.</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Минаева С. С. </w:t>
      </w:r>
      <w:r w:rsidRPr="00781D74">
        <w:rPr>
          <w:rFonts w:ascii="Times New Roman" w:hAnsi="Times New Roman" w:cs="Times New Roman"/>
          <w:sz w:val="28"/>
          <w:szCs w:val="28"/>
          <w:u w:val="single"/>
        </w:rPr>
        <w:t>Математика. Устные упражнения. 6 класс.</w:t>
      </w:r>
      <w:r w:rsidRPr="00781D74">
        <w:rPr>
          <w:rFonts w:ascii="Times New Roman" w:hAnsi="Times New Roman" w:cs="Times New Roman"/>
          <w:sz w:val="28"/>
          <w:szCs w:val="28"/>
        </w:rPr>
        <w:t xml:space="preserve"> — М.: Просвещение, с 2014.</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b/>
          <w:bCs/>
          <w:sz w:val="28"/>
          <w:szCs w:val="28"/>
        </w:rPr>
        <w:t>Методические рекомендации</w:t>
      </w:r>
      <w:r w:rsidRPr="00781D74">
        <w:rPr>
          <w:rFonts w:ascii="Times New Roman" w:hAnsi="Times New Roman" w:cs="Times New Roman"/>
          <w:sz w:val="28"/>
          <w:szCs w:val="28"/>
        </w:rPr>
        <w:t xml:space="preserve"> — пособие для учителей, предназначенное помочь им в овладении идеологией и основными методическими идеями курса, облегчить ежедневную работу по подготовке к урокам:</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Суворова С. Б., Кузнецова Л. В., Минаева С. С. и др. </w:t>
      </w:r>
      <w:r w:rsidRPr="00781D74">
        <w:rPr>
          <w:rFonts w:ascii="Times New Roman" w:hAnsi="Times New Roman" w:cs="Times New Roman"/>
          <w:sz w:val="28"/>
          <w:szCs w:val="28"/>
          <w:u w:val="single"/>
        </w:rPr>
        <w:t>Математика. Методические рекомендации. 5 класс.</w:t>
      </w:r>
      <w:r w:rsidRPr="00781D74">
        <w:rPr>
          <w:rFonts w:ascii="Times New Roman" w:hAnsi="Times New Roman" w:cs="Times New Roman"/>
          <w:sz w:val="28"/>
          <w:szCs w:val="28"/>
        </w:rPr>
        <w:t xml:space="preserve"> — М.: Просвещение, с 2013. (размещено на сайте).</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Суворова С. Б., Кузнецова Л. В., Минаева С. С. и др. </w:t>
      </w:r>
      <w:r w:rsidRPr="00781D74">
        <w:rPr>
          <w:rFonts w:ascii="Times New Roman" w:hAnsi="Times New Roman" w:cs="Times New Roman"/>
          <w:sz w:val="28"/>
          <w:szCs w:val="28"/>
          <w:u w:val="single"/>
        </w:rPr>
        <w:t>Математика. Методические рекомендации. 6 класс.</w:t>
      </w:r>
      <w:r w:rsidRPr="00781D74">
        <w:rPr>
          <w:rFonts w:ascii="Times New Roman" w:hAnsi="Times New Roman" w:cs="Times New Roman"/>
          <w:sz w:val="28"/>
          <w:szCs w:val="28"/>
        </w:rPr>
        <w:t xml:space="preserve"> — М.: Просвещение, с 2013. (размещено на сайте).</w:t>
      </w:r>
    </w:p>
    <w:p w:rsidR="00C71EAA" w:rsidRPr="00781D74" w:rsidRDefault="00C71EAA" w:rsidP="00900DF3">
      <w:pPr>
        <w:keepNext/>
        <w:spacing w:before="240" w:after="60" w:line="240" w:lineRule="auto"/>
        <w:ind w:firstLine="454"/>
        <w:jc w:val="center"/>
        <w:outlineLvl w:val="3"/>
        <w:rPr>
          <w:rFonts w:ascii="Times New Roman" w:hAnsi="Times New Roman" w:cs="Times New Roman"/>
          <w:b/>
          <w:bCs/>
          <w:sz w:val="36"/>
          <w:szCs w:val="36"/>
          <w:u w:val="single"/>
        </w:rPr>
      </w:pPr>
      <w:bookmarkStart w:id="3" w:name="_Toc352930836"/>
      <w:r w:rsidRPr="00781D74">
        <w:rPr>
          <w:rFonts w:ascii="Times New Roman" w:hAnsi="Times New Roman" w:cs="Times New Roman"/>
          <w:b/>
          <w:bCs/>
          <w:sz w:val="36"/>
          <w:szCs w:val="36"/>
          <w:u w:val="single"/>
        </w:rPr>
        <w:t>Характеристика содержания курса</w:t>
      </w:r>
      <w:bookmarkEnd w:id="3"/>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В учебниках представлены следующие блоки раздела «Содержание курса» сборника рабочих программ по математике</w:t>
      </w:r>
      <w:r w:rsidRPr="00781D74">
        <w:rPr>
          <w:rFonts w:ascii="Times New Roman" w:hAnsi="Times New Roman" w:cs="Times New Roman"/>
          <w:sz w:val="28"/>
          <w:szCs w:val="28"/>
          <w:vertAlign w:val="superscript"/>
        </w:rPr>
        <w:footnoteReference w:id="1"/>
      </w:r>
      <w:r w:rsidRPr="00781D74">
        <w:rPr>
          <w:rFonts w:ascii="Times New Roman" w:hAnsi="Times New Roman" w:cs="Times New Roman"/>
          <w:sz w:val="28"/>
          <w:szCs w:val="28"/>
        </w:rPr>
        <w:t xml:space="preserve">: </w:t>
      </w:r>
      <w:r w:rsidRPr="00781D74">
        <w:rPr>
          <w:rFonts w:ascii="Times New Roman" w:hAnsi="Times New Roman" w:cs="Times New Roman"/>
          <w:i/>
          <w:iCs/>
          <w:sz w:val="28"/>
          <w:szCs w:val="28"/>
        </w:rPr>
        <w:t>Арифметика, Алгебра, Геометрия, Вероятность и статистика, Логика и множества</w:t>
      </w:r>
      <w:r w:rsidRPr="00781D74">
        <w:rPr>
          <w:rFonts w:ascii="Times New Roman" w:hAnsi="Times New Roman" w:cs="Times New Roman"/>
          <w:sz w:val="28"/>
          <w:szCs w:val="28"/>
        </w:rPr>
        <w:t>. Кроме того, при изложении основного содержания в учебниках там, где возможно, органично присутствует историко-культурологический фон, что способствует формированию у школьников представлений о роли математики в развитии цивилизации.</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При изучении </w:t>
      </w:r>
      <w:r w:rsidRPr="00781D74">
        <w:rPr>
          <w:rFonts w:ascii="Times New Roman" w:hAnsi="Times New Roman" w:cs="Times New Roman"/>
          <w:i/>
          <w:iCs/>
          <w:sz w:val="28"/>
          <w:szCs w:val="28"/>
        </w:rPr>
        <w:t xml:space="preserve">арифметического материала </w:t>
      </w:r>
      <w:r w:rsidRPr="00781D74">
        <w:rPr>
          <w:rFonts w:ascii="Times New Roman" w:hAnsi="Times New Roman" w:cs="Times New Roman"/>
          <w:sz w:val="28"/>
          <w:szCs w:val="28"/>
        </w:rPr>
        <w:t>развиваются и систематизируются знания учащихся о натуральных числах, изучаются обыкновенные и десятичные дроби, положительные и отрицательные числа. При этом сохранены методические решения, оправдавшие себя в практике преподавания.</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Изучение обыкновенных дробей предшествует изучению десятичных дробей, что усиливает логическую составляющую курса — правила действий с десятичными дробями обосновываются уже известными алгоритмами выполнения действий с обыкновенными дробями. Серьёзное внимание в учебниках уделяется формированию вычислительной культуры; учащиеся знакомятся с различными приёмами вычислений, учатся выбирать рациональные способы, обучаются приёмам прикидки и оценки.</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При введении положительных и отрицательных чисел сначала строится множество целых чисел. Это позволяет на простом материале с широким привлечением наглядности рассмотреть все арифметические операции и правила знаков. Затем рассматриваются рациональные числа, и это становится уже вторым проходом всех принципиальных вопросов, что, как показывает опыт, облегчает восприятие материала и способствует прочности приобретаемых навыков.</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Значительное место в учебниках отводится решению текстовых задач арифметическим способом. Это помогает развитию умения анализировать условия задачи, устанавливать связи между входящими в него величинами, выстраивать логические цепочки, приводящие к ответу на поставленный вопрос.</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Согласно авторской концепции изучение арифметического материала будет продолжено в 7 классе, куда отнесены такие вопросы, как прямо пропорциональные и обратно пропорциональные зависимости, и где получают развитие умения выполнять процентные вычисления в практических ситуациях, совершенствуются навыки выполнения действий с дробями.</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Изучение </w:t>
      </w:r>
      <w:r w:rsidRPr="00781D74">
        <w:rPr>
          <w:rFonts w:ascii="Times New Roman" w:hAnsi="Times New Roman" w:cs="Times New Roman"/>
          <w:i/>
          <w:iCs/>
          <w:sz w:val="28"/>
          <w:szCs w:val="28"/>
        </w:rPr>
        <w:t>элементов алгебры</w:t>
      </w:r>
      <w:r w:rsidRPr="00781D74">
        <w:rPr>
          <w:rFonts w:ascii="Times New Roman" w:hAnsi="Times New Roman" w:cs="Times New Roman"/>
          <w:sz w:val="28"/>
          <w:szCs w:val="28"/>
        </w:rPr>
        <w:t xml:space="preserve"> в курсе 5—6 классов решается следующим образом. В учебниках начиная с 5 класса последовательно используется буквенная символика: буквы применяются для обозначения чисел, для записи общих утверждений. Уделяется внимание конструированию числовых и буквенных выражений, вычислению значений буквенных выражений. В учебник для 6 класса включена специальная тема «Выражения, формулы и уравнения», акцент в которой сделан на содержательную работу с формулами, выражениями, уравнениями — составление формул и вычисление по формулам, выражение из формул одних величин через другие, перевод задач на язык выражений, формул и уравнений. Изучение преобразований мы считаем неэффективным в этом звене, и начало формирования алгебраического аппарата согласно авторской концепции отнесено к 7 классу, где возрастное развитие учащихся в большей степени соответствует усвоению формальных операций.</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В учебниках значительное место отводится </w:t>
      </w:r>
      <w:r w:rsidRPr="00781D74">
        <w:rPr>
          <w:rFonts w:ascii="Times New Roman" w:hAnsi="Times New Roman" w:cs="Times New Roman"/>
          <w:i/>
          <w:iCs/>
          <w:sz w:val="28"/>
          <w:szCs w:val="28"/>
        </w:rPr>
        <w:t xml:space="preserve">наглядной геометрии. </w:t>
      </w:r>
      <w:r w:rsidRPr="00781D74">
        <w:rPr>
          <w:rFonts w:ascii="Times New Roman" w:hAnsi="Times New Roman" w:cs="Times New Roman"/>
          <w:sz w:val="28"/>
          <w:szCs w:val="28"/>
        </w:rPr>
        <w:t>В них включён весь материал, представленный соответствующим разделом сборника рабочих программ. Учащиеся знакомятся с фигурами и их конфигурациями на плоскости и в пространстве, учатся изображать эти фигуры, овладевают некоторыми приёмами построения геометрических фигур, изучают их свойства. Геометрические вопросы равномерно распределены по курсу, и их изучение перемежается с изучением арифметических вопросов, что, по мнению авторов, более эффективно с точки зрения усвоения материала. В соответствии с психологическими особенностями детей этого возраста большая роль в изучении геометрического материала отводится практической деятельности, эксперименту; по мере приобретения учащимися геометрического опыта в курсе увеличивается роль несложных доказательных рассуждений. В процессе решения геометрических задач от учащихся требуется «увидеть» геометрический объект по его словесному описанию или графическому изображению (рисунку, проекционному чертежу, развёртке), мысленно изменить пространственное положение объекта, представить проекции или сечения и др.</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Как показала практика, к началу изучения систематического курса геометрии в 7 классе у учащихся накапливается богатый запас геометрических знаний и представлений, позволяющих легче и увереннее, чем обычно, воспринимать этот курс.</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Программный блок «</w:t>
      </w:r>
      <w:r w:rsidRPr="00781D74">
        <w:rPr>
          <w:rFonts w:ascii="Times New Roman" w:hAnsi="Times New Roman" w:cs="Times New Roman"/>
          <w:i/>
          <w:iCs/>
          <w:sz w:val="28"/>
          <w:szCs w:val="28"/>
        </w:rPr>
        <w:t>Вероятность и статистика</w:t>
      </w:r>
      <w:r w:rsidRPr="00781D74">
        <w:rPr>
          <w:rFonts w:ascii="Times New Roman" w:hAnsi="Times New Roman" w:cs="Times New Roman"/>
          <w:sz w:val="28"/>
          <w:szCs w:val="28"/>
        </w:rPr>
        <w:t xml:space="preserve">» представлен в учебниках начиная с 5 класса. Учащиеся учатся решать комбинаторные задачи путём перебора возможных вариантов, приобретают элементарные умения, связанные со сбором и представлением информации с помощью  таблиц и диаграмм. </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В 6 классе вводится понятие множества. Теоретико-множественный язык и символика органично включаются в основное содержание курса.</w:t>
      </w:r>
    </w:p>
    <w:p w:rsidR="00C71EAA" w:rsidRPr="00781D74" w:rsidRDefault="00C71EAA" w:rsidP="00900DF3">
      <w:pPr>
        <w:keepNext/>
        <w:spacing w:before="240" w:after="60" w:line="240" w:lineRule="auto"/>
        <w:ind w:firstLine="454"/>
        <w:jc w:val="center"/>
        <w:outlineLvl w:val="3"/>
        <w:rPr>
          <w:rFonts w:ascii="Times New Roman" w:hAnsi="Times New Roman" w:cs="Times New Roman"/>
          <w:b/>
          <w:bCs/>
          <w:sz w:val="36"/>
          <w:szCs w:val="36"/>
          <w:u w:val="single"/>
        </w:rPr>
      </w:pPr>
      <w:bookmarkStart w:id="4" w:name="_Toc352930837"/>
      <w:r w:rsidRPr="00781D74">
        <w:rPr>
          <w:rFonts w:ascii="Times New Roman" w:hAnsi="Times New Roman" w:cs="Times New Roman"/>
          <w:b/>
          <w:bCs/>
          <w:sz w:val="36"/>
          <w:szCs w:val="36"/>
          <w:u w:val="single"/>
        </w:rPr>
        <w:t>Методические особенности и методический аппарат</w:t>
      </w:r>
      <w:bookmarkEnd w:id="4"/>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Стандарт нацеливает на достижение учащимися личностных, метапредметных и предметных результатов освоения основной образовательной программы. Соответствующие результаты сформулированы по отношению к этапу завершения обучения в основной школе. Вместе с тем авторы данной предметной линии учебников считают необходимым заложить основы формирования соответствующих качеств личности уже в 5—6 классах с учётом возрастных психологических особенностей учащихся и возможностей курса.</w:t>
      </w:r>
    </w:p>
    <w:p w:rsidR="00C71EAA" w:rsidRPr="00781D74" w:rsidRDefault="00C71EAA" w:rsidP="00900DF3">
      <w:pPr>
        <w:spacing w:after="0" w:line="240" w:lineRule="auto"/>
        <w:ind w:firstLine="454"/>
        <w:jc w:val="both"/>
        <w:rPr>
          <w:rFonts w:ascii="Times New Roman" w:hAnsi="Times New Roman" w:cs="Times New Roman"/>
          <w:sz w:val="28"/>
          <w:szCs w:val="28"/>
          <w:lang w:eastAsia="ru-RU"/>
        </w:rPr>
      </w:pPr>
      <w:r w:rsidRPr="00781D74">
        <w:rPr>
          <w:rFonts w:ascii="Times New Roman" w:hAnsi="Times New Roman" w:cs="Times New Roman"/>
          <w:sz w:val="28"/>
          <w:szCs w:val="28"/>
          <w:lang w:eastAsia="ru-RU"/>
        </w:rPr>
        <w:t xml:space="preserve">К </w:t>
      </w:r>
      <w:r w:rsidRPr="00781D74">
        <w:rPr>
          <w:rFonts w:ascii="Times New Roman" w:hAnsi="Times New Roman" w:cs="Times New Roman"/>
          <w:i/>
          <w:iCs/>
          <w:sz w:val="28"/>
          <w:szCs w:val="28"/>
          <w:lang w:eastAsia="ru-RU"/>
        </w:rPr>
        <w:t>методическим особенностям</w:t>
      </w:r>
      <w:r w:rsidRPr="00781D74">
        <w:rPr>
          <w:rFonts w:ascii="Times New Roman" w:hAnsi="Times New Roman" w:cs="Times New Roman"/>
          <w:sz w:val="28"/>
          <w:szCs w:val="28"/>
          <w:lang w:eastAsia="ru-RU"/>
        </w:rPr>
        <w:t xml:space="preserve"> учебников относятся: </w:t>
      </w:r>
    </w:p>
    <w:p w:rsidR="00C71EAA" w:rsidRPr="00781D74" w:rsidRDefault="00C71EAA" w:rsidP="00900DF3">
      <w:pPr>
        <w:numPr>
          <w:ilvl w:val="0"/>
          <w:numId w:val="1"/>
        </w:numPr>
        <w:tabs>
          <w:tab w:val="num" w:pos="900"/>
        </w:tabs>
        <w:spacing w:after="0" w:line="240" w:lineRule="auto"/>
        <w:ind w:firstLine="454"/>
        <w:jc w:val="both"/>
        <w:rPr>
          <w:rFonts w:ascii="Times New Roman" w:hAnsi="Times New Roman" w:cs="Times New Roman"/>
          <w:sz w:val="28"/>
          <w:szCs w:val="28"/>
          <w:lang w:eastAsia="ru-RU"/>
        </w:rPr>
      </w:pPr>
      <w:r w:rsidRPr="00781D74">
        <w:rPr>
          <w:rFonts w:ascii="Times New Roman" w:hAnsi="Times New Roman" w:cs="Times New Roman"/>
          <w:sz w:val="28"/>
          <w:szCs w:val="28"/>
          <w:lang w:eastAsia="ru-RU"/>
        </w:rPr>
        <w:t>мотивированное и доступное изложение теоретических сведений, формирование понятий на содержательной основе, широкое использование наглядности, опора на здравый смысл, повышение роли интуиции и воображения как основы для формирования математического мышления и интеллектуальных способностей;</w:t>
      </w:r>
    </w:p>
    <w:p w:rsidR="00C71EAA" w:rsidRPr="00781D74" w:rsidRDefault="00C71EAA" w:rsidP="00900DF3">
      <w:pPr>
        <w:numPr>
          <w:ilvl w:val="0"/>
          <w:numId w:val="1"/>
        </w:numPr>
        <w:tabs>
          <w:tab w:val="num" w:pos="900"/>
        </w:tabs>
        <w:spacing w:after="0" w:line="240" w:lineRule="auto"/>
        <w:ind w:firstLine="454"/>
        <w:jc w:val="both"/>
        <w:rPr>
          <w:rFonts w:ascii="Times New Roman" w:hAnsi="Times New Roman" w:cs="Times New Roman"/>
          <w:sz w:val="28"/>
          <w:szCs w:val="28"/>
          <w:lang w:eastAsia="ru-RU"/>
        </w:rPr>
      </w:pPr>
      <w:r w:rsidRPr="00781D74">
        <w:rPr>
          <w:rFonts w:ascii="Times New Roman" w:hAnsi="Times New Roman" w:cs="Times New Roman"/>
          <w:sz w:val="28"/>
          <w:szCs w:val="28"/>
          <w:lang w:eastAsia="ru-RU"/>
        </w:rPr>
        <w:t>создание широкого круга математических представлений, лежащих в основе общей культуры человека;</w:t>
      </w:r>
    </w:p>
    <w:p w:rsidR="00C71EAA" w:rsidRPr="00781D74" w:rsidRDefault="00C71EAA" w:rsidP="00900DF3">
      <w:pPr>
        <w:numPr>
          <w:ilvl w:val="0"/>
          <w:numId w:val="1"/>
        </w:numPr>
        <w:tabs>
          <w:tab w:val="num" w:pos="900"/>
        </w:tabs>
        <w:spacing w:after="0" w:line="240" w:lineRule="auto"/>
        <w:ind w:firstLine="454"/>
        <w:jc w:val="both"/>
        <w:rPr>
          <w:rFonts w:ascii="Times New Roman" w:hAnsi="Times New Roman" w:cs="Times New Roman"/>
          <w:sz w:val="28"/>
          <w:szCs w:val="28"/>
          <w:lang w:eastAsia="ru-RU"/>
        </w:rPr>
      </w:pPr>
      <w:r w:rsidRPr="00781D74">
        <w:rPr>
          <w:rFonts w:ascii="Times New Roman" w:hAnsi="Times New Roman" w:cs="Times New Roman"/>
          <w:sz w:val="28"/>
          <w:szCs w:val="28"/>
          <w:lang w:eastAsia="ru-RU"/>
        </w:rPr>
        <w:t>организация разнообразной практической деятельности, способствующей как формированию умений, так и эффективному умственному развитию, а также способности применять полученные знания в жизненных ситуациях;</w:t>
      </w:r>
    </w:p>
    <w:p w:rsidR="00C71EAA" w:rsidRPr="00781D74" w:rsidRDefault="00C71EAA" w:rsidP="00900DF3">
      <w:pPr>
        <w:numPr>
          <w:ilvl w:val="0"/>
          <w:numId w:val="1"/>
        </w:numPr>
        <w:tabs>
          <w:tab w:val="num" w:pos="900"/>
        </w:tabs>
        <w:spacing w:after="0" w:line="240" w:lineRule="auto"/>
        <w:ind w:firstLine="454"/>
        <w:jc w:val="both"/>
        <w:rPr>
          <w:rFonts w:ascii="Times New Roman" w:hAnsi="Times New Roman" w:cs="Times New Roman"/>
          <w:sz w:val="28"/>
          <w:szCs w:val="28"/>
          <w:lang w:eastAsia="ru-RU"/>
        </w:rPr>
      </w:pPr>
      <w:r w:rsidRPr="00781D74">
        <w:rPr>
          <w:rFonts w:ascii="Times New Roman" w:hAnsi="Times New Roman" w:cs="Times New Roman"/>
          <w:sz w:val="28"/>
          <w:szCs w:val="28"/>
          <w:lang w:eastAsia="ru-RU"/>
        </w:rPr>
        <w:t>структурирование содержания курса по спирали, что позволяет возвращаться к изученному материалу на новом уровне, включать знания в новые связи, формировать их в системе;</w:t>
      </w:r>
    </w:p>
    <w:p w:rsidR="00C71EAA" w:rsidRPr="00781D74" w:rsidRDefault="00C71EAA" w:rsidP="00900DF3">
      <w:pPr>
        <w:numPr>
          <w:ilvl w:val="0"/>
          <w:numId w:val="1"/>
        </w:numPr>
        <w:tabs>
          <w:tab w:val="num" w:pos="900"/>
        </w:tabs>
        <w:spacing w:after="0" w:line="240" w:lineRule="auto"/>
        <w:ind w:firstLine="454"/>
        <w:jc w:val="both"/>
        <w:rPr>
          <w:rFonts w:ascii="Times New Roman" w:hAnsi="Times New Roman" w:cs="Times New Roman"/>
          <w:color w:val="000000"/>
          <w:sz w:val="28"/>
          <w:szCs w:val="28"/>
          <w:lang w:eastAsia="ru-RU"/>
        </w:rPr>
      </w:pPr>
      <w:r w:rsidRPr="00781D74">
        <w:rPr>
          <w:rFonts w:ascii="Times New Roman" w:hAnsi="Times New Roman" w:cs="Times New Roman"/>
          <w:sz w:val="28"/>
          <w:szCs w:val="28"/>
          <w:lang w:eastAsia="ru-RU"/>
        </w:rPr>
        <w:t>личностно ориентированный стиль изложения, привлечение современных сюжетов, близких жизненному опыту учащихся, в теории и задачном материале, что является средством создания продуктивной мотивации к занятиям математикой;</w:t>
      </w:r>
    </w:p>
    <w:p w:rsidR="00C71EAA" w:rsidRPr="00781D74" w:rsidRDefault="00C71EAA" w:rsidP="00900DF3">
      <w:pPr>
        <w:numPr>
          <w:ilvl w:val="0"/>
          <w:numId w:val="1"/>
        </w:numPr>
        <w:tabs>
          <w:tab w:val="num" w:pos="900"/>
        </w:tabs>
        <w:spacing w:after="0" w:line="240" w:lineRule="auto"/>
        <w:ind w:firstLine="454"/>
        <w:jc w:val="both"/>
        <w:rPr>
          <w:rFonts w:ascii="Times New Roman" w:hAnsi="Times New Roman" w:cs="Times New Roman"/>
          <w:color w:val="000000"/>
          <w:sz w:val="28"/>
          <w:szCs w:val="28"/>
          <w:lang w:eastAsia="ru-RU"/>
        </w:rPr>
      </w:pPr>
      <w:r w:rsidRPr="00781D74">
        <w:rPr>
          <w:rFonts w:ascii="Times New Roman" w:hAnsi="Times New Roman" w:cs="Times New Roman"/>
          <w:sz w:val="28"/>
          <w:szCs w:val="28"/>
          <w:lang w:eastAsia="ru-RU"/>
        </w:rPr>
        <w:t xml:space="preserve">реализация технологии уровневой дифференциации, позволяющей каждому учащемуся добиться оптимальных результатов в усвоении курса. </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Всё содержание учебников разбито на главы, каждая глава открывается небольшим вступлением, которое вводит учащегося в круг рассматриваемых проблем, создаёт определённую мотивацию. Главы подразделяются на пункты, каждый из которых включает объяснительный текст и упражнения. </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Объяснительный текст пункта разбит на смысловые фрагменты, завершающиеся вопросами и заданиями для учащихся, которые позволяют проверить, понято ли прочитанное, акцентировать внимание на главном. Их задача — организовать работу учащегося с учебным текстом (поиск информации в тексте, переформулировка, воспроизведение утверждений, приведение своих примеров и др.).</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Методический аппарат учебников ориентирован на формирование у учащихся способности к осознанному выбору уровня овладения материалом, индивидуальной траектории учебной деятельности. Этому способствует выделение групп </w:t>
      </w:r>
      <w:r w:rsidRPr="00781D74">
        <w:rPr>
          <w:rFonts w:ascii="Times New Roman" w:hAnsi="Times New Roman" w:cs="Times New Roman"/>
          <w:b/>
          <w:bCs/>
          <w:sz w:val="28"/>
          <w:szCs w:val="28"/>
        </w:rPr>
        <w:t>А</w:t>
      </w:r>
      <w:r w:rsidRPr="00781D74">
        <w:rPr>
          <w:rFonts w:ascii="Times New Roman" w:hAnsi="Times New Roman" w:cs="Times New Roman"/>
          <w:sz w:val="28"/>
          <w:szCs w:val="28"/>
        </w:rPr>
        <w:t xml:space="preserve"> и </w:t>
      </w:r>
      <w:r w:rsidRPr="00781D74">
        <w:rPr>
          <w:rFonts w:ascii="Times New Roman" w:hAnsi="Times New Roman" w:cs="Times New Roman"/>
          <w:b/>
          <w:bCs/>
          <w:sz w:val="28"/>
          <w:szCs w:val="28"/>
        </w:rPr>
        <w:t>Б</w:t>
      </w:r>
      <w:r w:rsidRPr="00781D74">
        <w:rPr>
          <w:rFonts w:ascii="Times New Roman" w:hAnsi="Times New Roman" w:cs="Times New Roman"/>
          <w:sz w:val="28"/>
          <w:szCs w:val="28"/>
        </w:rPr>
        <w:t xml:space="preserve"> в системе упражнений. Упражнения к пункту разбиты на группы </w:t>
      </w:r>
      <w:r w:rsidRPr="00781D74">
        <w:rPr>
          <w:rFonts w:ascii="Times New Roman" w:hAnsi="Times New Roman" w:cs="Times New Roman"/>
          <w:b/>
          <w:bCs/>
          <w:sz w:val="28"/>
          <w:szCs w:val="28"/>
        </w:rPr>
        <w:t>А</w:t>
      </w:r>
      <w:r w:rsidRPr="00781D74">
        <w:rPr>
          <w:rFonts w:ascii="Times New Roman" w:hAnsi="Times New Roman" w:cs="Times New Roman"/>
          <w:sz w:val="28"/>
          <w:szCs w:val="28"/>
        </w:rPr>
        <w:t xml:space="preserve"> (базовый уровень) и </w:t>
      </w:r>
      <w:r w:rsidRPr="00781D74">
        <w:rPr>
          <w:rFonts w:ascii="Times New Roman" w:hAnsi="Times New Roman" w:cs="Times New Roman"/>
          <w:b/>
          <w:bCs/>
          <w:sz w:val="28"/>
          <w:szCs w:val="28"/>
        </w:rPr>
        <w:t>Б</w:t>
      </w:r>
      <w:r w:rsidRPr="00781D74">
        <w:rPr>
          <w:rFonts w:ascii="Times New Roman" w:hAnsi="Times New Roman" w:cs="Times New Roman"/>
          <w:sz w:val="28"/>
          <w:szCs w:val="28"/>
        </w:rPr>
        <w:t xml:space="preserve"> (более высокие уровни); диапазон сложности заданий широк и достаточен для работы с учащимися, имеющими разные уровни подготовки. В тексте и системе упражнений даны образцы решения, советы, подсказки, что помогает включению ученика в учебную работу. </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Ряд заданий снабжён «указателями», которые выделяют в системе упражнений сквозные рубрики. Тем самым выделяется определённый вид учебной деятельности. Это позволяет ученику стать активным субъектом учения в плане  освоения универсальных учебных действий. Так, задания, снабжённые указателями «Работаем с символами», «Действуем по правилу», выполняются на этапе введения новых элементов математического языка, закрепления нового алгоритма. Через задания рубрики «Верно или неверно» учащиеся целенаправленно обучаются приёмам самоконтроля и самопроверки при изучении самых разных разделов. Кроме того, они учатся распознавать верные и неверные утверждения, опровергать неверные утверждения с помощью контрпримера.</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Система упражнений насыщена заданиями, направленными на формирование логического мышления учащихся. Выделены специальные рубрики «Рассуждаем», «Анализируем», «Исследуем», «Ищем закономерность» и др. Учащиеся в ходе выполнения упражнений обучаются некоторым приёмам доказательных рассуждений, учатся проводить обоснования со ссылкой на правила, свойства и признаки. </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В курсе математики 5—6 классов учебная цель, как правило, — это решение математической задачи. Формирование умения самостоятельно найти идею решения, спланировать ход решения — серьёзная методическая проблема. Чтобы помочь учащемуся приступить к решению, в учебниках ряд задач снабжён советами, указаниями и подсказками, которые помогают ученику увидеть идею решения и начать решение. С помощью рубрики «Разбираем способ решения» учащиеся получают возможность познакомиться с идеей нового способа, разобраться в её применении и воспользоваться в решении последующих задач. В учебниках постоянно подчёркивается возможность действовать при решении задач разными способами, применять различные приёмы и алгоритмы, при этом учащемуся предоставляется право выбирать тот способ, который ему более удобен и понятен.</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В конце каждого пункта размещена группа упражнений, обозначенная буквой </w:t>
      </w:r>
      <w:r w:rsidRPr="00781D74">
        <w:rPr>
          <w:rFonts w:ascii="Times New Roman" w:hAnsi="Times New Roman" w:cs="Times New Roman"/>
          <w:b/>
          <w:bCs/>
          <w:sz w:val="28"/>
          <w:szCs w:val="28"/>
        </w:rPr>
        <w:t>П</w:t>
      </w:r>
      <w:r w:rsidRPr="00781D74">
        <w:rPr>
          <w:rFonts w:ascii="Times New Roman" w:hAnsi="Times New Roman" w:cs="Times New Roman"/>
          <w:sz w:val="28"/>
          <w:szCs w:val="28"/>
        </w:rPr>
        <w:t>. В неё включены задания для повторения, связанные с действиями над числами, с решением текстовых задач, а также заданий геометрического характера. Они служат для лучшего запоминания опорного материала, совершенствования знаний учеников в плане повышения уровня их полноты, обобщённости и системности и тем самым способствуют целенаправленной работе учителя по организации повторения.</w:t>
      </w:r>
    </w:p>
    <w:p w:rsidR="00C71EAA" w:rsidRPr="00781D74" w:rsidRDefault="00C71EAA" w:rsidP="00900DF3">
      <w:pPr>
        <w:tabs>
          <w:tab w:val="left" w:pos="993"/>
        </w:tabs>
        <w:autoSpaceDE w:val="0"/>
        <w:spacing w:after="0" w:line="240" w:lineRule="auto"/>
        <w:ind w:firstLine="454"/>
        <w:jc w:val="both"/>
        <w:rPr>
          <w:rFonts w:ascii="Times New Roman" w:hAnsi="Times New Roman" w:cs="Times New Roman"/>
          <w:color w:val="000000"/>
          <w:sz w:val="28"/>
          <w:szCs w:val="28"/>
        </w:rPr>
      </w:pPr>
      <w:r w:rsidRPr="00781D74">
        <w:rPr>
          <w:rFonts w:ascii="Times New Roman" w:hAnsi="Times New Roman" w:cs="Times New Roman"/>
          <w:sz w:val="28"/>
          <w:szCs w:val="28"/>
        </w:rPr>
        <w:t xml:space="preserve">Заключительный структурный элемент каждой главы — фрагмент «Чему вы научились», </w:t>
      </w:r>
      <w:r w:rsidRPr="00781D74">
        <w:rPr>
          <w:rFonts w:ascii="Times New Roman" w:hAnsi="Times New Roman" w:cs="Times New Roman"/>
          <w:color w:val="000000"/>
          <w:sz w:val="28"/>
          <w:szCs w:val="28"/>
        </w:rPr>
        <w:t>который позволяет ученику самостоятельно проверить, достиг ли он уровня обязательных требований, обнаружить пробелы, осознать свои возможности при выполнении более сложных заданий.</w:t>
      </w:r>
      <w:r w:rsidRPr="00781D74">
        <w:rPr>
          <w:rFonts w:ascii="Times New Roman" w:hAnsi="Times New Roman" w:cs="Times New Roman"/>
          <w:sz w:val="28"/>
          <w:szCs w:val="28"/>
        </w:rPr>
        <w:t xml:space="preserve"> Учащийся может по ходу изучения материала главы или при подведении итогов соотнести свои умения с требуемыми и при необходимости скорректировать их при подготовке к контролю.</w:t>
      </w:r>
    </w:p>
    <w:p w:rsidR="00C71EAA" w:rsidRPr="00781D74" w:rsidRDefault="00C71EAA" w:rsidP="00900DF3">
      <w:pPr>
        <w:spacing w:after="0" w:line="240" w:lineRule="auto"/>
        <w:ind w:firstLine="454"/>
        <w:jc w:val="both"/>
        <w:rPr>
          <w:rFonts w:ascii="Times New Roman" w:hAnsi="Times New Roman" w:cs="Times New Roman"/>
          <w:sz w:val="28"/>
          <w:szCs w:val="28"/>
        </w:rPr>
      </w:pPr>
      <w:r w:rsidRPr="00781D74">
        <w:rPr>
          <w:rFonts w:ascii="Times New Roman" w:hAnsi="Times New Roman" w:cs="Times New Roman"/>
          <w:sz w:val="28"/>
          <w:szCs w:val="28"/>
        </w:rPr>
        <w:t xml:space="preserve">С целью воспитания культуры работы с книгой, обучения поиску необходимой информации в конце учебника даётся предметный указатель. </w:t>
      </w:r>
    </w:p>
    <w:p w:rsidR="00C71EAA" w:rsidRPr="00781D74" w:rsidRDefault="00C71EAA" w:rsidP="00900DF3">
      <w:pPr>
        <w:keepNext/>
        <w:spacing w:before="240" w:after="60" w:line="240" w:lineRule="auto"/>
        <w:ind w:firstLine="454"/>
        <w:jc w:val="center"/>
        <w:outlineLvl w:val="3"/>
        <w:rPr>
          <w:rFonts w:ascii="Times New Roman" w:eastAsia="HiddenHorzOCR" w:hAnsi="Times New Roman" w:cs="Times New Roman"/>
          <w:b/>
          <w:bCs/>
          <w:sz w:val="36"/>
          <w:szCs w:val="36"/>
          <w:u w:val="single"/>
          <w:lang w:eastAsia="ru-RU"/>
        </w:rPr>
      </w:pPr>
      <w:bookmarkStart w:id="5" w:name="_Toc352930838"/>
      <w:r w:rsidRPr="00781D74">
        <w:rPr>
          <w:rFonts w:ascii="Times New Roman" w:eastAsia="HiddenHorzOCR" w:hAnsi="Times New Roman" w:cs="Times New Roman"/>
          <w:b/>
          <w:bCs/>
          <w:sz w:val="36"/>
          <w:szCs w:val="36"/>
          <w:u w:val="single"/>
          <w:lang w:eastAsia="ru-RU"/>
        </w:rPr>
        <w:t>Компьютерное обеспечение</w:t>
      </w:r>
      <w:bookmarkEnd w:id="5"/>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Компьютерная поддержка курса математики создаёт принципиально новые (дополнительные) возможности для организации усвоения содержания курса. Она позволяет не только обогатить содержание, но и обеспечить новые активные формы и способы овладения им. Большое количество качественных образовательных ресурсов по всем предметам и классам размещено на сайтах Федерального центра информационных образовательных ресурсов  (ФЦИОР) (</w:t>
      </w:r>
      <w:hyperlink r:id="rId7" w:history="1">
        <w:r w:rsidRPr="00781D74">
          <w:rPr>
            <w:rFonts w:ascii="Times New Roman" w:eastAsia="HiddenHorzOCR" w:hAnsi="Times New Roman" w:cs="Times New Roman"/>
            <w:color w:val="0000FF"/>
            <w:sz w:val="28"/>
            <w:szCs w:val="28"/>
            <w:u w:val="single"/>
            <w:lang w:eastAsia="ru-RU"/>
          </w:rPr>
          <w:t>http://fcior.edu.ru</w:t>
        </w:r>
      </w:hyperlink>
      <w:r w:rsidRPr="00781D74">
        <w:rPr>
          <w:rFonts w:ascii="Times New Roman" w:eastAsia="HiddenHorzOCR" w:hAnsi="Times New Roman" w:cs="Times New Roman"/>
          <w:sz w:val="28"/>
          <w:szCs w:val="28"/>
          <w:lang w:eastAsia="ru-RU"/>
        </w:rPr>
        <w:t xml:space="preserve">) и Единой коллекции цифровых образовательных ресурсов (ЕК ЦОР) (http://school-collection.edu.ru), федеральном портале «Российское образование» (http://www.edu.ru) и на прочих образовательных порталах. </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 xml:space="preserve">На сайте http://school-collection.edu.ru  можно найти электронное издание (ЭИ) «Математика. 5—11 классы», созданное по заказу Национального фонда подготовки кадров под руководством канд. физ.-мат. наук </w:t>
      </w:r>
      <w:r w:rsidRPr="00781D74">
        <w:rPr>
          <w:rFonts w:ascii="Times New Roman" w:eastAsia="HiddenHorzOCR" w:hAnsi="Times New Roman" w:cs="Times New Roman"/>
          <w:sz w:val="28"/>
          <w:szCs w:val="28"/>
          <w:lang w:eastAsia="ru-RU"/>
        </w:rPr>
        <w:br/>
        <w:t xml:space="preserve">В. А. Булычёва при участии авторов учебников по математике </w:t>
      </w:r>
      <w:r w:rsidRPr="00781D74">
        <w:rPr>
          <w:rFonts w:ascii="Times New Roman" w:eastAsia="HiddenHorzOCR" w:hAnsi="Times New Roman" w:cs="Times New Roman"/>
          <w:sz w:val="28"/>
          <w:szCs w:val="28"/>
          <w:lang w:eastAsia="ru-RU"/>
        </w:rPr>
        <w:br/>
        <w:t>Г. В. Дорофеева, С. Б. Суворовой, С. С. Минаевой, Л. О. Рословой.</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Не подменяя собой учебник или другие учебные пособия, ЭИ обладает собственными дидактическими функциями:</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 предъявление подвижных зрительных образов  в качестве основы для осознанного овладения математическими фактами; особенное значение это приобретает на этапе введения нового знания;</w:t>
      </w:r>
      <w:r w:rsidRPr="00781D74">
        <w:rPr>
          <w:rFonts w:ascii="Times New Roman" w:eastAsia="HiddenHorzOCR" w:hAnsi="Times New Roman" w:cs="Times New Roman"/>
          <w:sz w:val="28"/>
          <w:szCs w:val="28"/>
          <w:lang w:eastAsia="ru-RU"/>
        </w:rPr>
        <w:tab/>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 отработка в интерактивном режиме элементарных базовых умений;</w:t>
      </w:r>
      <w:r w:rsidRPr="00781D74">
        <w:rPr>
          <w:rFonts w:ascii="Times New Roman" w:eastAsia="HiddenHorzOCR" w:hAnsi="Times New Roman" w:cs="Times New Roman"/>
          <w:sz w:val="28"/>
          <w:szCs w:val="28"/>
          <w:lang w:eastAsia="ru-RU"/>
        </w:rPr>
        <w:tab/>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 усиление значимости и повышение удельного веса в учебном процессе исследовательской деятельности учащихся;</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 возможность увеличения объёма предъявляемой для изучения информации, а также собственной практической деятельности ученика;</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 увеличение доли содержательной работы ученика за счёт снятия проблем технического характера.</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Мультимедийная среда организована таким образом, что при обучении математике более значимыми становятся</w:t>
      </w:r>
      <w:r w:rsidRPr="00781D74">
        <w:rPr>
          <w:rFonts w:ascii="Times New Roman" w:eastAsia="HiddenHorzOCR" w:hAnsi="Times New Roman" w:cs="Times New Roman"/>
          <w:i/>
          <w:iCs/>
          <w:sz w:val="28"/>
          <w:szCs w:val="28"/>
          <w:lang w:eastAsia="ru-RU"/>
        </w:rPr>
        <w:t xml:space="preserve"> </w:t>
      </w:r>
      <w:r w:rsidRPr="00781D74">
        <w:rPr>
          <w:rFonts w:ascii="Times New Roman" w:eastAsia="HiddenHorzOCR" w:hAnsi="Times New Roman" w:cs="Times New Roman"/>
          <w:sz w:val="28"/>
          <w:szCs w:val="28"/>
          <w:lang w:eastAsia="ru-RU"/>
        </w:rPr>
        <w:t>наблюдение, разного рода эксперименты, математическое моделирование, конструирование. ЭИ содержит список виртуальных лабораторий, включающих инструментарий,  который может использоваться учеником как при решении упражнений, снабжая его соответствующим компьютерным инструментом, так и для самостоятельного изучения возможностей применения этого инструментария. Кроме того, учитель может подготовить с помощью любой из виртуальных лабораторий набор собственных примеров для демонстрации и объяснения материала.</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 xml:space="preserve">Учебный материал распределён в ЭИ по содержательным линиям. Внутри содержательной линии основной информационной единицей является тема, которая подразделяется на пункты. Пункт включает «Основные сведения» — краткий справочный материал, «Знакомство с инструментарием» — звуковое описание, демонстрация возможностей и задания, позволяющие овладеть инструментарием,  «Упражнения», в ходе выполнения которых осваивается содержание. В него включены также методические рекомендации для учителя по работе с мультимедиакомплексом. </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 xml:space="preserve">Инструментарий, применяемый в ЭИ, весьма разнообразен, прост в употреблении и вполне адекватен целям обучения математике. Приведём примеры. При изучении темы «Делимость чисел» для усиления внимания к идейным аспектам этой сложной темы (за счёт снятия проблем технического характера и создания условий для наблюдения, экспериментирования, обеспечения возможности  работы с обширным числовым материалом) используется следующий набор компьютерных инструментов из виртуальной лаборатории «Делимость чисел»: «Деление с остатком», «Разложение на два множителя», «Разложение на простые множители» и диаграмма «Количество простых делителей». </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Активно используются средства виртуальных лабораторий в наглядной геометрии, в частности для решения задач на равносоставленность, в которых из предложенных частей нужно собрать заданные фигуры, для построения проекционных изображений многогранников на основе их интерактивных 3</w:t>
      </w:r>
      <w:r w:rsidRPr="00781D74">
        <w:rPr>
          <w:rFonts w:ascii="Times New Roman" w:eastAsia="HiddenHorzOCR" w:hAnsi="Times New Roman" w:cs="Times New Roman"/>
          <w:sz w:val="28"/>
          <w:szCs w:val="28"/>
          <w:lang w:val="en-US" w:eastAsia="ru-RU"/>
        </w:rPr>
        <w:t>D</w:t>
      </w:r>
      <w:r w:rsidRPr="00781D74">
        <w:rPr>
          <w:rFonts w:ascii="Times New Roman" w:eastAsia="HiddenHorzOCR" w:hAnsi="Times New Roman" w:cs="Times New Roman"/>
          <w:sz w:val="28"/>
          <w:szCs w:val="28"/>
          <w:lang w:eastAsia="ru-RU"/>
        </w:rPr>
        <w:t>-моделей, для реконструкции модели многогранника по её проекционному изображению. При изучении дробей и процентов используется инструментарий, названный условно «Квадрат» и «Круг». Эти дидактические средства красочны и привлекательны для учеников, создают положительный эмоциональный фон для усиления роли наглядности и создания предпосылок для использования содержательных подходов при введении основных понятий и их применения.</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В указанном ЭИ имеется инструментарий, используемый в теме  «Таблицы и диаграммы», при изучении  которой важно научить школьников адекватно воспринимать информацию, заданную в табличной или графической форме, быстро извлекать из таблиц и диаграмм информацию, необходимую для ответа на конкретный вопрос (или определять отсутствие таковой), самостоятельно представлять статистические данные в виде таблиц и диаграмм, наиболее удобных для восприятия.</w:t>
      </w:r>
    </w:p>
    <w:p w:rsidR="00C71EAA" w:rsidRPr="00781D74" w:rsidRDefault="00C71EAA" w:rsidP="00900DF3">
      <w:pPr>
        <w:autoSpaceDE w:val="0"/>
        <w:autoSpaceDN w:val="0"/>
        <w:adjustRightInd w:val="0"/>
        <w:spacing w:after="0" w:line="240" w:lineRule="auto"/>
        <w:ind w:firstLine="454"/>
        <w:jc w:val="both"/>
        <w:rPr>
          <w:rFonts w:ascii="Times New Roman" w:eastAsia="HiddenHorzOCR" w:hAnsi="Times New Roman" w:cs="Times New Roman"/>
          <w:sz w:val="28"/>
          <w:szCs w:val="28"/>
          <w:lang w:eastAsia="ru-RU"/>
        </w:rPr>
      </w:pPr>
      <w:r w:rsidRPr="00781D74">
        <w:rPr>
          <w:rFonts w:ascii="Times New Roman" w:eastAsia="HiddenHorzOCR" w:hAnsi="Times New Roman" w:cs="Times New Roman"/>
          <w:sz w:val="28"/>
          <w:szCs w:val="28"/>
          <w:lang w:eastAsia="ru-RU"/>
        </w:rPr>
        <w:t xml:space="preserve">Особый вид упражнений, так называемый «Экспресс-контроль», предназначен для проверки важных практических умений, которыми должен владеть каждый учащийся. Каждый ученик получает один из шести вариантов контрольных заданий, выбранный случайным образом.  В ЭИ реализована система общения учителя с учениками в виде классного журнала, одна из функций которого состоит в получении  решения ученика на экране компьютера у учителя (причём не только ответа, но и состояния  лаборатории). </w:t>
      </w:r>
    </w:p>
    <w:p w:rsidR="00C71EAA" w:rsidRPr="00781D74" w:rsidRDefault="00C71EAA" w:rsidP="00900DF3">
      <w:pPr>
        <w:keepNext/>
        <w:spacing w:before="240" w:after="60" w:line="240" w:lineRule="auto"/>
        <w:ind w:firstLine="454"/>
        <w:jc w:val="center"/>
        <w:outlineLvl w:val="3"/>
        <w:rPr>
          <w:rFonts w:ascii="Times New Roman" w:hAnsi="Times New Roman" w:cs="Times New Roman"/>
          <w:b/>
          <w:bCs/>
          <w:sz w:val="36"/>
          <w:szCs w:val="36"/>
          <w:u w:val="single"/>
        </w:rPr>
      </w:pPr>
      <w:bookmarkStart w:id="6" w:name="_Toc352930839"/>
      <w:r w:rsidRPr="00781D74">
        <w:rPr>
          <w:rFonts w:ascii="Times New Roman" w:hAnsi="Times New Roman" w:cs="Times New Roman"/>
          <w:b/>
          <w:bCs/>
          <w:sz w:val="36"/>
          <w:szCs w:val="36"/>
          <w:u w:val="single"/>
        </w:rPr>
        <w:t>Планируемые результаты обучения математике         в 5—6 классах</w:t>
      </w:r>
      <w:bookmarkEnd w:id="6"/>
    </w:p>
    <w:p w:rsidR="00C71EAA" w:rsidRPr="00781D74" w:rsidRDefault="00C71EAA" w:rsidP="00900DF3">
      <w:pPr>
        <w:spacing w:after="0" w:line="240" w:lineRule="auto"/>
        <w:ind w:firstLine="454"/>
        <w:jc w:val="center"/>
        <w:rPr>
          <w:rFonts w:ascii="Times New Roman" w:hAnsi="Times New Roman" w:cs="Times New Roman"/>
          <w:b/>
          <w:bCs/>
          <w:i/>
          <w:iCs/>
          <w:sz w:val="32"/>
          <w:szCs w:val="32"/>
        </w:rPr>
      </w:pPr>
      <w:r w:rsidRPr="00781D74">
        <w:rPr>
          <w:rFonts w:ascii="Times New Roman" w:hAnsi="Times New Roman" w:cs="Times New Roman"/>
          <w:b/>
          <w:bCs/>
          <w:i/>
          <w:iCs/>
          <w:sz w:val="32"/>
          <w:szCs w:val="32"/>
        </w:rPr>
        <w:t>Арифметика</w:t>
      </w:r>
    </w:p>
    <w:p w:rsidR="00C71EAA" w:rsidRPr="00781D74" w:rsidRDefault="00C71EAA" w:rsidP="00900DF3">
      <w:pPr>
        <w:spacing w:after="0" w:line="240" w:lineRule="auto"/>
        <w:ind w:firstLine="454"/>
        <w:jc w:val="center"/>
        <w:rPr>
          <w:rFonts w:ascii="Times New Roman" w:hAnsi="Times New Roman" w:cs="Times New Roman"/>
          <w:b/>
          <w:bCs/>
          <w:sz w:val="28"/>
          <w:szCs w:val="28"/>
          <w:u w:val="single"/>
        </w:rPr>
      </w:pPr>
      <w:r w:rsidRPr="00781D74">
        <w:rPr>
          <w:rFonts w:ascii="Times New Roman" w:hAnsi="Times New Roman" w:cs="Times New Roman"/>
          <w:b/>
          <w:bCs/>
          <w:sz w:val="28"/>
          <w:szCs w:val="28"/>
          <w:u w:val="single"/>
        </w:rPr>
        <w:t>Натуральные числа. Дроби</w:t>
      </w:r>
    </w:p>
    <w:p w:rsidR="00C71EAA" w:rsidRPr="00781D74" w:rsidRDefault="00C71EAA" w:rsidP="00900DF3">
      <w:pPr>
        <w:spacing w:after="0" w:line="240" w:lineRule="auto"/>
        <w:jc w:val="both"/>
        <w:rPr>
          <w:rFonts w:ascii="Times New Roman" w:hAnsi="Times New Roman" w:cs="Times New Roman"/>
          <w:i/>
          <w:iCs/>
          <w:sz w:val="28"/>
          <w:szCs w:val="28"/>
        </w:rPr>
      </w:pPr>
      <w:r w:rsidRPr="00781D74">
        <w:rPr>
          <w:rFonts w:ascii="Times New Roman" w:hAnsi="Times New Roman" w:cs="Times New Roman"/>
          <w:i/>
          <w:iCs/>
          <w:sz w:val="28"/>
          <w:szCs w:val="28"/>
        </w:rPr>
        <w:t>Ученик научится:</w:t>
      </w:r>
    </w:p>
    <w:p w:rsidR="00C71EAA" w:rsidRPr="00781D74" w:rsidRDefault="00C71EAA" w:rsidP="00900DF3">
      <w:pPr>
        <w:numPr>
          <w:ilvl w:val="0"/>
          <w:numId w:val="3"/>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 xml:space="preserve">понимать особенности десятичной системы счисления; </w:t>
      </w:r>
    </w:p>
    <w:p w:rsidR="00C71EAA" w:rsidRPr="00781D74" w:rsidRDefault="00C71EAA" w:rsidP="00900DF3">
      <w:pPr>
        <w:numPr>
          <w:ilvl w:val="0"/>
          <w:numId w:val="3"/>
        </w:numPr>
        <w:spacing w:after="0" w:line="240" w:lineRule="auto"/>
        <w:ind w:left="360"/>
        <w:jc w:val="both"/>
        <w:rPr>
          <w:rFonts w:ascii="Times New Roman" w:hAnsi="Times New Roman" w:cs="Times New Roman"/>
          <w:i/>
          <w:iCs/>
          <w:sz w:val="28"/>
          <w:szCs w:val="28"/>
        </w:rPr>
      </w:pPr>
      <w:r w:rsidRPr="00781D74">
        <w:rPr>
          <w:rFonts w:ascii="Times New Roman" w:hAnsi="Times New Roman" w:cs="Times New Roman"/>
          <w:sz w:val="28"/>
          <w:szCs w:val="28"/>
        </w:rPr>
        <w:t>понимать и использовать термины и символы, связанные с понятием степени числа; вычислять значения выражений, содержащих степень с натуральным показателем;</w:t>
      </w:r>
    </w:p>
    <w:p w:rsidR="00C71EAA" w:rsidRPr="00781D74" w:rsidRDefault="00C71EAA" w:rsidP="00900DF3">
      <w:pPr>
        <w:numPr>
          <w:ilvl w:val="0"/>
          <w:numId w:val="3"/>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применять понятия, связанные с делимостью натуральных чисел;</w:t>
      </w:r>
    </w:p>
    <w:p w:rsidR="00C71EAA" w:rsidRPr="00781D74" w:rsidRDefault="00C71EAA" w:rsidP="00900DF3">
      <w:pPr>
        <w:numPr>
          <w:ilvl w:val="0"/>
          <w:numId w:val="3"/>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оперировать понятием обыкновенной дроби, выполнять вычисления с обыкновенными дробями;</w:t>
      </w:r>
    </w:p>
    <w:p w:rsidR="00C71EAA" w:rsidRPr="00781D74" w:rsidRDefault="00C71EAA" w:rsidP="00900DF3">
      <w:pPr>
        <w:numPr>
          <w:ilvl w:val="0"/>
          <w:numId w:val="3"/>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оперировать понятием десятичной дроби, выполнять вычисления с десятичными дробями;</w:t>
      </w:r>
    </w:p>
    <w:p w:rsidR="00C71EAA" w:rsidRPr="00781D74" w:rsidRDefault="00C71EAA" w:rsidP="00900DF3">
      <w:pPr>
        <w:numPr>
          <w:ilvl w:val="0"/>
          <w:numId w:val="3"/>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понимать и использовать различные способы представления дробных чисел; переходить от одной формы записи чисел к другой, выбирая подходящую для конкретного случая форму;</w:t>
      </w:r>
    </w:p>
    <w:p w:rsidR="00C71EAA" w:rsidRPr="00781D74" w:rsidRDefault="00C71EAA" w:rsidP="00900DF3">
      <w:pPr>
        <w:numPr>
          <w:ilvl w:val="0"/>
          <w:numId w:val="3"/>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оперировать понятиями</w:t>
      </w:r>
      <w:r w:rsidRPr="00781D74">
        <w:rPr>
          <w:rFonts w:ascii="Times New Roman" w:hAnsi="Times New Roman" w:cs="Times New Roman"/>
          <w:b/>
          <w:bCs/>
          <w:sz w:val="28"/>
          <w:szCs w:val="28"/>
        </w:rPr>
        <w:t xml:space="preserve"> </w:t>
      </w:r>
      <w:r w:rsidRPr="00781D74">
        <w:rPr>
          <w:rFonts w:ascii="Times New Roman" w:hAnsi="Times New Roman" w:cs="Times New Roman"/>
          <w:sz w:val="28"/>
          <w:szCs w:val="28"/>
        </w:rPr>
        <w:t xml:space="preserve"> отношения и процента;</w:t>
      </w:r>
    </w:p>
    <w:p w:rsidR="00C71EAA" w:rsidRPr="00781D74" w:rsidRDefault="00C71EAA" w:rsidP="00900DF3">
      <w:pPr>
        <w:numPr>
          <w:ilvl w:val="0"/>
          <w:numId w:val="3"/>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решать текстовые задачи арифметическим способом;</w:t>
      </w:r>
    </w:p>
    <w:p w:rsidR="00C71EAA" w:rsidRPr="00781D74" w:rsidRDefault="00C71EAA" w:rsidP="00900DF3">
      <w:pPr>
        <w:numPr>
          <w:ilvl w:val="0"/>
          <w:numId w:val="3"/>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применять вычислительные умения в практических ситуациях, в том числе требующих выбора нужных данных или поиска недостающих.</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 xml:space="preserve">Ученик получит возможность: </w:t>
      </w:r>
    </w:p>
    <w:p w:rsidR="00C71EAA" w:rsidRPr="00781D74" w:rsidRDefault="00C71EAA" w:rsidP="00900DF3">
      <w:pPr>
        <w:numPr>
          <w:ilvl w:val="0"/>
          <w:numId w:val="5"/>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 xml:space="preserve">проводить несложные доказательные рассуждения; </w:t>
      </w:r>
    </w:p>
    <w:p w:rsidR="00C71EAA" w:rsidRPr="00781D74" w:rsidRDefault="00C71EAA" w:rsidP="00900DF3">
      <w:pPr>
        <w:numPr>
          <w:ilvl w:val="0"/>
          <w:numId w:val="5"/>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исследовать числовые закономерности и устанавливать свойства чисел на основе наблюдения, проведения числового эксперимента;</w:t>
      </w:r>
    </w:p>
    <w:p w:rsidR="00C71EAA" w:rsidRPr="00781D74" w:rsidRDefault="00C71EAA" w:rsidP="00900DF3">
      <w:pPr>
        <w:numPr>
          <w:ilvl w:val="0"/>
          <w:numId w:val="4"/>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применять разнообразные приёмы рационализации вычислений.</w:t>
      </w:r>
    </w:p>
    <w:p w:rsidR="00C71EAA" w:rsidRPr="00781D74" w:rsidRDefault="00C71EAA" w:rsidP="00900DF3">
      <w:pPr>
        <w:spacing w:after="0" w:line="240" w:lineRule="auto"/>
        <w:ind w:firstLine="454"/>
        <w:jc w:val="center"/>
        <w:rPr>
          <w:rFonts w:ascii="Times New Roman" w:hAnsi="Times New Roman" w:cs="Times New Roman"/>
          <w:b/>
          <w:bCs/>
          <w:sz w:val="28"/>
          <w:szCs w:val="28"/>
          <w:u w:val="single"/>
        </w:rPr>
      </w:pPr>
      <w:r w:rsidRPr="00781D74">
        <w:rPr>
          <w:rFonts w:ascii="Times New Roman" w:hAnsi="Times New Roman" w:cs="Times New Roman"/>
          <w:b/>
          <w:bCs/>
          <w:sz w:val="28"/>
          <w:szCs w:val="28"/>
          <w:u w:val="single"/>
        </w:rPr>
        <w:t>Рациональные числа</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Ученик научится:</w:t>
      </w:r>
    </w:p>
    <w:p w:rsidR="00C71EAA" w:rsidRPr="00781D74" w:rsidRDefault="00C71EAA" w:rsidP="00900DF3">
      <w:pPr>
        <w:numPr>
          <w:ilvl w:val="0"/>
          <w:numId w:val="3"/>
        </w:numPr>
        <w:tabs>
          <w:tab w:val="num" w:pos="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 xml:space="preserve">распознавать различные виды чисел: натуральное, положительное, отрицательное, дробное, целое, рациональное; правильно употреблять и использовать термины и символы, связанные с рациональными числами; </w:t>
      </w:r>
    </w:p>
    <w:p w:rsidR="00C71EAA" w:rsidRPr="00781D74" w:rsidRDefault="00C71EAA" w:rsidP="00900DF3">
      <w:pPr>
        <w:numPr>
          <w:ilvl w:val="0"/>
          <w:numId w:val="3"/>
        </w:numPr>
        <w:tabs>
          <w:tab w:val="num" w:pos="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отмечать на координатной прямой точки, соответствующие заданным числам; определять координату отмеченной точки;</w:t>
      </w:r>
    </w:p>
    <w:p w:rsidR="00C71EAA" w:rsidRPr="00781D74" w:rsidRDefault="00C71EAA" w:rsidP="00900DF3">
      <w:pPr>
        <w:numPr>
          <w:ilvl w:val="0"/>
          <w:numId w:val="3"/>
        </w:numPr>
        <w:tabs>
          <w:tab w:val="num" w:pos="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сравнивать рациональные числа;</w:t>
      </w:r>
    </w:p>
    <w:p w:rsidR="00C71EAA" w:rsidRPr="00781D74" w:rsidRDefault="00C71EAA" w:rsidP="00900DF3">
      <w:pPr>
        <w:numPr>
          <w:ilvl w:val="0"/>
          <w:numId w:val="3"/>
        </w:numPr>
        <w:tabs>
          <w:tab w:val="num" w:pos="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выполнять вычисления с положительными и отрицательными числами.</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 xml:space="preserve">Ученик получит возможность: </w:t>
      </w:r>
    </w:p>
    <w:p w:rsidR="00C71EAA" w:rsidRPr="00781D74" w:rsidRDefault="00C71EAA" w:rsidP="00900DF3">
      <w:pPr>
        <w:numPr>
          <w:ilvl w:val="0"/>
          <w:numId w:val="8"/>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выполнять вычисления с рациональными числами, сочетая устные и письменные приёмы вычислений, применяя при необходимости  калькулятор;</w:t>
      </w:r>
    </w:p>
    <w:p w:rsidR="00C71EAA" w:rsidRPr="00781D74" w:rsidRDefault="00C71EAA" w:rsidP="00900DF3">
      <w:pPr>
        <w:numPr>
          <w:ilvl w:val="0"/>
          <w:numId w:val="8"/>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 xml:space="preserve">использовать приёмы, рационализирующие вычисления; </w:t>
      </w:r>
    </w:p>
    <w:p w:rsidR="00C71EAA" w:rsidRPr="00781D74" w:rsidRDefault="00C71EAA" w:rsidP="00900DF3">
      <w:pPr>
        <w:numPr>
          <w:ilvl w:val="0"/>
          <w:numId w:val="8"/>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контролировать вычисления, выбирая подходящий для ситуации способ.</w:t>
      </w:r>
    </w:p>
    <w:p w:rsidR="00C71EAA" w:rsidRPr="00781D74" w:rsidRDefault="00C71EAA" w:rsidP="00900DF3">
      <w:pPr>
        <w:spacing w:after="0" w:line="240" w:lineRule="auto"/>
        <w:ind w:firstLine="454"/>
        <w:jc w:val="center"/>
        <w:rPr>
          <w:rFonts w:ascii="Times New Roman" w:hAnsi="Times New Roman" w:cs="Times New Roman"/>
          <w:b/>
          <w:bCs/>
          <w:sz w:val="28"/>
          <w:szCs w:val="28"/>
          <w:u w:val="single"/>
        </w:rPr>
      </w:pPr>
    </w:p>
    <w:p w:rsidR="00C71EAA" w:rsidRPr="00781D74" w:rsidRDefault="00C71EAA" w:rsidP="00900DF3">
      <w:pPr>
        <w:spacing w:after="0" w:line="240" w:lineRule="auto"/>
        <w:ind w:firstLine="454"/>
        <w:jc w:val="center"/>
        <w:rPr>
          <w:rFonts w:ascii="Times New Roman" w:hAnsi="Times New Roman" w:cs="Times New Roman"/>
          <w:b/>
          <w:bCs/>
          <w:sz w:val="28"/>
          <w:szCs w:val="28"/>
          <w:u w:val="single"/>
        </w:rPr>
      </w:pPr>
      <w:r w:rsidRPr="00781D74">
        <w:rPr>
          <w:rFonts w:ascii="Times New Roman" w:hAnsi="Times New Roman" w:cs="Times New Roman"/>
          <w:b/>
          <w:bCs/>
          <w:sz w:val="28"/>
          <w:szCs w:val="28"/>
          <w:u w:val="single"/>
        </w:rPr>
        <w:t>Измерения, приближения, оценки</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Ученик научится:</w:t>
      </w:r>
    </w:p>
    <w:p w:rsidR="00C71EAA" w:rsidRPr="00781D74" w:rsidRDefault="00C71EAA" w:rsidP="00900DF3">
      <w:pPr>
        <w:numPr>
          <w:ilvl w:val="0"/>
          <w:numId w:val="3"/>
        </w:numPr>
        <w:spacing w:after="0" w:line="240" w:lineRule="auto"/>
        <w:ind w:left="360"/>
        <w:jc w:val="both"/>
        <w:rPr>
          <w:rFonts w:ascii="Times New Roman" w:hAnsi="Times New Roman" w:cs="Times New Roman"/>
          <w:i/>
          <w:iCs/>
          <w:sz w:val="28"/>
          <w:szCs w:val="28"/>
        </w:rPr>
      </w:pPr>
      <w:r w:rsidRPr="00781D74">
        <w:rPr>
          <w:rFonts w:ascii="Times New Roman" w:hAnsi="Times New Roman" w:cs="Times New Roman"/>
          <w:sz w:val="28"/>
          <w:szCs w:val="28"/>
        </w:rPr>
        <w:t>округлять натуральные числа и десятичные дроби;</w:t>
      </w:r>
    </w:p>
    <w:p w:rsidR="00C71EAA" w:rsidRPr="00781D74" w:rsidRDefault="00C71EAA" w:rsidP="00900DF3">
      <w:pPr>
        <w:numPr>
          <w:ilvl w:val="0"/>
          <w:numId w:val="3"/>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работать с единицами измерения величин;</w:t>
      </w:r>
    </w:p>
    <w:p w:rsidR="00C71EAA" w:rsidRPr="00781D74" w:rsidRDefault="00C71EAA" w:rsidP="00900DF3">
      <w:pPr>
        <w:numPr>
          <w:ilvl w:val="0"/>
          <w:numId w:val="3"/>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интерпретировать ответ задачи в соответствии с поставленным вопросом.</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Ученик получит возможность:</w:t>
      </w:r>
    </w:p>
    <w:p w:rsidR="00C71EAA" w:rsidRPr="00781D74" w:rsidRDefault="00C71EAA" w:rsidP="00900DF3">
      <w:pPr>
        <w:spacing w:after="0" w:line="240" w:lineRule="auto"/>
        <w:ind w:left="360" w:hanging="360"/>
        <w:jc w:val="both"/>
        <w:rPr>
          <w:rFonts w:ascii="Times New Roman" w:hAnsi="Times New Roman" w:cs="Times New Roman"/>
          <w:sz w:val="28"/>
          <w:szCs w:val="28"/>
        </w:rPr>
      </w:pPr>
      <w:r w:rsidRPr="00781D74">
        <w:rPr>
          <w:rFonts w:ascii="Times New Roman" w:hAnsi="Times New Roman" w:cs="Times New Roman"/>
          <w:sz w:val="28"/>
          <w:szCs w:val="28"/>
        </w:rPr>
        <w:t>●</w:t>
      </w:r>
      <w:r w:rsidRPr="00781D74">
        <w:rPr>
          <w:rFonts w:ascii="Times New Roman" w:hAnsi="Times New Roman" w:cs="Times New Roman"/>
          <w:sz w:val="28"/>
          <w:szCs w:val="28"/>
        </w:rPr>
        <w:tab/>
        <w:t xml:space="preserve">использовать в ходе решения задач представления, связанные с приближёнными значениями величин. </w:t>
      </w:r>
    </w:p>
    <w:p w:rsidR="00C71EAA" w:rsidRPr="00781D74" w:rsidRDefault="00C71EAA" w:rsidP="00900DF3">
      <w:pPr>
        <w:spacing w:after="0" w:line="240" w:lineRule="auto"/>
        <w:ind w:firstLine="454"/>
        <w:jc w:val="center"/>
        <w:rPr>
          <w:rFonts w:ascii="Times New Roman" w:hAnsi="Times New Roman" w:cs="Times New Roman"/>
          <w:b/>
          <w:bCs/>
          <w:i/>
          <w:iCs/>
          <w:sz w:val="32"/>
          <w:szCs w:val="32"/>
        </w:rPr>
      </w:pPr>
    </w:p>
    <w:p w:rsidR="00C71EAA" w:rsidRPr="00781D74" w:rsidRDefault="00C71EAA" w:rsidP="00900DF3">
      <w:pPr>
        <w:spacing w:after="0" w:line="240" w:lineRule="auto"/>
        <w:ind w:firstLine="454"/>
        <w:jc w:val="center"/>
        <w:rPr>
          <w:rFonts w:ascii="Times New Roman" w:hAnsi="Times New Roman" w:cs="Times New Roman"/>
          <w:b/>
          <w:bCs/>
          <w:i/>
          <w:iCs/>
          <w:sz w:val="32"/>
          <w:szCs w:val="32"/>
        </w:rPr>
      </w:pPr>
      <w:r w:rsidRPr="00781D74">
        <w:rPr>
          <w:rFonts w:ascii="Times New Roman" w:hAnsi="Times New Roman" w:cs="Times New Roman"/>
          <w:b/>
          <w:bCs/>
          <w:i/>
          <w:iCs/>
          <w:sz w:val="32"/>
          <w:szCs w:val="32"/>
        </w:rPr>
        <w:t>Алгебра</w:t>
      </w:r>
    </w:p>
    <w:p w:rsidR="00C71EAA" w:rsidRPr="00781D74" w:rsidRDefault="00C71EAA" w:rsidP="00900DF3">
      <w:pPr>
        <w:spacing w:after="0" w:line="240" w:lineRule="auto"/>
        <w:ind w:firstLine="454"/>
        <w:jc w:val="center"/>
        <w:rPr>
          <w:rFonts w:ascii="Times New Roman" w:hAnsi="Times New Roman" w:cs="Times New Roman"/>
          <w:b/>
          <w:bCs/>
          <w:sz w:val="28"/>
          <w:szCs w:val="28"/>
          <w:u w:val="single"/>
        </w:rPr>
      </w:pPr>
      <w:r w:rsidRPr="00781D74">
        <w:rPr>
          <w:rFonts w:ascii="Times New Roman" w:hAnsi="Times New Roman" w:cs="Times New Roman"/>
          <w:b/>
          <w:bCs/>
          <w:sz w:val="28"/>
          <w:szCs w:val="28"/>
          <w:u w:val="single"/>
        </w:rPr>
        <w:t>Алгебраические выражения. Уравнения</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Ученик научится:</w:t>
      </w:r>
    </w:p>
    <w:p w:rsidR="00C71EAA" w:rsidRPr="00781D74" w:rsidRDefault="00C71EAA" w:rsidP="00900DF3">
      <w:pPr>
        <w:numPr>
          <w:ilvl w:val="0"/>
          <w:numId w:val="6"/>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использовать буквы для записи общих утверждений (например, свойств арифметических действий, свойств нуля при умножении), правил, формул;</w:t>
      </w:r>
    </w:p>
    <w:p w:rsidR="00C71EAA" w:rsidRPr="00781D74" w:rsidRDefault="00C71EAA" w:rsidP="00900DF3">
      <w:pPr>
        <w:numPr>
          <w:ilvl w:val="0"/>
          <w:numId w:val="6"/>
        </w:numPr>
        <w:tabs>
          <w:tab w:val="num" w:pos="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оперировать понятием «буквенное выражение»;</w:t>
      </w:r>
    </w:p>
    <w:p w:rsidR="00C71EAA" w:rsidRPr="00781D74" w:rsidRDefault="00C71EAA" w:rsidP="00900DF3">
      <w:pPr>
        <w:numPr>
          <w:ilvl w:val="0"/>
          <w:numId w:val="6"/>
        </w:numPr>
        <w:tabs>
          <w:tab w:val="num" w:pos="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осуществлять элементарную деятельность, связанную с понятием «уравнение»;</w:t>
      </w:r>
    </w:p>
    <w:p w:rsidR="00C71EAA" w:rsidRPr="00781D74" w:rsidRDefault="00C71EAA" w:rsidP="00900DF3">
      <w:pPr>
        <w:numPr>
          <w:ilvl w:val="0"/>
          <w:numId w:val="6"/>
        </w:numPr>
        <w:tabs>
          <w:tab w:val="num" w:pos="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выполнять стандартные процедуры на координатной плоскости: строить точки по заданным координатам, находить координаты отмеченных точек.</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Ученик получит возможность:</w:t>
      </w:r>
    </w:p>
    <w:p w:rsidR="00C71EAA" w:rsidRPr="00781D74" w:rsidRDefault="00C71EAA" w:rsidP="00900DF3">
      <w:pPr>
        <w:numPr>
          <w:ilvl w:val="0"/>
          <w:numId w:val="7"/>
        </w:numPr>
        <w:tabs>
          <w:tab w:val="clear" w:pos="360"/>
          <w:tab w:val="num" w:pos="110"/>
        </w:tabs>
        <w:spacing w:after="0" w:line="240" w:lineRule="auto"/>
        <w:jc w:val="both"/>
        <w:rPr>
          <w:rFonts w:ascii="Times New Roman" w:hAnsi="Times New Roman" w:cs="Times New Roman"/>
          <w:sz w:val="28"/>
          <w:szCs w:val="28"/>
        </w:rPr>
      </w:pPr>
      <w:r w:rsidRPr="00781D74">
        <w:rPr>
          <w:rFonts w:ascii="Times New Roman" w:hAnsi="Times New Roman" w:cs="Times New Roman"/>
          <w:sz w:val="28"/>
          <w:szCs w:val="28"/>
        </w:rPr>
        <w:t>приобрести начальный опыт работы с формулами: вычислять по формулам, в том числе используемым в реальной практике; составлять формулы по условиям, заданным задачей или чертежом;</w:t>
      </w:r>
    </w:p>
    <w:p w:rsidR="00C71EAA" w:rsidRPr="00781D74" w:rsidRDefault="00C71EAA" w:rsidP="00900DF3">
      <w:pPr>
        <w:numPr>
          <w:ilvl w:val="0"/>
          <w:numId w:val="7"/>
        </w:numPr>
        <w:tabs>
          <w:tab w:val="clear" w:pos="360"/>
          <w:tab w:val="num" w:pos="0"/>
        </w:tabs>
        <w:spacing w:after="0" w:line="240" w:lineRule="auto"/>
        <w:jc w:val="both"/>
        <w:rPr>
          <w:rFonts w:ascii="Times New Roman" w:hAnsi="Times New Roman" w:cs="Times New Roman"/>
          <w:sz w:val="28"/>
          <w:szCs w:val="28"/>
        </w:rPr>
      </w:pPr>
      <w:r w:rsidRPr="00781D74">
        <w:rPr>
          <w:rFonts w:ascii="Times New Roman" w:hAnsi="Times New Roman" w:cs="Times New Roman"/>
          <w:sz w:val="28"/>
          <w:szCs w:val="28"/>
        </w:rPr>
        <w:t>переводить условия текстовых задач на алгебраический язык, составлять соответствующее уравнение;</w:t>
      </w:r>
    </w:p>
    <w:p w:rsidR="00C71EAA" w:rsidRPr="00781D74" w:rsidRDefault="00C71EAA" w:rsidP="00900DF3">
      <w:pPr>
        <w:numPr>
          <w:ilvl w:val="0"/>
          <w:numId w:val="7"/>
        </w:numPr>
        <w:tabs>
          <w:tab w:val="clear" w:pos="360"/>
          <w:tab w:val="num" w:pos="0"/>
        </w:tabs>
        <w:spacing w:after="0" w:line="240" w:lineRule="auto"/>
        <w:jc w:val="both"/>
        <w:rPr>
          <w:rFonts w:ascii="Times New Roman" w:hAnsi="Times New Roman" w:cs="Times New Roman"/>
          <w:sz w:val="28"/>
          <w:szCs w:val="28"/>
        </w:rPr>
      </w:pPr>
      <w:r w:rsidRPr="00781D74">
        <w:rPr>
          <w:rFonts w:ascii="Times New Roman" w:hAnsi="Times New Roman" w:cs="Times New Roman"/>
          <w:sz w:val="28"/>
          <w:szCs w:val="28"/>
        </w:rPr>
        <w:t>познакомиться с идеей координат, с примерами использования координат в реальной жизни.</w:t>
      </w:r>
    </w:p>
    <w:p w:rsidR="00C71EAA" w:rsidRPr="00781D74" w:rsidRDefault="00C71EAA" w:rsidP="00900DF3">
      <w:pPr>
        <w:spacing w:after="0" w:line="240" w:lineRule="auto"/>
        <w:ind w:firstLine="454"/>
        <w:jc w:val="center"/>
        <w:rPr>
          <w:rFonts w:ascii="Times New Roman" w:hAnsi="Times New Roman" w:cs="Times New Roman"/>
          <w:b/>
          <w:bCs/>
          <w:i/>
          <w:iCs/>
          <w:sz w:val="32"/>
          <w:szCs w:val="32"/>
        </w:rPr>
      </w:pPr>
    </w:p>
    <w:p w:rsidR="00C71EAA" w:rsidRPr="00781D74" w:rsidRDefault="00C71EAA" w:rsidP="00900DF3">
      <w:pPr>
        <w:spacing w:after="0" w:line="240" w:lineRule="auto"/>
        <w:ind w:firstLine="454"/>
        <w:jc w:val="center"/>
        <w:rPr>
          <w:rFonts w:ascii="Times New Roman" w:hAnsi="Times New Roman" w:cs="Times New Roman"/>
          <w:b/>
          <w:bCs/>
          <w:i/>
          <w:iCs/>
          <w:sz w:val="32"/>
          <w:szCs w:val="32"/>
        </w:rPr>
      </w:pPr>
      <w:r w:rsidRPr="00781D74">
        <w:rPr>
          <w:rFonts w:ascii="Times New Roman" w:hAnsi="Times New Roman" w:cs="Times New Roman"/>
          <w:b/>
          <w:bCs/>
          <w:i/>
          <w:iCs/>
          <w:sz w:val="32"/>
          <w:szCs w:val="32"/>
        </w:rPr>
        <w:t>Вероятность и статистика</w:t>
      </w:r>
    </w:p>
    <w:p w:rsidR="00C71EAA" w:rsidRPr="00781D74" w:rsidRDefault="00C71EAA" w:rsidP="00900DF3">
      <w:pPr>
        <w:spacing w:after="0" w:line="240" w:lineRule="auto"/>
        <w:ind w:firstLine="454"/>
        <w:jc w:val="center"/>
        <w:rPr>
          <w:rFonts w:ascii="Times New Roman" w:hAnsi="Times New Roman" w:cs="Times New Roman"/>
          <w:b/>
          <w:bCs/>
          <w:sz w:val="28"/>
          <w:szCs w:val="28"/>
          <w:u w:val="single"/>
        </w:rPr>
      </w:pPr>
      <w:r w:rsidRPr="00781D74">
        <w:rPr>
          <w:rFonts w:ascii="Times New Roman" w:hAnsi="Times New Roman" w:cs="Times New Roman"/>
          <w:b/>
          <w:bCs/>
          <w:sz w:val="28"/>
          <w:szCs w:val="28"/>
          <w:u w:val="single"/>
        </w:rPr>
        <w:t>Описательная статистика</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Ученик научится:</w:t>
      </w:r>
    </w:p>
    <w:p w:rsidR="00C71EAA" w:rsidRPr="00781D74" w:rsidRDefault="00C71EAA" w:rsidP="00900DF3">
      <w:pPr>
        <w:numPr>
          <w:ilvl w:val="0"/>
          <w:numId w:val="4"/>
        </w:numPr>
        <w:tabs>
          <w:tab w:val="num" w:pos="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работать с информацией, представленной в форме таблицы, столбчатой или круговой диаграммы.</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 xml:space="preserve">Ученик получит возможность: </w:t>
      </w:r>
    </w:p>
    <w:p w:rsidR="00C71EAA" w:rsidRPr="00781D74" w:rsidRDefault="00C71EAA" w:rsidP="00900DF3">
      <w:pPr>
        <w:numPr>
          <w:ilvl w:val="0"/>
          <w:numId w:val="4"/>
        </w:numPr>
        <w:tabs>
          <w:tab w:val="num" w:pos="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понять, что одну и ту же информацию можно представить в разной форме (в виде таблиц или диаграмм), и выбрать для её интерпретации более наглядное представление.</w:t>
      </w:r>
    </w:p>
    <w:p w:rsidR="00C71EAA" w:rsidRPr="00781D74" w:rsidRDefault="00C71EAA" w:rsidP="00900DF3">
      <w:pPr>
        <w:spacing w:after="0" w:line="240" w:lineRule="auto"/>
        <w:ind w:left="-180" w:firstLine="454"/>
        <w:jc w:val="center"/>
        <w:rPr>
          <w:rFonts w:ascii="Times New Roman" w:hAnsi="Times New Roman" w:cs="Times New Roman"/>
          <w:b/>
          <w:bCs/>
          <w:i/>
          <w:iCs/>
          <w:sz w:val="32"/>
          <w:szCs w:val="32"/>
        </w:rPr>
      </w:pPr>
    </w:p>
    <w:p w:rsidR="00C71EAA" w:rsidRPr="00781D74" w:rsidRDefault="00C71EAA" w:rsidP="00900DF3">
      <w:pPr>
        <w:spacing w:after="0" w:line="240" w:lineRule="auto"/>
        <w:ind w:left="-180" w:firstLine="454"/>
        <w:jc w:val="center"/>
        <w:rPr>
          <w:rFonts w:ascii="Times New Roman" w:hAnsi="Times New Roman" w:cs="Times New Roman"/>
          <w:b/>
          <w:bCs/>
          <w:i/>
          <w:iCs/>
          <w:sz w:val="32"/>
          <w:szCs w:val="32"/>
        </w:rPr>
      </w:pPr>
      <w:r w:rsidRPr="00781D74">
        <w:rPr>
          <w:rFonts w:ascii="Times New Roman" w:hAnsi="Times New Roman" w:cs="Times New Roman"/>
          <w:b/>
          <w:bCs/>
          <w:i/>
          <w:iCs/>
          <w:sz w:val="32"/>
          <w:szCs w:val="32"/>
        </w:rPr>
        <w:t>Геометрия</w:t>
      </w:r>
    </w:p>
    <w:p w:rsidR="00C71EAA" w:rsidRPr="00781D74" w:rsidRDefault="00C71EAA" w:rsidP="00900DF3">
      <w:pPr>
        <w:spacing w:after="0" w:line="240" w:lineRule="auto"/>
        <w:ind w:firstLine="454"/>
        <w:jc w:val="center"/>
        <w:rPr>
          <w:rFonts w:ascii="Times New Roman" w:hAnsi="Times New Roman" w:cs="Times New Roman"/>
          <w:b/>
          <w:bCs/>
          <w:sz w:val="28"/>
          <w:szCs w:val="28"/>
          <w:u w:val="single"/>
        </w:rPr>
      </w:pPr>
      <w:r w:rsidRPr="00781D74">
        <w:rPr>
          <w:rFonts w:ascii="Times New Roman" w:hAnsi="Times New Roman" w:cs="Times New Roman"/>
          <w:b/>
          <w:bCs/>
          <w:sz w:val="28"/>
          <w:szCs w:val="28"/>
          <w:u w:val="single"/>
        </w:rPr>
        <w:t>Наглядная геометрия</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Ученик научится:</w:t>
      </w:r>
    </w:p>
    <w:p w:rsidR="00C71EAA" w:rsidRPr="00781D74" w:rsidRDefault="00C71EAA" w:rsidP="00900DF3">
      <w:pPr>
        <w:numPr>
          <w:ilvl w:val="0"/>
          <w:numId w:val="10"/>
        </w:numPr>
        <w:tabs>
          <w:tab w:val="num" w:pos="-55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распознавать на чертежах, рисунках, в окружающем мире плоские геометрические фигуры, конфигурации фигур, описывать их, используя геометрическую терминологию и символику, описывать свойства фигур;</w:t>
      </w:r>
    </w:p>
    <w:p w:rsidR="00C71EAA" w:rsidRPr="00781D74" w:rsidRDefault="00C71EAA" w:rsidP="00900DF3">
      <w:pPr>
        <w:numPr>
          <w:ilvl w:val="0"/>
          <w:numId w:val="10"/>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распознавать на чертежах, рисунках, в окружающем мире пространственные геометрические фигуры, описывать их, используя геометрическую терминологию, описывать свойства фигур; распознавать развёртки куба, параллелепипеда, пирамиды, цилиндра и конуса;</w:t>
      </w:r>
    </w:p>
    <w:p w:rsidR="00C71EAA" w:rsidRPr="00781D74" w:rsidRDefault="00C71EAA" w:rsidP="00900DF3">
      <w:pPr>
        <w:numPr>
          <w:ilvl w:val="0"/>
          <w:numId w:val="10"/>
        </w:numPr>
        <w:tabs>
          <w:tab w:val="num" w:pos="-22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изображать геометрические фигуры и конфигурации с помощью чертёжных инструментов и от руки, на нелинованной и клетчатой бумаге;</w:t>
      </w:r>
    </w:p>
    <w:p w:rsidR="00C71EAA" w:rsidRPr="00781D74" w:rsidRDefault="00C71EAA" w:rsidP="00900DF3">
      <w:pPr>
        <w:numPr>
          <w:ilvl w:val="0"/>
          <w:numId w:val="10"/>
        </w:numPr>
        <w:tabs>
          <w:tab w:val="num" w:pos="-22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 xml:space="preserve">измерять с помощью инструментов и сравнивать длины отрезков и величины углов, строить отрезки заданной длины и углы заданной величины; </w:t>
      </w:r>
    </w:p>
    <w:p w:rsidR="00C71EAA" w:rsidRPr="00781D74" w:rsidRDefault="00C71EAA" w:rsidP="00900DF3">
      <w:pPr>
        <w:numPr>
          <w:ilvl w:val="0"/>
          <w:numId w:val="10"/>
        </w:numPr>
        <w:tabs>
          <w:tab w:val="num" w:pos="-22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выполнять простейшие умозаключения, опираясь на знание свойств геометрических фигур, на основе классификаций углов, треугольников, четырёхугольников;</w:t>
      </w:r>
    </w:p>
    <w:p w:rsidR="00C71EAA" w:rsidRPr="00781D74" w:rsidRDefault="00C71EAA" w:rsidP="00900DF3">
      <w:pPr>
        <w:numPr>
          <w:ilvl w:val="0"/>
          <w:numId w:val="10"/>
        </w:numPr>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вычислять периметры многоугольников, площади прямоугольников, объёмы параллелепипедов;</w:t>
      </w:r>
    </w:p>
    <w:p w:rsidR="00C71EAA" w:rsidRPr="00781D74" w:rsidRDefault="00C71EAA" w:rsidP="00900DF3">
      <w:pPr>
        <w:numPr>
          <w:ilvl w:val="0"/>
          <w:numId w:val="10"/>
        </w:numPr>
        <w:tabs>
          <w:tab w:val="num" w:pos="-22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 xml:space="preserve">распознавать на чертежах, рисунках, находить в окружающем мире и изображать: симметричные фигуры; две фигуры, симметричные относительно прямой; две фигуры, симметричные относительно точки; </w:t>
      </w:r>
    </w:p>
    <w:p w:rsidR="00C71EAA" w:rsidRPr="00781D74" w:rsidRDefault="00C71EAA" w:rsidP="00900DF3">
      <w:pPr>
        <w:numPr>
          <w:ilvl w:val="0"/>
          <w:numId w:val="10"/>
        </w:numPr>
        <w:tabs>
          <w:tab w:val="num" w:pos="0"/>
        </w:tabs>
        <w:spacing w:after="0" w:line="240" w:lineRule="auto"/>
        <w:ind w:left="360"/>
        <w:jc w:val="both"/>
        <w:rPr>
          <w:rFonts w:ascii="Times New Roman" w:hAnsi="Times New Roman" w:cs="Times New Roman"/>
          <w:sz w:val="28"/>
          <w:szCs w:val="28"/>
        </w:rPr>
      </w:pPr>
      <w:r w:rsidRPr="00781D74">
        <w:rPr>
          <w:rFonts w:ascii="Times New Roman" w:hAnsi="Times New Roman" w:cs="Times New Roman"/>
          <w:sz w:val="28"/>
          <w:szCs w:val="28"/>
        </w:rPr>
        <w:t>применять полученные знания в реальных ситуациях.</w:t>
      </w:r>
    </w:p>
    <w:p w:rsidR="00C71EAA" w:rsidRPr="00781D74" w:rsidRDefault="00C71EAA" w:rsidP="00900DF3">
      <w:pPr>
        <w:spacing w:after="0" w:line="240" w:lineRule="auto"/>
        <w:ind w:left="360" w:hanging="360"/>
        <w:jc w:val="both"/>
        <w:rPr>
          <w:rFonts w:ascii="Times New Roman" w:hAnsi="Times New Roman" w:cs="Times New Roman"/>
          <w:i/>
          <w:iCs/>
          <w:sz w:val="28"/>
          <w:szCs w:val="28"/>
        </w:rPr>
      </w:pPr>
      <w:r w:rsidRPr="00781D74">
        <w:rPr>
          <w:rFonts w:ascii="Times New Roman" w:hAnsi="Times New Roman" w:cs="Times New Roman"/>
          <w:i/>
          <w:iCs/>
          <w:sz w:val="28"/>
          <w:szCs w:val="28"/>
        </w:rPr>
        <w:t>Ученик получит возможность:</w:t>
      </w:r>
    </w:p>
    <w:p w:rsidR="00C71EAA" w:rsidRPr="00781D74" w:rsidRDefault="00C71EAA" w:rsidP="00900DF3">
      <w:pPr>
        <w:numPr>
          <w:ilvl w:val="0"/>
          <w:numId w:val="9"/>
        </w:numPr>
        <w:tabs>
          <w:tab w:val="clear" w:pos="360"/>
          <w:tab w:val="num" w:pos="-220"/>
        </w:tabs>
        <w:spacing w:after="0" w:line="240" w:lineRule="auto"/>
        <w:jc w:val="both"/>
        <w:rPr>
          <w:rFonts w:ascii="Times New Roman" w:hAnsi="Times New Roman" w:cs="Times New Roman"/>
          <w:sz w:val="28"/>
          <w:szCs w:val="28"/>
        </w:rPr>
      </w:pPr>
      <w:r w:rsidRPr="00781D74">
        <w:rPr>
          <w:rFonts w:ascii="Times New Roman" w:hAnsi="Times New Roman" w:cs="Times New Roman"/>
          <w:sz w:val="28"/>
          <w:szCs w:val="28"/>
        </w:rPr>
        <w:t>исследовать и описывать свойства геометрических фигур (плоских и пространственных), используя наблюдение, измерение, эксперимент, моделирование, в том числе компьютерное моделирование и эксперимент;</w:t>
      </w:r>
    </w:p>
    <w:p w:rsidR="00C71EAA" w:rsidRPr="00781D74" w:rsidRDefault="00C71EAA" w:rsidP="00900DF3">
      <w:pPr>
        <w:numPr>
          <w:ilvl w:val="0"/>
          <w:numId w:val="9"/>
        </w:numPr>
        <w:tabs>
          <w:tab w:val="clear" w:pos="360"/>
          <w:tab w:val="num" w:pos="-220"/>
        </w:tabs>
        <w:spacing w:after="0" w:line="240" w:lineRule="auto"/>
        <w:jc w:val="both"/>
        <w:rPr>
          <w:rFonts w:ascii="Times New Roman" w:hAnsi="Times New Roman" w:cs="Times New Roman"/>
          <w:sz w:val="28"/>
          <w:szCs w:val="28"/>
        </w:rPr>
      </w:pPr>
      <w:r w:rsidRPr="00781D74">
        <w:rPr>
          <w:rFonts w:ascii="Times New Roman" w:hAnsi="Times New Roman" w:cs="Times New Roman"/>
          <w:sz w:val="28"/>
          <w:szCs w:val="28"/>
        </w:rPr>
        <w:t>конструировать геометрические объекты, используя бумагу, пластилин, проволоку и т. д.;</w:t>
      </w:r>
    </w:p>
    <w:p w:rsidR="00C71EAA" w:rsidRPr="00781D74" w:rsidRDefault="00C71EAA" w:rsidP="00900DF3">
      <w:pPr>
        <w:numPr>
          <w:ilvl w:val="0"/>
          <w:numId w:val="9"/>
        </w:numPr>
        <w:tabs>
          <w:tab w:val="clear" w:pos="360"/>
        </w:tabs>
        <w:spacing w:after="0" w:line="240" w:lineRule="auto"/>
        <w:jc w:val="both"/>
        <w:rPr>
          <w:rFonts w:ascii="Times New Roman" w:hAnsi="Times New Roman" w:cs="Times New Roman"/>
          <w:sz w:val="28"/>
          <w:szCs w:val="28"/>
        </w:rPr>
      </w:pPr>
      <w:r w:rsidRPr="00781D74">
        <w:rPr>
          <w:rFonts w:ascii="Times New Roman" w:hAnsi="Times New Roman" w:cs="Times New Roman"/>
          <w:sz w:val="28"/>
          <w:szCs w:val="28"/>
        </w:rPr>
        <w:t>конструировать орнаменты и паркеты, изображая их от руки, с помощью инструментов, а также используя компьютер;</w:t>
      </w:r>
    </w:p>
    <w:p w:rsidR="00C71EAA" w:rsidRDefault="00C71EAA" w:rsidP="00900DF3">
      <w:pPr>
        <w:numPr>
          <w:ilvl w:val="0"/>
          <w:numId w:val="9"/>
        </w:numPr>
        <w:tabs>
          <w:tab w:val="clear" w:pos="360"/>
        </w:tabs>
        <w:spacing w:after="0" w:line="240" w:lineRule="auto"/>
        <w:jc w:val="both"/>
        <w:rPr>
          <w:rFonts w:ascii="Times New Roman" w:hAnsi="Times New Roman" w:cs="Times New Roman"/>
          <w:sz w:val="28"/>
          <w:szCs w:val="28"/>
        </w:rPr>
      </w:pPr>
      <w:r w:rsidRPr="00781D74">
        <w:rPr>
          <w:rFonts w:ascii="Times New Roman" w:hAnsi="Times New Roman" w:cs="Times New Roman"/>
          <w:sz w:val="28"/>
          <w:szCs w:val="28"/>
        </w:rPr>
        <w:t>определять вид простейших сечений пространственных фигур, получаемых путём предметного или компьютерного моделирования.</w:t>
      </w:r>
    </w:p>
    <w:p w:rsidR="00C71EAA" w:rsidRPr="00900DF3" w:rsidRDefault="00C71EAA" w:rsidP="00900DF3">
      <w:pPr>
        <w:widowControl w:val="0"/>
        <w:shd w:val="clear" w:color="auto" w:fill="FFFFFF"/>
        <w:tabs>
          <w:tab w:val="left" w:pos="586"/>
        </w:tabs>
        <w:autoSpaceDE w:val="0"/>
        <w:autoSpaceDN w:val="0"/>
        <w:adjustRightInd w:val="0"/>
        <w:ind w:left="5" w:right="10"/>
        <w:jc w:val="center"/>
        <w:rPr>
          <w:rFonts w:ascii="Times New Roman" w:hAnsi="Times New Roman" w:cs="Times New Roman"/>
          <w:spacing w:val="-10"/>
          <w:sz w:val="28"/>
          <w:szCs w:val="28"/>
        </w:rPr>
      </w:pPr>
      <w:r w:rsidRPr="00900DF3">
        <w:rPr>
          <w:rFonts w:ascii="Times New Roman" w:hAnsi="Times New Roman" w:cs="Times New Roman"/>
          <w:b/>
          <w:bCs/>
          <w:sz w:val="28"/>
          <w:szCs w:val="28"/>
        </w:rPr>
        <w:t>Система оценивания</w:t>
      </w:r>
    </w:p>
    <w:p w:rsidR="00C71EAA" w:rsidRPr="00900DF3" w:rsidRDefault="00C71EAA" w:rsidP="00900DF3">
      <w:pPr>
        <w:tabs>
          <w:tab w:val="left" w:pos="284"/>
        </w:tabs>
        <w:ind w:firstLine="709"/>
        <w:jc w:val="center"/>
        <w:rPr>
          <w:rFonts w:ascii="Times New Roman" w:hAnsi="Times New Roman" w:cs="Times New Roman"/>
          <w:b/>
          <w:bCs/>
          <w:i/>
          <w:iCs/>
          <w:sz w:val="28"/>
          <w:szCs w:val="28"/>
        </w:rPr>
      </w:pPr>
      <w:r w:rsidRPr="00900DF3">
        <w:rPr>
          <w:rFonts w:ascii="Times New Roman" w:hAnsi="Times New Roman" w:cs="Times New Roman"/>
          <w:b/>
          <w:bCs/>
          <w:i/>
          <w:iCs/>
          <w:sz w:val="28"/>
          <w:szCs w:val="28"/>
        </w:rPr>
        <w:t>Рекомендации по оценке знаний, умений и навыков учащихся по математике:</w:t>
      </w:r>
    </w:p>
    <w:p w:rsidR="00C71EAA" w:rsidRPr="00900DF3" w:rsidRDefault="00C71EAA" w:rsidP="00900DF3">
      <w:pPr>
        <w:pStyle w:val="BodyTextIndent3"/>
        <w:tabs>
          <w:tab w:val="left" w:pos="284"/>
        </w:tabs>
        <w:spacing w:after="0"/>
        <w:ind w:left="0" w:firstLine="709"/>
        <w:rPr>
          <w:sz w:val="28"/>
          <w:szCs w:val="28"/>
        </w:rPr>
      </w:pPr>
      <w:r w:rsidRPr="00900DF3">
        <w:rPr>
          <w:sz w:val="28"/>
          <w:szCs w:val="28"/>
        </w:rPr>
        <w:t>Опираясь на эти рекомендации, учитель оценивает знания, умения и навыки учащихся с учетом их индивидуальных особенностей.</w:t>
      </w:r>
    </w:p>
    <w:p w:rsidR="00C71EAA" w:rsidRPr="00900DF3" w:rsidRDefault="00C71EAA" w:rsidP="00900DF3">
      <w:pPr>
        <w:numPr>
          <w:ilvl w:val="0"/>
          <w:numId w:val="13"/>
        </w:numPr>
        <w:tabs>
          <w:tab w:val="left" w:pos="284"/>
        </w:tabs>
        <w:spacing w:after="0" w:line="240" w:lineRule="auto"/>
        <w:ind w:left="0" w:firstLine="709"/>
        <w:jc w:val="both"/>
        <w:rPr>
          <w:rFonts w:ascii="Times New Roman" w:hAnsi="Times New Roman" w:cs="Times New Roman"/>
          <w:sz w:val="28"/>
          <w:szCs w:val="28"/>
        </w:rPr>
      </w:pPr>
      <w:r w:rsidRPr="00900DF3">
        <w:rPr>
          <w:rFonts w:ascii="Times New Roman" w:hAnsi="Times New Roman" w:cs="Times New Roman"/>
          <w:sz w:val="28"/>
          <w:szCs w:val="28"/>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C71EAA" w:rsidRPr="00900DF3" w:rsidRDefault="00C71EAA" w:rsidP="00900DF3">
      <w:pPr>
        <w:numPr>
          <w:ilvl w:val="0"/>
          <w:numId w:val="13"/>
        </w:numPr>
        <w:tabs>
          <w:tab w:val="left" w:pos="284"/>
        </w:tabs>
        <w:spacing w:after="0" w:line="240" w:lineRule="auto"/>
        <w:ind w:left="0" w:firstLine="709"/>
        <w:jc w:val="both"/>
        <w:rPr>
          <w:rFonts w:ascii="Times New Roman" w:hAnsi="Times New Roman" w:cs="Times New Roman"/>
          <w:sz w:val="28"/>
          <w:szCs w:val="28"/>
        </w:rPr>
      </w:pPr>
      <w:r w:rsidRPr="00900DF3">
        <w:rPr>
          <w:rFonts w:ascii="Times New Roman" w:hAnsi="Times New Roman" w:cs="Times New Roman"/>
          <w:sz w:val="28"/>
          <w:szCs w:val="28"/>
        </w:rPr>
        <w:t>Основными формами проверки знаний и умений, учащихся по математике являются письменная контрольная работа и устный опрос.</w:t>
      </w:r>
    </w:p>
    <w:p w:rsidR="00C71EAA" w:rsidRPr="00900DF3" w:rsidRDefault="00C71EAA" w:rsidP="00900DF3">
      <w:pPr>
        <w:numPr>
          <w:ilvl w:val="0"/>
          <w:numId w:val="13"/>
        </w:numPr>
        <w:tabs>
          <w:tab w:val="left" w:pos="284"/>
        </w:tabs>
        <w:spacing w:after="0" w:line="240" w:lineRule="auto"/>
        <w:ind w:left="0" w:firstLine="709"/>
        <w:jc w:val="both"/>
        <w:rPr>
          <w:rFonts w:ascii="Times New Roman" w:hAnsi="Times New Roman" w:cs="Times New Roman"/>
          <w:sz w:val="28"/>
          <w:szCs w:val="28"/>
        </w:rPr>
      </w:pPr>
      <w:r w:rsidRPr="00900DF3">
        <w:rPr>
          <w:rFonts w:ascii="Times New Roman" w:hAnsi="Times New Roman" w:cs="Times New Roman"/>
          <w:sz w:val="28"/>
          <w:szCs w:val="28"/>
        </w:rPr>
        <w:t>Среди погрешностей выделяются ошибки и недочеты.</w:t>
      </w:r>
    </w:p>
    <w:p w:rsidR="00C71EAA" w:rsidRPr="00900DF3" w:rsidRDefault="00C71EAA" w:rsidP="00900DF3">
      <w:pPr>
        <w:tabs>
          <w:tab w:val="left" w:pos="284"/>
          <w:tab w:val="num" w:pos="900"/>
        </w:tabs>
        <w:ind w:firstLine="709"/>
        <w:jc w:val="both"/>
        <w:rPr>
          <w:rFonts w:ascii="Times New Roman" w:hAnsi="Times New Roman" w:cs="Times New Roman"/>
          <w:sz w:val="28"/>
          <w:szCs w:val="28"/>
        </w:rPr>
      </w:pPr>
      <w:r w:rsidRPr="00900DF3">
        <w:rPr>
          <w:rFonts w:ascii="Times New Roman" w:hAnsi="Times New Roman" w:cs="Times New Roman"/>
          <w:sz w:val="28"/>
          <w:szCs w:val="28"/>
        </w:rPr>
        <w:t xml:space="preserve">    Погрешность считается ошибкой, если она свидетельствует о том, что ученик не овладел основными знаниями, умениями, указанными в программе.</w:t>
      </w:r>
    </w:p>
    <w:p w:rsidR="00C71EAA" w:rsidRPr="00900DF3" w:rsidRDefault="00C71EAA" w:rsidP="00900DF3">
      <w:pPr>
        <w:tabs>
          <w:tab w:val="left" w:pos="284"/>
          <w:tab w:val="num" w:pos="900"/>
        </w:tabs>
        <w:ind w:firstLine="709"/>
        <w:jc w:val="both"/>
        <w:rPr>
          <w:rFonts w:ascii="Times New Roman" w:hAnsi="Times New Roman" w:cs="Times New Roman"/>
          <w:sz w:val="28"/>
          <w:szCs w:val="28"/>
        </w:rPr>
      </w:pPr>
      <w:r w:rsidRPr="00900DF3">
        <w:rPr>
          <w:rFonts w:ascii="Times New Roman" w:hAnsi="Times New Roman" w:cs="Times New Roman"/>
          <w:sz w:val="28"/>
          <w:szCs w:val="28"/>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C71EAA" w:rsidRPr="00900DF3" w:rsidRDefault="00C71EAA" w:rsidP="00900DF3">
      <w:pPr>
        <w:numPr>
          <w:ilvl w:val="0"/>
          <w:numId w:val="13"/>
        </w:numPr>
        <w:tabs>
          <w:tab w:val="left" w:pos="284"/>
        </w:tabs>
        <w:spacing w:after="0" w:line="240" w:lineRule="auto"/>
        <w:ind w:left="0" w:firstLine="709"/>
        <w:jc w:val="both"/>
        <w:rPr>
          <w:rFonts w:ascii="Times New Roman" w:hAnsi="Times New Roman" w:cs="Times New Roman"/>
          <w:sz w:val="28"/>
          <w:szCs w:val="28"/>
        </w:rPr>
      </w:pPr>
      <w:r w:rsidRPr="00900DF3">
        <w:rPr>
          <w:rFonts w:ascii="Times New Roman" w:hAnsi="Times New Roman" w:cs="Times New Roman"/>
          <w:sz w:val="28"/>
          <w:szCs w:val="28"/>
        </w:rPr>
        <w:t>Задания для устного и письменного опроса учащихся состоят из теоретических вопросов и задач.</w:t>
      </w:r>
    </w:p>
    <w:p w:rsidR="00C71EAA" w:rsidRPr="00900DF3" w:rsidRDefault="00C71EAA" w:rsidP="00900DF3">
      <w:pPr>
        <w:pStyle w:val="BodyTextIndent2"/>
        <w:tabs>
          <w:tab w:val="left" w:pos="284"/>
          <w:tab w:val="num" w:pos="900"/>
        </w:tabs>
        <w:spacing w:after="0" w:line="240" w:lineRule="auto"/>
        <w:ind w:left="0" w:firstLine="709"/>
        <w:rPr>
          <w:sz w:val="28"/>
          <w:szCs w:val="28"/>
        </w:rPr>
      </w:pPr>
      <w:r w:rsidRPr="00900DF3">
        <w:rPr>
          <w:sz w:val="28"/>
          <w:szCs w:val="28"/>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C71EAA" w:rsidRPr="00900DF3" w:rsidRDefault="00C71EAA" w:rsidP="00900DF3">
      <w:pPr>
        <w:tabs>
          <w:tab w:val="left" w:pos="284"/>
          <w:tab w:val="num" w:pos="900"/>
        </w:tabs>
        <w:ind w:firstLine="709"/>
        <w:jc w:val="both"/>
        <w:rPr>
          <w:rFonts w:ascii="Times New Roman" w:hAnsi="Times New Roman" w:cs="Times New Roman"/>
          <w:sz w:val="28"/>
          <w:szCs w:val="28"/>
        </w:rPr>
      </w:pPr>
      <w:r w:rsidRPr="00900DF3">
        <w:rPr>
          <w:rFonts w:ascii="Times New Roman" w:hAnsi="Times New Roman" w:cs="Times New Roman"/>
          <w:sz w:val="28"/>
          <w:szCs w:val="28"/>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C71EAA" w:rsidRPr="00900DF3" w:rsidRDefault="00C71EAA" w:rsidP="00900DF3">
      <w:pPr>
        <w:numPr>
          <w:ilvl w:val="0"/>
          <w:numId w:val="13"/>
        </w:numPr>
        <w:tabs>
          <w:tab w:val="num" w:pos="-360"/>
          <w:tab w:val="left" w:pos="284"/>
        </w:tabs>
        <w:spacing w:after="0" w:line="240" w:lineRule="auto"/>
        <w:ind w:left="0" w:firstLine="709"/>
        <w:jc w:val="both"/>
        <w:rPr>
          <w:rFonts w:ascii="Times New Roman" w:hAnsi="Times New Roman" w:cs="Times New Roman"/>
          <w:sz w:val="28"/>
          <w:szCs w:val="28"/>
        </w:rPr>
      </w:pPr>
      <w:r w:rsidRPr="00900DF3">
        <w:rPr>
          <w:rFonts w:ascii="Times New Roman" w:hAnsi="Times New Roman" w:cs="Times New Roman"/>
          <w:sz w:val="28"/>
          <w:szCs w:val="28"/>
        </w:rPr>
        <w:t>Оценка ответа учащихся при устном и письменном опросе производится по пятибалльной системе.</w:t>
      </w:r>
    </w:p>
    <w:p w:rsidR="00C71EAA" w:rsidRPr="00900DF3" w:rsidRDefault="00C71EAA" w:rsidP="00900DF3">
      <w:pPr>
        <w:numPr>
          <w:ilvl w:val="0"/>
          <w:numId w:val="13"/>
        </w:numPr>
        <w:tabs>
          <w:tab w:val="left" w:pos="284"/>
        </w:tabs>
        <w:spacing w:after="0" w:line="240" w:lineRule="auto"/>
        <w:ind w:left="0" w:firstLine="709"/>
        <w:jc w:val="both"/>
        <w:rPr>
          <w:rFonts w:ascii="Times New Roman" w:hAnsi="Times New Roman" w:cs="Times New Roman"/>
          <w:sz w:val="28"/>
          <w:szCs w:val="28"/>
        </w:rPr>
      </w:pPr>
      <w:r w:rsidRPr="00900DF3">
        <w:rPr>
          <w:rFonts w:ascii="Times New Roman" w:hAnsi="Times New Roman" w:cs="Times New Roman"/>
          <w:sz w:val="28"/>
          <w:szCs w:val="28"/>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C71EAA" w:rsidRPr="00900DF3" w:rsidRDefault="00C71EAA" w:rsidP="00900DF3">
      <w:pPr>
        <w:numPr>
          <w:ilvl w:val="0"/>
          <w:numId w:val="13"/>
        </w:numPr>
        <w:tabs>
          <w:tab w:val="left" w:pos="284"/>
        </w:tabs>
        <w:spacing w:after="0" w:line="240" w:lineRule="auto"/>
        <w:ind w:left="0" w:firstLine="709"/>
        <w:jc w:val="both"/>
        <w:rPr>
          <w:rFonts w:ascii="Times New Roman" w:hAnsi="Times New Roman" w:cs="Times New Roman"/>
          <w:b/>
          <w:bCs/>
          <w:sz w:val="28"/>
          <w:szCs w:val="28"/>
        </w:rPr>
      </w:pPr>
      <w:r w:rsidRPr="00900DF3">
        <w:rPr>
          <w:rFonts w:ascii="Times New Roman" w:hAnsi="Times New Roman" w:cs="Times New Roman"/>
          <w:sz w:val="28"/>
          <w:szCs w:val="28"/>
        </w:rPr>
        <w:t>Итоговые отметки (за тему, четверть, курс) выставляются по состоянию знаний на конец этапа обучения   с учетом текущих отметок.</w:t>
      </w:r>
    </w:p>
    <w:p w:rsidR="00C71EAA" w:rsidRPr="00900DF3" w:rsidRDefault="00C71EAA" w:rsidP="00900DF3">
      <w:pPr>
        <w:tabs>
          <w:tab w:val="left" w:pos="284"/>
          <w:tab w:val="num" w:pos="900"/>
        </w:tabs>
        <w:jc w:val="center"/>
        <w:rPr>
          <w:rFonts w:ascii="Times New Roman" w:hAnsi="Times New Roman" w:cs="Times New Roman"/>
          <w:b/>
          <w:bCs/>
          <w:i/>
          <w:iCs/>
          <w:sz w:val="28"/>
          <w:szCs w:val="28"/>
        </w:rPr>
      </w:pPr>
      <w:r w:rsidRPr="00900DF3">
        <w:rPr>
          <w:rFonts w:ascii="Times New Roman" w:hAnsi="Times New Roman" w:cs="Times New Roman"/>
          <w:b/>
          <w:bCs/>
          <w:i/>
          <w:iCs/>
          <w:sz w:val="28"/>
          <w:szCs w:val="28"/>
        </w:rPr>
        <w:t>Оценка устных ответов учащихся.</w:t>
      </w:r>
    </w:p>
    <w:p w:rsidR="00C71EAA" w:rsidRPr="00900DF3" w:rsidRDefault="00C71EAA" w:rsidP="00900DF3">
      <w:pPr>
        <w:tabs>
          <w:tab w:val="left" w:pos="284"/>
          <w:tab w:val="num" w:pos="900"/>
        </w:tabs>
        <w:jc w:val="both"/>
        <w:rPr>
          <w:rFonts w:ascii="Times New Roman" w:hAnsi="Times New Roman" w:cs="Times New Roman"/>
          <w:i/>
          <w:iCs/>
          <w:sz w:val="28"/>
          <w:szCs w:val="28"/>
        </w:rPr>
      </w:pPr>
      <w:r w:rsidRPr="00900DF3">
        <w:rPr>
          <w:rFonts w:ascii="Times New Roman" w:hAnsi="Times New Roman" w:cs="Times New Roman"/>
          <w:i/>
          <w:iCs/>
          <w:sz w:val="28"/>
          <w:szCs w:val="28"/>
        </w:rPr>
        <w:t>Ответ оценивается отметкой «5», если ученик:</w:t>
      </w:r>
    </w:p>
    <w:p w:rsidR="00C71EAA" w:rsidRPr="00900DF3" w:rsidRDefault="00C71EAA" w:rsidP="00900DF3">
      <w:pPr>
        <w:numPr>
          <w:ilvl w:val="0"/>
          <w:numId w:val="11"/>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b/>
          <w:bCs/>
          <w:sz w:val="28"/>
          <w:szCs w:val="28"/>
        </w:rPr>
        <w:t xml:space="preserve"> </w:t>
      </w:r>
      <w:r w:rsidRPr="00900DF3">
        <w:rPr>
          <w:rFonts w:ascii="Times New Roman" w:hAnsi="Times New Roman" w:cs="Times New Roman"/>
          <w:sz w:val="28"/>
          <w:szCs w:val="28"/>
        </w:rPr>
        <w:t>полно раскрыл содержание материала в объеме, предусмотренном программой и учебником;</w:t>
      </w:r>
    </w:p>
    <w:p w:rsidR="00C71EAA" w:rsidRPr="00900DF3" w:rsidRDefault="00C71EAA" w:rsidP="00900DF3">
      <w:pPr>
        <w:numPr>
          <w:ilvl w:val="0"/>
          <w:numId w:val="11"/>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C71EAA" w:rsidRPr="00900DF3" w:rsidRDefault="00C71EAA" w:rsidP="00900DF3">
      <w:pPr>
        <w:numPr>
          <w:ilvl w:val="0"/>
          <w:numId w:val="11"/>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правильно выполнил рисунки, чертежи, графики, сопутствующие ответу;</w:t>
      </w:r>
    </w:p>
    <w:p w:rsidR="00C71EAA" w:rsidRPr="00900DF3" w:rsidRDefault="00C71EAA" w:rsidP="00900DF3">
      <w:pPr>
        <w:numPr>
          <w:ilvl w:val="0"/>
          <w:numId w:val="11"/>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71EAA" w:rsidRPr="00900DF3" w:rsidRDefault="00C71EAA" w:rsidP="00900DF3">
      <w:pPr>
        <w:numPr>
          <w:ilvl w:val="0"/>
          <w:numId w:val="11"/>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C71EAA" w:rsidRPr="00900DF3" w:rsidRDefault="00C71EAA" w:rsidP="00900DF3">
      <w:pPr>
        <w:numPr>
          <w:ilvl w:val="0"/>
          <w:numId w:val="11"/>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отвечал самостоятельно без наводящих вопросов учителя.</w:t>
      </w:r>
    </w:p>
    <w:p w:rsidR="00C71EAA" w:rsidRPr="00900DF3" w:rsidRDefault="00C71EAA" w:rsidP="00900DF3">
      <w:pPr>
        <w:tabs>
          <w:tab w:val="left" w:pos="284"/>
          <w:tab w:val="num" w:pos="900"/>
        </w:tabs>
        <w:jc w:val="both"/>
        <w:rPr>
          <w:rFonts w:ascii="Times New Roman" w:hAnsi="Times New Roman" w:cs="Times New Roman"/>
          <w:sz w:val="28"/>
          <w:szCs w:val="28"/>
        </w:rPr>
      </w:pPr>
      <w:r w:rsidRPr="00900DF3">
        <w:rPr>
          <w:rFonts w:ascii="Times New Roman" w:hAnsi="Times New Roman" w:cs="Times New Roman"/>
          <w:sz w:val="28"/>
          <w:szCs w:val="28"/>
        </w:rPr>
        <w:t>Возможны одна – две неточности при освещении второстепенных вопросов или в выкладках, которые ученик легко исправил по замечанию учителя.</w:t>
      </w:r>
    </w:p>
    <w:p w:rsidR="00C71EAA" w:rsidRPr="00900DF3" w:rsidRDefault="00C71EAA" w:rsidP="00900DF3">
      <w:pPr>
        <w:tabs>
          <w:tab w:val="left" w:pos="284"/>
          <w:tab w:val="num" w:pos="900"/>
        </w:tabs>
        <w:jc w:val="both"/>
        <w:rPr>
          <w:rFonts w:ascii="Times New Roman" w:hAnsi="Times New Roman" w:cs="Times New Roman"/>
          <w:b/>
          <w:bCs/>
          <w:sz w:val="28"/>
          <w:szCs w:val="28"/>
        </w:rPr>
      </w:pPr>
      <w:r w:rsidRPr="00900DF3">
        <w:rPr>
          <w:rFonts w:ascii="Times New Roman" w:hAnsi="Times New Roman" w:cs="Times New Roman"/>
          <w:i/>
          <w:iCs/>
          <w:sz w:val="28"/>
          <w:szCs w:val="28"/>
        </w:rPr>
        <w:t>Ответ оценивается отметкой «4»,</w:t>
      </w:r>
      <w:r w:rsidRPr="00900DF3">
        <w:rPr>
          <w:rFonts w:ascii="Times New Roman" w:hAnsi="Times New Roman" w:cs="Times New Roman"/>
          <w:b/>
          <w:bCs/>
          <w:sz w:val="28"/>
          <w:szCs w:val="28"/>
        </w:rPr>
        <w:t xml:space="preserve"> </w:t>
      </w:r>
      <w:r w:rsidRPr="00900DF3">
        <w:rPr>
          <w:rFonts w:ascii="Times New Roman" w:hAnsi="Times New Roman" w:cs="Times New Roman"/>
          <w:sz w:val="28"/>
          <w:szCs w:val="28"/>
        </w:rPr>
        <w:t>если он удовлетворен в основном требованиям на отметку «5», но при этом имеет один из недостатков:</w:t>
      </w:r>
    </w:p>
    <w:p w:rsidR="00C71EAA" w:rsidRPr="00900DF3" w:rsidRDefault="00C71EAA" w:rsidP="00900DF3">
      <w:pPr>
        <w:numPr>
          <w:ilvl w:val="0"/>
          <w:numId w:val="12"/>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в изложении допущены небольшие пробелы, не исказившие математического содержания ответа, исправленные по замечанию учителя.</w:t>
      </w:r>
    </w:p>
    <w:p w:rsidR="00C71EAA" w:rsidRPr="00900DF3" w:rsidRDefault="00C71EAA" w:rsidP="00900DF3">
      <w:pPr>
        <w:numPr>
          <w:ilvl w:val="0"/>
          <w:numId w:val="12"/>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C71EAA" w:rsidRPr="00900DF3" w:rsidRDefault="00C71EAA" w:rsidP="00900DF3">
      <w:pPr>
        <w:pStyle w:val="BodyTextIndent3"/>
        <w:tabs>
          <w:tab w:val="left" w:pos="284"/>
          <w:tab w:val="num" w:pos="900"/>
        </w:tabs>
        <w:spacing w:after="0"/>
        <w:ind w:left="0"/>
        <w:rPr>
          <w:i/>
          <w:iCs/>
          <w:sz w:val="28"/>
          <w:szCs w:val="28"/>
        </w:rPr>
      </w:pPr>
      <w:r w:rsidRPr="00900DF3">
        <w:rPr>
          <w:i/>
          <w:iCs/>
          <w:sz w:val="28"/>
          <w:szCs w:val="28"/>
        </w:rPr>
        <w:t>Отметка «3»  ставится в следующих случаях:</w:t>
      </w:r>
    </w:p>
    <w:p w:rsidR="00C71EAA" w:rsidRPr="00900DF3" w:rsidRDefault="00C71EAA" w:rsidP="00900DF3">
      <w:pPr>
        <w:numPr>
          <w:ilvl w:val="0"/>
          <w:numId w:val="12"/>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C71EAA" w:rsidRPr="00900DF3" w:rsidRDefault="00C71EAA" w:rsidP="00900DF3">
      <w:pPr>
        <w:numPr>
          <w:ilvl w:val="0"/>
          <w:numId w:val="12"/>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C71EAA" w:rsidRPr="00900DF3" w:rsidRDefault="00C71EAA" w:rsidP="00900DF3">
      <w:pPr>
        <w:numPr>
          <w:ilvl w:val="0"/>
          <w:numId w:val="12"/>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71EAA" w:rsidRPr="00900DF3" w:rsidRDefault="00C71EAA" w:rsidP="00900DF3">
      <w:pPr>
        <w:numPr>
          <w:ilvl w:val="0"/>
          <w:numId w:val="12"/>
        </w:numPr>
        <w:tabs>
          <w:tab w:val="left" w:pos="284"/>
          <w:tab w:val="num" w:pos="900"/>
        </w:tabs>
        <w:spacing w:after="0" w:line="240" w:lineRule="auto"/>
        <w:ind w:left="0" w:firstLine="0"/>
        <w:jc w:val="both"/>
        <w:rPr>
          <w:rFonts w:ascii="Times New Roman" w:hAnsi="Times New Roman" w:cs="Times New Roman"/>
          <w:sz w:val="28"/>
          <w:szCs w:val="28"/>
        </w:rPr>
      </w:pPr>
      <w:r w:rsidRPr="00900DF3">
        <w:rPr>
          <w:rFonts w:ascii="Times New Roman" w:hAnsi="Times New Roman" w:cs="Times New Roman"/>
          <w:sz w:val="28"/>
          <w:szCs w:val="28"/>
        </w:rPr>
        <w:t>при знании теоретического материала выявлена недостаточная сформированность умений и навыков.</w:t>
      </w:r>
    </w:p>
    <w:p w:rsidR="00C71EAA" w:rsidRPr="002044E1" w:rsidRDefault="00C71EAA" w:rsidP="00900DF3">
      <w:pPr>
        <w:pStyle w:val="BodyTextIndent3"/>
        <w:tabs>
          <w:tab w:val="left" w:pos="284"/>
          <w:tab w:val="num" w:pos="900"/>
        </w:tabs>
        <w:spacing w:after="0"/>
        <w:ind w:left="0"/>
        <w:rPr>
          <w:rFonts w:ascii="Times New Roman" w:hAnsi="Times New Roman" w:cs="Times New Roman"/>
          <w:i/>
          <w:iCs/>
          <w:sz w:val="28"/>
          <w:szCs w:val="28"/>
        </w:rPr>
      </w:pPr>
      <w:r w:rsidRPr="002044E1">
        <w:rPr>
          <w:rFonts w:ascii="Times New Roman" w:hAnsi="Times New Roman" w:cs="Times New Roman"/>
          <w:i/>
          <w:iCs/>
          <w:sz w:val="28"/>
          <w:szCs w:val="28"/>
        </w:rPr>
        <w:t>Отметка «2»  ставится в следующих случаях:</w:t>
      </w:r>
    </w:p>
    <w:p w:rsidR="00C71EAA" w:rsidRPr="002044E1" w:rsidRDefault="00C71EAA" w:rsidP="00900DF3">
      <w:pPr>
        <w:pStyle w:val="BodyTextIndent3"/>
        <w:numPr>
          <w:ilvl w:val="0"/>
          <w:numId w:val="14"/>
        </w:numPr>
        <w:tabs>
          <w:tab w:val="left" w:pos="284"/>
        </w:tabs>
        <w:spacing w:after="0"/>
        <w:ind w:left="0" w:firstLine="0"/>
        <w:jc w:val="both"/>
        <w:rPr>
          <w:rFonts w:ascii="Times New Roman" w:hAnsi="Times New Roman" w:cs="Times New Roman"/>
          <w:b/>
          <w:bCs/>
          <w:sz w:val="28"/>
          <w:szCs w:val="28"/>
        </w:rPr>
      </w:pPr>
      <w:r w:rsidRPr="002044E1">
        <w:rPr>
          <w:rFonts w:ascii="Times New Roman" w:hAnsi="Times New Roman" w:cs="Times New Roman"/>
          <w:sz w:val="28"/>
          <w:szCs w:val="28"/>
        </w:rPr>
        <w:t>не раскрыто основное содержание учебного материала;</w:t>
      </w:r>
    </w:p>
    <w:p w:rsidR="00C71EAA" w:rsidRPr="002044E1" w:rsidRDefault="00C71EAA" w:rsidP="00900DF3">
      <w:pPr>
        <w:pStyle w:val="BodyTextIndent3"/>
        <w:numPr>
          <w:ilvl w:val="0"/>
          <w:numId w:val="14"/>
        </w:numPr>
        <w:tabs>
          <w:tab w:val="left" w:pos="284"/>
        </w:tabs>
        <w:spacing w:after="0"/>
        <w:ind w:left="0" w:firstLine="0"/>
        <w:jc w:val="both"/>
        <w:rPr>
          <w:rFonts w:ascii="Times New Roman" w:hAnsi="Times New Roman" w:cs="Times New Roman"/>
          <w:b/>
          <w:bCs/>
          <w:sz w:val="28"/>
          <w:szCs w:val="28"/>
        </w:rPr>
      </w:pPr>
      <w:r w:rsidRPr="002044E1">
        <w:rPr>
          <w:rFonts w:ascii="Times New Roman" w:hAnsi="Times New Roman" w:cs="Times New Roman"/>
          <w:sz w:val="28"/>
          <w:szCs w:val="28"/>
        </w:rPr>
        <w:t>обнаружено незнание или непонимание учеником большей или наиболее важной части учебного материала;</w:t>
      </w:r>
    </w:p>
    <w:p w:rsidR="00C71EAA" w:rsidRPr="002044E1" w:rsidRDefault="00C71EAA" w:rsidP="00900DF3">
      <w:pPr>
        <w:pStyle w:val="BodyTextIndent3"/>
        <w:numPr>
          <w:ilvl w:val="0"/>
          <w:numId w:val="14"/>
        </w:numPr>
        <w:tabs>
          <w:tab w:val="left" w:pos="284"/>
        </w:tabs>
        <w:spacing w:after="0"/>
        <w:ind w:left="0" w:firstLine="0"/>
        <w:jc w:val="both"/>
        <w:rPr>
          <w:rFonts w:ascii="Times New Roman" w:hAnsi="Times New Roman" w:cs="Times New Roman"/>
          <w:b/>
          <w:bCs/>
          <w:sz w:val="28"/>
          <w:szCs w:val="28"/>
        </w:rPr>
      </w:pPr>
      <w:r w:rsidRPr="002044E1">
        <w:rPr>
          <w:rFonts w:ascii="Times New Roman" w:hAnsi="Times New Roman" w:cs="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71EAA" w:rsidRPr="002044E1" w:rsidRDefault="00C71EAA" w:rsidP="00900DF3">
      <w:pPr>
        <w:tabs>
          <w:tab w:val="left" w:pos="284"/>
          <w:tab w:val="num" w:pos="900"/>
        </w:tabs>
        <w:jc w:val="both"/>
        <w:rPr>
          <w:rFonts w:ascii="Times New Roman" w:hAnsi="Times New Roman" w:cs="Times New Roman"/>
          <w:i/>
          <w:iCs/>
          <w:sz w:val="28"/>
          <w:szCs w:val="28"/>
        </w:rPr>
      </w:pPr>
      <w:r w:rsidRPr="002044E1">
        <w:rPr>
          <w:rFonts w:ascii="Times New Roman" w:hAnsi="Times New Roman" w:cs="Times New Roman"/>
          <w:b/>
          <w:bCs/>
          <w:i/>
          <w:iCs/>
          <w:sz w:val="28"/>
          <w:szCs w:val="28"/>
        </w:rPr>
        <w:t xml:space="preserve">Оценка «1» ставится в случае, </w:t>
      </w:r>
      <w:r w:rsidRPr="002044E1">
        <w:rPr>
          <w:rFonts w:ascii="Times New Roman" w:hAnsi="Times New Roman" w:cs="Times New Roman"/>
          <w:i/>
          <w:iCs/>
          <w:sz w:val="28"/>
          <w:szCs w:val="28"/>
        </w:rPr>
        <w:t>если:</w:t>
      </w:r>
    </w:p>
    <w:p w:rsidR="00C71EAA" w:rsidRPr="002044E1" w:rsidRDefault="00C71EAA" w:rsidP="00900DF3">
      <w:pPr>
        <w:numPr>
          <w:ilvl w:val="0"/>
          <w:numId w:val="15"/>
        </w:numPr>
        <w:tabs>
          <w:tab w:val="left" w:pos="284"/>
          <w:tab w:val="num" w:pos="900"/>
        </w:tabs>
        <w:spacing w:after="0" w:line="240" w:lineRule="auto"/>
        <w:ind w:left="0" w:firstLine="0"/>
        <w:jc w:val="both"/>
        <w:rPr>
          <w:rFonts w:ascii="Times New Roman" w:hAnsi="Times New Roman" w:cs="Times New Roman"/>
          <w:sz w:val="28"/>
          <w:szCs w:val="28"/>
        </w:rPr>
      </w:pPr>
      <w:r w:rsidRPr="002044E1">
        <w:rPr>
          <w:rFonts w:ascii="Times New Roman" w:hAnsi="Times New Roman" w:cs="Times New Roman"/>
          <w:sz w:val="28"/>
          <w:szCs w:val="28"/>
        </w:rPr>
        <w:t>ученик обнаружил полное незнание  и непонимание изучаемого материала или не смог ответить ни на один из поставленных вопросов по изучаемому материалу.</w:t>
      </w:r>
    </w:p>
    <w:p w:rsidR="00C71EAA" w:rsidRPr="002044E1" w:rsidRDefault="00C71EAA" w:rsidP="00900DF3">
      <w:pPr>
        <w:tabs>
          <w:tab w:val="left" w:pos="284"/>
          <w:tab w:val="num" w:pos="900"/>
        </w:tabs>
        <w:jc w:val="center"/>
        <w:rPr>
          <w:rFonts w:ascii="Times New Roman" w:hAnsi="Times New Roman" w:cs="Times New Roman"/>
          <w:b/>
          <w:bCs/>
          <w:i/>
          <w:iCs/>
          <w:sz w:val="28"/>
          <w:szCs w:val="28"/>
        </w:rPr>
      </w:pPr>
      <w:r w:rsidRPr="002044E1">
        <w:rPr>
          <w:rFonts w:ascii="Times New Roman" w:hAnsi="Times New Roman" w:cs="Times New Roman"/>
          <w:b/>
          <w:bCs/>
          <w:i/>
          <w:iCs/>
          <w:sz w:val="28"/>
          <w:szCs w:val="28"/>
        </w:rPr>
        <w:t>Оценка письменных  работ учащихся.</w:t>
      </w:r>
    </w:p>
    <w:p w:rsidR="00C71EAA" w:rsidRPr="002044E1" w:rsidRDefault="00C71EAA" w:rsidP="00900DF3">
      <w:pPr>
        <w:pStyle w:val="BodyTextIndent3"/>
        <w:tabs>
          <w:tab w:val="left" w:pos="284"/>
          <w:tab w:val="num" w:pos="900"/>
        </w:tabs>
        <w:spacing w:after="0"/>
        <w:rPr>
          <w:rFonts w:ascii="Times New Roman" w:hAnsi="Times New Roman" w:cs="Times New Roman"/>
          <w:i/>
          <w:iCs/>
          <w:sz w:val="28"/>
          <w:szCs w:val="28"/>
        </w:rPr>
      </w:pPr>
      <w:r w:rsidRPr="002044E1">
        <w:rPr>
          <w:rFonts w:ascii="Times New Roman" w:hAnsi="Times New Roman" w:cs="Times New Roman"/>
          <w:i/>
          <w:iCs/>
          <w:sz w:val="28"/>
          <w:szCs w:val="28"/>
        </w:rPr>
        <w:t>Отметка «5»  ставится в следующих случаях:</w:t>
      </w:r>
    </w:p>
    <w:p w:rsidR="00C71EAA" w:rsidRPr="002044E1" w:rsidRDefault="00C71EAA" w:rsidP="00900DF3">
      <w:pPr>
        <w:pStyle w:val="BodyTextIndent3"/>
        <w:numPr>
          <w:ilvl w:val="0"/>
          <w:numId w:val="15"/>
        </w:numPr>
        <w:tabs>
          <w:tab w:val="left" w:pos="284"/>
          <w:tab w:val="num" w:pos="900"/>
        </w:tabs>
        <w:spacing w:after="0"/>
        <w:ind w:left="0" w:firstLine="0"/>
        <w:jc w:val="both"/>
        <w:rPr>
          <w:rFonts w:ascii="Times New Roman" w:hAnsi="Times New Roman" w:cs="Times New Roman"/>
          <w:b/>
          <w:bCs/>
          <w:sz w:val="28"/>
          <w:szCs w:val="28"/>
        </w:rPr>
      </w:pPr>
      <w:r w:rsidRPr="002044E1">
        <w:rPr>
          <w:rFonts w:ascii="Times New Roman" w:hAnsi="Times New Roman" w:cs="Times New Roman"/>
          <w:sz w:val="28"/>
          <w:szCs w:val="28"/>
        </w:rPr>
        <w:t>работа выполнена полностью.</w:t>
      </w:r>
    </w:p>
    <w:p w:rsidR="00C71EAA" w:rsidRPr="002044E1" w:rsidRDefault="00C71EAA" w:rsidP="00900DF3">
      <w:pPr>
        <w:pStyle w:val="BodyTextIndent3"/>
        <w:numPr>
          <w:ilvl w:val="0"/>
          <w:numId w:val="15"/>
        </w:numPr>
        <w:tabs>
          <w:tab w:val="left" w:pos="284"/>
          <w:tab w:val="num" w:pos="900"/>
        </w:tabs>
        <w:spacing w:after="0"/>
        <w:ind w:left="0" w:firstLine="0"/>
        <w:jc w:val="both"/>
        <w:rPr>
          <w:rFonts w:ascii="Times New Roman" w:hAnsi="Times New Roman" w:cs="Times New Roman"/>
          <w:b/>
          <w:bCs/>
          <w:sz w:val="28"/>
          <w:szCs w:val="28"/>
        </w:rPr>
      </w:pPr>
      <w:r w:rsidRPr="002044E1">
        <w:rPr>
          <w:rFonts w:ascii="Times New Roman" w:hAnsi="Times New Roman" w:cs="Times New Roman"/>
          <w:sz w:val="28"/>
          <w:szCs w:val="28"/>
        </w:rPr>
        <w:t>в логических рассуждениях и обоснованиях нет пробелов и ошибок;</w:t>
      </w:r>
    </w:p>
    <w:p w:rsidR="00C71EAA" w:rsidRPr="002044E1" w:rsidRDefault="00C71EAA" w:rsidP="00900DF3">
      <w:pPr>
        <w:pStyle w:val="BodyTextIndent3"/>
        <w:numPr>
          <w:ilvl w:val="0"/>
          <w:numId w:val="15"/>
        </w:numPr>
        <w:tabs>
          <w:tab w:val="left" w:pos="284"/>
          <w:tab w:val="num" w:pos="900"/>
        </w:tabs>
        <w:spacing w:after="0"/>
        <w:ind w:left="0" w:firstLine="0"/>
        <w:jc w:val="both"/>
        <w:rPr>
          <w:rFonts w:ascii="Times New Roman" w:hAnsi="Times New Roman" w:cs="Times New Roman"/>
          <w:b/>
          <w:bCs/>
          <w:sz w:val="28"/>
          <w:szCs w:val="28"/>
        </w:rPr>
      </w:pPr>
      <w:r w:rsidRPr="002044E1">
        <w:rPr>
          <w:rFonts w:ascii="Times New Roman" w:hAnsi="Times New Roman" w:cs="Times New Roman"/>
          <w:sz w:val="28"/>
          <w:szCs w:val="28"/>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C71EAA" w:rsidRPr="002044E1" w:rsidRDefault="00C71EAA" w:rsidP="00900DF3">
      <w:pPr>
        <w:pStyle w:val="BodyTextIndent3"/>
        <w:tabs>
          <w:tab w:val="left" w:pos="284"/>
          <w:tab w:val="num" w:pos="900"/>
        </w:tabs>
        <w:spacing w:after="0"/>
        <w:rPr>
          <w:rFonts w:ascii="Times New Roman" w:hAnsi="Times New Roman" w:cs="Times New Roman"/>
          <w:i/>
          <w:iCs/>
          <w:sz w:val="28"/>
          <w:szCs w:val="28"/>
        </w:rPr>
      </w:pPr>
      <w:r w:rsidRPr="002044E1">
        <w:rPr>
          <w:rFonts w:ascii="Times New Roman" w:hAnsi="Times New Roman" w:cs="Times New Roman"/>
          <w:i/>
          <w:iCs/>
          <w:sz w:val="28"/>
          <w:szCs w:val="28"/>
        </w:rPr>
        <w:t>Отметка «4» ставится, если:</w:t>
      </w:r>
    </w:p>
    <w:p w:rsidR="00C71EAA" w:rsidRPr="002044E1" w:rsidRDefault="00C71EAA" w:rsidP="00900DF3">
      <w:pPr>
        <w:pStyle w:val="BodyTextIndent3"/>
        <w:numPr>
          <w:ilvl w:val="0"/>
          <w:numId w:val="16"/>
        </w:numPr>
        <w:tabs>
          <w:tab w:val="left" w:pos="284"/>
          <w:tab w:val="num" w:pos="900"/>
        </w:tabs>
        <w:spacing w:after="0"/>
        <w:ind w:left="0" w:firstLine="0"/>
        <w:jc w:val="both"/>
        <w:rPr>
          <w:rFonts w:ascii="Times New Roman" w:hAnsi="Times New Roman" w:cs="Times New Roman"/>
          <w:sz w:val="28"/>
          <w:szCs w:val="28"/>
        </w:rPr>
      </w:pPr>
      <w:r w:rsidRPr="002044E1">
        <w:rPr>
          <w:rFonts w:ascii="Times New Roman" w:hAnsi="Times New Roman" w:cs="Times New Roman"/>
          <w:sz w:val="28"/>
          <w:szCs w:val="28"/>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C71EAA" w:rsidRPr="002044E1" w:rsidRDefault="00C71EAA" w:rsidP="00900DF3">
      <w:pPr>
        <w:pStyle w:val="BodyTextIndent3"/>
        <w:numPr>
          <w:ilvl w:val="0"/>
          <w:numId w:val="16"/>
        </w:numPr>
        <w:tabs>
          <w:tab w:val="left" w:pos="284"/>
          <w:tab w:val="num" w:pos="900"/>
        </w:tabs>
        <w:spacing w:after="0"/>
        <w:ind w:left="0" w:firstLine="0"/>
        <w:jc w:val="both"/>
        <w:rPr>
          <w:rFonts w:ascii="Times New Roman" w:hAnsi="Times New Roman" w:cs="Times New Roman"/>
          <w:sz w:val="28"/>
          <w:szCs w:val="28"/>
        </w:rPr>
      </w:pPr>
      <w:r w:rsidRPr="002044E1">
        <w:rPr>
          <w:rFonts w:ascii="Times New Roman" w:hAnsi="Times New Roman" w:cs="Times New Roman"/>
          <w:sz w:val="28"/>
          <w:szCs w:val="28"/>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C71EAA" w:rsidRPr="002044E1" w:rsidRDefault="00C71EAA" w:rsidP="00900DF3">
      <w:pPr>
        <w:pStyle w:val="BodyTextIndent3"/>
        <w:tabs>
          <w:tab w:val="left" w:pos="284"/>
          <w:tab w:val="num" w:pos="900"/>
        </w:tabs>
        <w:spacing w:after="0"/>
        <w:rPr>
          <w:rFonts w:ascii="Times New Roman" w:hAnsi="Times New Roman" w:cs="Times New Roman"/>
          <w:i/>
          <w:iCs/>
          <w:sz w:val="28"/>
          <w:szCs w:val="28"/>
        </w:rPr>
      </w:pPr>
      <w:r w:rsidRPr="002044E1">
        <w:rPr>
          <w:rFonts w:ascii="Times New Roman" w:hAnsi="Times New Roman" w:cs="Times New Roman"/>
          <w:i/>
          <w:iCs/>
          <w:sz w:val="28"/>
          <w:szCs w:val="28"/>
        </w:rPr>
        <w:t>Отметка «3» ставится, если:</w:t>
      </w:r>
    </w:p>
    <w:p w:rsidR="00C71EAA" w:rsidRPr="002044E1" w:rsidRDefault="00C71EAA" w:rsidP="00900DF3">
      <w:pPr>
        <w:pStyle w:val="BodyTextIndent3"/>
        <w:numPr>
          <w:ilvl w:val="0"/>
          <w:numId w:val="17"/>
        </w:numPr>
        <w:tabs>
          <w:tab w:val="left" w:pos="284"/>
          <w:tab w:val="num" w:pos="900"/>
        </w:tabs>
        <w:spacing w:after="0"/>
        <w:ind w:left="0" w:firstLine="0"/>
        <w:jc w:val="both"/>
        <w:rPr>
          <w:rFonts w:ascii="Times New Roman" w:hAnsi="Times New Roman" w:cs="Times New Roman"/>
          <w:b/>
          <w:bCs/>
          <w:sz w:val="28"/>
          <w:szCs w:val="28"/>
        </w:rPr>
      </w:pPr>
      <w:r w:rsidRPr="002044E1">
        <w:rPr>
          <w:rFonts w:ascii="Times New Roman" w:hAnsi="Times New Roman" w:cs="Times New Roman"/>
          <w:sz w:val="28"/>
          <w:szCs w:val="28"/>
        </w:rPr>
        <w:t>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C71EAA" w:rsidRPr="002044E1" w:rsidRDefault="00C71EAA" w:rsidP="00900DF3">
      <w:pPr>
        <w:pStyle w:val="BodyTextIndent3"/>
        <w:tabs>
          <w:tab w:val="left" w:pos="284"/>
          <w:tab w:val="num" w:pos="900"/>
        </w:tabs>
        <w:spacing w:after="0"/>
        <w:rPr>
          <w:rFonts w:ascii="Times New Roman" w:hAnsi="Times New Roman" w:cs="Times New Roman"/>
          <w:i/>
          <w:iCs/>
          <w:sz w:val="28"/>
          <w:szCs w:val="28"/>
        </w:rPr>
      </w:pPr>
      <w:r w:rsidRPr="002044E1">
        <w:rPr>
          <w:rFonts w:ascii="Times New Roman" w:hAnsi="Times New Roman" w:cs="Times New Roman"/>
          <w:i/>
          <w:iCs/>
          <w:sz w:val="28"/>
          <w:szCs w:val="28"/>
        </w:rPr>
        <w:t>Отметка «2» ставится, если:</w:t>
      </w:r>
    </w:p>
    <w:p w:rsidR="00C71EAA" w:rsidRPr="002044E1" w:rsidRDefault="00C71EAA" w:rsidP="00900DF3">
      <w:pPr>
        <w:pStyle w:val="BodyTextIndent3"/>
        <w:numPr>
          <w:ilvl w:val="0"/>
          <w:numId w:val="17"/>
        </w:numPr>
        <w:tabs>
          <w:tab w:val="left" w:pos="284"/>
          <w:tab w:val="num" w:pos="900"/>
          <w:tab w:val="num" w:pos="1260"/>
        </w:tabs>
        <w:spacing w:after="0"/>
        <w:ind w:left="0" w:firstLine="0"/>
        <w:jc w:val="both"/>
        <w:rPr>
          <w:rFonts w:ascii="Times New Roman" w:hAnsi="Times New Roman" w:cs="Times New Roman"/>
          <w:b/>
          <w:bCs/>
          <w:sz w:val="28"/>
          <w:szCs w:val="28"/>
        </w:rPr>
      </w:pPr>
      <w:r w:rsidRPr="002044E1">
        <w:rPr>
          <w:rFonts w:ascii="Times New Roman" w:hAnsi="Times New Roman" w:cs="Times New Roman"/>
          <w:sz w:val="28"/>
          <w:szCs w:val="28"/>
        </w:rPr>
        <w:t>допущены существенные ошибки, показавшие, что учащийся не владеет обязательными знаниями по данной теме в полной мере.</w:t>
      </w:r>
    </w:p>
    <w:p w:rsidR="00C71EAA" w:rsidRPr="002044E1" w:rsidRDefault="00C71EAA" w:rsidP="00900DF3">
      <w:pPr>
        <w:pStyle w:val="BodyTextIndent3"/>
        <w:tabs>
          <w:tab w:val="left" w:pos="284"/>
          <w:tab w:val="num" w:pos="900"/>
        </w:tabs>
        <w:spacing w:after="0"/>
        <w:rPr>
          <w:rFonts w:ascii="Times New Roman" w:hAnsi="Times New Roman" w:cs="Times New Roman"/>
          <w:i/>
          <w:iCs/>
          <w:sz w:val="28"/>
          <w:szCs w:val="28"/>
        </w:rPr>
      </w:pPr>
      <w:r w:rsidRPr="002044E1">
        <w:rPr>
          <w:rFonts w:ascii="Times New Roman" w:hAnsi="Times New Roman" w:cs="Times New Roman"/>
          <w:i/>
          <w:iCs/>
          <w:sz w:val="28"/>
          <w:szCs w:val="28"/>
        </w:rPr>
        <w:t>Отметка «1» ставится, если:</w:t>
      </w:r>
    </w:p>
    <w:p w:rsidR="00C71EAA" w:rsidRPr="002044E1" w:rsidRDefault="00C71EAA" w:rsidP="00900DF3">
      <w:pPr>
        <w:pStyle w:val="BodyTextIndent3"/>
        <w:numPr>
          <w:ilvl w:val="0"/>
          <w:numId w:val="17"/>
        </w:numPr>
        <w:tabs>
          <w:tab w:val="left" w:pos="284"/>
          <w:tab w:val="num" w:pos="900"/>
          <w:tab w:val="num" w:pos="1260"/>
        </w:tabs>
        <w:spacing w:after="0"/>
        <w:ind w:left="0" w:firstLine="0"/>
        <w:jc w:val="both"/>
        <w:rPr>
          <w:rFonts w:ascii="Times New Roman" w:hAnsi="Times New Roman" w:cs="Times New Roman"/>
          <w:b/>
          <w:bCs/>
          <w:sz w:val="28"/>
          <w:szCs w:val="28"/>
        </w:rPr>
      </w:pPr>
      <w:r w:rsidRPr="002044E1">
        <w:rPr>
          <w:rFonts w:ascii="Times New Roman" w:hAnsi="Times New Roman" w:cs="Times New Roman"/>
          <w:sz w:val="28"/>
          <w:szCs w:val="28"/>
        </w:rPr>
        <w:t>работа показала полное отсутствие у учащегося обязательных знаний, умений по проверяемой теме или значительная часть работы выполнена не самостоятельно.</w:t>
      </w:r>
    </w:p>
    <w:p w:rsidR="00C71EAA" w:rsidRPr="002044E1" w:rsidRDefault="00C71EAA" w:rsidP="00900DF3">
      <w:pPr>
        <w:spacing w:after="0" w:line="360" w:lineRule="auto"/>
        <w:jc w:val="both"/>
        <w:rPr>
          <w:rFonts w:ascii="Times New Roman" w:hAnsi="Times New Roman" w:cs="Times New Roman"/>
          <w:sz w:val="28"/>
          <w:szCs w:val="28"/>
        </w:rPr>
      </w:pPr>
    </w:p>
    <w:p w:rsidR="00C71EAA" w:rsidRPr="002044E1" w:rsidRDefault="00C71EAA" w:rsidP="00EF4ED1">
      <w:pPr>
        <w:autoSpaceDE w:val="0"/>
        <w:autoSpaceDN w:val="0"/>
        <w:adjustRightInd w:val="0"/>
        <w:rPr>
          <w:rFonts w:ascii="Times New Roman" w:hAnsi="Times New Roman" w:cs="Times New Roman"/>
          <w:b/>
          <w:bCs/>
          <w:sz w:val="28"/>
          <w:szCs w:val="28"/>
        </w:rPr>
      </w:pPr>
      <w:r w:rsidRPr="002044E1">
        <w:rPr>
          <w:rFonts w:ascii="Times New Roman" w:hAnsi="Times New Roman" w:cs="Times New Roman"/>
          <w:b/>
          <w:bCs/>
          <w:sz w:val="28"/>
          <w:szCs w:val="28"/>
        </w:rPr>
        <w:t>Г. В. Дорофеев, И. Ф. Шарыгин, С. Б. Суворова, Е. А. Бунимович, Л. В. Кузнецова, С. С. Минаева, Л. О. Рослова «Математика, 5», «Математика, 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2931"/>
        <w:gridCol w:w="1343"/>
        <w:gridCol w:w="3710"/>
      </w:tblGrid>
      <w:tr w:rsidR="00C71EAA" w:rsidRPr="002044E1">
        <w:tc>
          <w:tcPr>
            <w:tcW w:w="1619" w:type="dxa"/>
          </w:tcPr>
          <w:p w:rsidR="00C71EAA" w:rsidRPr="002044E1" w:rsidRDefault="00C71EAA" w:rsidP="007F49B6">
            <w:pPr>
              <w:autoSpaceDE w:val="0"/>
              <w:autoSpaceDN w:val="0"/>
              <w:adjustRightInd w:val="0"/>
              <w:rPr>
                <w:rFonts w:ascii="Times New Roman" w:hAnsi="Times New Roman" w:cs="Times New Roman"/>
                <w:sz w:val="19"/>
                <w:szCs w:val="19"/>
              </w:rPr>
            </w:pPr>
            <w:r w:rsidRPr="002044E1">
              <w:rPr>
                <w:rFonts w:ascii="Times New Roman" w:hAnsi="Times New Roman" w:cs="Times New Roman"/>
                <w:sz w:val="19"/>
                <w:szCs w:val="19"/>
              </w:rPr>
              <w:t>Номер</w:t>
            </w:r>
          </w:p>
          <w:p w:rsidR="00C71EAA" w:rsidRPr="002044E1" w:rsidRDefault="00C71EAA" w:rsidP="000E4788">
            <w:pPr>
              <w:rPr>
                <w:rFonts w:ascii="Times New Roman" w:hAnsi="Times New Roman" w:cs="Times New Roman"/>
              </w:rPr>
            </w:pPr>
            <w:r w:rsidRPr="002044E1">
              <w:rPr>
                <w:rFonts w:ascii="Times New Roman" w:hAnsi="Times New Roman" w:cs="Times New Roman"/>
                <w:sz w:val="19"/>
                <w:szCs w:val="19"/>
              </w:rPr>
              <w:t>пункта</w:t>
            </w:r>
          </w:p>
        </w:tc>
        <w:tc>
          <w:tcPr>
            <w:tcW w:w="3272" w:type="dxa"/>
          </w:tcPr>
          <w:p w:rsidR="00C71EAA" w:rsidRPr="002044E1" w:rsidRDefault="00C71EAA" w:rsidP="000E4788">
            <w:pPr>
              <w:rPr>
                <w:rFonts w:ascii="Times New Roman" w:hAnsi="Times New Roman" w:cs="Times New Roman"/>
              </w:rPr>
            </w:pPr>
            <w:r w:rsidRPr="002044E1">
              <w:rPr>
                <w:rFonts w:ascii="Times New Roman" w:hAnsi="Times New Roman" w:cs="Times New Roman"/>
                <w:sz w:val="19"/>
                <w:szCs w:val="19"/>
              </w:rPr>
              <w:t>Содержание материала</w:t>
            </w:r>
          </w:p>
        </w:tc>
        <w:tc>
          <w:tcPr>
            <w:tcW w:w="1378" w:type="dxa"/>
          </w:tcPr>
          <w:p w:rsidR="00C71EAA" w:rsidRPr="002044E1" w:rsidRDefault="00C71EAA" w:rsidP="007F49B6">
            <w:pPr>
              <w:autoSpaceDE w:val="0"/>
              <w:autoSpaceDN w:val="0"/>
              <w:adjustRightInd w:val="0"/>
              <w:rPr>
                <w:rFonts w:ascii="Times New Roman" w:hAnsi="Times New Roman" w:cs="Times New Roman"/>
                <w:sz w:val="19"/>
                <w:szCs w:val="19"/>
              </w:rPr>
            </w:pPr>
            <w:r w:rsidRPr="002044E1">
              <w:rPr>
                <w:rFonts w:ascii="Times New Roman" w:hAnsi="Times New Roman" w:cs="Times New Roman"/>
                <w:sz w:val="19"/>
                <w:szCs w:val="19"/>
              </w:rPr>
              <w:t>Количество часов</w:t>
            </w:r>
          </w:p>
        </w:tc>
        <w:tc>
          <w:tcPr>
            <w:tcW w:w="4103" w:type="dxa"/>
          </w:tcPr>
          <w:p w:rsidR="00C71EAA" w:rsidRPr="002044E1" w:rsidRDefault="00C71EAA" w:rsidP="007F49B6">
            <w:pPr>
              <w:autoSpaceDE w:val="0"/>
              <w:autoSpaceDN w:val="0"/>
              <w:adjustRightInd w:val="0"/>
              <w:rPr>
                <w:rFonts w:ascii="Times New Roman" w:hAnsi="Times New Roman" w:cs="Times New Roman"/>
                <w:sz w:val="19"/>
                <w:szCs w:val="19"/>
              </w:rPr>
            </w:pPr>
            <w:r w:rsidRPr="002044E1">
              <w:rPr>
                <w:rFonts w:ascii="Times New Roman" w:hAnsi="Times New Roman" w:cs="Times New Roman"/>
                <w:sz w:val="19"/>
                <w:szCs w:val="19"/>
              </w:rPr>
              <w:t>Характеристика основных видов</w:t>
            </w:r>
          </w:p>
          <w:p w:rsidR="00C71EAA" w:rsidRPr="002044E1" w:rsidRDefault="00C71EAA" w:rsidP="007F49B6">
            <w:pPr>
              <w:autoSpaceDE w:val="0"/>
              <w:autoSpaceDN w:val="0"/>
              <w:adjustRightInd w:val="0"/>
              <w:rPr>
                <w:rFonts w:ascii="Times New Roman" w:hAnsi="Times New Roman" w:cs="Times New Roman"/>
                <w:sz w:val="19"/>
                <w:szCs w:val="19"/>
              </w:rPr>
            </w:pPr>
            <w:r w:rsidRPr="002044E1">
              <w:rPr>
                <w:rFonts w:ascii="Times New Roman" w:hAnsi="Times New Roman" w:cs="Times New Roman"/>
                <w:sz w:val="19"/>
                <w:szCs w:val="19"/>
              </w:rPr>
              <w:t>деятельности ученика (на уровне учебных действий)</w:t>
            </w:r>
          </w:p>
        </w:tc>
      </w:tr>
      <w:tr w:rsidR="00C71EAA" w:rsidRPr="002044E1">
        <w:tc>
          <w:tcPr>
            <w:tcW w:w="10372" w:type="dxa"/>
            <w:gridSpan w:val="4"/>
          </w:tcPr>
          <w:p w:rsidR="00C71EAA" w:rsidRPr="002044E1" w:rsidRDefault="00C71EAA" w:rsidP="007F49B6">
            <w:pPr>
              <w:jc w:val="center"/>
              <w:rPr>
                <w:rFonts w:ascii="Times New Roman" w:hAnsi="Times New Roman" w:cs="Times New Roman"/>
              </w:rPr>
            </w:pPr>
            <w:r w:rsidRPr="002044E1">
              <w:rPr>
                <w:rFonts w:ascii="Times New Roman" w:hAnsi="Times New Roman" w:cs="Times New Roman"/>
              </w:rPr>
              <w:t>5 класс</w:t>
            </w:r>
          </w:p>
        </w:tc>
      </w:tr>
      <w:tr w:rsidR="00C71EAA" w:rsidRPr="002044E1">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b/>
                <w:bCs/>
                <w:sz w:val="17"/>
                <w:szCs w:val="17"/>
              </w:rPr>
              <w:t>Глава 1. Линии</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10</w:t>
            </w:r>
          </w:p>
        </w:tc>
        <w:tc>
          <w:tcPr>
            <w:tcW w:w="4103" w:type="dxa"/>
          </w:tcPr>
          <w:p w:rsidR="00C71EAA" w:rsidRPr="002044E1" w:rsidRDefault="00C71EAA" w:rsidP="000E4788">
            <w:pPr>
              <w:rPr>
                <w:rFonts w:ascii="Times New Roman" w:hAnsi="Times New Roman" w:cs="Times New Roman"/>
              </w:rPr>
            </w:pPr>
          </w:p>
        </w:tc>
      </w:tr>
      <w:tr w:rsidR="00C71EAA" w:rsidRPr="002044E1">
        <w:tc>
          <w:tcPr>
            <w:tcW w:w="4891" w:type="dxa"/>
            <w:gridSpan w:val="2"/>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 xml:space="preserve">1.1 Разнообразный мир линий </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1.2 Прямая. Части прямой. Ломаная</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1.3 Длина линии</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1.4 Окружность</w:t>
            </w:r>
          </w:p>
          <w:p w:rsidR="00C71EAA" w:rsidRPr="002044E1" w:rsidRDefault="00C71EAA" w:rsidP="000E4788">
            <w:pPr>
              <w:rPr>
                <w:rFonts w:ascii="Times New Roman" w:hAnsi="Times New Roman" w:cs="Times New Roman"/>
              </w:rPr>
            </w:pPr>
            <w:r w:rsidRPr="002044E1">
              <w:rPr>
                <w:rFonts w:ascii="Times New Roman" w:hAnsi="Times New Roman" w:cs="Times New Roman"/>
                <w:sz w:val="17"/>
                <w:szCs w:val="17"/>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1</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rPr>
            </w:pPr>
            <w:r w:rsidRPr="002044E1">
              <w:rPr>
                <w:rFonts w:ascii="Times New Roman" w:hAnsi="Times New Roman" w:cs="Times New Roman"/>
                <w:sz w:val="20"/>
                <w:szCs w:val="20"/>
              </w:rPr>
              <w:t>1</w:t>
            </w:r>
          </w:p>
        </w:tc>
        <w:tc>
          <w:tcPr>
            <w:tcW w:w="4103" w:type="dxa"/>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Распознавать на чертежах, рисунках прямую,</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части прямой, окружность. Приводить примеры</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аналогов прямой и окружности в окружающем</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мире. Изображать их с использованием чертёжных инструментов, на клетчатой бумаге. Измерять</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с помощью инструментов и сравнивать длины отрезков. Строить отрезки заданной длины, проводить окружности заданного радиуса. Выражать одни единицы измерения длин через другие</w:t>
            </w:r>
          </w:p>
        </w:tc>
      </w:tr>
      <w:tr w:rsidR="00C71EAA" w:rsidRPr="002044E1">
        <w:trPr>
          <w:trHeight w:val="379"/>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b/>
                <w:bCs/>
                <w:sz w:val="17"/>
                <w:szCs w:val="17"/>
              </w:rPr>
              <w:t>Глава 2. Натуральные числа</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16</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Читать и записывать натуральные числа, сравнивать и упорядочивать их. Описывать свойства натурального ряда. Чертить координатную прямую, изображать числа точками на координатной</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прямой, находить координаты отмеченной точки. Округлять натуральные числа. Решать комбинаторные задачи с помощью перебора всех возможных вариантов. Моделировать ход решения с помощью рисунка, с помощью дерева возможных вариантов</w:t>
            </w:r>
          </w:p>
        </w:tc>
      </w:tr>
      <w:tr w:rsidR="00C71EAA" w:rsidRPr="002044E1">
        <w:trPr>
          <w:trHeight w:val="1072"/>
        </w:trPr>
        <w:tc>
          <w:tcPr>
            <w:tcW w:w="4891" w:type="dxa"/>
            <w:gridSpan w:val="2"/>
          </w:tcPr>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2.1 Как записывают и читают натуральные числа</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2.2 Натуральный ряд. Сравнение натуральных чисел</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2.3 Числа и точки на прямой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2.4 Округление натуральных чисел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2.5 Решение комбинаторных задач </w:t>
            </w:r>
          </w:p>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sz w:val="20"/>
                <w:szCs w:val="20"/>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5</w:t>
            </w:r>
          </w:p>
          <w:p w:rsidR="00C71EAA" w:rsidRPr="002044E1" w:rsidRDefault="00C71EAA" w:rsidP="000E4788">
            <w:pPr>
              <w:rPr>
                <w:rFonts w:ascii="Times New Roman" w:hAnsi="Times New Roman" w:cs="Times New Roman"/>
              </w:rPr>
            </w:pPr>
            <w:r w:rsidRPr="002044E1">
              <w:rPr>
                <w:rFonts w:ascii="Times New Roman" w:hAnsi="Times New Roman" w:cs="Times New Roman"/>
                <w:sz w:val="20"/>
                <w:szCs w:val="20"/>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55"/>
        </w:trPr>
        <w:tc>
          <w:tcPr>
            <w:tcW w:w="4891" w:type="dxa"/>
            <w:gridSpan w:val="2"/>
          </w:tcPr>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b/>
                <w:bCs/>
                <w:sz w:val="17"/>
                <w:szCs w:val="17"/>
              </w:rPr>
              <w:t>Глава 3. Действия с натуральными числами</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26</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Выполнять арифметические действия с натуральными числами, вычислять значения степеней. Находить значения числовых выражений,</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содержащих действия разных ступеней, со</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скобками и без скобок. Выполнять прикидку и</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оценку результата вычислений, применять приёмы проверки правильности вычислений. Исследовать простейшие числовые закономерности, используя числовые эксперименты. Употреблять</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буквы для обозначения чисел, для записи общих утверждений. 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 п.):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C71EAA" w:rsidRPr="002044E1">
        <w:trPr>
          <w:trHeight w:val="2445"/>
        </w:trPr>
        <w:tc>
          <w:tcPr>
            <w:tcW w:w="4891" w:type="dxa"/>
            <w:gridSpan w:val="2"/>
          </w:tcPr>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3.1 Сложение и вычитание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3.2 Умножение и деление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3.3 Порядок действий в вычислениях</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3.4 Степень числа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3.5 Задачи на движение </w:t>
            </w:r>
          </w:p>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sz w:val="20"/>
                <w:szCs w:val="20"/>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4</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6</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5</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5</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480"/>
        </w:trPr>
        <w:tc>
          <w:tcPr>
            <w:tcW w:w="4891" w:type="dxa"/>
            <w:gridSpan w:val="2"/>
          </w:tcPr>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b/>
                <w:bCs/>
                <w:sz w:val="17"/>
                <w:szCs w:val="17"/>
              </w:rPr>
              <w:t>Глава 4. Использование свойств действий при вычислениях</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15</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Записывать свойства арифметических действий с помощью букв. Формулировать и применять правила преобразования числовых выражений  на основе свойств арифметических действий. Анализировать и рассуждать в ходе исследования числовых закономерностей. Осуществлять</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самоконтроль. Моделировать условие задачи,</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используя реальные предметы и рисунки. Решать текстовые задачи арифметическим способом</w:t>
            </w:r>
          </w:p>
        </w:tc>
      </w:tr>
      <w:tr w:rsidR="00C71EAA" w:rsidRPr="002044E1">
        <w:trPr>
          <w:trHeight w:val="1072"/>
        </w:trPr>
        <w:tc>
          <w:tcPr>
            <w:tcW w:w="4891" w:type="dxa"/>
            <w:gridSpan w:val="2"/>
          </w:tcPr>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4.1 Свойства сложения и умножения</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4.2 Распределительное свойство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4.3 Задачи на части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4.4 Задачи на уравнивание </w:t>
            </w:r>
          </w:p>
          <w:p w:rsidR="00C71EAA" w:rsidRPr="002044E1" w:rsidRDefault="00C71EAA" w:rsidP="007F49B6">
            <w:pPr>
              <w:autoSpaceDE w:val="0"/>
              <w:autoSpaceDN w:val="0"/>
              <w:adjustRightInd w:val="0"/>
              <w:rPr>
                <w:rFonts w:ascii="Times New Roman" w:hAnsi="Times New Roman" w:cs="Times New Roman"/>
                <w:b/>
                <w:bCs/>
                <w:sz w:val="20"/>
                <w:szCs w:val="20"/>
              </w:rPr>
            </w:pPr>
            <w:r w:rsidRPr="002044E1">
              <w:rPr>
                <w:rFonts w:ascii="Times New Roman" w:hAnsi="Times New Roman" w:cs="Times New Roman"/>
                <w:sz w:val="20"/>
                <w:szCs w:val="20"/>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4</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277"/>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b/>
                <w:bCs/>
                <w:sz w:val="17"/>
                <w:szCs w:val="17"/>
              </w:rPr>
              <w:t>Глава 5. Углы и многоугольники</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11</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Измерять с помощью транспортира и сравнивать величины углов. Строить углы заданной величины. Решать задачи на нахождение градусной меры углов. Распознавать многоугольники на чертежах, рисунках, находить их аналоги в окружающем мире. Моделировать многоугольники,</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используя бумагу, проволоку и др. Вычислять</w:t>
            </w:r>
          </w:p>
          <w:p w:rsidR="00C71EAA" w:rsidRPr="002044E1" w:rsidRDefault="00C71EAA" w:rsidP="000E4788">
            <w:pPr>
              <w:rPr>
                <w:rFonts w:ascii="Times New Roman" w:hAnsi="Times New Roman" w:cs="Times New Roman"/>
              </w:rPr>
            </w:pPr>
            <w:r w:rsidRPr="002044E1">
              <w:rPr>
                <w:rFonts w:ascii="Times New Roman" w:hAnsi="Times New Roman" w:cs="Times New Roman"/>
                <w:sz w:val="17"/>
                <w:szCs w:val="17"/>
              </w:rPr>
              <w:t>периметры многоугольников</w:t>
            </w:r>
          </w:p>
        </w:tc>
      </w:tr>
      <w:tr w:rsidR="00C71EAA" w:rsidRPr="002044E1">
        <w:trPr>
          <w:trHeight w:val="877"/>
        </w:trPr>
        <w:tc>
          <w:tcPr>
            <w:tcW w:w="4891" w:type="dxa"/>
            <w:gridSpan w:val="2"/>
          </w:tcPr>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5.1 Как обозначают и сравнивают углы</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5.2 Измерение углов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5.3 Ломаные и многоугольники</w:t>
            </w:r>
          </w:p>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sz w:val="20"/>
                <w:szCs w:val="20"/>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4</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54"/>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b/>
                <w:bCs/>
                <w:sz w:val="17"/>
                <w:szCs w:val="17"/>
              </w:rPr>
              <w:t>Глава 6. Делимость чисел</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17</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Формулировать определения делителя и кратно-</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го, простого и составного числа, свойства и при-</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знаки делимости. Использовать таблицу простых чисел. Проводить несложные исследования, опираясь на числовые эксперименты. Классифицировать натуральные числа (чётные и нечётные, по остаткам от деления на 3 и т. п.). Доказывать и опровергать с помощью контрпримеров утверждения о</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делимости чисел. Конструировать</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математические предложения с помощью связок «и», «или», «если..., то...». Решать задачи, связанные с делимостью чисел</w:t>
            </w:r>
          </w:p>
        </w:tc>
      </w:tr>
      <w:tr w:rsidR="00C71EAA" w:rsidRPr="002044E1">
        <w:trPr>
          <w:trHeight w:val="1365"/>
        </w:trPr>
        <w:tc>
          <w:tcPr>
            <w:tcW w:w="4891" w:type="dxa"/>
            <w:gridSpan w:val="2"/>
          </w:tcPr>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6.1 Делители и кратные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6.2 Простые и составные числа </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6.3 Свойства делимости</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6.4 Признаки делимости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6.5 Деление с остатком </w:t>
            </w:r>
          </w:p>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sz w:val="20"/>
                <w:szCs w:val="20"/>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4</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4</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296"/>
        </w:trPr>
        <w:tc>
          <w:tcPr>
            <w:tcW w:w="4891" w:type="dxa"/>
            <w:gridSpan w:val="2"/>
          </w:tcPr>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b/>
                <w:bCs/>
                <w:sz w:val="17"/>
                <w:szCs w:val="17"/>
              </w:rPr>
              <w:t>Глава 7. Треугольники и четырёхугольники</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13</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Распознавать треугольники и четырёхугольники</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на чертежах и рисунках, приводить примеры аналогов этих фигур в окружающем мире. Изображать треугольники и четырёхугольники от руки и с использованием чертёжных инструментов на нелинованной и клетчатой бумаге; моделировать, используя бумагу, пластилин, проволоку и др.</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Исследовать свойства треугольников и четырёх-</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угольников путём эксперимента, наблюдения,</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измерения, моделирования, в том числе с использованием компьютерных программ. Вычислять площади прямоугольников. Выражать одни единицы измерения площади через другие. Решать задачи на нахождение площадей. Изображать равные фигуры. Конструировать орнаменты и паркеты (от руки или с помощью компьютера)</w:t>
            </w:r>
          </w:p>
        </w:tc>
      </w:tr>
      <w:tr w:rsidR="00C71EAA" w:rsidRPr="002044E1">
        <w:trPr>
          <w:trHeight w:val="1762"/>
        </w:trPr>
        <w:tc>
          <w:tcPr>
            <w:tcW w:w="4891" w:type="dxa"/>
            <w:gridSpan w:val="2"/>
          </w:tcPr>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7.1 Треугольники и их виды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7.2 Прямоугольники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7.3 Равенство фигур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7.4 Площадь прямоугольника </w:t>
            </w:r>
          </w:p>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sz w:val="20"/>
                <w:szCs w:val="20"/>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55"/>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b/>
                <w:bCs/>
                <w:sz w:val="17"/>
                <w:szCs w:val="17"/>
              </w:rPr>
              <w:t>Глава 8. Дроби</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21</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 xml:space="preserve">Моделировать в графической, предметной форме понятия и свойства, связанные с понятием </w:t>
            </w:r>
            <w:r w:rsidRPr="002044E1">
              <w:rPr>
                <w:rFonts w:ascii="Times New Roman" w:hAnsi="Times New Roman" w:cs="Times New Roman"/>
                <w:i/>
                <w:iCs/>
                <w:sz w:val="17"/>
                <w:szCs w:val="17"/>
              </w:rPr>
              <w:t>обыкновенной дроби</w:t>
            </w:r>
            <w:r w:rsidRPr="002044E1">
              <w:rPr>
                <w:rFonts w:ascii="Times New Roman" w:hAnsi="Times New Roman" w:cs="Times New Roman"/>
                <w:sz w:val="17"/>
                <w:szCs w:val="17"/>
              </w:rPr>
              <w:t>. Записывать и читать обыкновенные дроби. Соотносить дроби и точки на координатной прямой. Формулировать, записывать с помощью букв основное свойство обыкновенной дроби, преобразовывать дроби. При-</w:t>
            </w:r>
          </w:p>
          <w:p w:rsidR="00C71EAA" w:rsidRPr="002044E1" w:rsidRDefault="00C71EAA" w:rsidP="000E4788">
            <w:pPr>
              <w:rPr>
                <w:rFonts w:ascii="Times New Roman" w:hAnsi="Times New Roman" w:cs="Times New Roman"/>
                <w:sz w:val="17"/>
                <w:szCs w:val="17"/>
              </w:rPr>
            </w:pPr>
            <w:r w:rsidRPr="002044E1">
              <w:rPr>
                <w:rFonts w:ascii="Times New Roman" w:hAnsi="Times New Roman" w:cs="Times New Roman"/>
                <w:sz w:val="17"/>
                <w:szCs w:val="17"/>
              </w:rPr>
              <w:t>менять различные приёмы сравнения дробей,</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выбирая наиболее подходящий в зависимости от конкретной ситуации. Находить способ решения задач, связанных с упорядочением, сравнением дробей</w:t>
            </w:r>
          </w:p>
        </w:tc>
      </w:tr>
      <w:tr w:rsidR="00C71EAA" w:rsidRPr="002044E1">
        <w:trPr>
          <w:trHeight w:val="1267"/>
        </w:trPr>
        <w:tc>
          <w:tcPr>
            <w:tcW w:w="4891" w:type="dxa"/>
            <w:gridSpan w:val="2"/>
          </w:tcPr>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8.1 Доли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8.2 Что такое дробь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8.3 Основное свойство дроби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8.4 Приведение дробей к общему знаменателю</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8.5 Сравнение дробей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8.6 Натуральные числа и дроби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4</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4</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4</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299"/>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b/>
                <w:bCs/>
                <w:sz w:val="17"/>
                <w:szCs w:val="17"/>
              </w:rPr>
              <w:t>Глава 9. Действия с дробями</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38</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Моделировать сложение и вычитание дробей с</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помощью реальных объектов, рисунков, схем.</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Формулировать, записывать с помощью букв</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правила действий с обыкновенными дробями.</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Вычислять значения числовых выражений, со-</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держащих дроби; применять свойства арифметических действий для рационализации вычислений. Комментировать ход вычисления.</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Использовать приёмы проверки результатов.</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Проводить несложные исследования, связанные со свойствами дробных чисел, опираясь на числовые эксперименты. Решать текстовые задачи, содержащие дробные данные. Использовать приёмы решения задач на нахождение части целого и целого по его части</w:t>
            </w:r>
          </w:p>
        </w:tc>
      </w:tr>
      <w:tr w:rsidR="00C71EAA" w:rsidRPr="002044E1">
        <w:trPr>
          <w:trHeight w:val="1567"/>
        </w:trPr>
        <w:tc>
          <w:tcPr>
            <w:tcW w:w="4891" w:type="dxa"/>
            <w:gridSpan w:val="2"/>
          </w:tcPr>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9.1 Сложение и вычитание дробей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9.2 Смешанные дроби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9.3 Сложение и вычитание смешанных дробей</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9.4 Умножение дробей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 xml:space="preserve">9.5 Деление дробей </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9.6 Нахождение части целого и целого по его части</w:t>
            </w:r>
          </w:p>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9.7 Задачи на совместную работу 3 4</w:t>
            </w:r>
          </w:p>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sz w:val="20"/>
                <w:szCs w:val="20"/>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5</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5</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6</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6</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6</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4</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89"/>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b/>
                <w:bCs/>
                <w:sz w:val="17"/>
                <w:szCs w:val="17"/>
              </w:rPr>
              <w:t>Глава 10. Многогранники</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14</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Распознавать на чертежах, рисунках, в</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окружающем мире многогранники. Изображать многогранники на клетчатой бумаге. Моделировать многогранники, используя бумагу, пластилин, проволоку и др.</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Рассматривать простейшие сечения пространственных фигур, получаемые путём предметного или компьютерного моделирования, определять</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их вид. Изготавливать пространственные фигуры из развёрток; распознавать развёртки куба, параллелепипеда, пирамиды.</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Исследовать и описывать свойства многогранников, используя эксперимент, наблюдение, измерение, моделирование. Использовать компьютерное моделирование и эксперимент для изучения свойств пространственных тел. Вычислять объёмы параллелепипедов. Выражать одни единицы объёма через другие. Решать задачи на нахождение объёмов параллелепипедов</w:t>
            </w:r>
          </w:p>
        </w:tc>
      </w:tr>
      <w:tr w:rsidR="00C71EAA" w:rsidRPr="002044E1">
        <w:trPr>
          <w:trHeight w:val="2055"/>
        </w:trPr>
        <w:tc>
          <w:tcPr>
            <w:tcW w:w="4891" w:type="dxa"/>
            <w:gridSpan w:val="2"/>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10.1 Геометрические тела и их изображение</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 xml:space="preserve">10.2 Параллелепипед </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 xml:space="preserve">10.3 Объём параллелепипеда </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 xml:space="preserve">10.4 Пирамида </w:t>
            </w:r>
          </w:p>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sz w:val="17"/>
                <w:szCs w:val="17"/>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261"/>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b/>
                <w:bCs/>
                <w:sz w:val="17"/>
                <w:szCs w:val="17"/>
              </w:rPr>
              <w:t>Глава 11. Таблицы и диаграммы</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11</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Анализировать готовые таблицы и диаграммы; сравнивать между собой данные, характеризующие некоторое явление или процесс. Выполнять сбор информации в несложных случаях; заполнять простые таблицы, следуя  инструкции</w:t>
            </w:r>
          </w:p>
        </w:tc>
      </w:tr>
      <w:tr w:rsidR="00C71EAA" w:rsidRPr="002044E1">
        <w:trPr>
          <w:trHeight w:val="585"/>
        </w:trPr>
        <w:tc>
          <w:tcPr>
            <w:tcW w:w="4891" w:type="dxa"/>
            <w:gridSpan w:val="2"/>
          </w:tcPr>
          <w:p w:rsidR="00C71EAA" w:rsidRPr="002044E1" w:rsidRDefault="00C71EAA" w:rsidP="007F49B6">
            <w:pPr>
              <w:autoSpaceDE w:val="0"/>
              <w:autoSpaceDN w:val="0"/>
              <w:adjustRightInd w:val="0"/>
              <w:rPr>
                <w:rFonts w:ascii="Times New Roman" w:hAnsi="Times New Roman" w:cs="Times New Roman"/>
                <w:sz w:val="20"/>
                <w:szCs w:val="20"/>
              </w:rPr>
            </w:pPr>
            <w:r w:rsidRPr="002044E1">
              <w:rPr>
                <w:rFonts w:ascii="Times New Roman" w:hAnsi="Times New Roman" w:cs="Times New Roman"/>
                <w:sz w:val="20"/>
                <w:szCs w:val="20"/>
              </w:rPr>
              <w:t>11.1 Чтение и составление таблиц</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11.2 Диаграммы</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 xml:space="preserve">11.3 Опрос общественного мнения </w:t>
            </w:r>
          </w:p>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sz w:val="17"/>
                <w:szCs w:val="17"/>
              </w:rPr>
              <w:t>Обзор и контроль</w:t>
            </w:r>
          </w:p>
        </w:tc>
        <w:tc>
          <w:tcPr>
            <w:tcW w:w="1378" w:type="dxa"/>
          </w:tcPr>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3</w:t>
            </w:r>
          </w:p>
          <w:p w:rsidR="00C71EAA" w:rsidRPr="002044E1" w:rsidRDefault="00C71EAA" w:rsidP="000E4788">
            <w:pPr>
              <w:rPr>
                <w:rFonts w:ascii="Times New Roman" w:hAnsi="Times New Roman" w:cs="Times New Roman"/>
                <w:sz w:val="20"/>
                <w:szCs w:val="20"/>
              </w:rPr>
            </w:pPr>
            <w:r w:rsidRPr="002044E1">
              <w:rPr>
                <w:rFonts w:ascii="Times New Roman" w:hAnsi="Times New Roman" w:cs="Times New Roman"/>
                <w:sz w:val="20"/>
                <w:szCs w:val="20"/>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b/>
                <w:bCs/>
                <w:sz w:val="20"/>
                <w:szCs w:val="20"/>
              </w:rPr>
              <w:t>Повторение</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12</w:t>
            </w:r>
          </w:p>
        </w:tc>
        <w:tc>
          <w:tcPr>
            <w:tcW w:w="4103" w:type="dxa"/>
          </w:tcPr>
          <w:p w:rsidR="00C71EAA" w:rsidRPr="002044E1" w:rsidRDefault="00C71EAA" w:rsidP="000E4788">
            <w:pPr>
              <w:rPr>
                <w:rFonts w:ascii="Times New Roman" w:hAnsi="Times New Roman" w:cs="Times New Roman"/>
              </w:rPr>
            </w:pPr>
          </w:p>
        </w:tc>
      </w:tr>
      <w:tr w:rsidR="00C71EAA" w:rsidRPr="002044E1">
        <w:tc>
          <w:tcPr>
            <w:tcW w:w="10372" w:type="dxa"/>
            <w:gridSpan w:val="4"/>
          </w:tcPr>
          <w:p w:rsidR="00C71EAA" w:rsidRPr="002044E1" w:rsidRDefault="00C71EAA" w:rsidP="007F49B6">
            <w:pPr>
              <w:jc w:val="center"/>
              <w:rPr>
                <w:rFonts w:ascii="Times New Roman" w:hAnsi="Times New Roman" w:cs="Times New Roman"/>
              </w:rPr>
            </w:pPr>
            <w:r w:rsidRPr="002044E1">
              <w:rPr>
                <w:rFonts w:ascii="Times New Roman" w:hAnsi="Times New Roman" w:cs="Times New Roman"/>
              </w:rPr>
              <w:t>6 класс</w:t>
            </w:r>
          </w:p>
        </w:tc>
      </w:tr>
      <w:tr w:rsidR="00C71EAA" w:rsidRPr="002044E1">
        <w:trPr>
          <w:trHeight w:val="343"/>
        </w:trPr>
        <w:tc>
          <w:tcPr>
            <w:tcW w:w="4891" w:type="dxa"/>
            <w:gridSpan w:val="2"/>
          </w:tcPr>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b/>
                <w:bCs/>
                <w:sz w:val="17"/>
                <w:szCs w:val="17"/>
              </w:rPr>
              <w:t>Глава 1. Дроби и проценты</w:t>
            </w:r>
          </w:p>
          <w:p w:rsidR="00C71EAA" w:rsidRPr="002044E1" w:rsidRDefault="00C71EAA" w:rsidP="000E4788">
            <w:pPr>
              <w:rPr>
                <w:rFonts w:ascii="Times New Roman" w:hAnsi="Times New Roman" w:cs="Times New Roman"/>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22</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Преобразовывать, сравнивать и упорядочивать</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обыкновенные дроби; выполнять вычисления</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с дробями; исследовать числовые закономерности; использовать приёмы решения основных задач на дроби. Объяснять, что такое процент, употреблять обороты речи со словом «процент». Выражать проценты в дробях и дроби в процентах. Решать задачи на нахождение процентов от величины. Извлекать информацию из таблиц и диаграмм, выполнять вычисления по табличным данным; определять по диаграмме наибольшее и наименьшее из представленных данных</w:t>
            </w:r>
          </w:p>
        </w:tc>
      </w:tr>
      <w:tr w:rsidR="00C71EAA" w:rsidRPr="002044E1">
        <w:trPr>
          <w:trHeight w:val="1267"/>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1.1 Что мы знаем о дробях</w:t>
            </w:r>
          </w:p>
          <w:p w:rsidR="00C71EAA" w:rsidRPr="002044E1" w:rsidRDefault="00C71EAA" w:rsidP="000E4788">
            <w:pPr>
              <w:rPr>
                <w:rFonts w:ascii="Times New Roman" w:hAnsi="Times New Roman" w:cs="Times New Roman"/>
              </w:rPr>
            </w:pPr>
            <w:r w:rsidRPr="002044E1">
              <w:rPr>
                <w:rFonts w:ascii="Times New Roman" w:hAnsi="Times New Roman" w:cs="Times New Roman"/>
              </w:rPr>
              <w:t>1.2 Вычисления с дробями.</w:t>
            </w:r>
          </w:p>
          <w:p w:rsidR="00C71EAA" w:rsidRPr="002044E1" w:rsidRDefault="00C71EAA" w:rsidP="000E4788">
            <w:pPr>
              <w:rPr>
                <w:rFonts w:ascii="Times New Roman" w:hAnsi="Times New Roman" w:cs="Times New Roman"/>
              </w:rPr>
            </w:pPr>
            <w:r w:rsidRPr="002044E1">
              <w:rPr>
                <w:rFonts w:ascii="Times New Roman" w:hAnsi="Times New Roman" w:cs="Times New Roman"/>
              </w:rPr>
              <w:t>1.3 « Многоэтажные дроби»</w:t>
            </w:r>
          </w:p>
          <w:p w:rsidR="00C71EAA" w:rsidRPr="002044E1" w:rsidRDefault="00C71EAA" w:rsidP="000E4788">
            <w:pPr>
              <w:rPr>
                <w:rFonts w:ascii="Times New Roman" w:hAnsi="Times New Roman" w:cs="Times New Roman"/>
              </w:rPr>
            </w:pPr>
            <w:r w:rsidRPr="002044E1">
              <w:rPr>
                <w:rFonts w:ascii="Times New Roman" w:hAnsi="Times New Roman" w:cs="Times New Roman"/>
              </w:rPr>
              <w:t>1.4 Основные задачи на дроби</w:t>
            </w:r>
          </w:p>
          <w:p w:rsidR="00C71EAA" w:rsidRPr="002044E1" w:rsidRDefault="00C71EAA" w:rsidP="000E4788">
            <w:pPr>
              <w:rPr>
                <w:rFonts w:ascii="Times New Roman" w:hAnsi="Times New Roman" w:cs="Times New Roman"/>
              </w:rPr>
            </w:pPr>
            <w:r w:rsidRPr="002044E1">
              <w:rPr>
                <w:rFonts w:ascii="Times New Roman" w:hAnsi="Times New Roman" w:cs="Times New Roman"/>
              </w:rPr>
              <w:t>1.5 Что такое процент</w:t>
            </w:r>
          </w:p>
          <w:p w:rsidR="00C71EAA" w:rsidRPr="002044E1" w:rsidRDefault="00C71EAA" w:rsidP="000E4788">
            <w:pPr>
              <w:rPr>
                <w:rFonts w:ascii="Times New Roman" w:hAnsi="Times New Roman" w:cs="Times New Roman"/>
              </w:rPr>
            </w:pPr>
            <w:r w:rsidRPr="002044E1">
              <w:rPr>
                <w:rFonts w:ascii="Times New Roman" w:hAnsi="Times New Roman" w:cs="Times New Roman"/>
              </w:rPr>
              <w:t>1.6 Столбчатые и круговые диаграммы</w:t>
            </w:r>
          </w:p>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rPr>
              <w:t>Обзор и контроль</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4</w:t>
            </w:r>
          </w:p>
          <w:p w:rsidR="00C71EAA" w:rsidRPr="002044E1" w:rsidRDefault="00C71EAA" w:rsidP="000E4788">
            <w:pPr>
              <w:rPr>
                <w:rFonts w:ascii="Times New Roman" w:hAnsi="Times New Roman" w:cs="Times New Roman"/>
              </w:rPr>
            </w:pPr>
            <w:r w:rsidRPr="002044E1">
              <w:rPr>
                <w:rFonts w:ascii="Times New Roman" w:hAnsi="Times New Roman" w:cs="Times New Roman"/>
              </w:rPr>
              <w:t>6</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01"/>
        </w:trPr>
        <w:tc>
          <w:tcPr>
            <w:tcW w:w="4891" w:type="dxa"/>
            <w:gridSpan w:val="2"/>
          </w:tcPr>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b/>
                <w:bCs/>
                <w:sz w:val="17"/>
                <w:szCs w:val="17"/>
              </w:rPr>
              <w:t>Глава 2. Прямые на плоскости и в пространстве</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9</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Распознавать случаи взаимного расположения</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двух прямых. Изображать две пересекающиеся прямые, строить прямую, перпендикулярную</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данной, параллельную данной. Измерять расстояние между двумя точками, от точки до прямой, между двумя параллельными прямыми</w:t>
            </w:r>
          </w:p>
        </w:tc>
      </w:tr>
      <w:tr w:rsidR="00C71EAA" w:rsidRPr="002044E1">
        <w:trPr>
          <w:trHeight w:val="645"/>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2.1 Пересекающие прямые</w:t>
            </w:r>
          </w:p>
          <w:p w:rsidR="00C71EAA" w:rsidRPr="002044E1" w:rsidRDefault="00C71EAA" w:rsidP="000E4788">
            <w:pPr>
              <w:rPr>
                <w:rFonts w:ascii="Times New Roman" w:hAnsi="Times New Roman" w:cs="Times New Roman"/>
              </w:rPr>
            </w:pPr>
            <w:r w:rsidRPr="002044E1">
              <w:rPr>
                <w:rFonts w:ascii="Times New Roman" w:hAnsi="Times New Roman" w:cs="Times New Roman"/>
              </w:rPr>
              <w:t>2.2 Параллельные прямые</w:t>
            </w:r>
          </w:p>
          <w:p w:rsidR="00C71EAA" w:rsidRPr="002044E1" w:rsidRDefault="00C71EAA" w:rsidP="007F49B6">
            <w:pPr>
              <w:autoSpaceDE w:val="0"/>
              <w:autoSpaceDN w:val="0"/>
              <w:adjustRightInd w:val="0"/>
              <w:rPr>
                <w:rFonts w:ascii="Times New Roman" w:hAnsi="Times New Roman" w:cs="Times New Roman"/>
              </w:rPr>
            </w:pPr>
            <w:r w:rsidRPr="002044E1">
              <w:rPr>
                <w:rFonts w:ascii="Times New Roman" w:hAnsi="Times New Roman" w:cs="Times New Roman"/>
              </w:rPr>
              <w:t>2.3 Расстояние</w:t>
            </w:r>
          </w:p>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rPr>
              <w:t>Обзор и контроль</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sz w:val="28"/>
                <w:szCs w:val="28"/>
              </w:rPr>
            </w:pPr>
            <w:r w:rsidRPr="002044E1">
              <w:rPr>
                <w:rFonts w:ascii="Times New Roman" w:hAnsi="Times New Roman" w:cs="Times New Roman"/>
              </w:rPr>
              <w:t>1</w:t>
            </w:r>
          </w:p>
          <w:p w:rsidR="00C71EAA" w:rsidRPr="002044E1" w:rsidRDefault="00C71EAA" w:rsidP="000E4788">
            <w:pPr>
              <w:rPr>
                <w:rFonts w:ascii="Times New Roman" w:hAnsi="Times New Roman" w:cs="Times New Roman"/>
                <w:sz w:val="16"/>
                <w:szCs w:val="16"/>
              </w:rPr>
            </w:pP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11"/>
        </w:trPr>
        <w:tc>
          <w:tcPr>
            <w:tcW w:w="4891" w:type="dxa"/>
            <w:gridSpan w:val="2"/>
          </w:tcPr>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b/>
                <w:bCs/>
                <w:sz w:val="17"/>
                <w:szCs w:val="17"/>
              </w:rPr>
              <w:t>Глава 3. Десятичные дроби</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12</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Записывать и читать десятичные дроби. Изображать десятичные дроби точками на координатной прямой. Представлять обыкновенные дроби в виде десятичных и десятичные в виде обыкновенных. Приводить примеры эквивалентных представлений дробных чисел. Сравнивать и упорядочивать десятичные дроби. Использовать эквивалентные представления дробных чисел при их сравнении, при вычислениях. Выражать одни единицы измерения величины через другие (метры в километрах, минуты в часах и т. п.)</w:t>
            </w:r>
          </w:p>
        </w:tc>
      </w:tr>
      <w:tr w:rsidR="00C71EAA" w:rsidRPr="002044E1">
        <w:trPr>
          <w:trHeight w:val="1267"/>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3.1 Десятичная запись дробей</w:t>
            </w:r>
          </w:p>
          <w:p w:rsidR="00C71EAA" w:rsidRPr="002044E1" w:rsidRDefault="00C71EAA" w:rsidP="000E4788">
            <w:pPr>
              <w:rPr>
                <w:rFonts w:ascii="Times New Roman" w:hAnsi="Times New Roman" w:cs="Times New Roman"/>
              </w:rPr>
            </w:pPr>
            <w:r w:rsidRPr="002044E1">
              <w:rPr>
                <w:rFonts w:ascii="Times New Roman" w:hAnsi="Times New Roman" w:cs="Times New Roman"/>
              </w:rPr>
              <w:t>3.2 Десятичные дроби и метрическая система мер</w:t>
            </w:r>
          </w:p>
          <w:p w:rsidR="00C71EAA" w:rsidRPr="002044E1" w:rsidRDefault="00C71EAA" w:rsidP="000E4788">
            <w:pPr>
              <w:rPr>
                <w:rFonts w:ascii="Times New Roman" w:hAnsi="Times New Roman" w:cs="Times New Roman"/>
              </w:rPr>
            </w:pPr>
            <w:r w:rsidRPr="002044E1">
              <w:rPr>
                <w:rFonts w:ascii="Times New Roman" w:hAnsi="Times New Roman" w:cs="Times New Roman"/>
              </w:rPr>
              <w:t>3.3 Перевод обыкновенной дроби в десятичную</w:t>
            </w:r>
          </w:p>
          <w:p w:rsidR="00C71EAA" w:rsidRPr="002044E1" w:rsidRDefault="00C71EAA" w:rsidP="000E4788">
            <w:pPr>
              <w:rPr>
                <w:rFonts w:ascii="Times New Roman" w:hAnsi="Times New Roman" w:cs="Times New Roman"/>
              </w:rPr>
            </w:pPr>
            <w:r w:rsidRPr="002044E1">
              <w:rPr>
                <w:rFonts w:ascii="Times New Roman" w:hAnsi="Times New Roman" w:cs="Times New Roman"/>
              </w:rPr>
              <w:t>3.4 Сравнение десятичных дробей</w:t>
            </w:r>
          </w:p>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rPr>
              <w:t>Обзор и контроль</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435"/>
        </w:trPr>
        <w:tc>
          <w:tcPr>
            <w:tcW w:w="4891" w:type="dxa"/>
            <w:gridSpan w:val="2"/>
          </w:tcPr>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b/>
                <w:bCs/>
                <w:sz w:val="17"/>
                <w:szCs w:val="17"/>
              </w:rPr>
              <w:t>Глава 4. Действия с десятичными дробями</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33</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Формулировать правила действий с десятичными дробями. Вычислять значения числовых выражений, содержащих дроби; применять свойства арифметических действий для рационализации вычислений. Исследовать несложные числовые закономерности, используя числовые эксперименты. Выполнять прикидку и оценку результатов вычислений. Округлять десятичные дроби, находить десятичные приближения обыкновенных</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дробей. 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 п.);</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Решать задачи на нахождение части, выраженной десятичной дробью от данной величины</w:t>
            </w:r>
          </w:p>
        </w:tc>
      </w:tr>
      <w:tr w:rsidR="00C71EAA" w:rsidRPr="002044E1">
        <w:trPr>
          <w:trHeight w:val="2542"/>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4.1 Сложение и вычитание десятичных дробей</w:t>
            </w:r>
          </w:p>
          <w:p w:rsidR="00C71EAA" w:rsidRPr="002044E1" w:rsidRDefault="00C71EAA" w:rsidP="000E4788">
            <w:pPr>
              <w:rPr>
                <w:rFonts w:ascii="Times New Roman" w:hAnsi="Times New Roman" w:cs="Times New Roman"/>
              </w:rPr>
            </w:pPr>
            <w:r w:rsidRPr="002044E1">
              <w:rPr>
                <w:rFonts w:ascii="Times New Roman" w:hAnsi="Times New Roman" w:cs="Times New Roman"/>
              </w:rPr>
              <w:t>4.2 Умножение и деление десятичных дробей на 10, 100, 1000</w:t>
            </w:r>
          </w:p>
          <w:p w:rsidR="00C71EAA" w:rsidRPr="002044E1" w:rsidRDefault="00C71EAA" w:rsidP="000E4788">
            <w:pPr>
              <w:rPr>
                <w:rFonts w:ascii="Times New Roman" w:hAnsi="Times New Roman" w:cs="Times New Roman"/>
              </w:rPr>
            </w:pPr>
            <w:r w:rsidRPr="002044E1">
              <w:rPr>
                <w:rFonts w:ascii="Times New Roman" w:hAnsi="Times New Roman" w:cs="Times New Roman"/>
              </w:rPr>
              <w:t>4.3 Умножение десятичных дробей</w:t>
            </w:r>
          </w:p>
          <w:p w:rsidR="00C71EAA" w:rsidRPr="002044E1" w:rsidRDefault="00C71EAA" w:rsidP="000E4788">
            <w:pPr>
              <w:rPr>
                <w:rFonts w:ascii="Times New Roman" w:hAnsi="Times New Roman" w:cs="Times New Roman"/>
              </w:rPr>
            </w:pPr>
            <w:r w:rsidRPr="002044E1">
              <w:rPr>
                <w:rFonts w:ascii="Times New Roman" w:hAnsi="Times New Roman" w:cs="Times New Roman"/>
              </w:rPr>
              <w:t>4.4 Деление десятичных дробей</w:t>
            </w:r>
          </w:p>
          <w:p w:rsidR="00C71EAA" w:rsidRPr="002044E1" w:rsidRDefault="00C71EAA" w:rsidP="000E4788">
            <w:pPr>
              <w:rPr>
                <w:rFonts w:ascii="Times New Roman" w:hAnsi="Times New Roman" w:cs="Times New Roman"/>
              </w:rPr>
            </w:pPr>
            <w:r w:rsidRPr="002044E1">
              <w:rPr>
                <w:rFonts w:ascii="Times New Roman" w:hAnsi="Times New Roman" w:cs="Times New Roman"/>
              </w:rPr>
              <w:t>4.5  Деление десятичных дробей (продолжение)</w:t>
            </w:r>
          </w:p>
          <w:p w:rsidR="00C71EAA" w:rsidRPr="002044E1" w:rsidRDefault="00C71EAA" w:rsidP="000E4788">
            <w:pPr>
              <w:rPr>
                <w:rFonts w:ascii="Times New Roman" w:hAnsi="Times New Roman" w:cs="Times New Roman"/>
              </w:rPr>
            </w:pPr>
            <w:r w:rsidRPr="002044E1">
              <w:rPr>
                <w:rFonts w:ascii="Times New Roman" w:hAnsi="Times New Roman" w:cs="Times New Roman"/>
              </w:rPr>
              <w:t>4.6 Округление десятичных дробей</w:t>
            </w:r>
          </w:p>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rPr>
              <w:t>4.7 Задачи на движение</w:t>
            </w:r>
          </w:p>
          <w:p w:rsidR="00C71EAA" w:rsidRPr="002044E1" w:rsidRDefault="00C71EAA" w:rsidP="007F49B6">
            <w:pPr>
              <w:tabs>
                <w:tab w:val="left" w:pos="1500"/>
              </w:tabs>
              <w:rPr>
                <w:rFonts w:ascii="Times New Roman" w:hAnsi="Times New Roman" w:cs="Times New Roman"/>
                <w:sz w:val="17"/>
                <w:szCs w:val="17"/>
              </w:rPr>
            </w:pPr>
            <w:r w:rsidRPr="002044E1">
              <w:rPr>
                <w:rFonts w:ascii="Times New Roman" w:hAnsi="Times New Roman" w:cs="Times New Roman"/>
              </w:rPr>
              <w:t>Обзор и контроль</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5</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r w:rsidRPr="002044E1">
              <w:rPr>
                <w:rFonts w:ascii="Times New Roman" w:hAnsi="Times New Roman" w:cs="Times New Roman"/>
              </w:rPr>
              <w:t>5</w:t>
            </w:r>
          </w:p>
          <w:p w:rsidR="00C71EAA" w:rsidRPr="002044E1" w:rsidRDefault="00C71EAA" w:rsidP="000E4788">
            <w:pPr>
              <w:rPr>
                <w:rFonts w:ascii="Times New Roman" w:hAnsi="Times New Roman" w:cs="Times New Roman"/>
              </w:rPr>
            </w:pPr>
            <w:r w:rsidRPr="002044E1">
              <w:rPr>
                <w:rFonts w:ascii="Times New Roman" w:hAnsi="Times New Roman" w:cs="Times New Roman"/>
              </w:rPr>
              <w:t>6</w:t>
            </w:r>
          </w:p>
          <w:p w:rsidR="00C71EAA" w:rsidRPr="002044E1" w:rsidRDefault="00C71EAA" w:rsidP="000E4788">
            <w:pPr>
              <w:rPr>
                <w:rFonts w:ascii="Times New Roman" w:hAnsi="Times New Roman" w:cs="Times New Roman"/>
              </w:rPr>
            </w:pPr>
            <w:r w:rsidRPr="002044E1">
              <w:rPr>
                <w:rFonts w:ascii="Times New Roman" w:hAnsi="Times New Roman" w:cs="Times New Roman"/>
              </w:rPr>
              <w:t>4</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4</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54"/>
        </w:trPr>
        <w:tc>
          <w:tcPr>
            <w:tcW w:w="4891" w:type="dxa"/>
            <w:gridSpan w:val="2"/>
          </w:tcPr>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b/>
                <w:bCs/>
                <w:sz w:val="17"/>
                <w:szCs w:val="17"/>
              </w:rPr>
              <w:t>Глава 5. Окружность</w:t>
            </w:r>
          </w:p>
          <w:p w:rsidR="00C71EAA" w:rsidRPr="002044E1" w:rsidRDefault="00C71EAA" w:rsidP="000E4788">
            <w:pPr>
              <w:rPr>
                <w:rFonts w:ascii="Times New Roman" w:hAnsi="Times New Roman" w:cs="Times New Roman"/>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11</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Распознавать различные случаи взаимного рас-</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положения прямой и окружности, двух окружностей, изображать их с помощью чертёжных инструментов и от руки. Распознавать цилиндр, конус, шар, изображать их от руки, моделировать, используя бумагу, пластилин, проволоку и др. Исследовать и описывать свойства круглых тел, используя эксперимент, наблюдение, измерение, моделирование, в том числе компьютерное моделирование. Рассматривать простейшие</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сечения круглых тел, получаемые путём предметного или компьютерного моделирования, определять их вид</w:t>
            </w:r>
          </w:p>
        </w:tc>
      </w:tr>
      <w:tr w:rsidR="00C71EAA" w:rsidRPr="002044E1">
        <w:trPr>
          <w:trHeight w:val="1365"/>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5.1 Окружность и прямая.</w:t>
            </w:r>
          </w:p>
          <w:p w:rsidR="00C71EAA" w:rsidRPr="002044E1" w:rsidRDefault="00C71EAA" w:rsidP="000E4788">
            <w:pPr>
              <w:rPr>
                <w:rFonts w:ascii="Times New Roman" w:hAnsi="Times New Roman" w:cs="Times New Roman"/>
              </w:rPr>
            </w:pPr>
            <w:r w:rsidRPr="002044E1">
              <w:rPr>
                <w:rFonts w:ascii="Times New Roman" w:hAnsi="Times New Roman" w:cs="Times New Roman"/>
              </w:rPr>
              <w:t>5.2 Две окружности на плоскости</w:t>
            </w:r>
          </w:p>
          <w:p w:rsidR="00C71EAA" w:rsidRPr="002044E1" w:rsidRDefault="00C71EAA" w:rsidP="000E4788">
            <w:pPr>
              <w:rPr>
                <w:rFonts w:ascii="Times New Roman" w:hAnsi="Times New Roman" w:cs="Times New Roman"/>
              </w:rPr>
            </w:pPr>
            <w:r w:rsidRPr="002044E1">
              <w:rPr>
                <w:rFonts w:ascii="Times New Roman" w:hAnsi="Times New Roman" w:cs="Times New Roman"/>
              </w:rPr>
              <w:t>5.3 Построение треугольника</w:t>
            </w:r>
          </w:p>
          <w:p w:rsidR="00C71EAA" w:rsidRPr="002044E1" w:rsidRDefault="00C71EAA" w:rsidP="000E4788">
            <w:pPr>
              <w:rPr>
                <w:rFonts w:ascii="Times New Roman" w:hAnsi="Times New Roman" w:cs="Times New Roman"/>
              </w:rPr>
            </w:pPr>
            <w:r w:rsidRPr="002044E1">
              <w:rPr>
                <w:rFonts w:ascii="Times New Roman" w:hAnsi="Times New Roman" w:cs="Times New Roman"/>
              </w:rPr>
              <w:t>5.4 Круглые тела</w:t>
            </w:r>
          </w:p>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rPr>
              <w:t>Обзор и контроль</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13"/>
        </w:trPr>
        <w:tc>
          <w:tcPr>
            <w:tcW w:w="4891" w:type="dxa"/>
            <w:gridSpan w:val="2"/>
          </w:tcPr>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b/>
                <w:bCs/>
                <w:sz w:val="17"/>
                <w:szCs w:val="17"/>
              </w:rPr>
              <w:t>Глава 6. Отношения и проценты</w:t>
            </w:r>
          </w:p>
          <w:p w:rsidR="00C71EAA" w:rsidRPr="002044E1" w:rsidRDefault="00C71EAA" w:rsidP="000E4788">
            <w:pPr>
              <w:rPr>
                <w:rFonts w:ascii="Times New Roman" w:hAnsi="Times New Roman" w:cs="Times New Roman"/>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17</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Составлять отношения, объяснять смысл каждого</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составленного отношения. Находить отношение</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величин, решать задачи на деление величины</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в данном отношении. Объяснять, что показывает масштаб (карты, плана, модели). Выражать проценты десятичной дробью, переходить от десятичной дроби к процентам, решать задачи на вычисление процента от величины и величины по её проценту, выражать отношение двух величин в процентах. Выполнять самоконтроль при нахождении процентов величины, используя прикидку</w:t>
            </w:r>
          </w:p>
        </w:tc>
      </w:tr>
      <w:tr w:rsidR="00C71EAA" w:rsidRPr="002044E1">
        <w:trPr>
          <w:trHeight w:val="1267"/>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6.1 Что такое отношение</w:t>
            </w:r>
          </w:p>
          <w:p w:rsidR="00C71EAA" w:rsidRPr="002044E1" w:rsidRDefault="00C71EAA" w:rsidP="000E4788">
            <w:pPr>
              <w:rPr>
                <w:rFonts w:ascii="Times New Roman" w:hAnsi="Times New Roman" w:cs="Times New Roman"/>
              </w:rPr>
            </w:pPr>
            <w:r w:rsidRPr="002044E1">
              <w:rPr>
                <w:rFonts w:ascii="Times New Roman" w:hAnsi="Times New Roman" w:cs="Times New Roman"/>
              </w:rPr>
              <w:t>6.2 Деление в данном отношении</w:t>
            </w:r>
          </w:p>
          <w:p w:rsidR="00C71EAA" w:rsidRPr="002044E1" w:rsidRDefault="00C71EAA" w:rsidP="000E4788">
            <w:pPr>
              <w:rPr>
                <w:rFonts w:ascii="Times New Roman" w:hAnsi="Times New Roman" w:cs="Times New Roman"/>
              </w:rPr>
            </w:pPr>
            <w:r w:rsidRPr="002044E1">
              <w:rPr>
                <w:rFonts w:ascii="Times New Roman" w:hAnsi="Times New Roman" w:cs="Times New Roman"/>
              </w:rPr>
              <w:t>6.3 «Главная» задача на проценты</w:t>
            </w:r>
          </w:p>
          <w:p w:rsidR="00C71EAA" w:rsidRPr="002044E1" w:rsidRDefault="00C71EAA" w:rsidP="000E4788">
            <w:pPr>
              <w:rPr>
                <w:rFonts w:ascii="Times New Roman" w:hAnsi="Times New Roman" w:cs="Times New Roman"/>
              </w:rPr>
            </w:pPr>
            <w:r w:rsidRPr="002044E1">
              <w:rPr>
                <w:rFonts w:ascii="Times New Roman" w:hAnsi="Times New Roman" w:cs="Times New Roman"/>
              </w:rPr>
              <w:t>6.4 Выражение отношения в процентах</w:t>
            </w:r>
          </w:p>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rPr>
              <w:t>Обзор и контроль</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5</w:t>
            </w:r>
          </w:p>
          <w:p w:rsidR="00C71EAA" w:rsidRPr="002044E1" w:rsidRDefault="00C71EAA" w:rsidP="000E4788">
            <w:pPr>
              <w:rPr>
                <w:rFonts w:ascii="Times New Roman" w:hAnsi="Times New Roman" w:cs="Times New Roman"/>
              </w:rPr>
            </w:pPr>
            <w:r w:rsidRPr="002044E1">
              <w:rPr>
                <w:rFonts w:ascii="Times New Roman" w:hAnsi="Times New Roman" w:cs="Times New Roman"/>
              </w:rPr>
              <w:t>4</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271"/>
        </w:trPr>
        <w:tc>
          <w:tcPr>
            <w:tcW w:w="4891" w:type="dxa"/>
            <w:gridSpan w:val="2"/>
          </w:tcPr>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b/>
                <w:bCs/>
                <w:sz w:val="17"/>
                <w:szCs w:val="17"/>
              </w:rPr>
              <w:t>Глава 7. Симметрия</w:t>
            </w:r>
          </w:p>
          <w:p w:rsidR="00C71EAA" w:rsidRPr="002044E1" w:rsidRDefault="00C71EAA" w:rsidP="000E4788">
            <w:pPr>
              <w:rPr>
                <w:rFonts w:ascii="Times New Roman" w:hAnsi="Times New Roman" w:cs="Times New Roman"/>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11</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Находить в окружающем мире плоские и пространственные симметричные фигуры. Распознавать плоские фигуры, симметричные относительно прямой, относительно точки, пространственные фигуры, симметричные относительно плоскости. Строить фигуру, симметричную данной относительно прямой, относительно точки, с помощью инструментов, изображать от руки. Конструировать орнаменты и паркеты, используя свойство симметрии, в том числе на компьютере</w:t>
            </w:r>
          </w:p>
        </w:tc>
      </w:tr>
      <w:tr w:rsidR="00C71EAA" w:rsidRPr="002044E1">
        <w:trPr>
          <w:trHeight w:val="1072"/>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7.1 Осевая симметрия</w:t>
            </w:r>
          </w:p>
          <w:p w:rsidR="00C71EAA" w:rsidRPr="002044E1" w:rsidRDefault="00C71EAA" w:rsidP="000E4788">
            <w:pPr>
              <w:rPr>
                <w:rFonts w:ascii="Times New Roman" w:hAnsi="Times New Roman" w:cs="Times New Roman"/>
              </w:rPr>
            </w:pPr>
            <w:r w:rsidRPr="002044E1">
              <w:rPr>
                <w:rFonts w:ascii="Times New Roman" w:hAnsi="Times New Roman" w:cs="Times New Roman"/>
              </w:rPr>
              <w:t>7.2 Ось симметрии фигуры</w:t>
            </w:r>
          </w:p>
          <w:p w:rsidR="00C71EAA" w:rsidRPr="002044E1" w:rsidRDefault="00C71EAA" w:rsidP="000E4788">
            <w:pPr>
              <w:rPr>
                <w:rFonts w:ascii="Times New Roman" w:hAnsi="Times New Roman" w:cs="Times New Roman"/>
              </w:rPr>
            </w:pPr>
            <w:r w:rsidRPr="002044E1">
              <w:rPr>
                <w:rFonts w:ascii="Times New Roman" w:hAnsi="Times New Roman" w:cs="Times New Roman"/>
              </w:rPr>
              <w:t>7.3 Центральная симметрия</w:t>
            </w:r>
          </w:p>
          <w:p w:rsidR="00C71EAA" w:rsidRPr="002044E1" w:rsidRDefault="00C71EAA" w:rsidP="000E4788">
            <w:pPr>
              <w:rPr>
                <w:rFonts w:ascii="Times New Roman" w:hAnsi="Times New Roman" w:cs="Times New Roman"/>
              </w:rPr>
            </w:pPr>
            <w:r w:rsidRPr="002044E1">
              <w:rPr>
                <w:rFonts w:ascii="Times New Roman" w:hAnsi="Times New Roman" w:cs="Times New Roman"/>
              </w:rPr>
              <w:t>Обзор и контроль</w:t>
            </w:r>
          </w:p>
          <w:p w:rsidR="00C71EAA" w:rsidRPr="002044E1" w:rsidRDefault="00C71EAA" w:rsidP="000E4788">
            <w:pPr>
              <w:rPr>
                <w:rFonts w:ascii="Times New Roman" w:hAnsi="Times New Roman" w:cs="Times New Roman"/>
                <w:b/>
                <w:bCs/>
                <w:sz w:val="17"/>
                <w:szCs w:val="17"/>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4</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440"/>
        </w:trPr>
        <w:tc>
          <w:tcPr>
            <w:tcW w:w="4891" w:type="dxa"/>
            <w:gridSpan w:val="2"/>
          </w:tcPr>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b/>
                <w:bCs/>
                <w:sz w:val="17"/>
                <w:szCs w:val="17"/>
              </w:rPr>
              <w:t>Глава 8. Выражения, формулы, уравнения</w:t>
            </w:r>
          </w:p>
          <w:p w:rsidR="00C71EAA" w:rsidRPr="002044E1" w:rsidRDefault="00C71EAA" w:rsidP="007F49B6">
            <w:pPr>
              <w:autoSpaceDE w:val="0"/>
              <w:autoSpaceDN w:val="0"/>
              <w:adjustRightInd w:val="0"/>
              <w:rPr>
                <w:rFonts w:ascii="Times New Roman" w:hAnsi="Times New Roman" w:cs="Times New Roman"/>
                <w:b/>
                <w:bCs/>
                <w:sz w:val="17"/>
                <w:szCs w:val="17"/>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17</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Использовать буквы при записи математических</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выражений и предложений: применять буквы для обозначения чисел, для записи общих утверждений,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Строить речевые конструкции с использованием слов «уравнение», «корень уравнения». Проверять, является ли указанное число корнем уравнения. Решать простейшие уравнения на основе</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зависимостей между компонентами арифметических действий. Составлять математические модели (уравнения) по условиям текстовых задач</w:t>
            </w:r>
          </w:p>
        </w:tc>
      </w:tr>
      <w:tr w:rsidR="00C71EAA" w:rsidRPr="002044E1">
        <w:trPr>
          <w:trHeight w:val="1665"/>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8.1 О математическом языке</w:t>
            </w:r>
          </w:p>
          <w:p w:rsidR="00C71EAA" w:rsidRPr="002044E1" w:rsidRDefault="00C71EAA" w:rsidP="000E4788">
            <w:pPr>
              <w:rPr>
                <w:rFonts w:ascii="Times New Roman" w:hAnsi="Times New Roman" w:cs="Times New Roman"/>
              </w:rPr>
            </w:pPr>
            <w:r w:rsidRPr="002044E1">
              <w:rPr>
                <w:rFonts w:ascii="Times New Roman" w:hAnsi="Times New Roman" w:cs="Times New Roman"/>
              </w:rPr>
              <w:t>8.2 Буквенные выражения и числовые подстановки.</w:t>
            </w:r>
          </w:p>
          <w:p w:rsidR="00C71EAA" w:rsidRPr="002044E1" w:rsidRDefault="00C71EAA" w:rsidP="000E4788">
            <w:pPr>
              <w:rPr>
                <w:rFonts w:ascii="Times New Roman" w:hAnsi="Times New Roman" w:cs="Times New Roman"/>
              </w:rPr>
            </w:pPr>
            <w:r w:rsidRPr="002044E1">
              <w:rPr>
                <w:rFonts w:ascii="Times New Roman" w:hAnsi="Times New Roman" w:cs="Times New Roman"/>
              </w:rPr>
              <w:t>8.3 Формулы. Вычисления по формулам</w:t>
            </w:r>
          </w:p>
          <w:p w:rsidR="00C71EAA" w:rsidRPr="002044E1" w:rsidRDefault="00C71EAA" w:rsidP="000E4788">
            <w:pPr>
              <w:rPr>
                <w:rFonts w:ascii="Times New Roman" w:hAnsi="Times New Roman" w:cs="Times New Roman"/>
              </w:rPr>
            </w:pPr>
            <w:r w:rsidRPr="002044E1">
              <w:rPr>
                <w:rFonts w:ascii="Times New Roman" w:hAnsi="Times New Roman" w:cs="Times New Roman"/>
              </w:rPr>
              <w:t>8.4 Формулы длины окружности, площади круга и объема шара</w:t>
            </w:r>
          </w:p>
          <w:p w:rsidR="00C71EAA" w:rsidRPr="002044E1" w:rsidRDefault="00C71EAA" w:rsidP="007F49B6">
            <w:pPr>
              <w:autoSpaceDE w:val="0"/>
              <w:autoSpaceDN w:val="0"/>
              <w:adjustRightInd w:val="0"/>
              <w:rPr>
                <w:rFonts w:ascii="Times New Roman" w:hAnsi="Times New Roman" w:cs="Times New Roman"/>
              </w:rPr>
            </w:pPr>
            <w:r w:rsidRPr="002044E1">
              <w:rPr>
                <w:rFonts w:ascii="Times New Roman" w:hAnsi="Times New Roman" w:cs="Times New Roman"/>
              </w:rPr>
              <w:t>8.5 Что такое уравнение</w:t>
            </w:r>
          </w:p>
          <w:p w:rsidR="00C71EAA" w:rsidRPr="002044E1" w:rsidRDefault="00C71EAA" w:rsidP="000E4788">
            <w:pPr>
              <w:rPr>
                <w:rFonts w:ascii="Times New Roman" w:hAnsi="Times New Roman" w:cs="Times New Roman"/>
              </w:rPr>
            </w:pPr>
            <w:r w:rsidRPr="002044E1">
              <w:rPr>
                <w:rFonts w:ascii="Times New Roman" w:hAnsi="Times New Roman" w:cs="Times New Roman"/>
              </w:rPr>
              <w:t>Обзор и контроль</w:t>
            </w:r>
          </w:p>
          <w:p w:rsidR="00C71EAA" w:rsidRPr="002044E1" w:rsidRDefault="00C71EAA" w:rsidP="007F49B6">
            <w:pPr>
              <w:autoSpaceDE w:val="0"/>
              <w:autoSpaceDN w:val="0"/>
              <w:adjustRightInd w:val="0"/>
              <w:rPr>
                <w:rFonts w:ascii="Times New Roman" w:hAnsi="Times New Roman" w:cs="Times New Roman"/>
                <w:b/>
                <w:bCs/>
                <w:sz w:val="17"/>
                <w:szCs w:val="17"/>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r w:rsidRPr="002044E1">
              <w:rPr>
                <w:rFonts w:ascii="Times New Roman" w:hAnsi="Times New Roman" w:cs="Times New Roman"/>
              </w:rPr>
              <w:t>4</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48"/>
        </w:trPr>
        <w:tc>
          <w:tcPr>
            <w:tcW w:w="4891" w:type="dxa"/>
            <w:gridSpan w:val="2"/>
          </w:tcPr>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b/>
                <w:bCs/>
                <w:sz w:val="17"/>
                <w:szCs w:val="17"/>
              </w:rPr>
              <w:t>Глава 9. Целые числа</w:t>
            </w:r>
          </w:p>
          <w:p w:rsidR="00C71EAA" w:rsidRPr="002044E1" w:rsidRDefault="00C71EAA" w:rsidP="000E4788">
            <w:pPr>
              <w:rPr>
                <w:rFonts w:ascii="Times New Roman" w:hAnsi="Times New Roman" w:cs="Times New Roman"/>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16</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Приводить примеры использования в окружающем мире целых чисел (температура, выигрыш-проигрыш, выше-ниже уровня моря и т. п.). Характеризовать множество целых чисел. Сравнивать, упорядочивать целые числа, используя координатную прямую как наглядную опору. Формулировать правила вычисления с целыми числами, находить значения числовых выражений, содержащих действия с целыми числами. Вычислять значения буквенных выражений при заданных целых значениях букв</w:t>
            </w:r>
          </w:p>
        </w:tc>
      </w:tr>
      <w:tr w:rsidR="00C71EAA" w:rsidRPr="002044E1">
        <w:trPr>
          <w:trHeight w:val="1072"/>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9.1 Какие числа называют целыми</w:t>
            </w:r>
          </w:p>
          <w:p w:rsidR="00C71EAA" w:rsidRPr="002044E1" w:rsidRDefault="00C71EAA" w:rsidP="000E4788">
            <w:pPr>
              <w:rPr>
                <w:rFonts w:ascii="Times New Roman" w:hAnsi="Times New Roman" w:cs="Times New Roman"/>
              </w:rPr>
            </w:pPr>
            <w:r w:rsidRPr="002044E1">
              <w:rPr>
                <w:rFonts w:ascii="Times New Roman" w:hAnsi="Times New Roman" w:cs="Times New Roman"/>
              </w:rPr>
              <w:t>9.2 Сравнение целых чисел</w:t>
            </w:r>
          </w:p>
          <w:p w:rsidR="00C71EAA" w:rsidRPr="002044E1" w:rsidRDefault="00C71EAA" w:rsidP="000E4788">
            <w:pPr>
              <w:rPr>
                <w:rFonts w:ascii="Times New Roman" w:hAnsi="Times New Roman" w:cs="Times New Roman"/>
              </w:rPr>
            </w:pPr>
            <w:r w:rsidRPr="002044E1">
              <w:rPr>
                <w:rFonts w:ascii="Times New Roman" w:hAnsi="Times New Roman" w:cs="Times New Roman"/>
              </w:rPr>
              <w:t>9.3 Сложение целых чисел</w:t>
            </w:r>
          </w:p>
          <w:p w:rsidR="00C71EAA" w:rsidRPr="002044E1" w:rsidRDefault="00C71EAA" w:rsidP="000E4788">
            <w:pPr>
              <w:rPr>
                <w:rFonts w:ascii="Times New Roman" w:hAnsi="Times New Roman" w:cs="Times New Roman"/>
              </w:rPr>
            </w:pPr>
            <w:r w:rsidRPr="002044E1">
              <w:rPr>
                <w:rFonts w:ascii="Times New Roman" w:hAnsi="Times New Roman" w:cs="Times New Roman"/>
              </w:rPr>
              <w:t>9.4 Вычитание целых чисел</w:t>
            </w:r>
          </w:p>
          <w:p w:rsidR="00C71EAA" w:rsidRPr="002044E1" w:rsidRDefault="00C71EAA" w:rsidP="000E4788">
            <w:pPr>
              <w:rPr>
                <w:rFonts w:ascii="Times New Roman" w:hAnsi="Times New Roman" w:cs="Times New Roman"/>
              </w:rPr>
            </w:pPr>
            <w:r w:rsidRPr="002044E1">
              <w:rPr>
                <w:rFonts w:ascii="Times New Roman" w:hAnsi="Times New Roman" w:cs="Times New Roman"/>
              </w:rPr>
              <w:t>9.5 Умножение и деление целых чисел</w:t>
            </w:r>
          </w:p>
          <w:p w:rsidR="00C71EAA" w:rsidRPr="002044E1" w:rsidRDefault="00C71EAA" w:rsidP="000E4788">
            <w:pPr>
              <w:rPr>
                <w:rFonts w:ascii="Times New Roman" w:hAnsi="Times New Roman" w:cs="Times New Roman"/>
              </w:rPr>
            </w:pPr>
            <w:r w:rsidRPr="002044E1">
              <w:rPr>
                <w:rFonts w:ascii="Times New Roman" w:hAnsi="Times New Roman" w:cs="Times New Roman"/>
              </w:rPr>
              <w:t>Обзор и контроль</w:t>
            </w:r>
          </w:p>
          <w:p w:rsidR="00C71EAA" w:rsidRPr="002044E1" w:rsidRDefault="00C71EAA" w:rsidP="000E4788">
            <w:pPr>
              <w:rPr>
                <w:rFonts w:ascii="Times New Roman" w:hAnsi="Times New Roman" w:cs="Times New Roman"/>
                <w:b/>
                <w:bCs/>
                <w:sz w:val="17"/>
                <w:szCs w:val="17"/>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4</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50"/>
        </w:trPr>
        <w:tc>
          <w:tcPr>
            <w:tcW w:w="4891" w:type="dxa"/>
            <w:gridSpan w:val="2"/>
          </w:tcPr>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b/>
                <w:bCs/>
                <w:sz w:val="17"/>
                <w:szCs w:val="17"/>
              </w:rPr>
              <w:t>Глава 10. Множества. Комбинаторика</w:t>
            </w:r>
          </w:p>
          <w:p w:rsidR="00C71EAA" w:rsidRPr="002044E1" w:rsidRDefault="00C71EAA" w:rsidP="000E4788">
            <w:pPr>
              <w:rPr>
                <w:rFonts w:ascii="Times New Roman" w:hAnsi="Times New Roman" w:cs="Times New Roman"/>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11</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Приводить примеры конечных и бесконечных</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множеств из области натуральных и целых чисел. Находить объединение и пересечение конкретных множеств. Иллюстрировать теоретико-множественные понятия с помощью кругов Эйлера. Обсуждать соотношения между основными числовыми множествами. Приводить примеры несложных классификаций из различных областей жизни. Решать комбинаторные задачи методом перебора вариантов</w:t>
            </w:r>
          </w:p>
        </w:tc>
      </w:tr>
      <w:tr w:rsidR="00C71EAA" w:rsidRPr="002044E1">
        <w:trPr>
          <w:trHeight w:val="1072"/>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10.1 Понятие множества</w:t>
            </w:r>
          </w:p>
          <w:p w:rsidR="00C71EAA" w:rsidRPr="002044E1" w:rsidRDefault="00C71EAA" w:rsidP="000E4788">
            <w:pPr>
              <w:rPr>
                <w:rFonts w:ascii="Times New Roman" w:hAnsi="Times New Roman" w:cs="Times New Roman"/>
              </w:rPr>
            </w:pPr>
            <w:r w:rsidRPr="002044E1">
              <w:rPr>
                <w:rFonts w:ascii="Times New Roman" w:hAnsi="Times New Roman" w:cs="Times New Roman"/>
              </w:rPr>
              <w:t>10.2 Операции над множествами.</w:t>
            </w:r>
          </w:p>
          <w:p w:rsidR="00C71EAA" w:rsidRPr="002044E1" w:rsidRDefault="00C71EAA" w:rsidP="000E4788">
            <w:pPr>
              <w:rPr>
                <w:rFonts w:ascii="Times New Roman" w:hAnsi="Times New Roman" w:cs="Times New Roman"/>
              </w:rPr>
            </w:pPr>
            <w:r w:rsidRPr="002044E1">
              <w:rPr>
                <w:rFonts w:ascii="Times New Roman" w:hAnsi="Times New Roman" w:cs="Times New Roman"/>
              </w:rPr>
              <w:t>10.3 Решение задач с помощью кругов Эйлера</w:t>
            </w:r>
          </w:p>
          <w:p w:rsidR="00C71EAA" w:rsidRPr="002044E1" w:rsidRDefault="00C71EAA" w:rsidP="000E4788">
            <w:pPr>
              <w:rPr>
                <w:rFonts w:ascii="Times New Roman" w:hAnsi="Times New Roman" w:cs="Times New Roman"/>
              </w:rPr>
            </w:pPr>
            <w:r w:rsidRPr="002044E1">
              <w:rPr>
                <w:rFonts w:ascii="Times New Roman" w:hAnsi="Times New Roman" w:cs="Times New Roman"/>
              </w:rPr>
              <w:t>10.4 Комбинаторные задачи</w:t>
            </w:r>
          </w:p>
          <w:p w:rsidR="00C71EAA" w:rsidRPr="002044E1" w:rsidRDefault="00C71EAA" w:rsidP="000E4788">
            <w:pPr>
              <w:rPr>
                <w:rFonts w:ascii="Times New Roman" w:hAnsi="Times New Roman" w:cs="Times New Roman"/>
              </w:rPr>
            </w:pPr>
            <w:r w:rsidRPr="002044E1">
              <w:rPr>
                <w:rFonts w:ascii="Times New Roman" w:hAnsi="Times New Roman" w:cs="Times New Roman"/>
              </w:rPr>
              <w:t>Обзор и контроль</w:t>
            </w:r>
          </w:p>
          <w:p w:rsidR="00C71EAA" w:rsidRPr="002044E1" w:rsidRDefault="00C71EAA" w:rsidP="000E4788">
            <w:pPr>
              <w:rPr>
                <w:rFonts w:ascii="Times New Roman" w:hAnsi="Times New Roman" w:cs="Times New Roman"/>
                <w:b/>
                <w:bCs/>
                <w:sz w:val="17"/>
                <w:szCs w:val="17"/>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54"/>
        </w:trPr>
        <w:tc>
          <w:tcPr>
            <w:tcW w:w="4891" w:type="dxa"/>
            <w:gridSpan w:val="2"/>
          </w:tcPr>
          <w:p w:rsidR="00C71EAA" w:rsidRPr="002044E1" w:rsidRDefault="00C71EAA" w:rsidP="000E4788">
            <w:pPr>
              <w:rPr>
                <w:rFonts w:ascii="Times New Roman" w:hAnsi="Times New Roman" w:cs="Times New Roman"/>
                <w:b/>
                <w:bCs/>
                <w:sz w:val="17"/>
                <w:szCs w:val="17"/>
              </w:rPr>
            </w:pPr>
            <w:r w:rsidRPr="002044E1">
              <w:rPr>
                <w:rFonts w:ascii="Times New Roman" w:hAnsi="Times New Roman" w:cs="Times New Roman"/>
                <w:b/>
                <w:bCs/>
                <w:sz w:val="17"/>
                <w:szCs w:val="17"/>
              </w:rPr>
              <w:t>Глава 11. Рациональные числа</w:t>
            </w:r>
          </w:p>
          <w:p w:rsidR="00C71EAA" w:rsidRPr="002044E1" w:rsidRDefault="00C71EAA" w:rsidP="000E4788">
            <w:pPr>
              <w:rPr>
                <w:rFonts w:ascii="Times New Roman" w:hAnsi="Times New Roman" w:cs="Times New Roman"/>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19</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 xml:space="preserve">Характеризовать множество рациональных чисел. Изображать положительные и отрицательные рациональные числа точками на координатной прямой. Применять и понимать геометрический смысл понятия </w:t>
            </w:r>
            <w:r w:rsidRPr="002044E1">
              <w:rPr>
                <w:rFonts w:ascii="Times New Roman" w:hAnsi="Times New Roman" w:cs="Times New Roman"/>
                <w:i/>
                <w:iCs/>
                <w:sz w:val="17"/>
                <w:szCs w:val="17"/>
              </w:rPr>
              <w:t>модуля числа</w:t>
            </w:r>
            <w:r w:rsidRPr="002044E1">
              <w:rPr>
                <w:rFonts w:ascii="Times New Roman" w:hAnsi="Times New Roman" w:cs="Times New Roman"/>
                <w:sz w:val="17"/>
                <w:szCs w:val="17"/>
              </w:rPr>
              <w:t>, находить модуль рационального числа. Сравнивать и упорядочивать рациональные числа. Формулировать правила выполнения действий с рациональными числами, вычислять значения числовых выражений, содержащих разные действия. Применять</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свойства сложения и умножения для преобразования сумм и произведений.</w:t>
            </w:r>
          </w:p>
          <w:p w:rsidR="00C71EAA" w:rsidRPr="002044E1" w:rsidRDefault="00C71EAA" w:rsidP="007F49B6">
            <w:pPr>
              <w:autoSpaceDE w:val="0"/>
              <w:autoSpaceDN w:val="0"/>
              <w:adjustRightInd w:val="0"/>
              <w:rPr>
                <w:rFonts w:ascii="Times New Roman" w:hAnsi="Times New Roman" w:cs="Times New Roman"/>
                <w:i/>
                <w:iCs/>
                <w:sz w:val="17"/>
                <w:szCs w:val="17"/>
              </w:rPr>
            </w:pPr>
            <w:r w:rsidRPr="002044E1">
              <w:rPr>
                <w:rFonts w:ascii="Times New Roman" w:hAnsi="Times New Roman" w:cs="Times New Roman"/>
                <w:sz w:val="17"/>
                <w:szCs w:val="17"/>
              </w:rPr>
              <w:t xml:space="preserve">Объяснять и иллюстрировать понятие </w:t>
            </w:r>
            <w:r w:rsidRPr="002044E1">
              <w:rPr>
                <w:rFonts w:ascii="Times New Roman" w:hAnsi="Times New Roman" w:cs="Times New Roman"/>
                <w:i/>
                <w:iCs/>
                <w:sz w:val="17"/>
                <w:szCs w:val="17"/>
              </w:rPr>
              <w:t>прямо-</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i/>
                <w:iCs/>
                <w:sz w:val="17"/>
                <w:szCs w:val="17"/>
              </w:rPr>
              <w:t>угольной системы координат на плоскости</w:t>
            </w:r>
            <w:r w:rsidRPr="002044E1">
              <w:rPr>
                <w:rFonts w:ascii="Times New Roman" w:hAnsi="Times New Roman" w:cs="Times New Roman"/>
                <w:sz w:val="17"/>
                <w:szCs w:val="17"/>
              </w:rPr>
              <w:t>, понимать и применять в речи соответствующие термины и символику. Строить на координатной</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плоскости точки и фигуры по заданным координатам, определять координаты точек</w:t>
            </w:r>
          </w:p>
        </w:tc>
      </w:tr>
      <w:tr w:rsidR="00C71EAA" w:rsidRPr="002044E1">
        <w:trPr>
          <w:trHeight w:val="1860"/>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11.1 Какие числа называют рациональными</w:t>
            </w:r>
          </w:p>
          <w:p w:rsidR="00C71EAA" w:rsidRPr="002044E1" w:rsidRDefault="00C71EAA" w:rsidP="000E4788">
            <w:pPr>
              <w:rPr>
                <w:rFonts w:ascii="Times New Roman" w:hAnsi="Times New Roman" w:cs="Times New Roman"/>
              </w:rPr>
            </w:pPr>
            <w:r w:rsidRPr="002044E1">
              <w:rPr>
                <w:rFonts w:ascii="Times New Roman" w:hAnsi="Times New Roman" w:cs="Times New Roman"/>
              </w:rPr>
              <w:t>11.2 Сравнение рациональных чисел. Модуль числа</w:t>
            </w:r>
          </w:p>
          <w:p w:rsidR="00C71EAA" w:rsidRPr="002044E1" w:rsidRDefault="00C71EAA" w:rsidP="000E4788">
            <w:pPr>
              <w:rPr>
                <w:rFonts w:ascii="Times New Roman" w:hAnsi="Times New Roman" w:cs="Times New Roman"/>
              </w:rPr>
            </w:pPr>
            <w:r w:rsidRPr="002044E1">
              <w:rPr>
                <w:rFonts w:ascii="Times New Roman" w:hAnsi="Times New Roman" w:cs="Times New Roman"/>
              </w:rPr>
              <w:t>11.3 Действия с рациональными числами</w:t>
            </w:r>
          </w:p>
          <w:p w:rsidR="00C71EAA" w:rsidRPr="002044E1" w:rsidRDefault="00C71EAA" w:rsidP="000E4788">
            <w:pPr>
              <w:rPr>
                <w:rFonts w:ascii="Times New Roman" w:hAnsi="Times New Roman" w:cs="Times New Roman"/>
              </w:rPr>
            </w:pPr>
            <w:r w:rsidRPr="002044E1">
              <w:rPr>
                <w:rFonts w:ascii="Times New Roman" w:hAnsi="Times New Roman" w:cs="Times New Roman"/>
              </w:rPr>
              <w:t>11.4 Что такое координаты</w:t>
            </w:r>
          </w:p>
          <w:p w:rsidR="00C71EAA" w:rsidRPr="002044E1" w:rsidRDefault="00C71EAA" w:rsidP="000E4788">
            <w:pPr>
              <w:rPr>
                <w:rFonts w:ascii="Times New Roman" w:hAnsi="Times New Roman" w:cs="Times New Roman"/>
              </w:rPr>
            </w:pPr>
            <w:r w:rsidRPr="002044E1">
              <w:rPr>
                <w:rFonts w:ascii="Times New Roman" w:hAnsi="Times New Roman" w:cs="Times New Roman"/>
              </w:rPr>
              <w:t>11.5 Прямоугольные координаты на плоскости</w:t>
            </w:r>
          </w:p>
          <w:p w:rsidR="00C71EAA" w:rsidRPr="002044E1" w:rsidRDefault="00C71EAA" w:rsidP="000E4788">
            <w:pPr>
              <w:rPr>
                <w:rFonts w:ascii="Times New Roman" w:hAnsi="Times New Roman" w:cs="Times New Roman"/>
              </w:rPr>
            </w:pPr>
            <w:r w:rsidRPr="002044E1">
              <w:rPr>
                <w:rFonts w:ascii="Times New Roman" w:hAnsi="Times New Roman" w:cs="Times New Roman"/>
              </w:rPr>
              <w:t>Обзор и контроль</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b/>
                <w:bCs/>
                <w:sz w:val="17"/>
                <w:szCs w:val="17"/>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r w:rsidRPr="002044E1">
              <w:rPr>
                <w:rFonts w:ascii="Times New Roman" w:hAnsi="Times New Roman" w:cs="Times New Roman"/>
              </w:rPr>
              <w:t>6</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rPr>
          <w:trHeight w:val="394"/>
        </w:trPr>
        <w:tc>
          <w:tcPr>
            <w:tcW w:w="4891" w:type="dxa"/>
            <w:gridSpan w:val="2"/>
          </w:tcPr>
          <w:p w:rsidR="00C71EAA" w:rsidRPr="002044E1" w:rsidRDefault="00C71EAA" w:rsidP="007F49B6">
            <w:pPr>
              <w:autoSpaceDE w:val="0"/>
              <w:autoSpaceDN w:val="0"/>
              <w:adjustRightInd w:val="0"/>
              <w:rPr>
                <w:rFonts w:ascii="Times New Roman" w:hAnsi="Times New Roman" w:cs="Times New Roman"/>
                <w:b/>
                <w:bCs/>
                <w:sz w:val="17"/>
                <w:szCs w:val="17"/>
              </w:rPr>
            </w:pPr>
            <w:r w:rsidRPr="002044E1">
              <w:rPr>
                <w:rFonts w:ascii="Times New Roman" w:hAnsi="Times New Roman" w:cs="Times New Roman"/>
                <w:b/>
                <w:bCs/>
                <w:sz w:val="17"/>
                <w:szCs w:val="17"/>
              </w:rPr>
              <w:t>Глава 12. Многоугольники и многогранники</w:t>
            </w:r>
          </w:p>
          <w:p w:rsidR="00C71EAA" w:rsidRPr="002044E1" w:rsidRDefault="00C71EAA" w:rsidP="007F49B6">
            <w:pPr>
              <w:autoSpaceDE w:val="0"/>
              <w:autoSpaceDN w:val="0"/>
              <w:adjustRightInd w:val="0"/>
              <w:rPr>
                <w:rFonts w:ascii="Times New Roman" w:hAnsi="Times New Roman" w:cs="Times New Roman"/>
                <w:b/>
                <w:bCs/>
                <w:sz w:val="17"/>
                <w:szCs w:val="17"/>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12</w:t>
            </w:r>
          </w:p>
        </w:tc>
        <w:tc>
          <w:tcPr>
            <w:tcW w:w="4103" w:type="dxa"/>
            <w:vMerge w:val="restart"/>
          </w:tcPr>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Распознавать на чертежах, рисунках, в окружающем мире параллелограммы, правильные многогранники, призмы. Изображать геометрические</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фигуры от руки и с использованием чертёжных</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инструментов. Моделировать геометрические</w:t>
            </w:r>
          </w:p>
          <w:p w:rsidR="00C71EAA" w:rsidRPr="002044E1" w:rsidRDefault="00C71EAA" w:rsidP="007F49B6">
            <w:pPr>
              <w:autoSpaceDE w:val="0"/>
              <w:autoSpaceDN w:val="0"/>
              <w:adjustRightInd w:val="0"/>
              <w:rPr>
                <w:rFonts w:ascii="Times New Roman" w:hAnsi="Times New Roman" w:cs="Times New Roman"/>
                <w:sz w:val="17"/>
                <w:szCs w:val="17"/>
              </w:rPr>
            </w:pPr>
            <w:r w:rsidRPr="002044E1">
              <w:rPr>
                <w:rFonts w:ascii="Times New Roman" w:hAnsi="Times New Roman" w:cs="Times New Roman"/>
                <w:sz w:val="17"/>
                <w:szCs w:val="17"/>
              </w:rPr>
              <w:t>объекты, используя бумагу, пластилин, проволоку и др. Исследовать и описывать свойства геометрических фигур, используя эксперимент, наблюдение, измерение, компьютерное моделирование. Рассматривать простейшие сечения многогранников, получаемые путём предметного или компьютерного моделирования, определять их вид. Изготавливать призмы из развёрток; распознавать развёртки цилиндра и конуса.</w:t>
            </w:r>
          </w:p>
          <w:p w:rsidR="00C71EAA" w:rsidRPr="002044E1" w:rsidRDefault="00C71EAA" w:rsidP="000E4788">
            <w:pPr>
              <w:rPr>
                <w:rFonts w:ascii="Times New Roman" w:hAnsi="Times New Roman" w:cs="Times New Roman"/>
              </w:rPr>
            </w:pPr>
            <w:r w:rsidRPr="002044E1">
              <w:rPr>
                <w:rFonts w:ascii="Times New Roman" w:hAnsi="Times New Roman" w:cs="Times New Roman"/>
                <w:sz w:val="17"/>
                <w:szCs w:val="17"/>
              </w:rPr>
              <w:t>Решать задачи на нахождение площадей</w:t>
            </w:r>
          </w:p>
        </w:tc>
      </w:tr>
      <w:tr w:rsidR="00C71EAA" w:rsidRPr="002044E1">
        <w:trPr>
          <w:trHeight w:val="1665"/>
        </w:trPr>
        <w:tc>
          <w:tcPr>
            <w:tcW w:w="4891" w:type="dxa"/>
            <w:gridSpan w:val="2"/>
          </w:tcPr>
          <w:p w:rsidR="00C71EAA" w:rsidRPr="002044E1" w:rsidRDefault="00C71EAA" w:rsidP="000E4788">
            <w:pPr>
              <w:rPr>
                <w:rFonts w:ascii="Times New Roman" w:hAnsi="Times New Roman" w:cs="Times New Roman"/>
              </w:rPr>
            </w:pPr>
            <w:r w:rsidRPr="002044E1">
              <w:rPr>
                <w:rFonts w:ascii="Times New Roman" w:hAnsi="Times New Roman" w:cs="Times New Roman"/>
              </w:rPr>
              <w:t>12.1 Параллелограмм</w:t>
            </w:r>
          </w:p>
          <w:p w:rsidR="00C71EAA" w:rsidRPr="002044E1" w:rsidRDefault="00C71EAA" w:rsidP="000E4788">
            <w:pPr>
              <w:rPr>
                <w:rFonts w:ascii="Times New Roman" w:hAnsi="Times New Roman" w:cs="Times New Roman"/>
              </w:rPr>
            </w:pPr>
            <w:r w:rsidRPr="002044E1">
              <w:rPr>
                <w:rFonts w:ascii="Times New Roman" w:hAnsi="Times New Roman" w:cs="Times New Roman"/>
              </w:rPr>
              <w:t>12.2 Площади</w:t>
            </w:r>
          </w:p>
          <w:p w:rsidR="00C71EAA" w:rsidRPr="002044E1" w:rsidRDefault="00C71EAA" w:rsidP="007F49B6">
            <w:pPr>
              <w:autoSpaceDE w:val="0"/>
              <w:autoSpaceDN w:val="0"/>
              <w:adjustRightInd w:val="0"/>
              <w:rPr>
                <w:rFonts w:ascii="Times New Roman" w:hAnsi="Times New Roman" w:cs="Times New Roman"/>
              </w:rPr>
            </w:pPr>
            <w:r w:rsidRPr="002044E1">
              <w:rPr>
                <w:rFonts w:ascii="Times New Roman" w:hAnsi="Times New Roman" w:cs="Times New Roman"/>
              </w:rPr>
              <w:t>12.3 Призма</w:t>
            </w:r>
          </w:p>
          <w:p w:rsidR="00C71EAA" w:rsidRPr="002044E1" w:rsidRDefault="00C71EAA" w:rsidP="000E4788">
            <w:pPr>
              <w:rPr>
                <w:rFonts w:ascii="Times New Roman" w:hAnsi="Times New Roman" w:cs="Times New Roman"/>
              </w:rPr>
            </w:pPr>
            <w:r w:rsidRPr="002044E1">
              <w:rPr>
                <w:rFonts w:ascii="Times New Roman" w:hAnsi="Times New Roman" w:cs="Times New Roman"/>
              </w:rPr>
              <w:t>Обзор и контроль</w:t>
            </w:r>
          </w:p>
          <w:p w:rsidR="00C71EAA" w:rsidRPr="002044E1" w:rsidRDefault="00C71EAA" w:rsidP="007F49B6">
            <w:pPr>
              <w:autoSpaceDE w:val="0"/>
              <w:autoSpaceDN w:val="0"/>
              <w:adjustRightInd w:val="0"/>
              <w:rPr>
                <w:rFonts w:ascii="Times New Roman" w:hAnsi="Times New Roman" w:cs="Times New Roman"/>
                <w:b/>
                <w:bCs/>
                <w:sz w:val="17"/>
                <w:szCs w:val="17"/>
              </w:rPr>
            </w:pP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4</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3</w:t>
            </w:r>
          </w:p>
          <w:p w:rsidR="00C71EAA" w:rsidRPr="002044E1" w:rsidRDefault="00C71EAA" w:rsidP="000E4788">
            <w:pPr>
              <w:rPr>
                <w:rFonts w:ascii="Times New Roman" w:hAnsi="Times New Roman" w:cs="Times New Roman"/>
              </w:rPr>
            </w:pPr>
            <w:r w:rsidRPr="002044E1">
              <w:rPr>
                <w:rFonts w:ascii="Times New Roman" w:hAnsi="Times New Roman" w:cs="Times New Roman"/>
              </w:rPr>
              <w:t>2</w:t>
            </w:r>
          </w:p>
        </w:tc>
        <w:tc>
          <w:tcPr>
            <w:tcW w:w="4103" w:type="dxa"/>
            <w:vMerge/>
          </w:tcPr>
          <w:p w:rsidR="00C71EAA" w:rsidRPr="002044E1" w:rsidRDefault="00C71EAA" w:rsidP="007F49B6">
            <w:pPr>
              <w:autoSpaceDE w:val="0"/>
              <w:autoSpaceDN w:val="0"/>
              <w:adjustRightInd w:val="0"/>
              <w:rPr>
                <w:rFonts w:ascii="Times New Roman" w:hAnsi="Times New Roman" w:cs="Times New Roman"/>
                <w:sz w:val="17"/>
                <w:szCs w:val="17"/>
              </w:rPr>
            </w:pPr>
          </w:p>
        </w:tc>
      </w:tr>
      <w:tr w:rsidR="00C71EAA" w:rsidRPr="002044E1">
        <w:tc>
          <w:tcPr>
            <w:tcW w:w="4891" w:type="dxa"/>
            <w:gridSpan w:val="2"/>
          </w:tcPr>
          <w:p w:rsidR="00C71EAA" w:rsidRPr="002044E1" w:rsidRDefault="00C71EAA" w:rsidP="000E4788">
            <w:pPr>
              <w:rPr>
                <w:rFonts w:ascii="Times New Roman" w:hAnsi="Times New Roman" w:cs="Times New Roman"/>
                <w:b/>
                <w:bCs/>
                <w:sz w:val="20"/>
                <w:szCs w:val="20"/>
              </w:rPr>
            </w:pPr>
            <w:r w:rsidRPr="002044E1">
              <w:rPr>
                <w:rFonts w:ascii="Times New Roman" w:hAnsi="Times New Roman" w:cs="Times New Roman"/>
                <w:b/>
                <w:bCs/>
                <w:sz w:val="20"/>
                <w:szCs w:val="20"/>
              </w:rPr>
              <w:t xml:space="preserve">Повторение </w:t>
            </w:r>
          </w:p>
        </w:tc>
        <w:tc>
          <w:tcPr>
            <w:tcW w:w="1378" w:type="dxa"/>
          </w:tcPr>
          <w:p w:rsidR="00C71EAA" w:rsidRPr="002044E1" w:rsidRDefault="00C71EAA" w:rsidP="000E4788">
            <w:pPr>
              <w:rPr>
                <w:rFonts w:ascii="Times New Roman" w:hAnsi="Times New Roman" w:cs="Times New Roman"/>
              </w:rPr>
            </w:pPr>
            <w:r w:rsidRPr="002044E1">
              <w:rPr>
                <w:rFonts w:ascii="Times New Roman" w:hAnsi="Times New Roman" w:cs="Times New Roman"/>
              </w:rPr>
              <w:t>14</w:t>
            </w:r>
          </w:p>
        </w:tc>
        <w:tc>
          <w:tcPr>
            <w:tcW w:w="4103" w:type="dxa"/>
          </w:tcPr>
          <w:p w:rsidR="00C71EAA" w:rsidRPr="002044E1" w:rsidRDefault="00C71EAA" w:rsidP="000E4788">
            <w:pPr>
              <w:rPr>
                <w:rFonts w:ascii="Times New Roman" w:hAnsi="Times New Roman" w:cs="Times New Roman"/>
              </w:rPr>
            </w:pPr>
          </w:p>
        </w:tc>
      </w:tr>
    </w:tbl>
    <w:p w:rsidR="00C71EAA" w:rsidRPr="002044E1" w:rsidRDefault="00C71EAA" w:rsidP="00EF4ED1">
      <w:pPr>
        <w:rPr>
          <w:rFonts w:ascii="Times New Roman" w:hAnsi="Times New Roman" w:cs="Times New Roman"/>
        </w:rPr>
      </w:pPr>
    </w:p>
    <w:p w:rsidR="00C71EAA" w:rsidRPr="002044E1"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Default="00C71EAA" w:rsidP="00EF4ED1">
      <w:pPr>
        <w:spacing w:after="0" w:line="360" w:lineRule="auto"/>
        <w:jc w:val="both"/>
        <w:rPr>
          <w:rFonts w:ascii="Times New Roman" w:hAnsi="Times New Roman" w:cs="Times New Roman"/>
          <w:sz w:val="28"/>
          <w:szCs w:val="28"/>
        </w:rPr>
      </w:pPr>
    </w:p>
    <w:p w:rsidR="00C71EAA" w:rsidRPr="00781D74" w:rsidRDefault="00C71EAA" w:rsidP="00EF4ED1">
      <w:pPr>
        <w:spacing w:after="0" w:line="360" w:lineRule="auto"/>
        <w:jc w:val="both"/>
        <w:rPr>
          <w:rFonts w:ascii="Times New Roman" w:hAnsi="Times New Roman" w:cs="Times New Roman"/>
          <w:sz w:val="28"/>
          <w:szCs w:val="28"/>
        </w:rPr>
      </w:pPr>
    </w:p>
    <w:p w:rsidR="00C71EAA" w:rsidRDefault="00C71EAA" w:rsidP="00EF4ED1">
      <w:pPr>
        <w:keepNext/>
        <w:spacing w:before="240" w:after="60" w:line="360" w:lineRule="auto"/>
        <w:jc w:val="center"/>
        <w:outlineLvl w:val="0"/>
      </w:pPr>
      <w:r w:rsidRPr="00781D74">
        <w:rPr>
          <w:rFonts w:ascii="Times New Roman" w:eastAsia="HiddenHorzOCR" w:hAnsi="Times New Roman"/>
          <w:b/>
          <w:bCs/>
          <w:kern w:val="32"/>
          <w:sz w:val="40"/>
          <w:szCs w:val="40"/>
          <w:lang w:eastAsia="ru-RU"/>
        </w:rPr>
        <w:br w:type="page"/>
      </w:r>
      <w:bookmarkStart w:id="7" w:name="_GoBack"/>
      <w:bookmarkEnd w:id="7"/>
      <w:r>
        <w:t xml:space="preserve"> </w:t>
      </w:r>
    </w:p>
    <w:sectPr w:rsidR="00C71EAA" w:rsidSect="00781D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AA" w:rsidRDefault="00C71EAA" w:rsidP="00781D74">
      <w:pPr>
        <w:spacing w:after="0" w:line="240" w:lineRule="auto"/>
      </w:pPr>
      <w:r>
        <w:separator/>
      </w:r>
    </w:p>
  </w:endnote>
  <w:endnote w:type="continuationSeparator" w:id="0">
    <w:p w:rsidR="00C71EAA" w:rsidRDefault="00C71EAA" w:rsidP="00781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AA" w:rsidRDefault="00C71EAA" w:rsidP="00781D74">
      <w:pPr>
        <w:spacing w:after="0" w:line="240" w:lineRule="auto"/>
      </w:pPr>
      <w:r>
        <w:separator/>
      </w:r>
    </w:p>
  </w:footnote>
  <w:footnote w:type="continuationSeparator" w:id="0">
    <w:p w:rsidR="00C71EAA" w:rsidRDefault="00C71EAA" w:rsidP="00781D74">
      <w:pPr>
        <w:spacing w:after="0" w:line="240" w:lineRule="auto"/>
      </w:pPr>
      <w:r>
        <w:continuationSeparator/>
      </w:r>
    </w:p>
  </w:footnote>
  <w:footnote w:id="1">
    <w:p w:rsidR="00C71EAA" w:rsidRDefault="00C71EAA" w:rsidP="00781D74">
      <w:pPr>
        <w:pStyle w:val="a"/>
      </w:pPr>
      <w:r>
        <w:rPr>
          <w:vertAlign w:val="superscript"/>
        </w:rPr>
        <w:t xml:space="preserve">1 </w:t>
      </w:r>
      <w:r>
        <w:t xml:space="preserve">Примерные программы по учебным предметам. Математика. 5—9 классы. </w:t>
      </w:r>
      <w:r w:rsidRPr="00D428E8">
        <w:t xml:space="preserve">— </w:t>
      </w:r>
      <w:r w:rsidRPr="00FA7089">
        <w:t>3-е изд.</w:t>
      </w:r>
      <w:r>
        <w:t xml:space="preserve"> — </w:t>
      </w:r>
      <w:r w:rsidRPr="00FA7089">
        <w:t>М.: Просвещение, 201</w:t>
      </w:r>
      <w:r>
        <w:t>1. — (Стандарты второго поколения).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49C"/>
    <w:multiLevelType w:val="hybridMultilevel"/>
    <w:tmpl w:val="9800DD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F445AE7"/>
    <w:multiLevelType w:val="hybridMultilevel"/>
    <w:tmpl w:val="2D988F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7342205"/>
    <w:multiLevelType w:val="hybridMultilevel"/>
    <w:tmpl w:val="BDB692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8B866C2"/>
    <w:multiLevelType w:val="hybridMultilevel"/>
    <w:tmpl w:val="D390F266"/>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4">
    <w:nsid w:val="2FAF0FD3"/>
    <w:multiLevelType w:val="hybridMultilevel"/>
    <w:tmpl w:val="A97EBD9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7723C1D"/>
    <w:multiLevelType w:val="hybridMultilevel"/>
    <w:tmpl w:val="58E016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95F2AA4"/>
    <w:multiLevelType w:val="hybridMultilevel"/>
    <w:tmpl w:val="430EC2DE"/>
    <w:lvl w:ilvl="0" w:tplc="FFFFFFFF">
      <w:start w:val="1"/>
      <w:numFmt w:val="bullet"/>
      <w:lvlText w:val=""/>
      <w:lvlJc w:val="left"/>
      <w:pPr>
        <w:tabs>
          <w:tab w:val="num" w:pos="1339"/>
        </w:tabs>
        <w:ind w:left="1339" w:hanging="360"/>
      </w:pPr>
      <w:rPr>
        <w:rFonts w:ascii="Symbol" w:hAnsi="Symbol" w:cs="Symbol" w:hint="default"/>
      </w:rPr>
    </w:lvl>
    <w:lvl w:ilvl="1" w:tplc="FFFFFFFF">
      <w:start w:val="1"/>
      <w:numFmt w:val="bullet"/>
      <w:lvlText w:val="o"/>
      <w:lvlJc w:val="left"/>
      <w:pPr>
        <w:tabs>
          <w:tab w:val="num" w:pos="2059"/>
        </w:tabs>
        <w:ind w:left="2059" w:hanging="360"/>
      </w:pPr>
      <w:rPr>
        <w:rFonts w:ascii="Courier New" w:hAnsi="Courier New" w:cs="Courier New" w:hint="default"/>
      </w:rPr>
    </w:lvl>
    <w:lvl w:ilvl="2" w:tplc="FFFFFFFF">
      <w:start w:val="1"/>
      <w:numFmt w:val="bullet"/>
      <w:lvlText w:val=""/>
      <w:lvlJc w:val="left"/>
      <w:pPr>
        <w:tabs>
          <w:tab w:val="num" w:pos="2779"/>
        </w:tabs>
        <w:ind w:left="2779" w:hanging="360"/>
      </w:pPr>
      <w:rPr>
        <w:rFonts w:ascii="Wingdings" w:hAnsi="Wingdings" w:cs="Wingdings" w:hint="default"/>
      </w:rPr>
    </w:lvl>
    <w:lvl w:ilvl="3" w:tplc="FFFFFFFF">
      <w:start w:val="1"/>
      <w:numFmt w:val="bullet"/>
      <w:lvlText w:val=""/>
      <w:lvlJc w:val="left"/>
      <w:pPr>
        <w:tabs>
          <w:tab w:val="num" w:pos="3499"/>
        </w:tabs>
        <w:ind w:left="3499" w:hanging="360"/>
      </w:pPr>
      <w:rPr>
        <w:rFonts w:ascii="Symbol" w:hAnsi="Symbol" w:cs="Symbol" w:hint="default"/>
      </w:rPr>
    </w:lvl>
    <w:lvl w:ilvl="4" w:tplc="FFFFFFFF">
      <w:start w:val="1"/>
      <w:numFmt w:val="bullet"/>
      <w:lvlText w:val="o"/>
      <w:lvlJc w:val="left"/>
      <w:pPr>
        <w:tabs>
          <w:tab w:val="num" w:pos="4219"/>
        </w:tabs>
        <w:ind w:left="4219" w:hanging="360"/>
      </w:pPr>
      <w:rPr>
        <w:rFonts w:ascii="Courier New" w:hAnsi="Courier New" w:cs="Courier New" w:hint="default"/>
      </w:rPr>
    </w:lvl>
    <w:lvl w:ilvl="5" w:tplc="FFFFFFFF">
      <w:start w:val="1"/>
      <w:numFmt w:val="bullet"/>
      <w:lvlText w:val=""/>
      <w:lvlJc w:val="left"/>
      <w:pPr>
        <w:tabs>
          <w:tab w:val="num" w:pos="4939"/>
        </w:tabs>
        <w:ind w:left="4939" w:hanging="360"/>
      </w:pPr>
      <w:rPr>
        <w:rFonts w:ascii="Wingdings" w:hAnsi="Wingdings" w:cs="Wingdings" w:hint="default"/>
      </w:rPr>
    </w:lvl>
    <w:lvl w:ilvl="6" w:tplc="FFFFFFFF">
      <w:start w:val="1"/>
      <w:numFmt w:val="bullet"/>
      <w:lvlText w:val=""/>
      <w:lvlJc w:val="left"/>
      <w:pPr>
        <w:tabs>
          <w:tab w:val="num" w:pos="5659"/>
        </w:tabs>
        <w:ind w:left="5659" w:hanging="360"/>
      </w:pPr>
      <w:rPr>
        <w:rFonts w:ascii="Symbol" w:hAnsi="Symbol" w:cs="Symbol" w:hint="default"/>
      </w:rPr>
    </w:lvl>
    <w:lvl w:ilvl="7" w:tplc="FFFFFFFF">
      <w:start w:val="1"/>
      <w:numFmt w:val="bullet"/>
      <w:lvlText w:val="o"/>
      <w:lvlJc w:val="left"/>
      <w:pPr>
        <w:tabs>
          <w:tab w:val="num" w:pos="6379"/>
        </w:tabs>
        <w:ind w:left="6379" w:hanging="360"/>
      </w:pPr>
      <w:rPr>
        <w:rFonts w:ascii="Courier New" w:hAnsi="Courier New" w:cs="Courier New" w:hint="default"/>
      </w:rPr>
    </w:lvl>
    <w:lvl w:ilvl="8" w:tplc="FFFFFFFF">
      <w:start w:val="1"/>
      <w:numFmt w:val="bullet"/>
      <w:lvlText w:val=""/>
      <w:lvlJc w:val="left"/>
      <w:pPr>
        <w:tabs>
          <w:tab w:val="num" w:pos="7099"/>
        </w:tabs>
        <w:ind w:left="7099" w:hanging="360"/>
      </w:pPr>
      <w:rPr>
        <w:rFonts w:ascii="Wingdings" w:hAnsi="Wingdings" w:cs="Wingdings" w:hint="default"/>
      </w:rPr>
    </w:lvl>
  </w:abstractNum>
  <w:abstractNum w:abstractNumId="7">
    <w:nsid w:val="3DCF74B9"/>
    <w:multiLevelType w:val="hybridMultilevel"/>
    <w:tmpl w:val="7BFA95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5673FC1"/>
    <w:multiLevelType w:val="hybridMultilevel"/>
    <w:tmpl w:val="0DA85020"/>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8923BE0"/>
    <w:multiLevelType w:val="hybridMultilevel"/>
    <w:tmpl w:val="84760B54"/>
    <w:lvl w:ilvl="0" w:tplc="D61C6B10">
      <w:start w:val="1"/>
      <w:numFmt w:val="bullet"/>
      <w:lvlText w:val=""/>
      <w:lvlJc w:val="left"/>
      <w:pPr>
        <w:tabs>
          <w:tab w:val="num" w:pos="1571"/>
        </w:tabs>
        <w:ind w:left="720" w:firstLine="567"/>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4DE800F9"/>
    <w:multiLevelType w:val="hybridMultilevel"/>
    <w:tmpl w:val="054A44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0853D70"/>
    <w:multiLevelType w:val="hybridMultilevel"/>
    <w:tmpl w:val="716002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90B42B7"/>
    <w:multiLevelType w:val="hybridMultilevel"/>
    <w:tmpl w:val="4AF407CE"/>
    <w:lvl w:ilvl="0" w:tplc="FFFFFFFF">
      <w:start w:val="1"/>
      <w:numFmt w:val="bullet"/>
      <w:lvlText w:val=""/>
      <w:lvlJc w:val="left"/>
      <w:pPr>
        <w:tabs>
          <w:tab w:val="num" w:pos="1800"/>
        </w:tabs>
        <w:ind w:left="1800" w:hanging="360"/>
      </w:pPr>
      <w:rPr>
        <w:rFonts w:ascii="Symbol" w:hAnsi="Symbol" w:cs="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13">
    <w:nsid w:val="62B335C1"/>
    <w:multiLevelType w:val="hybridMultilevel"/>
    <w:tmpl w:val="EAA2FD00"/>
    <w:lvl w:ilvl="0" w:tplc="FFFFFFFF">
      <w:start w:val="1"/>
      <w:numFmt w:val="decimal"/>
      <w:lvlText w:val="%1."/>
      <w:lvlJc w:val="left"/>
      <w:pPr>
        <w:tabs>
          <w:tab w:val="num" w:pos="1260"/>
        </w:tabs>
        <w:ind w:left="1260" w:hanging="360"/>
      </w:pPr>
      <w:rPr>
        <w:rFonts w:hint="default"/>
        <w:b/>
        <w:bCs/>
      </w:rPr>
    </w:lvl>
    <w:lvl w:ilvl="1" w:tplc="FFFFFFFF">
      <w:start w:val="1"/>
      <w:numFmt w:val="decimal"/>
      <w:lvlText w:val="%2."/>
      <w:lvlJc w:val="left"/>
      <w:pPr>
        <w:tabs>
          <w:tab w:val="num" w:pos="1980"/>
        </w:tabs>
        <w:ind w:left="19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B795911"/>
    <w:multiLevelType w:val="hybridMultilevel"/>
    <w:tmpl w:val="59FED5BC"/>
    <w:lvl w:ilvl="0" w:tplc="D61C6B10">
      <w:start w:val="1"/>
      <w:numFmt w:val="bullet"/>
      <w:lvlText w:val=""/>
      <w:lvlJc w:val="left"/>
      <w:pPr>
        <w:tabs>
          <w:tab w:val="num" w:pos="851"/>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5592680"/>
    <w:multiLevelType w:val="hybridMultilevel"/>
    <w:tmpl w:val="768A0D98"/>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D450F7A"/>
    <w:multiLevelType w:val="hybridMultilevel"/>
    <w:tmpl w:val="F82E8CF0"/>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num w:numId="1">
    <w:abstractNumId w:val="9"/>
  </w:num>
  <w:num w:numId="2">
    <w:abstractNumId w:val="14"/>
  </w:num>
  <w:num w:numId="3">
    <w:abstractNumId w:val="5"/>
  </w:num>
  <w:num w:numId="4">
    <w:abstractNumId w:val="10"/>
  </w:num>
  <w:num w:numId="5">
    <w:abstractNumId w:val="7"/>
  </w:num>
  <w:num w:numId="6">
    <w:abstractNumId w:val="11"/>
  </w:num>
  <w:num w:numId="7">
    <w:abstractNumId w:val="0"/>
  </w:num>
  <w:num w:numId="8">
    <w:abstractNumId w:val="1"/>
  </w:num>
  <w:num w:numId="9">
    <w:abstractNumId w:val="4"/>
  </w:num>
  <w:num w:numId="10">
    <w:abstractNumId w:val="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D74"/>
    <w:rsid w:val="000600C1"/>
    <w:rsid w:val="000858A1"/>
    <w:rsid w:val="000E4788"/>
    <w:rsid w:val="00154715"/>
    <w:rsid w:val="001B7214"/>
    <w:rsid w:val="001C509C"/>
    <w:rsid w:val="002044E1"/>
    <w:rsid w:val="00344C8E"/>
    <w:rsid w:val="003B2427"/>
    <w:rsid w:val="00430B03"/>
    <w:rsid w:val="004414EE"/>
    <w:rsid w:val="00574E10"/>
    <w:rsid w:val="00584864"/>
    <w:rsid w:val="0059306A"/>
    <w:rsid w:val="005A5310"/>
    <w:rsid w:val="006463CE"/>
    <w:rsid w:val="00690FD7"/>
    <w:rsid w:val="00781D74"/>
    <w:rsid w:val="007B4270"/>
    <w:rsid w:val="007F49B6"/>
    <w:rsid w:val="00845154"/>
    <w:rsid w:val="00900DF3"/>
    <w:rsid w:val="00952600"/>
    <w:rsid w:val="00955ADA"/>
    <w:rsid w:val="00A81674"/>
    <w:rsid w:val="00AA1BB2"/>
    <w:rsid w:val="00AE7276"/>
    <w:rsid w:val="00B06342"/>
    <w:rsid w:val="00BF7963"/>
    <w:rsid w:val="00C15E19"/>
    <w:rsid w:val="00C71EAA"/>
    <w:rsid w:val="00C80CF3"/>
    <w:rsid w:val="00D428E8"/>
    <w:rsid w:val="00DB4A87"/>
    <w:rsid w:val="00DC64DD"/>
    <w:rsid w:val="00E32891"/>
    <w:rsid w:val="00EF4ED1"/>
    <w:rsid w:val="00F25BAF"/>
    <w:rsid w:val="00F54ADB"/>
    <w:rsid w:val="00FA7089"/>
    <w:rsid w:val="00FE02F1"/>
    <w:rsid w:val="00FE6F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8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_сноска"/>
    <w:basedOn w:val="FootnoteText"/>
    <w:link w:val="a0"/>
    <w:uiPriority w:val="99"/>
    <w:rsid w:val="00781D74"/>
    <w:pPr>
      <w:widowControl w:val="0"/>
      <w:autoSpaceDE w:val="0"/>
      <w:autoSpaceDN w:val="0"/>
      <w:adjustRightInd w:val="0"/>
      <w:jc w:val="both"/>
    </w:pPr>
    <w:rPr>
      <w:sz w:val="24"/>
      <w:szCs w:val="24"/>
      <w:lang w:eastAsia="ru-RU"/>
    </w:rPr>
  </w:style>
  <w:style w:type="character" w:customStyle="1" w:styleId="a0">
    <w:name w:val="А_сноска Знак"/>
    <w:basedOn w:val="DefaultParagraphFont"/>
    <w:link w:val="a"/>
    <w:uiPriority w:val="99"/>
    <w:locked/>
    <w:rsid w:val="00781D74"/>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781D7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1D74"/>
    <w:rPr>
      <w:sz w:val="20"/>
      <w:szCs w:val="20"/>
    </w:rPr>
  </w:style>
  <w:style w:type="table" w:styleId="TableGrid">
    <w:name w:val="Table Grid"/>
    <w:basedOn w:val="TableNormal"/>
    <w:uiPriority w:val="99"/>
    <w:locked/>
    <w:rsid w:val="00EF4E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0DF3"/>
    <w:pPr>
      <w:spacing w:after="120" w:line="480" w:lineRule="auto"/>
      <w:ind w:left="283"/>
    </w:pPr>
    <w:rPr>
      <w:sz w:val="24"/>
      <w:szCs w:val="24"/>
      <w:lang w:eastAsia="ru-RU"/>
    </w:rPr>
  </w:style>
  <w:style w:type="character" w:customStyle="1" w:styleId="BodyTextIndent2Char">
    <w:name w:val="Body Text Indent 2 Char"/>
    <w:basedOn w:val="DefaultParagraphFont"/>
    <w:link w:val="BodyTextIndent2"/>
    <w:uiPriority w:val="99"/>
    <w:locked/>
    <w:rsid w:val="00900DF3"/>
    <w:rPr>
      <w:sz w:val="24"/>
      <w:szCs w:val="24"/>
      <w:lang w:val="ru-RU" w:eastAsia="ru-RU"/>
    </w:rPr>
  </w:style>
  <w:style w:type="paragraph" w:styleId="BodyTextIndent3">
    <w:name w:val="Body Text Indent 3"/>
    <w:basedOn w:val="Normal"/>
    <w:link w:val="BodyTextIndent3Char"/>
    <w:uiPriority w:val="99"/>
    <w:rsid w:val="00900DF3"/>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locked/>
    <w:rsid w:val="00900DF3"/>
    <w:rPr>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861627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26</Pages>
  <Words>8082</Words>
  <Characters>-32766</Characters>
  <Application>Microsoft Office Outlook</Application>
  <DocSecurity>0</DocSecurity>
  <Lines>0</Lines>
  <Paragraphs>0</Paragraphs>
  <ScaleCrop>false</ScaleCrop>
  <Company>Space tech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Леночка</cp:lastModifiedBy>
  <cp:revision>7</cp:revision>
  <dcterms:created xsi:type="dcterms:W3CDTF">2015-08-26T07:25:00Z</dcterms:created>
  <dcterms:modified xsi:type="dcterms:W3CDTF">2015-10-18T18:00:00Z</dcterms:modified>
</cp:coreProperties>
</file>