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01" w:rsidRDefault="00701901" w:rsidP="00534375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701901" w:rsidRDefault="00701901" w:rsidP="00534375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701901" w:rsidRDefault="00701901" w:rsidP="007443E4">
      <w:pPr>
        <w:rPr>
          <w:rFonts w:ascii="Times New Roman" w:hAnsi="Times New Roman"/>
          <w:b/>
          <w:sz w:val="28"/>
          <w:szCs w:val="28"/>
        </w:rPr>
      </w:pPr>
    </w:p>
    <w:p w:rsidR="00701901" w:rsidRDefault="00701901" w:rsidP="003A059A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701901" w:rsidRDefault="00701901" w:rsidP="003A059A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781C40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41.25pt" fillcolor="black" stroked="f">
            <v:fill color2="#aaa"/>
            <v:shadow on="t" color="#4d4d4d" opacity="52429f" offset=",3pt"/>
            <v:textpath style="font-family:&quot;Arial&quot;;v-text-spacing:78650f;v-text-kern:t" trim="t" fitpath="t" string="Игра -викторина"/>
          </v:shape>
        </w:pict>
      </w: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781C40">
        <w:rPr>
          <w:rFonts w:ascii="Times New Roman" w:hAnsi="Times New Roman"/>
          <w:b/>
          <w:color w:val="FF0000"/>
          <w:sz w:val="28"/>
          <w:szCs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6" type="#_x0000_t163" style="width:513.75pt;height:95.25pt;mso-position-horizontal-relative:char;mso-position-vertical-relative:line" adj="16518,10800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Счастливый случай&#10;"/>
          </v:shape>
        </w:pict>
      </w:r>
    </w:p>
    <w:p w:rsidR="00701901" w:rsidRDefault="00701901" w:rsidP="003A059A">
      <w:pPr>
        <w:ind w:left="-540"/>
        <w:jc w:val="right"/>
        <w:rPr>
          <w:rFonts w:ascii="Times New Roman" w:hAnsi="Times New Roman"/>
          <w:b/>
          <w:sz w:val="28"/>
          <w:szCs w:val="28"/>
        </w:rPr>
      </w:pPr>
    </w:p>
    <w:p w:rsidR="00701901" w:rsidRDefault="00701901" w:rsidP="003A059A">
      <w:pPr>
        <w:ind w:left="-540"/>
        <w:jc w:val="right"/>
        <w:rPr>
          <w:rFonts w:ascii="Times New Roman" w:hAnsi="Times New Roman"/>
          <w:b/>
          <w:sz w:val="28"/>
          <w:szCs w:val="28"/>
        </w:rPr>
      </w:pPr>
    </w:p>
    <w:p w:rsidR="00701901" w:rsidRDefault="00701901" w:rsidP="003A059A">
      <w:pPr>
        <w:ind w:left="-540"/>
        <w:jc w:val="right"/>
        <w:rPr>
          <w:rFonts w:ascii="Times New Roman" w:hAnsi="Times New Roman"/>
          <w:b/>
          <w:sz w:val="28"/>
          <w:szCs w:val="28"/>
        </w:rPr>
      </w:pPr>
    </w:p>
    <w:p w:rsidR="00701901" w:rsidRDefault="00701901" w:rsidP="003A059A">
      <w:pPr>
        <w:ind w:left="-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воспитатель ГПД</w:t>
      </w:r>
    </w:p>
    <w:p w:rsidR="00701901" w:rsidRDefault="00701901" w:rsidP="003A059A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МОУ «СОШ №1» Юдина В.В.</w:t>
      </w: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873F66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2015</w:t>
      </w:r>
    </w:p>
    <w:p w:rsidR="00701901" w:rsidRPr="005554E0" w:rsidRDefault="00701901" w:rsidP="00873F66">
      <w:pPr>
        <w:ind w:left="-540"/>
        <w:rPr>
          <w:rFonts w:ascii="Times New Roman" w:hAnsi="Times New Roman"/>
          <w:b/>
          <w:sz w:val="28"/>
          <w:szCs w:val="28"/>
        </w:rPr>
      </w:pPr>
      <w:r w:rsidRPr="005554E0">
        <w:rPr>
          <w:rFonts w:ascii="Times New Roman" w:hAnsi="Times New Roman"/>
          <w:b/>
          <w:sz w:val="28"/>
          <w:szCs w:val="28"/>
        </w:rPr>
        <w:t>Игра-викторина</w:t>
      </w:r>
      <w:r>
        <w:rPr>
          <w:rFonts w:ascii="Times New Roman" w:hAnsi="Times New Roman"/>
          <w:b/>
          <w:sz w:val="28"/>
          <w:szCs w:val="28"/>
        </w:rPr>
        <w:t xml:space="preserve"> «Счастливый случай» </w:t>
      </w:r>
      <w:r w:rsidRPr="00B67788">
        <w:rPr>
          <w:rFonts w:ascii="Times New Roman" w:hAnsi="Times New Roman"/>
          <w:b/>
          <w:color w:val="0000FF"/>
          <w:sz w:val="28"/>
          <w:szCs w:val="28"/>
        </w:rPr>
        <w:t>(Слайд 1)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 конверты с шарадами, «сигнальные» карточки, бочонок с заданиями.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b/>
          <w:bCs/>
          <w:color w:val="000000"/>
          <w:sz w:val="28"/>
          <w:szCs w:val="28"/>
        </w:rPr>
        <w:t>Цели и задачи: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• развитие творческих способно</w:t>
      </w:r>
      <w:r>
        <w:rPr>
          <w:color w:val="000000"/>
          <w:sz w:val="28"/>
          <w:szCs w:val="28"/>
        </w:rPr>
        <w:t>стей, логического мышления учащихся</w:t>
      </w:r>
      <w:r w:rsidRPr="005554E0">
        <w:rPr>
          <w:color w:val="000000"/>
          <w:sz w:val="28"/>
          <w:szCs w:val="28"/>
        </w:rPr>
        <w:t>;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• повышение интеллектуального и культурного уровня, расширение кругозора учеников;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• повышение интереса к учебно-познавательной деятельности, стимула;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• воспитание чувства товарищества, взаимоуважени</w:t>
      </w:r>
      <w:r>
        <w:rPr>
          <w:color w:val="000000"/>
          <w:sz w:val="28"/>
          <w:szCs w:val="28"/>
        </w:rPr>
        <w:t xml:space="preserve">я; толерантного отношения друг </w:t>
      </w:r>
      <w:r w:rsidRPr="005554E0">
        <w:rPr>
          <w:color w:val="000000"/>
          <w:sz w:val="28"/>
          <w:szCs w:val="28"/>
        </w:rPr>
        <w:t xml:space="preserve"> другу.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• формирование умения работать в группе, в команде, сотрудничать;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• формирование и развитие умения чётко и правильно формулировать ответы, быстро находить верное решение;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формировать у учащихся</w:t>
      </w:r>
      <w:r w:rsidRPr="005554E0">
        <w:rPr>
          <w:color w:val="000000"/>
          <w:sz w:val="28"/>
          <w:szCs w:val="28"/>
        </w:rPr>
        <w:t xml:space="preserve"> умение организовать взаимосвязь своих знаний и упорядочить их.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b/>
          <w:bCs/>
          <w:color w:val="000000"/>
          <w:sz w:val="28"/>
          <w:szCs w:val="28"/>
        </w:rPr>
        <w:t>Участники и условия проведения: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 игре участвуют две команды по 6 человек (включая капитана); у каждой команды – свой игров</w:t>
      </w:r>
      <w:r>
        <w:rPr>
          <w:color w:val="000000"/>
          <w:sz w:val="28"/>
          <w:szCs w:val="28"/>
        </w:rPr>
        <w:t>ой стол, название, специальная «сигнальная»</w:t>
      </w:r>
      <w:r w:rsidRPr="005554E0">
        <w:rPr>
          <w:color w:val="000000"/>
          <w:sz w:val="28"/>
          <w:szCs w:val="28"/>
        </w:rPr>
        <w:t xml:space="preserve"> карточка.</w:t>
      </w:r>
    </w:p>
    <w:p w:rsidR="00701901" w:rsidRDefault="00701901" w:rsidP="00280F5F">
      <w:pPr>
        <w:rPr>
          <w:rFonts w:ascii="Times New Roman" w:hAnsi="Times New Roman"/>
          <w:b/>
          <w:sz w:val="28"/>
          <w:szCs w:val="28"/>
        </w:rPr>
      </w:pPr>
    </w:p>
    <w:p w:rsidR="00701901" w:rsidRDefault="00701901" w:rsidP="00D8207C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781C40">
        <w:rPr>
          <w:rFonts w:ascii="Times New Roman" w:hAnsi="Times New Roman"/>
          <w:b/>
          <w:sz w:val="28"/>
          <w:szCs w:val="28"/>
        </w:rPr>
        <w:pict>
          <v:shape id="_x0000_i1027" type="#_x0000_t136" style="width:305.25pt;height:41.25pt" fillcolor="red" stroked="f">
            <v:fill color2="#aaa"/>
            <v:shadow on="t" color="#4d4d4d" opacity="52429f" offset=",3pt"/>
            <v:textpath style="font-family:&quot;Arial&quot;;v-text-spacing:78650f;v-text-kern:t" trim="t" fitpath="t" string="Ход мероприятия:"/>
          </v:shape>
        </w:pict>
      </w:r>
    </w:p>
    <w:p w:rsidR="00701901" w:rsidRPr="00A301F5" w:rsidRDefault="00701901" w:rsidP="00A301F5">
      <w:pPr>
        <w:ind w:left="-540"/>
        <w:rPr>
          <w:rFonts w:ascii="Times New Roman" w:hAnsi="Times New Roman"/>
          <w:b/>
          <w:sz w:val="28"/>
          <w:szCs w:val="28"/>
        </w:rPr>
      </w:pPr>
      <w:r w:rsidRPr="005554E0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Все начинается со школьного звонка: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Мечта, наука, дружба – что хотите.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Дорога к звездам! Тайны океана!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Все это будет поздно или рано.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Все впереди, ребята, а пока…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Раздвинутся мира границы,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Закончив познания путь,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И надо еще умудриться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 грядущее нам заглянуть.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-Добрый день! Мы приветствуем вас на викторине «Счастливый случай». </w:t>
      </w:r>
    </w:p>
    <w:p w:rsidR="00701901" w:rsidRDefault="00701901" w:rsidP="00F32F22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Сегодня на нашей игре встр</w:t>
      </w:r>
      <w:r>
        <w:rPr>
          <w:color w:val="000000"/>
          <w:sz w:val="28"/>
          <w:szCs w:val="28"/>
        </w:rPr>
        <w:t xml:space="preserve">ечаются две команды: команда </w:t>
      </w:r>
      <w:r w:rsidRPr="005554E0">
        <w:rPr>
          <w:b/>
          <w:sz w:val="28"/>
          <w:szCs w:val="28"/>
        </w:rPr>
        <w:t>«Почемучки»</w:t>
      </w:r>
      <w:r w:rsidRPr="00A103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команда  </w:t>
      </w:r>
      <w:r w:rsidRPr="005554E0">
        <w:rPr>
          <w:b/>
          <w:sz w:val="28"/>
          <w:szCs w:val="28"/>
        </w:rPr>
        <w:t>«Эрудит»</w:t>
      </w:r>
      <w:r>
        <w:rPr>
          <w:b/>
          <w:sz w:val="28"/>
          <w:szCs w:val="28"/>
        </w:rPr>
        <w:t>.</w:t>
      </w:r>
    </w:p>
    <w:p w:rsidR="00701901" w:rsidRDefault="00701901" w:rsidP="00F32F22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Вам, ребята, понадобятся: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дружба и смекалка;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логическое мышление и воображение;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находчивость и сообразительность.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</w:rPr>
      </w:pPr>
      <w:r w:rsidRPr="00680B39">
        <w:rPr>
          <w:b/>
          <w:color w:val="000000"/>
          <w:sz w:val="28"/>
          <w:szCs w:val="28"/>
        </w:rPr>
        <w:t>Приветствие команды «Почемучки»:</w:t>
      </w:r>
    </w:p>
    <w:p w:rsidR="00701901" w:rsidRPr="00412F75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color w:val="000000"/>
          <w:sz w:val="28"/>
          <w:szCs w:val="28"/>
        </w:rPr>
      </w:pPr>
      <w:r w:rsidRPr="00412F75">
        <w:rPr>
          <w:i/>
          <w:color w:val="000000"/>
          <w:sz w:val="28"/>
          <w:szCs w:val="28"/>
        </w:rPr>
        <w:t>Мы девчонки боевые</w:t>
      </w:r>
    </w:p>
    <w:p w:rsidR="00701901" w:rsidRPr="00412F75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color w:val="000000"/>
          <w:sz w:val="28"/>
          <w:szCs w:val="28"/>
        </w:rPr>
      </w:pPr>
      <w:r w:rsidRPr="00412F75">
        <w:rPr>
          <w:i/>
          <w:color w:val="000000"/>
          <w:sz w:val="28"/>
          <w:szCs w:val="28"/>
        </w:rPr>
        <w:t>Веселушки озорные</w:t>
      </w:r>
    </w:p>
    <w:p w:rsidR="00701901" w:rsidRPr="00412F75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color w:val="000000"/>
          <w:sz w:val="28"/>
          <w:szCs w:val="28"/>
        </w:rPr>
      </w:pPr>
      <w:r w:rsidRPr="00412F75">
        <w:rPr>
          <w:i/>
          <w:color w:val="000000"/>
          <w:sz w:val="28"/>
          <w:szCs w:val="28"/>
        </w:rPr>
        <w:t>Будем мы играть сейчас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color w:val="000000"/>
          <w:sz w:val="28"/>
          <w:szCs w:val="28"/>
        </w:rPr>
      </w:pPr>
      <w:r w:rsidRPr="00412F75">
        <w:rPr>
          <w:i/>
          <w:color w:val="000000"/>
          <w:sz w:val="28"/>
          <w:szCs w:val="28"/>
        </w:rPr>
        <w:t>И покажем знаний класс!</w:t>
      </w:r>
    </w:p>
    <w:p w:rsidR="00701901" w:rsidRPr="00412F75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i/>
          <w:color w:val="000000"/>
          <w:sz w:val="28"/>
          <w:szCs w:val="28"/>
        </w:rPr>
      </w:pPr>
      <w:r w:rsidRPr="00412F75">
        <w:rPr>
          <w:b/>
          <w:i/>
          <w:color w:val="000000"/>
          <w:sz w:val="28"/>
          <w:szCs w:val="28"/>
        </w:rPr>
        <w:t>Наш девиз: «Хотим все знать!»</w:t>
      </w:r>
    </w:p>
    <w:p w:rsidR="00701901" w:rsidRDefault="00701901" w:rsidP="00A1030F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sz w:val="28"/>
          <w:szCs w:val="28"/>
        </w:rPr>
      </w:pPr>
      <w:r w:rsidRPr="005554E0">
        <w:rPr>
          <w:rStyle w:val="Strong"/>
          <w:sz w:val="28"/>
          <w:szCs w:val="28"/>
        </w:rPr>
        <w:t>Приветствие команды</w:t>
      </w:r>
      <w:r>
        <w:rPr>
          <w:rStyle w:val="Strong"/>
          <w:sz w:val="28"/>
          <w:szCs w:val="28"/>
        </w:rPr>
        <w:t xml:space="preserve"> </w:t>
      </w:r>
      <w:r w:rsidRPr="005554E0">
        <w:rPr>
          <w:b/>
          <w:sz w:val="28"/>
          <w:szCs w:val="28"/>
        </w:rPr>
        <w:t>«Эрудит»</w:t>
      </w:r>
      <w:r>
        <w:rPr>
          <w:b/>
          <w:sz w:val="28"/>
          <w:szCs w:val="28"/>
        </w:rPr>
        <w:t>:</w:t>
      </w:r>
    </w:p>
    <w:p w:rsidR="00701901" w:rsidRPr="00412F75" w:rsidRDefault="00701901" w:rsidP="00A1030F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sz w:val="28"/>
          <w:szCs w:val="28"/>
        </w:rPr>
      </w:pPr>
      <w:r w:rsidRPr="00412F75">
        <w:rPr>
          <w:i/>
          <w:sz w:val="28"/>
          <w:szCs w:val="28"/>
        </w:rPr>
        <w:t>Мы красивые ребята,</w:t>
      </w:r>
    </w:p>
    <w:p w:rsidR="00701901" w:rsidRPr="00412F75" w:rsidRDefault="00701901" w:rsidP="00A1030F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sz w:val="28"/>
          <w:szCs w:val="28"/>
        </w:rPr>
      </w:pPr>
      <w:r w:rsidRPr="00412F75">
        <w:rPr>
          <w:i/>
          <w:sz w:val="28"/>
          <w:szCs w:val="28"/>
        </w:rPr>
        <w:t>Как герои из кино.</w:t>
      </w:r>
    </w:p>
    <w:p w:rsidR="00701901" w:rsidRPr="00412F75" w:rsidRDefault="00701901" w:rsidP="00A1030F">
      <w:pPr>
        <w:pStyle w:val="NormalWeb"/>
        <w:shd w:val="clear" w:color="auto" w:fill="FFFFFF"/>
        <w:spacing w:after="0" w:afterAutospacing="0"/>
        <w:ind w:left="-540" w:right="173"/>
        <w:jc w:val="both"/>
        <w:rPr>
          <w:i/>
          <w:color w:val="000000"/>
          <w:sz w:val="28"/>
          <w:szCs w:val="28"/>
        </w:rPr>
      </w:pPr>
      <w:r w:rsidRPr="00412F75">
        <w:rPr>
          <w:i/>
          <w:sz w:val="28"/>
          <w:szCs w:val="28"/>
        </w:rPr>
        <w:t>С нами спорить бесполезно,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E9750C">
        <w:rPr>
          <w:i/>
          <w:sz w:val="28"/>
          <w:szCs w:val="28"/>
        </w:rPr>
        <w:t>Победим мы все равно!</w:t>
      </w:r>
      <w:r w:rsidRPr="00E9750C">
        <w:rPr>
          <w:color w:val="000000"/>
          <w:sz w:val="28"/>
          <w:szCs w:val="28"/>
        </w:rPr>
        <w:t xml:space="preserve"> </w:t>
      </w:r>
    </w:p>
    <w:p w:rsidR="00701901" w:rsidRPr="00412F75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i/>
          <w:color w:val="000000"/>
          <w:sz w:val="28"/>
          <w:szCs w:val="28"/>
        </w:rPr>
      </w:pPr>
      <w:r w:rsidRPr="00412F75">
        <w:rPr>
          <w:b/>
          <w:i/>
          <w:color w:val="000000"/>
          <w:sz w:val="28"/>
          <w:szCs w:val="28"/>
        </w:rPr>
        <w:t>Наш девиз: «Знания – это сила!»</w:t>
      </w:r>
    </w:p>
    <w:p w:rsidR="00701901" w:rsidRPr="008F417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</w:rPr>
      </w:pPr>
    </w:p>
    <w:p w:rsidR="00701901" w:rsidRPr="00DF53DF" w:rsidRDefault="00701901" w:rsidP="00DF53DF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</w:rPr>
      </w:pPr>
      <w:r w:rsidRPr="00E9750C">
        <w:rPr>
          <w:b/>
          <w:color w:val="000000"/>
          <w:sz w:val="28"/>
          <w:szCs w:val="28"/>
        </w:rPr>
        <w:t>Бой умнейших начинается!</w:t>
      </w:r>
    </w:p>
    <w:p w:rsidR="00701901" w:rsidRPr="003B1764" w:rsidRDefault="00701901" w:rsidP="002433C9">
      <w:pPr>
        <w:pStyle w:val="NormalWeb"/>
        <w:shd w:val="clear" w:color="auto" w:fill="FFFFFF"/>
        <w:ind w:left="-540" w:right="173"/>
        <w:rPr>
          <w:color w:val="FF0000"/>
          <w:sz w:val="36"/>
          <w:szCs w:val="36"/>
        </w:rPr>
      </w:pPr>
      <w:r w:rsidRPr="003B1764">
        <w:rPr>
          <w:b/>
          <w:bCs/>
          <w:color w:val="FF0000"/>
          <w:sz w:val="36"/>
          <w:szCs w:val="36"/>
        </w:rPr>
        <w:t xml:space="preserve">1-й  гейм </w:t>
      </w:r>
      <w:r w:rsidRPr="003B1764">
        <w:rPr>
          <w:b/>
          <w:bCs/>
          <w:color w:val="FF0000"/>
          <w:sz w:val="36"/>
          <w:szCs w:val="36"/>
        </w:rPr>
        <w:br/>
        <w:t>«Все дальше, и дальше и дальше…»</w:t>
      </w:r>
      <w:r>
        <w:rPr>
          <w:b/>
          <w:bCs/>
          <w:color w:val="FF0000"/>
          <w:sz w:val="36"/>
          <w:szCs w:val="36"/>
        </w:rPr>
        <w:t xml:space="preserve"> </w:t>
      </w:r>
      <w:r w:rsidRPr="00B67788">
        <w:rPr>
          <w:b/>
          <w:bCs/>
          <w:color w:val="0000FF"/>
          <w:sz w:val="36"/>
          <w:szCs w:val="36"/>
        </w:rPr>
        <w:t>(Слайд 2)</w:t>
      </w:r>
    </w:p>
    <w:p w:rsidR="00701901" w:rsidRPr="005554E0" w:rsidRDefault="00701901" w:rsidP="00671325">
      <w:pPr>
        <w:pStyle w:val="NormalWeb"/>
        <w:shd w:val="clear" w:color="auto" w:fill="FFFFFF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быстро отвечаю</w:t>
      </w:r>
      <w:r w:rsidRPr="005554E0">
        <w:rPr>
          <w:color w:val="000000"/>
          <w:sz w:val="28"/>
          <w:szCs w:val="28"/>
        </w:rPr>
        <w:t>т на вопросы</w:t>
      </w:r>
      <w:r>
        <w:rPr>
          <w:color w:val="000000"/>
          <w:sz w:val="28"/>
          <w:szCs w:val="28"/>
        </w:rPr>
        <w:t>. За</w:t>
      </w:r>
      <w:r w:rsidRPr="00671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554E0">
        <w:rPr>
          <w:color w:val="000000"/>
          <w:sz w:val="28"/>
          <w:szCs w:val="28"/>
        </w:rPr>
        <w:t>аждый правильный ответ – 1 балл</w:t>
      </w:r>
      <w:r>
        <w:rPr>
          <w:color w:val="000000"/>
          <w:sz w:val="28"/>
          <w:szCs w:val="28"/>
        </w:rPr>
        <w:t>.</w:t>
      </w:r>
    </w:p>
    <w:p w:rsidR="00701901" w:rsidRDefault="00701901" w:rsidP="00671325">
      <w:pPr>
        <w:ind w:hanging="540"/>
        <w:rPr>
          <w:rFonts w:ascii="Times New Roman" w:hAnsi="Times New Roman"/>
          <w:b/>
          <w:sz w:val="28"/>
          <w:szCs w:val="28"/>
        </w:rPr>
      </w:pPr>
    </w:p>
    <w:p w:rsidR="00701901" w:rsidRPr="00744892" w:rsidRDefault="00701901" w:rsidP="00744892">
      <w:pPr>
        <w:jc w:val="center"/>
        <w:rPr>
          <w:rFonts w:ascii="Times New Roman" w:hAnsi="Times New Roman"/>
          <w:b/>
          <w:sz w:val="32"/>
          <w:szCs w:val="32"/>
        </w:rPr>
      </w:pPr>
      <w:r w:rsidRPr="00744892">
        <w:rPr>
          <w:rFonts w:ascii="Times New Roman" w:hAnsi="Times New Roman"/>
          <w:b/>
          <w:sz w:val="32"/>
          <w:szCs w:val="32"/>
        </w:rPr>
        <w:t>Вопросы команде  «Почемучки»:</w:t>
      </w:r>
    </w:p>
    <w:p w:rsidR="00701901" w:rsidRPr="005554E0" w:rsidRDefault="00701901" w:rsidP="006A0410">
      <w:pPr>
        <w:numPr>
          <w:ilvl w:val="0"/>
          <w:numId w:val="9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Из какой посуды нельзя ничего поесть? (Из пустой.)</w:t>
      </w:r>
    </w:p>
    <w:p w:rsidR="00701901" w:rsidRPr="005554E0" w:rsidRDefault="00701901" w:rsidP="006A0410">
      <w:pPr>
        <w:numPr>
          <w:ilvl w:val="0"/>
          <w:numId w:val="9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Может ли дрозд отморозить хвост? (Нет, он зимует на юге.)</w:t>
      </w:r>
    </w:p>
    <w:p w:rsidR="00701901" w:rsidRPr="005554E0" w:rsidRDefault="00701901" w:rsidP="006A0410">
      <w:pPr>
        <w:numPr>
          <w:ilvl w:val="0"/>
          <w:numId w:val="9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На что похожа половина яблока?  (На вторую половину.)</w:t>
      </w:r>
    </w:p>
    <w:p w:rsidR="00701901" w:rsidRPr="00862B85" w:rsidRDefault="00701901" w:rsidP="006A0410">
      <w:pPr>
        <w:numPr>
          <w:ilvl w:val="0"/>
          <w:numId w:val="9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Сколько горошин может войти в пустой стакан?  (Ни одной, они ходить не умеют.)</w:t>
      </w:r>
      <w:r w:rsidRPr="00862B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1901" w:rsidRPr="006A0410" w:rsidRDefault="00701901" w:rsidP="008F4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hanging="693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</w:rPr>
        <w:t>Как написать слово мышеловка всего пятью буквами (кошка).</w:t>
      </w:r>
    </w:p>
    <w:p w:rsidR="00701901" w:rsidRPr="006A0410" w:rsidRDefault="00701901" w:rsidP="008F4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hanging="693"/>
        <w:jc w:val="both"/>
        <w:rPr>
          <w:rFonts w:ascii="Times New Roman" w:hAnsi="Times New Roman"/>
          <w:sz w:val="28"/>
          <w:szCs w:val="28"/>
        </w:rPr>
      </w:pPr>
      <w:r w:rsidRPr="006A0410">
        <w:rPr>
          <w:rFonts w:ascii="Times New Roman" w:hAnsi="Times New Roman"/>
          <w:sz w:val="28"/>
          <w:szCs w:val="28"/>
        </w:rPr>
        <w:t xml:space="preserve"> Дедушка чайника.</w:t>
      </w:r>
      <w:r w:rsidRPr="006A0410">
        <w:rPr>
          <w:rFonts w:ascii="Times New Roman" w:hAnsi="Times New Roman"/>
          <w:i/>
          <w:iCs/>
          <w:sz w:val="28"/>
          <w:szCs w:val="28"/>
        </w:rPr>
        <w:t> (Самовар.)</w:t>
      </w:r>
    </w:p>
    <w:p w:rsidR="00701901" w:rsidRPr="006A0410" w:rsidRDefault="00701901" w:rsidP="008F4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hanging="693"/>
        <w:jc w:val="both"/>
        <w:rPr>
          <w:rFonts w:ascii="Times New Roman" w:hAnsi="Times New Roman"/>
          <w:sz w:val="28"/>
          <w:szCs w:val="28"/>
        </w:rPr>
      </w:pPr>
      <w:r w:rsidRPr="006A0410">
        <w:rPr>
          <w:rFonts w:ascii="Times New Roman" w:hAnsi="Times New Roman"/>
          <w:sz w:val="28"/>
          <w:szCs w:val="28"/>
        </w:rPr>
        <w:t>Кто может говорить на всех языках.</w:t>
      </w:r>
      <w:r w:rsidRPr="006A0410">
        <w:rPr>
          <w:rFonts w:ascii="Times New Roman" w:hAnsi="Times New Roman"/>
          <w:i/>
          <w:iCs/>
          <w:sz w:val="28"/>
          <w:szCs w:val="28"/>
        </w:rPr>
        <w:t> (Эхо.)</w:t>
      </w:r>
    </w:p>
    <w:p w:rsidR="00701901" w:rsidRPr="005554E0" w:rsidRDefault="00701901" w:rsidP="008F4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hanging="693"/>
        <w:jc w:val="both"/>
        <w:rPr>
          <w:rFonts w:ascii="Times New Roman" w:hAnsi="Times New Roman"/>
          <w:sz w:val="28"/>
          <w:szCs w:val="28"/>
        </w:rPr>
      </w:pPr>
      <w:r w:rsidRPr="006A0410">
        <w:rPr>
          <w:rFonts w:ascii="Times New Roman" w:hAnsi="Times New Roman"/>
          <w:sz w:val="28"/>
          <w:szCs w:val="28"/>
        </w:rPr>
        <w:t>Кто всегда идет и с места не сходит. </w:t>
      </w:r>
      <w:r w:rsidRPr="006A0410">
        <w:rPr>
          <w:rFonts w:ascii="Times New Roman" w:hAnsi="Times New Roman"/>
          <w:i/>
          <w:iCs/>
          <w:sz w:val="28"/>
          <w:szCs w:val="28"/>
        </w:rPr>
        <w:t>(Часы.)</w:t>
      </w:r>
    </w:p>
    <w:p w:rsidR="00701901" w:rsidRPr="00744892" w:rsidRDefault="00701901" w:rsidP="00744892">
      <w:pPr>
        <w:ind w:left="-540"/>
        <w:jc w:val="center"/>
        <w:rPr>
          <w:rFonts w:ascii="Times New Roman" w:hAnsi="Times New Roman"/>
          <w:b/>
          <w:sz w:val="32"/>
          <w:szCs w:val="28"/>
        </w:rPr>
      </w:pPr>
      <w:r w:rsidRPr="00744892">
        <w:rPr>
          <w:rFonts w:ascii="Times New Roman" w:hAnsi="Times New Roman"/>
          <w:b/>
          <w:sz w:val="32"/>
          <w:szCs w:val="28"/>
        </w:rPr>
        <w:t>Вопросы команде «Эрудит»:</w:t>
      </w:r>
    </w:p>
    <w:p w:rsidR="00701901" w:rsidRPr="005554E0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На какое дерево садится ворона после дождя?  (На мокрое.)</w:t>
      </w:r>
    </w:p>
    <w:p w:rsidR="00701901" w:rsidRPr="005554E0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Может ли сова прикусить себе язык? (Нет, не может, у нее зубов нет)</w:t>
      </w:r>
    </w:p>
    <w:p w:rsidR="00701901" w:rsidRPr="005554E0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Каких камней нет ни в одном море?  (Сухих.)</w:t>
      </w:r>
    </w:p>
    <w:p w:rsidR="00701901" w:rsidRPr="005554E0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Когда руки бывают тремя местоимениями?  (Когда они вы-мы-ты.)</w:t>
      </w:r>
    </w:p>
    <w:p w:rsidR="00701901" w:rsidRPr="006A0410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</w:rPr>
        <w:t>Кто, согласно известной пословице, “платит дважды?” (скупой).</w:t>
      </w:r>
    </w:p>
    <w:p w:rsidR="00701901" w:rsidRPr="006A0410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A0410">
        <w:rPr>
          <w:rFonts w:ascii="Times New Roman" w:hAnsi="Times New Roman"/>
          <w:sz w:val="28"/>
          <w:szCs w:val="28"/>
        </w:rPr>
        <w:t>Главный символ страны и города. </w:t>
      </w:r>
      <w:r w:rsidRPr="006A0410">
        <w:rPr>
          <w:rFonts w:ascii="Times New Roman" w:hAnsi="Times New Roman"/>
          <w:i/>
          <w:iCs/>
          <w:sz w:val="28"/>
          <w:szCs w:val="28"/>
        </w:rPr>
        <w:t>(Герб.)</w:t>
      </w:r>
    </w:p>
    <w:p w:rsidR="00701901" w:rsidRDefault="00701901" w:rsidP="006A041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A0410">
        <w:rPr>
          <w:rFonts w:ascii="Times New Roman" w:hAnsi="Times New Roman"/>
          <w:sz w:val="28"/>
          <w:szCs w:val="28"/>
        </w:rPr>
        <w:t>Что родится без костей. </w:t>
      </w:r>
      <w:r w:rsidRPr="006A0410">
        <w:rPr>
          <w:rFonts w:ascii="Times New Roman" w:hAnsi="Times New Roman"/>
          <w:i/>
          <w:iCs/>
          <w:sz w:val="28"/>
          <w:szCs w:val="28"/>
        </w:rPr>
        <w:t>(Язык.)</w:t>
      </w:r>
      <w:r w:rsidRPr="006A0410">
        <w:rPr>
          <w:rFonts w:ascii="Times New Roman" w:hAnsi="Times New Roman"/>
          <w:sz w:val="28"/>
          <w:szCs w:val="28"/>
        </w:rPr>
        <w:t xml:space="preserve"> </w:t>
      </w:r>
    </w:p>
    <w:p w:rsidR="00701901" w:rsidRDefault="00701901" w:rsidP="00316AC0">
      <w:pPr>
        <w:numPr>
          <w:ilvl w:val="0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A0410">
        <w:rPr>
          <w:rFonts w:ascii="Times New Roman" w:hAnsi="Times New Roman"/>
          <w:sz w:val="28"/>
          <w:szCs w:val="28"/>
        </w:rPr>
        <w:t>Самое наименьшее двузначное число. </w:t>
      </w:r>
      <w:r w:rsidRPr="006A0410">
        <w:rPr>
          <w:rFonts w:ascii="Times New Roman" w:hAnsi="Times New Roman"/>
          <w:i/>
          <w:iCs/>
          <w:sz w:val="28"/>
          <w:szCs w:val="28"/>
        </w:rPr>
        <w:t>(10)</w:t>
      </w:r>
    </w:p>
    <w:p w:rsidR="00701901" w:rsidRPr="00316AC0" w:rsidRDefault="00701901" w:rsidP="00316AC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3B1764">
        <w:rPr>
          <w:rFonts w:ascii="Times New Roman" w:hAnsi="Times New Roman"/>
          <w:b/>
          <w:bCs/>
          <w:color w:val="FF0000"/>
          <w:sz w:val="36"/>
          <w:szCs w:val="36"/>
        </w:rPr>
        <w:t xml:space="preserve">2-й  гейм </w:t>
      </w:r>
    </w:p>
    <w:p w:rsidR="00701901" w:rsidRPr="003B1764" w:rsidRDefault="00701901" w:rsidP="0067723F">
      <w:pPr>
        <w:ind w:left="-540"/>
        <w:rPr>
          <w:rFonts w:ascii="Arial" w:hAnsi="Arial" w:cs="Arial"/>
          <w:shadow/>
          <w:color w:val="FF0000"/>
          <w:sz w:val="36"/>
          <w:szCs w:val="36"/>
        </w:rPr>
      </w:pPr>
      <w:r w:rsidRPr="003B1764">
        <w:rPr>
          <w:rFonts w:ascii="Times New Roman" w:hAnsi="Times New Roman"/>
          <w:b/>
          <w:bCs/>
          <w:color w:val="FF0000"/>
          <w:sz w:val="36"/>
          <w:szCs w:val="36"/>
        </w:rPr>
        <w:t>«Заморочки из бочки».</w:t>
      </w:r>
      <w:r w:rsidRPr="003B1764">
        <w:rPr>
          <w:rFonts w:ascii="Arial" w:hAnsi="Arial" w:cs="Arial"/>
          <w:shadow/>
          <w:color w:val="FF0000"/>
          <w:sz w:val="36"/>
          <w:szCs w:val="36"/>
        </w:rPr>
        <w:t xml:space="preserve"> </w:t>
      </w:r>
      <w:r w:rsidRPr="00B67788">
        <w:rPr>
          <w:rFonts w:ascii="Arial" w:hAnsi="Arial" w:cs="Arial"/>
          <w:shadow/>
          <w:color w:val="0000FF"/>
          <w:sz w:val="36"/>
          <w:szCs w:val="36"/>
        </w:rPr>
        <w:t>(Слайд 3)</w:t>
      </w:r>
    </w:p>
    <w:p w:rsidR="00701901" w:rsidRPr="00FE7918" w:rsidRDefault="00701901" w:rsidP="00FE7918">
      <w:pPr>
        <w:ind w:left="-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723F">
        <w:rPr>
          <w:rFonts w:ascii="Times New Roman" w:hAnsi="Times New Roman"/>
          <w:bCs/>
          <w:color w:val="000000"/>
          <w:sz w:val="28"/>
          <w:szCs w:val="28"/>
        </w:rPr>
        <w:t>Каждая команда поочередно вытягивает по одному вопросу и отвечает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него. На раздумье – 30 секунд</w:t>
      </w:r>
      <w:r w:rsidRPr="0067723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42B3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пра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вильный ответ команда получает 1 балл</w:t>
      </w:r>
      <w:r w:rsidRPr="00342B3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5B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7723F">
        <w:rPr>
          <w:rFonts w:ascii="Times New Roman" w:hAnsi="Times New Roman"/>
          <w:bCs/>
          <w:color w:val="000000"/>
          <w:sz w:val="28"/>
          <w:szCs w:val="28"/>
        </w:rPr>
        <w:t>Есть одна карточка «Счастливый случай», которая дарит команде 3 балла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на Руси называют «вторым хлебом»?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(Картофель)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иначе называют Деда Мороза?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(Санта Клаус)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птицы прилетают с юга первыми?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(Грачи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01901" w:rsidRPr="00861795" w:rsidRDefault="00701901" w:rsidP="000E343C">
      <w:pPr>
        <w:numPr>
          <w:ilvl w:val="1"/>
          <w:numId w:val="10"/>
        </w:numPr>
        <w:ind w:left="180" w:hanging="72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назвать пять дней недели подряд, не говоря их названий?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(Позавчера,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вчера, сегодня, завтра, послезавтра)</w:t>
      </w:r>
    </w:p>
    <w:p w:rsidR="00701901" w:rsidRPr="00861795" w:rsidRDefault="00701901" w:rsidP="000E343C">
      <w:pPr>
        <w:numPr>
          <w:ilvl w:val="1"/>
          <w:numId w:val="10"/>
        </w:numPr>
        <w:ind w:left="180" w:hanging="72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Божью коровку зовут «коровкой»?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 опасности она выделяет жидкость, похожую на молоко)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идет, не двигаясь с места?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(Время)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Домашний Дед Мороз.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(Холодильник)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«Семь раз отмерь, один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...».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(Отрежь)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Костюм космонавта.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(Скафандр)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Перерыв между уроками.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(Перемена)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Буквы, которые не обозначают звуков.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(ъ,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можно увидеть с закрытыми глазами?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(Сон)</w:t>
      </w:r>
    </w:p>
    <w:p w:rsidR="00701901" w:rsidRPr="00861795" w:rsidRDefault="00701901" w:rsidP="006A0410">
      <w:pPr>
        <w:numPr>
          <w:ilvl w:val="1"/>
          <w:numId w:val="10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Столица России.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(Москва)</w:t>
      </w:r>
    </w:p>
    <w:p w:rsidR="00701901" w:rsidRPr="00881BA7" w:rsidRDefault="00701901" w:rsidP="00420E99">
      <w:pPr>
        <w:numPr>
          <w:ilvl w:val="1"/>
          <w:numId w:val="10"/>
        </w:numPr>
        <w:ind w:left="-540" w:firstLine="0"/>
        <w:rPr>
          <w:rFonts w:ascii="Times New Roman" w:hAnsi="Times New Roman"/>
          <w:sz w:val="36"/>
          <w:szCs w:val="36"/>
        </w:rPr>
      </w:pPr>
      <w:r w:rsidRPr="00555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советский космонавт.</w:t>
      </w:r>
      <w:r w:rsidRPr="005554E0">
        <w:rPr>
          <w:rFonts w:ascii="Times New Roman" w:hAnsi="Times New Roman"/>
          <w:color w:val="000000"/>
          <w:sz w:val="28"/>
          <w:szCs w:val="28"/>
        </w:rPr>
        <w:t> </w:t>
      </w:r>
      <w:r w:rsidRPr="005554E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(Ю.А. Гагарин)</w:t>
      </w:r>
      <w:r w:rsidRPr="005554E0">
        <w:rPr>
          <w:rFonts w:ascii="Times New Roman" w:hAnsi="Times New Roman"/>
          <w:color w:val="000000"/>
          <w:sz w:val="28"/>
          <w:szCs w:val="28"/>
        </w:rPr>
        <w:br/>
      </w:r>
      <w:r w:rsidRPr="005554E0">
        <w:rPr>
          <w:rFonts w:ascii="Times New Roman" w:hAnsi="Times New Roman"/>
          <w:color w:val="000000"/>
          <w:sz w:val="28"/>
          <w:szCs w:val="28"/>
        </w:rPr>
        <w:br/>
      </w:r>
    </w:p>
    <w:p w:rsidR="00701901" w:rsidRPr="00C13081" w:rsidRDefault="00701901" w:rsidP="00881BA7">
      <w:pPr>
        <w:ind w:left="-540"/>
        <w:rPr>
          <w:rFonts w:ascii="Times New Roman" w:hAnsi="Times New Roman"/>
          <w:b/>
          <w:color w:val="FF0000"/>
          <w:sz w:val="36"/>
          <w:szCs w:val="36"/>
        </w:rPr>
      </w:pPr>
      <w:r w:rsidRPr="00881BA7">
        <w:rPr>
          <w:rFonts w:ascii="Times New Roman" w:hAnsi="Times New Roman"/>
          <w:b/>
          <w:bCs/>
          <w:color w:val="FF0000"/>
          <w:sz w:val="36"/>
          <w:szCs w:val="36"/>
        </w:rPr>
        <w:t>Музыкальная пауза.</w:t>
      </w:r>
      <w:r w:rsidRPr="00881BA7">
        <w:rPr>
          <w:rFonts w:ascii="Times New Roman" w:hAnsi="Times New Roman"/>
          <w:color w:val="FF0000"/>
          <w:sz w:val="36"/>
          <w:szCs w:val="36"/>
        </w:rPr>
        <w:t> </w:t>
      </w:r>
      <w:r w:rsidRPr="00C13081">
        <w:rPr>
          <w:rFonts w:ascii="Times New Roman" w:hAnsi="Times New Roman"/>
          <w:b/>
          <w:color w:val="0000FF"/>
          <w:sz w:val="36"/>
          <w:szCs w:val="36"/>
        </w:rPr>
        <w:t>(Слайд 4)</w:t>
      </w:r>
    </w:p>
    <w:p w:rsidR="00701901" w:rsidRPr="00881BA7" w:rsidRDefault="00701901" w:rsidP="001E7F9C">
      <w:pPr>
        <w:pStyle w:val="NormalWeb"/>
        <w:shd w:val="clear" w:color="auto" w:fill="FFFFFF"/>
        <w:spacing w:after="0" w:afterAutospacing="0"/>
        <w:ind w:right="173" w:hanging="540"/>
        <w:rPr>
          <w:b/>
          <w:bCs/>
          <w:color w:val="FF0000"/>
          <w:sz w:val="36"/>
          <w:szCs w:val="36"/>
        </w:rPr>
      </w:pPr>
    </w:p>
    <w:p w:rsidR="00701901" w:rsidRDefault="00701901" w:rsidP="001E7F9C">
      <w:pPr>
        <w:pStyle w:val="NormalWeb"/>
        <w:shd w:val="clear" w:color="auto" w:fill="FFFFFF"/>
        <w:spacing w:after="0" w:afterAutospacing="0"/>
        <w:ind w:right="173" w:hanging="540"/>
        <w:rPr>
          <w:b/>
          <w:bCs/>
          <w:color w:val="FF0000"/>
          <w:sz w:val="36"/>
          <w:szCs w:val="36"/>
        </w:rPr>
      </w:pPr>
    </w:p>
    <w:p w:rsidR="00701901" w:rsidRDefault="00701901" w:rsidP="001E7F9C">
      <w:pPr>
        <w:pStyle w:val="NormalWeb"/>
        <w:shd w:val="clear" w:color="auto" w:fill="FFFFFF"/>
        <w:spacing w:after="0" w:afterAutospacing="0"/>
        <w:ind w:right="173" w:hanging="540"/>
        <w:rPr>
          <w:b/>
          <w:bCs/>
          <w:color w:val="FF0000"/>
          <w:sz w:val="36"/>
          <w:szCs w:val="36"/>
        </w:rPr>
      </w:pPr>
    </w:p>
    <w:p w:rsidR="00701901" w:rsidRPr="003B1764" w:rsidRDefault="00701901" w:rsidP="001E7F9C">
      <w:pPr>
        <w:pStyle w:val="NormalWeb"/>
        <w:shd w:val="clear" w:color="auto" w:fill="FFFFFF"/>
        <w:spacing w:after="0" w:afterAutospacing="0"/>
        <w:ind w:right="173" w:hanging="540"/>
        <w:rPr>
          <w:b/>
          <w:bCs/>
          <w:color w:val="FF0000"/>
          <w:sz w:val="36"/>
          <w:szCs w:val="36"/>
        </w:rPr>
      </w:pPr>
      <w:r w:rsidRPr="003B1764">
        <w:rPr>
          <w:b/>
          <w:bCs/>
          <w:color w:val="FF0000"/>
          <w:sz w:val="36"/>
          <w:szCs w:val="36"/>
        </w:rPr>
        <w:t xml:space="preserve">3-й гейм </w:t>
      </w:r>
    </w:p>
    <w:p w:rsidR="00701901" w:rsidRPr="00C13081" w:rsidRDefault="00701901" w:rsidP="00C13081">
      <w:pPr>
        <w:ind w:left="-540"/>
        <w:rPr>
          <w:rFonts w:ascii="Times New Roman" w:hAnsi="Times New Roman"/>
          <w:b/>
          <w:color w:val="FF0000"/>
          <w:sz w:val="36"/>
          <w:szCs w:val="36"/>
        </w:rPr>
      </w:pPr>
      <w:r w:rsidRPr="003B1764">
        <w:rPr>
          <w:b/>
          <w:bCs/>
          <w:color w:val="FF0000"/>
          <w:sz w:val="36"/>
          <w:szCs w:val="36"/>
        </w:rPr>
        <w:t>«Темная лошадка».</w:t>
      </w:r>
      <w:r w:rsidRPr="00C13081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FF"/>
          <w:sz w:val="36"/>
          <w:szCs w:val="36"/>
        </w:rPr>
        <w:t>(Слайд 5, 6, 7, 8, 9, 10, 11</w:t>
      </w:r>
      <w:r w:rsidRPr="00C13081">
        <w:rPr>
          <w:rFonts w:ascii="Times New Roman" w:hAnsi="Times New Roman"/>
          <w:b/>
          <w:color w:val="0000FF"/>
          <w:sz w:val="36"/>
          <w:szCs w:val="36"/>
        </w:rPr>
        <w:t>)</w:t>
      </w:r>
    </w:p>
    <w:p w:rsidR="00701901" w:rsidRPr="003B1764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bCs/>
          <w:color w:val="FF0000"/>
          <w:sz w:val="36"/>
          <w:szCs w:val="36"/>
        </w:rPr>
      </w:pP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346ED9">
        <w:rPr>
          <w:color w:val="000000"/>
          <w:sz w:val="28"/>
          <w:szCs w:val="28"/>
        </w:rPr>
        <w:t xml:space="preserve"> </w:t>
      </w:r>
      <w:r w:rsidRPr="005554E0">
        <w:rPr>
          <w:color w:val="000000"/>
          <w:sz w:val="28"/>
          <w:szCs w:val="28"/>
        </w:rPr>
        <w:t>На это задание даётся 1 минута. Это задание оценивается в 3 балла.</w:t>
      </w:r>
    </w:p>
    <w:p w:rsidR="00701901" w:rsidRPr="00346ED9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  <w:u w:val="single"/>
        </w:rPr>
      </w:pPr>
      <w:r w:rsidRPr="00346ED9">
        <w:rPr>
          <w:b/>
          <w:color w:val="000000"/>
          <w:sz w:val="28"/>
          <w:szCs w:val="28"/>
          <w:u w:val="single"/>
        </w:rPr>
        <w:t>Что это за предмет?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554E0">
        <w:rPr>
          <w:color w:val="000000"/>
          <w:sz w:val="28"/>
          <w:szCs w:val="28"/>
        </w:rPr>
        <w:t>ндейцы майя делали это из тягучего вкусного сока дерева сапподила. Одни это очень любят, а другие – терпеть не могут. В конце XIX века один американский коммерсант Вильям Ригли провёл рекламную акцию. Он давал это бесплатно при покупке мыла и муки. И вскоре, это стало популярней, чем основной продукт. С тех пор коммерсант перешёл на производство только этого.</w:t>
      </w:r>
    </w:p>
    <w:p w:rsidR="00701901" w:rsidRPr="00346ED9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Pr="00346ED9">
        <w:rPr>
          <w:b/>
          <w:i/>
          <w:iCs/>
          <w:color w:val="000000"/>
          <w:sz w:val="28"/>
          <w:szCs w:val="28"/>
        </w:rPr>
        <w:t>жевательная резинка</w:t>
      </w:r>
      <w:r>
        <w:rPr>
          <w:b/>
          <w:i/>
          <w:iCs/>
          <w:color w:val="000000"/>
          <w:sz w:val="28"/>
          <w:szCs w:val="28"/>
        </w:rPr>
        <w:t>.</w:t>
      </w:r>
    </w:p>
    <w:p w:rsidR="00701901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  <w:u w:val="single"/>
        </w:rPr>
      </w:pPr>
    </w:p>
    <w:p w:rsidR="00701901" w:rsidRPr="00346ED9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  <w:u w:val="single"/>
        </w:rPr>
      </w:pPr>
      <w:r w:rsidRPr="00346ED9">
        <w:rPr>
          <w:b/>
          <w:color w:val="000000"/>
          <w:sz w:val="28"/>
          <w:szCs w:val="28"/>
          <w:u w:val="single"/>
        </w:rPr>
        <w:t>Что это за игра?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166AD0">
        <w:rPr>
          <w:bCs/>
          <w:color w:val="000000"/>
          <w:sz w:val="28"/>
          <w:szCs w:val="28"/>
        </w:rPr>
        <w:t>1.</w:t>
      </w:r>
      <w:r w:rsidRPr="005554E0">
        <w:rPr>
          <w:b/>
          <w:bCs/>
          <w:color w:val="000000"/>
          <w:sz w:val="28"/>
          <w:szCs w:val="28"/>
        </w:rPr>
        <w:t xml:space="preserve"> </w:t>
      </w:r>
      <w:r w:rsidRPr="005554E0">
        <w:rPr>
          <w:color w:val="000000"/>
          <w:sz w:val="28"/>
          <w:szCs w:val="28"/>
        </w:rPr>
        <w:t>Историк 20 века Роуз сказал: «Это задушевна игра – беседа без слов».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Это - и</w:t>
      </w:r>
      <w:r w:rsidRPr="005554E0">
        <w:rPr>
          <w:color w:val="000000"/>
          <w:sz w:val="28"/>
          <w:szCs w:val="28"/>
        </w:rPr>
        <w:t>сточник множества интересных математических задач.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3. Когда в каждой семье можно будет найти эту игру, появится надежда на то, что со временем исчезнет скудность истинных государственных умов.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 xml:space="preserve">4. Родина – Индия, возраст -15 столетий. 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554E0">
        <w:rPr>
          <w:color w:val="000000"/>
          <w:sz w:val="28"/>
          <w:szCs w:val="28"/>
        </w:rPr>
        <w:t>. Это</w:t>
      </w:r>
      <w:r>
        <w:rPr>
          <w:color w:val="000000"/>
          <w:sz w:val="28"/>
          <w:szCs w:val="28"/>
        </w:rPr>
        <w:t xml:space="preserve"> - </w:t>
      </w:r>
      <w:r w:rsidRPr="005554E0">
        <w:rPr>
          <w:color w:val="000000"/>
          <w:sz w:val="28"/>
          <w:szCs w:val="28"/>
        </w:rPr>
        <w:t xml:space="preserve"> дворцовая жизнь в миниатюре.</w:t>
      </w:r>
    </w:p>
    <w:p w:rsidR="00701901" w:rsidRPr="00346ED9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Ответ:</w:t>
      </w:r>
      <w:r w:rsidRPr="005554E0">
        <w:rPr>
          <w:rStyle w:val="apple-converted-space"/>
          <w:color w:val="000000"/>
          <w:sz w:val="28"/>
          <w:szCs w:val="28"/>
        </w:rPr>
        <w:t> </w:t>
      </w:r>
      <w:r w:rsidRPr="00346ED9">
        <w:rPr>
          <w:b/>
          <w:i/>
          <w:iCs/>
          <w:color w:val="000000"/>
          <w:sz w:val="28"/>
          <w:szCs w:val="28"/>
        </w:rPr>
        <w:t>шахматы.</w:t>
      </w: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1901" w:rsidRPr="003B1764" w:rsidRDefault="00701901" w:rsidP="006A0410">
      <w:pPr>
        <w:ind w:left="-540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3B1764">
        <w:rPr>
          <w:rFonts w:ascii="Times New Roman" w:hAnsi="Times New Roman"/>
          <w:b/>
          <w:bCs/>
          <w:color w:val="FF0000"/>
          <w:sz w:val="36"/>
          <w:szCs w:val="36"/>
        </w:rPr>
        <w:t>4-й гейм</w:t>
      </w:r>
    </w:p>
    <w:p w:rsidR="00701901" w:rsidRPr="00C13081" w:rsidRDefault="00701901" w:rsidP="00C13081">
      <w:pPr>
        <w:ind w:left="-540"/>
        <w:rPr>
          <w:rFonts w:ascii="Times New Roman" w:hAnsi="Times New Roman"/>
          <w:b/>
          <w:color w:val="FF0000"/>
          <w:sz w:val="36"/>
          <w:szCs w:val="36"/>
        </w:rPr>
      </w:pPr>
      <w:r w:rsidRPr="003B1764">
        <w:rPr>
          <w:rFonts w:ascii="Times New Roman" w:hAnsi="Times New Roman"/>
          <w:b/>
          <w:bCs/>
          <w:color w:val="FF0000"/>
          <w:sz w:val="36"/>
          <w:szCs w:val="36"/>
        </w:rPr>
        <w:t>«Ты -  мне, я – тебе»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FF"/>
          <w:sz w:val="36"/>
          <w:szCs w:val="36"/>
        </w:rPr>
        <w:t>(Слайд 12</w:t>
      </w:r>
      <w:r w:rsidRPr="00C13081">
        <w:rPr>
          <w:rFonts w:ascii="Times New Roman" w:hAnsi="Times New Roman"/>
          <w:b/>
          <w:color w:val="0000FF"/>
          <w:sz w:val="36"/>
          <w:szCs w:val="36"/>
        </w:rPr>
        <w:t>)</w:t>
      </w:r>
    </w:p>
    <w:p w:rsidR="00701901" w:rsidRPr="003B1764" w:rsidRDefault="00701901" w:rsidP="006A0410">
      <w:pPr>
        <w:ind w:left="-540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01901" w:rsidRDefault="00701901" w:rsidP="0036689D">
      <w:pPr>
        <w:ind w:left="-540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Команды задают друг другу по два</w:t>
      </w:r>
      <w:r w:rsidRPr="00C330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вопроса. За п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равильный ответ получают 1 балл</w:t>
      </w:r>
      <w:r w:rsidRPr="00C330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330E3">
        <w:rPr>
          <w:rFonts w:ascii="Times New Roman" w:hAnsi="Times New Roman"/>
          <w:sz w:val="28"/>
          <w:szCs w:val="28"/>
        </w:rPr>
        <w:br/>
      </w:r>
      <w:r w:rsidRPr="00DC1FF5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Команда «Почемучки»</w:t>
      </w:r>
      <w:r w:rsidRPr="00DC1FF5">
        <w:rPr>
          <w:rFonts w:ascii="Times New Roman" w:hAnsi="Times New Roman"/>
          <w:b/>
          <w:sz w:val="28"/>
          <w:szCs w:val="28"/>
        </w:rPr>
        <w:br/>
      </w:r>
      <w:r w:rsidRPr="00C330E3">
        <w:rPr>
          <w:rFonts w:ascii="Times New Roman" w:hAnsi="Times New Roman"/>
          <w:sz w:val="28"/>
          <w:szCs w:val="28"/>
          <w:shd w:val="clear" w:color="auto" w:fill="FFFFFF"/>
        </w:rPr>
        <w:t>1. Приходил – стучал по крыше, а ушел – никто не слышал.</w:t>
      </w:r>
      <w:r w:rsidRPr="00C330E3">
        <w:rPr>
          <w:rFonts w:ascii="Times New Roman" w:hAnsi="Times New Roman"/>
          <w:sz w:val="28"/>
          <w:szCs w:val="28"/>
        </w:rPr>
        <w:t> </w:t>
      </w:r>
      <w:r w:rsidRPr="00C330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(Дождь)</w:t>
      </w:r>
      <w:r w:rsidRPr="00C330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330E3">
        <w:rPr>
          <w:rFonts w:ascii="Times New Roman" w:hAnsi="Times New Roman"/>
          <w:sz w:val="28"/>
          <w:szCs w:val="28"/>
          <w:shd w:val="clear" w:color="auto" w:fill="FFFFFF"/>
        </w:rPr>
        <w:t>. В какой сказке девочка зимой отправляется в лес за подснежниками?</w:t>
      </w:r>
      <w:r w:rsidRPr="00C330E3">
        <w:rPr>
          <w:rFonts w:ascii="Times New Roman" w:hAnsi="Times New Roman"/>
          <w:sz w:val="28"/>
          <w:szCs w:val="28"/>
        </w:rPr>
        <w:t> </w:t>
      </w:r>
      <w:r w:rsidRPr="00C330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(«12 месяцев»)</w:t>
      </w:r>
      <w:r w:rsidRPr="00C330E3">
        <w:rPr>
          <w:rFonts w:ascii="Times New Roman" w:hAnsi="Times New Roman"/>
          <w:sz w:val="28"/>
          <w:szCs w:val="28"/>
        </w:rPr>
        <w:br/>
      </w:r>
      <w:r w:rsidRPr="00DC1FF5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Команда «Эрудит»</w:t>
      </w:r>
    </w:p>
    <w:p w:rsidR="00701901" w:rsidRPr="0036689D" w:rsidRDefault="00701901" w:rsidP="0036689D">
      <w:pPr>
        <w:ind w:left="-540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6689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6689D">
        <w:rPr>
          <w:rFonts w:ascii="Times New Roman" w:hAnsi="Times New Roman"/>
          <w:color w:val="000000"/>
          <w:sz w:val="28"/>
        </w:rPr>
        <w:t>Кто из обитател</w:t>
      </w:r>
      <w:r>
        <w:rPr>
          <w:rFonts w:ascii="Times New Roman" w:hAnsi="Times New Roman"/>
          <w:color w:val="000000"/>
          <w:sz w:val="28"/>
        </w:rPr>
        <w:t>ей болот стал женой царевича? (Л</w:t>
      </w:r>
      <w:r w:rsidRPr="0036689D">
        <w:rPr>
          <w:rFonts w:ascii="Times New Roman" w:hAnsi="Times New Roman"/>
          <w:color w:val="000000"/>
          <w:sz w:val="28"/>
        </w:rPr>
        <w:t>ягушка)</w:t>
      </w:r>
    </w:p>
    <w:p w:rsidR="00701901" w:rsidRDefault="00701901" w:rsidP="006A0410">
      <w:pPr>
        <w:ind w:left="-540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330E3">
        <w:rPr>
          <w:rFonts w:ascii="Times New Roman" w:hAnsi="Times New Roman"/>
          <w:sz w:val="28"/>
          <w:szCs w:val="28"/>
          <w:shd w:val="clear" w:color="auto" w:fill="FFFFFF"/>
        </w:rPr>
        <w:t>2. Не летит, не поет, а клюет.</w:t>
      </w:r>
      <w:r w:rsidRPr="00C330E3">
        <w:rPr>
          <w:rFonts w:ascii="Times New Roman" w:hAnsi="Times New Roman"/>
          <w:sz w:val="28"/>
          <w:szCs w:val="28"/>
        </w:rPr>
        <w:t> </w:t>
      </w:r>
      <w:r w:rsidRPr="00C330E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(Рыба)</w:t>
      </w:r>
    </w:p>
    <w:p w:rsidR="00701901" w:rsidRPr="003B1764" w:rsidRDefault="00701901" w:rsidP="0068481D">
      <w:pPr>
        <w:ind w:hanging="540"/>
        <w:jc w:val="both"/>
        <w:rPr>
          <w:rFonts w:ascii="Times New Roman" w:hAnsi="Times New Roman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3B1764">
        <w:rPr>
          <w:rFonts w:ascii="Times New Roman" w:hAnsi="Times New Roman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5-й гейм</w:t>
      </w:r>
    </w:p>
    <w:p w:rsidR="00701901" w:rsidRPr="00C13081" w:rsidRDefault="00701901" w:rsidP="00C13081">
      <w:pPr>
        <w:ind w:left="-540"/>
        <w:rPr>
          <w:rFonts w:ascii="Times New Roman" w:hAnsi="Times New Roman"/>
          <w:b/>
          <w:color w:val="FF0000"/>
          <w:sz w:val="36"/>
          <w:szCs w:val="36"/>
        </w:rPr>
      </w:pPr>
      <w:r w:rsidRPr="003B1764">
        <w:rPr>
          <w:rFonts w:ascii="Times New Roman" w:hAnsi="Times New Roman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«Гонка за лидером»</w:t>
      </w:r>
      <w:r>
        <w:rPr>
          <w:rFonts w:ascii="Times New Roman" w:hAnsi="Times New Roman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FF"/>
          <w:sz w:val="36"/>
          <w:szCs w:val="36"/>
        </w:rPr>
        <w:t>(Слайд 13, 14, 15, 16, 17, 18</w:t>
      </w:r>
      <w:r w:rsidRPr="00C13081">
        <w:rPr>
          <w:rFonts w:ascii="Times New Roman" w:hAnsi="Times New Roman"/>
          <w:b/>
          <w:color w:val="0000FF"/>
          <w:sz w:val="36"/>
          <w:szCs w:val="36"/>
        </w:rPr>
        <w:t>)</w:t>
      </w:r>
    </w:p>
    <w:p w:rsidR="00701901" w:rsidRPr="003B1764" w:rsidRDefault="00701901" w:rsidP="006A0410">
      <w:pPr>
        <w:ind w:left="-540"/>
        <w:jc w:val="both"/>
        <w:rPr>
          <w:rFonts w:ascii="Times New Roman" w:hAnsi="Times New Roman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- Ребята, у каждой команды есть конверт, раскройте его. Перед вами лежат шарады, это загадки, в которых загаданное слово состоит из нескольких частей, каждая из которых представляет собой отдельное слово. Вам нуж</w:t>
      </w:r>
      <w:r>
        <w:rPr>
          <w:rFonts w:ascii="Times New Roman" w:hAnsi="Times New Roman"/>
          <w:sz w:val="28"/>
          <w:szCs w:val="28"/>
        </w:rPr>
        <w:t>но их разгадать, на это у вас</w:t>
      </w:r>
      <w:r w:rsidRPr="005554E0">
        <w:rPr>
          <w:rFonts w:ascii="Times New Roman" w:hAnsi="Times New Roman"/>
          <w:sz w:val="28"/>
          <w:szCs w:val="28"/>
        </w:rPr>
        <w:t xml:space="preserve"> 2 минуты. За каждую правиль</w:t>
      </w:r>
      <w:r>
        <w:rPr>
          <w:rFonts w:ascii="Times New Roman" w:hAnsi="Times New Roman"/>
          <w:sz w:val="28"/>
          <w:szCs w:val="28"/>
        </w:rPr>
        <w:t>ную шараду команда получает  1 балл.</w:t>
      </w: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5554E0">
        <w:rPr>
          <w:rFonts w:ascii="Times New Roman" w:hAnsi="Times New Roman"/>
          <w:b/>
          <w:sz w:val="28"/>
          <w:szCs w:val="28"/>
        </w:rPr>
        <w:t xml:space="preserve">Шарады </w:t>
      </w:r>
      <w:r>
        <w:rPr>
          <w:rFonts w:ascii="Times New Roman" w:hAnsi="Times New Roman"/>
          <w:b/>
          <w:sz w:val="28"/>
          <w:szCs w:val="28"/>
        </w:rPr>
        <w:t xml:space="preserve"> команде «Почемучки»</w:t>
      </w:r>
      <w:r w:rsidRPr="005554E0">
        <w:rPr>
          <w:rFonts w:ascii="Times New Roman" w:hAnsi="Times New Roman"/>
          <w:b/>
          <w:sz w:val="28"/>
          <w:szCs w:val="28"/>
        </w:rPr>
        <w:t>: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В шараде палка толстая вначале.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Потом в неё и ёмкость записали,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Дубовую причём. И вот уж тут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b/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Стеклянный вы должны узнать сосуд.</w:t>
      </w:r>
      <w:r w:rsidRPr="009B5AFE"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(Кол</w:t>
      </w:r>
      <w:r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бочка)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sz w:val="28"/>
          <w:szCs w:val="28"/>
        </w:rPr>
      </w:pP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 w:rsidRPr="00A4359D">
        <w:rPr>
          <w:sz w:val="28"/>
          <w:szCs w:val="28"/>
        </w:rPr>
        <w:t>Первый слог - ткань для гардин.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 w:rsidRPr="00A4359D">
        <w:rPr>
          <w:sz w:val="28"/>
          <w:szCs w:val="28"/>
        </w:rPr>
        <w:t>Слог второй - в нём господин.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 w:rsidRPr="00A4359D">
        <w:rPr>
          <w:sz w:val="28"/>
          <w:szCs w:val="28"/>
        </w:rPr>
        <w:t>В этих двух слогах, дружок,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 w:rsidRPr="00A4359D">
        <w:rPr>
          <w:sz w:val="28"/>
          <w:szCs w:val="28"/>
        </w:rPr>
        <w:t>Зашифрован мной цветок.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 w:rsidRPr="00A4359D">
        <w:rPr>
          <w:sz w:val="28"/>
          <w:szCs w:val="28"/>
        </w:rPr>
        <w:t>Он цветёт у нас весной.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b/>
          <w:color w:val="000000"/>
          <w:sz w:val="28"/>
          <w:szCs w:val="28"/>
        </w:rPr>
      </w:pPr>
      <w:r w:rsidRPr="00A4359D">
        <w:rPr>
          <w:sz w:val="28"/>
          <w:szCs w:val="28"/>
        </w:rPr>
        <w:t>Ты не скажешь ли, какой</w:t>
      </w:r>
      <w:r w:rsidRPr="00A4359D">
        <w:rPr>
          <w:color w:val="000000"/>
          <w:sz w:val="28"/>
          <w:szCs w:val="28"/>
        </w:rPr>
        <w:t>?</w:t>
      </w:r>
      <w:r w:rsidRPr="009B5AFE"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(Тюль</w:t>
      </w:r>
      <w:r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пан)</w:t>
      </w: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701901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</w:p>
    <w:p w:rsidR="00701901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Сперва угроза кобры и гуся.</w:t>
      </w:r>
    </w:p>
    <w:p w:rsidR="00701901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Потом особа, что кричит "кря-кря!",</w:t>
      </w:r>
    </w:p>
    <w:p w:rsidR="00701901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И вот никто б не смог найти управу</w:t>
      </w:r>
    </w:p>
    <w:p w:rsidR="00701901" w:rsidRPr="00C745DC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A4359D">
        <w:rPr>
          <w:color w:val="000000"/>
          <w:sz w:val="28"/>
          <w:szCs w:val="28"/>
        </w:rPr>
        <w:t>На эту безобидную забаву.</w:t>
      </w:r>
      <w:r w:rsidRPr="009B5AFE"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(Ш</w:t>
      </w:r>
      <w:r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4359D">
        <w:rPr>
          <w:b/>
          <w:color w:val="000000"/>
          <w:sz w:val="28"/>
          <w:szCs w:val="28"/>
        </w:rPr>
        <w:t>утка)</w:t>
      </w:r>
    </w:p>
    <w:p w:rsidR="00701901" w:rsidRPr="00A4359D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701901" w:rsidRPr="00A4359D" w:rsidRDefault="00701901" w:rsidP="006A0410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28"/>
          <w:szCs w:val="28"/>
        </w:rPr>
      </w:pPr>
    </w:p>
    <w:p w:rsidR="00701901" w:rsidRPr="005554E0" w:rsidRDefault="00701901" w:rsidP="006A0410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Предлог стоит в моем начале, </w:t>
      </w:r>
    </w:p>
    <w:p w:rsidR="00701901" w:rsidRPr="005554E0" w:rsidRDefault="00701901" w:rsidP="006A0410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В конце же - загородный дом.</w:t>
      </w:r>
    </w:p>
    <w:p w:rsidR="00701901" w:rsidRPr="005554E0" w:rsidRDefault="00701901" w:rsidP="006A0410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А целое мы все решали</w:t>
      </w:r>
    </w:p>
    <w:p w:rsidR="00701901" w:rsidRPr="00601662" w:rsidRDefault="00701901" w:rsidP="006A0410">
      <w:pPr>
        <w:spacing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И у доски и за столом.  </w:t>
      </w:r>
      <w:r>
        <w:rPr>
          <w:rFonts w:ascii="Times New Roman" w:hAnsi="Times New Roman"/>
          <w:b/>
          <w:sz w:val="28"/>
          <w:szCs w:val="28"/>
        </w:rPr>
        <w:t xml:space="preserve">( За - </w:t>
      </w:r>
      <w:r w:rsidRPr="00601662">
        <w:rPr>
          <w:rFonts w:ascii="Times New Roman" w:hAnsi="Times New Roman"/>
          <w:b/>
          <w:sz w:val="28"/>
          <w:szCs w:val="28"/>
        </w:rPr>
        <w:t>дача.)</w:t>
      </w:r>
    </w:p>
    <w:p w:rsidR="00701901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Шарады </w:t>
      </w:r>
      <w:r w:rsidRPr="005554E0">
        <w:rPr>
          <w:rFonts w:ascii="Times New Roman" w:hAnsi="Times New Roman"/>
          <w:b/>
          <w:sz w:val="28"/>
          <w:szCs w:val="28"/>
        </w:rPr>
        <w:t xml:space="preserve"> команде</w:t>
      </w:r>
      <w:r>
        <w:rPr>
          <w:rFonts w:ascii="Times New Roman" w:hAnsi="Times New Roman"/>
          <w:b/>
          <w:sz w:val="28"/>
          <w:szCs w:val="28"/>
        </w:rPr>
        <w:t xml:space="preserve"> «Эрудит»</w:t>
      </w:r>
      <w:r w:rsidRPr="005554E0">
        <w:rPr>
          <w:rFonts w:ascii="Times New Roman" w:hAnsi="Times New Roman"/>
          <w:b/>
          <w:sz w:val="28"/>
          <w:szCs w:val="28"/>
        </w:rPr>
        <w:t>: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Первый слог - стоит часовой,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4E0">
        <w:rPr>
          <w:rFonts w:ascii="Times New Roman" w:hAnsi="Times New Roman"/>
          <w:sz w:val="28"/>
          <w:szCs w:val="28"/>
        </w:rPr>
        <w:t>- в лесу зеленеет,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И в целом - только стемнеет, </w:t>
      </w:r>
    </w:p>
    <w:p w:rsidR="00701901" w:rsidRPr="00EA0725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Ты ляжешь, и кончен твой день трудовой.  </w:t>
      </w:r>
      <w:r>
        <w:rPr>
          <w:rFonts w:ascii="Times New Roman" w:hAnsi="Times New Roman"/>
          <w:b/>
          <w:sz w:val="28"/>
          <w:szCs w:val="28"/>
        </w:rPr>
        <w:t>( Пост - ель</w:t>
      </w:r>
      <w:r w:rsidRPr="00EA0725">
        <w:rPr>
          <w:rFonts w:ascii="Times New Roman" w:hAnsi="Times New Roman"/>
          <w:b/>
          <w:sz w:val="28"/>
          <w:szCs w:val="28"/>
        </w:rPr>
        <w:t>)</w:t>
      </w:r>
    </w:p>
    <w:p w:rsidR="00701901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Начало - голос птицы,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Конец - на дне пруда.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А целое - в музее, 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Найдете  без труда.   </w:t>
      </w:r>
      <w:r>
        <w:rPr>
          <w:rFonts w:ascii="Times New Roman" w:hAnsi="Times New Roman"/>
          <w:b/>
          <w:sz w:val="28"/>
          <w:szCs w:val="28"/>
        </w:rPr>
        <w:t>( Кар - тина</w:t>
      </w:r>
      <w:r w:rsidRPr="00EA0725">
        <w:rPr>
          <w:rFonts w:ascii="Times New Roman" w:hAnsi="Times New Roman"/>
          <w:b/>
          <w:sz w:val="28"/>
          <w:szCs w:val="28"/>
        </w:rPr>
        <w:t>)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Начало - нота,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Потом оленя украшение, </w:t>
      </w:r>
      <w:bookmarkStart w:id="0" w:name="_GoBack"/>
      <w:bookmarkEnd w:id="0"/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>А вместе - место</w:t>
      </w:r>
    </w:p>
    <w:p w:rsidR="00701901" w:rsidRPr="00EA0725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5554E0">
        <w:rPr>
          <w:rFonts w:ascii="Times New Roman" w:hAnsi="Times New Roman"/>
          <w:sz w:val="28"/>
          <w:szCs w:val="28"/>
        </w:rPr>
        <w:t xml:space="preserve">Оживленного движения.   </w:t>
      </w:r>
      <w:r>
        <w:rPr>
          <w:rFonts w:ascii="Times New Roman" w:hAnsi="Times New Roman"/>
          <w:b/>
          <w:sz w:val="28"/>
          <w:szCs w:val="28"/>
        </w:rPr>
        <w:t>( До - рога</w:t>
      </w:r>
      <w:r w:rsidRPr="00EA0725">
        <w:rPr>
          <w:rFonts w:ascii="Times New Roman" w:hAnsi="Times New Roman"/>
          <w:b/>
          <w:sz w:val="28"/>
          <w:szCs w:val="28"/>
        </w:rPr>
        <w:t>)</w:t>
      </w:r>
    </w:p>
    <w:p w:rsidR="00701901" w:rsidRPr="00EA0725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C330E3">
        <w:rPr>
          <w:sz w:val="28"/>
          <w:szCs w:val="28"/>
        </w:rPr>
        <w:br/>
      </w:r>
      <w:r w:rsidRPr="00EA0725">
        <w:rPr>
          <w:color w:val="000000"/>
          <w:sz w:val="28"/>
          <w:szCs w:val="28"/>
        </w:rPr>
        <w:t>Вот какой, друзья, вираж -</w:t>
      </w:r>
    </w:p>
    <w:p w:rsidR="00701901" w:rsidRPr="00EA0725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EA0725">
        <w:rPr>
          <w:color w:val="000000"/>
          <w:sz w:val="28"/>
          <w:szCs w:val="28"/>
        </w:rPr>
        <w:t>Как возьмёшь на карандаш</w:t>
      </w:r>
    </w:p>
    <w:p w:rsidR="00701901" w:rsidRPr="00EA0725" w:rsidRDefault="00701901" w:rsidP="006A0410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EA0725">
        <w:rPr>
          <w:color w:val="000000"/>
          <w:sz w:val="28"/>
          <w:szCs w:val="28"/>
        </w:rPr>
        <w:t>Звук змеи, потом цветок</w: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b/>
          <w:color w:val="000000"/>
          <w:sz w:val="28"/>
          <w:szCs w:val="28"/>
        </w:rPr>
      </w:pPr>
      <w:r w:rsidRPr="00EA0725">
        <w:rPr>
          <w:color w:val="000000"/>
          <w:sz w:val="28"/>
          <w:szCs w:val="28"/>
        </w:rPr>
        <w:t xml:space="preserve">И разведчик выйдет в срок. </w:t>
      </w:r>
      <w:r w:rsidRPr="00EA0725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 xml:space="preserve"> </w:t>
      </w:r>
      <w:r w:rsidRPr="00EA0725">
        <w:rPr>
          <w:b/>
          <w:color w:val="000000"/>
          <w:sz w:val="28"/>
          <w:szCs w:val="28"/>
        </w:rPr>
        <w:t>Ш - пион)</w:t>
      </w:r>
    </w:p>
    <w:p w:rsidR="00701901" w:rsidRDefault="00701901" w:rsidP="003B17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701901" w:rsidRPr="00C13081" w:rsidRDefault="00701901" w:rsidP="00C13081">
      <w:pPr>
        <w:ind w:left="-540"/>
        <w:rPr>
          <w:rFonts w:ascii="Times New Roman" w:hAnsi="Times New Roman"/>
          <w:b/>
          <w:color w:val="FF0000"/>
          <w:sz w:val="36"/>
          <w:szCs w:val="36"/>
        </w:rPr>
      </w:pPr>
      <w:r w:rsidRPr="003B1764">
        <w:rPr>
          <w:b/>
          <w:bCs/>
          <w:color w:val="FF0000"/>
          <w:sz w:val="36"/>
          <w:szCs w:val="36"/>
        </w:rPr>
        <w:t>Игра со зрителями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FF"/>
          <w:sz w:val="36"/>
          <w:szCs w:val="36"/>
        </w:rPr>
        <w:t>(Слайд 19, 20, 21, 22, 23, 24, 25</w:t>
      </w:r>
      <w:r w:rsidRPr="00C13081">
        <w:rPr>
          <w:rFonts w:ascii="Times New Roman" w:hAnsi="Times New Roman"/>
          <w:b/>
          <w:color w:val="0000FF"/>
          <w:sz w:val="36"/>
          <w:szCs w:val="36"/>
        </w:rPr>
        <w:t>)</w:t>
      </w:r>
    </w:p>
    <w:p w:rsidR="00701901" w:rsidRPr="003B1764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b/>
          <w:bCs/>
          <w:color w:val="FF0000"/>
          <w:sz w:val="36"/>
          <w:szCs w:val="36"/>
        </w:rPr>
      </w:pPr>
    </w:p>
    <w:p w:rsidR="00701901" w:rsidRDefault="00701901" w:rsidP="00AE0D44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86.75pt;height:59.25pt">
            <v:imagedata r:id="rId7" r:href="rId8"/>
          </v:shape>
        </w:pic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  <w:r>
        <w:pict>
          <v:shape id="_x0000_i1029" type="#_x0000_t75" alt="" style="width:180pt;height:34.5pt">
            <v:imagedata r:id="rId9" r:href="rId10"/>
          </v:shape>
        </w:pic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  <w:r>
        <w:pict>
          <v:shape id="_x0000_i1030" type="#_x0000_t75" alt="rebusi-dly-detei-7-8-9-let" style="width:198pt;height:46.5pt">
            <v:imagedata r:id="rId11" r:href="rId12"/>
          </v:shape>
        </w:pic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  <w:r>
        <w:pict>
          <v:shape id="_x0000_i1031" type="#_x0000_t75" alt="rebusi-dly-detei-7-8-9-let" style="width:225pt;height:106.5pt">
            <v:imagedata r:id="rId13" r:href="rId14"/>
          </v:shape>
        </w:pic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  <w:r>
        <w:pict>
          <v:shape id="_x0000_i1032" type="#_x0000_t75" alt="" style="width:162pt;height:57.75pt">
            <v:imagedata r:id="rId15" r:href="rId16"/>
          </v:shape>
        </w:pic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</w:pPr>
      <w:r>
        <w:pict>
          <v:shape id="_x0000_i1033" type="#_x0000_t75" alt="rebusi-dly-detei-7-8-9-let" style="width:198pt;height:79.5pt">
            <v:imagedata r:id="rId17" r:href="rId18"/>
          </v:shape>
        </w:pict>
      </w:r>
    </w:p>
    <w:p w:rsidR="00701901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b/>
          <w:bCs/>
          <w:color w:val="000000"/>
          <w:sz w:val="28"/>
          <w:szCs w:val="28"/>
        </w:rPr>
      </w:pPr>
    </w:p>
    <w:p w:rsidR="00701901" w:rsidRPr="00245B1A" w:rsidRDefault="00701901" w:rsidP="00245B1A">
      <w:pPr>
        <w:pStyle w:val="NormalWeb"/>
        <w:shd w:val="clear" w:color="auto" w:fill="FFFFFF"/>
        <w:spacing w:before="0" w:beforeAutospacing="0" w:after="0" w:afterAutospacing="0"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701901" w:rsidRDefault="00701901" w:rsidP="006A0410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сегодня молодцы!  </w:t>
      </w:r>
    </w:p>
    <w:p w:rsidR="00701901" w:rsidRPr="005554E0" w:rsidRDefault="00701901" w:rsidP="006A0410">
      <w:pPr>
        <w:ind w:left="-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4975">
        <w:rPr>
          <w:rFonts w:ascii="Times New Roman" w:hAnsi="Times New Roman"/>
          <w:b/>
          <w:sz w:val="28"/>
          <w:szCs w:val="28"/>
          <w:u w:val="single"/>
        </w:rPr>
        <w:t xml:space="preserve">Давайте </w:t>
      </w:r>
      <w:r w:rsidRPr="005554E0">
        <w:rPr>
          <w:rFonts w:ascii="Times New Roman" w:hAnsi="Times New Roman"/>
          <w:b/>
          <w:sz w:val="28"/>
          <w:szCs w:val="28"/>
          <w:u w:val="single"/>
        </w:rPr>
        <w:t>подведем итоги и наградим победителей.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b/>
          <w:color w:val="000000"/>
          <w:sz w:val="28"/>
          <w:szCs w:val="28"/>
          <w:u w:val="single"/>
        </w:rPr>
      </w:pPr>
      <w:r w:rsidRPr="005554E0">
        <w:rPr>
          <w:b/>
          <w:i/>
          <w:iCs/>
          <w:color w:val="000000"/>
          <w:sz w:val="28"/>
          <w:szCs w:val="28"/>
          <w:u w:val="single"/>
        </w:rPr>
        <w:t>Ведущий: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Пусть не все известно вам заранее,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И подчас подъем бывает крут.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Вам всегда во всем помогут знания,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Вам всегда во всем поможет труд.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Закончился конкурс, закончилась встреча,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Настал расставания час.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Мы все чуть устали, но нас согревали</w:t>
      </w:r>
    </w:p>
    <w:p w:rsidR="00701901" w:rsidRPr="005554E0" w:rsidRDefault="00701901" w:rsidP="006A0410">
      <w:pPr>
        <w:pStyle w:val="NormalWeb"/>
        <w:shd w:val="clear" w:color="auto" w:fill="FFFFFF"/>
        <w:spacing w:after="0" w:afterAutospacing="0"/>
        <w:ind w:left="-540" w:right="173"/>
        <w:jc w:val="both"/>
        <w:rPr>
          <w:color w:val="000000"/>
          <w:sz w:val="28"/>
          <w:szCs w:val="28"/>
        </w:rPr>
      </w:pPr>
      <w:r w:rsidRPr="005554E0">
        <w:rPr>
          <w:color w:val="000000"/>
          <w:sz w:val="28"/>
          <w:szCs w:val="28"/>
        </w:rPr>
        <w:t>Улыбки и блеск ваших глаз.</w:t>
      </w:r>
    </w:p>
    <w:p w:rsidR="00701901" w:rsidRDefault="00701901" w:rsidP="000A3EA1">
      <w:pPr>
        <w:ind w:left="-540"/>
        <w:rPr>
          <w:rFonts w:ascii="Times New Roman" w:hAnsi="Times New Roman"/>
          <w:b/>
          <w:color w:val="FF0000"/>
          <w:sz w:val="36"/>
          <w:szCs w:val="36"/>
        </w:rPr>
      </w:pPr>
      <w:r w:rsidRPr="00E217AA">
        <w:rPr>
          <w:rFonts w:ascii="Times New Roman" w:hAnsi="Times New Roman"/>
          <w:b/>
          <w:color w:val="FF0000"/>
          <w:sz w:val="36"/>
          <w:szCs w:val="36"/>
        </w:rPr>
        <w:t>Спасибо за внимание!</w:t>
      </w:r>
      <w:r>
        <w:rPr>
          <w:rFonts w:ascii="Times New Roman" w:hAnsi="Times New Roman"/>
          <w:b/>
          <w:color w:val="0000FF"/>
          <w:sz w:val="36"/>
          <w:szCs w:val="36"/>
        </w:rPr>
        <w:t xml:space="preserve"> (Слайд 26)</w:t>
      </w:r>
    </w:p>
    <w:p w:rsidR="00701901" w:rsidRDefault="00701901"/>
    <w:sectPr w:rsidR="00701901" w:rsidSect="004D034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01" w:rsidRDefault="00701901">
      <w:r>
        <w:separator/>
      </w:r>
    </w:p>
  </w:endnote>
  <w:endnote w:type="continuationSeparator" w:id="0">
    <w:p w:rsidR="00701901" w:rsidRDefault="0070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01" w:rsidRDefault="00701901" w:rsidP="00444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901" w:rsidRDefault="00701901" w:rsidP="004D03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01" w:rsidRDefault="00701901" w:rsidP="00444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01901" w:rsidRDefault="00701901" w:rsidP="004D03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01" w:rsidRDefault="00701901">
      <w:r>
        <w:separator/>
      </w:r>
    </w:p>
  </w:footnote>
  <w:footnote w:type="continuationSeparator" w:id="0">
    <w:p w:rsidR="00701901" w:rsidRDefault="0070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06"/>
    <w:multiLevelType w:val="hybridMultilevel"/>
    <w:tmpl w:val="74624B20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">
    <w:nsid w:val="026E6A6D"/>
    <w:multiLevelType w:val="hybridMultilevel"/>
    <w:tmpl w:val="B7D84B08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 w:hint="default"/>
      </w:rPr>
    </w:lvl>
    <w:lvl w:ilvl="1" w:tplc="F41C9A3C">
      <w:start w:val="1"/>
      <w:numFmt w:val="decimal"/>
      <w:lvlText w:val="%2."/>
      <w:lvlJc w:val="left"/>
      <w:pPr>
        <w:tabs>
          <w:tab w:val="num" w:pos="153"/>
        </w:tabs>
        <w:ind w:left="153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5545A"/>
    <w:multiLevelType w:val="hybridMultilevel"/>
    <w:tmpl w:val="AF389680"/>
    <w:lvl w:ilvl="0" w:tplc="DC7C006E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B2FBF"/>
    <w:multiLevelType w:val="hybridMultilevel"/>
    <w:tmpl w:val="EF7AB63C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>
    <w:nsid w:val="37CD028A"/>
    <w:multiLevelType w:val="multilevel"/>
    <w:tmpl w:val="B22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42511A"/>
    <w:multiLevelType w:val="hybridMultilevel"/>
    <w:tmpl w:val="20EC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E4D5D77"/>
    <w:multiLevelType w:val="multilevel"/>
    <w:tmpl w:val="B22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285C4C"/>
    <w:multiLevelType w:val="multilevel"/>
    <w:tmpl w:val="B22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47687E"/>
    <w:multiLevelType w:val="hybridMultilevel"/>
    <w:tmpl w:val="00421A5E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238E6"/>
    <w:multiLevelType w:val="hybridMultilevel"/>
    <w:tmpl w:val="275A00EE"/>
    <w:lvl w:ilvl="0" w:tplc="03AE7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A2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40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66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7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A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C9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20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410B6"/>
    <w:multiLevelType w:val="hybridMultilevel"/>
    <w:tmpl w:val="9600FED2"/>
    <w:lvl w:ilvl="0" w:tplc="DC7C006E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9675D"/>
    <w:multiLevelType w:val="multilevel"/>
    <w:tmpl w:val="B22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B5788F"/>
    <w:multiLevelType w:val="hybridMultilevel"/>
    <w:tmpl w:val="0A829224"/>
    <w:lvl w:ilvl="0" w:tplc="DC7C006E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3633D"/>
    <w:multiLevelType w:val="multilevel"/>
    <w:tmpl w:val="B22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98"/>
    <w:rsid w:val="0000604C"/>
    <w:rsid w:val="00054120"/>
    <w:rsid w:val="0006484F"/>
    <w:rsid w:val="000A3EA1"/>
    <w:rsid w:val="000B4EC9"/>
    <w:rsid w:val="000B7269"/>
    <w:rsid w:val="000E343C"/>
    <w:rsid w:val="0010650A"/>
    <w:rsid w:val="001228B3"/>
    <w:rsid w:val="00123E7B"/>
    <w:rsid w:val="0012400D"/>
    <w:rsid w:val="00127D7D"/>
    <w:rsid w:val="00130C9E"/>
    <w:rsid w:val="00160036"/>
    <w:rsid w:val="00160F4E"/>
    <w:rsid w:val="00166AD0"/>
    <w:rsid w:val="001A0457"/>
    <w:rsid w:val="001A0DD4"/>
    <w:rsid w:val="001A1E7E"/>
    <w:rsid w:val="001A75E6"/>
    <w:rsid w:val="001B39AB"/>
    <w:rsid w:val="001C5EFD"/>
    <w:rsid w:val="001E7F9C"/>
    <w:rsid w:val="001F71D1"/>
    <w:rsid w:val="00215B38"/>
    <w:rsid w:val="00221C69"/>
    <w:rsid w:val="00225042"/>
    <w:rsid w:val="00237E32"/>
    <w:rsid w:val="002433C9"/>
    <w:rsid w:val="00245B1A"/>
    <w:rsid w:val="00265A57"/>
    <w:rsid w:val="00280F5F"/>
    <w:rsid w:val="002A0DEB"/>
    <w:rsid w:val="002C161B"/>
    <w:rsid w:val="002C6D65"/>
    <w:rsid w:val="002D4FA1"/>
    <w:rsid w:val="002D5ADE"/>
    <w:rsid w:val="002E0726"/>
    <w:rsid w:val="002E0B7E"/>
    <w:rsid w:val="002E3F6F"/>
    <w:rsid w:val="00316AC0"/>
    <w:rsid w:val="00333991"/>
    <w:rsid w:val="00342B31"/>
    <w:rsid w:val="00346ED9"/>
    <w:rsid w:val="0036216D"/>
    <w:rsid w:val="0036689D"/>
    <w:rsid w:val="003802E6"/>
    <w:rsid w:val="0038319B"/>
    <w:rsid w:val="003A059A"/>
    <w:rsid w:val="003B1764"/>
    <w:rsid w:val="003B406A"/>
    <w:rsid w:val="003C2684"/>
    <w:rsid w:val="003D0317"/>
    <w:rsid w:val="003E6CF4"/>
    <w:rsid w:val="003F4A46"/>
    <w:rsid w:val="00401734"/>
    <w:rsid w:val="00412F75"/>
    <w:rsid w:val="00420E99"/>
    <w:rsid w:val="00426C55"/>
    <w:rsid w:val="00432BD4"/>
    <w:rsid w:val="004446BB"/>
    <w:rsid w:val="00447E31"/>
    <w:rsid w:val="00460BAD"/>
    <w:rsid w:val="00472D01"/>
    <w:rsid w:val="004766A4"/>
    <w:rsid w:val="004A1BA4"/>
    <w:rsid w:val="004B6016"/>
    <w:rsid w:val="004C3A6E"/>
    <w:rsid w:val="004D034D"/>
    <w:rsid w:val="004F5347"/>
    <w:rsid w:val="00505B0A"/>
    <w:rsid w:val="00522FBE"/>
    <w:rsid w:val="00523D22"/>
    <w:rsid w:val="00531E5A"/>
    <w:rsid w:val="00534375"/>
    <w:rsid w:val="00537B2C"/>
    <w:rsid w:val="00551547"/>
    <w:rsid w:val="00552184"/>
    <w:rsid w:val="00554153"/>
    <w:rsid w:val="005554E0"/>
    <w:rsid w:val="00562F06"/>
    <w:rsid w:val="00563406"/>
    <w:rsid w:val="00564B0E"/>
    <w:rsid w:val="005653F4"/>
    <w:rsid w:val="005A70F3"/>
    <w:rsid w:val="005D5155"/>
    <w:rsid w:val="005E6BE9"/>
    <w:rsid w:val="005F0366"/>
    <w:rsid w:val="00601662"/>
    <w:rsid w:val="00603AC9"/>
    <w:rsid w:val="00635D98"/>
    <w:rsid w:val="006368AA"/>
    <w:rsid w:val="00644487"/>
    <w:rsid w:val="006608C6"/>
    <w:rsid w:val="006667D6"/>
    <w:rsid w:val="00671325"/>
    <w:rsid w:val="00675A09"/>
    <w:rsid w:val="0067723F"/>
    <w:rsid w:val="00680B39"/>
    <w:rsid w:val="0068481D"/>
    <w:rsid w:val="006948EF"/>
    <w:rsid w:val="006A0410"/>
    <w:rsid w:val="006C53E6"/>
    <w:rsid w:val="00701648"/>
    <w:rsid w:val="00701901"/>
    <w:rsid w:val="00714014"/>
    <w:rsid w:val="0071435D"/>
    <w:rsid w:val="00714975"/>
    <w:rsid w:val="00715D92"/>
    <w:rsid w:val="00722D71"/>
    <w:rsid w:val="00727692"/>
    <w:rsid w:val="0073179D"/>
    <w:rsid w:val="007443E4"/>
    <w:rsid w:val="00744892"/>
    <w:rsid w:val="00763168"/>
    <w:rsid w:val="00771BE4"/>
    <w:rsid w:val="00776470"/>
    <w:rsid w:val="007808E0"/>
    <w:rsid w:val="00781C40"/>
    <w:rsid w:val="007A34B2"/>
    <w:rsid w:val="007A4AE1"/>
    <w:rsid w:val="007B0764"/>
    <w:rsid w:val="007B66A2"/>
    <w:rsid w:val="007D61C6"/>
    <w:rsid w:val="007D6BDE"/>
    <w:rsid w:val="00804261"/>
    <w:rsid w:val="0084376A"/>
    <w:rsid w:val="00855B78"/>
    <w:rsid w:val="00861795"/>
    <w:rsid w:val="00862B85"/>
    <w:rsid w:val="00873F66"/>
    <w:rsid w:val="00881BA7"/>
    <w:rsid w:val="00884F03"/>
    <w:rsid w:val="008A1425"/>
    <w:rsid w:val="008B322C"/>
    <w:rsid w:val="008C589F"/>
    <w:rsid w:val="008C6071"/>
    <w:rsid w:val="008F4170"/>
    <w:rsid w:val="00900157"/>
    <w:rsid w:val="009047F3"/>
    <w:rsid w:val="00916815"/>
    <w:rsid w:val="00967580"/>
    <w:rsid w:val="0098595D"/>
    <w:rsid w:val="009B5AFE"/>
    <w:rsid w:val="009C0CF5"/>
    <w:rsid w:val="009C59E2"/>
    <w:rsid w:val="009D226F"/>
    <w:rsid w:val="009D2EE6"/>
    <w:rsid w:val="00A1030F"/>
    <w:rsid w:val="00A11959"/>
    <w:rsid w:val="00A23A44"/>
    <w:rsid w:val="00A301F5"/>
    <w:rsid w:val="00A40E30"/>
    <w:rsid w:val="00A42FCD"/>
    <w:rsid w:val="00A4359D"/>
    <w:rsid w:val="00A63852"/>
    <w:rsid w:val="00A87D19"/>
    <w:rsid w:val="00A87D7E"/>
    <w:rsid w:val="00A9469C"/>
    <w:rsid w:val="00AA08F1"/>
    <w:rsid w:val="00AB4B26"/>
    <w:rsid w:val="00AC3225"/>
    <w:rsid w:val="00AE0D44"/>
    <w:rsid w:val="00B41F62"/>
    <w:rsid w:val="00B54866"/>
    <w:rsid w:val="00B67788"/>
    <w:rsid w:val="00B71486"/>
    <w:rsid w:val="00B74018"/>
    <w:rsid w:val="00B7430E"/>
    <w:rsid w:val="00BA25E9"/>
    <w:rsid w:val="00BA7B91"/>
    <w:rsid w:val="00BB2CA0"/>
    <w:rsid w:val="00BC04D2"/>
    <w:rsid w:val="00BC1798"/>
    <w:rsid w:val="00BE60C5"/>
    <w:rsid w:val="00C068AA"/>
    <w:rsid w:val="00C13081"/>
    <w:rsid w:val="00C137F7"/>
    <w:rsid w:val="00C20B45"/>
    <w:rsid w:val="00C216B7"/>
    <w:rsid w:val="00C330E3"/>
    <w:rsid w:val="00C66217"/>
    <w:rsid w:val="00C74541"/>
    <w:rsid w:val="00C745DC"/>
    <w:rsid w:val="00C86A52"/>
    <w:rsid w:val="00C91933"/>
    <w:rsid w:val="00C9313C"/>
    <w:rsid w:val="00CA386D"/>
    <w:rsid w:val="00CB4ADE"/>
    <w:rsid w:val="00CB4E1C"/>
    <w:rsid w:val="00CE04BA"/>
    <w:rsid w:val="00CF5CF0"/>
    <w:rsid w:val="00D46330"/>
    <w:rsid w:val="00D55363"/>
    <w:rsid w:val="00D61A01"/>
    <w:rsid w:val="00D8207C"/>
    <w:rsid w:val="00DA599C"/>
    <w:rsid w:val="00DB38FA"/>
    <w:rsid w:val="00DB5700"/>
    <w:rsid w:val="00DB61FF"/>
    <w:rsid w:val="00DC1FF5"/>
    <w:rsid w:val="00DC5A27"/>
    <w:rsid w:val="00DC6429"/>
    <w:rsid w:val="00DD305C"/>
    <w:rsid w:val="00DD40FD"/>
    <w:rsid w:val="00DE1087"/>
    <w:rsid w:val="00DF07B1"/>
    <w:rsid w:val="00DF53DF"/>
    <w:rsid w:val="00E217AA"/>
    <w:rsid w:val="00E42780"/>
    <w:rsid w:val="00E44534"/>
    <w:rsid w:val="00E71469"/>
    <w:rsid w:val="00E71555"/>
    <w:rsid w:val="00E80A13"/>
    <w:rsid w:val="00E874F2"/>
    <w:rsid w:val="00E915FE"/>
    <w:rsid w:val="00E9185B"/>
    <w:rsid w:val="00E9750C"/>
    <w:rsid w:val="00EA0725"/>
    <w:rsid w:val="00EA284D"/>
    <w:rsid w:val="00EC37D7"/>
    <w:rsid w:val="00ED20B5"/>
    <w:rsid w:val="00ED4B20"/>
    <w:rsid w:val="00ED4DCD"/>
    <w:rsid w:val="00EE4971"/>
    <w:rsid w:val="00EF0C62"/>
    <w:rsid w:val="00EF4590"/>
    <w:rsid w:val="00F243ED"/>
    <w:rsid w:val="00F26E40"/>
    <w:rsid w:val="00F32F22"/>
    <w:rsid w:val="00F375B1"/>
    <w:rsid w:val="00F64E28"/>
    <w:rsid w:val="00FD368F"/>
    <w:rsid w:val="00FD3E52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C59E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75A0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820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8207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D03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BDE"/>
    <w:rPr>
      <w:rFonts w:cs="Times New Roman"/>
    </w:rPr>
  </w:style>
  <w:style w:type="character" w:styleId="PageNumber">
    <w:name w:val="page number"/>
    <w:basedOn w:val="DefaultParagraphFont"/>
    <w:uiPriority w:val="99"/>
    <w:rsid w:val="004D034D"/>
    <w:rPr>
      <w:rFonts w:cs="Times New Roman"/>
    </w:rPr>
  </w:style>
  <w:style w:type="character" w:customStyle="1" w:styleId="c2">
    <w:name w:val="c2"/>
    <w:basedOn w:val="DefaultParagraphFont"/>
    <w:uiPriority w:val="99"/>
    <w:rsid w:val="003668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azvitiedetei.info/wp-content/uploads/2014/11/rebusi-dly-detei-7-8-9-let-8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razvitiedetei.info/wp-content/uploads/2014/11/rebusi-dly-detei-7-8-9-let-69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http://razvitiedetei.info/wp-content/uploads/2014/11/rebusi-dly-detei-7-8-9-let9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razvitiedetei.info/wp-content/uploads/2014/11/rebusi-dly-detei-7-8-9-let4.jp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razvitiedetei.info/wp-content/uploads/2014/11/rebusi-dly-detei-7-8-9-let-7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razvitiedetei.info/wp-content/uploads/2014/11/rebusi-dly-detei-7-8-9-let7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943</TotalTime>
  <Pages>10</Pages>
  <Words>1180</Words>
  <Characters>6731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Андрей</cp:lastModifiedBy>
  <cp:revision>135</cp:revision>
  <cp:lastPrinted>2015-10-18T13:53:00Z</cp:lastPrinted>
  <dcterms:created xsi:type="dcterms:W3CDTF">2015-09-24T05:15:00Z</dcterms:created>
  <dcterms:modified xsi:type="dcterms:W3CDTF">2015-10-25T12:18:00Z</dcterms:modified>
</cp:coreProperties>
</file>