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4DB" w:rsidRDefault="00BD44DB" w:rsidP="00E87288">
      <w:pPr>
        <w:spacing w:line="240" w:lineRule="auto"/>
        <w:ind w:right="791"/>
        <w:jc w:val="center"/>
        <w:rPr>
          <w:rFonts w:ascii="Times New Roman" w:hAnsi="Times New Roman"/>
          <w:sz w:val="24"/>
          <w:szCs w:val="24"/>
        </w:rPr>
      </w:pPr>
      <w:r w:rsidRPr="008F7B11">
        <w:rPr>
          <w:rFonts w:ascii="Times New Roman" w:hAnsi="Times New Roman"/>
          <w:sz w:val="24"/>
          <w:szCs w:val="24"/>
        </w:rPr>
        <w:t>Муниципальное</w:t>
      </w:r>
      <w:r>
        <w:rPr>
          <w:rFonts w:ascii="Times New Roman" w:hAnsi="Times New Roman"/>
          <w:sz w:val="24"/>
          <w:szCs w:val="24"/>
        </w:rPr>
        <w:t xml:space="preserve"> бюджетное дошкольное образовательное учреждение</w:t>
      </w:r>
    </w:p>
    <w:p w:rsidR="00BD44DB" w:rsidRDefault="00BD44DB" w:rsidP="00E87288">
      <w:pPr>
        <w:spacing w:line="240" w:lineRule="auto"/>
        <w:ind w:right="79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«Болоховский детский сад комбинированного вида №1 «Колокольчик»</w:t>
      </w:r>
    </w:p>
    <w:p w:rsidR="00BD44DB" w:rsidRPr="008F7B11" w:rsidRDefault="00BD44DB" w:rsidP="00E87288">
      <w:pPr>
        <w:spacing w:line="240" w:lineRule="auto"/>
        <w:ind w:right="79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Киреевский район</w:t>
      </w:r>
    </w:p>
    <w:p w:rsidR="00BD44DB" w:rsidRDefault="00BD44DB" w:rsidP="00E87288">
      <w:pPr>
        <w:spacing w:line="240" w:lineRule="auto"/>
        <w:ind w:right="79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D44DB" w:rsidRDefault="00BD44DB" w:rsidP="00E87288">
      <w:pPr>
        <w:spacing w:line="240" w:lineRule="auto"/>
        <w:ind w:right="79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D44DB" w:rsidRDefault="00BD44DB" w:rsidP="00E87288">
      <w:pPr>
        <w:spacing w:line="240" w:lineRule="auto"/>
        <w:ind w:right="791"/>
        <w:rPr>
          <w:rFonts w:ascii="Times New Roman" w:hAnsi="Times New Roman"/>
          <w:b/>
          <w:sz w:val="24"/>
          <w:szCs w:val="24"/>
          <w:u w:val="single"/>
        </w:rPr>
      </w:pPr>
    </w:p>
    <w:p w:rsidR="00BD44DB" w:rsidRDefault="00BD44DB" w:rsidP="00E87288">
      <w:pPr>
        <w:spacing w:line="240" w:lineRule="auto"/>
        <w:ind w:right="791"/>
        <w:rPr>
          <w:rFonts w:ascii="Times New Roman" w:hAnsi="Times New Roman"/>
          <w:b/>
          <w:sz w:val="24"/>
          <w:szCs w:val="24"/>
          <w:u w:val="single"/>
        </w:rPr>
      </w:pPr>
    </w:p>
    <w:p w:rsidR="00BD44DB" w:rsidRDefault="00BD44DB" w:rsidP="00E87288">
      <w:pPr>
        <w:spacing w:line="240" w:lineRule="auto"/>
        <w:ind w:right="791"/>
        <w:rPr>
          <w:rFonts w:ascii="Times New Roman" w:hAnsi="Times New Roman"/>
          <w:b/>
          <w:sz w:val="24"/>
          <w:szCs w:val="24"/>
          <w:u w:val="single"/>
        </w:rPr>
      </w:pPr>
    </w:p>
    <w:p w:rsidR="00BD44DB" w:rsidRDefault="00BD44DB" w:rsidP="00E87288">
      <w:pPr>
        <w:spacing w:line="240" w:lineRule="auto"/>
        <w:ind w:right="791"/>
        <w:rPr>
          <w:rFonts w:ascii="Times New Roman" w:hAnsi="Times New Roman"/>
          <w:b/>
          <w:sz w:val="24"/>
          <w:szCs w:val="24"/>
          <w:u w:val="single"/>
        </w:rPr>
      </w:pPr>
    </w:p>
    <w:p w:rsidR="00BD44DB" w:rsidRPr="008F7B11" w:rsidRDefault="00BD44DB" w:rsidP="00E87288">
      <w:pPr>
        <w:spacing w:line="240" w:lineRule="auto"/>
        <w:ind w:right="791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8F7B11">
        <w:rPr>
          <w:rFonts w:ascii="Times New Roman" w:hAnsi="Times New Roman"/>
          <w:b/>
          <w:sz w:val="40"/>
          <w:szCs w:val="40"/>
          <w:u w:val="single"/>
        </w:rPr>
        <w:t>Проект на тему</w:t>
      </w:r>
    </w:p>
    <w:p w:rsidR="00BD44DB" w:rsidRPr="008F7B11" w:rsidRDefault="00BD44DB" w:rsidP="00E87288">
      <w:pPr>
        <w:spacing w:line="240" w:lineRule="auto"/>
        <w:ind w:right="791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8F7B11">
        <w:rPr>
          <w:rFonts w:ascii="Times New Roman" w:hAnsi="Times New Roman"/>
          <w:b/>
          <w:sz w:val="40"/>
          <w:szCs w:val="40"/>
          <w:u w:val="single"/>
        </w:rPr>
        <w:t>«Малые Олимпийские игры»</w:t>
      </w:r>
    </w:p>
    <w:p w:rsidR="00BD44DB" w:rsidRPr="008F7B11" w:rsidRDefault="00BD44DB" w:rsidP="00E87288">
      <w:pPr>
        <w:spacing w:line="240" w:lineRule="auto"/>
        <w:ind w:right="791"/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:rsidR="00BD44DB" w:rsidRPr="008F7B11" w:rsidRDefault="00BD44DB" w:rsidP="00E87288">
      <w:pPr>
        <w:spacing w:line="240" w:lineRule="auto"/>
        <w:ind w:right="791"/>
        <w:rPr>
          <w:rFonts w:ascii="Times New Roman" w:hAnsi="Times New Roman"/>
          <w:b/>
          <w:sz w:val="28"/>
          <w:szCs w:val="28"/>
          <w:u w:val="single"/>
        </w:rPr>
      </w:pPr>
    </w:p>
    <w:p w:rsidR="00BD44DB" w:rsidRDefault="00BD44DB" w:rsidP="00E87288">
      <w:pPr>
        <w:spacing w:line="240" w:lineRule="auto"/>
        <w:ind w:right="791"/>
        <w:rPr>
          <w:rFonts w:ascii="Times New Roman" w:hAnsi="Times New Roman"/>
          <w:b/>
          <w:sz w:val="24"/>
          <w:szCs w:val="24"/>
          <w:u w:val="single"/>
        </w:rPr>
      </w:pPr>
    </w:p>
    <w:p w:rsidR="00BD44DB" w:rsidRDefault="00BD44DB" w:rsidP="00E87288">
      <w:pPr>
        <w:spacing w:line="240" w:lineRule="auto"/>
        <w:ind w:right="791"/>
        <w:rPr>
          <w:rFonts w:ascii="Times New Roman" w:hAnsi="Times New Roman"/>
          <w:b/>
          <w:sz w:val="24"/>
          <w:szCs w:val="24"/>
          <w:u w:val="single"/>
        </w:rPr>
      </w:pPr>
    </w:p>
    <w:p w:rsidR="00BD44DB" w:rsidRDefault="00BD44DB" w:rsidP="00E87288">
      <w:pPr>
        <w:spacing w:line="240" w:lineRule="auto"/>
        <w:ind w:right="791"/>
        <w:rPr>
          <w:rFonts w:ascii="Times New Roman" w:hAnsi="Times New Roman"/>
          <w:b/>
          <w:sz w:val="24"/>
          <w:szCs w:val="24"/>
          <w:u w:val="single"/>
        </w:rPr>
      </w:pPr>
    </w:p>
    <w:p w:rsidR="00BD44DB" w:rsidRDefault="00BD44DB" w:rsidP="00E87288">
      <w:pPr>
        <w:spacing w:line="240" w:lineRule="auto"/>
        <w:ind w:right="791"/>
        <w:rPr>
          <w:rFonts w:ascii="Times New Roman" w:hAnsi="Times New Roman"/>
          <w:b/>
          <w:sz w:val="24"/>
          <w:szCs w:val="24"/>
          <w:u w:val="single"/>
        </w:rPr>
      </w:pPr>
    </w:p>
    <w:p w:rsidR="00BD44DB" w:rsidRDefault="00BD44DB" w:rsidP="00E87288">
      <w:pPr>
        <w:spacing w:line="240" w:lineRule="auto"/>
        <w:ind w:right="791"/>
        <w:rPr>
          <w:rFonts w:ascii="Times New Roman" w:hAnsi="Times New Roman"/>
          <w:b/>
          <w:sz w:val="24"/>
          <w:szCs w:val="24"/>
          <w:u w:val="single"/>
        </w:rPr>
      </w:pPr>
    </w:p>
    <w:p w:rsidR="00BD44DB" w:rsidRDefault="00BD44DB" w:rsidP="00E87288">
      <w:pPr>
        <w:spacing w:line="240" w:lineRule="auto"/>
        <w:ind w:right="791"/>
        <w:rPr>
          <w:rFonts w:ascii="Times New Roman" w:hAnsi="Times New Roman"/>
          <w:b/>
          <w:sz w:val="24"/>
          <w:szCs w:val="24"/>
          <w:u w:val="single"/>
        </w:rPr>
      </w:pPr>
    </w:p>
    <w:p w:rsidR="00BD44DB" w:rsidRDefault="00BD44DB" w:rsidP="00E87288">
      <w:pPr>
        <w:spacing w:line="240" w:lineRule="auto"/>
        <w:ind w:right="791"/>
        <w:rPr>
          <w:rFonts w:ascii="Times New Roman" w:hAnsi="Times New Roman"/>
          <w:b/>
          <w:sz w:val="24"/>
          <w:szCs w:val="24"/>
          <w:u w:val="single"/>
        </w:rPr>
      </w:pPr>
    </w:p>
    <w:p w:rsidR="00BD44DB" w:rsidRDefault="00BD44DB" w:rsidP="00E87288">
      <w:pPr>
        <w:spacing w:line="240" w:lineRule="auto"/>
        <w:ind w:right="791"/>
        <w:rPr>
          <w:rFonts w:ascii="Times New Roman" w:hAnsi="Times New Roman"/>
          <w:b/>
          <w:sz w:val="24"/>
          <w:szCs w:val="24"/>
          <w:u w:val="single"/>
        </w:rPr>
      </w:pPr>
    </w:p>
    <w:p w:rsidR="00BD44DB" w:rsidRDefault="00BD44DB" w:rsidP="00E87288">
      <w:pPr>
        <w:spacing w:line="240" w:lineRule="auto"/>
        <w:ind w:right="791"/>
        <w:rPr>
          <w:rFonts w:ascii="Times New Roman" w:hAnsi="Times New Roman"/>
          <w:b/>
          <w:sz w:val="24"/>
          <w:szCs w:val="24"/>
          <w:u w:val="single"/>
        </w:rPr>
      </w:pPr>
    </w:p>
    <w:p w:rsidR="00BD44DB" w:rsidRDefault="00BD44DB" w:rsidP="00E87288">
      <w:pPr>
        <w:spacing w:line="240" w:lineRule="auto"/>
        <w:ind w:right="791"/>
        <w:rPr>
          <w:rFonts w:ascii="Times New Roman" w:hAnsi="Times New Roman"/>
          <w:b/>
          <w:sz w:val="24"/>
          <w:szCs w:val="24"/>
          <w:u w:val="single"/>
        </w:rPr>
      </w:pPr>
    </w:p>
    <w:p w:rsidR="00BD44DB" w:rsidRDefault="00BD44DB" w:rsidP="00E87288">
      <w:pPr>
        <w:spacing w:line="240" w:lineRule="auto"/>
        <w:ind w:right="791"/>
        <w:rPr>
          <w:rFonts w:ascii="Times New Roman" w:hAnsi="Times New Roman"/>
          <w:b/>
          <w:sz w:val="24"/>
          <w:szCs w:val="24"/>
          <w:u w:val="single"/>
        </w:rPr>
      </w:pPr>
    </w:p>
    <w:p w:rsidR="00BD44DB" w:rsidRDefault="00BD44DB" w:rsidP="00E87288">
      <w:pPr>
        <w:spacing w:line="240" w:lineRule="auto"/>
        <w:ind w:right="791"/>
        <w:rPr>
          <w:rFonts w:ascii="Times New Roman" w:hAnsi="Times New Roman"/>
          <w:b/>
          <w:sz w:val="24"/>
          <w:szCs w:val="24"/>
          <w:u w:val="single"/>
        </w:rPr>
      </w:pPr>
    </w:p>
    <w:p w:rsidR="00BD44DB" w:rsidRDefault="00BD44DB" w:rsidP="00E87288">
      <w:pPr>
        <w:spacing w:line="240" w:lineRule="auto"/>
        <w:ind w:right="791"/>
        <w:rPr>
          <w:rFonts w:ascii="Times New Roman" w:hAnsi="Times New Roman"/>
          <w:b/>
          <w:sz w:val="24"/>
          <w:szCs w:val="24"/>
          <w:u w:val="single"/>
        </w:rPr>
      </w:pPr>
    </w:p>
    <w:p w:rsidR="00BD44DB" w:rsidRDefault="00BD44DB" w:rsidP="00E87288">
      <w:pPr>
        <w:spacing w:line="240" w:lineRule="auto"/>
        <w:ind w:right="791"/>
        <w:rPr>
          <w:rFonts w:ascii="Times New Roman" w:hAnsi="Times New Roman"/>
          <w:b/>
          <w:sz w:val="24"/>
          <w:szCs w:val="24"/>
          <w:u w:val="single"/>
        </w:rPr>
      </w:pPr>
    </w:p>
    <w:p w:rsidR="00BD44DB" w:rsidRDefault="00BD44DB" w:rsidP="00E87288">
      <w:pPr>
        <w:spacing w:line="240" w:lineRule="auto"/>
        <w:ind w:right="791"/>
        <w:rPr>
          <w:rFonts w:ascii="Times New Roman" w:hAnsi="Times New Roman"/>
          <w:b/>
          <w:sz w:val="24"/>
          <w:szCs w:val="24"/>
          <w:u w:val="single"/>
        </w:rPr>
      </w:pPr>
    </w:p>
    <w:p w:rsidR="00BD44DB" w:rsidRDefault="00BD44DB" w:rsidP="00E87288">
      <w:pPr>
        <w:spacing w:line="240" w:lineRule="auto"/>
        <w:ind w:right="79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2013 – 2014 учебный год</w:t>
      </w:r>
    </w:p>
    <w:p w:rsidR="00BD44DB" w:rsidRPr="00ED4C05" w:rsidRDefault="00BD44DB" w:rsidP="00E8728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D4C05">
        <w:rPr>
          <w:rFonts w:ascii="Times New Roman" w:hAnsi="Times New Roman"/>
          <w:b/>
          <w:sz w:val="24"/>
          <w:szCs w:val="24"/>
          <w:u w:val="single"/>
        </w:rPr>
        <w:t>Название:</w:t>
      </w:r>
      <w:r w:rsidRPr="00ED4C0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D4C05">
        <w:rPr>
          <w:rFonts w:ascii="Times New Roman" w:hAnsi="Times New Roman"/>
          <w:sz w:val="24"/>
          <w:szCs w:val="24"/>
        </w:rPr>
        <w:t>Малые Олимпийские  игры.</w:t>
      </w:r>
    </w:p>
    <w:p w:rsidR="00BD44DB" w:rsidRPr="00ED4C05" w:rsidRDefault="00BD44DB" w:rsidP="00E8728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D4C05">
        <w:rPr>
          <w:rFonts w:ascii="Times New Roman" w:hAnsi="Times New Roman"/>
          <w:b/>
          <w:sz w:val="24"/>
          <w:szCs w:val="24"/>
          <w:u w:val="single"/>
        </w:rPr>
        <w:t>Вид</w:t>
      </w:r>
      <w:r w:rsidRPr="008F7B11">
        <w:rPr>
          <w:rFonts w:ascii="Times New Roman" w:hAnsi="Times New Roman"/>
          <w:b/>
          <w:sz w:val="24"/>
          <w:szCs w:val="24"/>
        </w:rPr>
        <w:t>:</w:t>
      </w:r>
      <w:r w:rsidRPr="008F7B11">
        <w:rPr>
          <w:rFonts w:ascii="Times New Roman" w:hAnsi="Times New Roman"/>
          <w:sz w:val="24"/>
          <w:szCs w:val="24"/>
        </w:rPr>
        <w:t xml:space="preserve">  познавательный, оздоровительный, коллективный.</w:t>
      </w:r>
    </w:p>
    <w:p w:rsidR="00BD44DB" w:rsidRPr="00ED4C05" w:rsidRDefault="00BD44DB" w:rsidP="00E8728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D4C05">
        <w:rPr>
          <w:rFonts w:ascii="Times New Roman" w:hAnsi="Times New Roman"/>
          <w:b/>
          <w:sz w:val="24"/>
          <w:szCs w:val="24"/>
          <w:u w:val="single"/>
        </w:rPr>
        <w:t>Продолжительность</w:t>
      </w:r>
      <w:r w:rsidRPr="00ED4C05">
        <w:rPr>
          <w:rFonts w:ascii="Times New Roman" w:hAnsi="Times New Roman"/>
          <w:sz w:val="24"/>
          <w:szCs w:val="24"/>
          <w:u w:val="single"/>
        </w:rPr>
        <w:t>:</w:t>
      </w:r>
      <w:r w:rsidRPr="00ED4C05">
        <w:rPr>
          <w:rFonts w:ascii="Times New Roman" w:hAnsi="Times New Roman"/>
          <w:sz w:val="24"/>
          <w:szCs w:val="24"/>
        </w:rPr>
        <w:t xml:space="preserve"> среднесрочный.</w:t>
      </w:r>
    </w:p>
    <w:p w:rsidR="00BD44DB" w:rsidRPr="00ED4C05" w:rsidRDefault="00BD44DB" w:rsidP="00E8728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D4C05">
        <w:rPr>
          <w:rFonts w:ascii="Times New Roman" w:hAnsi="Times New Roman"/>
          <w:b/>
          <w:sz w:val="24"/>
          <w:szCs w:val="24"/>
          <w:u w:val="single"/>
        </w:rPr>
        <w:t>Куратор проекта:</w:t>
      </w:r>
      <w:r w:rsidRPr="00ED4C05">
        <w:rPr>
          <w:rFonts w:ascii="Times New Roman" w:hAnsi="Times New Roman"/>
          <w:sz w:val="24"/>
          <w:szCs w:val="24"/>
        </w:rPr>
        <w:t xml:space="preserve"> зам. Заведующего по ВМР Тетеря М. А.</w:t>
      </w:r>
    </w:p>
    <w:p w:rsidR="00BD44DB" w:rsidRPr="00ED4C05" w:rsidRDefault="00BD44DB" w:rsidP="00E8728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D4C05">
        <w:rPr>
          <w:rFonts w:ascii="Times New Roman" w:hAnsi="Times New Roman"/>
          <w:b/>
          <w:sz w:val="24"/>
          <w:szCs w:val="24"/>
          <w:u w:val="single"/>
        </w:rPr>
        <w:t>Участники проекта:</w:t>
      </w:r>
      <w:r w:rsidRPr="00ED4C05">
        <w:rPr>
          <w:rFonts w:ascii="Times New Roman" w:hAnsi="Times New Roman"/>
          <w:sz w:val="24"/>
          <w:szCs w:val="24"/>
        </w:rPr>
        <w:t xml:space="preserve"> воспитатели  детей старшего дошкольного возраста, воспитанники этих групп, музыкальный руководитель, инструктор по физической культуре.</w:t>
      </w:r>
    </w:p>
    <w:p w:rsidR="00BD44DB" w:rsidRPr="00ED4C05" w:rsidRDefault="00BD44DB" w:rsidP="00E8728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D4C05">
        <w:rPr>
          <w:rFonts w:ascii="Times New Roman" w:hAnsi="Times New Roman"/>
          <w:b/>
          <w:sz w:val="24"/>
          <w:szCs w:val="24"/>
          <w:u w:val="single"/>
        </w:rPr>
        <w:t>Интеграция образовательных областей</w:t>
      </w:r>
      <w:r w:rsidRPr="00ED4C05">
        <w:rPr>
          <w:rFonts w:ascii="Times New Roman" w:hAnsi="Times New Roman"/>
          <w:sz w:val="24"/>
          <w:szCs w:val="24"/>
          <w:u w:val="single"/>
        </w:rPr>
        <w:t>:</w:t>
      </w:r>
      <w:r w:rsidRPr="00ED4C05">
        <w:rPr>
          <w:rFonts w:ascii="Times New Roman" w:hAnsi="Times New Roman"/>
          <w:sz w:val="24"/>
          <w:szCs w:val="24"/>
        </w:rPr>
        <w:t xml:space="preserve"> познание, здоровье, физическая культура, музыка, коммуникация, социализация.</w:t>
      </w:r>
    </w:p>
    <w:p w:rsidR="00BD44DB" w:rsidRPr="00ED4C05" w:rsidRDefault="00BD44DB" w:rsidP="00E87288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D4C05">
        <w:rPr>
          <w:rFonts w:ascii="Times New Roman" w:hAnsi="Times New Roman"/>
          <w:b/>
          <w:sz w:val="24"/>
          <w:szCs w:val="24"/>
          <w:u w:val="single"/>
        </w:rPr>
        <w:t xml:space="preserve">Актуальность: </w:t>
      </w:r>
      <w:r w:rsidRPr="00ED4C05">
        <w:rPr>
          <w:rFonts w:ascii="Times New Roman" w:hAnsi="Times New Roman"/>
          <w:color w:val="000000"/>
          <w:sz w:val="24"/>
          <w:szCs w:val="24"/>
        </w:rPr>
        <w:t xml:space="preserve">Здоровье детей во все времена волновало общество.  М.В.Ломоносов первым поставил вопрос о физическом воспитании детей, а в 1764 году академик А.А. Протасов выступил с докладом «О физическом воспитании детей, о необходимости движения для сохранения их здоровья». С тех пор физкультура неоднократно доказывала свою незаменимость для организма, особенно растущего.  </w:t>
      </w:r>
    </w:p>
    <w:p w:rsidR="00BD44DB" w:rsidRPr="00ED4C05" w:rsidRDefault="00BD44DB" w:rsidP="00E87288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D4C05">
        <w:rPr>
          <w:rFonts w:ascii="Times New Roman" w:hAnsi="Times New Roman"/>
          <w:color w:val="000000"/>
          <w:sz w:val="24"/>
          <w:szCs w:val="24"/>
        </w:rPr>
        <w:t xml:space="preserve">От состояния здоровья детей во многом зависит благополучие общества. В последнее десятилетие наметилась тенденция к ухудшению здоровья детского населения. Основными причинами ухудшения здоровья являются дефицит двигательной активности детей, детские стрессы, вызванные недостатком положительных эмоций у ребенка, излишним шумом и нервозностью в детских учреждениях, заорганизованностью педагогического процесса, отсутствие гибких режимов, раннее обучение.  </w:t>
      </w:r>
    </w:p>
    <w:p w:rsidR="00BD44DB" w:rsidRPr="00ED4C05" w:rsidRDefault="00BD44DB" w:rsidP="00E87288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D4C05">
        <w:rPr>
          <w:rFonts w:ascii="Times New Roman" w:hAnsi="Times New Roman"/>
          <w:color w:val="000000"/>
          <w:sz w:val="24"/>
          <w:szCs w:val="24"/>
        </w:rPr>
        <w:t xml:space="preserve">Проект «Малые Олимпийские игры»  направлен на организацию недели здоровья, спортивного праздника для детей, пропаганду здорового образа жизни и предполагает создание условий для ежегодного проведения малых Олимпийских игр.  </w:t>
      </w:r>
    </w:p>
    <w:p w:rsidR="00BD44DB" w:rsidRPr="00ED4C05" w:rsidRDefault="00BD44DB" w:rsidP="00E87288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ED4C05">
        <w:rPr>
          <w:rFonts w:ascii="Times New Roman" w:hAnsi="Times New Roman"/>
          <w:b/>
          <w:color w:val="000000"/>
          <w:sz w:val="24"/>
          <w:szCs w:val="24"/>
        </w:rPr>
        <w:t>Проблема проекта:</w:t>
      </w:r>
      <w:r w:rsidRPr="00ED4C05">
        <w:rPr>
          <w:rFonts w:ascii="Times New Roman" w:hAnsi="Times New Roman"/>
          <w:color w:val="000000"/>
          <w:sz w:val="24"/>
          <w:szCs w:val="24"/>
        </w:rPr>
        <w:t xml:space="preserve"> если будем заниматься спортом, то можем стать олимпийскими чемпионами.</w:t>
      </w:r>
    </w:p>
    <w:p w:rsidR="00BD44DB" w:rsidRPr="00ED4C05" w:rsidRDefault="00BD44DB" w:rsidP="00E87288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D4C05">
        <w:rPr>
          <w:rFonts w:ascii="Times New Roman" w:hAnsi="Times New Roman"/>
          <w:b/>
          <w:color w:val="000000"/>
          <w:sz w:val="24"/>
          <w:szCs w:val="24"/>
          <w:u w:val="single"/>
        </w:rPr>
        <w:t>Цель проекта</w:t>
      </w:r>
      <w:r w:rsidRPr="00ED4C05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BD44DB" w:rsidRPr="00ED4C05" w:rsidRDefault="00BD44DB" w:rsidP="00E87288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D4C05">
        <w:rPr>
          <w:rFonts w:ascii="Times New Roman" w:hAnsi="Times New Roman"/>
          <w:color w:val="000000"/>
          <w:sz w:val="24"/>
          <w:szCs w:val="24"/>
        </w:rPr>
        <w:t>воспитание нравственно- патриотических чувств дошкольника через привитие интереса и любви к олимпийским играм и спортивным соревнованиям;</w:t>
      </w:r>
    </w:p>
    <w:p w:rsidR="00BD44DB" w:rsidRPr="00ED4C05" w:rsidRDefault="00BD44DB" w:rsidP="00E87288">
      <w:pPr>
        <w:pStyle w:val="NormalWeb"/>
        <w:numPr>
          <w:ilvl w:val="0"/>
          <w:numId w:val="7"/>
        </w:numPr>
        <w:spacing w:before="225" w:beforeAutospacing="0" w:after="225" w:afterAutospacing="0"/>
        <w:jc w:val="both"/>
        <w:rPr>
          <w:color w:val="000000"/>
        </w:rPr>
      </w:pPr>
      <w:r w:rsidRPr="00ED4C05">
        <w:rPr>
          <w:color w:val="000000"/>
        </w:rPr>
        <w:t>формирование у дошкольников начальных представлений об Олимпийских играх современности, как части общечеловеческой культуры.</w:t>
      </w:r>
    </w:p>
    <w:p w:rsidR="00BD44DB" w:rsidRPr="00ED4C05" w:rsidRDefault="00BD44DB" w:rsidP="00E87288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ED4C05">
        <w:rPr>
          <w:rFonts w:ascii="Times New Roman" w:hAnsi="Times New Roman"/>
          <w:b/>
          <w:color w:val="000000"/>
          <w:sz w:val="24"/>
          <w:szCs w:val="24"/>
          <w:u w:val="single"/>
        </w:rPr>
        <w:t>Задачи проекта:</w:t>
      </w:r>
    </w:p>
    <w:p w:rsidR="00BD44DB" w:rsidRPr="00ED4C05" w:rsidRDefault="00BD44DB" w:rsidP="00E8728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D4C05">
        <w:rPr>
          <w:rFonts w:ascii="Times New Roman" w:hAnsi="Times New Roman"/>
          <w:sz w:val="24"/>
          <w:szCs w:val="24"/>
        </w:rPr>
        <w:t xml:space="preserve">Познакомить  детей    с  доступными  сведениями  из  истории  Олимпийских  игр. </w:t>
      </w:r>
    </w:p>
    <w:p w:rsidR="00BD44DB" w:rsidRPr="00ED4C05" w:rsidRDefault="00BD44DB" w:rsidP="00E8728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D4C05">
        <w:rPr>
          <w:rFonts w:ascii="Times New Roman" w:hAnsi="Times New Roman"/>
          <w:sz w:val="24"/>
          <w:szCs w:val="24"/>
        </w:rPr>
        <w:t>Развивать двигательные  качества: ловкость, быстроту, сноровку и  выносливость.</w:t>
      </w:r>
    </w:p>
    <w:p w:rsidR="00BD44DB" w:rsidRPr="00ED4C05" w:rsidRDefault="00BD44DB" w:rsidP="00E8728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D4C05">
        <w:rPr>
          <w:rFonts w:ascii="Times New Roman" w:hAnsi="Times New Roman"/>
          <w:sz w:val="24"/>
          <w:szCs w:val="24"/>
        </w:rPr>
        <w:t xml:space="preserve">Формировать  представление  об  Олимпийских  играх,  как  о  соревновании  в целях  физического  совершенствования, в  котором участвуют  спортсмены  всех  стран.    </w:t>
      </w:r>
    </w:p>
    <w:p w:rsidR="00BD44DB" w:rsidRDefault="00BD44DB" w:rsidP="00E8728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D4C05">
        <w:rPr>
          <w:rFonts w:ascii="Times New Roman" w:hAnsi="Times New Roman"/>
          <w:sz w:val="24"/>
          <w:szCs w:val="24"/>
        </w:rPr>
        <w:t xml:space="preserve">Воспитывать  желание  вести  здоровый  образ  жизни. </w:t>
      </w:r>
    </w:p>
    <w:p w:rsidR="00BD44DB" w:rsidRDefault="00BD44DB" w:rsidP="00E87288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D44DB" w:rsidRDefault="00BD44DB" w:rsidP="008F7B11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BD44DB" w:rsidRPr="00ED4C05" w:rsidRDefault="00BD44DB" w:rsidP="008F7B11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BD44DB" w:rsidRPr="00ED4C05" w:rsidRDefault="00BD44DB" w:rsidP="00E87288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D4C05">
        <w:rPr>
          <w:rFonts w:ascii="Times New Roman" w:hAnsi="Times New Roman"/>
          <w:b/>
          <w:sz w:val="24"/>
          <w:szCs w:val="24"/>
          <w:u w:val="single"/>
        </w:rPr>
        <w:t xml:space="preserve">Предполагаемые результаты проекта: </w:t>
      </w:r>
    </w:p>
    <w:p w:rsidR="00BD44DB" w:rsidRPr="00ED4C05" w:rsidRDefault="00BD44DB" w:rsidP="00E8728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D4C05">
        <w:rPr>
          <w:rFonts w:ascii="Times New Roman" w:hAnsi="Times New Roman"/>
          <w:sz w:val="24"/>
          <w:szCs w:val="24"/>
        </w:rPr>
        <w:t>Формирование у старших дошкольников представлений об олимпизме, благодаря которым им интереснее развивать свои физические качества, регулярно и активно заниматься физической культурой и спортом.</w:t>
      </w:r>
    </w:p>
    <w:p w:rsidR="00BD44DB" w:rsidRPr="00ED4C05" w:rsidRDefault="00BD44DB" w:rsidP="00E8728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D4C05">
        <w:rPr>
          <w:rFonts w:ascii="Times New Roman" w:hAnsi="Times New Roman"/>
          <w:sz w:val="24"/>
          <w:szCs w:val="24"/>
        </w:rPr>
        <w:t>Снижение заболеваемости в ДОУ.</w:t>
      </w:r>
    </w:p>
    <w:p w:rsidR="00BD44DB" w:rsidRPr="00ED4C05" w:rsidRDefault="00BD44DB" w:rsidP="00E8728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D4C05">
        <w:rPr>
          <w:rFonts w:ascii="Times New Roman" w:hAnsi="Times New Roman"/>
          <w:sz w:val="24"/>
          <w:szCs w:val="24"/>
        </w:rPr>
        <w:t>Повышение интереса родителей к д</w:t>
      </w:r>
      <w:r>
        <w:rPr>
          <w:rFonts w:ascii="Times New Roman" w:hAnsi="Times New Roman"/>
          <w:sz w:val="24"/>
          <w:szCs w:val="24"/>
        </w:rPr>
        <w:t>остижениям и способностям детей</w:t>
      </w:r>
      <w:r w:rsidRPr="00ED4C05">
        <w:rPr>
          <w:rFonts w:ascii="Times New Roman" w:hAnsi="Times New Roman"/>
          <w:sz w:val="24"/>
          <w:szCs w:val="24"/>
        </w:rPr>
        <w:t>, их желание принимать участие в подготовке материалов, необходимых для реализации проекта.</w:t>
      </w:r>
    </w:p>
    <w:p w:rsidR="00BD44DB" w:rsidRPr="00ED4C05" w:rsidRDefault="00BD44DB" w:rsidP="00E8728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D4C05">
        <w:rPr>
          <w:rFonts w:ascii="Times New Roman" w:hAnsi="Times New Roman"/>
          <w:sz w:val="24"/>
          <w:szCs w:val="24"/>
        </w:rPr>
        <w:t>Расширение  кругозора  детей, развитие познавательных интересов.</w:t>
      </w:r>
    </w:p>
    <w:p w:rsidR="00BD44DB" w:rsidRPr="00ED4C05" w:rsidRDefault="00BD44DB" w:rsidP="00E8728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D4C05">
        <w:rPr>
          <w:rFonts w:ascii="Times New Roman" w:hAnsi="Times New Roman"/>
          <w:sz w:val="24"/>
          <w:szCs w:val="24"/>
        </w:rPr>
        <w:t xml:space="preserve"> развитие  двигательной  активности.</w:t>
      </w:r>
    </w:p>
    <w:p w:rsidR="00BD44DB" w:rsidRPr="00ED4C05" w:rsidRDefault="00BD44DB" w:rsidP="00ED4C0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D4C05">
        <w:rPr>
          <w:rFonts w:ascii="Times New Roman" w:hAnsi="Times New Roman"/>
          <w:sz w:val="24"/>
          <w:szCs w:val="24"/>
        </w:rPr>
        <w:t xml:space="preserve"> воспитание  патриотических  чувств. </w:t>
      </w:r>
    </w:p>
    <w:p w:rsidR="00BD44DB" w:rsidRPr="00ED4C05" w:rsidRDefault="00BD44DB" w:rsidP="00ED4C05">
      <w:pPr>
        <w:pStyle w:val="ListParagraph"/>
        <w:spacing w:line="240" w:lineRule="auto"/>
        <w:ind w:left="-1134"/>
        <w:rPr>
          <w:rFonts w:ascii="Times New Roman" w:hAnsi="Times New Roman"/>
          <w:sz w:val="24"/>
          <w:szCs w:val="24"/>
        </w:rPr>
      </w:pPr>
    </w:p>
    <w:p w:rsidR="00BD44DB" w:rsidRPr="00ED4C05" w:rsidRDefault="00BD44DB" w:rsidP="00ED4C05">
      <w:pPr>
        <w:pStyle w:val="NormalWeb"/>
        <w:spacing w:before="225" w:beforeAutospacing="0" w:after="225" w:afterAutospacing="0"/>
        <w:jc w:val="both"/>
        <w:rPr>
          <w:b/>
          <w:color w:val="555555"/>
        </w:rPr>
      </w:pPr>
      <w:r w:rsidRPr="00ED4C05">
        <w:rPr>
          <w:b/>
          <w:bCs/>
          <w:u w:val="single"/>
        </w:rPr>
        <w:t>Предварительная работа:</w:t>
      </w:r>
      <w:r w:rsidRPr="00ED4C05">
        <w:rPr>
          <w:b/>
          <w:color w:val="555555"/>
        </w:rPr>
        <w:t xml:space="preserve"> </w:t>
      </w:r>
    </w:p>
    <w:p w:rsidR="00BD44DB" w:rsidRPr="00ED4C05" w:rsidRDefault="00BD44DB" w:rsidP="00ED4C05">
      <w:pPr>
        <w:pStyle w:val="NormalWeb"/>
        <w:numPr>
          <w:ilvl w:val="0"/>
          <w:numId w:val="3"/>
        </w:numPr>
        <w:spacing w:before="225" w:beforeAutospacing="0" w:after="225" w:afterAutospacing="0"/>
        <w:jc w:val="both"/>
        <w:rPr>
          <w:color w:val="000000"/>
        </w:rPr>
      </w:pPr>
      <w:r w:rsidRPr="00ED4C05">
        <w:rPr>
          <w:color w:val="000000"/>
        </w:rPr>
        <w:t>Чтение художественной литературы на спортивную тематику.</w:t>
      </w:r>
    </w:p>
    <w:p w:rsidR="00BD44DB" w:rsidRPr="00ED4C05" w:rsidRDefault="00BD44DB" w:rsidP="00ED4C05">
      <w:pPr>
        <w:pStyle w:val="NormalWeb"/>
        <w:numPr>
          <w:ilvl w:val="0"/>
          <w:numId w:val="3"/>
        </w:numPr>
        <w:spacing w:before="225" w:beforeAutospacing="0" w:after="225" w:afterAutospacing="0"/>
        <w:jc w:val="both"/>
        <w:rPr>
          <w:color w:val="000000"/>
        </w:rPr>
      </w:pPr>
      <w:r w:rsidRPr="00ED4C05">
        <w:rPr>
          <w:color w:val="000000"/>
        </w:rPr>
        <w:t>Рассматривание репродукций, альбомов, иллюстраций на спортивную тематику.</w:t>
      </w:r>
    </w:p>
    <w:p w:rsidR="00BD44DB" w:rsidRPr="00ED4C05" w:rsidRDefault="00BD44DB" w:rsidP="00ED4C05">
      <w:pPr>
        <w:pStyle w:val="NormalWeb"/>
        <w:numPr>
          <w:ilvl w:val="0"/>
          <w:numId w:val="3"/>
        </w:numPr>
        <w:spacing w:before="225" w:beforeAutospacing="0" w:after="225" w:afterAutospacing="0"/>
        <w:jc w:val="both"/>
        <w:rPr>
          <w:color w:val="000000"/>
        </w:rPr>
      </w:pPr>
      <w:r w:rsidRPr="00ED4C05">
        <w:rPr>
          <w:color w:val="000000"/>
        </w:rPr>
        <w:t>Просмотр видеоматериалов с репортажами с  Олимпийских игр, презентаций, мультфильмов о спорте.</w:t>
      </w:r>
    </w:p>
    <w:p w:rsidR="00BD44DB" w:rsidRPr="00ED4C05" w:rsidRDefault="00BD44DB" w:rsidP="00ED4C05">
      <w:pPr>
        <w:pStyle w:val="NormalWeb"/>
        <w:numPr>
          <w:ilvl w:val="0"/>
          <w:numId w:val="3"/>
        </w:numPr>
        <w:spacing w:before="225" w:beforeAutospacing="0" w:after="225" w:afterAutospacing="0"/>
        <w:jc w:val="both"/>
        <w:rPr>
          <w:color w:val="000000"/>
        </w:rPr>
      </w:pPr>
      <w:r w:rsidRPr="00ED4C05">
        <w:rPr>
          <w:color w:val="000000"/>
        </w:rPr>
        <w:t>Беседы о спорте.</w:t>
      </w:r>
    </w:p>
    <w:p w:rsidR="00BD44DB" w:rsidRPr="00ED4C05" w:rsidRDefault="00BD44DB" w:rsidP="00ED4C05">
      <w:pPr>
        <w:pStyle w:val="NormalWeb"/>
        <w:numPr>
          <w:ilvl w:val="0"/>
          <w:numId w:val="3"/>
        </w:numPr>
        <w:spacing w:before="225" w:beforeAutospacing="0" w:after="225" w:afterAutospacing="0"/>
        <w:jc w:val="both"/>
        <w:rPr>
          <w:color w:val="000000"/>
        </w:rPr>
      </w:pPr>
      <w:r w:rsidRPr="00ED4C05">
        <w:rPr>
          <w:color w:val="000000"/>
        </w:rPr>
        <w:t>Разучивание стихов, кричалок, песен о спорте, загадывание загадок.</w:t>
      </w:r>
    </w:p>
    <w:p w:rsidR="00BD44DB" w:rsidRPr="00ED4C05" w:rsidRDefault="00BD44DB" w:rsidP="00ED4C05">
      <w:pPr>
        <w:pStyle w:val="NormalWeb"/>
        <w:numPr>
          <w:ilvl w:val="0"/>
          <w:numId w:val="3"/>
        </w:numPr>
        <w:spacing w:before="225" w:beforeAutospacing="0" w:after="225" w:afterAutospacing="0"/>
        <w:jc w:val="both"/>
        <w:rPr>
          <w:color w:val="000000"/>
        </w:rPr>
      </w:pPr>
      <w:r w:rsidRPr="00ED4C05">
        <w:rPr>
          <w:color w:val="000000"/>
        </w:rPr>
        <w:t>Выставка рисунков на тему «Мы со спортом очень дружим!».</w:t>
      </w:r>
    </w:p>
    <w:p w:rsidR="00BD44DB" w:rsidRPr="00ED4C05" w:rsidRDefault="00BD44DB" w:rsidP="00ED4C05">
      <w:pPr>
        <w:pStyle w:val="NormalWeb"/>
        <w:numPr>
          <w:ilvl w:val="0"/>
          <w:numId w:val="3"/>
        </w:numPr>
        <w:spacing w:before="225" w:beforeAutospacing="0" w:after="225" w:afterAutospacing="0"/>
        <w:jc w:val="both"/>
        <w:rPr>
          <w:color w:val="000000"/>
        </w:rPr>
      </w:pPr>
      <w:r w:rsidRPr="00ED4C05">
        <w:rPr>
          <w:color w:val="000000"/>
        </w:rPr>
        <w:t>Проведение спортивных эстафет, соревнований, игр;</w:t>
      </w:r>
    </w:p>
    <w:p w:rsidR="00BD44DB" w:rsidRPr="00ED4C05" w:rsidRDefault="00BD44DB" w:rsidP="00E87288">
      <w:pPr>
        <w:pStyle w:val="NormalWeb"/>
        <w:spacing w:before="225" w:after="225"/>
        <w:jc w:val="both"/>
        <w:rPr>
          <w:b/>
          <w:color w:val="000000"/>
        </w:rPr>
      </w:pPr>
      <w:r w:rsidRPr="00ED4C05">
        <w:rPr>
          <w:b/>
          <w:color w:val="000000"/>
          <w:u w:val="single"/>
        </w:rPr>
        <w:t>Организация работы специалистов ДОУ</w:t>
      </w:r>
      <w:r w:rsidRPr="00ED4C05">
        <w:rPr>
          <w:b/>
          <w:color w:val="000000"/>
        </w:rPr>
        <w:t>:</w:t>
      </w:r>
    </w:p>
    <w:p w:rsidR="00BD44DB" w:rsidRPr="00ED4C05" w:rsidRDefault="00BD44DB" w:rsidP="00E87288">
      <w:pPr>
        <w:pStyle w:val="NormalWeb"/>
        <w:spacing w:before="225" w:after="225"/>
        <w:jc w:val="both"/>
        <w:rPr>
          <w:color w:val="000000"/>
        </w:rPr>
      </w:pPr>
      <w:r w:rsidRPr="00ED4C05">
        <w:rPr>
          <w:b/>
          <w:color w:val="000000"/>
        </w:rPr>
        <w:t xml:space="preserve">  Работа воспитателей</w:t>
      </w:r>
      <w:r w:rsidRPr="00ED4C05">
        <w:rPr>
          <w:color w:val="000000"/>
        </w:rPr>
        <w:t>:</w:t>
      </w:r>
    </w:p>
    <w:p w:rsidR="00BD44DB" w:rsidRPr="00ED4C05" w:rsidRDefault="00BD44DB" w:rsidP="00ED4C05">
      <w:pPr>
        <w:pStyle w:val="NormalWeb"/>
        <w:numPr>
          <w:ilvl w:val="0"/>
          <w:numId w:val="4"/>
        </w:numPr>
        <w:spacing w:before="225" w:after="225"/>
        <w:jc w:val="both"/>
        <w:rPr>
          <w:color w:val="000000"/>
        </w:rPr>
      </w:pPr>
      <w:r w:rsidRPr="00ED4C05">
        <w:rPr>
          <w:color w:val="000000"/>
        </w:rPr>
        <w:t>подготовка сценариев мероприятий;</w:t>
      </w:r>
    </w:p>
    <w:p w:rsidR="00BD44DB" w:rsidRPr="00ED4C05" w:rsidRDefault="00BD44DB" w:rsidP="00ED4C05">
      <w:pPr>
        <w:pStyle w:val="NormalWeb"/>
        <w:numPr>
          <w:ilvl w:val="0"/>
          <w:numId w:val="4"/>
        </w:numPr>
        <w:spacing w:before="225" w:after="225"/>
        <w:jc w:val="both"/>
        <w:rPr>
          <w:color w:val="000000"/>
        </w:rPr>
      </w:pPr>
      <w:r w:rsidRPr="00ED4C05">
        <w:rPr>
          <w:color w:val="000000"/>
        </w:rPr>
        <w:t>работа с родителями;</w:t>
      </w:r>
    </w:p>
    <w:p w:rsidR="00BD44DB" w:rsidRPr="00ED4C05" w:rsidRDefault="00BD44DB" w:rsidP="00ED4C05">
      <w:pPr>
        <w:pStyle w:val="NormalWeb"/>
        <w:numPr>
          <w:ilvl w:val="0"/>
          <w:numId w:val="4"/>
        </w:numPr>
        <w:spacing w:before="225" w:after="225"/>
        <w:jc w:val="both"/>
        <w:rPr>
          <w:color w:val="000000"/>
        </w:rPr>
      </w:pPr>
      <w:r w:rsidRPr="00ED4C05">
        <w:rPr>
          <w:color w:val="000000"/>
        </w:rPr>
        <w:t>подготовка призов, грамот, дипломов, подарков для победителей праздничных соревнований и конкурсов.</w:t>
      </w:r>
    </w:p>
    <w:p w:rsidR="00BD44DB" w:rsidRPr="00ED4C05" w:rsidRDefault="00BD44DB" w:rsidP="00E87288">
      <w:pPr>
        <w:pStyle w:val="NormalWeb"/>
        <w:jc w:val="both"/>
        <w:rPr>
          <w:b/>
          <w:color w:val="000000"/>
        </w:rPr>
      </w:pPr>
      <w:r w:rsidRPr="00ED4C05">
        <w:rPr>
          <w:b/>
          <w:color w:val="000000"/>
        </w:rPr>
        <w:t xml:space="preserve"> Работа музыкального руководителя:</w:t>
      </w:r>
    </w:p>
    <w:p w:rsidR="00BD44DB" w:rsidRPr="00ED4C05" w:rsidRDefault="00BD44DB" w:rsidP="00ED4C05">
      <w:pPr>
        <w:pStyle w:val="NormalWeb"/>
        <w:spacing w:before="225" w:after="225"/>
        <w:ind w:left="1134"/>
        <w:jc w:val="both"/>
        <w:rPr>
          <w:color w:val="000000"/>
        </w:rPr>
      </w:pPr>
      <w:r w:rsidRPr="00ED4C05">
        <w:rPr>
          <w:color w:val="000000"/>
        </w:rPr>
        <w:t>- обеспечение музыкального сопровождения номеров программы праздника;</w:t>
      </w:r>
    </w:p>
    <w:p w:rsidR="00BD44DB" w:rsidRPr="00ED4C05" w:rsidRDefault="00BD44DB" w:rsidP="00ED4C05">
      <w:pPr>
        <w:pStyle w:val="NormalWeb"/>
        <w:spacing w:before="225" w:after="225"/>
        <w:ind w:left="1134"/>
        <w:jc w:val="both"/>
        <w:rPr>
          <w:color w:val="000000"/>
        </w:rPr>
      </w:pPr>
      <w:r w:rsidRPr="00ED4C05">
        <w:rPr>
          <w:color w:val="000000"/>
        </w:rPr>
        <w:t>- оформление стенда для родителей;</w:t>
      </w:r>
    </w:p>
    <w:p w:rsidR="00BD44DB" w:rsidRPr="00ED4C05" w:rsidRDefault="00BD44DB" w:rsidP="00ED4C05">
      <w:pPr>
        <w:pStyle w:val="NormalWeb"/>
        <w:spacing w:before="225" w:after="225"/>
        <w:ind w:left="1134"/>
        <w:jc w:val="both"/>
        <w:rPr>
          <w:color w:val="000000"/>
        </w:rPr>
      </w:pPr>
      <w:r w:rsidRPr="00ED4C05">
        <w:rPr>
          <w:color w:val="000000"/>
        </w:rPr>
        <w:t xml:space="preserve"> - подготовка детских музыкальных и танцевальных номеров.</w:t>
      </w:r>
    </w:p>
    <w:p w:rsidR="00BD44DB" w:rsidRPr="00ED4C05" w:rsidRDefault="00BD44DB" w:rsidP="00E87288">
      <w:pPr>
        <w:pStyle w:val="NormalWeb"/>
        <w:spacing w:before="225" w:after="225"/>
        <w:jc w:val="both"/>
        <w:rPr>
          <w:b/>
          <w:color w:val="000000"/>
        </w:rPr>
      </w:pPr>
      <w:r w:rsidRPr="00ED4C05">
        <w:rPr>
          <w:b/>
          <w:color w:val="000000"/>
        </w:rPr>
        <w:t>Работа зам. зав. по ВМР:</w:t>
      </w:r>
    </w:p>
    <w:p w:rsidR="00BD44DB" w:rsidRPr="00ED4C05" w:rsidRDefault="00BD44DB" w:rsidP="00ED4C05">
      <w:pPr>
        <w:pStyle w:val="NormalWeb"/>
        <w:numPr>
          <w:ilvl w:val="0"/>
          <w:numId w:val="5"/>
        </w:numPr>
        <w:spacing w:before="225" w:after="225"/>
        <w:jc w:val="both"/>
        <w:rPr>
          <w:color w:val="000000"/>
        </w:rPr>
      </w:pPr>
      <w:r w:rsidRPr="00ED4C05">
        <w:rPr>
          <w:color w:val="000000"/>
        </w:rPr>
        <w:t xml:space="preserve"> оформление выставки детского рисунка «Мы со спортом дружим»;</w:t>
      </w:r>
    </w:p>
    <w:p w:rsidR="00BD44DB" w:rsidRPr="00ED4C05" w:rsidRDefault="00BD44DB" w:rsidP="00ED4C05">
      <w:pPr>
        <w:pStyle w:val="NormalWeb"/>
        <w:numPr>
          <w:ilvl w:val="0"/>
          <w:numId w:val="5"/>
        </w:numPr>
        <w:spacing w:before="225" w:after="225"/>
        <w:jc w:val="both"/>
        <w:rPr>
          <w:color w:val="000000"/>
        </w:rPr>
      </w:pPr>
      <w:r w:rsidRPr="00ED4C05">
        <w:rPr>
          <w:color w:val="000000"/>
        </w:rPr>
        <w:t>назначение массовиков-затейников для проведения физкультурных мероприятий, аттракционов, подвижных игр на празднике;</w:t>
      </w:r>
    </w:p>
    <w:p w:rsidR="00BD44DB" w:rsidRPr="00ED4C05" w:rsidRDefault="00BD44DB" w:rsidP="00ED4C05">
      <w:pPr>
        <w:pStyle w:val="NormalWeb"/>
        <w:numPr>
          <w:ilvl w:val="0"/>
          <w:numId w:val="5"/>
        </w:numPr>
        <w:spacing w:before="225" w:after="225"/>
        <w:jc w:val="both"/>
        <w:rPr>
          <w:color w:val="000000"/>
        </w:rPr>
      </w:pPr>
      <w:r w:rsidRPr="00ED4C05">
        <w:rPr>
          <w:color w:val="000000"/>
        </w:rPr>
        <w:t>обеспечение фотографирования наиболее интересных моментов праздника и победителей праздничных соревнований и конкурсов;</w:t>
      </w:r>
    </w:p>
    <w:p w:rsidR="00BD44DB" w:rsidRPr="00ED4C05" w:rsidRDefault="00BD44DB" w:rsidP="00ED4C05">
      <w:pPr>
        <w:pStyle w:val="NormalWeb"/>
        <w:numPr>
          <w:ilvl w:val="0"/>
          <w:numId w:val="5"/>
        </w:numPr>
        <w:spacing w:before="225" w:after="225"/>
        <w:jc w:val="both"/>
        <w:rPr>
          <w:color w:val="000000"/>
        </w:rPr>
      </w:pPr>
      <w:r w:rsidRPr="00ED4C05">
        <w:rPr>
          <w:color w:val="000000"/>
        </w:rPr>
        <w:t xml:space="preserve">подготовка  грамот, дипломов. </w:t>
      </w:r>
    </w:p>
    <w:p w:rsidR="00BD44DB" w:rsidRPr="00ED4C05" w:rsidRDefault="00BD44DB" w:rsidP="00E87288">
      <w:pPr>
        <w:pStyle w:val="NormalWeb"/>
        <w:spacing w:before="225" w:beforeAutospacing="0" w:after="225" w:afterAutospacing="0"/>
        <w:jc w:val="both"/>
        <w:rPr>
          <w:color w:val="000000"/>
        </w:rPr>
      </w:pPr>
      <w:r w:rsidRPr="00ED4C05">
        <w:rPr>
          <w:b/>
          <w:color w:val="000000"/>
        </w:rPr>
        <w:t>Работа инструктора по физической культуре</w:t>
      </w:r>
      <w:r w:rsidRPr="00ED4C05">
        <w:rPr>
          <w:color w:val="000000"/>
        </w:rPr>
        <w:t>:</w:t>
      </w:r>
    </w:p>
    <w:p w:rsidR="00BD44DB" w:rsidRPr="00ED4C05" w:rsidRDefault="00BD44DB" w:rsidP="00ED4C05">
      <w:pPr>
        <w:pStyle w:val="NormalWeb"/>
        <w:numPr>
          <w:ilvl w:val="0"/>
          <w:numId w:val="6"/>
        </w:numPr>
        <w:spacing w:before="225" w:beforeAutospacing="0" w:after="225" w:afterAutospacing="0"/>
        <w:jc w:val="both"/>
        <w:rPr>
          <w:color w:val="000000"/>
        </w:rPr>
      </w:pPr>
      <w:r w:rsidRPr="00ED4C05">
        <w:rPr>
          <w:color w:val="000000"/>
        </w:rPr>
        <w:t>тренировка детей и команд для участия в соревнованиях;</w:t>
      </w:r>
    </w:p>
    <w:p w:rsidR="00BD44DB" w:rsidRPr="00ED4C05" w:rsidRDefault="00BD44DB" w:rsidP="00ED4C05">
      <w:pPr>
        <w:pStyle w:val="NormalWeb"/>
        <w:numPr>
          <w:ilvl w:val="0"/>
          <w:numId w:val="6"/>
        </w:numPr>
        <w:spacing w:before="225" w:beforeAutospacing="0" w:after="225" w:afterAutospacing="0"/>
        <w:jc w:val="both"/>
        <w:rPr>
          <w:color w:val="000000"/>
        </w:rPr>
      </w:pPr>
      <w:r w:rsidRPr="00ED4C05">
        <w:rPr>
          <w:color w:val="000000"/>
        </w:rPr>
        <w:t>составление перечня инвентаря и оборудования, необходимых для проведения праздничных соревнований игр и аттракционов;</w:t>
      </w:r>
    </w:p>
    <w:p w:rsidR="00BD44DB" w:rsidRPr="00ED4C05" w:rsidRDefault="00BD44DB" w:rsidP="00ED4C05">
      <w:pPr>
        <w:pStyle w:val="NormalWeb"/>
        <w:numPr>
          <w:ilvl w:val="0"/>
          <w:numId w:val="6"/>
        </w:numPr>
        <w:spacing w:before="225" w:beforeAutospacing="0" w:after="225" w:afterAutospacing="0"/>
        <w:jc w:val="both"/>
        <w:rPr>
          <w:color w:val="000000"/>
        </w:rPr>
      </w:pPr>
      <w:r w:rsidRPr="00ED4C05">
        <w:rPr>
          <w:color w:val="000000"/>
        </w:rPr>
        <w:t>изготовление  недостающего инвентаря и оборудования;</w:t>
      </w:r>
    </w:p>
    <w:p w:rsidR="00BD44DB" w:rsidRPr="00ED4C05" w:rsidRDefault="00BD44DB" w:rsidP="00ED4C05">
      <w:pPr>
        <w:pStyle w:val="NormalWeb"/>
        <w:spacing w:before="225" w:beforeAutospacing="0" w:after="225" w:afterAutospacing="0"/>
        <w:ind w:left="1854"/>
        <w:jc w:val="both"/>
        <w:rPr>
          <w:color w:val="000000"/>
        </w:rPr>
      </w:pPr>
    </w:p>
    <w:p w:rsidR="00BD44DB" w:rsidRPr="00ED4C05" w:rsidRDefault="00BD44DB" w:rsidP="00ED4C05">
      <w:pPr>
        <w:pStyle w:val="NormalWeb"/>
        <w:numPr>
          <w:ilvl w:val="0"/>
          <w:numId w:val="6"/>
        </w:numPr>
        <w:spacing w:before="225" w:beforeAutospacing="0" w:after="225" w:afterAutospacing="0"/>
        <w:jc w:val="both"/>
        <w:rPr>
          <w:color w:val="000000"/>
        </w:rPr>
      </w:pPr>
      <w:r w:rsidRPr="00ED4C05">
        <w:rPr>
          <w:color w:val="000000"/>
        </w:rPr>
        <w:t>приведение в порядок  спортивного оборудования для соревнований.</w:t>
      </w:r>
    </w:p>
    <w:p w:rsidR="00BD44DB" w:rsidRPr="00ED4C05" w:rsidRDefault="00BD44DB" w:rsidP="00E87288">
      <w:pPr>
        <w:pStyle w:val="NormalWeb"/>
        <w:spacing w:before="225" w:beforeAutospacing="0" w:after="225" w:afterAutospacing="0"/>
        <w:jc w:val="both"/>
        <w:rPr>
          <w:color w:val="000000"/>
        </w:rPr>
      </w:pPr>
      <w:r w:rsidRPr="00ED4C05">
        <w:rPr>
          <w:b/>
          <w:color w:val="000000"/>
          <w:u w:val="single"/>
        </w:rPr>
        <w:t>Продукт проектной деятельности</w:t>
      </w:r>
      <w:r w:rsidRPr="00ED4C05">
        <w:rPr>
          <w:color w:val="000000"/>
        </w:rPr>
        <w:t xml:space="preserve">: создание в ДОУ фотовыставки «Мы – будущие олимпийцы», книги «Олимпиада 2014», сборника семейных рассказов «О спорте и спортсменах». </w:t>
      </w:r>
    </w:p>
    <w:p w:rsidR="00BD44DB" w:rsidRPr="00ED4C05" w:rsidRDefault="00BD44DB" w:rsidP="00E87288">
      <w:pPr>
        <w:pStyle w:val="NormalWeb"/>
        <w:spacing w:before="225" w:beforeAutospacing="0" w:after="225" w:afterAutospacing="0"/>
        <w:jc w:val="both"/>
      </w:pPr>
      <w:r w:rsidRPr="00ED4C05">
        <w:rPr>
          <w:b/>
          <w:u w:val="single"/>
        </w:rPr>
        <w:t>Степень применения проекта</w:t>
      </w:r>
      <w:r w:rsidRPr="00ED4C05">
        <w:t>: возможность использования проекта в старшей и подготовительной к школе группах ДОУ, размещение на страничке официального сайта.</w:t>
      </w:r>
    </w:p>
    <w:p w:rsidR="00BD44DB" w:rsidRPr="00ED4C05" w:rsidRDefault="00BD44DB" w:rsidP="00ED4C05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D4C05">
        <w:rPr>
          <w:rFonts w:ascii="Times New Roman" w:hAnsi="Times New Roman"/>
          <w:b/>
          <w:i/>
          <w:sz w:val="24"/>
          <w:szCs w:val="24"/>
        </w:rPr>
        <w:t>Организация деятельности детей в рамках проекта.</w:t>
      </w: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00"/>
        <w:gridCol w:w="262"/>
        <w:gridCol w:w="5678"/>
      </w:tblGrid>
      <w:tr w:rsidR="00BD44DB" w:rsidRPr="00ED4C05" w:rsidTr="00E87288">
        <w:tc>
          <w:tcPr>
            <w:tcW w:w="3600" w:type="dxa"/>
          </w:tcPr>
          <w:p w:rsidR="00BD44DB" w:rsidRPr="00ED4C05" w:rsidRDefault="00BD44DB" w:rsidP="00ED4C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4C05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5940" w:type="dxa"/>
            <w:gridSpan w:val="2"/>
          </w:tcPr>
          <w:p w:rsidR="00BD44DB" w:rsidRPr="00ED4C05" w:rsidRDefault="00BD44DB" w:rsidP="00ED4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C05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</w:tr>
      <w:tr w:rsidR="00BD44DB" w:rsidRPr="00ED4C05" w:rsidTr="00E87288">
        <w:tc>
          <w:tcPr>
            <w:tcW w:w="3600" w:type="dxa"/>
          </w:tcPr>
          <w:p w:rsidR="00BD44DB" w:rsidRPr="00ED4C05" w:rsidRDefault="00BD44DB" w:rsidP="00ED4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C05">
              <w:rPr>
                <w:rFonts w:ascii="Times New Roman" w:hAnsi="Times New Roman"/>
                <w:sz w:val="24"/>
                <w:szCs w:val="24"/>
              </w:rPr>
              <w:t>1.Познавательно – экспериментальная деятельность</w:t>
            </w:r>
          </w:p>
          <w:p w:rsidR="00BD44DB" w:rsidRPr="00ED4C05" w:rsidRDefault="00BD44DB" w:rsidP="00ED4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44DB" w:rsidRPr="00ED4C05" w:rsidRDefault="00BD44DB" w:rsidP="00ED4C0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C05">
              <w:rPr>
                <w:rFonts w:ascii="Times New Roman" w:hAnsi="Times New Roman"/>
                <w:sz w:val="24"/>
                <w:szCs w:val="24"/>
              </w:rPr>
              <w:t xml:space="preserve"> Познавательные эксперименты (на познавательных занятиях)</w:t>
            </w:r>
          </w:p>
          <w:p w:rsidR="00BD44DB" w:rsidRPr="00ED4C05" w:rsidRDefault="00BD44DB" w:rsidP="00ED4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44DB" w:rsidRPr="00ED4C05" w:rsidRDefault="00BD44DB" w:rsidP="00ED4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44DB" w:rsidRPr="00ED4C05" w:rsidRDefault="00BD44DB" w:rsidP="00ED4C0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C05">
              <w:rPr>
                <w:rFonts w:ascii="Times New Roman" w:hAnsi="Times New Roman"/>
                <w:sz w:val="24"/>
                <w:szCs w:val="24"/>
              </w:rPr>
              <w:t>Физические соревнования</w:t>
            </w:r>
          </w:p>
        </w:tc>
        <w:tc>
          <w:tcPr>
            <w:tcW w:w="5940" w:type="dxa"/>
            <w:gridSpan w:val="2"/>
          </w:tcPr>
          <w:p w:rsidR="00BD44DB" w:rsidRPr="00ED4C05" w:rsidRDefault="00BD44DB" w:rsidP="00ED4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44DB" w:rsidRPr="00ED4C05" w:rsidRDefault="00BD44DB" w:rsidP="00ED4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44DB" w:rsidRPr="00ED4C05" w:rsidRDefault="00BD44DB" w:rsidP="00ED4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C05">
              <w:rPr>
                <w:rFonts w:ascii="Times New Roman" w:hAnsi="Times New Roman"/>
                <w:sz w:val="24"/>
                <w:szCs w:val="24"/>
              </w:rPr>
              <w:t>«Олимпиада и где она возникла?»</w:t>
            </w:r>
          </w:p>
          <w:p w:rsidR="00BD44DB" w:rsidRPr="00ED4C05" w:rsidRDefault="00BD44DB" w:rsidP="00ED4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44DB" w:rsidRPr="00ED4C05" w:rsidRDefault="00BD44DB" w:rsidP="00ED4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C05">
              <w:rPr>
                <w:rFonts w:ascii="Times New Roman" w:hAnsi="Times New Roman"/>
                <w:sz w:val="24"/>
                <w:szCs w:val="24"/>
              </w:rPr>
              <w:t>« Что нужно знать, чтобы стать знаменитым спортсменом?»</w:t>
            </w:r>
          </w:p>
          <w:p w:rsidR="00BD44DB" w:rsidRPr="00ED4C05" w:rsidRDefault="00BD44DB" w:rsidP="00ED4C05">
            <w:pPr>
              <w:spacing w:after="0" w:line="24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</w:p>
          <w:p w:rsidR="00BD44DB" w:rsidRPr="00ED4C05" w:rsidRDefault="00BD44DB" w:rsidP="00ED4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44DB" w:rsidRPr="00ED4C05" w:rsidRDefault="00BD44DB" w:rsidP="00ED4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44DB" w:rsidRPr="00ED4C05" w:rsidRDefault="00BD44DB" w:rsidP="00ED4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C05">
              <w:rPr>
                <w:rFonts w:ascii="Times New Roman" w:hAnsi="Times New Roman"/>
                <w:sz w:val="24"/>
                <w:szCs w:val="24"/>
              </w:rPr>
              <w:t>«Что происходит с нашим организмом (сердце, легкие, мышцы) после занятий физической культурой?»</w:t>
            </w:r>
          </w:p>
          <w:p w:rsidR="00BD44DB" w:rsidRPr="00ED4C05" w:rsidRDefault="00BD44DB" w:rsidP="00ED4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44DB" w:rsidRPr="00ED4C05" w:rsidRDefault="00BD44DB" w:rsidP="00ED4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C05">
              <w:rPr>
                <w:rFonts w:ascii="Times New Roman" w:hAnsi="Times New Roman"/>
                <w:sz w:val="24"/>
                <w:szCs w:val="24"/>
              </w:rPr>
              <w:t>«Каковы мои физические возможности?»</w:t>
            </w:r>
          </w:p>
          <w:p w:rsidR="00BD44DB" w:rsidRPr="00ED4C05" w:rsidRDefault="00BD44DB" w:rsidP="00ED4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4DB" w:rsidRPr="00ED4C05" w:rsidTr="00E87288">
        <w:tc>
          <w:tcPr>
            <w:tcW w:w="3600" w:type="dxa"/>
          </w:tcPr>
          <w:p w:rsidR="00BD44DB" w:rsidRPr="00ED4C05" w:rsidRDefault="00BD44DB" w:rsidP="00ED4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C05">
              <w:rPr>
                <w:rFonts w:ascii="Times New Roman" w:hAnsi="Times New Roman"/>
                <w:sz w:val="24"/>
                <w:szCs w:val="24"/>
              </w:rPr>
              <w:t>2. Сбор и систематизация информации</w:t>
            </w:r>
          </w:p>
        </w:tc>
        <w:tc>
          <w:tcPr>
            <w:tcW w:w="5940" w:type="dxa"/>
            <w:gridSpan w:val="2"/>
          </w:tcPr>
          <w:p w:rsidR="00BD44DB" w:rsidRPr="00ED4C05" w:rsidRDefault="00BD44DB" w:rsidP="00ED4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C05">
              <w:rPr>
                <w:rFonts w:ascii="Times New Roman" w:hAnsi="Times New Roman"/>
                <w:sz w:val="24"/>
                <w:szCs w:val="24"/>
              </w:rPr>
              <w:t>1.Рассматривание картинок и фотографий с изображением разных видов спорта и оформление их в альбом.</w:t>
            </w:r>
          </w:p>
          <w:p w:rsidR="00BD44DB" w:rsidRPr="00ED4C05" w:rsidRDefault="00BD44DB" w:rsidP="00ED4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44DB" w:rsidRPr="00ED4C05" w:rsidRDefault="00BD44DB" w:rsidP="00ED4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C05">
              <w:rPr>
                <w:rFonts w:ascii="Times New Roman" w:hAnsi="Times New Roman"/>
                <w:sz w:val="24"/>
                <w:szCs w:val="24"/>
              </w:rPr>
              <w:t>2.Использование дидактических игр, посвященных  разным видам спорта: «Назови вид спорта», «Спортивное оборудование».</w:t>
            </w:r>
          </w:p>
          <w:p w:rsidR="00BD44DB" w:rsidRPr="00ED4C05" w:rsidRDefault="00BD44DB" w:rsidP="00ED4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44DB" w:rsidRPr="00ED4C05" w:rsidRDefault="00BD44DB" w:rsidP="00ED4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C05">
              <w:rPr>
                <w:rFonts w:ascii="Times New Roman" w:hAnsi="Times New Roman"/>
                <w:sz w:val="24"/>
                <w:szCs w:val="24"/>
              </w:rPr>
              <w:t>3. Составление сборника рассказов детей о любимом спортсмене, виде спорта.</w:t>
            </w:r>
          </w:p>
          <w:p w:rsidR="00BD44DB" w:rsidRPr="00ED4C05" w:rsidRDefault="00BD44DB" w:rsidP="00ED4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44DB" w:rsidRPr="00ED4C05" w:rsidRDefault="00BD44DB" w:rsidP="00ED4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C05">
              <w:rPr>
                <w:rFonts w:ascii="Times New Roman" w:hAnsi="Times New Roman"/>
                <w:sz w:val="24"/>
                <w:szCs w:val="24"/>
              </w:rPr>
              <w:t>4.Фотосессия «Мы занимаемся спортом» (оформление стенда в физкультурном зале).</w:t>
            </w:r>
          </w:p>
          <w:p w:rsidR="00BD44DB" w:rsidRPr="00ED4C05" w:rsidRDefault="00BD44DB" w:rsidP="00ED4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44DB" w:rsidRPr="00ED4C05" w:rsidRDefault="00BD44DB" w:rsidP="00ED4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C05">
              <w:rPr>
                <w:rFonts w:ascii="Times New Roman" w:hAnsi="Times New Roman"/>
                <w:sz w:val="24"/>
                <w:szCs w:val="24"/>
              </w:rPr>
              <w:t>5. Беседы: «Возникновение Олимпийских игр», «Олимпийская символика и традиции», «Знаменитые олимпийцы современности».</w:t>
            </w:r>
          </w:p>
          <w:p w:rsidR="00BD44DB" w:rsidRPr="00ED4C05" w:rsidRDefault="00BD44DB" w:rsidP="00ED4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44DB" w:rsidRPr="00ED4C05" w:rsidRDefault="00BD44DB" w:rsidP="00ED4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C05">
              <w:rPr>
                <w:rFonts w:ascii="Times New Roman" w:hAnsi="Times New Roman"/>
                <w:sz w:val="24"/>
                <w:szCs w:val="24"/>
              </w:rPr>
              <w:t>6.Фоторепортажи с соревнований.</w:t>
            </w:r>
          </w:p>
          <w:p w:rsidR="00BD44DB" w:rsidRPr="00ED4C05" w:rsidRDefault="00BD44DB" w:rsidP="00ED4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4DB" w:rsidRPr="00ED4C05" w:rsidTr="00E87288">
        <w:tc>
          <w:tcPr>
            <w:tcW w:w="3600" w:type="dxa"/>
          </w:tcPr>
          <w:p w:rsidR="00BD44DB" w:rsidRPr="00ED4C05" w:rsidRDefault="00BD44DB" w:rsidP="00ED4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C05">
              <w:rPr>
                <w:rFonts w:ascii="Times New Roman" w:hAnsi="Times New Roman"/>
                <w:sz w:val="24"/>
                <w:szCs w:val="24"/>
              </w:rPr>
              <w:t>3. Физкультурная деятельность детей</w:t>
            </w:r>
          </w:p>
        </w:tc>
        <w:tc>
          <w:tcPr>
            <w:tcW w:w="5940" w:type="dxa"/>
            <w:gridSpan w:val="2"/>
          </w:tcPr>
          <w:p w:rsidR="00BD44DB" w:rsidRPr="00ED4C05" w:rsidRDefault="00BD44DB" w:rsidP="00ED4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C05">
              <w:rPr>
                <w:rFonts w:ascii="Times New Roman" w:hAnsi="Times New Roman"/>
                <w:sz w:val="24"/>
                <w:szCs w:val="24"/>
              </w:rPr>
              <w:t>1.Физкультурные занятия;</w:t>
            </w:r>
          </w:p>
          <w:p w:rsidR="00BD44DB" w:rsidRPr="00ED4C05" w:rsidRDefault="00BD44DB" w:rsidP="00ED4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C05">
              <w:rPr>
                <w:rFonts w:ascii="Times New Roman" w:hAnsi="Times New Roman"/>
                <w:sz w:val="24"/>
                <w:szCs w:val="24"/>
              </w:rPr>
              <w:t>2. Прогулки;</w:t>
            </w:r>
          </w:p>
          <w:p w:rsidR="00BD44DB" w:rsidRPr="00ED4C05" w:rsidRDefault="00BD44DB" w:rsidP="00ED4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C05">
              <w:rPr>
                <w:rFonts w:ascii="Times New Roman" w:hAnsi="Times New Roman"/>
                <w:sz w:val="24"/>
                <w:szCs w:val="24"/>
              </w:rPr>
              <w:t>3. Подвижные  игры;</w:t>
            </w:r>
          </w:p>
          <w:p w:rsidR="00BD44DB" w:rsidRPr="00ED4C05" w:rsidRDefault="00BD44DB" w:rsidP="00ED4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C05">
              <w:rPr>
                <w:rFonts w:ascii="Times New Roman" w:hAnsi="Times New Roman"/>
                <w:sz w:val="24"/>
                <w:szCs w:val="24"/>
              </w:rPr>
              <w:t>4. Утренняя и бодрящая  гимнастики;</w:t>
            </w:r>
          </w:p>
          <w:p w:rsidR="00BD44DB" w:rsidRPr="00ED4C05" w:rsidRDefault="00BD44DB" w:rsidP="00ED4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C05">
              <w:rPr>
                <w:rFonts w:ascii="Times New Roman" w:hAnsi="Times New Roman"/>
                <w:sz w:val="24"/>
                <w:szCs w:val="24"/>
              </w:rPr>
              <w:t>5. Спортивные  досуги, праздники;</w:t>
            </w:r>
          </w:p>
          <w:p w:rsidR="00BD44DB" w:rsidRPr="00ED4C05" w:rsidRDefault="00BD44DB" w:rsidP="00ED4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C05">
              <w:rPr>
                <w:rFonts w:ascii="Times New Roman" w:hAnsi="Times New Roman"/>
                <w:sz w:val="24"/>
                <w:szCs w:val="24"/>
              </w:rPr>
              <w:t>6. День здоровья;</w:t>
            </w:r>
          </w:p>
          <w:p w:rsidR="00BD44DB" w:rsidRPr="00ED4C05" w:rsidRDefault="00BD44DB" w:rsidP="00ED4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C05">
              <w:rPr>
                <w:rFonts w:ascii="Times New Roman" w:hAnsi="Times New Roman"/>
                <w:sz w:val="24"/>
                <w:szCs w:val="24"/>
              </w:rPr>
              <w:t>7.Спортивные упражнения;</w:t>
            </w:r>
          </w:p>
          <w:p w:rsidR="00BD44DB" w:rsidRPr="00ED4C05" w:rsidRDefault="00BD44DB" w:rsidP="00ED4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C05">
              <w:rPr>
                <w:rFonts w:ascii="Times New Roman" w:hAnsi="Times New Roman"/>
                <w:sz w:val="24"/>
                <w:szCs w:val="24"/>
              </w:rPr>
              <w:t>8. Спортивные игры, эстафеты, соревнования.</w:t>
            </w:r>
          </w:p>
          <w:p w:rsidR="00BD44DB" w:rsidRPr="00ED4C05" w:rsidRDefault="00BD44DB" w:rsidP="00ED4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4DB" w:rsidRPr="00ED4C05" w:rsidTr="00E87288">
        <w:trPr>
          <w:trHeight w:val="1110"/>
        </w:trPr>
        <w:tc>
          <w:tcPr>
            <w:tcW w:w="3600" w:type="dxa"/>
          </w:tcPr>
          <w:p w:rsidR="00BD44DB" w:rsidRPr="00ED4C05" w:rsidRDefault="00BD44DB" w:rsidP="00ED4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C05">
              <w:rPr>
                <w:rFonts w:ascii="Times New Roman" w:hAnsi="Times New Roman"/>
                <w:sz w:val="24"/>
                <w:szCs w:val="24"/>
              </w:rPr>
              <w:t>4.Творческая деятельность детей</w:t>
            </w:r>
          </w:p>
          <w:p w:rsidR="00BD44DB" w:rsidRPr="00ED4C05" w:rsidRDefault="00BD44DB" w:rsidP="00ED4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44DB" w:rsidRPr="00ED4C05" w:rsidRDefault="00BD44DB" w:rsidP="00ED4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2"/>
          </w:tcPr>
          <w:p w:rsidR="00BD44DB" w:rsidRPr="00ED4C05" w:rsidRDefault="00BD44DB" w:rsidP="00ED4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C05">
              <w:rPr>
                <w:rFonts w:ascii="Times New Roman" w:hAnsi="Times New Roman"/>
                <w:sz w:val="24"/>
                <w:szCs w:val="24"/>
              </w:rPr>
              <w:t xml:space="preserve">1.Придумывание  рассказов о спорте и спортсменах. </w:t>
            </w:r>
          </w:p>
          <w:p w:rsidR="00BD44DB" w:rsidRPr="00ED4C05" w:rsidRDefault="00BD44DB" w:rsidP="00ED4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C05">
              <w:rPr>
                <w:rFonts w:ascii="Times New Roman" w:hAnsi="Times New Roman"/>
                <w:sz w:val="24"/>
                <w:szCs w:val="24"/>
              </w:rPr>
              <w:t>2.Создание рисунков  о спорте. Выставки рисунков и оформление альбома «Наше творчество».</w:t>
            </w:r>
          </w:p>
          <w:p w:rsidR="00BD44DB" w:rsidRPr="00ED4C05" w:rsidRDefault="00BD44DB" w:rsidP="00ED4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4DB" w:rsidRPr="00ED4C05" w:rsidTr="00E87288">
        <w:trPr>
          <w:trHeight w:val="1575"/>
        </w:trPr>
        <w:tc>
          <w:tcPr>
            <w:tcW w:w="3600" w:type="dxa"/>
          </w:tcPr>
          <w:p w:rsidR="00BD44DB" w:rsidRPr="00ED4C05" w:rsidRDefault="00BD44DB" w:rsidP="00ED4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44DB" w:rsidRPr="00ED4C05" w:rsidRDefault="00BD44DB" w:rsidP="00ED4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C05">
              <w:rPr>
                <w:rFonts w:ascii="Times New Roman" w:hAnsi="Times New Roman"/>
                <w:sz w:val="24"/>
                <w:szCs w:val="24"/>
              </w:rPr>
              <w:t>5. Мир музыки</w:t>
            </w:r>
          </w:p>
        </w:tc>
        <w:tc>
          <w:tcPr>
            <w:tcW w:w="5940" w:type="dxa"/>
            <w:gridSpan w:val="2"/>
          </w:tcPr>
          <w:p w:rsidR="00BD44DB" w:rsidRPr="00ED4C05" w:rsidRDefault="00BD44DB" w:rsidP="00ED4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44DB" w:rsidRPr="00ED4C05" w:rsidRDefault="00BD44DB" w:rsidP="00ED4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44DB" w:rsidRPr="00ED4C05" w:rsidRDefault="00BD44DB" w:rsidP="00ED4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C05">
              <w:rPr>
                <w:rFonts w:ascii="Times New Roman" w:hAnsi="Times New Roman"/>
                <w:sz w:val="24"/>
                <w:szCs w:val="24"/>
              </w:rPr>
              <w:t>1.Прослушивание и разучивание песен на спортивную тематику: «Спортивная семья», «Трус не играет в хоккей», «Старт даёт Москва» и т.д.</w:t>
            </w:r>
          </w:p>
          <w:p w:rsidR="00BD44DB" w:rsidRPr="00ED4C05" w:rsidRDefault="00BD44DB" w:rsidP="00ED4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44DB" w:rsidRPr="00ED4C05" w:rsidRDefault="00BD44DB" w:rsidP="00ED4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4DB" w:rsidRPr="00ED4C05" w:rsidTr="00E87288">
        <w:trPr>
          <w:trHeight w:val="1575"/>
        </w:trPr>
        <w:tc>
          <w:tcPr>
            <w:tcW w:w="3600" w:type="dxa"/>
          </w:tcPr>
          <w:p w:rsidR="00BD44DB" w:rsidRPr="00ED4C05" w:rsidRDefault="00BD44DB" w:rsidP="00ED4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C05">
              <w:rPr>
                <w:rFonts w:ascii="Times New Roman" w:hAnsi="Times New Roman"/>
                <w:sz w:val="24"/>
                <w:szCs w:val="24"/>
              </w:rPr>
              <w:t>6. Массовые познавательно-развлекательные мероприятия</w:t>
            </w:r>
          </w:p>
        </w:tc>
        <w:tc>
          <w:tcPr>
            <w:tcW w:w="5940" w:type="dxa"/>
            <w:gridSpan w:val="2"/>
          </w:tcPr>
          <w:p w:rsidR="00BD44DB" w:rsidRPr="00ED4C05" w:rsidRDefault="00BD44DB" w:rsidP="00ED4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C05">
              <w:rPr>
                <w:rFonts w:ascii="Times New Roman" w:hAnsi="Times New Roman"/>
                <w:sz w:val="24"/>
                <w:szCs w:val="24"/>
              </w:rPr>
              <w:t>1.Открытие Малых олимпийских игр «Путешествие в Сочи».</w:t>
            </w:r>
          </w:p>
          <w:p w:rsidR="00BD44DB" w:rsidRPr="00ED4C05" w:rsidRDefault="00BD44DB" w:rsidP="00ED4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C05">
              <w:rPr>
                <w:rFonts w:ascii="Times New Roman" w:hAnsi="Times New Roman"/>
                <w:sz w:val="24"/>
                <w:szCs w:val="24"/>
              </w:rPr>
              <w:t>2.Закрытие Малых олимпийских игр «Как это было».</w:t>
            </w:r>
          </w:p>
        </w:tc>
      </w:tr>
      <w:tr w:rsidR="00BD44DB" w:rsidRPr="00ED4C05" w:rsidTr="00E87288">
        <w:tc>
          <w:tcPr>
            <w:tcW w:w="9540" w:type="dxa"/>
            <w:gridSpan w:val="3"/>
          </w:tcPr>
          <w:p w:rsidR="00BD44DB" w:rsidRPr="00ED4C05" w:rsidRDefault="00BD44DB" w:rsidP="00ED4C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44DB" w:rsidRPr="00ED4C05" w:rsidRDefault="00BD44DB" w:rsidP="00ED4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C05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BD44DB" w:rsidRPr="00ED4C05" w:rsidTr="00E87288">
        <w:tc>
          <w:tcPr>
            <w:tcW w:w="3862" w:type="dxa"/>
            <w:gridSpan w:val="2"/>
          </w:tcPr>
          <w:p w:rsidR="00BD44DB" w:rsidRPr="00ED4C05" w:rsidRDefault="00BD44DB" w:rsidP="00ED4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C05">
              <w:rPr>
                <w:rFonts w:ascii="Times New Roman" w:hAnsi="Times New Roman"/>
                <w:sz w:val="24"/>
                <w:szCs w:val="24"/>
              </w:rPr>
              <w:t>Оформление стенда</w:t>
            </w:r>
          </w:p>
        </w:tc>
        <w:tc>
          <w:tcPr>
            <w:tcW w:w="5678" w:type="dxa"/>
          </w:tcPr>
          <w:p w:rsidR="00BD44DB" w:rsidRPr="00ED4C05" w:rsidRDefault="00BD44DB" w:rsidP="00ED4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C05">
              <w:rPr>
                <w:rFonts w:ascii="Times New Roman" w:hAnsi="Times New Roman"/>
                <w:sz w:val="24"/>
                <w:szCs w:val="24"/>
              </w:rPr>
              <w:t>1.«Как провести выходной день с детьми»</w:t>
            </w:r>
          </w:p>
          <w:p w:rsidR="00BD44DB" w:rsidRPr="00ED4C05" w:rsidRDefault="00BD44DB" w:rsidP="00ED4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4DB" w:rsidRPr="00ED4C05" w:rsidTr="00E87288">
        <w:tc>
          <w:tcPr>
            <w:tcW w:w="3862" w:type="dxa"/>
            <w:gridSpan w:val="2"/>
          </w:tcPr>
          <w:p w:rsidR="00BD44DB" w:rsidRPr="00ED4C05" w:rsidRDefault="00BD44DB" w:rsidP="00ED4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C05">
              <w:rPr>
                <w:rFonts w:ascii="Times New Roman" w:hAnsi="Times New Roman"/>
                <w:sz w:val="24"/>
                <w:szCs w:val="24"/>
              </w:rPr>
              <w:t>Оформление папок-передвижек</w:t>
            </w:r>
          </w:p>
        </w:tc>
        <w:tc>
          <w:tcPr>
            <w:tcW w:w="5678" w:type="dxa"/>
          </w:tcPr>
          <w:p w:rsidR="00BD44DB" w:rsidRPr="00ED4C05" w:rsidRDefault="00BD44DB" w:rsidP="00ED4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C05">
              <w:rPr>
                <w:rFonts w:ascii="Times New Roman" w:hAnsi="Times New Roman"/>
                <w:sz w:val="24"/>
                <w:szCs w:val="24"/>
              </w:rPr>
              <w:t>1.«Спорт в жизни людей»</w:t>
            </w:r>
          </w:p>
          <w:p w:rsidR="00BD44DB" w:rsidRPr="00ED4C05" w:rsidRDefault="00BD44DB" w:rsidP="00ED4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C05">
              <w:rPr>
                <w:rFonts w:ascii="Times New Roman" w:hAnsi="Times New Roman"/>
                <w:sz w:val="24"/>
                <w:szCs w:val="24"/>
              </w:rPr>
              <w:t>2. «Роль семьи в физическом воспитании ребёнка»</w:t>
            </w:r>
          </w:p>
          <w:p w:rsidR="00BD44DB" w:rsidRPr="00ED4C05" w:rsidRDefault="00BD44DB" w:rsidP="00ED4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C05">
              <w:rPr>
                <w:rFonts w:ascii="Times New Roman" w:hAnsi="Times New Roman"/>
                <w:sz w:val="24"/>
                <w:szCs w:val="24"/>
              </w:rPr>
              <w:t>3. «Детский фитнес дома»</w:t>
            </w:r>
          </w:p>
          <w:p w:rsidR="00BD44DB" w:rsidRPr="00ED4C05" w:rsidRDefault="00BD44DB" w:rsidP="00ED4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C05">
              <w:rPr>
                <w:rFonts w:ascii="Times New Roman" w:hAnsi="Times New Roman"/>
                <w:sz w:val="24"/>
                <w:szCs w:val="24"/>
              </w:rPr>
              <w:t>4. «Зачем заниматься утренней гимнастикой и физкультурой?»</w:t>
            </w:r>
          </w:p>
          <w:p w:rsidR="00BD44DB" w:rsidRPr="00ED4C05" w:rsidRDefault="00BD44DB" w:rsidP="00ED4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4DB" w:rsidRPr="00ED4C05" w:rsidTr="00E87288">
        <w:trPr>
          <w:trHeight w:val="1761"/>
        </w:trPr>
        <w:tc>
          <w:tcPr>
            <w:tcW w:w="3862" w:type="dxa"/>
            <w:gridSpan w:val="2"/>
          </w:tcPr>
          <w:p w:rsidR="00BD44DB" w:rsidRPr="00ED4C05" w:rsidRDefault="00BD44DB" w:rsidP="00ED4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C05">
              <w:rPr>
                <w:rFonts w:ascii="Times New Roman" w:hAnsi="Times New Roman"/>
                <w:sz w:val="24"/>
                <w:szCs w:val="24"/>
              </w:rPr>
              <w:t>Практические задания</w:t>
            </w:r>
          </w:p>
        </w:tc>
        <w:tc>
          <w:tcPr>
            <w:tcW w:w="5678" w:type="dxa"/>
          </w:tcPr>
          <w:p w:rsidR="00BD44DB" w:rsidRPr="00ED4C05" w:rsidRDefault="00BD44DB" w:rsidP="00ED4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C05">
              <w:rPr>
                <w:rFonts w:ascii="Times New Roman" w:hAnsi="Times New Roman"/>
                <w:sz w:val="24"/>
                <w:szCs w:val="24"/>
              </w:rPr>
              <w:t>1.Систематизация стихов и загадок о спорте  (в форме альбома);</w:t>
            </w:r>
          </w:p>
          <w:p w:rsidR="00BD44DB" w:rsidRPr="00ED4C05" w:rsidRDefault="00BD44DB" w:rsidP="00ED4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C05">
              <w:rPr>
                <w:rFonts w:ascii="Times New Roman" w:hAnsi="Times New Roman"/>
                <w:sz w:val="24"/>
                <w:szCs w:val="24"/>
              </w:rPr>
              <w:t>2. Фотовыставка «Спортивная семья»;</w:t>
            </w:r>
          </w:p>
          <w:p w:rsidR="00BD44DB" w:rsidRPr="00ED4C05" w:rsidRDefault="00BD44DB" w:rsidP="00ED4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C05">
              <w:rPr>
                <w:rFonts w:ascii="Times New Roman" w:hAnsi="Times New Roman"/>
                <w:sz w:val="24"/>
                <w:szCs w:val="24"/>
              </w:rPr>
              <w:t>3. Совместное творчество с детьми  «Олимпиада - 2014».</w:t>
            </w:r>
          </w:p>
        </w:tc>
      </w:tr>
    </w:tbl>
    <w:p w:rsidR="00BD44DB" w:rsidRPr="00ED4C05" w:rsidRDefault="00BD44DB" w:rsidP="00ED4C05">
      <w:pPr>
        <w:pStyle w:val="NormalWeb"/>
        <w:spacing w:before="225" w:beforeAutospacing="0" w:after="225" w:afterAutospacing="0"/>
        <w:jc w:val="both"/>
        <w:rPr>
          <w:color w:val="000000"/>
        </w:rPr>
      </w:pPr>
    </w:p>
    <w:sectPr w:rsidR="00BD44DB" w:rsidRPr="00ED4C05" w:rsidSect="00E87288">
      <w:pgSz w:w="11906" w:h="16838"/>
      <w:pgMar w:top="1134" w:right="110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06A512AC"/>
    <w:multiLevelType w:val="hybridMultilevel"/>
    <w:tmpl w:val="1EBEE05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1CF22C59"/>
    <w:multiLevelType w:val="hybridMultilevel"/>
    <w:tmpl w:val="F5B23FE2"/>
    <w:lvl w:ilvl="0" w:tplc="5436FD3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7756FEA"/>
    <w:multiLevelType w:val="hybridMultilevel"/>
    <w:tmpl w:val="6FF6A3FA"/>
    <w:lvl w:ilvl="0" w:tplc="04190007">
      <w:start w:val="1"/>
      <w:numFmt w:val="bullet"/>
      <w:lvlText w:val=""/>
      <w:lvlPicBulletId w:val="0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27AD56C3"/>
    <w:multiLevelType w:val="hybridMultilevel"/>
    <w:tmpl w:val="6DA25646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4F717B0"/>
    <w:multiLevelType w:val="hybridMultilevel"/>
    <w:tmpl w:val="EFDEB22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97A35EC"/>
    <w:multiLevelType w:val="hybridMultilevel"/>
    <w:tmpl w:val="B2D2CE2C"/>
    <w:lvl w:ilvl="0" w:tplc="0419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41A34F27"/>
    <w:multiLevelType w:val="hybridMultilevel"/>
    <w:tmpl w:val="AEC655A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7A34A07"/>
    <w:multiLevelType w:val="hybridMultilevel"/>
    <w:tmpl w:val="6C30E19C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77845CEE"/>
    <w:multiLevelType w:val="hybridMultilevel"/>
    <w:tmpl w:val="D96C9B7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E17"/>
    <w:rsid w:val="00046C75"/>
    <w:rsid w:val="001D0548"/>
    <w:rsid w:val="0026619E"/>
    <w:rsid w:val="002C2ECC"/>
    <w:rsid w:val="0032633B"/>
    <w:rsid w:val="004B713C"/>
    <w:rsid w:val="005E126C"/>
    <w:rsid w:val="00687ABE"/>
    <w:rsid w:val="006D55D0"/>
    <w:rsid w:val="00732A5C"/>
    <w:rsid w:val="00807E17"/>
    <w:rsid w:val="008120B0"/>
    <w:rsid w:val="00852174"/>
    <w:rsid w:val="008702DD"/>
    <w:rsid w:val="008E0788"/>
    <w:rsid w:val="008F7B11"/>
    <w:rsid w:val="00977B9A"/>
    <w:rsid w:val="00A6168E"/>
    <w:rsid w:val="00BA229E"/>
    <w:rsid w:val="00BD358D"/>
    <w:rsid w:val="00BD44DB"/>
    <w:rsid w:val="00BF54F2"/>
    <w:rsid w:val="00D31EE2"/>
    <w:rsid w:val="00DA5792"/>
    <w:rsid w:val="00E87288"/>
    <w:rsid w:val="00ED4C05"/>
    <w:rsid w:val="00F57E0C"/>
    <w:rsid w:val="00F75F64"/>
    <w:rsid w:val="00F80103"/>
    <w:rsid w:val="00F94985"/>
    <w:rsid w:val="00FB0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E0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168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168E"/>
    <w:rPr>
      <w:rFonts w:ascii="Cambria" w:hAnsi="Cambria" w:cs="Times New Roman"/>
      <w:b/>
      <w:bCs/>
      <w:color w:val="365F91"/>
      <w:sz w:val="28"/>
      <w:szCs w:val="28"/>
    </w:rPr>
  </w:style>
  <w:style w:type="paragraph" w:styleId="NormalWeb">
    <w:name w:val="Normal (Web)"/>
    <w:basedOn w:val="Normal"/>
    <w:uiPriority w:val="99"/>
    <w:rsid w:val="00A61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A6168E"/>
    <w:rPr>
      <w:lang w:eastAsia="en-US"/>
    </w:rPr>
  </w:style>
  <w:style w:type="paragraph" w:styleId="ListParagraph">
    <w:name w:val="List Paragraph"/>
    <w:basedOn w:val="Normal"/>
    <w:uiPriority w:val="99"/>
    <w:qFormat/>
    <w:rsid w:val="00DA5792"/>
    <w:pPr>
      <w:ind w:left="720"/>
      <w:contextualSpacing/>
    </w:pPr>
  </w:style>
  <w:style w:type="table" w:styleId="TableGrid">
    <w:name w:val="Table Grid"/>
    <w:basedOn w:val="TableNormal"/>
    <w:uiPriority w:val="99"/>
    <w:rsid w:val="00D31EE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58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127</TotalTime>
  <Pages>5</Pages>
  <Words>1068</Words>
  <Characters>6091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12</cp:revision>
  <dcterms:created xsi:type="dcterms:W3CDTF">2014-01-22T08:54:00Z</dcterms:created>
  <dcterms:modified xsi:type="dcterms:W3CDTF">2014-03-21T15:45:00Z</dcterms:modified>
</cp:coreProperties>
</file>