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37B" w:rsidRDefault="004A48A6" w:rsidP="0027745E">
      <w:pPr>
        <w:ind w:right="38"/>
        <w:jc w:val="center"/>
        <w:rPr>
          <w:b/>
          <w:color w:val="3366FF"/>
          <w:sz w:val="20"/>
          <w:szCs w:val="20"/>
        </w:rPr>
      </w:pPr>
      <w:r>
        <w:rPr>
          <w:noProof/>
        </w:rPr>
        <w:drawing>
          <wp:inline distT="0" distB="0" distL="0" distR="0">
            <wp:extent cx="504825" cy="6191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637B" w:rsidRPr="004459B2" w:rsidRDefault="007B637B" w:rsidP="007B637B">
      <w:pPr>
        <w:jc w:val="center"/>
        <w:rPr>
          <w:b/>
          <w:caps/>
          <w:color w:val="3366FF"/>
          <w:sz w:val="4"/>
          <w:szCs w:val="20"/>
          <w:lang w:val="en-US"/>
        </w:rPr>
      </w:pPr>
    </w:p>
    <w:p w:rsidR="007B637B" w:rsidRPr="0027745E" w:rsidRDefault="007B637B" w:rsidP="007B637B">
      <w:pPr>
        <w:jc w:val="center"/>
        <w:rPr>
          <w:b/>
          <w:caps/>
          <w:sz w:val="30"/>
          <w:szCs w:val="32"/>
        </w:rPr>
      </w:pPr>
      <w:r w:rsidRPr="0027745E">
        <w:rPr>
          <w:b/>
          <w:caps/>
          <w:sz w:val="28"/>
          <w:szCs w:val="32"/>
        </w:rPr>
        <w:t>Управлени</w:t>
      </w:r>
      <w:r w:rsidR="006B0903">
        <w:rPr>
          <w:b/>
          <w:caps/>
          <w:sz w:val="28"/>
          <w:szCs w:val="32"/>
        </w:rPr>
        <w:t>е</w:t>
      </w:r>
      <w:r w:rsidRPr="0027745E">
        <w:rPr>
          <w:b/>
          <w:caps/>
          <w:sz w:val="28"/>
          <w:szCs w:val="32"/>
        </w:rPr>
        <w:t xml:space="preserve">  ОБРАЗОВАНИЯ</w:t>
      </w:r>
    </w:p>
    <w:p w:rsidR="006B0903" w:rsidRDefault="007B637B" w:rsidP="007B637B">
      <w:pPr>
        <w:jc w:val="center"/>
        <w:rPr>
          <w:b/>
          <w:sz w:val="28"/>
          <w:szCs w:val="28"/>
        </w:rPr>
      </w:pPr>
      <w:r w:rsidRPr="0027745E">
        <w:rPr>
          <w:b/>
          <w:sz w:val="28"/>
          <w:szCs w:val="28"/>
        </w:rPr>
        <w:t xml:space="preserve">Администрации города Когалыма </w:t>
      </w:r>
    </w:p>
    <w:p w:rsidR="007B637B" w:rsidRPr="0027745E" w:rsidRDefault="006B0903" w:rsidP="007B637B">
      <w:pPr>
        <w:jc w:val="center"/>
        <w:rPr>
          <w:b/>
          <w:sz w:val="28"/>
          <w:szCs w:val="28"/>
        </w:rPr>
      </w:pPr>
      <w:r w:rsidRPr="0027745E">
        <w:rPr>
          <w:b/>
          <w:caps/>
          <w:sz w:val="30"/>
          <w:szCs w:val="32"/>
        </w:rPr>
        <w:t>ПРИКАЗ</w:t>
      </w:r>
    </w:p>
    <w:p w:rsidR="007B637B" w:rsidRPr="0027745E" w:rsidRDefault="007B637B" w:rsidP="007B637B">
      <w:pPr>
        <w:jc w:val="center"/>
        <w:rPr>
          <w:b/>
          <w:sz w:val="20"/>
          <w:szCs w:val="20"/>
        </w:rPr>
      </w:pPr>
    </w:p>
    <w:tbl>
      <w:tblPr>
        <w:tblW w:w="9877" w:type="dxa"/>
        <w:tblLayout w:type="fixed"/>
        <w:tblLook w:val="01E0"/>
      </w:tblPr>
      <w:tblGrid>
        <w:gridCol w:w="518"/>
        <w:gridCol w:w="346"/>
        <w:gridCol w:w="564"/>
        <w:gridCol w:w="346"/>
        <w:gridCol w:w="1551"/>
        <w:gridCol w:w="671"/>
        <w:gridCol w:w="360"/>
        <w:gridCol w:w="360"/>
        <w:gridCol w:w="4009"/>
        <w:gridCol w:w="465"/>
        <w:gridCol w:w="687"/>
      </w:tblGrid>
      <w:tr w:rsidR="004459B2" w:rsidRPr="002A47AC" w:rsidTr="002A47AC">
        <w:tc>
          <w:tcPr>
            <w:tcW w:w="518" w:type="dxa"/>
          </w:tcPr>
          <w:p w:rsidR="004459B2" w:rsidRPr="002A47AC" w:rsidRDefault="004459B2" w:rsidP="002A47AC">
            <w:pPr>
              <w:jc w:val="center"/>
              <w:rPr>
                <w:sz w:val="26"/>
                <w:szCs w:val="26"/>
              </w:rPr>
            </w:pPr>
            <w:r w:rsidRPr="002A47AC">
              <w:rPr>
                <w:sz w:val="26"/>
                <w:szCs w:val="26"/>
              </w:rPr>
              <w:t>От</w:t>
            </w:r>
          </w:p>
        </w:tc>
        <w:tc>
          <w:tcPr>
            <w:tcW w:w="346" w:type="dxa"/>
          </w:tcPr>
          <w:p w:rsidR="004459B2" w:rsidRPr="002A47AC" w:rsidRDefault="004459B2" w:rsidP="002A47AC">
            <w:pPr>
              <w:jc w:val="center"/>
              <w:rPr>
                <w:sz w:val="26"/>
                <w:szCs w:val="26"/>
              </w:rPr>
            </w:pPr>
            <w:r w:rsidRPr="002A47AC">
              <w:rPr>
                <w:sz w:val="26"/>
                <w:szCs w:val="26"/>
              </w:rPr>
              <w:t>«</w:t>
            </w:r>
          </w:p>
        </w:tc>
        <w:tc>
          <w:tcPr>
            <w:tcW w:w="564" w:type="dxa"/>
            <w:tcBorders>
              <w:bottom w:val="single" w:sz="4" w:space="0" w:color="0000FF"/>
            </w:tcBorders>
          </w:tcPr>
          <w:p w:rsidR="004459B2" w:rsidRPr="002A47AC" w:rsidRDefault="00653D46" w:rsidP="002A47AC">
            <w:pPr>
              <w:jc w:val="center"/>
              <w:rPr>
                <w:b/>
                <w:sz w:val="26"/>
                <w:szCs w:val="26"/>
              </w:rPr>
            </w:pPr>
            <w:r w:rsidRPr="002A47AC"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346" w:type="dxa"/>
          </w:tcPr>
          <w:p w:rsidR="004459B2" w:rsidRPr="002A47AC" w:rsidRDefault="004459B2" w:rsidP="002A47AC">
            <w:pPr>
              <w:jc w:val="center"/>
              <w:rPr>
                <w:sz w:val="26"/>
                <w:szCs w:val="26"/>
              </w:rPr>
            </w:pPr>
            <w:r w:rsidRPr="002A47AC">
              <w:rPr>
                <w:sz w:val="26"/>
                <w:szCs w:val="26"/>
              </w:rPr>
              <w:t>»</w:t>
            </w:r>
          </w:p>
        </w:tc>
        <w:tc>
          <w:tcPr>
            <w:tcW w:w="1551" w:type="dxa"/>
            <w:tcBorders>
              <w:bottom w:val="single" w:sz="4" w:space="0" w:color="0000FF"/>
            </w:tcBorders>
          </w:tcPr>
          <w:p w:rsidR="004459B2" w:rsidRPr="002A47AC" w:rsidRDefault="00653D46" w:rsidP="002A47AC">
            <w:pPr>
              <w:jc w:val="center"/>
              <w:rPr>
                <w:b/>
                <w:sz w:val="26"/>
                <w:szCs w:val="26"/>
              </w:rPr>
            </w:pPr>
            <w:r w:rsidRPr="002A47AC">
              <w:rPr>
                <w:b/>
                <w:sz w:val="26"/>
                <w:szCs w:val="26"/>
              </w:rPr>
              <w:t>0</w:t>
            </w:r>
            <w:r w:rsidR="005A2600" w:rsidRPr="002A47AC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671" w:type="dxa"/>
          </w:tcPr>
          <w:p w:rsidR="004459B2" w:rsidRPr="002A47AC" w:rsidRDefault="00D03840" w:rsidP="002A47AC">
            <w:pPr>
              <w:jc w:val="right"/>
              <w:rPr>
                <w:sz w:val="26"/>
                <w:szCs w:val="26"/>
              </w:rPr>
            </w:pPr>
            <w:r w:rsidRPr="002A47AC">
              <w:rPr>
                <w:sz w:val="26"/>
                <w:szCs w:val="26"/>
              </w:rPr>
              <w:t>20</w:t>
            </w:r>
            <w:r w:rsidR="00CF047A" w:rsidRPr="002A47AC">
              <w:rPr>
                <w:sz w:val="26"/>
                <w:szCs w:val="26"/>
              </w:rPr>
              <w:t>1</w:t>
            </w:r>
          </w:p>
        </w:tc>
        <w:tc>
          <w:tcPr>
            <w:tcW w:w="360" w:type="dxa"/>
            <w:tcBorders>
              <w:bottom w:val="single" w:sz="4" w:space="0" w:color="0000FF"/>
            </w:tcBorders>
          </w:tcPr>
          <w:p w:rsidR="004459B2" w:rsidRPr="002A47AC" w:rsidRDefault="00653D46" w:rsidP="002A47AC">
            <w:pPr>
              <w:jc w:val="center"/>
              <w:rPr>
                <w:b/>
                <w:sz w:val="26"/>
                <w:szCs w:val="26"/>
              </w:rPr>
            </w:pPr>
            <w:r w:rsidRPr="002A47AC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360" w:type="dxa"/>
          </w:tcPr>
          <w:p w:rsidR="004459B2" w:rsidRPr="002A47AC" w:rsidRDefault="00D03840" w:rsidP="002A47AC">
            <w:pPr>
              <w:ind w:right="-108"/>
              <w:rPr>
                <w:sz w:val="26"/>
                <w:szCs w:val="26"/>
              </w:rPr>
            </w:pPr>
            <w:r w:rsidRPr="002A47AC">
              <w:rPr>
                <w:sz w:val="26"/>
                <w:szCs w:val="26"/>
              </w:rPr>
              <w:t>г.</w:t>
            </w:r>
          </w:p>
        </w:tc>
        <w:tc>
          <w:tcPr>
            <w:tcW w:w="4009" w:type="dxa"/>
          </w:tcPr>
          <w:p w:rsidR="004459B2" w:rsidRPr="002A47AC" w:rsidRDefault="004459B2" w:rsidP="002A47A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5" w:type="dxa"/>
            <w:tcBorders>
              <w:left w:val="nil"/>
            </w:tcBorders>
          </w:tcPr>
          <w:p w:rsidR="004459B2" w:rsidRPr="002A47AC" w:rsidRDefault="004459B2" w:rsidP="002A47AC">
            <w:pPr>
              <w:jc w:val="center"/>
              <w:rPr>
                <w:sz w:val="26"/>
                <w:szCs w:val="26"/>
              </w:rPr>
            </w:pPr>
            <w:r w:rsidRPr="002A47AC">
              <w:rPr>
                <w:sz w:val="26"/>
                <w:szCs w:val="26"/>
              </w:rPr>
              <w:t>№</w:t>
            </w:r>
          </w:p>
        </w:tc>
        <w:tc>
          <w:tcPr>
            <w:tcW w:w="687" w:type="dxa"/>
            <w:tcBorders>
              <w:bottom w:val="single" w:sz="4" w:space="0" w:color="0000FF"/>
            </w:tcBorders>
          </w:tcPr>
          <w:p w:rsidR="004459B2" w:rsidRPr="002A47AC" w:rsidRDefault="001F7A28" w:rsidP="002A47AC">
            <w:pPr>
              <w:jc w:val="center"/>
              <w:rPr>
                <w:b/>
                <w:sz w:val="26"/>
                <w:szCs w:val="26"/>
              </w:rPr>
            </w:pPr>
            <w:r w:rsidRPr="002A47AC">
              <w:rPr>
                <w:b/>
                <w:sz w:val="26"/>
                <w:szCs w:val="26"/>
              </w:rPr>
              <w:t>1</w:t>
            </w:r>
            <w:r w:rsidR="009B4D74" w:rsidRPr="002A47AC">
              <w:rPr>
                <w:b/>
                <w:sz w:val="26"/>
                <w:szCs w:val="26"/>
              </w:rPr>
              <w:t>96</w:t>
            </w:r>
          </w:p>
        </w:tc>
      </w:tr>
    </w:tbl>
    <w:p w:rsidR="00123B99" w:rsidRDefault="00123B99" w:rsidP="007B637B">
      <w:pPr>
        <w:widowControl w:val="0"/>
        <w:rPr>
          <w:lang w:val="en-US"/>
        </w:rPr>
      </w:pPr>
    </w:p>
    <w:p w:rsidR="00904B7B" w:rsidRDefault="00904B7B" w:rsidP="007B637B">
      <w:pPr>
        <w:widowControl w:val="0"/>
        <w:rPr>
          <w:sz w:val="26"/>
          <w:szCs w:val="26"/>
        </w:rPr>
      </w:pPr>
    </w:p>
    <w:p w:rsidR="002509A0" w:rsidRDefault="002509A0" w:rsidP="007B637B">
      <w:pPr>
        <w:widowControl w:val="0"/>
        <w:rPr>
          <w:sz w:val="26"/>
          <w:szCs w:val="26"/>
        </w:rPr>
      </w:pPr>
    </w:p>
    <w:p w:rsidR="00214FC8" w:rsidRDefault="009B1365" w:rsidP="007B637B">
      <w:pPr>
        <w:widowControl w:val="0"/>
        <w:rPr>
          <w:sz w:val="26"/>
          <w:szCs w:val="26"/>
        </w:rPr>
      </w:pPr>
      <w:r>
        <w:rPr>
          <w:sz w:val="26"/>
          <w:szCs w:val="26"/>
        </w:rPr>
        <w:t>Об итогах проведения</w:t>
      </w:r>
    </w:p>
    <w:p w:rsidR="009B1365" w:rsidRDefault="009B1365" w:rsidP="007B637B">
      <w:pPr>
        <w:widowControl w:val="0"/>
        <w:rPr>
          <w:sz w:val="26"/>
          <w:szCs w:val="26"/>
        </w:rPr>
      </w:pPr>
      <w:r>
        <w:rPr>
          <w:sz w:val="26"/>
          <w:szCs w:val="26"/>
        </w:rPr>
        <w:t>городских методических мероприятий</w:t>
      </w:r>
    </w:p>
    <w:p w:rsidR="009B1365" w:rsidRDefault="009B1365" w:rsidP="007B637B">
      <w:pPr>
        <w:widowControl w:val="0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5120B6">
        <w:rPr>
          <w:sz w:val="26"/>
          <w:szCs w:val="26"/>
        </w:rPr>
        <w:t>январе-феврале</w:t>
      </w:r>
      <w:r>
        <w:rPr>
          <w:sz w:val="26"/>
          <w:szCs w:val="26"/>
        </w:rPr>
        <w:t xml:space="preserve"> 201</w:t>
      </w:r>
      <w:r w:rsidR="005120B6">
        <w:rPr>
          <w:sz w:val="26"/>
          <w:szCs w:val="26"/>
        </w:rPr>
        <w:t>3</w:t>
      </w:r>
      <w:r>
        <w:rPr>
          <w:sz w:val="26"/>
          <w:szCs w:val="26"/>
        </w:rPr>
        <w:t xml:space="preserve"> года</w:t>
      </w:r>
    </w:p>
    <w:p w:rsidR="0005207D" w:rsidRDefault="0005207D" w:rsidP="007B637B">
      <w:pPr>
        <w:widowControl w:val="0"/>
        <w:rPr>
          <w:sz w:val="26"/>
          <w:szCs w:val="26"/>
        </w:rPr>
      </w:pPr>
    </w:p>
    <w:p w:rsidR="002509A0" w:rsidRDefault="002509A0" w:rsidP="007B637B">
      <w:pPr>
        <w:widowControl w:val="0"/>
        <w:rPr>
          <w:sz w:val="26"/>
          <w:szCs w:val="26"/>
        </w:rPr>
      </w:pPr>
    </w:p>
    <w:p w:rsidR="004C554C" w:rsidRDefault="00314A2A" w:rsidP="00314A2A">
      <w:pPr>
        <w:widowControl w:val="0"/>
        <w:ind w:firstLine="8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214FC8">
        <w:rPr>
          <w:sz w:val="26"/>
          <w:szCs w:val="26"/>
        </w:rPr>
        <w:t>соответствии с планом</w:t>
      </w:r>
      <w:r w:rsidR="00A05BF4">
        <w:rPr>
          <w:sz w:val="26"/>
          <w:szCs w:val="26"/>
        </w:rPr>
        <w:t xml:space="preserve"> </w:t>
      </w:r>
      <w:r w:rsidR="00214FC8">
        <w:rPr>
          <w:sz w:val="26"/>
          <w:szCs w:val="26"/>
        </w:rPr>
        <w:t xml:space="preserve">методической работы  </w:t>
      </w:r>
      <w:r w:rsidR="00A05BF4">
        <w:rPr>
          <w:sz w:val="26"/>
          <w:szCs w:val="26"/>
        </w:rPr>
        <w:t xml:space="preserve">Управления образования, </w:t>
      </w:r>
      <w:r w:rsidR="00214FC8">
        <w:rPr>
          <w:sz w:val="26"/>
          <w:szCs w:val="26"/>
        </w:rPr>
        <w:t xml:space="preserve">МАУ «Межшкольный методический центр г. Когалыма», в целях  </w:t>
      </w:r>
      <w:r w:rsidR="009B1365">
        <w:rPr>
          <w:sz w:val="26"/>
          <w:szCs w:val="26"/>
        </w:rPr>
        <w:t xml:space="preserve">обобщения и диссеминации опыта работы по </w:t>
      </w:r>
      <w:r w:rsidR="00F76036">
        <w:rPr>
          <w:sz w:val="26"/>
          <w:szCs w:val="26"/>
        </w:rPr>
        <w:t xml:space="preserve">организации </w:t>
      </w:r>
      <w:r w:rsidR="009B1365">
        <w:rPr>
          <w:sz w:val="26"/>
          <w:szCs w:val="26"/>
        </w:rPr>
        <w:t xml:space="preserve">инновационной деятельности, использованию новых педагогических технологий в период с </w:t>
      </w:r>
      <w:r w:rsidR="00F76036">
        <w:rPr>
          <w:sz w:val="26"/>
          <w:szCs w:val="26"/>
        </w:rPr>
        <w:t>15 января</w:t>
      </w:r>
      <w:r w:rsidR="009B1365">
        <w:rPr>
          <w:sz w:val="26"/>
          <w:szCs w:val="26"/>
        </w:rPr>
        <w:t xml:space="preserve"> по </w:t>
      </w:r>
      <w:r w:rsidR="00334632">
        <w:rPr>
          <w:sz w:val="26"/>
          <w:szCs w:val="26"/>
        </w:rPr>
        <w:t>28</w:t>
      </w:r>
      <w:r w:rsidR="009B1365">
        <w:rPr>
          <w:sz w:val="26"/>
          <w:szCs w:val="26"/>
        </w:rPr>
        <w:t xml:space="preserve"> </w:t>
      </w:r>
      <w:r w:rsidR="00F76036">
        <w:rPr>
          <w:sz w:val="26"/>
          <w:szCs w:val="26"/>
        </w:rPr>
        <w:t>февраля</w:t>
      </w:r>
      <w:r w:rsidR="00334632">
        <w:rPr>
          <w:sz w:val="26"/>
          <w:szCs w:val="26"/>
        </w:rPr>
        <w:t xml:space="preserve"> 201</w:t>
      </w:r>
      <w:r w:rsidR="00F76036">
        <w:rPr>
          <w:sz w:val="26"/>
          <w:szCs w:val="26"/>
        </w:rPr>
        <w:t>3</w:t>
      </w:r>
      <w:r w:rsidR="00334632">
        <w:rPr>
          <w:sz w:val="26"/>
          <w:szCs w:val="26"/>
        </w:rPr>
        <w:t xml:space="preserve"> года</w:t>
      </w:r>
      <w:r w:rsidR="009B1365">
        <w:rPr>
          <w:sz w:val="26"/>
          <w:szCs w:val="26"/>
        </w:rPr>
        <w:t xml:space="preserve"> были проведены </w:t>
      </w:r>
      <w:r w:rsidR="00F76036">
        <w:rPr>
          <w:sz w:val="26"/>
          <w:szCs w:val="26"/>
        </w:rPr>
        <w:t>8</w:t>
      </w:r>
      <w:r w:rsidR="009B1365">
        <w:rPr>
          <w:sz w:val="26"/>
          <w:szCs w:val="26"/>
        </w:rPr>
        <w:t xml:space="preserve"> городских </w:t>
      </w:r>
      <w:r w:rsidR="00334632">
        <w:rPr>
          <w:sz w:val="26"/>
          <w:szCs w:val="26"/>
        </w:rPr>
        <w:t>методических мероприятия</w:t>
      </w:r>
      <w:r w:rsidR="009B1365">
        <w:rPr>
          <w:sz w:val="26"/>
          <w:szCs w:val="26"/>
        </w:rPr>
        <w:t xml:space="preserve">. </w:t>
      </w:r>
    </w:p>
    <w:p w:rsidR="00F76036" w:rsidRDefault="00F76036" w:rsidP="00314A2A">
      <w:pPr>
        <w:widowControl w:val="0"/>
        <w:ind w:firstLine="8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рамках внедрения новых федеральных государственных стандартов начального общего образования, в целях повышения качества образования младших школьников, а также </w:t>
      </w:r>
      <w:r w:rsidR="00473080">
        <w:rPr>
          <w:sz w:val="26"/>
          <w:szCs w:val="26"/>
        </w:rPr>
        <w:t xml:space="preserve"> повышения уровня компетентности педагогов был</w:t>
      </w:r>
      <w:r>
        <w:rPr>
          <w:sz w:val="26"/>
          <w:szCs w:val="26"/>
        </w:rPr>
        <w:t>и</w:t>
      </w:r>
      <w:r w:rsidR="00473080">
        <w:rPr>
          <w:sz w:val="26"/>
          <w:szCs w:val="26"/>
        </w:rPr>
        <w:t xml:space="preserve"> проведен</w:t>
      </w:r>
      <w:r>
        <w:rPr>
          <w:sz w:val="26"/>
          <w:szCs w:val="26"/>
        </w:rPr>
        <w:t>ы городские семинары и мастер-классы для учителей начальных классов общеобразовательных школ города:</w:t>
      </w:r>
    </w:p>
    <w:p w:rsidR="00BF32E3" w:rsidRDefault="00F76036" w:rsidP="00314A2A">
      <w:pPr>
        <w:widowControl w:val="0"/>
        <w:ind w:firstLine="8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«Создание КИМов по шаблону Д.Иванова» (мастер-класс учителя МБОУ «Средняя школа №5» Колб Н.А. для молодых специалистов</w:t>
      </w:r>
      <w:r w:rsidR="00BF32E3">
        <w:rPr>
          <w:sz w:val="26"/>
          <w:szCs w:val="26"/>
        </w:rPr>
        <w:t>, учителей начальных классов</w:t>
      </w:r>
      <w:r>
        <w:rPr>
          <w:sz w:val="26"/>
          <w:szCs w:val="26"/>
        </w:rPr>
        <w:t>)</w:t>
      </w:r>
      <w:r w:rsidR="00BF32E3">
        <w:rPr>
          <w:sz w:val="26"/>
          <w:szCs w:val="26"/>
        </w:rPr>
        <w:t>. В ходе мастер-класса учителям были предложены методические рекомендации, алгоритм составления тестовых заданий и КИМов,  в практической части</w:t>
      </w:r>
      <w:r>
        <w:rPr>
          <w:sz w:val="26"/>
          <w:szCs w:val="26"/>
        </w:rPr>
        <w:t xml:space="preserve"> </w:t>
      </w:r>
      <w:r w:rsidR="00BF32E3">
        <w:rPr>
          <w:sz w:val="26"/>
          <w:szCs w:val="26"/>
        </w:rPr>
        <w:t>участники самостоятельно составили Кимы по предметам начального общего образования. В мастер-кла</w:t>
      </w:r>
      <w:r w:rsidR="00194DE1">
        <w:rPr>
          <w:sz w:val="26"/>
          <w:szCs w:val="26"/>
        </w:rPr>
        <w:t>ссе приняли участие 8 педагогов из общеобразовательных школ города.</w:t>
      </w:r>
      <w:r w:rsidR="00BF32E3">
        <w:rPr>
          <w:sz w:val="26"/>
          <w:szCs w:val="26"/>
        </w:rPr>
        <w:t xml:space="preserve"> </w:t>
      </w:r>
    </w:p>
    <w:p w:rsidR="00194DE1" w:rsidRDefault="00BF32E3" w:rsidP="00314A2A">
      <w:pPr>
        <w:widowControl w:val="0"/>
        <w:ind w:firstLine="8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городской семинар «Конструктор урока» (МБОУ «СОШ №7»)</w:t>
      </w:r>
      <w:r w:rsidR="00FC7937">
        <w:rPr>
          <w:sz w:val="26"/>
          <w:szCs w:val="26"/>
        </w:rPr>
        <w:t>, в котором приняли участие13 человек. В рамках семи</w:t>
      </w:r>
      <w:r w:rsidR="00194DE1">
        <w:rPr>
          <w:sz w:val="26"/>
          <w:szCs w:val="26"/>
        </w:rPr>
        <w:t>нара учитель начальных классов Р</w:t>
      </w:r>
      <w:r w:rsidR="00FC7937">
        <w:rPr>
          <w:sz w:val="26"/>
          <w:szCs w:val="26"/>
        </w:rPr>
        <w:t>едька Т.И. представила возможности использования интерактивной доски на уроках, познакомила с цифровыми образовательными ресурсами</w:t>
      </w:r>
      <w:r w:rsidR="00194DE1">
        <w:rPr>
          <w:sz w:val="26"/>
          <w:szCs w:val="26"/>
        </w:rPr>
        <w:t xml:space="preserve">, имеющимися в </w:t>
      </w:r>
      <w:r w:rsidR="00FC7937">
        <w:rPr>
          <w:sz w:val="26"/>
          <w:szCs w:val="26"/>
        </w:rPr>
        <w:t>арсенале  учителя</w:t>
      </w:r>
      <w:r w:rsidR="00194DE1">
        <w:rPr>
          <w:sz w:val="26"/>
          <w:szCs w:val="26"/>
        </w:rPr>
        <w:t>; Руденко О.В., учитель начальных классов представила современные требования к уроку в рамках новых ФГОС, продемонстрировала конструктор современного урока.</w:t>
      </w:r>
      <w:r w:rsidR="00FC7937">
        <w:rPr>
          <w:sz w:val="26"/>
          <w:szCs w:val="26"/>
        </w:rPr>
        <w:t xml:space="preserve"> </w:t>
      </w:r>
      <w:r w:rsidR="00397DB6">
        <w:rPr>
          <w:sz w:val="26"/>
          <w:szCs w:val="26"/>
        </w:rPr>
        <w:t xml:space="preserve">В заключении всеми участниками </w:t>
      </w:r>
      <w:r w:rsidR="00194DE1">
        <w:rPr>
          <w:sz w:val="26"/>
          <w:szCs w:val="26"/>
        </w:rPr>
        <w:t>мероприятия</w:t>
      </w:r>
      <w:r w:rsidR="00397DB6">
        <w:rPr>
          <w:sz w:val="26"/>
          <w:szCs w:val="26"/>
        </w:rPr>
        <w:t xml:space="preserve"> была дана высокая оценка уровню подготовки, ор</w:t>
      </w:r>
      <w:r w:rsidR="007545A1">
        <w:rPr>
          <w:sz w:val="26"/>
          <w:szCs w:val="26"/>
        </w:rPr>
        <w:t>ганизации и проведения семинара;</w:t>
      </w:r>
    </w:p>
    <w:p w:rsidR="007545A1" w:rsidRDefault="007545A1" w:rsidP="00314A2A">
      <w:pPr>
        <w:widowControl w:val="0"/>
        <w:ind w:firstLine="8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городской семинар «Формирование универсальных учебных действий как способ реализации основной образовательной программы» (МБОУ «Средняя школа №3»), в котором приняли  участие 18  учителей начальных классов школ города. В ходе семинара были определены основные универсальные учебные действия в условиях введения ФГОС начального общего образования,  </w:t>
      </w:r>
      <w:r w:rsidR="0068464B">
        <w:rPr>
          <w:sz w:val="26"/>
          <w:szCs w:val="26"/>
        </w:rPr>
        <w:t xml:space="preserve">педагогами школы подготовлены выступления о </w:t>
      </w:r>
      <w:r>
        <w:rPr>
          <w:sz w:val="26"/>
          <w:szCs w:val="26"/>
        </w:rPr>
        <w:t xml:space="preserve"> метод</w:t>
      </w:r>
      <w:r w:rsidR="0068464B">
        <w:rPr>
          <w:sz w:val="26"/>
          <w:szCs w:val="26"/>
        </w:rPr>
        <w:t>ах</w:t>
      </w:r>
      <w:r>
        <w:rPr>
          <w:sz w:val="26"/>
          <w:szCs w:val="26"/>
        </w:rPr>
        <w:t xml:space="preserve"> формирования УУД в урочной деятельности</w:t>
      </w:r>
      <w:r w:rsidR="0068464B">
        <w:rPr>
          <w:sz w:val="26"/>
          <w:szCs w:val="26"/>
        </w:rPr>
        <w:t xml:space="preserve"> (Барышникова С.В., Пластинина Е.В., Шамаева О.Р., Тляубаева З.Г., Миленченко А.Ф., Шишляева М.Ф.),  проведены открытые уроки (Ахметова А.М., Искевич О.А., </w:t>
      </w:r>
      <w:r w:rsidR="0068464B">
        <w:rPr>
          <w:sz w:val="26"/>
          <w:szCs w:val="26"/>
        </w:rPr>
        <w:lastRenderedPageBreak/>
        <w:t xml:space="preserve">Насырова Л.Н.). Участниками семинара была дана высокая оценка организации и проведению данного мероприятия; </w:t>
      </w:r>
    </w:p>
    <w:p w:rsidR="00FC7D42" w:rsidRDefault="0068464B" w:rsidP="00176EFA">
      <w:pPr>
        <w:widowControl w:val="0"/>
        <w:ind w:firstLine="8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городской семинар «Эффективность урока – путь к успеху учителя и ученика» </w:t>
      </w:r>
      <w:r w:rsidR="00FC7D42">
        <w:rPr>
          <w:sz w:val="26"/>
          <w:szCs w:val="26"/>
        </w:rPr>
        <w:t>состоялся 20.02.2013г. на базе МБОУ «СОШ №9». На данном мероприятии присутствовало 25 учителей начальных классов. В ходе семинара были представл</w:t>
      </w:r>
      <w:r w:rsidR="00176EFA">
        <w:rPr>
          <w:sz w:val="26"/>
          <w:szCs w:val="26"/>
        </w:rPr>
        <w:t>ены выступления из опыта работы учителей начальных классов: Климова И.В. «Пути  и средства повышения эффективности урока в рамках введения ФГОС», Кашицина И.Ф. «Приёмы эффективного урока в технологии развития критического мышления», Бирюк Р.В. «Самоанализ урока-показатель профессионализма учителя». Для всех участников семинара были подготовлены методические материалы, памятки и технологические карты уроков в соответствии с новыми ФГОС.</w:t>
      </w:r>
    </w:p>
    <w:p w:rsidR="004C554C" w:rsidRDefault="00194DE1" w:rsidP="00314A2A">
      <w:pPr>
        <w:widowControl w:val="0"/>
        <w:ind w:firstLine="8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В рамках заседания городского методического объединения учителей начальных классов, состоявшегося 25.01.2013г. на базе МАУ «ММЦ г. Когалыма», в котором приняли участие 28 педагогических работников общеобразовательных школ города, были подготовлены выступления из опыта работы учителей начальных классов:</w:t>
      </w:r>
    </w:p>
    <w:p w:rsidR="00194DE1" w:rsidRDefault="00194DE1" w:rsidP="00314A2A">
      <w:pPr>
        <w:widowControl w:val="0"/>
        <w:ind w:firstLine="8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</w:t>
      </w:r>
      <w:r w:rsidR="007545A1">
        <w:rPr>
          <w:sz w:val="26"/>
          <w:szCs w:val="26"/>
        </w:rPr>
        <w:t>Руденко О.В. (МБОУ «СОШ №7») «Конструирование современных уроков в начальной школе»;</w:t>
      </w:r>
    </w:p>
    <w:p w:rsidR="007545A1" w:rsidRDefault="007545A1" w:rsidP="00314A2A">
      <w:pPr>
        <w:widowControl w:val="0"/>
        <w:ind w:firstLine="8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Т.П. Фоминой (МАОУ «Средняя школа №8») «Дифференцированный подход в обучении решению разноуровневых задач»;</w:t>
      </w:r>
    </w:p>
    <w:p w:rsidR="007545A1" w:rsidRDefault="007545A1" w:rsidP="00314A2A">
      <w:pPr>
        <w:widowControl w:val="0"/>
        <w:ind w:firstLine="840"/>
        <w:jc w:val="both"/>
        <w:rPr>
          <w:sz w:val="26"/>
          <w:szCs w:val="26"/>
        </w:rPr>
      </w:pPr>
      <w:r>
        <w:rPr>
          <w:sz w:val="26"/>
          <w:szCs w:val="26"/>
        </w:rPr>
        <w:t>- С.Н. Слобожаниновой (МАОУ «Средняя школа №8») «развитие логического мышления младших школьников на уроках математики в условиях введения ФГОС»;</w:t>
      </w:r>
    </w:p>
    <w:p w:rsidR="00B022A5" w:rsidRDefault="00397DB6" w:rsidP="00314A2A">
      <w:pPr>
        <w:widowControl w:val="0"/>
        <w:ind w:firstLine="8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инициативе городского методического объединения учителей </w:t>
      </w:r>
      <w:r w:rsidR="00176EFA">
        <w:rPr>
          <w:sz w:val="26"/>
          <w:szCs w:val="26"/>
        </w:rPr>
        <w:t>химии</w:t>
      </w:r>
      <w:r>
        <w:rPr>
          <w:sz w:val="26"/>
          <w:szCs w:val="26"/>
        </w:rPr>
        <w:t xml:space="preserve">  был проведен </w:t>
      </w:r>
      <w:r w:rsidR="00176EFA">
        <w:rPr>
          <w:sz w:val="26"/>
          <w:szCs w:val="26"/>
        </w:rPr>
        <w:t xml:space="preserve">практико-ориентированный </w:t>
      </w:r>
      <w:r>
        <w:rPr>
          <w:sz w:val="26"/>
          <w:szCs w:val="26"/>
        </w:rPr>
        <w:t xml:space="preserve"> семинар «</w:t>
      </w:r>
      <w:r w:rsidR="005A581A">
        <w:rPr>
          <w:sz w:val="26"/>
          <w:szCs w:val="26"/>
        </w:rPr>
        <w:t>Р</w:t>
      </w:r>
      <w:r w:rsidR="00176EFA">
        <w:rPr>
          <w:sz w:val="26"/>
          <w:szCs w:val="26"/>
        </w:rPr>
        <w:t>еализация системно-деятельностного подхода на предметах естественно-научного цикла</w:t>
      </w:r>
      <w:r>
        <w:rPr>
          <w:sz w:val="26"/>
          <w:szCs w:val="26"/>
        </w:rPr>
        <w:t xml:space="preserve">», который прошел </w:t>
      </w:r>
      <w:r w:rsidR="00176EFA">
        <w:rPr>
          <w:sz w:val="26"/>
          <w:szCs w:val="26"/>
        </w:rPr>
        <w:t xml:space="preserve"> 7 февраля 2013 года </w:t>
      </w:r>
      <w:r>
        <w:rPr>
          <w:sz w:val="26"/>
          <w:szCs w:val="26"/>
        </w:rPr>
        <w:t>на базе МАОУ «Средняя школа №8</w:t>
      </w:r>
      <w:r w:rsidR="00176EFA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176EF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семинаре приняли участие 25 человек, среди них учителя </w:t>
      </w:r>
      <w:r w:rsidR="00176EFA">
        <w:rPr>
          <w:sz w:val="26"/>
          <w:szCs w:val="26"/>
        </w:rPr>
        <w:t>химии, физики и биологии.</w:t>
      </w:r>
      <w:r>
        <w:rPr>
          <w:sz w:val="26"/>
          <w:szCs w:val="26"/>
        </w:rPr>
        <w:t xml:space="preserve"> В ходе семинара были обозначены характерные особенности </w:t>
      </w:r>
      <w:r w:rsidR="00176EFA">
        <w:rPr>
          <w:sz w:val="26"/>
          <w:szCs w:val="26"/>
        </w:rPr>
        <w:t>системно-деятельностного</w:t>
      </w:r>
      <w:r>
        <w:rPr>
          <w:sz w:val="26"/>
          <w:szCs w:val="26"/>
        </w:rPr>
        <w:t xml:space="preserve"> подхода как одного из основных методических приёмов универсальных учебных дейст</w:t>
      </w:r>
      <w:r w:rsidR="00DD2334">
        <w:rPr>
          <w:sz w:val="26"/>
          <w:szCs w:val="26"/>
        </w:rPr>
        <w:t xml:space="preserve">вий в рамках внедрения ФГОС </w:t>
      </w:r>
      <w:r w:rsidR="00176EFA">
        <w:rPr>
          <w:sz w:val="26"/>
          <w:szCs w:val="26"/>
        </w:rPr>
        <w:t>ООО</w:t>
      </w:r>
      <w:r w:rsidR="00DD2334">
        <w:rPr>
          <w:sz w:val="26"/>
          <w:szCs w:val="26"/>
        </w:rPr>
        <w:t xml:space="preserve">, был представлен опыт работы </w:t>
      </w:r>
      <w:r>
        <w:rPr>
          <w:sz w:val="26"/>
          <w:szCs w:val="26"/>
        </w:rPr>
        <w:t xml:space="preserve"> </w:t>
      </w:r>
      <w:r w:rsidR="00DD2334">
        <w:rPr>
          <w:sz w:val="26"/>
          <w:szCs w:val="26"/>
        </w:rPr>
        <w:t>учителей МАОУ «Средня</w:t>
      </w:r>
      <w:r w:rsidR="00B022A5">
        <w:rPr>
          <w:sz w:val="26"/>
          <w:szCs w:val="26"/>
        </w:rPr>
        <w:t xml:space="preserve">я школа №8» Рассказовой Н.Л., Ачкасовой Л.В., Курышевой В.В., Будариной Е.Н.,  ими были подготовлены выступления и проведены мастер-классы. </w:t>
      </w:r>
    </w:p>
    <w:p w:rsidR="00B022A5" w:rsidRDefault="00B022A5" w:rsidP="00314A2A">
      <w:pPr>
        <w:widowControl w:val="0"/>
        <w:ind w:firstLine="8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B10CAE">
        <w:rPr>
          <w:sz w:val="26"/>
          <w:szCs w:val="26"/>
        </w:rPr>
        <w:t>В</w:t>
      </w:r>
      <w:r w:rsidR="00DD2334">
        <w:rPr>
          <w:sz w:val="26"/>
          <w:szCs w:val="26"/>
        </w:rPr>
        <w:t xml:space="preserve"> рамках обобщения опыта работы </w:t>
      </w:r>
      <w:r>
        <w:rPr>
          <w:sz w:val="26"/>
          <w:szCs w:val="26"/>
        </w:rPr>
        <w:t>педагогов</w:t>
      </w:r>
      <w:r w:rsidR="00DD2334">
        <w:rPr>
          <w:sz w:val="26"/>
          <w:szCs w:val="26"/>
        </w:rPr>
        <w:t>, ставш</w:t>
      </w:r>
      <w:r>
        <w:rPr>
          <w:sz w:val="26"/>
          <w:szCs w:val="26"/>
        </w:rPr>
        <w:t>их</w:t>
      </w:r>
      <w:r w:rsidR="00DD2334">
        <w:rPr>
          <w:sz w:val="26"/>
          <w:szCs w:val="26"/>
        </w:rPr>
        <w:t xml:space="preserve"> победител</w:t>
      </w:r>
      <w:r>
        <w:rPr>
          <w:sz w:val="26"/>
          <w:szCs w:val="26"/>
        </w:rPr>
        <w:t>я</w:t>
      </w:r>
      <w:r w:rsidR="00DD2334">
        <w:rPr>
          <w:sz w:val="26"/>
          <w:szCs w:val="26"/>
        </w:rPr>
        <w:t>м</w:t>
      </w:r>
      <w:r>
        <w:rPr>
          <w:sz w:val="26"/>
          <w:szCs w:val="26"/>
        </w:rPr>
        <w:t>и</w:t>
      </w:r>
      <w:r w:rsidR="00DD2334">
        <w:rPr>
          <w:sz w:val="26"/>
          <w:szCs w:val="26"/>
        </w:rPr>
        <w:t xml:space="preserve"> конкурсного отбора на получение гранта Администрации города Когалыма</w:t>
      </w:r>
      <w:r>
        <w:rPr>
          <w:sz w:val="26"/>
          <w:szCs w:val="26"/>
        </w:rPr>
        <w:t>, диссеминации опыта работы по использованию информационно-коммуникационных технологий в деятельности педагога дополнительного образования</w:t>
      </w:r>
      <w:r w:rsidR="00DD2334">
        <w:rPr>
          <w:sz w:val="26"/>
          <w:szCs w:val="26"/>
        </w:rPr>
        <w:t xml:space="preserve">  </w:t>
      </w:r>
      <w:r w:rsidR="008A410E">
        <w:rPr>
          <w:sz w:val="26"/>
          <w:szCs w:val="26"/>
        </w:rPr>
        <w:t>1</w:t>
      </w:r>
      <w:r>
        <w:rPr>
          <w:sz w:val="26"/>
          <w:szCs w:val="26"/>
        </w:rPr>
        <w:t>8</w:t>
      </w:r>
      <w:r w:rsidR="008A410E">
        <w:rPr>
          <w:sz w:val="26"/>
          <w:szCs w:val="26"/>
        </w:rPr>
        <w:t xml:space="preserve"> </w:t>
      </w:r>
      <w:r>
        <w:rPr>
          <w:sz w:val="26"/>
          <w:szCs w:val="26"/>
        </w:rPr>
        <w:t>января</w:t>
      </w:r>
      <w:r w:rsidR="008A410E">
        <w:rPr>
          <w:sz w:val="26"/>
          <w:szCs w:val="26"/>
        </w:rPr>
        <w:t xml:space="preserve"> 201</w:t>
      </w:r>
      <w:r>
        <w:rPr>
          <w:sz w:val="26"/>
          <w:szCs w:val="26"/>
        </w:rPr>
        <w:t>3</w:t>
      </w:r>
      <w:r w:rsidR="008A410E">
        <w:rPr>
          <w:sz w:val="26"/>
          <w:szCs w:val="26"/>
        </w:rPr>
        <w:t xml:space="preserve"> года </w:t>
      </w:r>
      <w:r>
        <w:rPr>
          <w:sz w:val="26"/>
          <w:szCs w:val="26"/>
        </w:rPr>
        <w:t xml:space="preserve">на базе МБУ ДОД «Дом детского творчества» </w:t>
      </w:r>
      <w:r w:rsidR="00DD2334">
        <w:rPr>
          <w:sz w:val="26"/>
          <w:szCs w:val="26"/>
        </w:rPr>
        <w:t>был</w:t>
      </w:r>
      <w:r>
        <w:rPr>
          <w:sz w:val="26"/>
          <w:szCs w:val="26"/>
        </w:rPr>
        <w:t>и</w:t>
      </w:r>
      <w:r w:rsidR="00DD2334">
        <w:rPr>
          <w:sz w:val="26"/>
          <w:szCs w:val="26"/>
        </w:rPr>
        <w:t xml:space="preserve"> проведен</w:t>
      </w:r>
      <w:r>
        <w:rPr>
          <w:sz w:val="26"/>
          <w:szCs w:val="26"/>
        </w:rPr>
        <w:t>ы</w:t>
      </w:r>
      <w:r w:rsidR="00DD2334">
        <w:rPr>
          <w:sz w:val="26"/>
          <w:szCs w:val="26"/>
        </w:rPr>
        <w:t xml:space="preserve"> </w:t>
      </w:r>
      <w:r>
        <w:rPr>
          <w:sz w:val="26"/>
          <w:szCs w:val="26"/>
        </w:rPr>
        <w:t>городские семинары</w:t>
      </w:r>
      <w:r w:rsidR="005A2600">
        <w:rPr>
          <w:sz w:val="26"/>
          <w:szCs w:val="26"/>
        </w:rPr>
        <w:t>, в которых приняли участие более 20 педагогов</w:t>
      </w:r>
      <w:r>
        <w:rPr>
          <w:sz w:val="26"/>
          <w:szCs w:val="26"/>
        </w:rPr>
        <w:t>:</w:t>
      </w:r>
    </w:p>
    <w:p w:rsidR="00B022A5" w:rsidRDefault="00B022A5" w:rsidP="00314A2A">
      <w:pPr>
        <w:widowControl w:val="0"/>
        <w:ind w:firstLine="8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«Конкурс педагогов дополнительного образования «Сердце отдаю детям» - школа педагогического мастерства», где  Михалик Н.А. была проведена творческая мастерская по подготовке к конкурсу профессионального мастерства для участников муниципального конкурса «Сердце отдаю детям», участники семинара познакомились с требованиями конкурсных мероприятий, им были предложены методические рекомендации, </w:t>
      </w:r>
      <w:r w:rsidR="005A2600">
        <w:rPr>
          <w:sz w:val="26"/>
          <w:szCs w:val="26"/>
        </w:rPr>
        <w:t>материалы для подготовки к конкурсу;</w:t>
      </w:r>
    </w:p>
    <w:p w:rsidR="008A410E" w:rsidRDefault="00B022A5" w:rsidP="00314A2A">
      <w:pPr>
        <w:widowControl w:val="0"/>
        <w:ind w:firstLine="8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«Информационные технологии в преподавании дисциплин декоративно-прикладной направленности»</w:t>
      </w:r>
      <w:r w:rsidR="005A2600">
        <w:rPr>
          <w:sz w:val="26"/>
          <w:szCs w:val="26"/>
        </w:rPr>
        <w:t xml:space="preserve">, в ходе которого </w:t>
      </w:r>
      <w:r>
        <w:rPr>
          <w:sz w:val="26"/>
          <w:szCs w:val="26"/>
        </w:rPr>
        <w:t xml:space="preserve">Рябова Г.В., Папуша И.А. </w:t>
      </w:r>
      <w:r w:rsidR="005A2600">
        <w:rPr>
          <w:sz w:val="26"/>
          <w:szCs w:val="26"/>
        </w:rPr>
        <w:t>обобщили и представили опыт работы по использованию ИКТ в св</w:t>
      </w:r>
      <w:r w:rsidR="005A581A">
        <w:rPr>
          <w:sz w:val="26"/>
          <w:szCs w:val="26"/>
        </w:rPr>
        <w:t>оей деятельности, подготовили м</w:t>
      </w:r>
      <w:r w:rsidR="005A2600">
        <w:rPr>
          <w:sz w:val="26"/>
          <w:szCs w:val="26"/>
        </w:rPr>
        <w:t>е</w:t>
      </w:r>
      <w:r w:rsidR="005A581A">
        <w:rPr>
          <w:sz w:val="26"/>
          <w:szCs w:val="26"/>
        </w:rPr>
        <w:t>т</w:t>
      </w:r>
      <w:r w:rsidR="005A2600">
        <w:rPr>
          <w:sz w:val="26"/>
          <w:szCs w:val="26"/>
        </w:rPr>
        <w:t>одические реком</w:t>
      </w:r>
      <w:r w:rsidR="00FD46C4">
        <w:rPr>
          <w:sz w:val="26"/>
          <w:szCs w:val="26"/>
        </w:rPr>
        <w:t>ендации для участников семинара,</w:t>
      </w:r>
      <w:r w:rsidR="005A2600">
        <w:rPr>
          <w:sz w:val="26"/>
          <w:szCs w:val="26"/>
        </w:rPr>
        <w:t xml:space="preserve"> </w:t>
      </w:r>
      <w:r w:rsidR="00F82E85">
        <w:rPr>
          <w:sz w:val="26"/>
          <w:szCs w:val="26"/>
        </w:rPr>
        <w:t xml:space="preserve">для зам. директоров школ города,  курирующих вопросы информатизации. </w:t>
      </w:r>
      <w:r w:rsidR="005A2600">
        <w:rPr>
          <w:sz w:val="26"/>
          <w:szCs w:val="26"/>
        </w:rPr>
        <w:t xml:space="preserve">Участниками семинаров была дана положительная оценка уровню подготовки и проведения данного мероприятия, даны </w:t>
      </w:r>
      <w:r w:rsidR="005A2600">
        <w:rPr>
          <w:sz w:val="26"/>
          <w:szCs w:val="26"/>
        </w:rPr>
        <w:lastRenderedPageBreak/>
        <w:t>рекомендации.</w:t>
      </w:r>
    </w:p>
    <w:p w:rsidR="005A581A" w:rsidRDefault="005A581A" w:rsidP="00314A2A">
      <w:pPr>
        <w:widowControl w:val="0"/>
        <w:ind w:firstLine="8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инициативе городского объединения учителей русского языка и литературы 14 февраля 2013г. </w:t>
      </w:r>
      <w:r w:rsidR="00FD46C4">
        <w:rPr>
          <w:sz w:val="26"/>
          <w:szCs w:val="26"/>
        </w:rPr>
        <w:t>на базе МАУ «ММЦ г. Когалыма»</w:t>
      </w:r>
      <w:r w:rsidR="0025639E">
        <w:rPr>
          <w:sz w:val="26"/>
          <w:szCs w:val="26"/>
        </w:rPr>
        <w:t xml:space="preserve"> был проведен «круглый стол»</w:t>
      </w:r>
      <w:r w:rsidR="003D1702">
        <w:rPr>
          <w:sz w:val="26"/>
          <w:szCs w:val="26"/>
        </w:rPr>
        <w:t xml:space="preserve">, в </w:t>
      </w:r>
      <w:r w:rsidR="0025639E">
        <w:rPr>
          <w:sz w:val="26"/>
          <w:szCs w:val="26"/>
        </w:rPr>
        <w:t xml:space="preserve">ходе проведения учителя русского языка и литературы </w:t>
      </w:r>
      <w:r w:rsidR="003D1702">
        <w:rPr>
          <w:sz w:val="26"/>
          <w:szCs w:val="26"/>
        </w:rPr>
        <w:t xml:space="preserve">общеобразовательных школ города </w:t>
      </w:r>
      <w:r w:rsidR="0025639E">
        <w:rPr>
          <w:sz w:val="26"/>
          <w:szCs w:val="26"/>
        </w:rPr>
        <w:t>представили опыт работы по вопросам подготовки к государственной итоговой аттестации</w:t>
      </w:r>
      <w:r w:rsidR="003D1702">
        <w:rPr>
          <w:sz w:val="26"/>
          <w:szCs w:val="26"/>
        </w:rPr>
        <w:t>: анализ основных ошибок выполнения части С (Щеколдина Л.А.), основные методы работы  при подготовке к сочинению-рассуждению (Каримова З.Ш.), работа с шаблонами (Гулиева Е.А.), ЦОрами (Амелькина Л.В.), организация повторения при подготовке к ГИА в 9 классе и ЕГЭ в 11 классе (Гайсина Т.Х., Агеева Т.А., Бахматова О.Г., Козынцева С.Л.). В данном  мероприятии приняли участие 26 человек. По результатам проведения круглого стола был выработан ряд рекомендаций для учителей русского языка и литературы по подготовке учащихся выпускных классов к итоговой государственной аттестации.</w:t>
      </w:r>
    </w:p>
    <w:p w:rsidR="004C554C" w:rsidRDefault="00394F35" w:rsidP="00314A2A">
      <w:pPr>
        <w:widowControl w:val="0"/>
        <w:ind w:firstLine="8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Всего в городских методических мероприятиях приняли участие </w:t>
      </w:r>
      <w:r w:rsidR="0053626D">
        <w:rPr>
          <w:sz w:val="26"/>
          <w:szCs w:val="26"/>
        </w:rPr>
        <w:t>1</w:t>
      </w:r>
      <w:r w:rsidR="005A2600">
        <w:rPr>
          <w:sz w:val="26"/>
          <w:szCs w:val="26"/>
        </w:rPr>
        <w:t>18</w:t>
      </w:r>
      <w:r>
        <w:rPr>
          <w:sz w:val="26"/>
          <w:szCs w:val="26"/>
        </w:rPr>
        <w:t xml:space="preserve"> человек. </w:t>
      </w:r>
      <w:r w:rsidR="004C554C">
        <w:rPr>
          <w:sz w:val="26"/>
          <w:szCs w:val="26"/>
        </w:rPr>
        <w:t xml:space="preserve">В целом, участники семинаров отметили актуальность и значимость выбранных тем для обобщения и представления опыта работы лучших педагогов и образовательных учреждений, внедряющих инновационные программы, </w:t>
      </w:r>
      <w:r w:rsidR="0053626D">
        <w:rPr>
          <w:sz w:val="26"/>
          <w:szCs w:val="26"/>
        </w:rPr>
        <w:t xml:space="preserve">ФГОС НОО, </w:t>
      </w:r>
      <w:r w:rsidR="004C554C">
        <w:rPr>
          <w:sz w:val="26"/>
          <w:szCs w:val="26"/>
        </w:rPr>
        <w:t xml:space="preserve">дали высокую оценку проведению мероприятий, внесли предложения по дальнейшему совершенствованию методической работы в городе, активизации руководящих и педагогических работников по распространению опыта работы на уровне города. </w:t>
      </w:r>
    </w:p>
    <w:p w:rsidR="000273DF" w:rsidRDefault="004C554C" w:rsidP="00314A2A">
      <w:pPr>
        <w:widowControl w:val="0"/>
        <w:ind w:firstLine="840"/>
        <w:jc w:val="both"/>
        <w:rPr>
          <w:sz w:val="26"/>
          <w:szCs w:val="26"/>
        </w:rPr>
      </w:pPr>
      <w:r>
        <w:rPr>
          <w:sz w:val="26"/>
          <w:szCs w:val="26"/>
        </w:rPr>
        <w:t>На основании вышеизложенного</w:t>
      </w:r>
      <w:r w:rsidR="00314A2A">
        <w:rPr>
          <w:sz w:val="26"/>
          <w:szCs w:val="26"/>
        </w:rPr>
        <w:t xml:space="preserve"> </w:t>
      </w:r>
    </w:p>
    <w:p w:rsidR="00EA01EA" w:rsidRDefault="00EA01EA" w:rsidP="001A6C15">
      <w:pPr>
        <w:widowControl w:val="0"/>
        <w:jc w:val="both"/>
        <w:rPr>
          <w:sz w:val="26"/>
          <w:szCs w:val="26"/>
        </w:rPr>
      </w:pPr>
    </w:p>
    <w:p w:rsidR="00EA01EA" w:rsidRDefault="00EA01EA" w:rsidP="001A6C15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ПРИКАЗЫВАЮ:</w:t>
      </w:r>
    </w:p>
    <w:p w:rsidR="004C554C" w:rsidRDefault="004C554C" w:rsidP="001A6C15">
      <w:pPr>
        <w:widowControl w:val="0"/>
        <w:jc w:val="both"/>
        <w:rPr>
          <w:sz w:val="26"/>
          <w:szCs w:val="26"/>
        </w:rPr>
      </w:pPr>
    </w:p>
    <w:p w:rsidR="001A75DE" w:rsidRDefault="00214FC8" w:rsidP="009035F8">
      <w:pPr>
        <w:widowControl w:val="0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Руководителям образовательных  учреждений</w:t>
      </w:r>
      <w:r w:rsidR="001A75DE">
        <w:rPr>
          <w:sz w:val="26"/>
          <w:szCs w:val="26"/>
        </w:rPr>
        <w:t xml:space="preserve">: </w:t>
      </w:r>
      <w:r w:rsidR="005A2600">
        <w:rPr>
          <w:sz w:val="26"/>
          <w:szCs w:val="26"/>
        </w:rPr>
        <w:t>Маренюку В.М</w:t>
      </w:r>
      <w:r w:rsidR="001A75DE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1A75DE">
        <w:rPr>
          <w:sz w:val="26"/>
          <w:szCs w:val="26"/>
        </w:rPr>
        <w:t xml:space="preserve">(МБОУ </w:t>
      </w:r>
      <w:r w:rsidR="005A2600">
        <w:rPr>
          <w:sz w:val="26"/>
          <w:szCs w:val="26"/>
        </w:rPr>
        <w:t>«Средняя школа №3</w:t>
      </w:r>
      <w:r w:rsidR="001A75DE">
        <w:rPr>
          <w:sz w:val="26"/>
          <w:szCs w:val="26"/>
        </w:rPr>
        <w:t xml:space="preserve">»), </w:t>
      </w:r>
      <w:r w:rsidR="005A2600">
        <w:rPr>
          <w:sz w:val="26"/>
          <w:szCs w:val="26"/>
        </w:rPr>
        <w:t>Заремскому П.И. (МБОУ «Средняя школа №5», Наливайкиной Т.А. (МБОУ «СОШ №7»), Власенко Г</w:t>
      </w:r>
      <w:r w:rsidR="00357372">
        <w:rPr>
          <w:sz w:val="26"/>
          <w:szCs w:val="26"/>
        </w:rPr>
        <w:t>.А.</w:t>
      </w:r>
      <w:r w:rsidR="001A75DE">
        <w:rPr>
          <w:sz w:val="26"/>
          <w:szCs w:val="26"/>
        </w:rPr>
        <w:t xml:space="preserve"> (МБОУ «</w:t>
      </w:r>
      <w:r w:rsidR="00357372">
        <w:rPr>
          <w:sz w:val="26"/>
          <w:szCs w:val="26"/>
        </w:rPr>
        <w:t>СОШ №</w:t>
      </w:r>
      <w:r w:rsidR="005A2600">
        <w:rPr>
          <w:sz w:val="26"/>
          <w:szCs w:val="26"/>
        </w:rPr>
        <w:t>9</w:t>
      </w:r>
      <w:r w:rsidR="001A75DE">
        <w:rPr>
          <w:sz w:val="26"/>
          <w:szCs w:val="26"/>
        </w:rPr>
        <w:t>»), Баженовой Е.В. (МАОУ «Средняя школа №8»)</w:t>
      </w:r>
      <w:r w:rsidR="00357372">
        <w:rPr>
          <w:sz w:val="26"/>
          <w:szCs w:val="26"/>
        </w:rPr>
        <w:t>, Унжаковой Л.С. (МБОУ ДОД «Дом детского творчества»)</w:t>
      </w:r>
      <w:r w:rsidR="001A75DE">
        <w:rPr>
          <w:sz w:val="26"/>
          <w:szCs w:val="26"/>
        </w:rPr>
        <w:t xml:space="preserve"> </w:t>
      </w:r>
      <w:r w:rsidR="00C358DF">
        <w:rPr>
          <w:sz w:val="26"/>
          <w:szCs w:val="26"/>
        </w:rPr>
        <w:t>довести настоящий приказ до сведения педагогических коллективов, изыскать возможность о поощрении</w:t>
      </w:r>
      <w:r w:rsidR="001A75DE">
        <w:rPr>
          <w:sz w:val="26"/>
          <w:szCs w:val="26"/>
        </w:rPr>
        <w:t xml:space="preserve"> </w:t>
      </w:r>
      <w:r w:rsidR="00357372">
        <w:rPr>
          <w:sz w:val="26"/>
          <w:szCs w:val="26"/>
        </w:rPr>
        <w:t>организаторов семинаров и мастер-классов.</w:t>
      </w:r>
    </w:p>
    <w:p w:rsidR="00214FC8" w:rsidRDefault="001A75DE" w:rsidP="009035F8">
      <w:pPr>
        <w:widowControl w:val="0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Объявить благодарность заместителям директоров</w:t>
      </w:r>
      <w:r w:rsidR="005A2600">
        <w:rPr>
          <w:sz w:val="26"/>
          <w:szCs w:val="26"/>
        </w:rPr>
        <w:t xml:space="preserve"> образовательных учреждений, руководителям ГМО учителей начальных классов и химии </w:t>
      </w:r>
      <w:r>
        <w:rPr>
          <w:sz w:val="26"/>
          <w:szCs w:val="26"/>
        </w:rPr>
        <w:t>за подготовку и организацию семинаров</w:t>
      </w:r>
      <w:r w:rsidR="00A52906">
        <w:rPr>
          <w:sz w:val="26"/>
          <w:szCs w:val="26"/>
        </w:rPr>
        <w:t xml:space="preserve"> и мастер-классов</w:t>
      </w:r>
      <w:r>
        <w:rPr>
          <w:sz w:val="26"/>
          <w:szCs w:val="26"/>
        </w:rPr>
        <w:t>, методическое сопровождение их участников.</w:t>
      </w:r>
    </w:p>
    <w:p w:rsidR="009035F8" w:rsidRDefault="009035F8" w:rsidP="009035F8">
      <w:pPr>
        <w:widowControl w:val="0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Контроль за исполнением настоящего приказа </w:t>
      </w:r>
      <w:r w:rsidR="00904B7B">
        <w:rPr>
          <w:sz w:val="26"/>
          <w:szCs w:val="26"/>
        </w:rPr>
        <w:t>возложить на</w:t>
      </w:r>
      <w:r w:rsidR="00214FC8">
        <w:rPr>
          <w:sz w:val="26"/>
          <w:szCs w:val="26"/>
        </w:rPr>
        <w:t xml:space="preserve"> начальника отдела по организационно-педагогической деятельности Управления образования Бутюгину Е.А.</w:t>
      </w:r>
    </w:p>
    <w:p w:rsidR="001F78B9" w:rsidRDefault="001F78B9" w:rsidP="009035F8">
      <w:pPr>
        <w:widowControl w:val="0"/>
        <w:ind w:left="360"/>
        <w:jc w:val="both"/>
        <w:rPr>
          <w:sz w:val="26"/>
          <w:szCs w:val="26"/>
        </w:rPr>
      </w:pPr>
    </w:p>
    <w:p w:rsidR="00904B7B" w:rsidRDefault="004A48A6" w:rsidP="009035F8">
      <w:pPr>
        <w:widowControl w:val="0"/>
        <w:ind w:left="360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3581400</wp:posOffset>
            </wp:positionH>
            <wp:positionV relativeFrom="paragraph">
              <wp:posOffset>178435</wp:posOffset>
            </wp:positionV>
            <wp:extent cx="914400" cy="542925"/>
            <wp:effectExtent l="1905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5355" t="19485" r="2953" b="203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4B7B" w:rsidRDefault="00904B7B" w:rsidP="009035F8">
      <w:pPr>
        <w:widowControl w:val="0"/>
        <w:ind w:left="360"/>
        <w:jc w:val="both"/>
        <w:rPr>
          <w:sz w:val="26"/>
          <w:szCs w:val="26"/>
        </w:rPr>
      </w:pPr>
    </w:p>
    <w:p w:rsidR="009035F8" w:rsidRDefault="005A2600" w:rsidP="009035F8">
      <w:pPr>
        <w:widowControl w:val="0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И.о. н</w:t>
      </w:r>
      <w:r w:rsidR="009035F8">
        <w:rPr>
          <w:sz w:val="26"/>
          <w:szCs w:val="26"/>
        </w:rPr>
        <w:t>ачальник</w:t>
      </w:r>
      <w:r>
        <w:rPr>
          <w:sz w:val="26"/>
          <w:szCs w:val="26"/>
        </w:rPr>
        <w:t>а</w:t>
      </w:r>
      <w:r w:rsidR="009035F8">
        <w:rPr>
          <w:sz w:val="26"/>
          <w:szCs w:val="26"/>
        </w:rPr>
        <w:t xml:space="preserve"> Управления обра</w:t>
      </w:r>
      <w:r>
        <w:rPr>
          <w:sz w:val="26"/>
          <w:szCs w:val="26"/>
        </w:rPr>
        <w:t xml:space="preserve">зования                  </w:t>
      </w:r>
      <w:r w:rsidR="009035F8">
        <w:rPr>
          <w:sz w:val="26"/>
          <w:szCs w:val="26"/>
        </w:rPr>
        <w:t xml:space="preserve">                     </w:t>
      </w:r>
      <w:r>
        <w:rPr>
          <w:sz w:val="26"/>
          <w:szCs w:val="26"/>
        </w:rPr>
        <w:t>С.Г. Гришина</w:t>
      </w:r>
    </w:p>
    <w:p w:rsidR="001F78B9" w:rsidRDefault="001F78B9" w:rsidP="005736A1">
      <w:pPr>
        <w:widowControl w:val="0"/>
        <w:ind w:left="360"/>
        <w:jc w:val="both"/>
        <w:rPr>
          <w:sz w:val="22"/>
          <w:szCs w:val="22"/>
        </w:rPr>
      </w:pPr>
    </w:p>
    <w:p w:rsidR="00904B7B" w:rsidRDefault="00904B7B" w:rsidP="005736A1">
      <w:pPr>
        <w:widowControl w:val="0"/>
        <w:ind w:left="360"/>
        <w:jc w:val="both"/>
        <w:rPr>
          <w:sz w:val="22"/>
          <w:szCs w:val="22"/>
        </w:rPr>
      </w:pPr>
    </w:p>
    <w:p w:rsidR="00904B7B" w:rsidRDefault="00904B7B" w:rsidP="005736A1">
      <w:pPr>
        <w:widowControl w:val="0"/>
        <w:ind w:left="360"/>
        <w:jc w:val="both"/>
        <w:rPr>
          <w:sz w:val="22"/>
          <w:szCs w:val="22"/>
        </w:rPr>
      </w:pPr>
    </w:p>
    <w:p w:rsidR="005A2600" w:rsidRDefault="005A2600" w:rsidP="005736A1">
      <w:pPr>
        <w:widowControl w:val="0"/>
        <w:ind w:left="360"/>
        <w:jc w:val="both"/>
        <w:rPr>
          <w:sz w:val="22"/>
          <w:szCs w:val="22"/>
        </w:rPr>
      </w:pPr>
    </w:p>
    <w:p w:rsidR="005A2600" w:rsidRDefault="005A2600" w:rsidP="005736A1">
      <w:pPr>
        <w:widowControl w:val="0"/>
        <w:ind w:left="360"/>
        <w:jc w:val="both"/>
        <w:rPr>
          <w:sz w:val="22"/>
          <w:szCs w:val="22"/>
        </w:rPr>
      </w:pPr>
    </w:p>
    <w:p w:rsidR="00214FC8" w:rsidRDefault="00214FC8" w:rsidP="005736A1">
      <w:pPr>
        <w:widowControl w:val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Бутюгина</w:t>
      </w:r>
    </w:p>
    <w:p w:rsidR="001A75DE" w:rsidRDefault="00214FC8" w:rsidP="003D1702">
      <w:pPr>
        <w:widowControl w:val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93640</w:t>
      </w:r>
    </w:p>
    <w:p w:rsidR="001A75DE" w:rsidRDefault="001A75DE" w:rsidP="003D1702">
      <w:pPr>
        <w:widowControl w:val="0"/>
        <w:jc w:val="both"/>
        <w:rPr>
          <w:sz w:val="22"/>
          <w:szCs w:val="22"/>
        </w:rPr>
      </w:pPr>
    </w:p>
    <w:sectPr w:rsidR="001A75DE" w:rsidSect="001F78B9">
      <w:pgSz w:w="11906" w:h="16838"/>
      <w:pgMar w:top="71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B0604020202020204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F9212E"/>
    <w:multiLevelType w:val="hybridMultilevel"/>
    <w:tmpl w:val="47C6F62E"/>
    <w:lvl w:ilvl="0" w:tplc="0054EE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AC7AEA">
      <w:numFmt w:val="none"/>
      <w:lvlText w:val=""/>
      <w:lvlJc w:val="left"/>
      <w:pPr>
        <w:tabs>
          <w:tab w:val="num" w:pos="360"/>
        </w:tabs>
      </w:pPr>
    </w:lvl>
    <w:lvl w:ilvl="2" w:tplc="E4D44C16">
      <w:numFmt w:val="none"/>
      <w:lvlText w:val=""/>
      <w:lvlJc w:val="left"/>
      <w:pPr>
        <w:tabs>
          <w:tab w:val="num" w:pos="360"/>
        </w:tabs>
      </w:pPr>
    </w:lvl>
    <w:lvl w:ilvl="3" w:tplc="5DC490EA">
      <w:numFmt w:val="none"/>
      <w:lvlText w:val=""/>
      <w:lvlJc w:val="left"/>
      <w:pPr>
        <w:tabs>
          <w:tab w:val="num" w:pos="360"/>
        </w:tabs>
      </w:pPr>
    </w:lvl>
    <w:lvl w:ilvl="4" w:tplc="C6181798">
      <w:numFmt w:val="none"/>
      <w:lvlText w:val=""/>
      <w:lvlJc w:val="left"/>
      <w:pPr>
        <w:tabs>
          <w:tab w:val="num" w:pos="360"/>
        </w:tabs>
      </w:pPr>
    </w:lvl>
    <w:lvl w:ilvl="5" w:tplc="6682254A">
      <w:numFmt w:val="none"/>
      <w:lvlText w:val=""/>
      <w:lvlJc w:val="left"/>
      <w:pPr>
        <w:tabs>
          <w:tab w:val="num" w:pos="360"/>
        </w:tabs>
      </w:pPr>
    </w:lvl>
    <w:lvl w:ilvl="6" w:tplc="DD9064EE">
      <w:numFmt w:val="none"/>
      <w:lvlText w:val=""/>
      <w:lvlJc w:val="left"/>
      <w:pPr>
        <w:tabs>
          <w:tab w:val="num" w:pos="360"/>
        </w:tabs>
      </w:pPr>
    </w:lvl>
    <w:lvl w:ilvl="7" w:tplc="5F384346">
      <w:numFmt w:val="none"/>
      <w:lvlText w:val=""/>
      <w:lvlJc w:val="left"/>
      <w:pPr>
        <w:tabs>
          <w:tab w:val="num" w:pos="360"/>
        </w:tabs>
      </w:pPr>
    </w:lvl>
    <w:lvl w:ilvl="8" w:tplc="4A028E4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B75045"/>
    <w:rsid w:val="0000416A"/>
    <w:rsid w:val="00023E68"/>
    <w:rsid w:val="00025E98"/>
    <w:rsid w:val="000273DF"/>
    <w:rsid w:val="0005207D"/>
    <w:rsid w:val="00071589"/>
    <w:rsid w:val="000731BC"/>
    <w:rsid w:val="000738D2"/>
    <w:rsid w:val="00086244"/>
    <w:rsid w:val="000A0BC0"/>
    <w:rsid w:val="000B0511"/>
    <w:rsid w:val="000C4545"/>
    <w:rsid w:val="000D714E"/>
    <w:rsid w:val="000E5105"/>
    <w:rsid w:val="00101C9A"/>
    <w:rsid w:val="00102C24"/>
    <w:rsid w:val="00107DDF"/>
    <w:rsid w:val="001227EB"/>
    <w:rsid w:val="00123B99"/>
    <w:rsid w:val="001508D4"/>
    <w:rsid w:val="001661E9"/>
    <w:rsid w:val="00173CBA"/>
    <w:rsid w:val="00176EFA"/>
    <w:rsid w:val="00185545"/>
    <w:rsid w:val="0019333F"/>
    <w:rsid w:val="00194DE1"/>
    <w:rsid w:val="001A6C15"/>
    <w:rsid w:val="001A75DE"/>
    <w:rsid w:val="001B3843"/>
    <w:rsid w:val="001D6A6A"/>
    <w:rsid w:val="001F78B9"/>
    <w:rsid w:val="001F7A28"/>
    <w:rsid w:val="0020337E"/>
    <w:rsid w:val="0020410A"/>
    <w:rsid w:val="00206ACF"/>
    <w:rsid w:val="00214FC8"/>
    <w:rsid w:val="0022415E"/>
    <w:rsid w:val="002356D7"/>
    <w:rsid w:val="00236DB0"/>
    <w:rsid w:val="0024665C"/>
    <w:rsid w:val="002509A0"/>
    <w:rsid w:val="0025639E"/>
    <w:rsid w:val="0026724B"/>
    <w:rsid w:val="0026779B"/>
    <w:rsid w:val="002747D9"/>
    <w:rsid w:val="0027745E"/>
    <w:rsid w:val="00297277"/>
    <w:rsid w:val="002A2A6D"/>
    <w:rsid w:val="002A47AC"/>
    <w:rsid w:val="002B0673"/>
    <w:rsid w:val="002D404B"/>
    <w:rsid w:val="002D5694"/>
    <w:rsid w:val="002E0041"/>
    <w:rsid w:val="002F2F41"/>
    <w:rsid w:val="00307856"/>
    <w:rsid w:val="00310A34"/>
    <w:rsid w:val="00313AAF"/>
    <w:rsid w:val="00313CC8"/>
    <w:rsid w:val="00314A2A"/>
    <w:rsid w:val="0031518B"/>
    <w:rsid w:val="003163E5"/>
    <w:rsid w:val="00322575"/>
    <w:rsid w:val="00334632"/>
    <w:rsid w:val="00345A91"/>
    <w:rsid w:val="00357372"/>
    <w:rsid w:val="00365DAF"/>
    <w:rsid w:val="00374245"/>
    <w:rsid w:val="00385D38"/>
    <w:rsid w:val="003944CC"/>
    <w:rsid w:val="00394F35"/>
    <w:rsid w:val="00397DB6"/>
    <w:rsid w:val="003A45A7"/>
    <w:rsid w:val="003B4058"/>
    <w:rsid w:val="003B61F1"/>
    <w:rsid w:val="003C2BCA"/>
    <w:rsid w:val="003D1702"/>
    <w:rsid w:val="003D356E"/>
    <w:rsid w:val="003D46D6"/>
    <w:rsid w:val="003E32EF"/>
    <w:rsid w:val="00401403"/>
    <w:rsid w:val="00405035"/>
    <w:rsid w:val="00410814"/>
    <w:rsid w:val="00410BC0"/>
    <w:rsid w:val="004112D7"/>
    <w:rsid w:val="0042114A"/>
    <w:rsid w:val="00422B48"/>
    <w:rsid w:val="004258E8"/>
    <w:rsid w:val="00431DF0"/>
    <w:rsid w:val="004459B2"/>
    <w:rsid w:val="004679A1"/>
    <w:rsid w:val="00473080"/>
    <w:rsid w:val="004A48A6"/>
    <w:rsid w:val="004C554C"/>
    <w:rsid w:val="004D4CA2"/>
    <w:rsid w:val="004E5AD9"/>
    <w:rsid w:val="004F5C7C"/>
    <w:rsid w:val="00511DDE"/>
    <w:rsid w:val="005120B6"/>
    <w:rsid w:val="00520996"/>
    <w:rsid w:val="00533F63"/>
    <w:rsid w:val="0053626D"/>
    <w:rsid w:val="0057332E"/>
    <w:rsid w:val="005736A1"/>
    <w:rsid w:val="005848A0"/>
    <w:rsid w:val="005864B8"/>
    <w:rsid w:val="00590DFF"/>
    <w:rsid w:val="00593757"/>
    <w:rsid w:val="005A2600"/>
    <w:rsid w:val="005A581A"/>
    <w:rsid w:val="005A6391"/>
    <w:rsid w:val="005B3523"/>
    <w:rsid w:val="005C155E"/>
    <w:rsid w:val="005C7670"/>
    <w:rsid w:val="005D4068"/>
    <w:rsid w:val="005D63F9"/>
    <w:rsid w:val="006055DF"/>
    <w:rsid w:val="0061119E"/>
    <w:rsid w:val="00613ADD"/>
    <w:rsid w:val="00621B66"/>
    <w:rsid w:val="00627059"/>
    <w:rsid w:val="006271BF"/>
    <w:rsid w:val="00641544"/>
    <w:rsid w:val="00653D46"/>
    <w:rsid w:val="00657173"/>
    <w:rsid w:val="00661260"/>
    <w:rsid w:val="00683516"/>
    <w:rsid w:val="0068464B"/>
    <w:rsid w:val="00693406"/>
    <w:rsid w:val="006A2594"/>
    <w:rsid w:val="006A4B35"/>
    <w:rsid w:val="006B0903"/>
    <w:rsid w:val="006C1A44"/>
    <w:rsid w:val="006D73CA"/>
    <w:rsid w:val="006E0452"/>
    <w:rsid w:val="006E32AC"/>
    <w:rsid w:val="006F1195"/>
    <w:rsid w:val="006F3C6A"/>
    <w:rsid w:val="00700D2F"/>
    <w:rsid w:val="00703CBB"/>
    <w:rsid w:val="00715226"/>
    <w:rsid w:val="00723371"/>
    <w:rsid w:val="00724939"/>
    <w:rsid w:val="00726844"/>
    <w:rsid w:val="00747637"/>
    <w:rsid w:val="007545A1"/>
    <w:rsid w:val="00764476"/>
    <w:rsid w:val="00767257"/>
    <w:rsid w:val="00770ECC"/>
    <w:rsid w:val="00777D16"/>
    <w:rsid w:val="00783717"/>
    <w:rsid w:val="00786B99"/>
    <w:rsid w:val="007B637B"/>
    <w:rsid w:val="007D434D"/>
    <w:rsid w:val="007E7960"/>
    <w:rsid w:val="007F4029"/>
    <w:rsid w:val="00821128"/>
    <w:rsid w:val="00832493"/>
    <w:rsid w:val="00840A87"/>
    <w:rsid w:val="00852780"/>
    <w:rsid w:val="00856585"/>
    <w:rsid w:val="008643AB"/>
    <w:rsid w:val="00865668"/>
    <w:rsid w:val="00883303"/>
    <w:rsid w:val="008A410E"/>
    <w:rsid w:val="008A51AF"/>
    <w:rsid w:val="008E14D0"/>
    <w:rsid w:val="008E381B"/>
    <w:rsid w:val="009035F8"/>
    <w:rsid w:val="00904B7B"/>
    <w:rsid w:val="00913870"/>
    <w:rsid w:val="009173A1"/>
    <w:rsid w:val="00926B88"/>
    <w:rsid w:val="00931BF2"/>
    <w:rsid w:val="00937A7E"/>
    <w:rsid w:val="0095123E"/>
    <w:rsid w:val="00956DE0"/>
    <w:rsid w:val="00961F1B"/>
    <w:rsid w:val="00983FD0"/>
    <w:rsid w:val="00993943"/>
    <w:rsid w:val="00994B23"/>
    <w:rsid w:val="009B1365"/>
    <w:rsid w:val="009B4D74"/>
    <w:rsid w:val="009C4B21"/>
    <w:rsid w:val="009C612A"/>
    <w:rsid w:val="009E12B7"/>
    <w:rsid w:val="009F4E1E"/>
    <w:rsid w:val="00A05BF4"/>
    <w:rsid w:val="00A079ED"/>
    <w:rsid w:val="00A15881"/>
    <w:rsid w:val="00A305E1"/>
    <w:rsid w:val="00A33764"/>
    <w:rsid w:val="00A4686C"/>
    <w:rsid w:val="00A51835"/>
    <w:rsid w:val="00A52906"/>
    <w:rsid w:val="00A62DCC"/>
    <w:rsid w:val="00A812D1"/>
    <w:rsid w:val="00A823D8"/>
    <w:rsid w:val="00A91D55"/>
    <w:rsid w:val="00A929E6"/>
    <w:rsid w:val="00A956AE"/>
    <w:rsid w:val="00AB51BD"/>
    <w:rsid w:val="00AC4C6E"/>
    <w:rsid w:val="00AC6363"/>
    <w:rsid w:val="00AD04C2"/>
    <w:rsid w:val="00AE2E7D"/>
    <w:rsid w:val="00B022A5"/>
    <w:rsid w:val="00B10CAE"/>
    <w:rsid w:val="00B15DFE"/>
    <w:rsid w:val="00B173E5"/>
    <w:rsid w:val="00B21E99"/>
    <w:rsid w:val="00B25856"/>
    <w:rsid w:val="00B27132"/>
    <w:rsid w:val="00B3059F"/>
    <w:rsid w:val="00B4587B"/>
    <w:rsid w:val="00B70493"/>
    <w:rsid w:val="00B75045"/>
    <w:rsid w:val="00B865D8"/>
    <w:rsid w:val="00BB5838"/>
    <w:rsid w:val="00BC6868"/>
    <w:rsid w:val="00BF32E3"/>
    <w:rsid w:val="00BF7F73"/>
    <w:rsid w:val="00C02F9B"/>
    <w:rsid w:val="00C30CEA"/>
    <w:rsid w:val="00C358DF"/>
    <w:rsid w:val="00C469BA"/>
    <w:rsid w:val="00C550C6"/>
    <w:rsid w:val="00C56D51"/>
    <w:rsid w:val="00C5724A"/>
    <w:rsid w:val="00C72E25"/>
    <w:rsid w:val="00C75926"/>
    <w:rsid w:val="00CA18F7"/>
    <w:rsid w:val="00CC4C56"/>
    <w:rsid w:val="00CF047A"/>
    <w:rsid w:val="00CF5566"/>
    <w:rsid w:val="00D03840"/>
    <w:rsid w:val="00D34B51"/>
    <w:rsid w:val="00D616C8"/>
    <w:rsid w:val="00D63FD9"/>
    <w:rsid w:val="00D7149F"/>
    <w:rsid w:val="00D83891"/>
    <w:rsid w:val="00D83C27"/>
    <w:rsid w:val="00D93094"/>
    <w:rsid w:val="00DA365F"/>
    <w:rsid w:val="00DA5798"/>
    <w:rsid w:val="00DD21CA"/>
    <w:rsid w:val="00DD2334"/>
    <w:rsid w:val="00DD6F2C"/>
    <w:rsid w:val="00DE4168"/>
    <w:rsid w:val="00DE53BD"/>
    <w:rsid w:val="00DE6265"/>
    <w:rsid w:val="00DE7E8F"/>
    <w:rsid w:val="00DF1225"/>
    <w:rsid w:val="00E260D6"/>
    <w:rsid w:val="00E34161"/>
    <w:rsid w:val="00E346C1"/>
    <w:rsid w:val="00E447B0"/>
    <w:rsid w:val="00E63E05"/>
    <w:rsid w:val="00E63F2F"/>
    <w:rsid w:val="00E64337"/>
    <w:rsid w:val="00E75AA6"/>
    <w:rsid w:val="00E807C8"/>
    <w:rsid w:val="00E97ACD"/>
    <w:rsid w:val="00EA01EA"/>
    <w:rsid w:val="00EB286B"/>
    <w:rsid w:val="00ED271D"/>
    <w:rsid w:val="00ED78C9"/>
    <w:rsid w:val="00ED7BA4"/>
    <w:rsid w:val="00F02269"/>
    <w:rsid w:val="00F077C3"/>
    <w:rsid w:val="00F35F91"/>
    <w:rsid w:val="00F539C3"/>
    <w:rsid w:val="00F67E0F"/>
    <w:rsid w:val="00F76036"/>
    <w:rsid w:val="00F815CF"/>
    <w:rsid w:val="00F82E85"/>
    <w:rsid w:val="00F84F3F"/>
    <w:rsid w:val="00F86641"/>
    <w:rsid w:val="00F928C7"/>
    <w:rsid w:val="00FA2277"/>
    <w:rsid w:val="00FC7937"/>
    <w:rsid w:val="00FC7D42"/>
    <w:rsid w:val="00FD154A"/>
    <w:rsid w:val="00FD46C4"/>
    <w:rsid w:val="00FE4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3B99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81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03840"/>
    <w:rPr>
      <w:rFonts w:ascii="Tahoma" w:hAnsi="Tahoma" w:cs="Tahoma"/>
      <w:sz w:val="16"/>
      <w:szCs w:val="16"/>
    </w:rPr>
  </w:style>
  <w:style w:type="paragraph" w:customStyle="1" w:styleId="a5">
    <w:name w:val="Содержимое таблицы"/>
    <w:basedOn w:val="a"/>
    <w:rsid w:val="009B4D74"/>
    <w:pPr>
      <w:widowControl w:val="0"/>
      <w:suppressLineNumbers/>
      <w:suppressAutoHyphens/>
    </w:pPr>
    <w:rPr>
      <w:rFonts w:ascii="Arial" w:eastAsia="SimSun" w:hAnsi="Arial" w:cs="Mangal"/>
      <w:kern w:val="2"/>
      <w:sz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LobovaNV\Application%20Data\Microsoft\&#1064;&#1072;&#1073;&#1083;&#1086;&#1085;&#1099;\&#1055;&#1088;&#1080;&#1082;&#1072;&#107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Приказ.dot</Template>
  <TotalTime>0</TotalTime>
  <Pages>3</Pages>
  <Words>1247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г.Когалым</Company>
  <LinksUpToDate>false</LinksUpToDate>
  <CharactersWithSpaces>8339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Alexey</cp:lastModifiedBy>
  <cp:revision>2</cp:revision>
  <cp:lastPrinted>2013-03-13T02:14:00Z</cp:lastPrinted>
  <dcterms:created xsi:type="dcterms:W3CDTF">2013-03-14T03:37:00Z</dcterms:created>
  <dcterms:modified xsi:type="dcterms:W3CDTF">2013-03-14T03:37:00Z</dcterms:modified>
</cp:coreProperties>
</file>