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4C" w:rsidRDefault="00E2414C" w:rsidP="00CC17C1">
      <w:pPr>
        <w:shd w:val="clear" w:color="auto" w:fill="F5F7E7"/>
        <w:spacing w:after="0" w:line="240" w:lineRule="auto"/>
        <w:ind w:left="-720" w:right="-365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C17C1"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  <w:t>Заповеди  Марии Монтессори для родителей:</w:t>
      </w:r>
      <w:r w:rsidRPr="00CC17C1">
        <w:rPr>
          <w:rFonts w:ascii="Times New Roman" w:hAnsi="Times New Roman"/>
          <w:b/>
          <w:i/>
          <w:color w:val="FF0000"/>
          <w:sz w:val="32"/>
          <w:szCs w:val="32"/>
          <w:lang w:eastAsia="ru-RU"/>
        </w:rPr>
        <w:br/>
      </w:r>
      <w:r w:rsidRPr="00CC17C1">
        <w:rPr>
          <w:rFonts w:ascii="Arial" w:hAnsi="Arial" w:cs="Arial"/>
          <w:color w:val="444444"/>
          <w:sz w:val="32"/>
          <w:szCs w:val="32"/>
          <w:lang w:eastAsia="ru-RU"/>
        </w:rPr>
        <w:br/>
      </w:r>
      <w:r w:rsidRPr="00CC17C1">
        <w:rPr>
          <w:rFonts w:ascii="Times New Roman" w:hAnsi="Times New Roman"/>
          <w:sz w:val="32"/>
          <w:szCs w:val="32"/>
          <w:lang w:eastAsia="ru-RU"/>
        </w:rPr>
        <w:t>1. Детей учит то, что их окружает.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2. Если ребенка часто критикуют — он учится осуждать.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3. Если ребенка часто хвалят — он учится оценивать.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4. Если ребенку демонстрируют враждебность — он учится драться.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5. Если с ребенком честны — он учится справедливости.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6. Если ребенка часто высмеивают — он учится быть робким.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7. Если ребенок живет с чувством безопасности — он учится верить.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8. Если ребенка часто позорят — он учится чувствовать себя виноватым.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9. Если ребенка часто одобряют — он учится хорошо к себе относиться.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10. Если к ребенку часто бывают снисходительны — он учится быть терпеливым.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11. Если ребенка часто подбадривают — он приобретает уверенность в себе.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12. Если ребенок живет в атмосфере дружбы и чувствует себя необходимым — он учится находить в этом мире любовь.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13. Не говорите плохо о ребенке — ни при нем, ни без него.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14. Концентрируйтесь на развитии хорошего в ребенке, так что в итоге плохому не будет оставаться места.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15. Всегда прислушивайтесь и отвечайте ребенку, который обращается к вам.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16. Уважайте ребенка, который сделал ошибку и сможет сейчас или чуть позже исправить ее.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17. Будьте готовы помочь ребенку, который находится в поиске и быть незаметным для того ребенка, который уже все нашел.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18. Помогайте ребенку осваивать неосвоенное ранее. Делайте это, наполняя окружающий мир заботой, сдержанностью, тишиной и любовью.</w:t>
      </w:r>
      <w:r w:rsidRPr="00CC17C1">
        <w:rPr>
          <w:rFonts w:ascii="Times New Roman" w:hAnsi="Times New Roman"/>
          <w:sz w:val="32"/>
          <w:szCs w:val="32"/>
          <w:lang w:eastAsia="ru-RU"/>
        </w:rPr>
        <w:br/>
        <w:t>19. В обращении с ребенком всегда придерживайтесь лучших манер — предлагайте ему лучшее, что есть в вас самих.</w:t>
      </w:r>
    </w:p>
    <w:p w:rsidR="00E2414C" w:rsidRDefault="00E2414C" w:rsidP="00CC17C1">
      <w:pPr>
        <w:shd w:val="clear" w:color="auto" w:fill="F5F7E7"/>
        <w:spacing w:after="0" w:line="240" w:lineRule="auto"/>
        <w:ind w:left="-720" w:right="-36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2414C" w:rsidRPr="00CC17C1" w:rsidRDefault="00E2414C" w:rsidP="00CC17C1">
      <w:pPr>
        <w:shd w:val="clear" w:color="auto" w:fill="F5F7E7"/>
        <w:spacing w:after="0" w:line="240" w:lineRule="auto"/>
        <w:ind w:left="-720" w:right="-36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2414C" w:rsidRPr="005D6E26" w:rsidRDefault="00E2414C" w:rsidP="00CC17C1">
      <w:pPr>
        <w:shd w:val="clear" w:color="auto" w:fill="F5F7E7"/>
        <w:spacing w:after="0" w:line="240" w:lineRule="auto"/>
        <w:ind w:right="-36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2A4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" style="width:256.5pt;height:200.25pt;visibility:visible">
            <v:imagedata r:id="rId4" o:title=""/>
          </v:shape>
        </w:pict>
      </w:r>
    </w:p>
    <w:sectPr w:rsidR="00E2414C" w:rsidRPr="005D6E26" w:rsidSect="00CC17C1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E26"/>
    <w:rsid w:val="00321F30"/>
    <w:rsid w:val="00492A42"/>
    <w:rsid w:val="005D6E26"/>
    <w:rsid w:val="00CC17C1"/>
    <w:rsid w:val="00E2414C"/>
    <w:rsid w:val="00E37B08"/>
    <w:rsid w:val="00EB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32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0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0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60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05332">
                                                          <w:marLeft w:val="164"/>
                                                          <w:marRight w:val="16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0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60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0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0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60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6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60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05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0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605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605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605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60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605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5605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5605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226</Words>
  <Characters>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Заповеди  Марии Монтессори для родителей:</dc:title>
  <dc:subject/>
  <dc:creator>Учитель</dc:creator>
  <cp:keywords/>
  <dc:description/>
  <cp:lastModifiedBy>№1</cp:lastModifiedBy>
  <cp:revision>2</cp:revision>
  <dcterms:created xsi:type="dcterms:W3CDTF">2015-10-20T17:15:00Z</dcterms:created>
  <dcterms:modified xsi:type="dcterms:W3CDTF">2015-10-20T17:15:00Z</dcterms:modified>
</cp:coreProperties>
</file>