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6" w:rsidRDefault="002E7D46" w:rsidP="009227A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</w:t>
      </w:r>
    </w:p>
    <w:p w:rsidR="002E7D46" w:rsidRDefault="002E7D46" w:rsidP="009227A8">
      <w:pPr>
        <w:rPr>
          <w:rFonts w:ascii="Times New Roman" w:hAnsi="Times New Roman"/>
          <w:sz w:val="36"/>
          <w:szCs w:val="36"/>
        </w:rPr>
      </w:pPr>
    </w:p>
    <w:p w:rsidR="002E7D46" w:rsidRDefault="002E7D46" w:rsidP="009227A8">
      <w:pPr>
        <w:rPr>
          <w:rFonts w:ascii="Times New Roman" w:hAnsi="Times New Roman"/>
          <w:sz w:val="36"/>
          <w:szCs w:val="36"/>
        </w:rPr>
      </w:pPr>
    </w:p>
    <w:p w:rsidR="002E7D46" w:rsidRDefault="002E7D46" w:rsidP="009227A8">
      <w:pPr>
        <w:rPr>
          <w:rFonts w:ascii="Times New Roman" w:hAnsi="Times New Roman"/>
          <w:sz w:val="36"/>
          <w:szCs w:val="36"/>
        </w:rPr>
      </w:pPr>
    </w:p>
    <w:p w:rsidR="002E7D46" w:rsidRPr="00065964" w:rsidRDefault="002E7D46" w:rsidP="009227A8">
      <w:pPr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</w:t>
      </w:r>
      <w:r w:rsidRPr="00065964">
        <w:rPr>
          <w:rFonts w:ascii="Times New Roman" w:hAnsi="Times New Roman"/>
          <w:sz w:val="36"/>
          <w:szCs w:val="36"/>
        </w:rPr>
        <w:t xml:space="preserve">Внеклассное  мероприятие                                </w:t>
      </w:r>
    </w:p>
    <w:p w:rsidR="002E7D46" w:rsidRDefault="002E7D46" w:rsidP="009227A8">
      <w:pPr>
        <w:pStyle w:val="NormalWeb"/>
        <w:spacing w:before="0" w:beforeAutospacing="0" w:after="0" w:afterAutospacing="0" w:line="240" w:lineRule="atLeast"/>
        <w:jc w:val="center"/>
        <w:rPr>
          <w:rStyle w:val="Strong"/>
          <w:color w:val="333333"/>
          <w:sz w:val="28"/>
          <w:szCs w:val="28"/>
        </w:rPr>
      </w:pPr>
    </w:p>
    <w:p w:rsidR="002E7D46" w:rsidRDefault="002E7D46" w:rsidP="009227A8">
      <w:pPr>
        <w:spacing w:after="0" w:line="24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Style w:val="Strong"/>
          <w:color w:val="333333"/>
          <w:sz w:val="44"/>
          <w:szCs w:val="44"/>
        </w:rPr>
        <w:t xml:space="preserve">       </w:t>
      </w:r>
      <w:r w:rsidRPr="009227A8">
        <w:rPr>
          <w:rStyle w:val="Strong"/>
          <w:color w:val="333333"/>
          <w:sz w:val="44"/>
          <w:szCs w:val="44"/>
        </w:rPr>
        <w:t xml:space="preserve">  </w:t>
      </w:r>
      <w:r w:rsidRPr="009227A8">
        <w:rPr>
          <w:rStyle w:val="Strong"/>
          <w:rFonts w:ascii="Times New Roman" w:hAnsi="Times New Roman"/>
          <w:color w:val="333333"/>
          <w:sz w:val="44"/>
          <w:szCs w:val="44"/>
        </w:rPr>
        <w:t>«</w:t>
      </w:r>
      <w:r w:rsidRPr="009227A8">
        <w:rPr>
          <w:rFonts w:ascii="Times New Roman" w:hAnsi="Times New Roman"/>
          <w:b/>
          <w:sz w:val="44"/>
          <w:szCs w:val="44"/>
        </w:rPr>
        <w:t xml:space="preserve">ДА ЗДРАВСТВУЮТ </w:t>
      </w:r>
    </w:p>
    <w:p w:rsidR="002E7D46" w:rsidRPr="009227A8" w:rsidRDefault="002E7D46" w:rsidP="009227A8">
      <w:pPr>
        <w:spacing w:after="0" w:line="240" w:lineRule="atLeast"/>
        <w:jc w:val="center"/>
        <w:rPr>
          <w:rFonts w:ascii="Times New Roman" w:hAnsi="Times New Roman"/>
          <w:b/>
          <w:sz w:val="44"/>
          <w:szCs w:val="44"/>
        </w:rPr>
      </w:pPr>
      <w:r w:rsidRPr="009227A8">
        <w:rPr>
          <w:rFonts w:ascii="Times New Roman" w:hAnsi="Times New Roman"/>
          <w:b/>
          <w:sz w:val="44"/>
          <w:szCs w:val="44"/>
        </w:rPr>
        <w:t>ВЕЖЛИВОСТЬ И ДОБРОТА!»</w:t>
      </w:r>
    </w:p>
    <w:p w:rsidR="002E7D46" w:rsidRPr="009227A8" w:rsidRDefault="002E7D46" w:rsidP="009227A8">
      <w:pPr>
        <w:pStyle w:val="NormalWeb"/>
        <w:spacing w:before="0" w:beforeAutospacing="0" w:after="0" w:afterAutospacing="0" w:line="240" w:lineRule="atLeast"/>
        <w:rPr>
          <w:rStyle w:val="Strong"/>
          <w:color w:val="333333"/>
          <w:sz w:val="48"/>
          <w:szCs w:val="48"/>
        </w:rPr>
      </w:pPr>
      <w:r w:rsidRPr="009227A8">
        <w:rPr>
          <w:rStyle w:val="Strong"/>
          <w:color w:val="333333"/>
          <w:sz w:val="48"/>
          <w:szCs w:val="48"/>
        </w:rPr>
        <w:t xml:space="preserve"> </w:t>
      </w:r>
    </w:p>
    <w:p w:rsidR="002E7D46" w:rsidRDefault="002E7D46" w:rsidP="009227A8">
      <w:pPr>
        <w:pStyle w:val="NormalWeb"/>
        <w:spacing w:before="0" w:beforeAutospacing="0" w:after="0" w:afterAutospacing="0" w:line="240" w:lineRule="atLeast"/>
        <w:jc w:val="center"/>
        <w:rPr>
          <w:rStyle w:val="Strong"/>
          <w:color w:val="333333"/>
          <w:sz w:val="28"/>
          <w:szCs w:val="28"/>
        </w:rPr>
      </w:pPr>
    </w:p>
    <w:p w:rsidR="002E7D46" w:rsidRDefault="002E7D46" w:rsidP="009227A8">
      <w:pPr>
        <w:pStyle w:val="NormalWeb"/>
        <w:spacing w:before="0" w:beforeAutospacing="0" w:after="0" w:afterAutospacing="0" w:line="240" w:lineRule="atLeast"/>
        <w:jc w:val="center"/>
        <w:rPr>
          <w:rStyle w:val="Strong"/>
          <w:color w:val="333333"/>
          <w:sz w:val="28"/>
          <w:szCs w:val="28"/>
        </w:rPr>
      </w:pPr>
    </w:p>
    <w:p w:rsidR="002E7D46" w:rsidRDefault="002E7D46" w:rsidP="009227A8">
      <w:pPr>
        <w:pStyle w:val="NormalWeb"/>
        <w:spacing w:before="0" w:beforeAutospacing="0" w:after="0" w:afterAutospacing="0" w:line="240" w:lineRule="atLeast"/>
        <w:jc w:val="center"/>
        <w:rPr>
          <w:rStyle w:val="Strong"/>
          <w:color w:val="333333"/>
          <w:sz w:val="28"/>
          <w:szCs w:val="28"/>
        </w:rPr>
      </w:pPr>
    </w:p>
    <w:p w:rsidR="002E7D46" w:rsidRDefault="002E7D46" w:rsidP="009227A8">
      <w:pPr>
        <w:pStyle w:val="NormalWeb"/>
        <w:spacing w:before="0" w:beforeAutospacing="0" w:after="0" w:afterAutospacing="0" w:line="240" w:lineRule="atLeast"/>
        <w:jc w:val="center"/>
        <w:rPr>
          <w:rStyle w:val="Strong"/>
          <w:color w:val="333333"/>
          <w:sz w:val="28"/>
          <w:szCs w:val="28"/>
        </w:rPr>
      </w:pPr>
    </w:p>
    <w:p w:rsidR="002E7D46" w:rsidRDefault="002E7D46" w:rsidP="009227A8">
      <w:pPr>
        <w:pStyle w:val="NormalWeb"/>
        <w:spacing w:before="0" w:beforeAutospacing="0" w:after="0" w:afterAutospacing="0" w:line="240" w:lineRule="atLeast"/>
        <w:jc w:val="center"/>
        <w:rPr>
          <w:rStyle w:val="Strong"/>
          <w:color w:val="333333"/>
          <w:sz w:val="28"/>
          <w:szCs w:val="28"/>
        </w:rPr>
      </w:pPr>
    </w:p>
    <w:p w:rsidR="002E7D46" w:rsidRDefault="002E7D46" w:rsidP="009227A8">
      <w:pPr>
        <w:pStyle w:val="NormalWeb"/>
        <w:spacing w:before="0" w:beforeAutospacing="0" w:after="0" w:afterAutospacing="0" w:line="240" w:lineRule="atLeast"/>
        <w:jc w:val="center"/>
        <w:rPr>
          <w:rStyle w:val="Strong"/>
          <w:color w:val="333333"/>
          <w:sz w:val="28"/>
          <w:szCs w:val="28"/>
        </w:rPr>
      </w:pPr>
    </w:p>
    <w:p w:rsidR="002E7D46" w:rsidRDefault="002E7D46" w:rsidP="009227A8">
      <w:pPr>
        <w:pStyle w:val="NormalWeb"/>
        <w:spacing w:before="0" w:beforeAutospacing="0" w:after="0" w:afterAutospacing="0" w:line="240" w:lineRule="atLeast"/>
        <w:jc w:val="center"/>
      </w:pPr>
    </w:p>
    <w:p w:rsidR="002E7D46" w:rsidRDefault="002E7D46" w:rsidP="009227A8">
      <w:pPr>
        <w:pStyle w:val="NormalWeb"/>
        <w:spacing w:before="0" w:beforeAutospacing="0" w:after="0" w:afterAutospacing="0" w:line="240" w:lineRule="atLeast"/>
        <w:jc w:val="center"/>
      </w:pPr>
    </w:p>
    <w:p w:rsidR="002E7D46" w:rsidRDefault="002E7D46" w:rsidP="009227A8">
      <w:pPr>
        <w:pStyle w:val="NormalWeb"/>
        <w:spacing w:before="0" w:beforeAutospacing="0" w:after="0" w:afterAutospacing="0" w:line="240" w:lineRule="atLeast"/>
        <w:jc w:val="center"/>
      </w:pPr>
    </w:p>
    <w:p w:rsidR="002E7D46" w:rsidRDefault="002E7D46" w:rsidP="009227A8">
      <w:pPr>
        <w:pStyle w:val="NormalWeb"/>
        <w:spacing w:before="0" w:beforeAutospacing="0" w:after="0" w:afterAutospacing="0" w:line="240" w:lineRule="atLeast"/>
        <w:jc w:val="center"/>
      </w:pPr>
    </w:p>
    <w:p w:rsidR="002E7D46" w:rsidRDefault="002E7D46" w:rsidP="009227A8">
      <w:pPr>
        <w:pStyle w:val="NormalWeb"/>
        <w:spacing w:before="0" w:beforeAutospacing="0" w:after="0" w:afterAutospacing="0" w:line="240" w:lineRule="atLeast"/>
        <w:jc w:val="center"/>
      </w:pPr>
    </w:p>
    <w:p w:rsidR="002E7D46" w:rsidRDefault="002E7D46" w:rsidP="009227A8">
      <w:pPr>
        <w:pStyle w:val="NormalWeb"/>
        <w:spacing w:before="0" w:beforeAutospacing="0" w:after="0" w:afterAutospacing="0" w:line="240" w:lineRule="atLeast"/>
        <w:jc w:val="center"/>
      </w:pPr>
    </w:p>
    <w:p w:rsidR="002E7D46" w:rsidRDefault="002E7D46" w:rsidP="009227A8">
      <w:pPr>
        <w:pStyle w:val="NormalWeb"/>
        <w:spacing w:before="0" w:beforeAutospacing="0" w:after="0" w:afterAutospacing="0" w:line="240" w:lineRule="atLeast"/>
        <w:jc w:val="center"/>
      </w:pPr>
    </w:p>
    <w:p w:rsidR="002E7D46" w:rsidRDefault="002E7D46" w:rsidP="009227A8">
      <w:pPr>
        <w:pStyle w:val="NormalWeb"/>
        <w:spacing w:before="0" w:beforeAutospacing="0" w:after="0" w:afterAutospacing="0" w:line="240" w:lineRule="atLeast"/>
        <w:jc w:val="center"/>
      </w:pPr>
    </w:p>
    <w:p w:rsidR="002E7D46" w:rsidRDefault="002E7D46" w:rsidP="009227A8">
      <w:pPr>
        <w:pStyle w:val="NormalWeb"/>
        <w:spacing w:before="0" w:beforeAutospacing="0" w:after="0" w:afterAutospacing="0" w:line="240" w:lineRule="atLeast"/>
        <w:jc w:val="center"/>
      </w:pPr>
    </w:p>
    <w:p w:rsidR="002E7D46" w:rsidRPr="009227A8" w:rsidRDefault="002E7D46" w:rsidP="009227A8">
      <w:pPr>
        <w:pStyle w:val="NormalWeb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9227A8">
        <w:rPr>
          <w:sz w:val="28"/>
          <w:szCs w:val="28"/>
        </w:rPr>
        <w:t>Подготовила</w:t>
      </w:r>
    </w:p>
    <w:p w:rsidR="002E7D46" w:rsidRPr="009227A8" w:rsidRDefault="002E7D46" w:rsidP="009227A8">
      <w:pPr>
        <w:pStyle w:val="NormalWeb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9227A8">
        <w:rPr>
          <w:sz w:val="28"/>
          <w:szCs w:val="28"/>
        </w:rPr>
        <w:t>учитель начальных классов</w:t>
      </w:r>
    </w:p>
    <w:p w:rsidR="002E7D46" w:rsidRPr="009227A8" w:rsidRDefault="002E7D46" w:rsidP="009227A8">
      <w:pPr>
        <w:pStyle w:val="NormalWeb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9227A8">
        <w:rPr>
          <w:sz w:val="28"/>
          <w:szCs w:val="28"/>
        </w:rPr>
        <w:t>МБОУ «Средняя общеобразовательная</w:t>
      </w:r>
    </w:p>
    <w:p w:rsidR="002E7D46" w:rsidRPr="009227A8" w:rsidRDefault="002E7D46" w:rsidP="009227A8">
      <w:pPr>
        <w:pStyle w:val="NormalWeb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9227A8">
        <w:rPr>
          <w:sz w:val="28"/>
          <w:szCs w:val="28"/>
        </w:rPr>
        <w:t xml:space="preserve"> школа № 15» г .Калуги</w:t>
      </w:r>
    </w:p>
    <w:p w:rsidR="002E7D46" w:rsidRPr="009227A8" w:rsidRDefault="002E7D46" w:rsidP="009227A8">
      <w:pPr>
        <w:pStyle w:val="NormalWeb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9227A8">
        <w:rPr>
          <w:sz w:val="28"/>
          <w:szCs w:val="28"/>
        </w:rPr>
        <w:t>Прокопова Татьяна Алексеевна</w:t>
      </w:r>
    </w:p>
    <w:p w:rsidR="002E7D46" w:rsidRPr="009227A8" w:rsidRDefault="002E7D46" w:rsidP="009227A8">
      <w:pPr>
        <w:pStyle w:val="NormalWeb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E7D46" w:rsidRDefault="002E7D46" w:rsidP="009227A8">
      <w:pPr>
        <w:pStyle w:val="NormalWeb"/>
        <w:spacing w:before="0" w:beforeAutospacing="0" w:after="0" w:afterAutospacing="0" w:line="240" w:lineRule="atLeast"/>
        <w:jc w:val="center"/>
      </w:pPr>
    </w:p>
    <w:p w:rsidR="002E7D46" w:rsidRPr="00065964" w:rsidRDefault="002E7D46" w:rsidP="009227A8">
      <w:pPr>
        <w:pStyle w:val="NormalWeb"/>
        <w:tabs>
          <w:tab w:val="left" w:pos="4216"/>
        </w:tabs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</w:r>
    </w:p>
    <w:p w:rsidR="002E7D46" w:rsidRDefault="002E7D46" w:rsidP="009227A8">
      <w:pPr>
        <w:jc w:val="center"/>
        <w:rPr>
          <w:rFonts w:ascii="Times New Roman" w:hAnsi="Times New Roman"/>
          <w:sz w:val="28"/>
          <w:szCs w:val="28"/>
        </w:rPr>
      </w:pPr>
    </w:p>
    <w:p w:rsidR="002E7D46" w:rsidRDefault="002E7D46" w:rsidP="009227A8">
      <w:pPr>
        <w:jc w:val="center"/>
        <w:rPr>
          <w:rFonts w:ascii="Times New Roman" w:hAnsi="Times New Roman"/>
          <w:sz w:val="28"/>
          <w:szCs w:val="28"/>
        </w:rPr>
      </w:pPr>
    </w:p>
    <w:p w:rsidR="002E7D46" w:rsidRDefault="002E7D46" w:rsidP="009227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 2012</w:t>
      </w:r>
      <w:r w:rsidRPr="00065964">
        <w:rPr>
          <w:rFonts w:ascii="Times New Roman" w:hAnsi="Times New Roman"/>
          <w:sz w:val="28"/>
          <w:szCs w:val="28"/>
        </w:rPr>
        <w:t xml:space="preserve"> год</w:t>
      </w:r>
    </w:p>
    <w:p w:rsidR="002E7D46" w:rsidRDefault="002E7D46" w:rsidP="009227A8">
      <w:pPr>
        <w:jc w:val="center"/>
        <w:rPr>
          <w:rFonts w:ascii="Times New Roman" w:hAnsi="Times New Roman"/>
          <w:sz w:val="28"/>
          <w:szCs w:val="28"/>
        </w:rPr>
      </w:pPr>
    </w:p>
    <w:p w:rsidR="002E7D46" w:rsidRDefault="002E7D46" w:rsidP="009227A8">
      <w:pPr>
        <w:jc w:val="center"/>
        <w:rPr>
          <w:rFonts w:ascii="Times New Roman" w:hAnsi="Times New Roman"/>
          <w:sz w:val="28"/>
          <w:szCs w:val="28"/>
        </w:rPr>
      </w:pPr>
    </w:p>
    <w:p w:rsidR="002E7D46" w:rsidRDefault="002E7D46" w:rsidP="009227A8">
      <w:pPr>
        <w:jc w:val="center"/>
        <w:rPr>
          <w:rFonts w:ascii="Times New Roman" w:hAnsi="Times New Roman"/>
          <w:sz w:val="28"/>
          <w:szCs w:val="28"/>
        </w:rPr>
      </w:pPr>
    </w:p>
    <w:p w:rsidR="002E7D46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b/>
          <w:sz w:val="28"/>
          <w:szCs w:val="28"/>
        </w:rPr>
        <w:t>Цель занятия</w:t>
      </w:r>
      <w:r w:rsidRPr="00AB7C4E">
        <w:rPr>
          <w:rFonts w:ascii="Times New Roman" w:hAnsi="Times New Roman"/>
          <w:sz w:val="28"/>
          <w:szCs w:val="28"/>
        </w:rPr>
        <w:t xml:space="preserve">: </w:t>
      </w:r>
    </w:p>
    <w:p w:rsidR="002E7D46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формировать добрые взаимоотношения между детьми в классе; </w:t>
      </w:r>
    </w:p>
    <w:p w:rsidR="002E7D46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развивать стремление быть терпимым в обществе людей; </w:t>
      </w:r>
    </w:p>
    <w:p w:rsidR="002E7D46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воспитывать уважение к одноклассникам; показать детям систему отношений с окружающими людьми; </w:t>
      </w:r>
    </w:p>
    <w:p w:rsidR="002E7D46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 научить определять для себя значимые личностные ценности; </w:t>
      </w:r>
    </w:p>
    <w:p w:rsidR="002E7D46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 показать ребятам возможность и необходимость правильного выбора друзей; воспитывать дружеские взаимоотношения  в коллективе;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 развивать творческую активность и нравственные качества учащихся. 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AB7C4E">
        <w:rPr>
          <w:rFonts w:ascii="Times New Roman" w:hAnsi="Times New Roman"/>
          <w:sz w:val="28"/>
          <w:szCs w:val="28"/>
        </w:rPr>
        <w:t xml:space="preserve"> </w:t>
      </w:r>
      <w:r w:rsidRPr="00AB7C4E">
        <w:rPr>
          <w:rFonts w:ascii="Times New Roman" w:hAnsi="Times New Roman"/>
          <w:b/>
          <w:sz w:val="28"/>
          <w:szCs w:val="28"/>
          <w:u w:val="single"/>
        </w:rPr>
        <w:t>1 ученик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 xml:space="preserve">Друзья, вот вам на всякий случай 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>Стихи о школьнике одном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>Его зовут ... а впрочем,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>Мы лучше здесь его не назовем.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>"Спасибо", "Здравствуйте", "Простите"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>Произносить он не привык.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>Простого слова "извините"</w:t>
      </w:r>
    </w:p>
    <w:p w:rsidR="002E7D46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>Не одолел его язык.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>Не скажет он друзьям по школе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>Алеша, Петя, Ваня, Толя.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>Своих друзей зовет он только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>Алешка, Петька, Ванька, Толька.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>А, может быть, он вам знаком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>И вы встречались с ним где-либо,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>Тогда скажите нам о нем,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>А мы... Мы скажем вам "спасибо".</w:t>
      </w:r>
    </w:p>
    <w:p w:rsidR="002E7D46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br w:type="textWrapping" w:clear="all"/>
      </w:r>
      <w:r w:rsidRPr="00AB7C4E">
        <w:rPr>
          <w:rFonts w:ascii="Times New Roman" w:hAnsi="Times New Roman"/>
          <w:b/>
          <w:bCs/>
          <w:iCs/>
          <w:color w:val="000000"/>
          <w:sz w:val="28"/>
          <w:szCs w:val="28"/>
        </w:rPr>
        <w:t>УЧ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ИТЕЛЬ</w:t>
      </w:r>
      <w:r w:rsidRPr="00AB7C4E">
        <w:rPr>
          <w:rFonts w:ascii="Times New Roman" w:hAnsi="Times New Roman"/>
          <w:b/>
          <w:bCs/>
          <w:iCs/>
          <w:color w:val="000000"/>
          <w:sz w:val="28"/>
          <w:szCs w:val="28"/>
        </w:rPr>
        <w:t>:</w:t>
      </w:r>
      <w:r w:rsidRPr="00AB7C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bCs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>- А в ваших классах есть такие ученики?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Уважаемые гости! Мы рады видеть вас на нашем утреннике, который называется - </w:t>
      </w:r>
      <w:r w:rsidRPr="00843ADB">
        <w:rPr>
          <w:rFonts w:ascii="Times New Roman" w:hAnsi="Times New Roman"/>
          <w:b/>
          <w:sz w:val="28"/>
          <w:szCs w:val="28"/>
        </w:rPr>
        <w:t>"Да здравствуют вежливость и доброта!"</w:t>
      </w:r>
      <w:r w:rsidRPr="00AB7C4E">
        <w:rPr>
          <w:rFonts w:ascii="Times New Roman" w:hAnsi="Times New Roman"/>
          <w:sz w:val="28"/>
          <w:szCs w:val="28"/>
        </w:rPr>
        <w:t xml:space="preserve"> </w:t>
      </w:r>
      <w:r w:rsidRPr="00AB7C4E">
        <w:rPr>
          <w:rFonts w:ascii="Times New Roman" w:hAnsi="Times New Roman"/>
          <w:i/>
          <w:iCs/>
          <w:sz w:val="28"/>
          <w:szCs w:val="28"/>
        </w:rPr>
        <w:t>(дети читают хором.)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666699"/>
          <w:sz w:val="28"/>
          <w:szCs w:val="28"/>
        </w:rPr>
        <w:t xml:space="preserve">- </w:t>
      </w:r>
      <w:r w:rsidRPr="00AB7C4E">
        <w:rPr>
          <w:rFonts w:ascii="Times New Roman" w:hAnsi="Times New Roman"/>
          <w:color w:val="000000"/>
          <w:sz w:val="28"/>
          <w:szCs w:val="28"/>
        </w:rPr>
        <w:t xml:space="preserve">Дети, какую профессию вы хотели бы выбрать для себя по окончании школы?                    </w:t>
      </w:r>
      <w:r w:rsidRPr="00AB7C4E">
        <w:rPr>
          <w:rFonts w:ascii="Times New Roman" w:hAnsi="Times New Roman"/>
          <w:i/>
          <w:iCs/>
          <w:color w:val="000000"/>
          <w:sz w:val="28"/>
          <w:szCs w:val="28"/>
        </w:rPr>
        <w:t>(Дети делятся своей мечтой.)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AB7C4E">
        <w:rPr>
          <w:rFonts w:ascii="Times New Roman" w:hAnsi="Times New Roman"/>
          <w:color w:val="000000"/>
          <w:sz w:val="28"/>
          <w:szCs w:val="28"/>
        </w:rPr>
        <w:t>Но кем бы вы не работали, прежде всего, вы должны вырасти настоящими хорошими людьми: добрыми, смелыми, отзывчивыми, вежливыми. А этому тоже надо учиться. Поэтому вы и должны как можно чаще пользоваться вежливыми словами, от которых людям становится теплее, радостнее, светлее. В слове заключена великая сила. Доброе слово может подбодрить человека в трудную минуту, может помочь рассеять плохое настроение. Но не только слова должны быть у нас добрыми. Надо, чтобы и поступки ваши были разумными, ясными, добрыми, чтобы никогда вам не приходилось за них краснеть, стыдиться. Надо стараться всегда и во всем быть полезным людям.</w:t>
      </w:r>
    </w:p>
    <w:p w:rsidR="002E7D46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>Прочитаем наши плакаты с правилами вежливости и доброты.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Pr="00AB7C4E" w:rsidRDefault="002E7D46" w:rsidP="00AB7C4E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Вежливый человек приветлив и всегда внимателен к людям. </w:t>
      </w:r>
    </w:p>
    <w:p w:rsidR="002E7D46" w:rsidRPr="00AB7C4E" w:rsidRDefault="002E7D46" w:rsidP="00AB7C4E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Вежливость - это умение вести себя так, чтобы другим было с тобой  </w:t>
      </w:r>
    </w:p>
    <w:p w:rsidR="002E7D46" w:rsidRDefault="002E7D46" w:rsidP="00AB7C4E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>приятно.</w:t>
      </w:r>
    </w:p>
    <w:p w:rsidR="002E7D46" w:rsidRDefault="002E7D46" w:rsidP="00AB7C4E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Доброта – это стремление человека дать полное счастье всем людям, всему человечеству.</w:t>
      </w:r>
    </w:p>
    <w:p w:rsidR="002E7D46" w:rsidRPr="00AB7C4E" w:rsidRDefault="002E7D46" w:rsidP="00843ADB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Добро, сделанное в тайне, отплатится явно. </w:t>
      </w:r>
    </w:p>
    <w:p w:rsidR="002E7D46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празднике нас согревает солнышко и помогает Фея вежливости и доброты.</w:t>
      </w:r>
    </w:p>
    <w:p w:rsidR="002E7D46" w:rsidRDefault="002E7D46" w:rsidP="00AB7C4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ФЕЯ:</w:t>
      </w:r>
    </w:p>
    <w:p w:rsidR="002E7D46" w:rsidRPr="00AB7C4E" w:rsidRDefault="002E7D46" w:rsidP="008E43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</w:t>
      </w:r>
      <w:r w:rsidRPr="00AB7C4E">
        <w:rPr>
          <w:rFonts w:ascii="Times New Roman" w:hAnsi="Times New Roman"/>
          <w:sz w:val="28"/>
          <w:szCs w:val="28"/>
        </w:rPr>
        <w:t xml:space="preserve">ня мы совершим путешествие по маршруту добрых чувств, поступков, дел и отношений. Мы с вами сделаем остановки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B7C4E">
        <w:rPr>
          <w:rFonts w:ascii="Times New Roman" w:hAnsi="Times New Roman"/>
          <w:sz w:val="28"/>
          <w:szCs w:val="28"/>
        </w:rPr>
        <w:t>должны добраться до остановки “Доброты”.</w:t>
      </w:r>
    </w:p>
    <w:p w:rsidR="002E7D46" w:rsidRPr="00AB7C4E" w:rsidRDefault="002E7D46" w:rsidP="00843AD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Pr="00AB7C4E" w:rsidRDefault="002E7D46" w:rsidP="00573D27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- А </w:t>
      </w:r>
      <w:r>
        <w:rPr>
          <w:rFonts w:ascii="Times New Roman" w:hAnsi="Times New Roman"/>
          <w:sz w:val="28"/>
          <w:szCs w:val="28"/>
        </w:rPr>
        <w:t xml:space="preserve">чтобы нам </w:t>
      </w:r>
      <w:r w:rsidRPr="00AB7C4E">
        <w:rPr>
          <w:rFonts w:ascii="Times New Roman" w:hAnsi="Times New Roman"/>
          <w:sz w:val="28"/>
          <w:szCs w:val="28"/>
        </w:rPr>
        <w:t>путешествовать</w:t>
      </w:r>
      <w:r>
        <w:rPr>
          <w:rFonts w:ascii="Times New Roman" w:hAnsi="Times New Roman"/>
          <w:sz w:val="28"/>
          <w:szCs w:val="28"/>
        </w:rPr>
        <w:t xml:space="preserve"> было веселее,</w:t>
      </w:r>
      <w:r w:rsidRPr="00AB7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B7C4E">
        <w:rPr>
          <w:rFonts w:ascii="Times New Roman" w:hAnsi="Times New Roman"/>
          <w:sz w:val="28"/>
          <w:szCs w:val="28"/>
        </w:rPr>
        <w:t>озьмемся крепко за руки и улыбнёмся друг другу, подпевая, отправляемся в путешествие.</w:t>
      </w:r>
    </w:p>
    <w:p w:rsidR="002E7D46" w:rsidRPr="00AB7C4E" w:rsidRDefault="002E7D46" w:rsidP="00843AD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>(Звучит песня сл. М.Пляцковского, муз. В.Шаинского “Улыбка”).</w:t>
      </w:r>
    </w:p>
    <w:tbl>
      <w:tblPr>
        <w:tblW w:w="38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52"/>
      </w:tblGrid>
      <w:tr w:rsidR="002E7D46" w:rsidRPr="00ED61D5" w:rsidTr="00E53067">
        <w:trPr>
          <w:tblCellSpacing w:w="15" w:type="dxa"/>
        </w:trPr>
        <w:tc>
          <w:tcPr>
            <w:tcW w:w="0" w:type="auto"/>
            <w:vAlign w:val="center"/>
          </w:tcPr>
          <w:p w:rsidR="002E7D46" w:rsidRDefault="002E7D46" w:rsidP="008E436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E436D">
              <w:rPr>
                <w:rFonts w:ascii="Times New Roman" w:hAnsi="Times New Roman"/>
                <w:sz w:val="28"/>
                <w:szCs w:val="28"/>
              </w:rPr>
              <w:t>из м/ф "Крошка Енот"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2E7D46" w:rsidRDefault="002E7D46" w:rsidP="008E436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E436D">
              <w:rPr>
                <w:rFonts w:ascii="Times New Roman" w:hAnsi="Times New Roman"/>
                <w:sz w:val="28"/>
                <w:szCs w:val="28"/>
              </w:rPr>
              <w:t>От улыбки хмурый день светлей,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  <w:t>От улыбки в небе радуга проснется...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  <w:t>Поделись улыбкою своей,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  <w:t>И она к тебе не раз еще вернется.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ПРИПЕВ:</w:t>
            </w:r>
          </w:p>
          <w:p w:rsidR="002E7D46" w:rsidRPr="008E436D" w:rsidRDefault="002E7D46" w:rsidP="008E436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E436D">
              <w:rPr>
                <w:rFonts w:ascii="Times New Roman" w:hAnsi="Times New Roman"/>
                <w:sz w:val="28"/>
                <w:szCs w:val="28"/>
              </w:rPr>
              <w:t>И тогда наверняка,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  <w:t>Вдруг запляшут облака,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  <w:t>И кузнечик запиликает на скрипке...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  <w:t>С голубого ручейка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  <w:t>Начинается река,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  <w:t>Ну, а дружба начинается с улыбки.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E436D">
              <w:rPr>
                <w:rFonts w:ascii="Times New Roman" w:hAnsi="Times New Roman"/>
                <w:sz w:val="28"/>
                <w:szCs w:val="28"/>
              </w:rPr>
              <w:t>От улыбки солнечной одной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  <w:t>Перестанет плакать самый грустный дождик.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  <w:t>Добрый лес простится с тишиной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  <w:t>И захлопает в зеленые ладоши.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E436D">
              <w:rPr>
                <w:rFonts w:ascii="Times New Roman" w:hAnsi="Times New Roman"/>
                <w:sz w:val="28"/>
                <w:szCs w:val="28"/>
              </w:rPr>
              <w:t>От улыбки станет всем теплей -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  <w:t>И слону и даже маленькой улитке...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  <w:t>Так пускай повсюду на земле,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  <w:t>Будто лампочки, включаются улыбки!</w:t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</w:r>
            <w:r w:rsidRPr="008E436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2E7D46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z w:val="28"/>
          <w:szCs w:val="28"/>
        </w:rPr>
        <w:t>ИТЕЛЬ</w:t>
      </w:r>
      <w:r w:rsidRPr="00AB7C4E">
        <w:rPr>
          <w:rFonts w:ascii="Times New Roman" w:hAnsi="Times New Roman"/>
          <w:b/>
          <w:bCs/>
          <w:sz w:val="28"/>
          <w:szCs w:val="28"/>
        </w:rPr>
        <w:t>:</w:t>
      </w:r>
      <w:r w:rsidRPr="00AB7C4E">
        <w:rPr>
          <w:rFonts w:ascii="Times New Roman" w:hAnsi="Times New Roman"/>
          <w:sz w:val="28"/>
          <w:szCs w:val="28"/>
        </w:rPr>
        <w:t xml:space="preserve"> </w:t>
      </w:r>
    </w:p>
    <w:p w:rsidR="002E7D46" w:rsidRPr="008E436D" w:rsidRDefault="002E7D46" w:rsidP="00AB7C4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>Вежливый человек всегда внимателен к людям, он старается не причинять им неприятностей, не оскорблять окружающих ни словом, ни делом. Иногда ребята ведут себя грубо, им ка</w:t>
      </w:r>
      <w:r w:rsidRPr="008E436D">
        <w:rPr>
          <w:rFonts w:ascii="Times New Roman" w:hAnsi="Times New Roman"/>
          <w:sz w:val="28"/>
          <w:szCs w:val="28"/>
        </w:rPr>
        <w:t>жется, что в этих случаях они поступают как самостоятельные, независимые, взрослые люди.</w:t>
      </w:r>
    </w:p>
    <w:p w:rsidR="002E7D46" w:rsidRDefault="002E7D46" w:rsidP="00B444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D46" w:rsidRPr="008F0FF5" w:rsidRDefault="002E7D46" w:rsidP="008F0FF5">
      <w:pPr>
        <w:pStyle w:val="ListParagraph"/>
        <w:numPr>
          <w:ilvl w:val="0"/>
          <w:numId w:val="1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</w:rPr>
        <w:t xml:space="preserve">Поди узнай, поди пойми,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Что стало с парнем лет восьми?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Он всех в один несчастный день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Чуть не довёл до слёз,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Его зовут - стоит как пень,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Как будто в землю врос.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- Смотри, не пей воды сырой! -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Советует сосед.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Один стакан, потом второй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Андрюша пьёт в ответ. </w:t>
      </w:r>
    </w:p>
    <w:p w:rsidR="002E7D46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Pr="008F0FF5" w:rsidRDefault="002E7D46" w:rsidP="008F0FF5">
      <w:pPr>
        <w:pStyle w:val="ListParagraph"/>
        <w:numPr>
          <w:ilvl w:val="0"/>
          <w:numId w:val="1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</w:rPr>
        <w:t xml:space="preserve">Поди узнай, поди пойми,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Что стало с парнем лет восьми?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- Придёшь обедать к трём часам, -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Ему сказала мать.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Он пробурчал: - Я знаю сам …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А сам явился в пять.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- Ну что с тобой, Андрюшенька?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И сын признался ей: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- Когда я вас не слушаюсь,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Я выгляжу взрослей!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i/>
          <w:iCs/>
          <w:sz w:val="28"/>
          <w:szCs w:val="28"/>
          <w:u w:val="single"/>
        </w:rPr>
        <w:t>(А. Барто "Признание")</w:t>
      </w:r>
      <w:r w:rsidRPr="00B44473">
        <w:rPr>
          <w:rFonts w:ascii="Times New Roman" w:hAnsi="Times New Roman"/>
          <w:sz w:val="28"/>
          <w:szCs w:val="28"/>
        </w:rPr>
        <w:t xml:space="preserve"> </w:t>
      </w:r>
    </w:p>
    <w:p w:rsidR="002E7D46" w:rsidRDefault="002E7D46" w:rsidP="00B44473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E7D46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z w:val="28"/>
          <w:szCs w:val="28"/>
        </w:rPr>
        <w:t>ИТЕЛЬ</w:t>
      </w:r>
      <w:r w:rsidRPr="00B44473">
        <w:rPr>
          <w:rFonts w:ascii="Times New Roman" w:hAnsi="Times New Roman"/>
          <w:b/>
          <w:bCs/>
          <w:sz w:val="28"/>
          <w:szCs w:val="28"/>
        </w:rPr>
        <w:t>:</w:t>
      </w:r>
      <w:r w:rsidRPr="00B44473">
        <w:rPr>
          <w:rFonts w:ascii="Times New Roman" w:hAnsi="Times New Roman"/>
          <w:sz w:val="28"/>
          <w:szCs w:val="28"/>
        </w:rPr>
        <w:t xml:space="preserve">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>Прав ли мальчик?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473">
        <w:rPr>
          <w:rFonts w:ascii="Times New Roman" w:hAnsi="Times New Roman"/>
          <w:sz w:val="28"/>
          <w:szCs w:val="28"/>
        </w:rPr>
        <w:t xml:space="preserve"> Грубость, неуважительное отношение к людям - признак плохого воспитания. Невоспитанными, злыми, грубыми с родителями, со своими товарищами и совсем незнакомыми людьми бывают не только мальчики, но и девочки.</w:t>
      </w:r>
    </w:p>
    <w:p w:rsidR="002E7D46" w:rsidRDefault="002E7D46" w:rsidP="00B44473">
      <w:pPr>
        <w:spacing w:after="0" w:line="240" w:lineRule="atLeast"/>
        <w:rPr>
          <w:rFonts w:ascii="Arial" w:hAnsi="Arial" w:cs="Arial"/>
          <w:bCs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Инсценировка стихотворения  </w:t>
      </w:r>
      <w:r w:rsidRPr="00B44473">
        <w:rPr>
          <w:rFonts w:ascii="Times New Roman" w:hAnsi="Times New Roman"/>
          <w:b/>
          <w:i/>
          <w:iCs/>
          <w:sz w:val="28"/>
          <w:szCs w:val="28"/>
          <w:u w:val="single"/>
        </w:rPr>
        <w:t>(А. Барто "Любочка")</w:t>
      </w:r>
      <w:r w:rsidRPr="00B4447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44473">
        <w:rPr>
          <w:rFonts w:ascii="Arial" w:hAnsi="Arial" w:cs="Arial"/>
          <w:bCs/>
          <w:i/>
          <w:sz w:val="24"/>
          <w:szCs w:val="24"/>
        </w:rPr>
        <w:t>.</w:t>
      </w:r>
    </w:p>
    <w:p w:rsidR="002E7D46" w:rsidRPr="00B44473" w:rsidRDefault="002E7D46" w:rsidP="00B44473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>Синенькая юбочка</w:t>
      </w:r>
      <w:r w:rsidRPr="00B44473">
        <w:rPr>
          <w:rFonts w:ascii="Times New Roman" w:hAnsi="Times New Roman"/>
          <w:i/>
          <w:sz w:val="28"/>
          <w:szCs w:val="28"/>
        </w:rPr>
        <w:t xml:space="preserve">.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Ленточка в косе.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473">
        <w:rPr>
          <w:rFonts w:ascii="Times New Roman" w:hAnsi="Times New Roman"/>
          <w:sz w:val="28"/>
          <w:szCs w:val="28"/>
        </w:rPr>
        <w:t xml:space="preserve">Кто не знает Любочку?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Любу знают все.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Девочки на празднике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Соберутся в круг.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Как танцует Любочка!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Лучше всех подруг.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Кружится и юбочка,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И ленточка в косе.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Все глядят на Любочку,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Радуются все. </w:t>
      </w:r>
    </w:p>
    <w:p w:rsidR="002E7D46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Pr="00B44473" w:rsidRDefault="002E7D46" w:rsidP="00B44473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Но если к этой Любочке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Вы придёте в дом,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Там вы эту девочку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Узнаете с трудом.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Она кричит ещё с порога,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Объявляет на ходу: </w:t>
      </w:r>
    </w:p>
    <w:p w:rsidR="002E7D46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Pr="00B44473" w:rsidRDefault="002E7D46" w:rsidP="00B44473">
      <w:pPr>
        <w:pStyle w:val="ListParagraph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- У меня уроков много,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Я за хлебом не пойду! </w:t>
      </w:r>
    </w:p>
    <w:p w:rsidR="002E7D46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Pr="00B44473" w:rsidRDefault="002E7D46" w:rsidP="00B44473">
      <w:pPr>
        <w:pStyle w:val="ListParagraph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Едет Любочка в трамвае -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Она билета не берёт.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Всех локтями раздвигая,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Продвигается вперёд. </w:t>
      </w:r>
    </w:p>
    <w:p w:rsidR="002E7D46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Говорит она, толкаясь: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Pr="008F0FF5" w:rsidRDefault="002E7D46" w:rsidP="008F0FF5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</w:rPr>
        <w:t xml:space="preserve">- Фу, какая теснота! - </w:t>
      </w:r>
    </w:p>
    <w:p w:rsidR="002E7D46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44473">
        <w:rPr>
          <w:rFonts w:ascii="Times New Roman" w:hAnsi="Times New Roman"/>
          <w:sz w:val="28"/>
          <w:szCs w:val="28"/>
        </w:rPr>
        <w:t xml:space="preserve">Говорит она старушке: </w:t>
      </w:r>
    </w:p>
    <w:p w:rsidR="002E7D46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4473">
        <w:rPr>
          <w:rFonts w:ascii="Times New Roman" w:hAnsi="Times New Roman"/>
          <w:sz w:val="28"/>
          <w:szCs w:val="28"/>
        </w:rPr>
        <w:t xml:space="preserve">- Это детские места! </w:t>
      </w:r>
    </w:p>
    <w:p w:rsidR="002E7D46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Default="002E7D46" w:rsidP="008F0FF5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</w:rPr>
        <w:t xml:space="preserve">- Ну, садись, - вздыхает та. </w:t>
      </w:r>
    </w:p>
    <w:p w:rsidR="002E7D46" w:rsidRPr="008F0FF5" w:rsidRDefault="002E7D46" w:rsidP="008F0FF5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Pr="008F0FF5" w:rsidRDefault="002E7D46" w:rsidP="008F0FF5">
      <w:pPr>
        <w:pStyle w:val="ListParagraph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</w:rPr>
        <w:t xml:space="preserve">Синенькая юбочка,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Ленточка в косе.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Вот какая Любочка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Во всей её красе. </w:t>
      </w:r>
    </w:p>
    <w:p w:rsidR="002E7D46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ВМЕСТЕ: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Случается, что девочки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Порой бывают грубыми,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Хотя не обязательно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sz w:val="28"/>
          <w:szCs w:val="28"/>
        </w:rPr>
        <w:t xml:space="preserve">Они зовутся Любами. </w:t>
      </w: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i/>
          <w:iCs/>
          <w:sz w:val="28"/>
          <w:szCs w:val="28"/>
          <w:u w:val="single"/>
        </w:rPr>
        <w:t>(А. Барто "Любочка")</w:t>
      </w:r>
      <w:r w:rsidRPr="00B44473">
        <w:rPr>
          <w:rFonts w:ascii="Times New Roman" w:hAnsi="Times New Roman"/>
          <w:sz w:val="28"/>
          <w:szCs w:val="28"/>
        </w:rPr>
        <w:t xml:space="preserve"> </w:t>
      </w:r>
    </w:p>
    <w:p w:rsidR="002E7D46" w:rsidRDefault="002E7D46" w:rsidP="00B44473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E7D46" w:rsidRPr="00B44473" w:rsidRDefault="002E7D46" w:rsidP="00B44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44473"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z w:val="28"/>
          <w:szCs w:val="28"/>
        </w:rPr>
        <w:t>ИТЕЛЬ</w:t>
      </w:r>
      <w:r w:rsidRPr="00B44473">
        <w:rPr>
          <w:rFonts w:ascii="Times New Roman" w:hAnsi="Times New Roman"/>
          <w:b/>
          <w:bCs/>
          <w:sz w:val="28"/>
          <w:szCs w:val="28"/>
        </w:rPr>
        <w:t>:</w:t>
      </w:r>
      <w:r w:rsidRPr="00B44473">
        <w:rPr>
          <w:rFonts w:ascii="Times New Roman" w:hAnsi="Times New Roman"/>
          <w:sz w:val="28"/>
          <w:szCs w:val="28"/>
        </w:rPr>
        <w:t xml:space="preserve"> Какой сначала мы представили себе девочку? А потом? Ребята, какой можно сделать вывод из этих ситуаций?</w:t>
      </w:r>
    </w:p>
    <w:p w:rsidR="002E7D46" w:rsidRPr="008E436D" w:rsidRDefault="002E7D46" w:rsidP="00B4447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36D">
        <w:rPr>
          <w:rFonts w:ascii="Times New Roman" w:hAnsi="Times New Roman"/>
          <w:b/>
          <w:sz w:val="28"/>
          <w:szCs w:val="28"/>
        </w:rPr>
        <w:t xml:space="preserve"> </w:t>
      </w:r>
    </w:p>
    <w:p w:rsidR="002E7D46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Много славных дел ждёт вас в будущем, но прежде всего вы должны вырасти настоящими людьми: </w:t>
      </w:r>
      <w:r w:rsidRPr="00AB7C4E">
        <w:rPr>
          <w:rFonts w:ascii="Times New Roman" w:hAnsi="Times New Roman"/>
          <w:sz w:val="28"/>
          <w:szCs w:val="28"/>
          <w:u w:val="single"/>
        </w:rPr>
        <w:t>добрыми, смелыми, отзывчивыми, вежливыми</w:t>
      </w:r>
      <w:r w:rsidRPr="00AB7C4E">
        <w:rPr>
          <w:rFonts w:ascii="Times New Roman" w:hAnsi="Times New Roman"/>
          <w:sz w:val="28"/>
          <w:szCs w:val="28"/>
        </w:rPr>
        <w:t xml:space="preserve">. Этому нужно учиться с детства. Вежливость, честность и доброта делают их стойкими и весёлыми. </w:t>
      </w:r>
    </w:p>
    <w:p w:rsidR="002E7D46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Default="002E7D46" w:rsidP="009616A5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УЧИТЕЛЬ: </w:t>
      </w:r>
    </w:p>
    <w:p w:rsidR="002E7D46" w:rsidRDefault="002E7D46" w:rsidP="009616A5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 любите сказки? Одной из главных тем русских народных сказок всегда была тема добра и зла. В сказках встречаются добрые и злые герои. Сейчас мы с вами поиграем в игру. Я буду называть сказочного героя, а вы будете отвечать, добрый он или злой. Если добрый, вы радостно хлопаете в ладоши, если злой – закрываете лицо ладошками.</w:t>
      </w:r>
    </w:p>
    <w:p w:rsidR="002E7D46" w:rsidRDefault="002E7D46" w:rsidP="009616A5">
      <w:pPr>
        <w:spacing w:after="0" w:line="240" w:lineRule="atLeas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EB74A0">
        <w:rPr>
          <w:rFonts w:ascii="Times New Roman" w:hAnsi="Times New Roman"/>
          <w:bCs/>
          <w:i/>
          <w:sz w:val="28"/>
          <w:szCs w:val="28"/>
        </w:rPr>
        <w:t>Иван-царевич,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EB74A0">
        <w:rPr>
          <w:rFonts w:ascii="Times New Roman" w:hAnsi="Times New Roman"/>
          <w:bCs/>
          <w:i/>
          <w:sz w:val="28"/>
          <w:szCs w:val="28"/>
        </w:rPr>
        <w:t>Кощей бессмертный,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Золотая рыбка,  Дюймовочка,  Карабас-Барабас,  Красная шапочка,  Гуси-лебеди,  Баба-Яга,  Золушка, Морозко, Соловей-разбойник, Мальвина.)</w:t>
      </w: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ВЫХОДИТ МАЛЬВИНА И БУРАТИНО</w:t>
      </w:r>
    </w:p>
    <w:p w:rsidR="002E7D46" w:rsidRDefault="002E7D46" w:rsidP="00AB7C4E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E7D46" w:rsidRPr="00AB7C4E" w:rsidRDefault="002E7D46" w:rsidP="00AB7C4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b/>
          <w:bCs/>
          <w:sz w:val="28"/>
          <w:szCs w:val="28"/>
        </w:rPr>
        <w:t>II. Остановка “Сказочных героев”</w:t>
      </w:r>
    </w:p>
    <w:p w:rsidR="002E7D46" w:rsidRPr="008F0FF5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  <w:u w:val="single"/>
        </w:rPr>
        <w:t>Мальвина</w:t>
      </w:r>
      <w:r w:rsidRPr="008F0FF5">
        <w:rPr>
          <w:rFonts w:ascii="Times New Roman" w:hAnsi="Times New Roman"/>
          <w:sz w:val="28"/>
          <w:szCs w:val="28"/>
        </w:rPr>
        <w:t>: Здравствуйте, дети!</w:t>
      </w:r>
    </w:p>
    <w:p w:rsidR="002E7D46" w:rsidRPr="008F0FF5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  <w:u w:val="single"/>
        </w:rPr>
        <w:t>Буратино</w:t>
      </w:r>
      <w:r w:rsidRPr="008F0FF5">
        <w:rPr>
          <w:rFonts w:ascii="Times New Roman" w:hAnsi="Times New Roman"/>
          <w:sz w:val="28"/>
          <w:szCs w:val="28"/>
        </w:rPr>
        <w:t>: (бурчит себе под нос, стоит вполоборота к плакату) Здрасте!</w:t>
      </w:r>
    </w:p>
    <w:p w:rsidR="002E7D46" w:rsidRPr="008F0FF5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  <w:u w:val="single"/>
        </w:rPr>
        <w:t>Мальвина</w:t>
      </w:r>
      <w:r w:rsidRPr="008F0FF5">
        <w:rPr>
          <w:rFonts w:ascii="Times New Roman" w:hAnsi="Times New Roman"/>
          <w:sz w:val="28"/>
          <w:szCs w:val="28"/>
        </w:rPr>
        <w:t>: Что ты такой невесёлый, Буратино?</w:t>
      </w:r>
    </w:p>
    <w:p w:rsidR="002E7D46" w:rsidRPr="008F0FF5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  <w:u w:val="single"/>
        </w:rPr>
        <w:t>Буратино</w:t>
      </w:r>
      <w:r w:rsidRPr="008F0FF5">
        <w:rPr>
          <w:rFonts w:ascii="Times New Roman" w:hAnsi="Times New Roman"/>
          <w:sz w:val="28"/>
          <w:szCs w:val="28"/>
        </w:rPr>
        <w:t>: Невесёлый и всё. А тебе что от меня надо?</w:t>
      </w:r>
    </w:p>
    <w:p w:rsidR="002E7D46" w:rsidRPr="008F0FF5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  <w:u w:val="single"/>
        </w:rPr>
        <w:t>Мальвина</w:t>
      </w:r>
      <w:r w:rsidRPr="008F0FF5">
        <w:rPr>
          <w:rFonts w:ascii="Times New Roman" w:hAnsi="Times New Roman"/>
          <w:sz w:val="28"/>
          <w:szCs w:val="28"/>
        </w:rPr>
        <w:t>: (обидчиво) Почему ты мне так отвечаешь? Ведь я хочу узнать, что с тобой случилось. Может быть, тебе надо помочь?</w:t>
      </w:r>
    </w:p>
    <w:p w:rsidR="002E7D46" w:rsidRPr="008F0FF5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  <w:u w:val="single"/>
        </w:rPr>
        <w:t>Буратино</w:t>
      </w:r>
      <w:r w:rsidRPr="008F0FF5">
        <w:rPr>
          <w:rFonts w:ascii="Times New Roman" w:hAnsi="Times New Roman"/>
          <w:sz w:val="28"/>
          <w:szCs w:val="28"/>
        </w:rPr>
        <w:t>: А что я тебе такого сказал?</w:t>
      </w:r>
    </w:p>
    <w:p w:rsidR="002E7D46" w:rsidRPr="008F0FF5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  <w:u w:val="single"/>
        </w:rPr>
        <w:t xml:space="preserve">Мальвина: </w:t>
      </w:r>
      <w:r w:rsidRPr="008F0FF5">
        <w:rPr>
          <w:rFonts w:ascii="Times New Roman" w:hAnsi="Times New Roman"/>
          <w:sz w:val="28"/>
          <w:szCs w:val="28"/>
        </w:rPr>
        <w:t>Ничего особенного ты мне не сказал, но так ты со мной говоришь, что неприятно даже слушать и отвечать.</w:t>
      </w:r>
    </w:p>
    <w:p w:rsidR="002E7D46" w:rsidRPr="008F0FF5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  <w:u w:val="single"/>
        </w:rPr>
        <w:t>Буратино</w:t>
      </w:r>
      <w:r w:rsidRPr="008F0FF5">
        <w:rPr>
          <w:rFonts w:ascii="Times New Roman" w:hAnsi="Times New Roman"/>
          <w:sz w:val="28"/>
          <w:szCs w:val="28"/>
        </w:rPr>
        <w:t>: Вот ещё, кто не хочет, пусть со мной не разговаривает!</w:t>
      </w:r>
    </w:p>
    <w:p w:rsidR="002E7D46" w:rsidRPr="008F0FF5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  <w:u w:val="single"/>
        </w:rPr>
        <w:t>Мальвина</w:t>
      </w:r>
      <w:r w:rsidRPr="008F0FF5">
        <w:rPr>
          <w:rFonts w:ascii="Times New Roman" w:hAnsi="Times New Roman"/>
          <w:sz w:val="28"/>
          <w:szCs w:val="28"/>
        </w:rPr>
        <w:t>: Буратино, что у тебя за тон?</w:t>
      </w:r>
    </w:p>
    <w:p w:rsidR="002E7D46" w:rsidRPr="008F0FF5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  <w:u w:val="single"/>
        </w:rPr>
        <w:t>Буратино</w:t>
      </w:r>
      <w:r w:rsidRPr="008F0FF5">
        <w:rPr>
          <w:rFonts w:ascii="Times New Roman" w:hAnsi="Times New Roman"/>
          <w:sz w:val="28"/>
          <w:szCs w:val="28"/>
        </w:rPr>
        <w:t>: Обыкновенный. Ведь я никого не ругаю.</w:t>
      </w:r>
    </w:p>
    <w:p w:rsidR="002E7D46" w:rsidRPr="008F0FF5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  <w:u w:val="single"/>
        </w:rPr>
        <w:t>Мальвина</w:t>
      </w:r>
      <w:r w:rsidRPr="008F0FF5">
        <w:rPr>
          <w:rFonts w:ascii="Times New Roman" w:hAnsi="Times New Roman"/>
          <w:sz w:val="28"/>
          <w:szCs w:val="28"/>
        </w:rPr>
        <w:t>: Я заметила, что ты часто говоришь таким тоном не только с ребятами, но даже и с Папой Карло.</w:t>
      </w:r>
    </w:p>
    <w:p w:rsidR="002E7D46" w:rsidRPr="008F0FF5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  <w:u w:val="single"/>
        </w:rPr>
        <w:t>Буратино</w:t>
      </w:r>
      <w:r w:rsidRPr="008F0FF5">
        <w:rPr>
          <w:rFonts w:ascii="Times New Roman" w:hAnsi="Times New Roman"/>
          <w:sz w:val="28"/>
          <w:szCs w:val="28"/>
        </w:rPr>
        <w:t>: Подумаешь – тон! Может быть, я иногда говорю немного громко и капризно, зато я хороший товарищ, весёлый, помогаю всем, люблю всех веселить. Только некоторые не понимают шуток. Вот, например, вчера иду и вижу: Пьеро поскользнулся и как плюхнется на землю. Я, конечно, засмеялся и спросил его: “Ну, как посадка прошла?” А он обиделся и ушёл. И что плохого я сказал?</w:t>
      </w:r>
    </w:p>
    <w:p w:rsidR="002E7D46" w:rsidRPr="008F0FF5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  <w:u w:val="single"/>
        </w:rPr>
        <w:t>Мальвина</w:t>
      </w:r>
      <w:r w:rsidRPr="008F0FF5">
        <w:rPr>
          <w:rFonts w:ascii="Times New Roman" w:hAnsi="Times New Roman"/>
          <w:sz w:val="28"/>
          <w:szCs w:val="28"/>
        </w:rPr>
        <w:t>: (обращаясь к ребятам) Ребята, объясните Буратино, почему обиделся Пьеро. Почему ему неприятна “шутка” Буратино?</w:t>
      </w:r>
    </w:p>
    <w:p w:rsidR="002E7D46" w:rsidRPr="008F0FF5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  <w:u w:val="single"/>
        </w:rPr>
        <w:t>Буратино</w:t>
      </w:r>
      <w:r w:rsidRPr="008F0FF5">
        <w:rPr>
          <w:rFonts w:ascii="Times New Roman" w:hAnsi="Times New Roman"/>
          <w:sz w:val="28"/>
          <w:szCs w:val="28"/>
        </w:rPr>
        <w:t>: А разве я один так разговариваю и шучу? Я учусь у ребят. Вон они как сами говорят. Есть такие, которые даже называют друг друга грубыми словами, дразнятся. А давайте не будем думать, кто хуже себя ведёт, мы просто станем все лучше. Хорошо я придумал?</w:t>
      </w:r>
    </w:p>
    <w:p w:rsidR="002E7D46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  <w:u w:val="single"/>
        </w:rPr>
        <w:t>Мальвина</w:t>
      </w:r>
      <w:r w:rsidRPr="008F0FF5">
        <w:rPr>
          <w:rFonts w:ascii="Times New Roman" w:hAnsi="Times New Roman"/>
          <w:sz w:val="28"/>
          <w:szCs w:val="28"/>
        </w:rPr>
        <w:t>: Очень хорошо, Буратино. Надо всегда помнить, что от доброго слова у людей становится тепло на сердце, а от злого – дружба может разрушиться.</w:t>
      </w:r>
    </w:p>
    <w:p w:rsidR="002E7D46" w:rsidRPr="008F0FF5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Pr="00CB1D45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 w:rsidRPr="00CB1D45">
        <w:rPr>
          <w:rFonts w:ascii="Times New Roman" w:hAnsi="Times New Roman"/>
          <w:sz w:val="28"/>
          <w:szCs w:val="28"/>
          <w:u w:val="single"/>
        </w:rPr>
        <w:t>Песня: (поют Буратино и Мальвина)</w:t>
      </w:r>
    </w:p>
    <w:p w:rsidR="002E7D46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F0FF5">
        <w:rPr>
          <w:rFonts w:ascii="Times New Roman" w:hAnsi="Times New Roman"/>
          <w:sz w:val="28"/>
          <w:szCs w:val="28"/>
        </w:rPr>
        <w:t xml:space="preserve">Друг всегда меня может выручить </w:t>
      </w:r>
      <w:r w:rsidRPr="008F0FF5">
        <w:rPr>
          <w:rFonts w:ascii="Times New Roman" w:hAnsi="Times New Roman"/>
          <w:sz w:val="28"/>
          <w:szCs w:val="28"/>
        </w:rPr>
        <w:br/>
        <w:t xml:space="preserve">Если что-нибудь приключиться вдруг </w:t>
      </w:r>
      <w:r w:rsidRPr="008F0FF5">
        <w:rPr>
          <w:rFonts w:ascii="Times New Roman" w:hAnsi="Times New Roman"/>
          <w:sz w:val="28"/>
          <w:szCs w:val="28"/>
        </w:rPr>
        <w:br/>
        <w:t xml:space="preserve">Нужным быть кому-то в трудную минуту </w:t>
      </w:r>
      <w:r w:rsidRPr="008F0FF5">
        <w:rPr>
          <w:rFonts w:ascii="Times New Roman" w:hAnsi="Times New Roman"/>
          <w:sz w:val="28"/>
          <w:szCs w:val="28"/>
        </w:rPr>
        <w:br/>
        <w:t xml:space="preserve">Вот что значит настоящий, верный друг. </w:t>
      </w:r>
      <w:r w:rsidRPr="008F0FF5">
        <w:rPr>
          <w:rFonts w:ascii="Times New Roman" w:hAnsi="Times New Roman"/>
          <w:sz w:val="28"/>
          <w:szCs w:val="28"/>
        </w:rPr>
        <w:br/>
        <w:t xml:space="preserve">Нужным быть кому-то в трудную минуту </w:t>
      </w:r>
      <w:r w:rsidRPr="008F0FF5">
        <w:rPr>
          <w:rFonts w:ascii="Times New Roman" w:hAnsi="Times New Roman"/>
          <w:sz w:val="28"/>
          <w:szCs w:val="28"/>
        </w:rPr>
        <w:br/>
        <w:t>Вот что значит настоящий, верный друг.</w:t>
      </w:r>
    </w:p>
    <w:p w:rsidR="002E7D46" w:rsidRDefault="002E7D46" w:rsidP="008F0FF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3EAC">
        <w:rPr>
          <w:rFonts w:ascii="Times New Roman" w:hAnsi="Times New Roman"/>
          <w:b/>
          <w:sz w:val="28"/>
          <w:szCs w:val="28"/>
        </w:rPr>
        <w:t>Учитель:</w:t>
      </w:r>
      <w:r w:rsidRPr="00573EAC">
        <w:rPr>
          <w:rFonts w:ascii="Times New Roman" w:hAnsi="Times New Roman"/>
          <w:sz w:val="28"/>
          <w:szCs w:val="28"/>
        </w:rPr>
        <w:t xml:space="preserve"> </w:t>
      </w:r>
    </w:p>
    <w:p w:rsidR="002E7D46" w:rsidRPr="00573EAC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3EAC">
        <w:rPr>
          <w:rFonts w:ascii="Times New Roman" w:hAnsi="Times New Roman"/>
          <w:sz w:val="28"/>
          <w:szCs w:val="28"/>
        </w:rPr>
        <w:t xml:space="preserve">Ребята, а когда очень хочется сделать добро, оно всегда исполняется. Такова волшебная сила добра. </w:t>
      </w:r>
    </w:p>
    <w:p w:rsidR="002E7D46" w:rsidRDefault="002E7D46" w:rsidP="00573EAC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E7D46" w:rsidRPr="00573EAC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3EAC">
        <w:rPr>
          <w:rFonts w:ascii="Times New Roman" w:hAnsi="Times New Roman"/>
          <w:b/>
          <w:bCs/>
          <w:sz w:val="28"/>
          <w:szCs w:val="28"/>
        </w:rPr>
        <w:t>III. Остановка “Доброй Феи”.</w:t>
      </w:r>
    </w:p>
    <w:p w:rsidR="002E7D46" w:rsidRPr="00573EAC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3EAC">
        <w:rPr>
          <w:rFonts w:ascii="Times New Roman" w:hAnsi="Times New Roman"/>
          <w:sz w:val="28"/>
          <w:szCs w:val="28"/>
        </w:rPr>
        <w:t>(Входит Фея с коробкой и с волшебной палочкой)</w:t>
      </w:r>
    </w:p>
    <w:p w:rsidR="002E7D46" w:rsidRPr="00573EAC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3EAC">
        <w:rPr>
          <w:rFonts w:ascii="Times New Roman" w:hAnsi="Times New Roman"/>
          <w:sz w:val="28"/>
          <w:szCs w:val="28"/>
        </w:rPr>
        <w:t xml:space="preserve">- Ребята, </w:t>
      </w:r>
      <w:r>
        <w:rPr>
          <w:rFonts w:ascii="Times New Roman" w:hAnsi="Times New Roman"/>
          <w:sz w:val="28"/>
          <w:szCs w:val="28"/>
        </w:rPr>
        <w:t xml:space="preserve"> я </w:t>
      </w:r>
      <w:r w:rsidRPr="00573EAC">
        <w:rPr>
          <w:rFonts w:ascii="Times New Roman" w:hAnsi="Times New Roman"/>
          <w:sz w:val="28"/>
          <w:szCs w:val="28"/>
        </w:rPr>
        <w:t>слышала, о чём вы тут говорили. Послушайте мои слова и запомните:</w:t>
      </w:r>
    </w:p>
    <w:p w:rsidR="002E7D46" w:rsidRPr="00573EAC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3EAC">
        <w:rPr>
          <w:rFonts w:ascii="Times New Roman" w:hAnsi="Times New Roman"/>
          <w:sz w:val="28"/>
          <w:szCs w:val="28"/>
        </w:rPr>
        <w:t xml:space="preserve">Добрым быть совсем, совсем непросто, </w:t>
      </w:r>
      <w:r w:rsidRPr="00573EAC">
        <w:rPr>
          <w:rFonts w:ascii="Times New Roman" w:hAnsi="Times New Roman"/>
          <w:sz w:val="28"/>
          <w:szCs w:val="28"/>
        </w:rPr>
        <w:br/>
        <w:t xml:space="preserve">Не зависит доброта от роста, </w:t>
      </w:r>
      <w:r w:rsidRPr="00573EAC">
        <w:rPr>
          <w:rFonts w:ascii="Times New Roman" w:hAnsi="Times New Roman"/>
          <w:sz w:val="28"/>
          <w:szCs w:val="28"/>
        </w:rPr>
        <w:br/>
        <w:t xml:space="preserve">Не зависит доброта от цвета </w:t>
      </w:r>
      <w:r w:rsidRPr="00573EAC">
        <w:rPr>
          <w:rFonts w:ascii="Times New Roman" w:hAnsi="Times New Roman"/>
          <w:sz w:val="28"/>
          <w:szCs w:val="28"/>
        </w:rPr>
        <w:br/>
        <w:t xml:space="preserve">Доброта – не пряник, не конфета. </w:t>
      </w:r>
      <w:r w:rsidRPr="00573EAC">
        <w:rPr>
          <w:rFonts w:ascii="Times New Roman" w:hAnsi="Times New Roman"/>
          <w:sz w:val="28"/>
          <w:szCs w:val="28"/>
        </w:rPr>
        <w:br/>
        <w:t xml:space="preserve">Если доброта, как солнце светит, </w:t>
      </w:r>
      <w:r w:rsidRPr="00573EAC">
        <w:rPr>
          <w:rFonts w:ascii="Times New Roman" w:hAnsi="Times New Roman"/>
          <w:sz w:val="28"/>
          <w:szCs w:val="28"/>
        </w:rPr>
        <w:br/>
        <w:t>Радуются взрослые и дети.</w:t>
      </w:r>
    </w:p>
    <w:p w:rsidR="002E7D46" w:rsidRDefault="002E7D46" w:rsidP="00573EA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573EAC">
        <w:rPr>
          <w:rFonts w:ascii="Times New Roman" w:hAnsi="Times New Roman"/>
          <w:b/>
          <w:sz w:val="28"/>
          <w:szCs w:val="28"/>
        </w:rPr>
        <w:t>Учитель:</w:t>
      </w:r>
    </w:p>
    <w:p w:rsidR="002E7D46" w:rsidRPr="00573EAC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3EAC">
        <w:rPr>
          <w:rFonts w:ascii="Times New Roman" w:hAnsi="Times New Roman"/>
          <w:sz w:val="28"/>
          <w:szCs w:val="28"/>
        </w:rPr>
        <w:t xml:space="preserve"> Скажите, ребята, легко ли быть добрым и вежливым? Почему?</w:t>
      </w:r>
    </w:p>
    <w:p w:rsidR="002E7D46" w:rsidRPr="00573EAC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3EAC">
        <w:rPr>
          <w:rFonts w:ascii="Times New Roman" w:hAnsi="Times New Roman"/>
          <w:sz w:val="28"/>
          <w:szCs w:val="28"/>
        </w:rPr>
        <w:t>Этому нужно учиться.</w:t>
      </w:r>
    </w:p>
    <w:p w:rsidR="002E7D46" w:rsidRDefault="002E7D46" w:rsidP="00573EA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D57997">
        <w:rPr>
          <w:rFonts w:ascii="Times New Roman" w:hAnsi="Times New Roman"/>
          <w:b/>
          <w:sz w:val="28"/>
          <w:szCs w:val="28"/>
        </w:rPr>
        <w:t>Фея:</w:t>
      </w:r>
    </w:p>
    <w:p w:rsidR="002E7D46" w:rsidRPr="00573EAC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3EAC">
        <w:rPr>
          <w:rFonts w:ascii="Times New Roman" w:hAnsi="Times New Roman"/>
          <w:sz w:val="28"/>
          <w:szCs w:val="28"/>
        </w:rPr>
        <w:t xml:space="preserve"> В каждом из нас есть маленькое солнце. Это солнце – доброта.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EAC">
        <w:rPr>
          <w:rFonts w:ascii="Times New Roman" w:hAnsi="Times New Roman"/>
          <w:sz w:val="28"/>
          <w:szCs w:val="28"/>
        </w:rPr>
        <w:t xml:space="preserve">Как солнце доброта озаряет своими лучами и дарит людям </w:t>
      </w:r>
      <w:r w:rsidRPr="00573EAC">
        <w:rPr>
          <w:rFonts w:ascii="Times New Roman" w:hAnsi="Times New Roman"/>
          <w:sz w:val="28"/>
          <w:szCs w:val="28"/>
          <w:u w:val="single"/>
        </w:rPr>
        <w:t>теплоту</w:t>
      </w:r>
      <w:r w:rsidRPr="00573EAC">
        <w:rPr>
          <w:rFonts w:ascii="Times New Roman" w:hAnsi="Times New Roman"/>
          <w:sz w:val="28"/>
          <w:szCs w:val="28"/>
        </w:rPr>
        <w:t xml:space="preserve">, </w:t>
      </w:r>
      <w:r w:rsidRPr="00573EAC">
        <w:rPr>
          <w:rFonts w:ascii="Times New Roman" w:hAnsi="Times New Roman"/>
          <w:sz w:val="28"/>
          <w:szCs w:val="28"/>
          <w:u w:val="single"/>
        </w:rPr>
        <w:t>заботливость</w:t>
      </w:r>
      <w:r w:rsidRPr="00573EAC">
        <w:rPr>
          <w:rFonts w:ascii="Times New Roman" w:hAnsi="Times New Roman"/>
          <w:sz w:val="28"/>
          <w:szCs w:val="28"/>
        </w:rPr>
        <w:t xml:space="preserve"> и </w:t>
      </w:r>
      <w:r w:rsidRPr="00573EAC">
        <w:rPr>
          <w:rFonts w:ascii="Times New Roman" w:hAnsi="Times New Roman"/>
          <w:sz w:val="28"/>
          <w:szCs w:val="28"/>
          <w:u w:val="single"/>
        </w:rPr>
        <w:t>внимание</w:t>
      </w:r>
      <w:r w:rsidRPr="00573E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EAC">
        <w:rPr>
          <w:rFonts w:ascii="Times New Roman" w:hAnsi="Times New Roman"/>
          <w:sz w:val="28"/>
          <w:szCs w:val="28"/>
        </w:rPr>
        <w:t>Добрый человек всегда пользуется волшебными словами. А вы знаете вол</w:t>
      </w:r>
      <w:r>
        <w:rPr>
          <w:rFonts w:ascii="Times New Roman" w:hAnsi="Times New Roman"/>
          <w:sz w:val="28"/>
          <w:szCs w:val="28"/>
        </w:rPr>
        <w:t xml:space="preserve">шебные слова? Я </w:t>
      </w:r>
      <w:r w:rsidRPr="00573EAC">
        <w:rPr>
          <w:rFonts w:ascii="Times New Roman" w:hAnsi="Times New Roman"/>
          <w:sz w:val="28"/>
          <w:szCs w:val="28"/>
        </w:rPr>
        <w:t xml:space="preserve"> буду дот</w:t>
      </w:r>
      <w:r>
        <w:rPr>
          <w:rFonts w:ascii="Times New Roman" w:hAnsi="Times New Roman"/>
          <w:sz w:val="28"/>
          <w:szCs w:val="28"/>
        </w:rPr>
        <w:t>рагиваться до вас, а вы мне буде</w:t>
      </w:r>
      <w:r w:rsidRPr="00573EAC">
        <w:rPr>
          <w:rFonts w:ascii="Times New Roman" w:hAnsi="Times New Roman"/>
          <w:sz w:val="28"/>
          <w:szCs w:val="28"/>
        </w:rPr>
        <w:t>те называть волшебные слова.</w:t>
      </w:r>
    </w:p>
    <w:p w:rsidR="002E7D46" w:rsidRDefault="002E7D46" w:rsidP="00573EAC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(слайд «Солнышко»)</w:t>
      </w:r>
    </w:p>
    <w:p w:rsidR="002E7D46" w:rsidRDefault="002E7D46" w:rsidP="00573EAC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E7D46" w:rsidRPr="00866D04" w:rsidRDefault="002E7D46" w:rsidP="00EB74A0">
      <w:pPr>
        <w:spacing w:after="0" w:line="240" w:lineRule="atLeas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3EAC">
        <w:rPr>
          <w:rFonts w:ascii="Times New Roman" w:hAnsi="Times New Roman"/>
          <w:b/>
          <w:bCs/>
          <w:sz w:val="28"/>
          <w:szCs w:val="28"/>
        </w:rPr>
        <w:t>VI. Остановка “Фантазёров”.</w:t>
      </w:r>
    </w:p>
    <w:p w:rsidR="002E7D46" w:rsidRDefault="002E7D46" w:rsidP="00EB74A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мудрец заметил: человек прожил жизнь не зря, если построил дом, вырастил сад и воспитал ребёнка. Давайте и мы с вами сейчас тоже сделаем одно общее доброе дело.</w:t>
      </w:r>
    </w:p>
    <w:p w:rsidR="002E7D46" w:rsidRDefault="002E7D46" w:rsidP="00EB74A0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чистый лист ватмана каждый ребенок (по 1 человеку от класса) наклеивает заранее заготовленный из цветной бумаги аппликации: дом, деревья, фигурки людей, облака, солнце, цветы, фигурки птиц и зверей. Получается красивая аппликация.</w:t>
      </w:r>
    </w:p>
    <w:p w:rsidR="002E7D46" w:rsidRDefault="002E7D46" w:rsidP="00E63BA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2E7D46" w:rsidRPr="00AB7C4E" w:rsidRDefault="002E7D46" w:rsidP="00E63BAD">
      <w:pPr>
        <w:pStyle w:val="Heading3"/>
        <w:spacing w:before="0" w:beforeAutospacing="0" w:after="0" w:afterAutospacing="0" w:line="240" w:lineRule="atLeast"/>
        <w:rPr>
          <w:sz w:val="28"/>
          <w:szCs w:val="28"/>
        </w:rPr>
      </w:pPr>
      <w:r w:rsidRPr="00AB7C4E">
        <w:rPr>
          <w:rStyle w:val="Strong"/>
          <w:b/>
          <w:bCs/>
          <w:sz w:val="28"/>
          <w:szCs w:val="28"/>
        </w:rPr>
        <w:t xml:space="preserve">Игра «Стоп </w:t>
      </w:r>
      <w:r w:rsidRPr="00AB7C4E">
        <w:rPr>
          <w:sz w:val="28"/>
          <w:szCs w:val="28"/>
        </w:rPr>
        <w:t xml:space="preserve">– </w:t>
      </w:r>
      <w:r w:rsidRPr="00AB7C4E">
        <w:rPr>
          <w:rStyle w:val="Strong"/>
          <w:b/>
          <w:bCs/>
          <w:sz w:val="28"/>
          <w:szCs w:val="28"/>
        </w:rPr>
        <w:t>красный свет».</w:t>
      </w:r>
      <w:r w:rsidRPr="00AB7C4E">
        <w:rPr>
          <w:sz w:val="28"/>
          <w:szCs w:val="28"/>
        </w:rPr>
        <w:t xml:space="preserve"> </w:t>
      </w:r>
    </w:p>
    <w:p w:rsidR="002E7D46" w:rsidRPr="00AB7C4E" w:rsidRDefault="002E7D46" w:rsidP="00E63BAD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AB7C4E">
        <w:rPr>
          <w:sz w:val="28"/>
          <w:szCs w:val="28"/>
        </w:rPr>
        <w:t>– Вы знаете, что, когда горит красный свет светофора, идти опасно. Вот и по отношению к людям надо помнить о таком сигнале. Я буду рассказывать вам маленькие эпизоды, как только вы за</w:t>
      </w:r>
      <w:r w:rsidRPr="00AB7C4E">
        <w:rPr>
          <w:sz w:val="28"/>
          <w:szCs w:val="28"/>
        </w:rPr>
        <w:softHyphen/>
        <w:t>метите неэтичное, невежливое поведение – поднимите красную сигнальную карточку, если одобряете – поднимите зеленую карточку. Карточки у вас на столе.</w:t>
      </w:r>
    </w:p>
    <w:p w:rsidR="002E7D46" w:rsidRPr="00AB7C4E" w:rsidRDefault="002E7D46" w:rsidP="00E63BAD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Два мальчика о чем-то увлеченно спорили в автобусе и так громко, что все стали на них оглядываться. </w:t>
      </w:r>
      <w:r w:rsidRPr="00AB7C4E">
        <w:rPr>
          <w:rStyle w:val="Emphasis"/>
          <w:rFonts w:ascii="Times New Roman" w:hAnsi="Times New Roman"/>
          <w:sz w:val="28"/>
          <w:szCs w:val="28"/>
        </w:rPr>
        <w:t>(Красная.)</w:t>
      </w:r>
      <w:r w:rsidRPr="00AB7C4E">
        <w:rPr>
          <w:rFonts w:ascii="Times New Roman" w:hAnsi="Times New Roman"/>
          <w:sz w:val="28"/>
          <w:szCs w:val="28"/>
        </w:rPr>
        <w:t xml:space="preserve"> </w:t>
      </w:r>
    </w:p>
    <w:p w:rsidR="002E7D46" w:rsidRPr="00AB7C4E" w:rsidRDefault="002E7D46" w:rsidP="00E63BAD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На перемене у двери буфета два мальчика, обогнав девочку и отстранив ее, первыми вбежали в буфет. </w:t>
      </w:r>
      <w:r w:rsidRPr="00AB7C4E">
        <w:rPr>
          <w:rStyle w:val="Emphasis"/>
          <w:rFonts w:ascii="Times New Roman" w:hAnsi="Times New Roman"/>
          <w:sz w:val="28"/>
          <w:szCs w:val="28"/>
        </w:rPr>
        <w:t>(Красная.)</w:t>
      </w:r>
      <w:r w:rsidRPr="00AB7C4E">
        <w:rPr>
          <w:rFonts w:ascii="Times New Roman" w:hAnsi="Times New Roman"/>
          <w:sz w:val="28"/>
          <w:szCs w:val="28"/>
        </w:rPr>
        <w:t xml:space="preserve"> </w:t>
      </w:r>
    </w:p>
    <w:p w:rsidR="002E7D46" w:rsidRPr="00AB7C4E" w:rsidRDefault="002E7D46" w:rsidP="00E63BAD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Две девочки в столовой «хлюпают» носами, болтают за столом во время еды. </w:t>
      </w:r>
      <w:r w:rsidRPr="00AB7C4E">
        <w:rPr>
          <w:rStyle w:val="Emphasis"/>
          <w:rFonts w:ascii="Times New Roman" w:hAnsi="Times New Roman"/>
          <w:sz w:val="28"/>
          <w:szCs w:val="28"/>
        </w:rPr>
        <w:t>(Красная.)</w:t>
      </w:r>
      <w:r w:rsidRPr="00AB7C4E">
        <w:rPr>
          <w:rFonts w:ascii="Times New Roman" w:hAnsi="Times New Roman"/>
          <w:sz w:val="28"/>
          <w:szCs w:val="28"/>
        </w:rPr>
        <w:t xml:space="preserve"> </w:t>
      </w:r>
    </w:p>
    <w:p w:rsidR="002E7D46" w:rsidRPr="00AB7C4E" w:rsidRDefault="002E7D46" w:rsidP="00E63BAD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Мальчишки нашего двора отнимают мороженое у малышей, дергают за хвост собак и кошек, бросают камни в птиц. </w:t>
      </w:r>
      <w:r w:rsidRPr="00AB7C4E">
        <w:rPr>
          <w:rStyle w:val="Emphasis"/>
          <w:rFonts w:ascii="Times New Roman" w:hAnsi="Times New Roman"/>
          <w:sz w:val="28"/>
          <w:szCs w:val="28"/>
        </w:rPr>
        <w:t>(Красная.)</w:t>
      </w:r>
      <w:r w:rsidRPr="00AB7C4E">
        <w:rPr>
          <w:rFonts w:ascii="Times New Roman" w:hAnsi="Times New Roman"/>
          <w:sz w:val="28"/>
          <w:szCs w:val="28"/>
        </w:rPr>
        <w:t xml:space="preserve"> </w:t>
      </w:r>
    </w:p>
    <w:p w:rsidR="002E7D46" w:rsidRPr="00AB7C4E" w:rsidRDefault="002E7D46" w:rsidP="00E63BAD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По утрам убираем свою постель. </w:t>
      </w:r>
      <w:r w:rsidRPr="00AB7C4E">
        <w:rPr>
          <w:rStyle w:val="Emphasis"/>
          <w:rFonts w:ascii="Times New Roman" w:hAnsi="Times New Roman"/>
          <w:sz w:val="28"/>
          <w:szCs w:val="28"/>
        </w:rPr>
        <w:t>(Зеленая.)</w:t>
      </w:r>
      <w:r w:rsidRPr="00AB7C4E">
        <w:rPr>
          <w:rFonts w:ascii="Times New Roman" w:hAnsi="Times New Roman"/>
          <w:sz w:val="28"/>
          <w:szCs w:val="28"/>
        </w:rPr>
        <w:t xml:space="preserve"> </w:t>
      </w:r>
    </w:p>
    <w:p w:rsidR="002E7D46" w:rsidRPr="00AB7C4E" w:rsidRDefault="002E7D46" w:rsidP="00E63BAD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После игры убираем в положенное место игрушки, книжки, цветные карандаши. </w:t>
      </w:r>
      <w:r w:rsidRPr="00AB7C4E">
        <w:rPr>
          <w:rStyle w:val="Emphasis"/>
          <w:rFonts w:ascii="Times New Roman" w:hAnsi="Times New Roman"/>
          <w:sz w:val="28"/>
          <w:szCs w:val="28"/>
        </w:rPr>
        <w:t>(Зеленая.)</w:t>
      </w:r>
      <w:r w:rsidRPr="00AB7C4E">
        <w:rPr>
          <w:rFonts w:ascii="Times New Roman" w:hAnsi="Times New Roman"/>
          <w:sz w:val="28"/>
          <w:szCs w:val="28"/>
        </w:rPr>
        <w:t xml:space="preserve"> </w:t>
      </w:r>
    </w:p>
    <w:p w:rsidR="002E7D46" w:rsidRPr="00AB7C4E" w:rsidRDefault="002E7D46" w:rsidP="00E63BAD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>Взрослые возьмут все-все домашние дела на себя, а мальчишкам и девчонкам будет весело жить-поживать на белом свете.</w:t>
      </w:r>
      <w:r w:rsidRPr="00AB7C4E">
        <w:rPr>
          <w:rFonts w:ascii="Times New Roman" w:hAnsi="Times New Roman"/>
          <w:sz w:val="28"/>
          <w:szCs w:val="28"/>
        </w:rPr>
        <w:br/>
      </w:r>
      <w:r w:rsidRPr="00AB7C4E">
        <w:rPr>
          <w:rStyle w:val="Emphasis"/>
          <w:rFonts w:ascii="Times New Roman" w:hAnsi="Times New Roman"/>
          <w:sz w:val="28"/>
          <w:szCs w:val="28"/>
        </w:rPr>
        <w:t>(Красная.)</w:t>
      </w:r>
      <w:r w:rsidRPr="00AB7C4E">
        <w:rPr>
          <w:rFonts w:ascii="Times New Roman" w:hAnsi="Times New Roman"/>
          <w:sz w:val="28"/>
          <w:szCs w:val="28"/>
        </w:rPr>
        <w:t xml:space="preserve"> </w:t>
      </w:r>
    </w:p>
    <w:p w:rsidR="002E7D46" w:rsidRPr="00AB7C4E" w:rsidRDefault="002E7D46" w:rsidP="00E63BAD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>Если я за что-либо обиделся на своего друга, постараюсь по</w:t>
      </w:r>
      <w:r w:rsidRPr="00AB7C4E">
        <w:rPr>
          <w:rFonts w:ascii="Times New Roman" w:hAnsi="Times New Roman"/>
          <w:sz w:val="28"/>
          <w:szCs w:val="28"/>
        </w:rPr>
        <w:softHyphen/>
        <w:t xml:space="preserve">скорей забыть и простить ему свою обиду. </w:t>
      </w:r>
      <w:r w:rsidRPr="00AB7C4E">
        <w:rPr>
          <w:rStyle w:val="Emphasis"/>
          <w:rFonts w:ascii="Times New Roman" w:hAnsi="Times New Roman"/>
          <w:sz w:val="28"/>
          <w:szCs w:val="28"/>
        </w:rPr>
        <w:t>(Зеленая.)</w:t>
      </w:r>
      <w:r w:rsidRPr="00AB7C4E">
        <w:rPr>
          <w:rFonts w:ascii="Times New Roman" w:hAnsi="Times New Roman"/>
          <w:sz w:val="28"/>
          <w:szCs w:val="28"/>
        </w:rPr>
        <w:t xml:space="preserve"> </w:t>
      </w:r>
    </w:p>
    <w:p w:rsidR="002E7D46" w:rsidRDefault="002E7D46" w:rsidP="00E63BA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7D46" w:rsidRPr="006E3101" w:rsidRDefault="002E7D46" w:rsidP="00573EAC">
      <w:pPr>
        <w:spacing w:after="0" w:line="240" w:lineRule="atLeas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Рассматривание картины.</w:t>
      </w:r>
    </w:p>
    <w:p w:rsidR="002E7D46" w:rsidRDefault="002E7D46" w:rsidP="00E63BA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мы назовем эту картину? («Мир», «Как прекрасен этот мир», «Добро победило зло»)</w:t>
      </w:r>
    </w:p>
    <w:p w:rsidR="002E7D46" w:rsidRPr="00FD0773" w:rsidRDefault="002E7D46" w:rsidP="00E63BA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Какое чувство вы испытали, делая доброе дело? (Делать добро очень приятно и радостно)</w:t>
      </w:r>
    </w:p>
    <w:p w:rsidR="002E7D46" w:rsidRPr="00EB74A0" w:rsidRDefault="002E7D46" w:rsidP="00E63BAD">
      <w:pPr>
        <w:spacing w:after="0" w:line="240" w:lineRule="atLeast"/>
        <w:rPr>
          <w:rFonts w:ascii="Times New Roman" w:hAnsi="Times New Roman"/>
          <w:bCs/>
          <w:i/>
          <w:sz w:val="28"/>
          <w:szCs w:val="28"/>
        </w:rPr>
      </w:pPr>
    </w:p>
    <w:p w:rsidR="002E7D46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7D46" w:rsidRDefault="002E7D46" w:rsidP="00573EAC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E7D46" w:rsidRPr="00573EAC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3EAC">
        <w:rPr>
          <w:rFonts w:ascii="Times New Roman" w:hAnsi="Times New Roman"/>
          <w:b/>
          <w:bCs/>
          <w:sz w:val="28"/>
          <w:szCs w:val="28"/>
        </w:rPr>
        <w:t>VII. Остановка “Доброты”</w:t>
      </w:r>
    </w:p>
    <w:p w:rsidR="002E7D46" w:rsidRDefault="002E7D46" w:rsidP="00573EA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6E3101"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2E7D46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E3101">
        <w:rPr>
          <w:rFonts w:ascii="Times New Roman" w:hAnsi="Times New Roman"/>
          <w:b/>
          <w:sz w:val="28"/>
          <w:szCs w:val="28"/>
        </w:rPr>
        <w:t>-</w:t>
      </w:r>
      <w:r w:rsidRPr="006E3101">
        <w:rPr>
          <w:rFonts w:ascii="Times New Roman" w:hAnsi="Times New Roman"/>
          <w:sz w:val="28"/>
          <w:szCs w:val="28"/>
        </w:rPr>
        <w:t xml:space="preserve"> Вот мы и добрались до станции “Доброта”. </w:t>
      </w:r>
    </w:p>
    <w:p w:rsidR="002E7D46" w:rsidRPr="006E3101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 w:rsidRPr="006E3101">
        <w:rPr>
          <w:rFonts w:ascii="Times New Roman" w:hAnsi="Times New Roman"/>
          <w:sz w:val="28"/>
          <w:szCs w:val="28"/>
          <w:u w:val="single"/>
        </w:rPr>
        <w:t xml:space="preserve">Дети читают стихи: </w:t>
      </w:r>
    </w:p>
    <w:p w:rsidR="002E7D46" w:rsidRPr="00573EAC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3EAC">
        <w:rPr>
          <w:rFonts w:ascii="Times New Roman" w:hAnsi="Times New Roman"/>
          <w:sz w:val="28"/>
          <w:szCs w:val="28"/>
        </w:rPr>
        <w:t xml:space="preserve">Не стой в стороне равнодушно, </w:t>
      </w:r>
      <w:r w:rsidRPr="00573EAC">
        <w:rPr>
          <w:rFonts w:ascii="Times New Roman" w:hAnsi="Times New Roman"/>
          <w:sz w:val="28"/>
          <w:szCs w:val="28"/>
        </w:rPr>
        <w:br/>
        <w:t xml:space="preserve">Когда у кого-то беда. </w:t>
      </w:r>
      <w:r w:rsidRPr="00573EAC">
        <w:rPr>
          <w:rFonts w:ascii="Times New Roman" w:hAnsi="Times New Roman"/>
          <w:sz w:val="28"/>
          <w:szCs w:val="28"/>
        </w:rPr>
        <w:br/>
        <w:t xml:space="preserve">Рвануться на выручку нужно </w:t>
      </w:r>
      <w:r w:rsidRPr="00573EAC">
        <w:rPr>
          <w:rFonts w:ascii="Times New Roman" w:hAnsi="Times New Roman"/>
          <w:sz w:val="28"/>
          <w:szCs w:val="28"/>
        </w:rPr>
        <w:br/>
        <w:t>В любую минуту, всегда.</w:t>
      </w:r>
    </w:p>
    <w:p w:rsidR="002E7D46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3EAC">
        <w:rPr>
          <w:rFonts w:ascii="Times New Roman" w:hAnsi="Times New Roman"/>
          <w:sz w:val="28"/>
          <w:szCs w:val="28"/>
        </w:rPr>
        <w:t xml:space="preserve">И если кому-то, кому-то поможем </w:t>
      </w:r>
      <w:r w:rsidRPr="00573EAC">
        <w:rPr>
          <w:rFonts w:ascii="Times New Roman" w:hAnsi="Times New Roman"/>
          <w:sz w:val="28"/>
          <w:szCs w:val="28"/>
        </w:rPr>
        <w:br/>
        <w:t xml:space="preserve">Твоя доброта, улыбка твоя. </w:t>
      </w:r>
      <w:r w:rsidRPr="00573EAC">
        <w:rPr>
          <w:rFonts w:ascii="Times New Roman" w:hAnsi="Times New Roman"/>
          <w:sz w:val="28"/>
          <w:szCs w:val="28"/>
        </w:rPr>
        <w:br/>
        <w:t xml:space="preserve">Ты счастлив, что день не напрасно был прожит, </w:t>
      </w:r>
      <w:r w:rsidRPr="00573EAC">
        <w:rPr>
          <w:rFonts w:ascii="Times New Roman" w:hAnsi="Times New Roman"/>
          <w:sz w:val="28"/>
          <w:szCs w:val="28"/>
        </w:rPr>
        <w:br/>
        <w:t>Что годы живёшь ты не зря!</w:t>
      </w:r>
    </w:p>
    <w:p w:rsidR="002E7D46" w:rsidRPr="00573EAC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3EAC">
        <w:rPr>
          <w:rFonts w:ascii="Times New Roman" w:hAnsi="Times New Roman"/>
          <w:sz w:val="28"/>
          <w:szCs w:val="28"/>
        </w:rPr>
        <w:t xml:space="preserve">Я хочу, чтоб все смеялись, </w:t>
      </w:r>
      <w:r w:rsidRPr="00573EAC">
        <w:rPr>
          <w:rFonts w:ascii="Times New Roman" w:hAnsi="Times New Roman"/>
          <w:sz w:val="28"/>
          <w:szCs w:val="28"/>
        </w:rPr>
        <w:br/>
        <w:t xml:space="preserve">Чтоб мечты всегда сбывались. </w:t>
      </w:r>
      <w:r w:rsidRPr="00573EAC">
        <w:rPr>
          <w:rFonts w:ascii="Times New Roman" w:hAnsi="Times New Roman"/>
          <w:sz w:val="28"/>
          <w:szCs w:val="28"/>
        </w:rPr>
        <w:br/>
        <w:t xml:space="preserve">Чтобы детям снились радостные сны, </w:t>
      </w:r>
      <w:r w:rsidRPr="00573EAC">
        <w:rPr>
          <w:rFonts w:ascii="Times New Roman" w:hAnsi="Times New Roman"/>
          <w:sz w:val="28"/>
          <w:szCs w:val="28"/>
        </w:rPr>
        <w:br/>
        <w:t xml:space="preserve">Чтобы утро добрым было, </w:t>
      </w:r>
      <w:r w:rsidRPr="00573EAC">
        <w:rPr>
          <w:rFonts w:ascii="Times New Roman" w:hAnsi="Times New Roman"/>
          <w:sz w:val="28"/>
          <w:szCs w:val="28"/>
        </w:rPr>
        <w:br/>
        <w:t xml:space="preserve">Чтобы мама не грустила, </w:t>
      </w:r>
      <w:r w:rsidRPr="00573EAC">
        <w:rPr>
          <w:rFonts w:ascii="Times New Roman" w:hAnsi="Times New Roman"/>
          <w:sz w:val="28"/>
          <w:szCs w:val="28"/>
        </w:rPr>
        <w:br/>
        <w:t xml:space="preserve">Чтобы в мире больше не было войны. </w:t>
      </w:r>
      <w:r w:rsidRPr="00573EAC">
        <w:rPr>
          <w:rFonts w:ascii="Times New Roman" w:hAnsi="Times New Roman"/>
          <w:sz w:val="28"/>
          <w:szCs w:val="28"/>
        </w:rPr>
        <w:br/>
        <w:t xml:space="preserve">Мир! Мир! Свет! </w:t>
      </w:r>
      <w:r w:rsidRPr="00573EAC">
        <w:rPr>
          <w:rFonts w:ascii="Times New Roman" w:hAnsi="Times New Roman"/>
          <w:sz w:val="28"/>
          <w:szCs w:val="28"/>
        </w:rPr>
        <w:br/>
        <w:t>Мир – это радость, это дружеский привет!</w:t>
      </w:r>
    </w:p>
    <w:p w:rsidR="002E7D46" w:rsidRPr="00573EAC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3EAC">
        <w:rPr>
          <w:rFonts w:ascii="Times New Roman" w:hAnsi="Times New Roman"/>
          <w:sz w:val="28"/>
          <w:szCs w:val="28"/>
        </w:rPr>
        <w:t>- А как сделать, чтобы все люди стали сказочно добрыми и вежливыми?</w:t>
      </w:r>
    </w:p>
    <w:p w:rsidR="002E7D46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советы Доброй Феи.</w:t>
      </w:r>
    </w:p>
    <w:p w:rsidR="002E7D46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тебя, друг я составил</w:t>
      </w:r>
    </w:p>
    <w:p w:rsidR="002E7D46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Десять очень важных правил,</w:t>
      </w:r>
    </w:p>
    <w:p w:rsidR="002E7D46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правила просты,</w:t>
      </w:r>
    </w:p>
    <w:p w:rsidR="002E7D46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их запомнишь ты.</w:t>
      </w:r>
    </w:p>
    <w:p w:rsidR="002E7D46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Default="002E7D46" w:rsidP="006E3101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проснулся – так вставай,</w:t>
      </w:r>
    </w:p>
    <w:p w:rsidR="002E7D46" w:rsidRDefault="002E7D46" w:rsidP="006E3101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Волю лени не давай!</w:t>
      </w:r>
    </w:p>
    <w:p w:rsidR="002E7D46" w:rsidRDefault="002E7D46" w:rsidP="006E3101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6E3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Лепесток роса умыла,</w:t>
      </w:r>
    </w:p>
    <w:p w:rsidR="002E7D46" w:rsidRDefault="002E7D46" w:rsidP="006E3101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тебя умоет мыло!</w:t>
      </w:r>
    </w:p>
    <w:p w:rsidR="002E7D46" w:rsidRDefault="002E7D46" w:rsidP="006E3101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Понукания не жди,</w:t>
      </w:r>
    </w:p>
    <w:p w:rsidR="002E7D46" w:rsidRDefault="002E7D46" w:rsidP="00705184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школу вовремя иди!</w:t>
      </w:r>
    </w:p>
    <w:p w:rsidR="002E7D46" w:rsidRDefault="002E7D46" w:rsidP="006E3101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чем захлопнуть дверь,</w:t>
      </w:r>
    </w:p>
    <w:p w:rsidR="002E7D46" w:rsidRDefault="002E7D46" w:rsidP="00705184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ли взял с собой – проверь!</w:t>
      </w:r>
    </w:p>
    <w:p w:rsidR="002E7D46" w:rsidRDefault="002E7D46" w:rsidP="006E3101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школе. В классе не сори.</w:t>
      </w:r>
    </w:p>
    <w:p w:rsidR="002E7D46" w:rsidRDefault="002E7D46" w:rsidP="00705184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 увидишь – подбери!</w:t>
      </w:r>
    </w:p>
    <w:p w:rsidR="002E7D46" w:rsidRDefault="002E7D46" w:rsidP="006E3101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труд другого уважай.</w:t>
      </w:r>
    </w:p>
    <w:p w:rsidR="002E7D46" w:rsidRDefault="002E7D46" w:rsidP="00705184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 насорил – сам убирай!</w:t>
      </w:r>
    </w:p>
    <w:p w:rsidR="002E7D46" w:rsidRDefault="002E7D46" w:rsidP="006E3101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таскай в кармане мела – </w:t>
      </w:r>
    </w:p>
    <w:p w:rsidR="002E7D46" w:rsidRDefault="002E7D46" w:rsidP="00705184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, милый, мой не дело!</w:t>
      </w:r>
    </w:p>
    <w:p w:rsidR="002E7D46" w:rsidRDefault="002E7D46" w:rsidP="00705184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в одежде аккуратен:</w:t>
      </w:r>
    </w:p>
    <w:p w:rsidR="002E7D46" w:rsidRDefault="002E7D46" w:rsidP="00705184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Избегай и дыр, и пятен!</w:t>
      </w:r>
    </w:p>
    <w:p w:rsidR="002E7D46" w:rsidRDefault="002E7D46" w:rsidP="00705184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близким не груби;</w:t>
      </w:r>
    </w:p>
    <w:p w:rsidR="002E7D46" w:rsidRDefault="002E7D46" w:rsidP="00705184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Малышей жалей, люби.</w:t>
      </w:r>
    </w:p>
    <w:p w:rsidR="002E7D46" w:rsidRDefault="002E7D46" w:rsidP="00705184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Default="002E7D46" w:rsidP="00705184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Знай хорошие отметки, </w:t>
      </w:r>
    </w:p>
    <w:p w:rsidR="002E7D46" w:rsidRDefault="002E7D46" w:rsidP="00705184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плоды в саду на ветке;</w:t>
      </w:r>
    </w:p>
    <w:p w:rsidR="002E7D46" w:rsidRDefault="002E7D46" w:rsidP="00705184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тобой могли гордиться,</w:t>
      </w:r>
    </w:p>
    <w:p w:rsidR="002E7D46" w:rsidRDefault="002E7D46" w:rsidP="00705184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 много ты трудиться!</w:t>
      </w:r>
    </w:p>
    <w:p w:rsidR="002E7D46" w:rsidRDefault="002E7D46" w:rsidP="00705184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вежливости человек,</w:t>
      </w:r>
    </w:p>
    <w:p w:rsidR="002E7D46" w:rsidRDefault="002E7D46" w:rsidP="00705184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Поверьте,  очень мало стоит!</w:t>
      </w:r>
    </w:p>
    <w:p w:rsidR="002E7D46" w:rsidRDefault="002E7D46" w:rsidP="00705184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доброжелательным,</w:t>
      </w:r>
    </w:p>
    <w:p w:rsidR="002E7D46" w:rsidRDefault="002E7D46" w:rsidP="00705184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Скромным и внимательным!</w:t>
      </w:r>
    </w:p>
    <w:p w:rsidR="002E7D46" w:rsidRDefault="002E7D46" w:rsidP="00866D04">
      <w:pPr>
        <w:pStyle w:val="ListParagraph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2E7D46" w:rsidRDefault="002E7D46" w:rsidP="00866D04">
      <w:pPr>
        <w:pStyle w:val="ListParagraph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573EAC">
        <w:rPr>
          <w:rFonts w:ascii="Times New Roman" w:hAnsi="Times New Roman"/>
          <w:sz w:val="28"/>
          <w:szCs w:val="28"/>
          <w:u w:val="single"/>
        </w:rPr>
        <w:t>Фея</w:t>
      </w:r>
      <w:r w:rsidRPr="00573EAC">
        <w:rPr>
          <w:rFonts w:ascii="Times New Roman" w:hAnsi="Times New Roman"/>
          <w:sz w:val="28"/>
          <w:szCs w:val="28"/>
        </w:rPr>
        <w:t xml:space="preserve">: </w:t>
      </w:r>
      <w:r w:rsidRPr="006E3101">
        <w:rPr>
          <w:rFonts w:ascii="Times New Roman" w:hAnsi="Times New Roman"/>
          <w:sz w:val="28"/>
          <w:szCs w:val="28"/>
        </w:rPr>
        <w:t xml:space="preserve">Ребята я ведь пришла к </w:t>
      </w:r>
      <w:r>
        <w:rPr>
          <w:rFonts w:ascii="Times New Roman" w:hAnsi="Times New Roman"/>
          <w:sz w:val="28"/>
          <w:szCs w:val="28"/>
        </w:rPr>
        <w:t>вам не с пу</w:t>
      </w:r>
      <w:r w:rsidRPr="006E3101">
        <w:rPr>
          <w:rFonts w:ascii="Times New Roman" w:hAnsi="Times New Roman"/>
          <w:sz w:val="28"/>
          <w:szCs w:val="28"/>
        </w:rPr>
        <w:t>стыми руками. Я принесла лекарство от грубости, от драк и жадно</w:t>
      </w:r>
      <w:r>
        <w:rPr>
          <w:rFonts w:ascii="Times New Roman" w:hAnsi="Times New Roman"/>
          <w:sz w:val="28"/>
          <w:szCs w:val="28"/>
        </w:rPr>
        <w:t>сти. Вот кому только их раздать.</w:t>
      </w:r>
    </w:p>
    <w:p w:rsidR="002E7D46" w:rsidRPr="006E3101" w:rsidRDefault="002E7D46" w:rsidP="00866D04">
      <w:pPr>
        <w:pStyle w:val="ListParagraph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2E7D46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3EAC">
        <w:rPr>
          <w:rFonts w:ascii="Times New Roman" w:hAnsi="Times New Roman"/>
          <w:sz w:val="28"/>
          <w:szCs w:val="28"/>
          <w:u w:val="single"/>
        </w:rPr>
        <w:t>Учитель</w:t>
      </w:r>
      <w:r w:rsidRPr="00573EAC">
        <w:rPr>
          <w:rFonts w:ascii="Times New Roman" w:hAnsi="Times New Roman"/>
          <w:sz w:val="28"/>
          <w:szCs w:val="28"/>
        </w:rPr>
        <w:t>: Я думаю,</w:t>
      </w:r>
      <w:r>
        <w:rPr>
          <w:rFonts w:ascii="Times New Roman" w:hAnsi="Times New Roman"/>
          <w:sz w:val="28"/>
          <w:szCs w:val="28"/>
        </w:rPr>
        <w:t xml:space="preserve"> что мы раздадим их всем детям</w:t>
      </w:r>
      <w:r w:rsidRPr="00573EAC">
        <w:rPr>
          <w:rFonts w:ascii="Times New Roman" w:hAnsi="Times New Roman"/>
          <w:sz w:val="28"/>
          <w:szCs w:val="28"/>
        </w:rPr>
        <w:t>.</w:t>
      </w:r>
    </w:p>
    <w:p w:rsidR="002E7D46" w:rsidRPr="00573EAC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3EAC">
        <w:rPr>
          <w:rFonts w:ascii="Times New Roman" w:hAnsi="Times New Roman"/>
          <w:sz w:val="28"/>
          <w:szCs w:val="28"/>
          <w:u w:val="single"/>
        </w:rPr>
        <w:t>Фея</w:t>
      </w:r>
      <w:r w:rsidRPr="00573EAC">
        <w:rPr>
          <w:rFonts w:ascii="Times New Roman" w:hAnsi="Times New Roman"/>
          <w:sz w:val="28"/>
          <w:szCs w:val="28"/>
        </w:rPr>
        <w:t xml:space="preserve">: Только запомните: перед тем как их принимать, надо загадать доброе желание. Тогда лекарство подействует. </w:t>
      </w:r>
    </w:p>
    <w:p w:rsidR="002E7D46" w:rsidRDefault="002E7D46" w:rsidP="003A0B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КЛАССУ ВРУЧАЮТСЯ ПРАВИЛА ПОВЕДЕНИЯ</w:t>
      </w:r>
    </w:p>
    <w:p w:rsidR="002E7D46" w:rsidRPr="00573EAC" w:rsidRDefault="002E7D46" w:rsidP="003A0BA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Pr="00573EAC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7D46" w:rsidRPr="00AB7C4E" w:rsidRDefault="002E7D46" w:rsidP="00DE1C38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AB7C4E">
        <w:rPr>
          <w:sz w:val="28"/>
          <w:szCs w:val="28"/>
        </w:rPr>
        <w:t>Спасибо за урок! Надеюсь, что он не прошел для вас даром. Будьте добрее друг</w:t>
      </w:r>
      <w:r>
        <w:rPr>
          <w:sz w:val="28"/>
          <w:szCs w:val="28"/>
        </w:rPr>
        <w:t xml:space="preserve"> к </w:t>
      </w:r>
      <w:r w:rsidRPr="00AB7C4E">
        <w:rPr>
          <w:sz w:val="28"/>
          <w:szCs w:val="28"/>
        </w:rPr>
        <w:t xml:space="preserve"> другу! Берегите друзей! Идите по жизни только дорогой Добра. </w:t>
      </w:r>
    </w:p>
    <w:p w:rsidR="002E7D46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7D46" w:rsidRPr="00573EAC" w:rsidRDefault="002E7D46" w:rsidP="00573EA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«Вместе весело шагать»</w:t>
      </w:r>
    </w:p>
    <w:p w:rsidR="002E7D46" w:rsidRDefault="002E7D46" w:rsidP="00866D0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E7D46" w:rsidRPr="00305D56" w:rsidRDefault="002E7D46" w:rsidP="00866D0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05D56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VI. Игра «Хорошо – плохо». </w:t>
      </w:r>
    </w:p>
    <w:p w:rsidR="002E7D46" w:rsidRPr="00AB7C4E" w:rsidRDefault="002E7D46" w:rsidP="00AB7C4E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AB7C4E">
        <w:rPr>
          <w:sz w:val="28"/>
          <w:szCs w:val="28"/>
        </w:rPr>
        <w:t xml:space="preserve">– «Хорошо» – хлопаем в ладоши, «плохо» – топаем ногами. </w:t>
      </w:r>
    </w:p>
    <w:p w:rsidR="002E7D46" w:rsidRPr="00AB7C4E" w:rsidRDefault="002E7D46" w:rsidP="00AB7C4E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Здороваться при встрече. </w:t>
      </w:r>
    </w:p>
    <w:p w:rsidR="002E7D46" w:rsidRPr="00AB7C4E" w:rsidRDefault="002E7D46" w:rsidP="00AB7C4E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Толкнуть и не извиниться. </w:t>
      </w:r>
    </w:p>
    <w:p w:rsidR="002E7D46" w:rsidRPr="00AB7C4E" w:rsidRDefault="002E7D46" w:rsidP="00AB7C4E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Помочь поднять упавшую вещь. </w:t>
      </w:r>
    </w:p>
    <w:p w:rsidR="002E7D46" w:rsidRPr="00AB7C4E" w:rsidRDefault="002E7D46" w:rsidP="00AB7C4E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Не встать, обращаясь к учителю. </w:t>
      </w:r>
    </w:p>
    <w:p w:rsidR="002E7D46" w:rsidRPr="00AB7C4E" w:rsidRDefault="002E7D46" w:rsidP="00AB7C4E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Взять билет в автобусе. </w:t>
      </w:r>
    </w:p>
    <w:p w:rsidR="002E7D46" w:rsidRPr="00AB7C4E" w:rsidRDefault="002E7D46" w:rsidP="00AB7C4E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Не уступить место в транспорте. </w:t>
      </w:r>
    </w:p>
    <w:p w:rsidR="002E7D46" w:rsidRPr="00AB7C4E" w:rsidRDefault="002E7D46" w:rsidP="00AB7C4E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Сидеть в шапке за столом. </w:t>
      </w:r>
    </w:p>
    <w:p w:rsidR="002E7D46" w:rsidRPr="00AB7C4E" w:rsidRDefault="002E7D46" w:rsidP="00AB7C4E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Резать – уродовать стволы деревьев. </w:t>
      </w:r>
    </w:p>
    <w:p w:rsidR="002E7D46" w:rsidRPr="00AB7C4E" w:rsidRDefault="002E7D46" w:rsidP="00AB7C4E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Ломать ветки деревьев и кустов. </w:t>
      </w:r>
    </w:p>
    <w:p w:rsidR="002E7D46" w:rsidRPr="00AB7C4E" w:rsidRDefault="002E7D46" w:rsidP="00AB7C4E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После отдыха в лесу оставить после себя свалку. </w:t>
      </w:r>
    </w:p>
    <w:p w:rsidR="002E7D46" w:rsidRPr="00AB7C4E" w:rsidRDefault="002E7D46" w:rsidP="00AB7C4E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B7C4E">
        <w:rPr>
          <w:rFonts w:ascii="Times New Roman" w:hAnsi="Times New Roman"/>
          <w:sz w:val="28"/>
          <w:szCs w:val="28"/>
        </w:rPr>
        <w:t xml:space="preserve">Поздравить родных с праздником. </w:t>
      </w:r>
    </w:p>
    <w:p w:rsidR="002E7D46" w:rsidRDefault="002E7D46" w:rsidP="00AB7C4E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</w:p>
    <w:p w:rsidR="002E7D46" w:rsidRPr="00AB7C4E" w:rsidRDefault="002E7D46" w:rsidP="00AB7C4E">
      <w:pPr>
        <w:pStyle w:val="Heading3"/>
        <w:spacing w:before="0" w:beforeAutospacing="0" w:after="0" w:afterAutospacing="0" w:line="240" w:lineRule="atLeast"/>
        <w:rPr>
          <w:sz w:val="28"/>
          <w:szCs w:val="28"/>
        </w:rPr>
      </w:pPr>
      <w:r w:rsidRPr="00AB7C4E">
        <w:rPr>
          <w:rStyle w:val="Strong"/>
          <w:b/>
          <w:bCs/>
          <w:sz w:val="28"/>
          <w:szCs w:val="28"/>
        </w:rPr>
        <w:t xml:space="preserve">X. Заключительное слово учителя. </w:t>
      </w:r>
    </w:p>
    <w:p w:rsidR="002E7D46" w:rsidRPr="00AB7C4E" w:rsidRDefault="002E7D46" w:rsidP="00AB7C4E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AB7C4E">
        <w:rPr>
          <w:sz w:val="28"/>
          <w:szCs w:val="28"/>
        </w:rPr>
        <w:t>(</w:t>
      </w:r>
      <w:r w:rsidRPr="00AB7C4E">
        <w:rPr>
          <w:rStyle w:val="Emphasis"/>
          <w:sz w:val="28"/>
          <w:szCs w:val="28"/>
        </w:rPr>
        <w:t>Звучит песня «Дорога Добра»)</w:t>
      </w:r>
    </w:p>
    <w:p w:rsidR="002E7D46" w:rsidRPr="00AB7C4E" w:rsidRDefault="002E7D46" w:rsidP="00AB7C4E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AB7C4E">
        <w:rPr>
          <w:sz w:val="28"/>
          <w:szCs w:val="28"/>
        </w:rPr>
        <w:t>– В человеке солнце – доброта. Добрый человек это тот, кто любит людей и помогает им. Добрый человек любит природу и сохраняет ее. А любовь и помощь согревают, как солнце. И над нашими картинами появилась радуга.</w:t>
      </w:r>
    </w:p>
    <w:p w:rsidR="002E7D46" w:rsidRPr="00AB7C4E" w:rsidRDefault="002E7D46" w:rsidP="00AB7C4E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AB7C4E">
        <w:rPr>
          <w:sz w:val="28"/>
          <w:szCs w:val="28"/>
        </w:rPr>
        <w:t>– Уважаемые ребята, у меня к вам есть просьба. В начале урока каждый из вас получил цветочек. А сейчас закройте глаза и</w:t>
      </w:r>
      <w:r>
        <w:rPr>
          <w:sz w:val="28"/>
          <w:szCs w:val="28"/>
        </w:rPr>
        <w:t xml:space="preserve"> вспомните весь наш утренник</w:t>
      </w:r>
      <w:r w:rsidRPr="00AB7C4E">
        <w:rPr>
          <w:sz w:val="28"/>
          <w:szCs w:val="28"/>
        </w:rPr>
        <w:t>. Какое у вас настроение? Как вы себя ощущаете? Что для себя взяли с этого занятия? А теперь выберите на нашей «Радуге настроения» тот цвет, который выражает ваше настроение, отношение к теме занятия. И прикрепите цветок. Оставьте, пожалуйста, свой след от впечатлений!</w:t>
      </w:r>
    </w:p>
    <w:p w:rsidR="002E7D46" w:rsidRPr="00AB7C4E" w:rsidRDefault="002E7D46" w:rsidP="00AB7C4E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AB7C4E">
        <w:rPr>
          <w:sz w:val="28"/>
          <w:szCs w:val="28"/>
        </w:rPr>
        <w:t xml:space="preserve">Спасибо за урок! Надеюсь, что он не прошел для вас даром. Будьте добрее друг другу! Берегите друзей! Идите по жизни только дорогой Добра. </w:t>
      </w:r>
    </w:p>
    <w:sectPr w:rsidR="002E7D46" w:rsidRPr="00AB7C4E" w:rsidSect="0063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283B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0EE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6C6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E887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A0B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1E90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2845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23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A6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A23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56F01"/>
    <w:multiLevelType w:val="hybridMultilevel"/>
    <w:tmpl w:val="3BDE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BF51FB"/>
    <w:multiLevelType w:val="multilevel"/>
    <w:tmpl w:val="B3D6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357D56"/>
    <w:multiLevelType w:val="hybridMultilevel"/>
    <w:tmpl w:val="98A6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5F7B8B"/>
    <w:multiLevelType w:val="multilevel"/>
    <w:tmpl w:val="B7F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442A7"/>
    <w:multiLevelType w:val="hybridMultilevel"/>
    <w:tmpl w:val="C934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F155A9"/>
    <w:multiLevelType w:val="multilevel"/>
    <w:tmpl w:val="0FC6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44C85"/>
    <w:multiLevelType w:val="multilevel"/>
    <w:tmpl w:val="88B2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47C6E"/>
    <w:multiLevelType w:val="multilevel"/>
    <w:tmpl w:val="93D6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2266D7"/>
    <w:multiLevelType w:val="hybridMultilevel"/>
    <w:tmpl w:val="8E829DD4"/>
    <w:lvl w:ilvl="0" w:tplc="3446B2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D220E8"/>
    <w:multiLevelType w:val="multilevel"/>
    <w:tmpl w:val="3C529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0393D70"/>
    <w:multiLevelType w:val="multilevel"/>
    <w:tmpl w:val="3F6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AF3688"/>
    <w:multiLevelType w:val="multilevel"/>
    <w:tmpl w:val="615C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074E4"/>
    <w:multiLevelType w:val="hybridMultilevel"/>
    <w:tmpl w:val="AEE8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9A3CB7"/>
    <w:multiLevelType w:val="multilevel"/>
    <w:tmpl w:val="12A0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8DC5357"/>
    <w:multiLevelType w:val="hybridMultilevel"/>
    <w:tmpl w:val="1C6A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B5D0E"/>
    <w:multiLevelType w:val="multilevel"/>
    <w:tmpl w:val="535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7B38A9"/>
    <w:multiLevelType w:val="multilevel"/>
    <w:tmpl w:val="CD6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15"/>
  </w:num>
  <w:num w:numId="5">
    <w:abstractNumId w:val="19"/>
  </w:num>
  <w:num w:numId="6">
    <w:abstractNumId w:val="26"/>
  </w:num>
  <w:num w:numId="7">
    <w:abstractNumId w:val="14"/>
  </w:num>
  <w:num w:numId="8">
    <w:abstractNumId w:val="12"/>
  </w:num>
  <w:num w:numId="9">
    <w:abstractNumId w:val="22"/>
  </w:num>
  <w:num w:numId="10">
    <w:abstractNumId w:val="24"/>
  </w:num>
  <w:num w:numId="11">
    <w:abstractNumId w:val="18"/>
  </w:num>
  <w:num w:numId="12">
    <w:abstractNumId w:val="21"/>
  </w:num>
  <w:num w:numId="13">
    <w:abstractNumId w:val="20"/>
  </w:num>
  <w:num w:numId="14">
    <w:abstractNumId w:val="17"/>
  </w:num>
  <w:num w:numId="15">
    <w:abstractNumId w:val="13"/>
  </w:num>
  <w:num w:numId="16">
    <w:abstractNumId w:val="25"/>
  </w:num>
  <w:num w:numId="17">
    <w:abstractNumId w:val="1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C4E"/>
    <w:rsid w:val="00065964"/>
    <w:rsid w:val="00070427"/>
    <w:rsid w:val="001B5627"/>
    <w:rsid w:val="001D69B3"/>
    <w:rsid w:val="00250605"/>
    <w:rsid w:val="002E7D46"/>
    <w:rsid w:val="00305D56"/>
    <w:rsid w:val="003A0BAF"/>
    <w:rsid w:val="003C0BA4"/>
    <w:rsid w:val="00573D27"/>
    <w:rsid w:val="00573EAC"/>
    <w:rsid w:val="00637F72"/>
    <w:rsid w:val="006E3101"/>
    <w:rsid w:val="00705184"/>
    <w:rsid w:val="00843ADB"/>
    <w:rsid w:val="00866D04"/>
    <w:rsid w:val="00885325"/>
    <w:rsid w:val="008E436D"/>
    <w:rsid w:val="008F0FF5"/>
    <w:rsid w:val="009227A8"/>
    <w:rsid w:val="009616A5"/>
    <w:rsid w:val="009C1A58"/>
    <w:rsid w:val="009E3CB7"/>
    <w:rsid w:val="00AB7C4E"/>
    <w:rsid w:val="00AD0802"/>
    <w:rsid w:val="00B44473"/>
    <w:rsid w:val="00BA2B89"/>
    <w:rsid w:val="00CA1478"/>
    <w:rsid w:val="00CB1D45"/>
    <w:rsid w:val="00D5093D"/>
    <w:rsid w:val="00D57997"/>
    <w:rsid w:val="00DE1C38"/>
    <w:rsid w:val="00E53067"/>
    <w:rsid w:val="00E63BAD"/>
    <w:rsid w:val="00EB74A0"/>
    <w:rsid w:val="00ED61D5"/>
    <w:rsid w:val="00F10AEA"/>
    <w:rsid w:val="00FD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7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AB7C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B7C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B7C4E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7C4E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AB7C4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AB7C4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B7C4E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44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10</Pages>
  <Words>2122</Words>
  <Characters>12096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1</cp:lastModifiedBy>
  <cp:revision>7</cp:revision>
  <dcterms:created xsi:type="dcterms:W3CDTF">2013-01-06T10:24:00Z</dcterms:created>
  <dcterms:modified xsi:type="dcterms:W3CDTF">2015-07-23T06:34:00Z</dcterms:modified>
</cp:coreProperties>
</file>