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4E" w:rsidRDefault="00D1714E" w:rsidP="009A5B11">
      <w:pPr>
        <w:spacing w:after="0" w:line="240" w:lineRule="auto"/>
        <w:jc w:val="center"/>
        <w:rPr>
          <w:rFonts w:ascii="Times New Roman" w:hAnsi="Times New Roman"/>
          <w:bCs/>
          <w:color w:val="444444"/>
          <w:sz w:val="28"/>
          <w:szCs w:val="28"/>
          <w:lang w:val="tt-RU" w:eastAsia="ru-RU"/>
        </w:rPr>
      </w:pPr>
      <w:bookmarkStart w:id="0" w:name="_GoBack"/>
      <w:r w:rsidRPr="00B13EF7">
        <w:rPr>
          <w:rFonts w:ascii="Times New Roman" w:hAnsi="Times New Roman"/>
          <w:bCs/>
          <w:color w:val="444444"/>
          <w:sz w:val="28"/>
          <w:szCs w:val="28"/>
          <w:lang w:val="tt-RU" w:eastAsia="ru-RU"/>
        </w:rPr>
        <w:t xml:space="preserve">Татарстан Республикасы </w:t>
      </w:r>
    </w:p>
    <w:p w:rsidR="00D1714E" w:rsidRDefault="00D1714E" w:rsidP="009A5B11">
      <w:pPr>
        <w:spacing w:after="0" w:line="240" w:lineRule="auto"/>
        <w:jc w:val="center"/>
        <w:rPr>
          <w:rFonts w:ascii="Times New Roman" w:hAnsi="Times New Roman"/>
          <w:bCs/>
          <w:color w:val="444444"/>
          <w:sz w:val="28"/>
          <w:szCs w:val="28"/>
          <w:lang w:val="tt-RU" w:eastAsia="ru-RU"/>
        </w:rPr>
      </w:pPr>
      <w:r>
        <w:rPr>
          <w:rFonts w:ascii="Times New Roman" w:hAnsi="Times New Roman"/>
          <w:bCs/>
          <w:color w:val="444444"/>
          <w:sz w:val="28"/>
          <w:szCs w:val="28"/>
          <w:lang w:val="tt-RU" w:eastAsia="ru-RU"/>
        </w:rPr>
        <w:t xml:space="preserve">Яр Чаллы шәһәре </w:t>
      </w:r>
      <w:r w:rsidRPr="00B13EF7">
        <w:rPr>
          <w:rFonts w:ascii="Times New Roman" w:hAnsi="Times New Roman"/>
          <w:bCs/>
          <w:color w:val="444444"/>
          <w:sz w:val="28"/>
          <w:szCs w:val="28"/>
          <w:lang w:val="tt-RU" w:eastAsia="ru-RU"/>
        </w:rPr>
        <w:t xml:space="preserve"> </w:t>
      </w:r>
    </w:p>
    <w:p w:rsidR="00D1714E" w:rsidRDefault="00D1714E" w:rsidP="009A5B11">
      <w:pPr>
        <w:spacing w:after="0" w:line="240" w:lineRule="auto"/>
        <w:jc w:val="center"/>
        <w:rPr>
          <w:rFonts w:ascii="Times New Roman" w:hAnsi="Times New Roman"/>
          <w:bCs/>
          <w:color w:val="444444"/>
          <w:sz w:val="28"/>
          <w:szCs w:val="28"/>
          <w:lang w:val="tt-RU" w:eastAsia="ru-RU"/>
        </w:rPr>
      </w:pPr>
      <w:r>
        <w:rPr>
          <w:rFonts w:ascii="Times New Roman" w:hAnsi="Times New Roman"/>
          <w:bCs/>
          <w:color w:val="444444"/>
          <w:sz w:val="28"/>
          <w:szCs w:val="28"/>
          <w:lang w:val="tt-RU" w:eastAsia="ru-RU"/>
        </w:rPr>
        <w:t xml:space="preserve">“Аерым фәннәр тирәнтен өйрәнелә торган 35 нче урта белем бирү </w:t>
      </w:r>
      <w:r w:rsidRPr="00B13EF7">
        <w:rPr>
          <w:rFonts w:ascii="Times New Roman" w:hAnsi="Times New Roman"/>
          <w:bCs/>
          <w:color w:val="444444"/>
          <w:sz w:val="28"/>
          <w:szCs w:val="28"/>
          <w:lang w:val="tt-RU" w:eastAsia="ru-RU"/>
        </w:rPr>
        <w:t>мәктә</w:t>
      </w:r>
      <w:r>
        <w:rPr>
          <w:rFonts w:ascii="Times New Roman" w:hAnsi="Times New Roman"/>
          <w:bCs/>
          <w:color w:val="444444"/>
          <w:sz w:val="28"/>
          <w:szCs w:val="28"/>
          <w:lang w:val="tt-RU" w:eastAsia="ru-RU"/>
        </w:rPr>
        <w:t>бе”</w:t>
      </w:r>
    </w:p>
    <w:p w:rsidR="00D1714E" w:rsidRPr="00B13EF7" w:rsidRDefault="00D1714E" w:rsidP="009A5B11">
      <w:pPr>
        <w:spacing w:after="0" w:line="240" w:lineRule="auto"/>
        <w:jc w:val="center"/>
        <w:rPr>
          <w:rFonts w:ascii="Times New Roman" w:hAnsi="Times New Roman"/>
          <w:bCs/>
          <w:color w:val="444444"/>
          <w:sz w:val="28"/>
          <w:szCs w:val="28"/>
          <w:lang w:val="tt-RU" w:eastAsia="ru-RU"/>
        </w:rPr>
      </w:pPr>
      <w:r w:rsidRPr="00B13EF7">
        <w:rPr>
          <w:rFonts w:ascii="Times New Roman" w:hAnsi="Times New Roman"/>
          <w:bCs/>
          <w:color w:val="444444"/>
          <w:sz w:val="28"/>
          <w:szCs w:val="28"/>
          <w:lang w:val="tt-RU" w:eastAsia="ru-RU"/>
        </w:rPr>
        <w:t xml:space="preserve">татар теле һәм әдәбияты укытучысы </w:t>
      </w:r>
      <w:r>
        <w:rPr>
          <w:rFonts w:ascii="Times New Roman" w:hAnsi="Times New Roman"/>
          <w:bCs/>
          <w:color w:val="444444"/>
          <w:sz w:val="28"/>
          <w:szCs w:val="28"/>
          <w:lang w:val="tt-RU" w:eastAsia="ru-RU"/>
        </w:rPr>
        <w:t>Харисова Гөлинә Мулланур</w:t>
      </w:r>
      <w:r w:rsidRPr="00B13EF7">
        <w:rPr>
          <w:rFonts w:ascii="Times New Roman" w:hAnsi="Times New Roman"/>
          <w:bCs/>
          <w:color w:val="444444"/>
          <w:sz w:val="28"/>
          <w:szCs w:val="28"/>
          <w:lang w:val="tt-RU" w:eastAsia="ru-RU"/>
        </w:rPr>
        <w:t xml:space="preserve"> кызының </w:t>
      </w:r>
      <w:r w:rsidRPr="00B13EF7">
        <w:rPr>
          <w:rFonts w:ascii="Times New Roman" w:hAnsi="Times New Roman"/>
          <w:b/>
          <w:bCs/>
          <w:color w:val="444444"/>
          <w:sz w:val="28"/>
          <w:szCs w:val="28"/>
          <w:lang w:val="tt-RU" w:eastAsia="ru-RU"/>
        </w:rPr>
        <w:t>“Үзбелем күтәрү”</w:t>
      </w:r>
      <w:r w:rsidRPr="00B13EF7">
        <w:rPr>
          <w:rFonts w:ascii="Times New Roman" w:hAnsi="Times New Roman"/>
          <w:bCs/>
          <w:color w:val="444444"/>
          <w:sz w:val="28"/>
          <w:szCs w:val="28"/>
          <w:lang w:val="tt-RU" w:eastAsia="ru-RU"/>
        </w:rPr>
        <w:t xml:space="preserve"> планы.</w:t>
      </w:r>
    </w:p>
    <w:p w:rsidR="00D1714E" w:rsidRPr="00B13EF7" w:rsidRDefault="00D1714E" w:rsidP="009A5B11">
      <w:pPr>
        <w:spacing w:after="0" w:line="240" w:lineRule="auto"/>
        <w:jc w:val="center"/>
        <w:rPr>
          <w:rFonts w:ascii="Times New Roman" w:hAnsi="Times New Roman"/>
          <w:bCs/>
          <w:color w:val="444444"/>
          <w:sz w:val="28"/>
          <w:szCs w:val="28"/>
          <w:lang w:val="tt-RU" w:eastAsia="ru-RU"/>
        </w:rPr>
      </w:pPr>
    </w:p>
    <w:p w:rsidR="00D1714E" w:rsidRPr="00B13EF7" w:rsidRDefault="00D1714E" w:rsidP="009A5B11">
      <w:pPr>
        <w:spacing w:after="0" w:line="240" w:lineRule="auto"/>
        <w:jc w:val="center"/>
        <w:rPr>
          <w:rFonts w:ascii="Times New Roman" w:hAnsi="Times New Roman"/>
          <w:color w:val="444444"/>
          <w:sz w:val="28"/>
          <w:szCs w:val="28"/>
          <w:lang w:val="tt-RU" w:eastAsia="ru-RU"/>
        </w:rPr>
      </w:pPr>
      <w:r w:rsidRPr="00B13EF7">
        <w:rPr>
          <w:rFonts w:ascii="Times New Roman" w:hAnsi="Times New Roman"/>
          <w:bCs/>
          <w:color w:val="444444"/>
          <w:sz w:val="28"/>
          <w:szCs w:val="28"/>
          <w:lang w:val="tt-RU" w:eastAsia="ru-RU"/>
        </w:rPr>
        <w:t>2015– 2016 нчы уку елы</w:t>
      </w:r>
    </w:p>
    <w:p w:rsidR="00D1714E" w:rsidRPr="00B13EF7" w:rsidRDefault="00D1714E" w:rsidP="009A5B11">
      <w:pPr>
        <w:spacing w:after="0" w:line="240" w:lineRule="auto"/>
        <w:rPr>
          <w:rFonts w:ascii="Times New Roman" w:hAnsi="Times New Roman"/>
          <w:color w:val="444444"/>
          <w:sz w:val="28"/>
          <w:szCs w:val="28"/>
          <w:lang w:val="tt-RU" w:eastAsia="ru-RU"/>
        </w:rPr>
      </w:pPr>
    </w:p>
    <w:p w:rsidR="00D1714E" w:rsidRPr="00B13EF7" w:rsidRDefault="00D1714E" w:rsidP="009A5B11">
      <w:pPr>
        <w:spacing w:after="0" w:line="240" w:lineRule="auto"/>
        <w:jc w:val="both"/>
        <w:rPr>
          <w:rFonts w:ascii="Times New Roman" w:hAnsi="Times New Roman"/>
          <w:b/>
          <w:bCs/>
          <w:color w:val="444444"/>
          <w:sz w:val="28"/>
          <w:szCs w:val="28"/>
          <w:lang w:val="tt-RU" w:eastAsia="ru-RU"/>
        </w:rPr>
      </w:pPr>
      <w:r w:rsidRPr="00B13EF7">
        <w:rPr>
          <w:rFonts w:ascii="Times New Roman" w:hAnsi="Times New Roman"/>
          <w:b/>
          <w:bCs/>
          <w:color w:val="444444"/>
          <w:sz w:val="28"/>
          <w:szCs w:val="28"/>
          <w:lang w:val="tt-RU" w:eastAsia="ru-RU"/>
        </w:rPr>
        <w:t xml:space="preserve">Методик тема: </w:t>
      </w:r>
    </w:p>
    <w:p w:rsidR="00D1714E" w:rsidRPr="00B13EF7" w:rsidRDefault="00D1714E" w:rsidP="009A5B11">
      <w:pPr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val="tt-RU" w:eastAsia="ru-RU"/>
        </w:rPr>
      </w:pPr>
      <w:r>
        <w:rPr>
          <w:rFonts w:ascii="Times New Roman" w:hAnsi="Times New Roman"/>
          <w:bCs/>
          <w:color w:val="444444"/>
          <w:sz w:val="28"/>
          <w:szCs w:val="28"/>
          <w:lang w:val="tt-RU" w:eastAsia="ru-RU"/>
        </w:rPr>
        <w:t>ФГОС шартларында укучыларның сөйләм телен үстерү</w:t>
      </w:r>
    </w:p>
    <w:p w:rsidR="00D1714E" w:rsidRPr="00B13EF7" w:rsidRDefault="00D1714E" w:rsidP="009A5B11">
      <w:pPr>
        <w:spacing w:after="0" w:line="270" w:lineRule="atLeast"/>
        <w:jc w:val="both"/>
        <w:rPr>
          <w:rFonts w:ascii="Times New Roman" w:hAnsi="Times New Roman"/>
          <w:b/>
          <w:bCs/>
          <w:color w:val="444444"/>
          <w:sz w:val="28"/>
          <w:szCs w:val="28"/>
          <w:lang w:val="tt-RU" w:eastAsia="ru-RU"/>
        </w:rPr>
      </w:pPr>
      <w:r w:rsidRPr="00B13EF7">
        <w:rPr>
          <w:rFonts w:ascii="Times New Roman" w:hAnsi="Times New Roman"/>
          <w:b/>
          <w:bCs/>
          <w:color w:val="444444"/>
          <w:sz w:val="28"/>
          <w:szCs w:val="28"/>
          <w:lang w:val="tt-RU" w:eastAsia="ru-RU"/>
        </w:rPr>
        <w:t>Максат:</w:t>
      </w:r>
    </w:p>
    <w:p w:rsidR="00D1714E" w:rsidRPr="00B13EF7" w:rsidRDefault="00D1714E" w:rsidP="009A5B11">
      <w:pPr>
        <w:spacing w:after="0" w:line="270" w:lineRule="atLeast"/>
        <w:jc w:val="both"/>
        <w:rPr>
          <w:rFonts w:ascii="Times New Roman" w:hAnsi="Times New Roman"/>
          <w:color w:val="444444"/>
          <w:sz w:val="28"/>
          <w:szCs w:val="28"/>
          <w:lang w:val="tt-RU" w:eastAsia="ru-RU"/>
        </w:rPr>
      </w:pPr>
      <w:r>
        <w:rPr>
          <w:rStyle w:val="c4"/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укучылар</w:t>
      </w:r>
      <w:r w:rsidRPr="00B13EF7">
        <w:rPr>
          <w:rStyle w:val="c4"/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ның аралашу даирәсен исәпкә алып, сөйләм эшчәнлегенең барлык төрләре (тыңлап аңлау, сөйләү, уку, язу) буенча укучыларда</w:t>
      </w:r>
      <w:r w:rsidRPr="00B13EF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 </w:t>
      </w:r>
      <w:r w:rsidRPr="00B13EF7">
        <w:rPr>
          <w:rStyle w:val="c3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tt-RU"/>
        </w:rPr>
        <w:t xml:space="preserve">коммуникатив компетенция (аралашу осталыгы) </w:t>
      </w:r>
      <w:r w:rsidRPr="00B13EF7">
        <w:rPr>
          <w:rStyle w:val="c4"/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формалаштыру;</w:t>
      </w:r>
      <w:r w:rsidRPr="00B13EF7">
        <w:rPr>
          <w:rStyle w:val="c3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tt-RU"/>
        </w:rPr>
        <w:t> </w:t>
      </w:r>
      <w:r w:rsidRPr="00B13EF7">
        <w:rPr>
          <w:rStyle w:val="c4"/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татар милләтенә, аның тарихи һәм мәдәни хәзинәләренә карата ихтирам тәрбияләү.      </w:t>
      </w:r>
      <w:r w:rsidRPr="00B13EF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 </w:t>
      </w:r>
    </w:p>
    <w:p w:rsidR="00D1714E" w:rsidRPr="00B13EF7" w:rsidRDefault="00D1714E" w:rsidP="009A5B11">
      <w:pPr>
        <w:spacing w:after="0" w:line="270" w:lineRule="atLeast"/>
        <w:jc w:val="both"/>
        <w:rPr>
          <w:rFonts w:ascii="Times New Roman" w:hAnsi="Times New Roman"/>
          <w:color w:val="444444"/>
          <w:sz w:val="28"/>
          <w:szCs w:val="28"/>
          <w:lang w:val="tt-RU"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-</w:t>
      </w:r>
      <w:r w:rsidRPr="00B13EF7">
        <w:rPr>
          <w:rFonts w:ascii="Times New Roman" w:hAnsi="Times New Roman"/>
          <w:color w:val="444444"/>
          <w:sz w:val="28"/>
          <w:szCs w:val="28"/>
          <w:lang w:val="tt-RU" w:eastAsia="ru-RU"/>
        </w:rPr>
        <w:t>Укучыларга сыйфатлы белем алу өчен шартлар тудыру;</w:t>
      </w:r>
    </w:p>
    <w:p w:rsidR="00D1714E" w:rsidRPr="00B13EF7" w:rsidRDefault="00D1714E" w:rsidP="009A5B11">
      <w:pPr>
        <w:spacing w:after="0" w:line="270" w:lineRule="atLeast"/>
        <w:jc w:val="both"/>
        <w:rPr>
          <w:rFonts w:ascii="Times New Roman" w:hAnsi="Times New Roman"/>
          <w:color w:val="444444"/>
          <w:sz w:val="28"/>
          <w:szCs w:val="28"/>
          <w:lang w:val="tt-RU" w:eastAsia="ru-RU"/>
        </w:rPr>
      </w:pPr>
      <w:r w:rsidRPr="00B13EF7">
        <w:rPr>
          <w:rFonts w:ascii="Times New Roman" w:hAnsi="Times New Roman"/>
          <w:color w:val="444444"/>
          <w:sz w:val="28"/>
          <w:szCs w:val="28"/>
          <w:lang w:val="tt-RU" w:eastAsia="ru-RU"/>
        </w:rPr>
        <w:t>-Фәнгә карата кызыксыну уяту;</w:t>
      </w:r>
    </w:p>
    <w:p w:rsidR="00D1714E" w:rsidRPr="00B13EF7" w:rsidRDefault="00D1714E" w:rsidP="009A5B11">
      <w:pPr>
        <w:spacing w:after="0" w:line="270" w:lineRule="atLeast"/>
        <w:jc w:val="both"/>
        <w:rPr>
          <w:rFonts w:ascii="Times New Roman" w:hAnsi="Times New Roman"/>
          <w:color w:val="444444"/>
          <w:sz w:val="28"/>
          <w:szCs w:val="28"/>
          <w:lang w:val="tt-RU" w:eastAsia="ru-RU"/>
        </w:rPr>
      </w:pPr>
      <w:r w:rsidRPr="00B13EF7">
        <w:rPr>
          <w:rFonts w:ascii="Times New Roman" w:hAnsi="Times New Roman"/>
          <w:color w:val="444444"/>
          <w:sz w:val="28"/>
          <w:szCs w:val="28"/>
          <w:lang w:val="tt-RU" w:eastAsia="ru-RU"/>
        </w:rPr>
        <w:t>-Яшь үзенчәлекләрен исәпкә алып төрле укыту технологияләрен куллану;</w:t>
      </w:r>
    </w:p>
    <w:p w:rsidR="00D1714E" w:rsidRPr="00B13EF7" w:rsidRDefault="00D1714E" w:rsidP="009A5B11">
      <w:pPr>
        <w:spacing w:after="0" w:line="270" w:lineRule="atLeast"/>
        <w:jc w:val="both"/>
        <w:rPr>
          <w:rFonts w:ascii="Times New Roman" w:hAnsi="Times New Roman"/>
          <w:color w:val="444444"/>
          <w:sz w:val="28"/>
          <w:szCs w:val="28"/>
          <w:lang w:val="tt-RU" w:eastAsia="ru-RU"/>
        </w:rPr>
      </w:pPr>
      <w:r w:rsidRPr="00B13EF7">
        <w:rPr>
          <w:rFonts w:ascii="Times New Roman" w:hAnsi="Times New Roman"/>
          <w:color w:val="444444"/>
          <w:sz w:val="28"/>
          <w:szCs w:val="28"/>
          <w:lang w:val="tt-RU" w:eastAsia="ru-RU"/>
        </w:rPr>
        <w:t>-Сөйләм телен</w:t>
      </w:r>
      <w:r>
        <w:rPr>
          <w:rFonts w:ascii="Times New Roman" w:hAnsi="Times New Roman"/>
          <w:color w:val="444444"/>
          <w:sz w:val="28"/>
          <w:szCs w:val="28"/>
          <w:lang w:val="tt-RU" w:eastAsia="ru-RU"/>
        </w:rPr>
        <w:t xml:space="preserve"> </w:t>
      </w:r>
      <w:r w:rsidRPr="00B13EF7">
        <w:rPr>
          <w:rFonts w:ascii="Times New Roman" w:hAnsi="Times New Roman"/>
          <w:color w:val="444444"/>
          <w:sz w:val="28"/>
          <w:szCs w:val="28"/>
          <w:lang w:val="tt-RU" w:eastAsia="ru-RU"/>
        </w:rPr>
        <w:t>үстерү;</w:t>
      </w:r>
    </w:p>
    <w:p w:rsidR="00D1714E" w:rsidRPr="00B13EF7" w:rsidRDefault="00D1714E" w:rsidP="009A5B11">
      <w:pPr>
        <w:spacing w:after="0" w:line="270" w:lineRule="atLeast"/>
        <w:jc w:val="both"/>
        <w:rPr>
          <w:rFonts w:ascii="Times New Roman" w:hAnsi="Times New Roman"/>
          <w:color w:val="444444"/>
          <w:sz w:val="28"/>
          <w:szCs w:val="28"/>
          <w:lang w:val="tt-RU" w:eastAsia="ru-RU"/>
        </w:rPr>
      </w:pPr>
      <w:r w:rsidRPr="00B13EF7">
        <w:rPr>
          <w:rFonts w:ascii="Times New Roman" w:hAnsi="Times New Roman"/>
          <w:color w:val="444444"/>
          <w:sz w:val="28"/>
          <w:szCs w:val="28"/>
          <w:lang w:val="tt-RU" w:eastAsia="ru-RU"/>
        </w:rPr>
        <w:t>- Дөрес язу күнекмәләрен үстерү.</w:t>
      </w:r>
    </w:p>
    <w:bookmarkEnd w:id="0"/>
    <w:p w:rsidR="00D1714E" w:rsidRPr="0030083C" w:rsidRDefault="00D1714E" w:rsidP="009A5B11">
      <w:pPr>
        <w:spacing w:after="0" w:line="270" w:lineRule="atLeast"/>
        <w:jc w:val="both"/>
        <w:rPr>
          <w:rFonts w:ascii="Times New Roman" w:hAnsi="Times New Roman"/>
          <w:color w:val="444444"/>
          <w:sz w:val="28"/>
          <w:szCs w:val="28"/>
          <w:lang w:val="tt-RU" w:eastAsia="ru-RU"/>
        </w:rPr>
      </w:pPr>
    </w:p>
    <w:p w:rsidR="00D1714E" w:rsidRPr="00CD366F" w:rsidRDefault="00D1714E" w:rsidP="009A5B11">
      <w:pPr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  <w:lang w:val="tt-RU" w:eastAsia="ru-RU"/>
        </w:rPr>
      </w:pPr>
    </w:p>
    <w:tbl>
      <w:tblPr>
        <w:tblW w:w="11057" w:type="dxa"/>
        <w:tblInd w:w="-1089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60"/>
        <w:gridCol w:w="4794"/>
        <w:gridCol w:w="1980"/>
        <w:gridCol w:w="1872"/>
        <w:gridCol w:w="851"/>
      </w:tblGrid>
      <w:tr w:rsidR="00D1714E" w:rsidRPr="00411581" w:rsidTr="0034646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9A5B11">
            <w:pPr>
              <w:spacing w:after="0" w:line="240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9A5B11">
            <w:pPr>
              <w:spacing w:after="0" w:line="240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Эшчәнлек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Әдәбият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1714E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Үтәлү</w:t>
            </w:r>
          </w:p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вакыты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9A5B11">
            <w:pPr>
              <w:spacing w:after="0" w:line="240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Үтәлеше</w:t>
            </w:r>
          </w:p>
        </w:tc>
      </w:tr>
      <w:tr w:rsidR="00D1714E" w:rsidRPr="00411581" w:rsidTr="0034646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9A5B11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val="tt-RU" w:eastAsia="ru-RU"/>
              </w:rPr>
              <w:t>Һөнәри юнәлеш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9A5B11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9A5B11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1714E" w:rsidRPr="0030083C" w:rsidRDefault="00D1714E" w:rsidP="009A5B11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9A5B11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D1714E" w:rsidRPr="00411581" w:rsidTr="0034646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FA192C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Федерал</w:t>
            </w: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ь</w:t>
            </w: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 xml:space="preserve"> дәүләт башлангыч белем б</w:t>
            </w:r>
            <w:r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 xml:space="preserve">ирү стандарты нигезләрен өйрәнү. </w:t>
            </w: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Гомуми күнекмәләр, осталыклар булдыру; уку эшчәнлеген оештыру.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34646F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Методи</w:t>
            </w: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к әдәбият</w:t>
            </w: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. Интернет.</w:t>
            </w:r>
          </w:p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Вакытлы матбугат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1714E" w:rsidRPr="0030083C" w:rsidRDefault="00D1714E" w:rsidP="0034646F">
            <w:pPr>
              <w:spacing w:after="0" w:line="240" w:lineRule="atLeast"/>
              <w:ind w:left="227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Ел барышында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FA192C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</w:p>
        </w:tc>
      </w:tr>
      <w:tr w:rsidR="00D1714E" w:rsidRPr="00411581" w:rsidTr="0034646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FA192C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Яңа педагогик технологияләр белән танышу. Эштә куллану.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Методи</w:t>
            </w: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к</w:t>
            </w:r>
          </w:p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әдәбият</w:t>
            </w: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. Интернет.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1714E" w:rsidRPr="0030083C" w:rsidRDefault="00D1714E" w:rsidP="0034646F">
            <w:pPr>
              <w:spacing w:after="0" w:line="240" w:lineRule="atLeast"/>
              <w:ind w:left="227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Ел барышында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FA192C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</w:p>
        </w:tc>
      </w:tr>
      <w:tr w:rsidR="00D1714E" w:rsidRPr="00411581" w:rsidTr="0034646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FA192C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Эш программалары төзү.</w:t>
            </w: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Стандарт</w:t>
            </w:r>
          </w:p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Дәреслекләр</w:t>
            </w:r>
          </w:p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Методик ярдәмлекләр</w:t>
            </w: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1714E" w:rsidRPr="0030083C" w:rsidRDefault="00D1714E" w:rsidP="0034646F">
            <w:pPr>
              <w:spacing w:after="0" w:line="240" w:lineRule="atLeast"/>
              <w:ind w:left="227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Ел барышында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FA192C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</w:p>
        </w:tc>
      </w:tr>
      <w:tr w:rsidR="00D1714E" w:rsidRPr="0034646F" w:rsidTr="0034646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4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FA192C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Фән газета- журналлары белән танышып бару.</w:t>
            </w:r>
            <w:r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 xml:space="preserve"> “Чын Мирас”, “Гаилә һәм мәктәп”, “Мәг</w:t>
            </w: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ъ</w:t>
            </w:r>
            <w:r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 xml:space="preserve">рифәт” газеталарын даими уку. “Мәйдан” </w:t>
            </w: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ж</w:t>
            </w:r>
            <w:r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урналына язылу.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FA192C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1714E" w:rsidRPr="0030083C" w:rsidRDefault="00D1714E" w:rsidP="0034646F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Ел барышында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FA192C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</w:p>
        </w:tc>
      </w:tr>
      <w:tr w:rsidR="00D1714E" w:rsidRPr="0034646F" w:rsidTr="0034646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b/>
                <w:color w:val="444444"/>
                <w:sz w:val="28"/>
                <w:szCs w:val="28"/>
                <w:lang w:val="tt-RU" w:eastAsia="ru-RU"/>
              </w:rPr>
              <w:t>Педагогик юнәлеш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FA192C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FA192C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1714E" w:rsidRPr="0030083C" w:rsidRDefault="00D1714E" w:rsidP="00FA192C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FA192C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</w:p>
        </w:tc>
      </w:tr>
      <w:tr w:rsidR="00D1714E" w:rsidRPr="00411581" w:rsidTr="0034646F">
        <w:trPr>
          <w:trHeight w:val="6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FA192C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Психология һәм педагогика фәннәре</w:t>
            </w:r>
            <w:r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 xml:space="preserve"> буенча белемнәрне камилләштерү. 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Фәнни әдәбият</w:t>
            </w:r>
          </w:p>
          <w:p w:rsidR="00D1714E" w:rsidRPr="004500D7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4500D7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Интернет.</w:t>
            </w:r>
          </w:p>
        </w:tc>
        <w:tc>
          <w:tcPr>
            <w:tcW w:w="1872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D1714E" w:rsidRDefault="00D1714E" w:rsidP="0034646F">
            <w:pPr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Ел</w:t>
            </w:r>
          </w:p>
          <w:p w:rsidR="00D1714E" w:rsidRPr="004500D7" w:rsidRDefault="00D1714E" w:rsidP="0034646F">
            <w:pPr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барышында</w:t>
            </w:r>
          </w:p>
          <w:p w:rsidR="00D1714E" w:rsidRPr="004500D7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4500D7" w:rsidRDefault="00D1714E" w:rsidP="00FA192C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4500D7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.</w:t>
            </w:r>
          </w:p>
        </w:tc>
      </w:tr>
      <w:tr w:rsidR="00D1714E" w:rsidRPr="00411581" w:rsidTr="0034646F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2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FA192C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Вакытлы матбугат материаллары белән танышып бару.</w:t>
            </w:r>
          </w:p>
        </w:tc>
        <w:tc>
          <w:tcPr>
            <w:tcW w:w="198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1714E" w:rsidRPr="0030083C" w:rsidRDefault="00D1714E" w:rsidP="0034646F">
            <w:pPr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4500D7" w:rsidRDefault="00D1714E" w:rsidP="00FA192C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</w:p>
        </w:tc>
      </w:tr>
      <w:tr w:rsidR="00D1714E" w:rsidRPr="00411581" w:rsidTr="0034646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4500D7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val="tt-RU" w:eastAsia="ru-RU"/>
              </w:rPr>
              <w:t>Методи</w:t>
            </w:r>
            <w:r w:rsidRPr="0030083C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val="tt-RU" w:eastAsia="ru-RU"/>
              </w:rPr>
              <w:t>к юнәлеш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4500D7" w:rsidRDefault="00D1714E" w:rsidP="00FA192C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4500D7" w:rsidRDefault="00D1714E" w:rsidP="0034646F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1714E" w:rsidRPr="004500D7" w:rsidRDefault="00D1714E" w:rsidP="0034646F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4500D7" w:rsidRDefault="00D1714E" w:rsidP="00FA192C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</w:p>
        </w:tc>
      </w:tr>
      <w:tr w:rsidR="00D1714E" w:rsidRPr="00411581" w:rsidTr="0034646F">
        <w:trPr>
          <w:trHeight w:val="7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4500D7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4500D7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FA192C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Укыту-тәрбия эшчәнлегендә яңа алымнар һәм формалар белән танышу, өйрәнү.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Дәресләр тыңлау,</w:t>
            </w:r>
          </w:p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семинарларда</w:t>
            </w:r>
          </w:p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катнашу</w:t>
            </w: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2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D1714E" w:rsidRDefault="00D1714E" w:rsidP="0034646F">
            <w:pPr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 xml:space="preserve">Ел </w:t>
            </w:r>
          </w:p>
          <w:p w:rsidR="00D1714E" w:rsidRPr="0030083C" w:rsidRDefault="00D1714E" w:rsidP="0034646F">
            <w:pPr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барышында</w:t>
            </w:r>
          </w:p>
          <w:p w:rsidR="00D1714E" w:rsidRPr="0030083C" w:rsidRDefault="00D1714E" w:rsidP="0034646F">
            <w:pPr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FA192C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</w:p>
        </w:tc>
      </w:tr>
      <w:tr w:rsidR="00D1714E" w:rsidRPr="00411581" w:rsidTr="0034646F">
        <w:trPr>
          <w:trHeight w:val="1120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4500D7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2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4500D7" w:rsidRDefault="00D1714E" w:rsidP="00FA192C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Иннова</w:t>
            </w: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цион</w:t>
            </w: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 xml:space="preserve"> технология</w:t>
            </w: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л</w:t>
            </w: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ә</w:t>
            </w: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рне</w:t>
            </w: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өйрәнү</w:t>
            </w:r>
          </w:p>
        </w:tc>
        <w:tc>
          <w:tcPr>
            <w:tcW w:w="198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1714E" w:rsidRPr="0030083C" w:rsidRDefault="00D1714E" w:rsidP="0034646F">
            <w:pPr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FA192C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</w:p>
        </w:tc>
      </w:tr>
      <w:tr w:rsidR="00D1714E" w:rsidRPr="00411581" w:rsidTr="0034646F">
        <w:trPr>
          <w:trHeight w:val="70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0F4806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3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4500D7" w:rsidRDefault="00D1714E" w:rsidP="00FA192C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Мәктәпнең</w:t>
            </w:r>
            <w:r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 xml:space="preserve"> берләшмә утырышларында катнашу.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</w:p>
        </w:tc>
        <w:tc>
          <w:tcPr>
            <w:tcW w:w="1872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D1714E" w:rsidRPr="0030083C" w:rsidRDefault="00D1714E" w:rsidP="0034646F">
            <w:pPr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</w:p>
          <w:p w:rsidR="00D1714E" w:rsidRPr="0030083C" w:rsidRDefault="00D1714E" w:rsidP="0034646F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Сентябрь</w:t>
            </w:r>
          </w:p>
          <w:p w:rsidR="00D1714E" w:rsidRPr="0030083C" w:rsidRDefault="00D1714E" w:rsidP="0034646F">
            <w:pPr>
              <w:spacing w:after="0" w:line="27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Октябрь</w:t>
            </w:r>
          </w:p>
          <w:p w:rsidR="00D1714E" w:rsidRPr="0030083C" w:rsidRDefault="00D1714E" w:rsidP="0034646F">
            <w:pPr>
              <w:spacing w:after="0" w:line="27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Ноябрь</w:t>
            </w:r>
          </w:p>
          <w:p w:rsidR="00D1714E" w:rsidRPr="0030083C" w:rsidRDefault="00D1714E" w:rsidP="0034646F">
            <w:pPr>
              <w:spacing w:after="0" w:line="27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Январь</w:t>
            </w:r>
          </w:p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FA192C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</w:p>
        </w:tc>
      </w:tr>
      <w:tr w:rsidR="00D1714E" w:rsidRPr="0034646F" w:rsidTr="0034646F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4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B13EF7" w:rsidRDefault="00D1714E" w:rsidP="00FA192C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С</w:t>
            </w: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 xml:space="preserve">әләтле балаларны барлау, төрле </w:t>
            </w:r>
            <w:r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бәйгеләрдә катнашырга ярдәм итү.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1714E" w:rsidRPr="0030083C" w:rsidRDefault="00D1714E" w:rsidP="0034646F">
            <w:pPr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FA192C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</w:p>
        </w:tc>
      </w:tr>
      <w:tr w:rsidR="00D1714E" w:rsidRPr="00411581" w:rsidTr="0034646F">
        <w:trPr>
          <w:trHeight w:val="1300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5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FA192C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С</w:t>
            </w: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ыйфа</w:t>
            </w:r>
            <w:r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т һәм өлгереш буенча мониторинг алып бару, нәтиҗәләр ясау. Нәтиҗәләр буенча эшне оештыру.</w:t>
            </w:r>
          </w:p>
          <w:p w:rsidR="00D1714E" w:rsidRPr="0030083C" w:rsidRDefault="00D1714E" w:rsidP="00FA192C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1714E" w:rsidRPr="0030083C" w:rsidRDefault="00D1714E" w:rsidP="0034646F">
            <w:pPr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FA192C">
            <w:pPr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</w:p>
        </w:tc>
      </w:tr>
      <w:tr w:rsidR="00D1714E" w:rsidRPr="00411581" w:rsidTr="0034646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0F4806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6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FA192C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 xml:space="preserve">Эзләнү- тикшеренү эшләре алып бару. Шәһәр,республика, Россия </w:t>
            </w: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 xml:space="preserve"> күләмендә узган конферен</w:t>
            </w:r>
            <w:r w:rsidRPr="00B13EF7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ция,</w:t>
            </w: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 xml:space="preserve"> семинарларда катнашу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1714E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 xml:space="preserve">Ел </w:t>
            </w:r>
          </w:p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барышында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FA192C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</w:p>
        </w:tc>
      </w:tr>
      <w:tr w:rsidR="00D1714E" w:rsidRPr="00411581" w:rsidTr="0034646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0F4806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7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FA192C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“ФГОС шартларында укыту эшчәнлеген оештыру” темасына карата материаллар белән танышу, өйрәнү.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Методи</w:t>
            </w: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к</w:t>
            </w: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 семинар</w:t>
            </w: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лар</w:t>
            </w:r>
          </w:p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интернет материаллары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1714E" w:rsidRPr="0030083C" w:rsidRDefault="00D1714E" w:rsidP="0034646F">
            <w:pPr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</w:p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FA192C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</w:p>
        </w:tc>
      </w:tr>
      <w:tr w:rsidR="00D1714E" w:rsidRPr="00411581" w:rsidTr="0034646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8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FA192C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 xml:space="preserve">2015-2016 нчы </w:t>
            </w: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уку елына эш программаларын раслату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ШМО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сентябр</w:t>
            </w: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FA192C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D1714E" w:rsidRPr="00411581" w:rsidTr="0034646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9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FA192C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Педсоветларда катнашу</w:t>
            </w:r>
            <w:r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, тәҗрибә уртаклашу, чыгышлар ясау.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Чирек саен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1714E" w:rsidRPr="0030083C" w:rsidRDefault="00D1714E" w:rsidP="0034646F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Сентябрь</w:t>
            </w:r>
          </w:p>
          <w:p w:rsidR="00D1714E" w:rsidRPr="0030083C" w:rsidRDefault="00D1714E" w:rsidP="0034646F">
            <w:pPr>
              <w:spacing w:after="0" w:line="27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Ноябрь</w:t>
            </w:r>
          </w:p>
          <w:p w:rsidR="00D1714E" w:rsidRPr="0030083C" w:rsidRDefault="00D1714E" w:rsidP="0034646F">
            <w:pPr>
              <w:spacing w:after="0" w:line="27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Январь</w:t>
            </w:r>
          </w:p>
          <w:p w:rsidR="00D1714E" w:rsidRPr="0030083C" w:rsidRDefault="00D1714E" w:rsidP="0034646F">
            <w:pPr>
              <w:spacing w:after="0" w:line="27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Март</w:t>
            </w:r>
          </w:p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FA192C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D1714E" w:rsidRPr="00411581" w:rsidTr="0034646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10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FA192C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Сәләтле укучыларны барлау. Сәләтләрен үстерүгә ярдәм итү. Иҗади бәйгеләрдә катнашу.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Мәктәп, шәһәр</w:t>
            </w: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,</w:t>
            </w:r>
          </w:p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республика һ.б.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1714E" w:rsidRDefault="00D1714E" w:rsidP="0034646F">
            <w:pPr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 xml:space="preserve">Ел </w:t>
            </w:r>
          </w:p>
          <w:p w:rsidR="00D1714E" w:rsidRPr="0030083C" w:rsidRDefault="00D1714E" w:rsidP="0034646F">
            <w:pPr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барышында</w:t>
            </w:r>
          </w:p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FA192C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D1714E" w:rsidRPr="00411581" w:rsidTr="0034646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11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FA192C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Методик ярдәмлекләр, укыту-методик комплектлар (УМК) булдыру.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Интернет</w:t>
            </w:r>
          </w:p>
          <w:p w:rsidR="00D1714E" w:rsidRPr="0030083C" w:rsidRDefault="00D1714E" w:rsidP="0034646F">
            <w:pPr>
              <w:jc w:val="center"/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sz w:val="28"/>
                <w:szCs w:val="28"/>
                <w:lang w:val="tt-RU" w:eastAsia="ru-RU"/>
              </w:rPr>
              <w:t>Фәнни әдәбият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1714E" w:rsidRDefault="00D1714E" w:rsidP="0034646F">
            <w:pPr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Ел</w:t>
            </w:r>
          </w:p>
          <w:p w:rsidR="00D1714E" w:rsidRPr="0030083C" w:rsidRDefault="00D1714E" w:rsidP="0034646F">
            <w:pPr>
              <w:jc w:val="center"/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барышында</w:t>
            </w:r>
          </w:p>
          <w:p w:rsidR="00D1714E" w:rsidRPr="0030083C" w:rsidRDefault="00D1714E" w:rsidP="00FA192C">
            <w:pPr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FA192C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D1714E" w:rsidRPr="00411581" w:rsidTr="0034646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12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FA192C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Педагогик осталык конкурсларында катнашу.</w:t>
            </w:r>
            <w:r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Район, республика Һ.б.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Интернет</w:t>
            </w:r>
          </w:p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Нигезләмәләр буенча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1714E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Ел</w:t>
            </w:r>
          </w:p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барышында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FA192C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D1714E" w:rsidRPr="00411581" w:rsidTr="0034646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30083C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Инфор</w:t>
            </w:r>
            <w:r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val="tt-RU" w:eastAsia="ru-RU"/>
              </w:rPr>
              <w:t>-</w:t>
            </w:r>
            <w:r w:rsidRPr="0030083C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мацион-компьютертехноло</w:t>
            </w:r>
            <w:r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val="tt-RU" w:eastAsia="ru-RU"/>
              </w:rPr>
              <w:t>-</w:t>
            </w:r>
            <w:r w:rsidRPr="0030083C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ги</w:t>
            </w:r>
            <w:r w:rsidRPr="0030083C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val="tt-RU" w:eastAsia="ru-RU"/>
              </w:rPr>
              <w:t>ясе</w:t>
            </w:r>
            <w:r w:rsidRPr="0030083C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FA192C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34646F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1714E" w:rsidRPr="0030083C" w:rsidRDefault="00D1714E" w:rsidP="0034646F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FA192C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D1714E" w:rsidRPr="00411581" w:rsidTr="0034646F">
        <w:trPr>
          <w:trHeight w:val="78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Default="00D1714E" w:rsidP="00FA192C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ИКТ </w:t>
            </w: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 xml:space="preserve"> технологиясен өйрәнү, укыту про</w:t>
            </w: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ц</w:t>
            </w: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 xml:space="preserve">ессында куллану. </w:t>
            </w:r>
          </w:p>
          <w:p w:rsidR="00D1714E" w:rsidRPr="0030083C" w:rsidRDefault="00D1714E" w:rsidP="00FA192C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Интернет</w:t>
            </w: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.</w:t>
            </w:r>
          </w:p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Тәҗрибә</w:t>
            </w:r>
          </w:p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уртаклашу</w:t>
            </w:r>
          </w:p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максатыннан</w:t>
            </w:r>
          </w:p>
          <w:p w:rsidR="00D1714E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дәрес тыңлау</w:t>
            </w:r>
          </w:p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Семинарларга катнашу, анализлаурда үз фикереңне әйтү.</w:t>
            </w:r>
          </w:p>
        </w:tc>
        <w:tc>
          <w:tcPr>
            <w:tcW w:w="1872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D1714E" w:rsidRDefault="00D1714E" w:rsidP="0034646F">
            <w:pPr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Ел</w:t>
            </w:r>
          </w:p>
          <w:p w:rsidR="00D1714E" w:rsidRPr="0030083C" w:rsidRDefault="00D1714E" w:rsidP="0034646F">
            <w:pPr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барышында</w:t>
            </w:r>
          </w:p>
          <w:p w:rsidR="00D1714E" w:rsidRPr="0030083C" w:rsidRDefault="00D1714E" w:rsidP="0034646F">
            <w:pPr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</w:p>
          <w:p w:rsidR="00D1714E" w:rsidRPr="0030083C" w:rsidRDefault="00D1714E" w:rsidP="0034646F">
            <w:pPr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</w:p>
          <w:p w:rsidR="00D1714E" w:rsidRPr="0030083C" w:rsidRDefault="00D1714E" w:rsidP="0034646F">
            <w:pPr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</w:p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FA192C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D1714E" w:rsidRPr="00411581" w:rsidTr="0034646F">
        <w:trPr>
          <w:trHeight w:val="2440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B13EF7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2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FA192C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Иннова</w:t>
            </w: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цион</w:t>
            </w: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 xml:space="preserve"> технология</w:t>
            </w: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л</w:t>
            </w: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ә</w:t>
            </w: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рне</w:t>
            </w:r>
            <w:r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 xml:space="preserve"> </w:t>
            </w: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өйрәнү</w:t>
            </w:r>
            <w:r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, куллану.</w:t>
            </w:r>
          </w:p>
        </w:tc>
        <w:tc>
          <w:tcPr>
            <w:tcW w:w="198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1714E" w:rsidRPr="0030083C" w:rsidRDefault="00D1714E" w:rsidP="0034646F">
            <w:pPr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FA192C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D1714E" w:rsidRPr="00411581" w:rsidTr="0034646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B13EF7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3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FA192C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Материаллар туплау</w:t>
            </w:r>
            <w:r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 xml:space="preserve">  (</w:t>
            </w: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интернет аша).Укыту про</w:t>
            </w: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цессында</w:t>
            </w:r>
            <w:r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 xml:space="preserve"> </w:t>
            </w: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куллану.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Интернет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1714E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Ел</w:t>
            </w:r>
          </w:p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барышында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FA192C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D1714E" w:rsidRPr="00411581" w:rsidTr="0034646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С</w:t>
            </w:r>
            <w:r w:rsidRPr="0030083C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val="tt-RU" w:eastAsia="ru-RU"/>
              </w:rPr>
              <w:t>ә</w:t>
            </w:r>
            <w:r w:rsidRPr="0030083C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лам</w:t>
            </w:r>
            <w:r w:rsidRPr="0030083C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val="tt-RU" w:eastAsia="ru-RU"/>
              </w:rPr>
              <w:t>ә</w:t>
            </w:r>
            <w:r w:rsidRPr="0030083C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val="tt-RU" w:eastAsia="ru-RU"/>
              </w:rPr>
              <w:t>-</w:t>
            </w:r>
            <w:r w:rsidRPr="0030083C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лекне</w:t>
            </w:r>
          </w:p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444444"/>
                <w:sz w:val="28"/>
                <w:szCs w:val="28"/>
                <w:lang w:eastAsia="ru-RU"/>
              </w:rPr>
            </w:pPr>
            <w:r w:rsidRPr="0030083C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саклау.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FA192C">
            <w:pPr>
              <w:spacing w:after="0" w:line="240" w:lineRule="auto"/>
              <w:rPr>
                <w:rFonts w:ascii="Times New Roman" w:hAnsi="Times New Roman"/>
                <w:b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34646F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1714E" w:rsidRPr="0030083C" w:rsidRDefault="00D1714E" w:rsidP="0034646F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FA192C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D1714E" w:rsidRPr="00411581" w:rsidTr="0034646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FA192C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Укыту-тәрбия бирү про</w:t>
            </w: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цессында</w:t>
            </w: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 xml:space="preserve"> сәламәтлекне саклау технологияләре.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Методи</w:t>
            </w: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к</w:t>
            </w:r>
          </w:p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ә</w:t>
            </w: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дәбият</w:t>
            </w: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1714E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Ел</w:t>
            </w:r>
          </w:p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барышында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FA192C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D1714E" w:rsidRPr="00411581" w:rsidTr="0034646F">
        <w:trPr>
          <w:trHeight w:val="48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FA192C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Сәламәт яшәү рәвеше алып бару.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34646F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D1714E" w:rsidRPr="0030083C" w:rsidRDefault="00D1714E" w:rsidP="0034646F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30083C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Ел барышында</w:t>
            </w:r>
            <w:r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, даими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30083C" w:rsidRDefault="00D1714E" w:rsidP="00FA192C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D1714E" w:rsidRPr="00411581" w:rsidTr="0034646F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0F4806" w:rsidRDefault="00D1714E" w:rsidP="0034646F">
            <w:pPr>
              <w:spacing w:after="0" w:line="24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3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0F4806" w:rsidRDefault="00D1714E" w:rsidP="00FA192C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Дәрес вакытларында физкул</w:t>
            </w:r>
            <w:r w:rsidRPr="000F4806"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 xml:space="preserve">ьтминутларны максатчан </w:t>
            </w:r>
            <w:r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үткәрү. Күз гимнастикалары үткәрү.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0F4806" w:rsidRDefault="00D1714E" w:rsidP="0034646F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  <w:t>Фәнни белешмәләр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1714E" w:rsidRPr="0030083C" w:rsidRDefault="00D1714E" w:rsidP="00FA192C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714E" w:rsidRPr="000F4806" w:rsidRDefault="00D1714E" w:rsidP="00FA192C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val="tt-RU" w:eastAsia="ru-RU"/>
              </w:rPr>
            </w:pPr>
          </w:p>
        </w:tc>
      </w:tr>
    </w:tbl>
    <w:p w:rsidR="00D1714E" w:rsidRPr="000F4806" w:rsidRDefault="00D1714E" w:rsidP="00FA192C">
      <w:pPr>
        <w:rPr>
          <w:rFonts w:ascii="Times New Roman" w:hAnsi="Times New Roman"/>
          <w:sz w:val="24"/>
          <w:szCs w:val="24"/>
          <w:lang w:val="tt-RU"/>
        </w:rPr>
      </w:pPr>
    </w:p>
    <w:sectPr w:rsidR="00D1714E" w:rsidRPr="000F4806" w:rsidSect="00D34C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14E" w:rsidRDefault="00D1714E" w:rsidP="009A5B11">
      <w:pPr>
        <w:spacing w:after="0" w:line="240" w:lineRule="auto"/>
      </w:pPr>
      <w:r>
        <w:separator/>
      </w:r>
    </w:p>
  </w:endnote>
  <w:endnote w:type="continuationSeparator" w:id="1">
    <w:p w:rsidR="00D1714E" w:rsidRDefault="00D1714E" w:rsidP="009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4E" w:rsidRDefault="00D171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4E" w:rsidRDefault="00D171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4E" w:rsidRDefault="00D171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14E" w:rsidRDefault="00D1714E" w:rsidP="009A5B11">
      <w:pPr>
        <w:spacing w:after="0" w:line="240" w:lineRule="auto"/>
      </w:pPr>
      <w:r>
        <w:separator/>
      </w:r>
    </w:p>
  </w:footnote>
  <w:footnote w:type="continuationSeparator" w:id="1">
    <w:p w:rsidR="00D1714E" w:rsidRDefault="00D1714E" w:rsidP="009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4E" w:rsidRDefault="00D171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4E" w:rsidRDefault="00D171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4E" w:rsidRDefault="00D171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B11"/>
    <w:rsid w:val="000419E1"/>
    <w:rsid w:val="000A450C"/>
    <w:rsid w:val="000B0F7A"/>
    <w:rsid w:val="000E668C"/>
    <w:rsid w:val="000F4806"/>
    <w:rsid w:val="001854A0"/>
    <w:rsid w:val="0030083C"/>
    <w:rsid w:val="00300DA1"/>
    <w:rsid w:val="0034646F"/>
    <w:rsid w:val="003A574D"/>
    <w:rsid w:val="003F026A"/>
    <w:rsid w:val="00411581"/>
    <w:rsid w:val="004500D7"/>
    <w:rsid w:val="004D0831"/>
    <w:rsid w:val="00501534"/>
    <w:rsid w:val="00513612"/>
    <w:rsid w:val="00552177"/>
    <w:rsid w:val="00641EF6"/>
    <w:rsid w:val="006F4DD3"/>
    <w:rsid w:val="00701262"/>
    <w:rsid w:val="00747EF6"/>
    <w:rsid w:val="00807664"/>
    <w:rsid w:val="009A5B11"/>
    <w:rsid w:val="00AE3988"/>
    <w:rsid w:val="00B13EF7"/>
    <w:rsid w:val="00C57132"/>
    <w:rsid w:val="00CD366F"/>
    <w:rsid w:val="00D15CC7"/>
    <w:rsid w:val="00D1714E"/>
    <w:rsid w:val="00D34C5C"/>
    <w:rsid w:val="00E73B4B"/>
    <w:rsid w:val="00FA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C5C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5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A5B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5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5B11"/>
    <w:rPr>
      <w:rFonts w:cs="Times New Roman"/>
    </w:rPr>
  </w:style>
  <w:style w:type="character" w:customStyle="1" w:styleId="c4">
    <w:name w:val="c4"/>
    <w:basedOn w:val="DefaultParagraphFont"/>
    <w:uiPriority w:val="99"/>
    <w:rsid w:val="00747EF6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47EF6"/>
    <w:rPr>
      <w:rFonts w:cs="Times New Roman"/>
    </w:rPr>
  </w:style>
  <w:style w:type="character" w:customStyle="1" w:styleId="c3">
    <w:name w:val="c3"/>
    <w:basedOn w:val="DefaultParagraphFont"/>
    <w:uiPriority w:val="99"/>
    <w:rsid w:val="00747E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98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3</Pages>
  <Words>515</Words>
  <Characters>2937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Aidar</cp:lastModifiedBy>
  <cp:revision>13</cp:revision>
  <cp:lastPrinted>2015-09-29T17:31:00Z</cp:lastPrinted>
  <dcterms:created xsi:type="dcterms:W3CDTF">2013-10-16T14:12:00Z</dcterms:created>
  <dcterms:modified xsi:type="dcterms:W3CDTF">2015-10-21T16:29:00Z</dcterms:modified>
</cp:coreProperties>
</file>