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Игровой самомассаж еловыми шишками в детском саду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Как мы знаем еловые, сосновые шишки</w:t>
      </w:r>
      <w:r>
        <w:rPr>
          <w:rFonts w:ascii="Times New Roman" w:hAnsi="Times New Roman"/>
          <w:sz w:val="24"/>
        </w:rPr>
        <w:t xml:space="preserve"> - лучшие природные мас</w:t>
      </w:r>
      <w:r w:rsidRPr="007B7099">
        <w:rPr>
          <w:rFonts w:ascii="Times New Roman" w:hAnsi="Times New Roman"/>
          <w:sz w:val="24"/>
        </w:rPr>
        <w:t xml:space="preserve">сажёры. При массаже шишку можно разогреть, распарить, а затем просто покатать по телу. Если вы полностью здоровы, то шишку можно катать по всему телу. Если что-то болит, то в этом месте или над этим местом шишку надо катать подольше и с небольшим усилием, не причиняя себе боли. Игровой самомассаж шишками сосны, кедра, ели с элементами пальчиковой гимнастики способствует активизации речи, познавательной деятельности, развития мелкой моторики пальцев рук, </w:t>
      </w:r>
      <w:r>
        <w:rPr>
          <w:rFonts w:ascii="Times New Roman" w:hAnsi="Times New Roman"/>
          <w:sz w:val="24"/>
        </w:rPr>
        <w:t>релаксации,</w:t>
      </w:r>
      <w:r w:rsidRPr="007B7099">
        <w:rPr>
          <w:rFonts w:ascii="Times New Roman" w:hAnsi="Times New Roman"/>
          <w:sz w:val="24"/>
        </w:rPr>
        <w:t xml:space="preserve"> повышения иммунитета детей.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Мишка по лесу ходил, много шишек находил (Собрать шишки в корзинку,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Много шишек находил, в детский сад нам приносил.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Все ребяткам подарил. (Раздача шишек</w:t>
      </w:r>
      <w:r>
        <w:rPr>
          <w:rFonts w:ascii="Times New Roman" w:hAnsi="Times New Roman"/>
          <w:sz w:val="24"/>
        </w:rPr>
        <w:t xml:space="preserve"> детям, называя всех по имени)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1, 2, 3, 4, 5-будем шишками играть, (По</w:t>
      </w:r>
      <w:r>
        <w:rPr>
          <w:rFonts w:ascii="Times New Roman" w:hAnsi="Times New Roman"/>
          <w:sz w:val="24"/>
        </w:rPr>
        <w:t>дкидываем и ловим шишки руками)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Будем шишками играть, между ручк</w:t>
      </w:r>
      <w:r>
        <w:rPr>
          <w:rFonts w:ascii="Times New Roman" w:hAnsi="Times New Roman"/>
          <w:sz w:val="24"/>
        </w:rPr>
        <w:t xml:space="preserve">ами катать. (Катаем между рук)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Берём мы шишку в ручку,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Катаем по лад</w:t>
      </w:r>
      <w:r>
        <w:rPr>
          <w:rFonts w:ascii="Times New Roman" w:hAnsi="Times New Roman"/>
          <w:sz w:val="24"/>
        </w:rPr>
        <w:t xml:space="preserve">ошке (Катаем шишку по ладошке)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Как яблочко в тарелочке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Лежит себе она. (делаем рукой «тарелочку» и немного сжимаем шишку) .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В ручку правую возьмём, и сильней её сожмём! (Сжимаем шишку правой рукой) .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Ручку быстро разжимаем, по столу её катаем. (Ката</w:t>
      </w:r>
      <w:r>
        <w:rPr>
          <w:rFonts w:ascii="Times New Roman" w:hAnsi="Times New Roman"/>
          <w:sz w:val="24"/>
        </w:rPr>
        <w:t xml:space="preserve">ем шишку по столу левой рукой)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В ручку левую возьмём, и сильней её сожмё</w:t>
      </w:r>
      <w:r>
        <w:rPr>
          <w:rFonts w:ascii="Times New Roman" w:hAnsi="Times New Roman"/>
          <w:sz w:val="24"/>
        </w:rPr>
        <w:t xml:space="preserve">м! (Сжимаем шишку левой рукой)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Ручку быстро разжимаем, по столу её катаем. (Катаем по ст</w:t>
      </w:r>
      <w:r>
        <w:rPr>
          <w:rFonts w:ascii="Times New Roman" w:hAnsi="Times New Roman"/>
          <w:sz w:val="24"/>
        </w:rPr>
        <w:t xml:space="preserve">олу левой рукой)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Полезны для здоровья, (К</w:t>
      </w:r>
      <w:r>
        <w:rPr>
          <w:rFonts w:ascii="Times New Roman" w:hAnsi="Times New Roman"/>
          <w:sz w:val="24"/>
        </w:rPr>
        <w:t xml:space="preserve">атаем по тыльной стороне руки)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Ведь собраны с любовью (Сж</w:t>
      </w:r>
      <w:r>
        <w:rPr>
          <w:rFonts w:ascii="Times New Roman" w:hAnsi="Times New Roman"/>
          <w:sz w:val="24"/>
        </w:rPr>
        <w:t xml:space="preserve">имаем шишку кончиками пальцев) 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Они для наших деток</w:t>
      </w:r>
    </w:p>
    <w:p w:rsidR="00B96C72" w:rsidRPr="007B7099" w:rsidRDefault="00B96C72" w:rsidP="003F209D">
      <w:pPr>
        <w:rPr>
          <w:rFonts w:ascii="Times New Roman" w:hAnsi="Times New Roman"/>
          <w:sz w:val="24"/>
        </w:rPr>
      </w:pPr>
    </w:p>
    <w:p w:rsidR="00B96C72" w:rsidRPr="007B7099" w:rsidRDefault="00B96C72" w:rsidP="003F209D">
      <w:pPr>
        <w:rPr>
          <w:rFonts w:ascii="Times New Roman" w:hAnsi="Times New Roman"/>
          <w:sz w:val="24"/>
        </w:rPr>
      </w:pPr>
      <w:r w:rsidRPr="007B7099">
        <w:rPr>
          <w:rFonts w:ascii="Times New Roman" w:hAnsi="Times New Roman"/>
          <w:sz w:val="24"/>
        </w:rPr>
        <w:t>В корзиночке лежа</w:t>
      </w:r>
      <w:r>
        <w:rPr>
          <w:rFonts w:ascii="Times New Roman" w:hAnsi="Times New Roman"/>
          <w:sz w:val="24"/>
        </w:rPr>
        <w:t xml:space="preserve">т. (Кладут шишки в корзиночку) </w:t>
      </w:r>
    </w:p>
    <w:p w:rsidR="00B96C72" w:rsidRPr="007B7099" w:rsidRDefault="00B96C72" w:rsidP="007B7099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B96C72" w:rsidRPr="007B7099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9D"/>
    <w:rsid w:val="001355E7"/>
    <w:rsid w:val="003F209D"/>
    <w:rsid w:val="007B7099"/>
    <w:rsid w:val="0096539C"/>
    <w:rsid w:val="00B56201"/>
    <w:rsid w:val="00B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2015-01-18T21:41:00Z</dcterms:created>
  <dcterms:modified xsi:type="dcterms:W3CDTF">2015-10-11T18:24:00Z</dcterms:modified>
</cp:coreProperties>
</file>