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3A" w:rsidRPr="009C0CBF" w:rsidRDefault="00D1533A" w:rsidP="009C0C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533A" w:rsidRPr="00D8730F" w:rsidRDefault="00D1533A" w:rsidP="009C0C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73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D8730F">
        <w:rPr>
          <w:rFonts w:ascii="Times New Roman" w:hAnsi="Times New Roman"/>
          <w:b/>
          <w:bCs/>
          <w:color w:val="000000"/>
          <w:sz w:val="24"/>
          <w:szCs w:val="24"/>
        </w:rPr>
        <w:t>Технологическая  карта  урока</w:t>
      </w:r>
    </w:p>
    <w:p w:rsidR="00D1533A" w:rsidRPr="00D8730F" w:rsidRDefault="00D1533A" w:rsidP="009C0C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730F">
        <w:rPr>
          <w:rFonts w:ascii="Times New Roman" w:hAnsi="Times New Roman"/>
          <w:b/>
          <w:bCs/>
          <w:color w:val="000000"/>
          <w:sz w:val="24"/>
          <w:szCs w:val="24"/>
        </w:rPr>
        <w:t>Класс:  </w:t>
      </w:r>
      <w:r w:rsidRPr="00D8730F">
        <w:rPr>
          <w:rFonts w:ascii="Times New Roman" w:hAnsi="Times New Roman"/>
          <w:color w:val="000000"/>
          <w:sz w:val="24"/>
          <w:szCs w:val="24"/>
        </w:rPr>
        <w:t>2А  МБОУ  СОШ №45 им. А. П. Гайдара  г. Кирова</w:t>
      </w:r>
    </w:p>
    <w:p w:rsidR="00D1533A" w:rsidRPr="00D8730F" w:rsidRDefault="00D1533A" w:rsidP="009C0C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730F">
        <w:rPr>
          <w:rFonts w:ascii="Times New Roman" w:hAnsi="Times New Roman"/>
          <w:b/>
          <w:bCs/>
          <w:color w:val="000000"/>
          <w:sz w:val="24"/>
          <w:szCs w:val="24"/>
        </w:rPr>
        <w:t>Учитель</w:t>
      </w:r>
      <w:r w:rsidRPr="00D8730F">
        <w:rPr>
          <w:rFonts w:ascii="Times New Roman" w:hAnsi="Times New Roman"/>
          <w:color w:val="000000"/>
          <w:sz w:val="24"/>
          <w:szCs w:val="24"/>
        </w:rPr>
        <w:t>:  Мамаева Галина Ивановна</w:t>
      </w:r>
    </w:p>
    <w:p w:rsidR="00D1533A" w:rsidRPr="00D8730F" w:rsidRDefault="00D1533A" w:rsidP="009C0CB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8730F">
        <w:rPr>
          <w:rFonts w:ascii="Times New Roman" w:hAnsi="Times New Roman"/>
          <w:b/>
          <w:sz w:val="24"/>
          <w:szCs w:val="24"/>
        </w:rPr>
        <w:t xml:space="preserve">Тема:  </w:t>
      </w:r>
      <w:r w:rsidRPr="00D8730F">
        <w:rPr>
          <w:rFonts w:ascii="Times New Roman" w:hAnsi="Times New Roman"/>
          <w:sz w:val="24"/>
          <w:szCs w:val="24"/>
        </w:rPr>
        <w:t>«Сложение «круглых» десятков с однозначными числами</w:t>
      </w:r>
    </w:p>
    <w:p w:rsidR="00D1533A" w:rsidRPr="00D8730F" w:rsidRDefault="00D1533A" w:rsidP="009C0C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730F">
        <w:rPr>
          <w:rFonts w:ascii="Times New Roman" w:hAnsi="Times New Roman"/>
          <w:b/>
          <w:sz w:val="24"/>
          <w:szCs w:val="24"/>
        </w:rPr>
        <w:t xml:space="preserve"> Тип урока:  урок</w:t>
      </w:r>
      <w:r w:rsidRPr="00D8730F">
        <w:rPr>
          <w:rFonts w:ascii="Times New Roman" w:hAnsi="Times New Roman"/>
          <w:color w:val="000000"/>
          <w:sz w:val="24"/>
          <w:szCs w:val="24"/>
        </w:rPr>
        <w:t xml:space="preserve"> первичного предъявления новых знаний</w:t>
      </w:r>
    </w:p>
    <w:p w:rsidR="00D1533A" w:rsidRPr="00D8730F" w:rsidRDefault="00D1533A" w:rsidP="009C0CB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8730F">
        <w:rPr>
          <w:rFonts w:ascii="Times New Roman" w:hAnsi="Times New Roman"/>
          <w:b/>
          <w:sz w:val="24"/>
          <w:szCs w:val="24"/>
        </w:rPr>
        <w:t xml:space="preserve"> </w:t>
      </w:r>
    </w:p>
    <w:p w:rsidR="00D1533A" w:rsidRDefault="00D1533A" w:rsidP="005B5BEF">
      <w:pPr>
        <w:rPr>
          <w:rFonts w:ascii="Times New Roman" w:hAnsi="Times New Roman"/>
          <w:sz w:val="24"/>
          <w:szCs w:val="24"/>
        </w:rPr>
      </w:pPr>
      <w:r w:rsidRPr="00D8730F">
        <w:rPr>
          <w:rFonts w:ascii="Times New Roman" w:hAnsi="Times New Roman"/>
          <w:b/>
          <w:sz w:val="24"/>
          <w:szCs w:val="24"/>
        </w:rPr>
        <w:t xml:space="preserve"> Задачи урока: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730F">
        <w:rPr>
          <w:rFonts w:ascii="Times New Roman" w:hAnsi="Times New Roman"/>
          <w:sz w:val="24"/>
          <w:szCs w:val="24"/>
        </w:rPr>
        <w:t xml:space="preserve">-пропедевтика поразрядного способа сложения (вычитания) двузначных чисел, правила сложения «круглого» числа с однозначными числами;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представление двузначного числа в виде суммы разрядных слагаемых;                                                                                                                                                                                                                     - восстановление числа по сумме разрядных слагаемых;                                                                                                                                                                                    -формирование навыков устного счёта                                                                                                                                                                                                                        - формирование личностных и метапредметных УУД                                                                                                                                                                                             </w:t>
      </w:r>
      <w:r w:rsidRPr="00D8730F">
        <w:rPr>
          <w:rFonts w:ascii="Times New Roman" w:hAnsi="Times New Roman"/>
          <w:b/>
          <w:sz w:val="24"/>
          <w:szCs w:val="24"/>
        </w:rPr>
        <w:t>Личностные УУД</w:t>
      </w:r>
      <w:r w:rsidRPr="00F21D17">
        <w:rPr>
          <w:rFonts w:ascii="Times New Roman" w:hAnsi="Times New Roman"/>
          <w:sz w:val="24"/>
          <w:szCs w:val="24"/>
        </w:rPr>
        <w:t xml:space="preserve">:  </w:t>
      </w:r>
      <w:r w:rsidRPr="00F21D17">
        <w:rPr>
          <w:rFonts w:ascii="Times New Roman" w:hAnsi="Times New Roman"/>
          <w:bCs/>
          <w:sz w:val="24"/>
          <w:szCs w:val="24"/>
        </w:rPr>
        <w:t>обучающиеся научатся или получат возможность научиться</w:t>
      </w:r>
      <w:r w:rsidRPr="00F21D17">
        <w:rPr>
          <w:rFonts w:ascii="Times New Roman" w:hAnsi="Times New Roman"/>
          <w:sz w:val="24"/>
          <w:szCs w:val="24"/>
        </w:rPr>
        <w:t xml:space="preserve"> </w:t>
      </w:r>
      <w:r w:rsidRPr="00F21D17">
        <w:rPr>
          <w:rFonts w:ascii="Times New Roman" w:hAnsi="Times New Roman"/>
          <w:bCs/>
          <w:sz w:val="24"/>
          <w:szCs w:val="24"/>
        </w:rPr>
        <w:t>проявлять познавательную инициативу в оказании 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D17">
        <w:rPr>
          <w:rFonts w:ascii="Times New Roman" w:hAnsi="Times New Roman"/>
          <w:bCs/>
          <w:sz w:val="24"/>
          <w:szCs w:val="24"/>
        </w:rPr>
        <w:t>соученикам.</w:t>
      </w:r>
    </w:p>
    <w:p w:rsidR="00D1533A" w:rsidRDefault="00D1533A" w:rsidP="005B5BEF">
      <w:pPr>
        <w:rPr>
          <w:rFonts w:ascii="PragmaticaC-Bold" w:hAnsi="PragmaticaC-Bold" w:cs="PragmaticaC-Bold"/>
          <w:b/>
          <w:bCs/>
          <w:sz w:val="20"/>
          <w:szCs w:val="20"/>
        </w:rPr>
      </w:pPr>
      <w:r w:rsidRPr="00D8730F">
        <w:rPr>
          <w:rFonts w:ascii="Times New Roman" w:hAnsi="Times New Roman"/>
          <w:sz w:val="24"/>
          <w:szCs w:val="24"/>
        </w:rPr>
        <w:t xml:space="preserve"> </w:t>
      </w:r>
      <w:r w:rsidRPr="00D8730F">
        <w:rPr>
          <w:rFonts w:ascii="Times New Roman" w:hAnsi="Times New Roman"/>
          <w:b/>
          <w:sz w:val="24"/>
          <w:szCs w:val="24"/>
        </w:rPr>
        <w:t>Регулятивные УУД:</w:t>
      </w:r>
      <w:r w:rsidRPr="00D8730F">
        <w:rPr>
          <w:rFonts w:ascii="Times New Roman" w:hAnsi="Times New Roman"/>
          <w:sz w:val="24"/>
          <w:szCs w:val="24"/>
        </w:rPr>
        <w:t xml:space="preserve"> проявлять познавательную инициативу в учебном сотрудничестве; адекватно воспринимать предложения учителя и товарищей по исправлению допущенных ошибок                                                                                                                                                                                </w:t>
      </w:r>
      <w:r w:rsidRPr="00D8730F">
        <w:rPr>
          <w:rFonts w:ascii="Times New Roman" w:hAnsi="Times New Roman"/>
          <w:b/>
          <w:sz w:val="24"/>
          <w:szCs w:val="24"/>
        </w:rPr>
        <w:t>Познавательные УУД:</w:t>
      </w:r>
      <w:r w:rsidRPr="00D8730F">
        <w:rPr>
          <w:rFonts w:ascii="Times New Roman" w:hAnsi="Times New Roman"/>
          <w:sz w:val="24"/>
          <w:szCs w:val="24"/>
        </w:rPr>
        <w:t xml:space="preserve"> формировать умение работать с учебником, самостоятельно выделять и формулировать познавательную цель всего урока и отдельного задания; искать и выделять необходимую информацию; строить логическое рассуждение.                                                                        </w:t>
      </w:r>
      <w:r w:rsidRPr="00D8730F">
        <w:rPr>
          <w:rFonts w:ascii="Times New Roman" w:hAnsi="Times New Roman"/>
          <w:b/>
          <w:sz w:val="24"/>
          <w:szCs w:val="24"/>
        </w:rPr>
        <w:t>Коммуникативные:</w:t>
      </w:r>
      <w:r w:rsidRPr="00D87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PragmaticaC-Bold" w:hAnsi="PragmaticaC-Bold" w:cs="PragmaticaC-Bold"/>
          <w:b/>
          <w:bCs/>
          <w:sz w:val="20"/>
          <w:szCs w:val="20"/>
        </w:rPr>
        <w:t>обучающиеся научатся или получат возможность научиться взаимодействовать (сотрудничать) с соседом по парте,</w:t>
      </w:r>
    </w:p>
    <w:p w:rsidR="00D1533A" w:rsidRPr="005B5BEF" w:rsidRDefault="00D1533A" w:rsidP="005B5BEF">
      <w:pPr>
        <w:rPr>
          <w:rFonts w:ascii="Times New Roman" w:hAnsi="Times New Roman"/>
          <w:sz w:val="24"/>
          <w:szCs w:val="24"/>
        </w:rPr>
      </w:pPr>
      <w:r w:rsidRPr="00D8730F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  <w:r w:rsidRPr="00D8730F">
        <w:rPr>
          <w:rFonts w:ascii="Times New Roman" w:hAnsi="Times New Roman"/>
          <w:sz w:val="24"/>
          <w:szCs w:val="24"/>
        </w:rPr>
        <w:t xml:space="preserve">научиться складывать «круглые» десятки с однозначными числами                                                                                                                     </w:t>
      </w:r>
    </w:p>
    <w:p w:rsidR="00D1533A" w:rsidRPr="00D8730F" w:rsidRDefault="00D1533A" w:rsidP="009C0CBF">
      <w:pPr>
        <w:rPr>
          <w:rFonts w:ascii="Times New Roman" w:hAnsi="Times New Roman"/>
          <w:sz w:val="24"/>
          <w:szCs w:val="24"/>
        </w:rPr>
      </w:pPr>
      <w:r w:rsidRPr="005B5BEF">
        <w:rPr>
          <w:rFonts w:ascii="Times New Roman" w:hAnsi="Times New Roman"/>
          <w:i/>
          <w:sz w:val="24"/>
          <w:szCs w:val="24"/>
        </w:rPr>
        <w:t>Пропедевтика</w:t>
      </w:r>
      <w:r w:rsidRPr="00D8730F">
        <w:rPr>
          <w:rFonts w:ascii="Times New Roman" w:hAnsi="Times New Roman"/>
          <w:sz w:val="24"/>
          <w:szCs w:val="24"/>
        </w:rPr>
        <w:t xml:space="preserve">: сложение и вычитание многозначных чисел                                                                                                                                                           </w:t>
      </w:r>
      <w:r w:rsidRPr="00D8730F">
        <w:rPr>
          <w:rFonts w:ascii="Times New Roman" w:hAnsi="Times New Roman"/>
          <w:b/>
          <w:sz w:val="24"/>
          <w:szCs w:val="24"/>
        </w:rPr>
        <w:t>Повторение:</w:t>
      </w:r>
      <w:r w:rsidRPr="00D8730F">
        <w:rPr>
          <w:rFonts w:ascii="Times New Roman" w:hAnsi="Times New Roman"/>
          <w:sz w:val="24"/>
          <w:szCs w:val="24"/>
        </w:rPr>
        <w:t xml:space="preserve"> «круглые десятки»; разряд единиц и разряд десятков                                                                                                                                                  </w:t>
      </w:r>
      <w:r w:rsidRPr="00D8730F">
        <w:rPr>
          <w:rFonts w:ascii="Times New Roman" w:hAnsi="Times New Roman"/>
          <w:b/>
          <w:sz w:val="24"/>
          <w:szCs w:val="24"/>
        </w:rPr>
        <w:t>Методы и приёмы организации деятельности учащихся:</w:t>
      </w:r>
      <w:r w:rsidRPr="00D8730F">
        <w:rPr>
          <w:rFonts w:ascii="Times New Roman" w:hAnsi="Times New Roman"/>
          <w:sz w:val="24"/>
          <w:szCs w:val="24"/>
        </w:rPr>
        <w:t xml:space="preserve"> объяснение нового материала с синхронным использованием интерактивной доски для демонстрации образцов приёмов вычислений; самостоятельная, парная, фронтальная.                                                                 </w:t>
      </w:r>
      <w:r w:rsidRPr="00D8730F">
        <w:rPr>
          <w:rFonts w:ascii="Times New Roman" w:hAnsi="Times New Roman"/>
          <w:b/>
          <w:sz w:val="24"/>
          <w:szCs w:val="24"/>
        </w:rPr>
        <w:t xml:space="preserve">Условия, необходимые для проведения урока:                                                                                                                                                                                </w:t>
      </w:r>
      <w:r w:rsidRPr="00D8730F">
        <w:rPr>
          <w:rFonts w:ascii="Times New Roman" w:hAnsi="Times New Roman"/>
          <w:sz w:val="24"/>
          <w:szCs w:val="24"/>
        </w:rPr>
        <w:t>- учебник математики А.П. Чекин 2 класс 1 часть с.35,36,37,с.15, рабочая тетрадь, цветные и простые карандаши</w:t>
      </w:r>
      <w:r w:rsidRPr="00AD2F2A">
        <w:rPr>
          <w:rFonts w:ascii="Times New Roman" w:hAnsi="Times New Roman"/>
          <w:sz w:val="28"/>
          <w:szCs w:val="28"/>
        </w:rPr>
        <w:t xml:space="preserve">,  компьютер, </w:t>
      </w:r>
      <w:r w:rsidRPr="00D8730F">
        <w:rPr>
          <w:rFonts w:ascii="Times New Roman" w:hAnsi="Times New Roman"/>
          <w:sz w:val="24"/>
          <w:szCs w:val="24"/>
        </w:rPr>
        <w:t>интерактивная доска.</w:t>
      </w:r>
    </w:p>
    <w:p w:rsidR="00D1533A" w:rsidRDefault="00D1533A" w:rsidP="009C0CBF">
      <w:pPr>
        <w:pStyle w:val="NormalWeb"/>
        <w:rPr>
          <w:lang w:eastAsia="ru-RU"/>
        </w:rPr>
      </w:pPr>
    </w:p>
    <w:p w:rsidR="00D1533A" w:rsidRPr="00661B51" w:rsidRDefault="00D1533A" w:rsidP="009C0CB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179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18"/>
        <w:gridCol w:w="1462"/>
        <w:gridCol w:w="2694"/>
        <w:gridCol w:w="2801"/>
        <w:gridCol w:w="2268"/>
        <w:gridCol w:w="2410"/>
        <w:gridCol w:w="2126"/>
      </w:tblGrid>
      <w:tr w:rsidR="00D1533A" w:rsidRPr="002B524F" w:rsidTr="009C0CBF">
        <w:tc>
          <w:tcPr>
            <w:tcW w:w="1418" w:type="dxa"/>
            <w:vMerge w:val="restart"/>
            <w:tcMar>
              <w:left w:w="0" w:type="dxa"/>
              <w:right w:w="0" w:type="dxa"/>
            </w:tcMar>
          </w:tcPr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4F">
              <w:rPr>
                <w:rFonts w:ascii="Times New Roman" w:hAnsi="Times New Roman"/>
                <w:b/>
                <w:sz w:val="24"/>
                <w:szCs w:val="24"/>
              </w:rPr>
              <w:t>Структура урока</w:t>
            </w:r>
          </w:p>
        </w:tc>
        <w:tc>
          <w:tcPr>
            <w:tcW w:w="1462" w:type="dxa"/>
            <w:vMerge w:val="restart"/>
          </w:tcPr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4F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694" w:type="dxa"/>
            <w:vMerge w:val="restart"/>
          </w:tcPr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4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01" w:type="dxa"/>
            <w:vMerge w:val="restart"/>
          </w:tcPr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4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804" w:type="dxa"/>
            <w:gridSpan w:val="3"/>
          </w:tcPr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4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1533A" w:rsidRPr="002B524F" w:rsidTr="009C0CBF">
        <w:tc>
          <w:tcPr>
            <w:tcW w:w="1418" w:type="dxa"/>
            <w:vMerge/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4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4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4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D1533A" w:rsidRPr="002B524F" w:rsidTr="009C0CBF">
        <w:tc>
          <w:tcPr>
            <w:tcW w:w="1418" w:type="dxa"/>
            <w:tcMar>
              <w:left w:w="0" w:type="dxa"/>
              <w:right w:w="0" w:type="dxa"/>
            </w:tcMar>
          </w:tcPr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Организационное начало урока</w:t>
            </w:r>
          </w:p>
        </w:tc>
        <w:tc>
          <w:tcPr>
            <w:tcW w:w="1462" w:type="dxa"/>
            <w:tcMar>
              <w:left w:w="57" w:type="dxa"/>
              <w:right w:w="0" w:type="dxa"/>
            </w:tcMar>
          </w:tcPr>
          <w:p w:rsidR="00D1533A" w:rsidRPr="002B524F" w:rsidRDefault="00D1533A" w:rsidP="00854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Подготовка учащихся к работе на уроке</w:t>
            </w:r>
          </w:p>
        </w:tc>
        <w:tc>
          <w:tcPr>
            <w:tcW w:w="2694" w:type="dxa"/>
            <w:tcMar>
              <w:left w:w="57" w:type="dxa"/>
              <w:right w:w="0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 готовность рабочего места учащихся и  учителя, создает доброжелательную рабочую  атмосферу  в классе</w:t>
            </w: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Проверяют готовность рабочего места, приветствуют учителя и гостей. Настраиваются на работу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Самоопределе-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ние: внутренняя позиция на основе положительного отношения   к школе</w:t>
            </w:r>
          </w:p>
        </w:tc>
        <w:tc>
          <w:tcPr>
            <w:tcW w:w="2410" w:type="dxa"/>
            <w:tcMar>
              <w:left w:w="28" w:type="dxa"/>
              <w:right w:w="0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Концентрация воли для преодоления интеллектуальных затруднений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Стабилизация  эмоционального состояния  для решения задач</w:t>
            </w:r>
          </w:p>
        </w:tc>
        <w:tc>
          <w:tcPr>
            <w:tcW w:w="2126" w:type="dxa"/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3A" w:rsidRPr="002B524F" w:rsidTr="009C0CBF">
        <w:tc>
          <w:tcPr>
            <w:tcW w:w="1418" w:type="dxa"/>
            <w:tcMar>
              <w:left w:w="0" w:type="dxa"/>
              <w:right w:w="0" w:type="dxa"/>
            </w:tcMar>
          </w:tcPr>
          <w:p w:rsidR="00D1533A" w:rsidRPr="002B524F" w:rsidRDefault="00D1533A" w:rsidP="00854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 xml:space="preserve">Определение темы, постановка цели </w:t>
            </w:r>
          </w:p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D1533A" w:rsidRPr="002B524F" w:rsidRDefault="00D1533A" w:rsidP="00854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 xml:space="preserve">Обеспечение мотивации и принятия учащимися цели учебно-познавательной деятельности </w:t>
            </w:r>
          </w:p>
        </w:tc>
        <w:tc>
          <w:tcPr>
            <w:tcW w:w="2694" w:type="dxa"/>
            <w:tcMar>
              <w:left w:w="57" w:type="dxa"/>
              <w:right w:w="0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Предлагает  открыть учебники,  определить тему и  цель  урока, корректирует  ответы учащихся</w:t>
            </w:r>
          </w:p>
          <w:p w:rsidR="00D1533A" w:rsidRPr="002B524F" w:rsidRDefault="00D1533A" w:rsidP="004E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AD2F2A" w:rsidRDefault="00D1533A" w:rsidP="004E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4E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4E6420">
            <w:pPr>
              <w:rPr>
                <w:sz w:val="28"/>
                <w:szCs w:val="28"/>
              </w:rPr>
            </w:pPr>
          </w:p>
          <w:p w:rsidR="00D1533A" w:rsidRPr="002B524F" w:rsidRDefault="00D1533A" w:rsidP="004E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4E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Mar>
              <w:left w:w="0" w:type="dxa"/>
              <w:right w:w="0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Читают тему урока в учебнике, формулируют цель урока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4E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AD2F2A" w:rsidRDefault="00D1533A" w:rsidP="004E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4E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4E6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Смыслообразо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вание:  мотивация учебной деятельности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 в учебнике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Способность формулировать и удерживать учебную задачу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0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3A" w:rsidRPr="002B524F" w:rsidTr="009C0CBF">
        <w:tc>
          <w:tcPr>
            <w:tcW w:w="1418" w:type="dxa"/>
            <w:tcMar>
              <w:left w:w="0" w:type="dxa"/>
              <w:right w:w="0" w:type="dxa"/>
            </w:tcMar>
          </w:tcPr>
          <w:p w:rsidR="00D1533A" w:rsidRPr="002B524F" w:rsidRDefault="00D1533A" w:rsidP="00DE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Подготовка к изучению нового материала</w:t>
            </w:r>
          </w:p>
        </w:tc>
        <w:tc>
          <w:tcPr>
            <w:tcW w:w="2694" w:type="dxa"/>
            <w:tcMar>
              <w:left w:w="57" w:type="dxa"/>
              <w:right w:w="0" w:type="dxa"/>
            </w:tcMar>
          </w:tcPr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Предлагает назвать числа, которые мы называем «круглыми» десятками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Предлагает назвать числа, которые мы называем однозначными</w:t>
            </w: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53F3">
              <w:rPr>
                <w:rFonts w:ascii="Times New Roman" w:hAnsi="Times New Roman"/>
                <w:sz w:val="24"/>
                <w:szCs w:val="24"/>
              </w:rPr>
              <w:t>Спрашивает, сколько в числе 23 десятков и сколько ещё единиц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53F3">
              <w:rPr>
                <w:rFonts w:ascii="Times New Roman" w:hAnsi="Times New Roman"/>
                <w:sz w:val="24"/>
                <w:szCs w:val="24"/>
              </w:rPr>
              <w:t>ак представить это число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суммы разрядных слагаемых.</w:t>
            </w: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0753F3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Задание  №1 (У-1,с.35)</w:t>
            </w: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Предлагает прочитать задание, выполнить самостоятельно.</w:t>
            </w:r>
          </w:p>
          <w:p w:rsidR="00D1533A" w:rsidRPr="000753F3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 xml:space="preserve">Спрашивает: есть ли среди разрядных слагаемых каждого числа «круглые» десятки. </w:t>
            </w: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Что это слагаемое показывает?</w:t>
            </w: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53F3">
              <w:rPr>
                <w:rFonts w:ascii="Times New Roman" w:hAnsi="Times New Roman"/>
                <w:sz w:val="24"/>
                <w:szCs w:val="24"/>
              </w:rPr>
              <w:t>сть ли среди разрядных слагаемых каждого числа однозначное число.</w:t>
            </w:r>
          </w:p>
          <w:p w:rsidR="00D1533A" w:rsidRPr="000753F3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 xml:space="preserve"> Что оно показывает? </w:t>
            </w:r>
          </w:p>
          <w:p w:rsidR="00D1533A" w:rsidRPr="002B524F" w:rsidRDefault="00D1533A" w:rsidP="00DE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0753F3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Задание №2 (У-1,с.35)</w:t>
            </w:r>
          </w:p>
          <w:p w:rsidR="00D1533A" w:rsidRPr="000753F3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прочитать, записать числа</w:t>
            </w:r>
            <w:r w:rsidRPr="000753F3">
              <w:rPr>
                <w:rFonts w:ascii="Times New Roman" w:hAnsi="Times New Roman"/>
                <w:sz w:val="24"/>
                <w:szCs w:val="24"/>
              </w:rPr>
              <w:t xml:space="preserve"> по данн</w:t>
            </w:r>
            <w:r>
              <w:rPr>
                <w:rFonts w:ascii="Times New Roman" w:hAnsi="Times New Roman"/>
                <w:sz w:val="24"/>
                <w:szCs w:val="24"/>
              </w:rPr>
              <w:t>ым суммам разрядных слагаемых, результаты записать столбиком.</w:t>
            </w:r>
          </w:p>
          <w:p w:rsidR="00D1533A" w:rsidRPr="002B524F" w:rsidRDefault="00D1533A" w:rsidP="00DE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Выполнить самостоятельно.</w:t>
            </w:r>
          </w:p>
          <w:p w:rsidR="00D1533A" w:rsidRPr="002B524F" w:rsidRDefault="00D1533A" w:rsidP="00DE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Предлагает проверить (пары сменного состава)</w:t>
            </w:r>
          </w:p>
          <w:p w:rsidR="00D1533A" w:rsidRPr="002B524F" w:rsidRDefault="00D1533A" w:rsidP="00DE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Обращает внимание на математическое равенство: 90+0=90</w:t>
            </w:r>
          </w:p>
          <w:p w:rsidR="00D1533A" w:rsidRPr="002B524F" w:rsidRDefault="00D1533A" w:rsidP="00DE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 xml:space="preserve">Объясняет: </w:t>
            </w:r>
            <w:r w:rsidRPr="002B524F">
              <w:rPr>
                <w:rFonts w:ascii="Times New Roman" w:hAnsi="Times New Roman"/>
                <w:sz w:val="24"/>
                <w:szCs w:val="24"/>
                <w:u w:val="single"/>
              </w:rPr>
              <w:t>90+0</w:t>
            </w:r>
            <w:r w:rsidRPr="002B524F">
              <w:rPr>
                <w:rFonts w:ascii="Times New Roman" w:hAnsi="Times New Roman"/>
                <w:sz w:val="24"/>
                <w:szCs w:val="24"/>
              </w:rPr>
              <w:t xml:space="preserve">-это </w:t>
            </w:r>
            <w:r w:rsidRPr="002B524F">
              <w:rPr>
                <w:rFonts w:ascii="Times New Roman" w:hAnsi="Times New Roman"/>
                <w:sz w:val="24"/>
                <w:szCs w:val="24"/>
                <w:u w:val="single"/>
              </w:rPr>
              <w:t>поразрядная запись числа 90</w:t>
            </w:r>
            <w:r w:rsidRPr="002B524F">
              <w:rPr>
                <w:rFonts w:ascii="Times New Roman" w:hAnsi="Times New Roman"/>
                <w:sz w:val="24"/>
                <w:szCs w:val="24"/>
              </w:rPr>
              <w:t xml:space="preserve">,которая говорит о том, что в </w:t>
            </w:r>
            <w:r w:rsidRPr="002B524F">
              <w:rPr>
                <w:rFonts w:ascii="Times New Roman" w:hAnsi="Times New Roman"/>
                <w:sz w:val="24"/>
                <w:szCs w:val="24"/>
                <w:u w:val="single"/>
              </w:rPr>
              <w:t>разряде единиц</w:t>
            </w:r>
            <w:r w:rsidRPr="002B524F">
              <w:rPr>
                <w:rFonts w:ascii="Times New Roman" w:hAnsi="Times New Roman"/>
                <w:sz w:val="24"/>
                <w:szCs w:val="24"/>
              </w:rPr>
              <w:t xml:space="preserve"> этого числа </w:t>
            </w:r>
            <w:r w:rsidRPr="002B524F">
              <w:rPr>
                <w:rFonts w:ascii="Times New Roman" w:hAnsi="Times New Roman"/>
                <w:sz w:val="24"/>
                <w:szCs w:val="24"/>
                <w:u w:val="single"/>
              </w:rPr>
              <w:t>нет единиц.</w:t>
            </w:r>
          </w:p>
          <w:p w:rsidR="00D1533A" w:rsidRPr="002B524F" w:rsidRDefault="00D1533A" w:rsidP="00DE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1533A" w:rsidRPr="00661B51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Mar>
              <w:left w:w="0" w:type="dxa"/>
              <w:right w:w="0" w:type="dxa"/>
            </w:tcMar>
          </w:tcPr>
          <w:p w:rsidR="00D1533A" w:rsidRPr="000753F3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Называют «круглые»десятки (10,20.30…90)</w:t>
            </w:r>
          </w:p>
          <w:p w:rsidR="00D1533A" w:rsidRPr="000753F3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Называют однозначные числа (1,2,3,…9)</w:t>
            </w: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Называют 2 дес. и ещё 3 ед.</w:t>
            </w: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0753F3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Называют сумму разрядных слагаемых (23=20+3)</w:t>
            </w: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0753F3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Записывают суммы, проверяют по интерактивной доске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3F3">
              <w:rPr>
                <w:rFonts w:ascii="Times New Roman" w:hAnsi="Times New Roman"/>
                <w:sz w:val="24"/>
                <w:szCs w:val="24"/>
              </w:rPr>
              <w:t xml:space="preserve">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«круглые» десятки.</w:t>
            </w: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0753F3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Показывает, сколько десятков в числе.</w:t>
            </w: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0753F3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Показывает, сколько ещё единиц в числе.</w:t>
            </w: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Читают «про себя», самостоятельно записывают числа по данным суммам разрядных слагаемых.</w:t>
            </w:r>
          </w:p>
          <w:p w:rsidR="00D1533A" w:rsidRPr="001D6F3F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753F3">
              <w:rPr>
                <w:rFonts w:ascii="Times New Roman" w:hAnsi="Times New Roman"/>
                <w:sz w:val="24"/>
                <w:szCs w:val="24"/>
              </w:rPr>
              <w:t xml:space="preserve">58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3F3">
              <w:rPr>
                <w:rFonts w:ascii="Times New Roman" w:hAnsi="Times New Roman"/>
                <w:sz w:val="24"/>
                <w:szCs w:val="24"/>
              </w:rPr>
              <w:t xml:space="preserve">64     </w:t>
            </w:r>
          </w:p>
          <w:p w:rsidR="00D1533A" w:rsidRPr="002B524F" w:rsidRDefault="00D1533A" w:rsidP="00DE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 xml:space="preserve">    53     74</w:t>
            </w:r>
          </w:p>
          <w:p w:rsidR="00D1533A" w:rsidRPr="002B524F" w:rsidRDefault="00D1533A" w:rsidP="00DE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 xml:space="preserve">     99    90</w:t>
            </w:r>
          </w:p>
          <w:p w:rsidR="00D1533A" w:rsidRPr="002B524F" w:rsidRDefault="00D1533A" w:rsidP="00DE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Проверяют (пары сменного состава)</w:t>
            </w:r>
          </w:p>
          <w:p w:rsidR="00D1533A" w:rsidRPr="002B524F" w:rsidRDefault="00D1533A" w:rsidP="00DE4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0753F3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0753F3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0753F3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DE4C8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Выявление математических закономерностей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 xml:space="preserve">Умение анализировать, сравнивать, 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строить рассуждения.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0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Понятие «круглые» десятки, однозначные числа, равенство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0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0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0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0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0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0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0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0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0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Понятие  разряд единиц, разряд десятков, сумма разрядных слагаемых, равенство.</w:t>
            </w:r>
          </w:p>
          <w:p w:rsidR="00D1533A" w:rsidRPr="002B524F" w:rsidRDefault="00D1533A" w:rsidP="000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3A" w:rsidRPr="002B524F" w:rsidTr="009C0CBF">
        <w:tc>
          <w:tcPr>
            <w:tcW w:w="1418" w:type="dxa"/>
            <w:tcMar>
              <w:left w:w="28" w:type="dxa"/>
              <w:right w:w="28" w:type="dxa"/>
            </w:tcMar>
          </w:tcPr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Первичное восприятие нового материала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D1533A" w:rsidRPr="000753F3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Задание №3 (У-1, с.35)</w:t>
            </w:r>
          </w:p>
          <w:p w:rsidR="00D1533A" w:rsidRPr="007A192E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Предлагает прочитать задание «про себя», выпол</w:t>
            </w:r>
            <w:r>
              <w:rPr>
                <w:rFonts w:ascii="Times New Roman" w:hAnsi="Times New Roman"/>
                <w:sz w:val="24"/>
                <w:szCs w:val="24"/>
              </w:rPr>
              <w:t>нить устно (по цепочке)</w:t>
            </w:r>
          </w:p>
          <w:p w:rsidR="00D1533A" w:rsidRPr="002B524F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Задание №4  (У-1, с.36)</w:t>
            </w:r>
          </w:p>
          <w:p w:rsidR="00D1533A" w:rsidRPr="002B524F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Предлагает прочитать, назвать число, в котором 6 десятков и ещё 3 единицы.</w:t>
            </w:r>
          </w:p>
          <w:p w:rsidR="00D1533A" w:rsidRPr="002B524F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Найти и записать значение суммы 60+3</w:t>
            </w:r>
          </w:p>
          <w:p w:rsidR="00D1533A" w:rsidRPr="002B524F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Просит назвать число , которое получилось.</w:t>
            </w:r>
          </w:p>
          <w:p w:rsidR="00D1533A" w:rsidRPr="002B524F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Сделайте вывод:</w:t>
            </w:r>
          </w:p>
          <w:p w:rsidR="00D1533A" w:rsidRPr="002B524F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 xml:space="preserve"> -Что получается при сложении «круглого» десятка с однозначным числом?</w:t>
            </w:r>
          </w:p>
          <w:p w:rsidR="00D1533A" w:rsidRPr="002B524F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-Что показывает при записи двузначного числа первая цифра, вторая цифра?</w:t>
            </w:r>
          </w:p>
          <w:p w:rsidR="00D1533A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Предлагает п</w:t>
            </w:r>
            <w:r>
              <w:rPr>
                <w:rFonts w:ascii="Times New Roman" w:hAnsi="Times New Roman"/>
                <w:sz w:val="24"/>
                <w:szCs w:val="24"/>
              </w:rPr>
              <w:t>рочитать правило вслух хорошо читающему ученику,  странице 36. Просит п</w:t>
            </w:r>
            <w:r w:rsidRPr="002B524F">
              <w:rPr>
                <w:rFonts w:ascii="Times New Roman" w:hAnsi="Times New Roman"/>
                <w:sz w:val="24"/>
                <w:szCs w:val="24"/>
              </w:rPr>
              <w:t>ривести примеры.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Предлагает прочитать правило в парах, </w:t>
            </w:r>
            <w:r w:rsidRPr="002B524F">
              <w:rPr>
                <w:rFonts w:ascii="Times New Roman" w:hAnsi="Times New Roman"/>
                <w:sz w:val="24"/>
                <w:szCs w:val="24"/>
              </w:rPr>
              <w:t xml:space="preserve"> придумать, обсудить  и записать значения таких сумм (работа в парах постоянного состава).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Зачитайте полученные выражения.</w:t>
            </w:r>
          </w:p>
        </w:tc>
        <w:tc>
          <w:tcPr>
            <w:tcW w:w="2801" w:type="dxa"/>
            <w:tcMar>
              <w:left w:w="57" w:type="dxa"/>
              <w:right w:w="57" w:type="dxa"/>
            </w:tcMar>
          </w:tcPr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0753F3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итают, выполняют устно (по цепочке)</w:t>
            </w: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Читают задание, называют число (63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Записывают значение суммы.</w:t>
            </w:r>
          </w:p>
          <w:p w:rsidR="00D1533A" w:rsidRPr="000753F3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Делают вывод, что в </w:t>
            </w:r>
            <w:r w:rsidRPr="000753F3">
              <w:rPr>
                <w:rFonts w:ascii="Times New Roman" w:hAnsi="Times New Roman"/>
                <w:sz w:val="24"/>
                <w:szCs w:val="24"/>
              </w:rPr>
              <w:t>полученном числе тоже 6 десятков и ещё 3 единицы.</w:t>
            </w: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Двузначное число</w:t>
            </w: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десятков</w:t>
            </w: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единиц.</w:t>
            </w:r>
          </w:p>
          <w:p w:rsidR="00D1533A" w:rsidRPr="000753F3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Читают правило, приводят пример.</w:t>
            </w:r>
          </w:p>
          <w:p w:rsidR="00D1533A" w:rsidRPr="002B524F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74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Обсуждают, записывают 2</w:t>
            </w:r>
            <w:r w:rsidRPr="002B524F">
              <w:rPr>
                <w:rFonts w:ascii="Times New Roman" w:hAnsi="Times New Roman"/>
                <w:sz w:val="24"/>
                <w:szCs w:val="24"/>
              </w:rPr>
              <w:t xml:space="preserve">  значения (работа в парах постоянного состава).  </w:t>
            </w: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Default="00D1533A" w:rsidP="007459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выражения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Смыслоопределение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Нравственно-этические нормы: навыки сотрудничества в разных ситуациях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 в учебнике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Умение анализировать, сравнивать, устанавливать аналогии, строить рассуждения.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Использовать свою речь в ходе работы, строить правильные высказывания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1533A" w:rsidRPr="002B524F" w:rsidRDefault="00D1533A" w:rsidP="000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Обобщаем: при сложении «круглого» десятка с однозначным  получается двузначное число. Число десятков в нём определяет цифра разряда десятков двузначного числа, а число единиц– цифра разряда единиц однозначного числа.</w:t>
            </w:r>
          </w:p>
          <w:p w:rsidR="00D1533A" w:rsidRPr="002B524F" w:rsidRDefault="00D1533A" w:rsidP="000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0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066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3A" w:rsidRPr="002B524F" w:rsidTr="009C0CBF">
        <w:tc>
          <w:tcPr>
            <w:tcW w:w="1418" w:type="dxa"/>
            <w:tcMar>
              <w:left w:w="57" w:type="dxa"/>
              <w:right w:w="57" w:type="dxa"/>
            </w:tcMar>
          </w:tcPr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Первичное закрепление учебного материала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D1533A" w:rsidRPr="002B524F" w:rsidRDefault="00D1533A" w:rsidP="00854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Обеспечение усвоения новых знаний, проверка понимания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D1533A" w:rsidRDefault="00D1533A" w:rsidP="00177C4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Задание №5 (У-1, с.</w:t>
            </w:r>
            <w:r>
              <w:rPr>
                <w:rFonts w:ascii="Times New Roman" w:hAnsi="Times New Roman"/>
                <w:sz w:val="24"/>
                <w:szCs w:val="24"/>
              </w:rPr>
              <w:t>37)</w:t>
            </w:r>
          </w:p>
          <w:p w:rsidR="00D1533A" w:rsidRDefault="00D1533A" w:rsidP="00177C4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самостоятельно найти значения сумм по Таблице сложения (У- 1,с 156);</w:t>
            </w:r>
          </w:p>
          <w:p w:rsidR="00D1533A" w:rsidRDefault="00D1533A" w:rsidP="00177C4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(1вариант открывает Таблицу сложения,2 вариант–с.37) , организует работу в парах постоянного состава.</w:t>
            </w:r>
          </w:p>
          <w:p w:rsidR="00D1533A" w:rsidRDefault="00D1533A" w:rsidP="00177C4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переформулировать задание и записать каждое значение суммы в виде суммы разрядных слагаемых, оказывает педагогическую поддержку тем, кому она необходима.</w:t>
            </w:r>
          </w:p>
          <w:p w:rsidR="00D1533A" w:rsidRDefault="00D1533A" w:rsidP="00177C4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устную проверку.</w:t>
            </w:r>
          </w:p>
          <w:p w:rsidR="00D1533A" w:rsidRDefault="00D1533A" w:rsidP="00177C4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Самостоятельно находят значение сумм по Таблице сложения (2 столбика):</w:t>
            </w:r>
          </w:p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8+9=17       7+9=16</w:t>
            </w:r>
          </w:p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7+7=14       6+7=13</w:t>
            </w:r>
          </w:p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Подчёркивают в результатах цифру разряда десятков красным цветом. А разряда единиц – синим.</w:t>
            </w:r>
          </w:p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Записывают:</w:t>
            </w:r>
          </w:p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17= 10+7       16=10+6</w:t>
            </w:r>
          </w:p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14=10+4         13=10+3</w:t>
            </w:r>
          </w:p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Участвуют во фронтальной проверке.</w:t>
            </w:r>
          </w:p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 xml:space="preserve">Нравственно-этические нормы: навыки сотрудничества в разных ситуациях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сотрудничество, договариваться о распределении ролей в совместной деятельности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учителя и товарищей по исправлению допущенных ошибок.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1533A" w:rsidRPr="002B524F" w:rsidRDefault="00D1533A" w:rsidP="000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Закрепление сложения «круглых» десятков с однозначными числами</w:t>
            </w:r>
          </w:p>
          <w:p w:rsidR="00D1533A" w:rsidRPr="002B524F" w:rsidRDefault="00D1533A" w:rsidP="000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0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0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533A" w:rsidRPr="002B524F" w:rsidTr="009C0CBF">
        <w:tc>
          <w:tcPr>
            <w:tcW w:w="1418" w:type="dxa"/>
            <w:tcMar>
              <w:left w:w="28" w:type="dxa"/>
              <w:right w:w="28" w:type="dxa"/>
            </w:tcMar>
          </w:tcPr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17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D1533A" w:rsidRPr="002B524F" w:rsidRDefault="00D1533A" w:rsidP="008545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 xml:space="preserve">Дать оценку успешности достижения цели. 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Мобилизация учащихся на рефлексию своего поведения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D1533A" w:rsidRDefault="00D1533A" w:rsidP="00BA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научились складывать «круглые» десятки с однозначными числами?</w:t>
            </w:r>
          </w:p>
          <w:p w:rsidR="00D1533A" w:rsidRDefault="00D1533A" w:rsidP="00BA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уверены в этом?</w:t>
            </w:r>
          </w:p>
          <w:p w:rsidR="00D1533A" w:rsidRPr="00BA021F" w:rsidRDefault="00D1533A" w:rsidP="00BA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Докажите мне, приведите примеры.</w:t>
            </w:r>
          </w:p>
          <w:p w:rsidR="00D1533A" w:rsidRPr="000753F3" w:rsidRDefault="00D1533A" w:rsidP="00177C4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D1533A" w:rsidRPr="000753F3" w:rsidRDefault="00D1533A" w:rsidP="00177C4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 xml:space="preserve">Домашнее задание Предлагает домашнее задание. </w:t>
            </w:r>
          </w:p>
          <w:p w:rsidR="00D1533A" w:rsidRDefault="00D1533A" w:rsidP="00177C4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3F3">
              <w:rPr>
                <w:rFonts w:ascii="Times New Roman" w:hAnsi="Times New Roman"/>
                <w:sz w:val="24"/>
                <w:szCs w:val="24"/>
              </w:rPr>
              <w:t>Тетр</w:t>
            </w:r>
            <w:r>
              <w:rPr>
                <w:rFonts w:ascii="Times New Roman" w:hAnsi="Times New Roman"/>
                <w:sz w:val="24"/>
                <w:szCs w:val="24"/>
              </w:rPr>
              <w:t>адь на печатной основе с. 15, №1, №2;</w:t>
            </w:r>
          </w:p>
          <w:p w:rsidR="00D1533A" w:rsidRPr="000753F3" w:rsidRDefault="00D1533A" w:rsidP="00177C4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(с.34 №5 группе учащихся)</w:t>
            </w:r>
          </w:p>
          <w:p w:rsidR="00D1533A" w:rsidRPr="000753F3" w:rsidRDefault="00D1533A" w:rsidP="00177C4D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0753F3">
              <w:rPr>
                <w:rFonts w:ascii="Times New Roman" w:hAnsi="Times New Roman"/>
                <w:b/>
                <w:sz w:val="24"/>
                <w:szCs w:val="24"/>
              </w:rPr>
              <w:t>Спасибо за урок!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Mar>
              <w:left w:w="57" w:type="dxa"/>
              <w:right w:w="57" w:type="dxa"/>
            </w:tcMar>
          </w:tcPr>
          <w:p w:rsidR="00D1533A" w:rsidRPr="00661B51" w:rsidRDefault="00D1533A" w:rsidP="008545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1B51">
              <w:rPr>
                <w:rFonts w:ascii="Times New Roman" w:hAnsi="Times New Roman"/>
                <w:sz w:val="24"/>
                <w:szCs w:val="24"/>
              </w:rPr>
              <w:t>Подводят итоги работы на уроке, отвечают на вопросы, делают вывод о достижении ими цели.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1533A" w:rsidRPr="002B524F" w:rsidRDefault="00D1533A" w:rsidP="00854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Смыслообразование: самооценка на основе критериев успешности учебной деятельности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D1533A" w:rsidRPr="002B524F" w:rsidRDefault="00D1533A" w:rsidP="00854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Регулятивные УУД: оценка.</w:t>
            </w:r>
          </w:p>
          <w:p w:rsidR="00D1533A" w:rsidRPr="002B524F" w:rsidRDefault="00D1533A" w:rsidP="00854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>Получение учащимися информации о реальных результатах учения, открытость в осмысленности своих действий и самооценке.</w:t>
            </w:r>
          </w:p>
          <w:p w:rsidR="00D1533A" w:rsidRPr="002B524F" w:rsidRDefault="00D1533A" w:rsidP="00854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3A" w:rsidRPr="002B524F" w:rsidRDefault="00D1533A" w:rsidP="0085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4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D1533A" w:rsidRDefault="00D1533A" w:rsidP="009C0CB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1533A" w:rsidSect="00F9029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CBF"/>
    <w:rsid w:val="000660CA"/>
    <w:rsid w:val="000753F3"/>
    <w:rsid w:val="000F6A60"/>
    <w:rsid w:val="00122734"/>
    <w:rsid w:val="00164DA7"/>
    <w:rsid w:val="00177C4D"/>
    <w:rsid w:val="001D6F3F"/>
    <w:rsid w:val="00213731"/>
    <w:rsid w:val="002B524F"/>
    <w:rsid w:val="002B6C73"/>
    <w:rsid w:val="0032424E"/>
    <w:rsid w:val="00373870"/>
    <w:rsid w:val="004E6420"/>
    <w:rsid w:val="005042A5"/>
    <w:rsid w:val="005B5BEF"/>
    <w:rsid w:val="005E2D8C"/>
    <w:rsid w:val="00661B51"/>
    <w:rsid w:val="006714A1"/>
    <w:rsid w:val="007459E2"/>
    <w:rsid w:val="00757217"/>
    <w:rsid w:val="007A192E"/>
    <w:rsid w:val="0085457A"/>
    <w:rsid w:val="008D2F18"/>
    <w:rsid w:val="008F2F73"/>
    <w:rsid w:val="009C0CBF"/>
    <w:rsid w:val="00AD2F2A"/>
    <w:rsid w:val="00BA021F"/>
    <w:rsid w:val="00D1533A"/>
    <w:rsid w:val="00D5475F"/>
    <w:rsid w:val="00D8730F"/>
    <w:rsid w:val="00DE4C8C"/>
    <w:rsid w:val="00E122DE"/>
    <w:rsid w:val="00E6045B"/>
    <w:rsid w:val="00E8342A"/>
    <w:rsid w:val="00EC27D1"/>
    <w:rsid w:val="00EF2496"/>
    <w:rsid w:val="00F21D17"/>
    <w:rsid w:val="00F843B1"/>
    <w:rsid w:val="00F9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0CBF"/>
    <w:rPr>
      <w:lang w:eastAsia="en-US"/>
    </w:rPr>
  </w:style>
  <w:style w:type="paragraph" w:styleId="NormalWeb">
    <w:name w:val="Normal (Web)"/>
    <w:basedOn w:val="Normal"/>
    <w:uiPriority w:val="99"/>
    <w:rsid w:val="009C0CB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99"/>
    <w:qFormat/>
    <w:rsid w:val="009C0CB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77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6</Pages>
  <Words>1584</Words>
  <Characters>9035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dcterms:created xsi:type="dcterms:W3CDTF">2015-09-21T18:26:00Z</dcterms:created>
  <dcterms:modified xsi:type="dcterms:W3CDTF">2015-09-22T16:23:00Z</dcterms:modified>
</cp:coreProperties>
</file>