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F1" w:rsidRPr="00AF6818" w:rsidRDefault="00AA25F1" w:rsidP="001B7366">
      <w:pPr>
        <w:pStyle w:val="Subtitle"/>
        <w:spacing w:after="0"/>
        <w:rPr>
          <w:rStyle w:val="Strong"/>
          <w:rFonts w:ascii="Times New Roman" w:hAnsi="Times New Roman"/>
          <w:b w:val="0"/>
        </w:rPr>
      </w:pPr>
      <w:r w:rsidRPr="00AF6818">
        <w:rPr>
          <w:rStyle w:val="Strong"/>
          <w:rFonts w:ascii="Times New Roman" w:hAnsi="Times New Roman"/>
          <w:b w:val="0"/>
        </w:rPr>
        <w:t xml:space="preserve">Автономное учреждение «Дошкольное образовательное учреждение детский сад общеразвивающего вида с приоритетным осуществлением </w:t>
      </w:r>
    </w:p>
    <w:p w:rsidR="00AA25F1" w:rsidRPr="00AF6818" w:rsidRDefault="00AA25F1" w:rsidP="001B7366">
      <w:pPr>
        <w:pStyle w:val="Subtitle"/>
        <w:spacing w:after="0"/>
        <w:rPr>
          <w:rStyle w:val="Strong"/>
          <w:rFonts w:ascii="Times New Roman" w:hAnsi="Times New Roman"/>
          <w:b w:val="0"/>
        </w:rPr>
      </w:pPr>
      <w:r w:rsidRPr="00AF6818">
        <w:rPr>
          <w:rStyle w:val="Strong"/>
          <w:rFonts w:ascii="Times New Roman" w:hAnsi="Times New Roman"/>
          <w:b w:val="0"/>
        </w:rPr>
        <w:t>познавательно - речевого развития детей №6 «Сказка»</w:t>
      </w:r>
    </w:p>
    <w:p w:rsidR="00AA25F1" w:rsidRPr="00AF6818" w:rsidRDefault="00AA25F1" w:rsidP="001B73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818">
        <w:rPr>
          <w:rFonts w:ascii="Times New Roman" w:hAnsi="Times New Roman"/>
          <w:sz w:val="24"/>
          <w:szCs w:val="24"/>
        </w:rPr>
        <w:t xml:space="preserve">муниципального образования Ханты – Мансийского автономного  </w:t>
      </w:r>
    </w:p>
    <w:p w:rsidR="00AA25F1" w:rsidRPr="00AF6818" w:rsidRDefault="00AA25F1" w:rsidP="001B73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6818">
        <w:rPr>
          <w:rFonts w:ascii="Times New Roman" w:hAnsi="Times New Roman"/>
          <w:sz w:val="24"/>
          <w:szCs w:val="24"/>
        </w:rPr>
        <w:t>округа – Югры городской округ город Радужный</w:t>
      </w:r>
    </w:p>
    <w:p w:rsidR="00AA25F1" w:rsidRPr="00AF6818" w:rsidRDefault="00AA25F1" w:rsidP="001B73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5F1" w:rsidRPr="00AF6818" w:rsidRDefault="00AA25F1" w:rsidP="001B73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5F1" w:rsidRPr="00AF6818" w:rsidRDefault="00AA25F1" w:rsidP="001B73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5F1" w:rsidRPr="00AF6818" w:rsidRDefault="00AA25F1" w:rsidP="001B73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5F1" w:rsidRPr="00AF6818" w:rsidRDefault="00AA25F1" w:rsidP="001B73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5F1" w:rsidRPr="00AF6818" w:rsidRDefault="00AA25F1" w:rsidP="001B73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5F1" w:rsidRPr="00AF6818" w:rsidRDefault="00AA25F1" w:rsidP="001B736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25F1" w:rsidRPr="00AF6818" w:rsidRDefault="00AA25F1" w:rsidP="0026094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F6818">
        <w:rPr>
          <w:rFonts w:ascii="Times New Roman" w:hAnsi="Times New Roman"/>
          <w:b/>
          <w:sz w:val="32"/>
          <w:szCs w:val="32"/>
        </w:rPr>
        <w:t xml:space="preserve">«Люблю березку русскую» </w:t>
      </w:r>
    </w:p>
    <w:p w:rsidR="00AA25F1" w:rsidRPr="00AF6818" w:rsidRDefault="00AA25F1" w:rsidP="001B7366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AA25F1" w:rsidRPr="00AF6818" w:rsidRDefault="00AA25F1" w:rsidP="0026094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F6818">
        <w:rPr>
          <w:rFonts w:ascii="Times New Roman" w:hAnsi="Times New Roman"/>
          <w:sz w:val="28"/>
          <w:szCs w:val="28"/>
        </w:rPr>
        <w:t>Конспект непосредственно-образовательной деятельности</w:t>
      </w:r>
    </w:p>
    <w:p w:rsidR="00AA25F1" w:rsidRPr="00AF6818" w:rsidRDefault="00AA25F1" w:rsidP="0026094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детьми старшего </w:t>
      </w:r>
      <w:r w:rsidRPr="00AF6818">
        <w:rPr>
          <w:rFonts w:ascii="Times New Roman" w:hAnsi="Times New Roman"/>
          <w:sz w:val="28"/>
          <w:szCs w:val="28"/>
        </w:rPr>
        <w:t>дошкольного возраста</w:t>
      </w:r>
    </w:p>
    <w:p w:rsidR="00AA25F1" w:rsidRPr="00AF6818" w:rsidRDefault="00AA25F1" w:rsidP="002609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A25F1" w:rsidRPr="00AF6818" w:rsidRDefault="00AA25F1" w:rsidP="001B73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5F1" w:rsidRPr="00AF6818" w:rsidRDefault="00AA25F1" w:rsidP="001B73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5F1" w:rsidRPr="00AF6818" w:rsidRDefault="00AA25F1" w:rsidP="001B73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5F1" w:rsidRPr="00AF6818" w:rsidRDefault="00AA25F1" w:rsidP="001B73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5F1" w:rsidRPr="00AF6818" w:rsidRDefault="00AA25F1" w:rsidP="001B736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F6818">
        <w:rPr>
          <w:rFonts w:ascii="Times New Roman" w:hAnsi="Times New Roman"/>
          <w:sz w:val="28"/>
          <w:szCs w:val="28"/>
        </w:rPr>
        <w:t>Сысолина Татьяна Ивановна, воспитатель</w:t>
      </w:r>
    </w:p>
    <w:p w:rsidR="00AA25F1" w:rsidRPr="00AF6818" w:rsidRDefault="00AA25F1" w:rsidP="001B73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5F1" w:rsidRPr="00AF6818" w:rsidRDefault="00AA25F1" w:rsidP="001B73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5F1" w:rsidRPr="00AF6818" w:rsidRDefault="00AA25F1" w:rsidP="001B73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5F1" w:rsidRPr="00AF6818" w:rsidRDefault="00AA25F1" w:rsidP="001B73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5F1" w:rsidRPr="00AF6818" w:rsidRDefault="00AA25F1" w:rsidP="001B73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5F1" w:rsidRPr="00AF6818" w:rsidRDefault="00AA25F1" w:rsidP="001B73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5F1" w:rsidRPr="00AF6818" w:rsidRDefault="00AA25F1" w:rsidP="001B73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5F1" w:rsidRPr="00AF6818" w:rsidRDefault="00AA25F1" w:rsidP="001B73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5F1" w:rsidRPr="00AF6818" w:rsidRDefault="00AA25F1" w:rsidP="001B73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5F1" w:rsidRPr="00AF6818" w:rsidRDefault="00AA25F1" w:rsidP="0026094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  <w:r w:rsidRPr="00AF6818">
        <w:rPr>
          <w:rFonts w:ascii="Times New Roman" w:hAnsi="Times New Roman"/>
          <w:sz w:val="28"/>
          <w:szCs w:val="28"/>
        </w:rPr>
        <w:t xml:space="preserve"> г.</w:t>
      </w:r>
    </w:p>
    <w:p w:rsidR="00AA25F1" w:rsidRPr="00AF6818" w:rsidRDefault="00AA25F1" w:rsidP="00677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818">
        <w:rPr>
          <w:rFonts w:ascii="Times New Roman" w:hAnsi="Times New Roman"/>
          <w:b/>
          <w:sz w:val="28"/>
          <w:szCs w:val="28"/>
          <w:u w:val="single"/>
        </w:rPr>
        <w:t>Цель</w:t>
      </w:r>
      <w:r w:rsidRPr="00AF6818">
        <w:rPr>
          <w:rFonts w:ascii="Times New Roman" w:hAnsi="Times New Roman"/>
          <w:sz w:val="28"/>
          <w:szCs w:val="28"/>
          <w:u w:val="single"/>
        </w:rPr>
        <w:t>:</w:t>
      </w:r>
      <w:r w:rsidRPr="00AF6818">
        <w:rPr>
          <w:rFonts w:ascii="Times New Roman" w:hAnsi="Times New Roman"/>
          <w:sz w:val="28"/>
          <w:szCs w:val="28"/>
        </w:rPr>
        <w:t xml:space="preserve"> Формирование у детей патриотических чувств, любви к родной природе.</w:t>
      </w:r>
    </w:p>
    <w:p w:rsidR="00AA25F1" w:rsidRPr="00AF6818" w:rsidRDefault="00AA25F1" w:rsidP="0067769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F6818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AA25F1" w:rsidRPr="00AF6818" w:rsidRDefault="00AA25F1" w:rsidP="001B73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818">
        <w:rPr>
          <w:rFonts w:ascii="Times New Roman" w:hAnsi="Times New Roman"/>
          <w:b/>
          <w:sz w:val="28"/>
          <w:szCs w:val="28"/>
        </w:rPr>
        <w:t>Образовательные:</w:t>
      </w:r>
      <w:r w:rsidRPr="00AF6818">
        <w:rPr>
          <w:rFonts w:ascii="Times New Roman" w:hAnsi="Times New Roman"/>
          <w:sz w:val="28"/>
          <w:szCs w:val="28"/>
        </w:rPr>
        <w:t xml:space="preserve"> Расширить представления детей об образе березы в поэзии и искусстве, учить передавать в рисунке характерные особенности березы.</w:t>
      </w:r>
    </w:p>
    <w:p w:rsidR="00AA25F1" w:rsidRPr="00AF6818" w:rsidRDefault="00AA25F1" w:rsidP="00677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818">
        <w:rPr>
          <w:rFonts w:ascii="Times New Roman" w:hAnsi="Times New Roman"/>
          <w:b/>
          <w:sz w:val="28"/>
          <w:szCs w:val="28"/>
        </w:rPr>
        <w:t>Развивающие:</w:t>
      </w:r>
      <w:r w:rsidRPr="00AF6818">
        <w:rPr>
          <w:rFonts w:ascii="Times New Roman" w:hAnsi="Times New Roman"/>
          <w:sz w:val="28"/>
          <w:szCs w:val="28"/>
        </w:rPr>
        <w:t xml:space="preserve">  Развивать познавательный интерес у детей. Приобщение детей к познанию через игровую и двигательную деятельность.</w:t>
      </w:r>
    </w:p>
    <w:p w:rsidR="00AA25F1" w:rsidRPr="00AF6818" w:rsidRDefault="00AA25F1" w:rsidP="001B73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818">
        <w:rPr>
          <w:rFonts w:ascii="Times New Roman" w:hAnsi="Times New Roman"/>
          <w:b/>
          <w:sz w:val="28"/>
          <w:szCs w:val="28"/>
        </w:rPr>
        <w:t>Воспитательные</w:t>
      </w:r>
      <w:r w:rsidRPr="00AF6818">
        <w:rPr>
          <w:rFonts w:ascii="Times New Roman" w:hAnsi="Times New Roman"/>
          <w:sz w:val="28"/>
          <w:szCs w:val="28"/>
        </w:rPr>
        <w:t>: Воспитывать бережное отношение к природе через художественно-эстетическое восприятие.</w:t>
      </w:r>
    </w:p>
    <w:p w:rsidR="00AA25F1" w:rsidRPr="00AF6818" w:rsidRDefault="00AA25F1" w:rsidP="001B73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818">
        <w:rPr>
          <w:rFonts w:ascii="Times New Roman" w:hAnsi="Times New Roman"/>
          <w:b/>
          <w:sz w:val="28"/>
          <w:szCs w:val="28"/>
        </w:rPr>
        <w:t>Методы:</w:t>
      </w:r>
      <w:r w:rsidRPr="00AF6818">
        <w:rPr>
          <w:rFonts w:ascii="Times New Roman" w:hAnsi="Times New Roman"/>
          <w:sz w:val="28"/>
          <w:szCs w:val="28"/>
        </w:rPr>
        <w:t xml:space="preserve"> игровой, наглядный, слуховой, словесный.</w:t>
      </w:r>
    </w:p>
    <w:p w:rsidR="00AA25F1" w:rsidRPr="00AF6818" w:rsidRDefault="00AA25F1" w:rsidP="00677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818">
        <w:rPr>
          <w:rFonts w:ascii="Times New Roman" w:hAnsi="Times New Roman"/>
          <w:b/>
          <w:sz w:val="28"/>
          <w:szCs w:val="28"/>
        </w:rPr>
        <w:t>Словарная работа:</w:t>
      </w:r>
      <w:r w:rsidRPr="00AF6818">
        <w:rPr>
          <w:rFonts w:ascii="Times New Roman" w:hAnsi="Times New Roman"/>
          <w:sz w:val="28"/>
          <w:szCs w:val="28"/>
        </w:rPr>
        <w:t xml:space="preserve"> активизация и обогащение словаря (береста, белоствольная, березовая роща).</w:t>
      </w:r>
    </w:p>
    <w:p w:rsidR="00AA25F1" w:rsidRPr="00AF6818" w:rsidRDefault="00AA25F1" w:rsidP="00677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818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Pr="00AF6818">
        <w:rPr>
          <w:rFonts w:ascii="Times New Roman" w:hAnsi="Times New Roman"/>
          <w:sz w:val="28"/>
          <w:szCs w:val="28"/>
        </w:rPr>
        <w:t xml:space="preserve"> наблюдения на прогулках, рассматривание изображений родной природы; заучивание стихотворений А. Прокофьева «Люблю березку русскую…», «Береза», Шоргина «Я – березка русская»; прослушивание музыкальных произведений о берёзе, знакомство с художниками: Шишкин, Грабарь, Левитан.</w:t>
      </w:r>
    </w:p>
    <w:p w:rsidR="00AA25F1" w:rsidRPr="00AF6818" w:rsidRDefault="00AA25F1" w:rsidP="00C6761E">
      <w:pPr>
        <w:spacing w:after="0" w:line="360" w:lineRule="auto"/>
        <w:ind w:firstLine="709"/>
        <w:rPr>
          <w:sz w:val="30"/>
          <w:szCs w:val="36"/>
        </w:rPr>
      </w:pPr>
      <w:r w:rsidRPr="00AF6818">
        <w:rPr>
          <w:rFonts w:ascii="Times New Roman" w:hAnsi="Times New Roman"/>
          <w:b/>
          <w:bCs/>
          <w:sz w:val="28"/>
          <w:szCs w:val="28"/>
        </w:rPr>
        <w:t xml:space="preserve">Индивидуальная работа: </w:t>
      </w:r>
      <w:r w:rsidRPr="00AF6818">
        <w:rPr>
          <w:rFonts w:ascii="Times New Roman" w:hAnsi="Times New Roman"/>
          <w:sz w:val="28"/>
          <w:szCs w:val="28"/>
        </w:rPr>
        <w:t>Следить за речью детей, оказывать помощь при ответах на вопросы.</w:t>
      </w:r>
    </w:p>
    <w:p w:rsidR="00AA25F1" w:rsidRPr="00AF6818" w:rsidRDefault="00AA25F1" w:rsidP="00C676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818">
        <w:rPr>
          <w:rFonts w:ascii="Times New Roman" w:hAnsi="Times New Roman"/>
          <w:b/>
          <w:sz w:val="28"/>
          <w:szCs w:val="28"/>
        </w:rPr>
        <w:t xml:space="preserve">Оформление: </w:t>
      </w:r>
      <w:r w:rsidRPr="00AF6818">
        <w:rPr>
          <w:rFonts w:ascii="Times New Roman" w:hAnsi="Times New Roman"/>
          <w:sz w:val="28"/>
          <w:szCs w:val="28"/>
        </w:rPr>
        <w:t>презентация «Люблю березку русскую» и «Поделки из бересты»; книги со стихами о берёзе; изображения ствола березы на каждого ребенка, восковые мелки черного цвета на каждого ребенка, кора березы, изображение березы на листе,</w:t>
      </w:r>
      <w:r w:rsidRPr="00AF6818">
        <w:rPr>
          <w:sz w:val="30"/>
          <w:szCs w:val="36"/>
        </w:rPr>
        <w:t xml:space="preserve"> </w:t>
      </w:r>
      <w:r w:rsidRPr="00AF6818">
        <w:rPr>
          <w:rFonts w:ascii="Times New Roman" w:hAnsi="Times New Roman"/>
          <w:sz w:val="28"/>
          <w:szCs w:val="28"/>
        </w:rPr>
        <w:t>цветной платочек (на каждого ребёнка).</w:t>
      </w:r>
    </w:p>
    <w:p w:rsidR="00AA25F1" w:rsidRPr="00AF6818" w:rsidRDefault="00AA25F1" w:rsidP="00C676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818">
        <w:rPr>
          <w:rFonts w:ascii="Times New Roman" w:hAnsi="Times New Roman"/>
          <w:b/>
          <w:sz w:val="28"/>
          <w:szCs w:val="28"/>
        </w:rPr>
        <w:t>Аппаратное обеспечение:</w:t>
      </w:r>
      <w:r w:rsidRPr="00AF6818">
        <w:rPr>
          <w:rFonts w:ascii="Times New Roman" w:hAnsi="Times New Roman"/>
          <w:sz w:val="28"/>
          <w:szCs w:val="28"/>
        </w:rPr>
        <w:t xml:space="preserve"> телевизор, компьютер </w:t>
      </w:r>
    </w:p>
    <w:p w:rsidR="00AA25F1" w:rsidRPr="00AF6818" w:rsidRDefault="00AA25F1" w:rsidP="00C676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818">
        <w:rPr>
          <w:rFonts w:ascii="Times New Roman" w:hAnsi="Times New Roman"/>
          <w:b/>
          <w:bCs/>
          <w:sz w:val="28"/>
          <w:szCs w:val="28"/>
        </w:rPr>
        <w:t>Интеграция образовательных областей:</w:t>
      </w:r>
      <w:r w:rsidRPr="00AF6818">
        <w:rPr>
          <w:rFonts w:ascii="Times New Roman" w:hAnsi="Times New Roman"/>
          <w:bCs/>
          <w:sz w:val="28"/>
          <w:szCs w:val="28"/>
        </w:rPr>
        <w:t xml:space="preserve"> «</w:t>
      </w:r>
      <w:r w:rsidRPr="00AF6818">
        <w:rPr>
          <w:rFonts w:ascii="Times New Roman" w:hAnsi="Times New Roman"/>
          <w:sz w:val="28"/>
          <w:szCs w:val="28"/>
        </w:rPr>
        <w:t>Социализация», «Познание», «Коммуникация», «Художественное творчество», «Чтение художественной литературы», «Музыка».</w:t>
      </w:r>
    </w:p>
    <w:p w:rsidR="00AA25F1" w:rsidRPr="00AF6818" w:rsidRDefault="00AA25F1" w:rsidP="00C6761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6818">
        <w:rPr>
          <w:rFonts w:ascii="Times New Roman" w:hAnsi="Times New Roman"/>
          <w:b/>
          <w:sz w:val="28"/>
          <w:szCs w:val="28"/>
        </w:rPr>
        <w:t>Интернет ресурсы:</w:t>
      </w:r>
    </w:p>
    <w:p w:rsidR="00AA25F1" w:rsidRPr="00AF6818" w:rsidRDefault="00AA25F1" w:rsidP="00677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F6818">
        <w:rPr>
          <w:rFonts w:ascii="Times New Roman" w:hAnsi="Times New Roman"/>
          <w:sz w:val="28"/>
          <w:szCs w:val="28"/>
        </w:rPr>
        <w:t xml:space="preserve">1. </w:t>
      </w:r>
      <w:r w:rsidRPr="00AF6818">
        <w:rPr>
          <w:rFonts w:ascii="Times New Roman" w:hAnsi="Times New Roman"/>
          <w:sz w:val="28"/>
          <w:szCs w:val="28"/>
          <w:lang w:val="en-US"/>
        </w:rPr>
        <w:t>http</w:t>
      </w:r>
      <w:r w:rsidRPr="00AF6818">
        <w:rPr>
          <w:rFonts w:ascii="Times New Roman" w:hAnsi="Times New Roman"/>
          <w:sz w:val="28"/>
          <w:szCs w:val="28"/>
        </w:rPr>
        <w:t>://</w:t>
      </w:r>
      <w:r w:rsidRPr="00AF6818">
        <w:rPr>
          <w:rFonts w:ascii="Times New Roman" w:hAnsi="Times New Roman"/>
          <w:sz w:val="28"/>
          <w:szCs w:val="28"/>
          <w:lang w:val="en-US"/>
        </w:rPr>
        <w:t>www</w:t>
      </w:r>
      <w:r w:rsidRPr="00AF6818">
        <w:rPr>
          <w:rFonts w:ascii="Times New Roman" w:hAnsi="Times New Roman"/>
          <w:sz w:val="28"/>
          <w:szCs w:val="28"/>
        </w:rPr>
        <w:t>.</w:t>
      </w:r>
      <w:r w:rsidRPr="00AF6818">
        <w:rPr>
          <w:rFonts w:ascii="Times New Roman" w:hAnsi="Times New Roman"/>
          <w:sz w:val="28"/>
          <w:szCs w:val="28"/>
          <w:lang w:val="en-US"/>
        </w:rPr>
        <w:t>lenagold</w:t>
      </w:r>
      <w:r w:rsidRPr="00AF6818">
        <w:rPr>
          <w:rFonts w:ascii="Times New Roman" w:hAnsi="Times New Roman"/>
          <w:sz w:val="28"/>
          <w:szCs w:val="28"/>
        </w:rPr>
        <w:t>.</w:t>
      </w:r>
      <w:r w:rsidRPr="00AF6818">
        <w:rPr>
          <w:rFonts w:ascii="Times New Roman" w:hAnsi="Times New Roman"/>
          <w:sz w:val="28"/>
          <w:szCs w:val="28"/>
          <w:lang w:val="en-US"/>
        </w:rPr>
        <w:t>ru</w:t>
      </w:r>
      <w:r w:rsidRPr="00AF6818">
        <w:rPr>
          <w:rFonts w:ascii="Times New Roman" w:hAnsi="Times New Roman"/>
          <w:sz w:val="28"/>
          <w:szCs w:val="28"/>
        </w:rPr>
        <w:t>/</w:t>
      </w:r>
      <w:r w:rsidRPr="00AF6818">
        <w:rPr>
          <w:rFonts w:ascii="Times New Roman" w:hAnsi="Times New Roman"/>
          <w:sz w:val="28"/>
          <w:szCs w:val="28"/>
          <w:lang w:val="en-US"/>
        </w:rPr>
        <w:t>fon</w:t>
      </w:r>
      <w:r w:rsidRPr="00AF6818">
        <w:rPr>
          <w:rFonts w:ascii="Times New Roman" w:hAnsi="Times New Roman"/>
          <w:sz w:val="28"/>
          <w:szCs w:val="28"/>
        </w:rPr>
        <w:t>/</w:t>
      </w:r>
      <w:r w:rsidRPr="00AF6818">
        <w:rPr>
          <w:rFonts w:ascii="Times New Roman" w:hAnsi="Times New Roman"/>
          <w:sz w:val="28"/>
          <w:szCs w:val="28"/>
          <w:lang w:val="en-US"/>
        </w:rPr>
        <w:t>clipart</w:t>
      </w:r>
      <w:r w:rsidRPr="00AF6818">
        <w:rPr>
          <w:rFonts w:ascii="Times New Roman" w:hAnsi="Times New Roman"/>
          <w:sz w:val="28"/>
          <w:szCs w:val="28"/>
        </w:rPr>
        <w:t>/</w:t>
      </w:r>
      <w:r w:rsidRPr="00AF6818">
        <w:rPr>
          <w:rFonts w:ascii="Times New Roman" w:hAnsi="Times New Roman"/>
          <w:sz w:val="28"/>
          <w:szCs w:val="28"/>
          <w:lang w:val="en-US"/>
        </w:rPr>
        <w:t>r</w:t>
      </w:r>
      <w:r w:rsidRPr="00AF6818">
        <w:rPr>
          <w:rFonts w:ascii="Times New Roman" w:hAnsi="Times New Roman"/>
          <w:sz w:val="28"/>
          <w:szCs w:val="28"/>
        </w:rPr>
        <w:t>/</w:t>
      </w:r>
      <w:r w:rsidRPr="00AF6818">
        <w:rPr>
          <w:rFonts w:ascii="Times New Roman" w:hAnsi="Times New Roman"/>
          <w:sz w:val="28"/>
          <w:szCs w:val="28"/>
          <w:lang w:val="en-US"/>
        </w:rPr>
        <w:t>ram</w:t>
      </w:r>
      <w:r w:rsidRPr="00AF6818">
        <w:rPr>
          <w:rFonts w:ascii="Times New Roman" w:hAnsi="Times New Roman"/>
          <w:sz w:val="28"/>
          <w:szCs w:val="28"/>
        </w:rPr>
        <w:t>/</w:t>
      </w:r>
      <w:r w:rsidRPr="00AF6818">
        <w:rPr>
          <w:rFonts w:ascii="Times New Roman" w:hAnsi="Times New Roman"/>
          <w:sz w:val="28"/>
          <w:szCs w:val="28"/>
          <w:lang w:val="en-US"/>
        </w:rPr>
        <w:t>rast</w:t>
      </w:r>
      <w:r w:rsidRPr="00AF6818">
        <w:rPr>
          <w:rFonts w:ascii="Times New Roman" w:hAnsi="Times New Roman"/>
          <w:sz w:val="28"/>
          <w:szCs w:val="28"/>
        </w:rPr>
        <w:t>5</w:t>
      </w:r>
    </w:p>
    <w:p w:rsidR="00AA25F1" w:rsidRPr="00AF6818" w:rsidRDefault="00AA25F1" w:rsidP="00677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F6818">
        <w:rPr>
          <w:rFonts w:ascii="Times New Roman" w:hAnsi="Times New Roman"/>
          <w:sz w:val="28"/>
          <w:szCs w:val="28"/>
        </w:rPr>
        <w:t xml:space="preserve">2. </w:t>
      </w:r>
      <w:r w:rsidRPr="00AF6818">
        <w:rPr>
          <w:rFonts w:ascii="Times New Roman" w:hAnsi="Times New Roman"/>
          <w:sz w:val="28"/>
          <w:szCs w:val="28"/>
          <w:lang w:val="en-US"/>
        </w:rPr>
        <w:t>http</w:t>
      </w:r>
      <w:r w:rsidRPr="00AF6818">
        <w:rPr>
          <w:rFonts w:ascii="Times New Roman" w:hAnsi="Times New Roman"/>
          <w:sz w:val="28"/>
          <w:szCs w:val="28"/>
        </w:rPr>
        <w:t>://</w:t>
      </w:r>
      <w:r w:rsidRPr="00AF6818">
        <w:rPr>
          <w:rFonts w:ascii="Times New Roman" w:hAnsi="Times New Roman"/>
          <w:sz w:val="28"/>
          <w:szCs w:val="28"/>
          <w:lang w:val="en-US"/>
        </w:rPr>
        <w:t>www</w:t>
      </w:r>
      <w:r w:rsidRPr="00AF6818">
        <w:rPr>
          <w:rFonts w:ascii="Times New Roman" w:hAnsi="Times New Roman"/>
          <w:sz w:val="28"/>
          <w:szCs w:val="28"/>
        </w:rPr>
        <w:t>.</w:t>
      </w:r>
      <w:r w:rsidRPr="00AF6818">
        <w:rPr>
          <w:rFonts w:ascii="Times New Roman" w:hAnsi="Times New Roman"/>
          <w:sz w:val="28"/>
          <w:szCs w:val="28"/>
          <w:lang w:val="en-US"/>
        </w:rPr>
        <w:t>lenagold</w:t>
      </w:r>
      <w:r w:rsidRPr="00AF6818">
        <w:rPr>
          <w:rFonts w:ascii="Times New Roman" w:hAnsi="Times New Roman"/>
          <w:sz w:val="28"/>
          <w:szCs w:val="28"/>
        </w:rPr>
        <w:t>.</w:t>
      </w:r>
      <w:r w:rsidRPr="00AF6818">
        <w:rPr>
          <w:rFonts w:ascii="Times New Roman" w:hAnsi="Times New Roman"/>
          <w:sz w:val="28"/>
          <w:szCs w:val="28"/>
          <w:lang w:val="en-US"/>
        </w:rPr>
        <w:t>ru</w:t>
      </w:r>
      <w:r w:rsidRPr="00AF6818">
        <w:rPr>
          <w:rFonts w:ascii="Times New Roman" w:hAnsi="Times New Roman"/>
          <w:sz w:val="28"/>
          <w:szCs w:val="28"/>
        </w:rPr>
        <w:t>/</w:t>
      </w:r>
      <w:r w:rsidRPr="00AF6818">
        <w:rPr>
          <w:rFonts w:ascii="Times New Roman" w:hAnsi="Times New Roman"/>
          <w:sz w:val="28"/>
          <w:szCs w:val="28"/>
          <w:lang w:val="en-US"/>
        </w:rPr>
        <w:t>fon</w:t>
      </w:r>
      <w:r w:rsidRPr="00AF6818">
        <w:rPr>
          <w:rFonts w:ascii="Times New Roman" w:hAnsi="Times New Roman"/>
          <w:sz w:val="28"/>
          <w:szCs w:val="28"/>
        </w:rPr>
        <w:t>/</w:t>
      </w:r>
      <w:r w:rsidRPr="00AF6818">
        <w:rPr>
          <w:rFonts w:ascii="Times New Roman" w:hAnsi="Times New Roman"/>
          <w:sz w:val="28"/>
          <w:szCs w:val="28"/>
          <w:lang w:val="en-US"/>
        </w:rPr>
        <w:t>clipart</w:t>
      </w:r>
      <w:r w:rsidRPr="00AF6818">
        <w:rPr>
          <w:rFonts w:ascii="Times New Roman" w:hAnsi="Times New Roman"/>
          <w:sz w:val="28"/>
          <w:szCs w:val="28"/>
        </w:rPr>
        <w:t>/</w:t>
      </w:r>
      <w:r w:rsidRPr="00AF6818">
        <w:rPr>
          <w:rFonts w:ascii="Times New Roman" w:hAnsi="Times New Roman"/>
          <w:sz w:val="28"/>
          <w:szCs w:val="28"/>
          <w:lang w:val="en-US"/>
        </w:rPr>
        <w:t>v</w:t>
      </w:r>
      <w:r w:rsidRPr="00AF6818">
        <w:rPr>
          <w:rFonts w:ascii="Times New Roman" w:hAnsi="Times New Roman"/>
          <w:sz w:val="28"/>
          <w:szCs w:val="28"/>
        </w:rPr>
        <w:t>/</w:t>
      </w:r>
      <w:r w:rsidRPr="00AF6818">
        <w:rPr>
          <w:rFonts w:ascii="Times New Roman" w:hAnsi="Times New Roman"/>
          <w:sz w:val="28"/>
          <w:szCs w:val="28"/>
          <w:lang w:val="en-US"/>
        </w:rPr>
        <w:t>vlist</w:t>
      </w:r>
      <w:r w:rsidRPr="00AF6818">
        <w:rPr>
          <w:rFonts w:ascii="Times New Roman" w:hAnsi="Times New Roman"/>
          <w:sz w:val="28"/>
          <w:szCs w:val="28"/>
        </w:rPr>
        <w:t>7</w:t>
      </w:r>
    </w:p>
    <w:p w:rsidR="00AA25F1" w:rsidRPr="00AF6818" w:rsidRDefault="00AA25F1" w:rsidP="00677698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AF6818">
        <w:rPr>
          <w:rFonts w:ascii="Times New Roman" w:hAnsi="Times New Roman"/>
          <w:b/>
          <w:bCs/>
          <w:sz w:val="28"/>
          <w:szCs w:val="28"/>
        </w:rPr>
        <w:t xml:space="preserve">Организационный момент: </w:t>
      </w:r>
    </w:p>
    <w:p w:rsidR="00AA25F1" w:rsidRPr="00AF6818" w:rsidRDefault="00AA25F1" w:rsidP="00677698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AF6818">
        <w:rPr>
          <w:rFonts w:ascii="Times New Roman" w:hAnsi="Times New Roman"/>
          <w:b/>
          <w:bCs/>
          <w:sz w:val="28"/>
          <w:szCs w:val="28"/>
        </w:rPr>
        <w:t>Воспитатель:</w:t>
      </w:r>
    </w:p>
    <w:p w:rsidR="00AA25F1" w:rsidRPr="00AF6818" w:rsidRDefault="00AA25F1" w:rsidP="00677698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F6818">
        <w:rPr>
          <w:rFonts w:ascii="Times New Roman" w:hAnsi="Times New Roman"/>
          <w:sz w:val="28"/>
          <w:szCs w:val="28"/>
        </w:rPr>
        <w:t xml:space="preserve">Словно девица русская, приумолкнув, стоит,     </w:t>
      </w:r>
      <w:r w:rsidRPr="00AF6818">
        <w:rPr>
          <w:rFonts w:ascii="Times New Roman" w:hAnsi="Times New Roman"/>
          <w:b/>
          <w:sz w:val="28"/>
          <w:szCs w:val="28"/>
        </w:rPr>
        <w:t>слайд 2</w:t>
      </w:r>
    </w:p>
    <w:p w:rsidR="00AA25F1" w:rsidRPr="00AF6818" w:rsidRDefault="00AA25F1" w:rsidP="0067769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F6818">
        <w:rPr>
          <w:rFonts w:ascii="Times New Roman" w:hAnsi="Times New Roman"/>
          <w:sz w:val="28"/>
          <w:szCs w:val="28"/>
        </w:rPr>
        <w:t>Над речушкой березка листвой шевелит.</w:t>
      </w:r>
    </w:p>
    <w:p w:rsidR="00AA25F1" w:rsidRPr="00AF6818" w:rsidRDefault="00AA25F1" w:rsidP="0067769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F6818">
        <w:rPr>
          <w:rFonts w:ascii="Times New Roman" w:hAnsi="Times New Roman"/>
          <w:sz w:val="28"/>
          <w:szCs w:val="28"/>
        </w:rPr>
        <w:t>Только ветер играет в косах длинных листвы,</w:t>
      </w:r>
    </w:p>
    <w:p w:rsidR="00AA25F1" w:rsidRPr="00AF6818" w:rsidRDefault="00AA25F1" w:rsidP="0067769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F6818">
        <w:rPr>
          <w:rFonts w:ascii="Times New Roman" w:hAnsi="Times New Roman"/>
          <w:sz w:val="28"/>
          <w:szCs w:val="28"/>
        </w:rPr>
        <w:t>Только звезды мигают ночью ей с высоты.</w:t>
      </w:r>
    </w:p>
    <w:p w:rsidR="00AA25F1" w:rsidRPr="00AF6818" w:rsidRDefault="00AA25F1" w:rsidP="0067769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F6818">
        <w:rPr>
          <w:rFonts w:ascii="Times New Roman" w:hAnsi="Times New Roman"/>
          <w:sz w:val="28"/>
          <w:szCs w:val="28"/>
        </w:rPr>
        <w:t xml:space="preserve">Рано утром встает она солнце встречать,               </w:t>
      </w:r>
      <w:r w:rsidRPr="00AF6818">
        <w:rPr>
          <w:rFonts w:ascii="Times New Roman" w:hAnsi="Times New Roman"/>
          <w:b/>
          <w:sz w:val="28"/>
          <w:szCs w:val="28"/>
        </w:rPr>
        <w:t>слайд 3</w:t>
      </w:r>
    </w:p>
    <w:p w:rsidR="00AA25F1" w:rsidRPr="00AF6818" w:rsidRDefault="00AA25F1" w:rsidP="0067769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F6818">
        <w:rPr>
          <w:rFonts w:ascii="Times New Roman" w:hAnsi="Times New Roman"/>
          <w:sz w:val="28"/>
          <w:szCs w:val="28"/>
        </w:rPr>
        <w:t>Улыбнувшись, посмотрит в зеркальную гладь.</w:t>
      </w:r>
    </w:p>
    <w:p w:rsidR="00AA25F1" w:rsidRPr="00AF6818" w:rsidRDefault="00AA25F1" w:rsidP="0067769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F6818">
        <w:rPr>
          <w:rFonts w:ascii="Times New Roman" w:hAnsi="Times New Roman"/>
          <w:sz w:val="28"/>
          <w:szCs w:val="28"/>
        </w:rPr>
        <w:t>И, наверно, на свете нет березы родней,</w:t>
      </w:r>
    </w:p>
    <w:p w:rsidR="00AA25F1" w:rsidRPr="00AF6818" w:rsidRDefault="00AA25F1" w:rsidP="0067769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F6818">
        <w:rPr>
          <w:rFonts w:ascii="Times New Roman" w:hAnsi="Times New Roman"/>
          <w:sz w:val="28"/>
          <w:szCs w:val="28"/>
        </w:rPr>
        <w:t>Ведь береза – частица России моей.</w:t>
      </w:r>
    </w:p>
    <w:p w:rsidR="00AA25F1" w:rsidRPr="00AF6818" w:rsidRDefault="00AA25F1" w:rsidP="00677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818">
        <w:rPr>
          <w:rFonts w:ascii="Times New Roman" w:hAnsi="Times New Roman"/>
          <w:b/>
          <w:sz w:val="28"/>
          <w:szCs w:val="28"/>
        </w:rPr>
        <w:t>Слайд 4.</w:t>
      </w:r>
      <w:r w:rsidRPr="00AF6818">
        <w:rPr>
          <w:rFonts w:ascii="Times New Roman" w:hAnsi="Times New Roman"/>
          <w:sz w:val="28"/>
          <w:szCs w:val="28"/>
        </w:rPr>
        <w:t xml:space="preserve"> Сегодня мы будем говорить о березе, мы узнаем много интересного о ней. Разве можно представить себе русское поле без одиноко стоящей белой берёзы? А русский лес без светлой берёзовой рощи? А стихи русских поэтов, живопись без образа этого дерева? Попытаемся взглянуть на березку другими глазами, рассмотреть этот знакомый образ и понять, почему же белая береза- это символ России. </w:t>
      </w:r>
    </w:p>
    <w:p w:rsidR="00AA25F1" w:rsidRPr="00AF6818" w:rsidRDefault="00AA25F1" w:rsidP="00677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818">
        <w:rPr>
          <w:rFonts w:ascii="Times New Roman" w:hAnsi="Times New Roman"/>
          <w:sz w:val="28"/>
          <w:szCs w:val="28"/>
        </w:rPr>
        <w:t xml:space="preserve">А ведь берёза не только за красоту любима! Это дерево обладает многими ценными свойствами, в том числе и целебными. Берёза – это едва ли не самое распространённое дерево в России, стройное, белое, с раскидистыми ветвями и шелестящими на лёгком ветру листьями. </w:t>
      </w:r>
    </w:p>
    <w:p w:rsidR="00AA25F1" w:rsidRPr="00AF6818" w:rsidRDefault="00AA25F1" w:rsidP="0067769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F6818">
        <w:rPr>
          <w:rFonts w:ascii="Times New Roman" w:hAnsi="Times New Roman"/>
          <w:sz w:val="28"/>
          <w:szCs w:val="28"/>
        </w:rPr>
        <w:t>Ребята, а вы, что знаете о берёзе?   (примерные ответы детей)</w:t>
      </w:r>
    </w:p>
    <w:p w:rsidR="00AA25F1" w:rsidRPr="00AF6818" w:rsidRDefault="00AA25F1" w:rsidP="0067769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F6818">
        <w:rPr>
          <w:rFonts w:ascii="Times New Roman" w:hAnsi="Times New Roman"/>
          <w:b/>
          <w:sz w:val="28"/>
          <w:szCs w:val="28"/>
        </w:rPr>
        <w:t>Дети:</w:t>
      </w:r>
      <w:r w:rsidRPr="00AF6818">
        <w:rPr>
          <w:rFonts w:ascii="Times New Roman" w:hAnsi="Times New Roman"/>
          <w:sz w:val="28"/>
          <w:szCs w:val="28"/>
        </w:rPr>
        <w:t xml:space="preserve"> У берёзы – белый, стройный ствол.</w:t>
      </w:r>
    </w:p>
    <w:p w:rsidR="00AA25F1" w:rsidRPr="00AF6818" w:rsidRDefault="00AA25F1" w:rsidP="0067769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F6818">
        <w:rPr>
          <w:rFonts w:ascii="Times New Roman" w:hAnsi="Times New Roman"/>
          <w:sz w:val="28"/>
          <w:szCs w:val="28"/>
        </w:rPr>
        <w:t>У берёзы тонкие и гибкие ветви.</w:t>
      </w:r>
    </w:p>
    <w:p w:rsidR="00AA25F1" w:rsidRPr="00AF6818" w:rsidRDefault="00AA25F1" w:rsidP="0067769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F6818">
        <w:rPr>
          <w:rFonts w:ascii="Times New Roman" w:hAnsi="Times New Roman"/>
          <w:sz w:val="28"/>
          <w:szCs w:val="28"/>
        </w:rPr>
        <w:t xml:space="preserve">В жару берёза делает прохладу, а в холод  согреет. </w:t>
      </w:r>
    </w:p>
    <w:p w:rsidR="00AA25F1" w:rsidRPr="00AF6818" w:rsidRDefault="00AA25F1" w:rsidP="0067769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F6818">
        <w:rPr>
          <w:rFonts w:ascii="Times New Roman" w:hAnsi="Times New Roman"/>
          <w:sz w:val="28"/>
          <w:szCs w:val="28"/>
        </w:rPr>
        <w:t>Берёза может лечить людей.</w:t>
      </w:r>
    </w:p>
    <w:p w:rsidR="00AA25F1" w:rsidRPr="00AF6818" w:rsidRDefault="00AA25F1" w:rsidP="0067769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F6818">
        <w:rPr>
          <w:rFonts w:ascii="Times New Roman" w:hAnsi="Times New Roman"/>
          <w:sz w:val="28"/>
          <w:szCs w:val="28"/>
        </w:rPr>
        <w:t>Берёза даёт берёзовый сок.</w:t>
      </w:r>
    </w:p>
    <w:p w:rsidR="00AA25F1" w:rsidRPr="00AF6818" w:rsidRDefault="00AA25F1" w:rsidP="0067769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F6818">
        <w:rPr>
          <w:rFonts w:ascii="Times New Roman" w:hAnsi="Times New Roman"/>
          <w:sz w:val="28"/>
          <w:szCs w:val="28"/>
        </w:rPr>
        <w:t>О берёзе пишут стихи и песни, картины.</w:t>
      </w:r>
    </w:p>
    <w:p w:rsidR="00AA25F1" w:rsidRPr="00AF6818" w:rsidRDefault="00AA25F1" w:rsidP="0067769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F6818">
        <w:rPr>
          <w:rFonts w:ascii="Times New Roman" w:hAnsi="Times New Roman"/>
          <w:sz w:val="28"/>
          <w:szCs w:val="28"/>
        </w:rPr>
        <w:t xml:space="preserve">Нужно бережно относиться к природе.   </w:t>
      </w:r>
      <w:r w:rsidRPr="00AF6818">
        <w:rPr>
          <w:rFonts w:ascii="Times New Roman" w:hAnsi="Times New Roman"/>
          <w:b/>
          <w:sz w:val="28"/>
          <w:szCs w:val="28"/>
        </w:rPr>
        <w:t>Слайд 5</w:t>
      </w:r>
    </w:p>
    <w:p w:rsidR="00AA25F1" w:rsidRPr="00AF6818" w:rsidRDefault="00AA25F1" w:rsidP="00677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818">
        <w:rPr>
          <w:rFonts w:ascii="Times New Roman" w:hAnsi="Times New Roman"/>
          <w:b/>
          <w:sz w:val="28"/>
          <w:szCs w:val="28"/>
        </w:rPr>
        <w:t>Воспитатель</w:t>
      </w:r>
      <w:r w:rsidRPr="00AF6818">
        <w:rPr>
          <w:rFonts w:ascii="Times New Roman" w:hAnsi="Times New Roman"/>
          <w:sz w:val="28"/>
          <w:szCs w:val="28"/>
        </w:rPr>
        <w:t xml:space="preserve">: Давайте посмотрим на березовую рощу. </w:t>
      </w:r>
      <w:r w:rsidRPr="00AF6818">
        <w:rPr>
          <w:rFonts w:ascii="Times New Roman" w:hAnsi="Times New Roman"/>
          <w:b/>
          <w:sz w:val="28"/>
          <w:szCs w:val="28"/>
        </w:rPr>
        <w:t>Слад 6</w:t>
      </w:r>
      <w:r w:rsidRPr="00AF6818">
        <w:rPr>
          <w:rFonts w:ascii="Times New Roman" w:hAnsi="Times New Roman"/>
          <w:sz w:val="28"/>
          <w:szCs w:val="28"/>
        </w:rPr>
        <w:t>. - Обратите внимание, как березы меняются в зависимости от времени года, состояния погоды.</w:t>
      </w:r>
    </w:p>
    <w:p w:rsidR="00AA25F1" w:rsidRPr="00AF6818" w:rsidRDefault="00AA25F1" w:rsidP="00677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818">
        <w:rPr>
          <w:rFonts w:ascii="Times New Roman" w:hAnsi="Times New Roman"/>
          <w:sz w:val="28"/>
          <w:szCs w:val="28"/>
        </w:rPr>
        <w:t xml:space="preserve">- Какая она зимой, весной, летом, осенью? (ответы детей). </w:t>
      </w:r>
      <w:r w:rsidRPr="00AF6818">
        <w:rPr>
          <w:rFonts w:ascii="Times New Roman" w:hAnsi="Times New Roman"/>
          <w:b/>
          <w:sz w:val="28"/>
          <w:szCs w:val="28"/>
        </w:rPr>
        <w:t>Слайд 7-10.</w:t>
      </w:r>
    </w:p>
    <w:p w:rsidR="00AA25F1" w:rsidRPr="00AF6818" w:rsidRDefault="00AA25F1" w:rsidP="00677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818">
        <w:rPr>
          <w:rFonts w:ascii="Times New Roman" w:hAnsi="Times New Roman"/>
          <w:b/>
          <w:sz w:val="28"/>
          <w:szCs w:val="28"/>
        </w:rPr>
        <w:t>Воспитатель</w:t>
      </w:r>
      <w:r w:rsidRPr="00AF6818">
        <w:rPr>
          <w:rFonts w:ascii="Times New Roman" w:hAnsi="Times New Roman"/>
          <w:sz w:val="28"/>
          <w:szCs w:val="28"/>
        </w:rPr>
        <w:t>:  А сейчас мы немножко отдохнем (физминутка)</w:t>
      </w:r>
    </w:p>
    <w:p w:rsidR="00AA25F1" w:rsidRPr="00AF6818" w:rsidRDefault="00AA25F1" w:rsidP="00677698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bookmarkStart w:id="0" w:name="OLE_LINK1"/>
      <w:bookmarkStart w:id="1" w:name="OLE_LINK2"/>
      <w:r w:rsidRPr="00AF6818">
        <w:rPr>
          <w:rFonts w:ascii="Times New Roman" w:hAnsi="Times New Roman"/>
          <w:b/>
          <w:bCs/>
          <w:sz w:val="28"/>
          <w:szCs w:val="28"/>
        </w:rPr>
        <w:t>Хоровод «Мы вокруг берёзки»</w:t>
      </w:r>
    </w:p>
    <w:bookmarkEnd w:id="0"/>
    <w:bookmarkEnd w:id="1"/>
    <w:p w:rsidR="00AA25F1" w:rsidRPr="00AF6818" w:rsidRDefault="00AA25F1" w:rsidP="0067769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F6818">
        <w:rPr>
          <w:rFonts w:ascii="Times New Roman" w:hAnsi="Times New Roman"/>
          <w:sz w:val="28"/>
          <w:szCs w:val="28"/>
        </w:rPr>
        <w:t>Посмотри берёзка</w:t>
      </w:r>
    </w:p>
    <w:p w:rsidR="00AA25F1" w:rsidRPr="00AF6818" w:rsidRDefault="00AA25F1" w:rsidP="0067769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F6818">
        <w:rPr>
          <w:rFonts w:ascii="Times New Roman" w:hAnsi="Times New Roman"/>
          <w:sz w:val="28"/>
          <w:szCs w:val="28"/>
        </w:rPr>
        <w:t>Мы к тебе идём</w:t>
      </w:r>
    </w:p>
    <w:p w:rsidR="00AA25F1" w:rsidRPr="00AF6818" w:rsidRDefault="00AA25F1" w:rsidP="0067769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F6818">
        <w:rPr>
          <w:rFonts w:ascii="Times New Roman" w:hAnsi="Times New Roman"/>
          <w:sz w:val="28"/>
          <w:szCs w:val="28"/>
        </w:rPr>
        <w:t>Яркие платочки</w:t>
      </w:r>
    </w:p>
    <w:p w:rsidR="00AA25F1" w:rsidRPr="00AF6818" w:rsidRDefault="00AA25F1" w:rsidP="0067769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F6818">
        <w:rPr>
          <w:rFonts w:ascii="Times New Roman" w:hAnsi="Times New Roman"/>
          <w:sz w:val="28"/>
          <w:szCs w:val="28"/>
        </w:rPr>
        <w:t>Мы тебе несём</w:t>
      </w:r>
    </w:p>
    <w:p w:rsidR="00AA25F1" w:rsidRPr="00AF6818" w:rsidRDefault="00AA25F1" w:rsidP="0067769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F6818">
        <w:rPr>
          <w:rFonts w:ascii="Times New Roman" w:hAnsi="Times New Roman"/>
          <w:sz w:val="28"/>
          <w:szCs w:val="28"/>
        </w:rPr>
        <w:t>Дети идут по кругу</w:t>
      </w:r>
    </w:p>
    <w:p w:rsidR="00AA25F1" w:rsidRPr="00AF6818" w:rsidRDefault="00AA25F1" w:rsidP="00677698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AF6818">
        <w:rPr>
          <w:rFonts w:ascii="Times New Roman" w:hAnsi="Times New Roman"/>
          <w:b/>
          <w:bCs/>
          <w:sz w:val="28"/>
          <w:szCs w:val="28"/>
        </w:rPr>
        <w:t>Припев:</w:t>
      </w:r>
    </w:p>
    <w:p w:rsidR="00AA25F1" w:rsidRPr="00AF6818" w:rsidRDefault="00AA25F1" w:rsidP="0067769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F6818">
        <w:rPr>
          <w:rFonts w:ascii="Times New Roman" w:hAnsi="Times New Roman"/>
          <w:sz w:val="28"/>
          <w:szCs w:val="28"/>
        </w:rPr>
        <w:t>Золотые листики</w:t>
      </w:r>
    </w:p>
    <w:p w:rsidR="00AA25F1" w:rsidRPr="00AF6818" w:rsidRDefault="00AA25F1" w:rsidP="0067769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F6818">
        <w:rPr>
          <w:rFonts w:ascii="Times New Roman" w:hAnsi="Times New Roman"/>
          <w:sz w:val="28"/>
          <w:szCs w:val="28"/>
        </w:rPr>
        <w:t>Золотом горят.</w:t>
      </w:r>
    </w:p>
    <w:p w:rsidR="00AA25F1" w:rsidRPr="00AF6818" w:rsidRDefault="00AA25F1" w:rsidP="0067769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F6818">
        <w:rPr>
          <w:rFonts w:ascii="Times New Roman" w:hAnsi="Times New Roman"/>
          <w:sz w:val="28"/>
          <w:szCs w:val="28"/>
        </w:rPr>
        <w:t>Кружатся с платочками</w:t>
      </w:r>
    </w:p>
    <w:p w:rsidR="00AA25F1" w:rsidRPr="00AF6818" w:rsidRDefault="00AA25F1" w:rsidP="0067769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F6818">
        <w:rPr>
          <w:rFonts w:ascii="Times New Roman" w:hAnsi="Times New Roman"/>
          <w:sz w:val="28"/>
          <w:szCs w:val="28"/>
        </w:rPr>
        <w:t>Хоровод  ребят.</w:t>
      </w:r>
    </w:p>
    <w:p w:rsidR="00AA25F1" w:rsidRPr="00AF6818" w:rsidRDefault="00AA25F1" w:rsidP="00677698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AF6818">
        <w:rPr>
          <w:rFonts w:ascii="Times New Roman" w:hAnsi="Times New Roman"/>
          <w:i/>
          <w:sz w:val="28"/>
          <w:szCs w:val="28"/>
        </w:rPr>
        <w:t>(Кружатся на месте).</w:t>
      </w:r>
    </w:p>
    <w:p w:rsidR="00AA25F1" w:rsidRPr="00AF6818" w:rsidRDefault="00AA25F1" w:rsidP="0067769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F6818">
        <w:rPr>
          <w:rFonts w:ascii="Times New Roman" w:hAnsi="Times New Roman"/>
          <w:sz w:val="28"/>
          <w:szCs w:val="28"/>
        </w:rPr>
        <w:t>Девочки к берёзке</w:t>
      </w:r>
    </w:p>
    <w:p w:rsidR="00AA25F1" w:rsidRPr="00AF6818" w:rsidRDefault="00AA25F1" w:rsidP="0067769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F6818">
        <w:rPr>
          <w:rFonts w:ascii="Times New Roman" w:hAnsi="Times New Roman"/>
          <w:sz w:val="28"/>
          <w:szCs w:val="28"/>
        </w:rPr>
        <w:t>Ближе подойдут</w:t>
      </w:r>
    </w:p>
    <w:p w:rsidR="00AA25F1" w:rsidRPr="00AF6818" w:rsidRDefault="00AA25F1" w:rsidP="0067769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F6818">
        <w:rPr>
          <w:rFonts w:ascii="Times New Roman" w:hAnsi="Times New Roman"/>
          <w:sz w:val="28"/>
          <w:szCs w:val="28"/>
        </w:rPr>
        <w:t>Яркими платочками</w:t>
      </w:r>
    </w:p>
    <w:p w:rsidR="00AA25F1" w:rsidRPr="00AF6818" w:rsidRDefault="00AA25F1" w:rsidP="0067769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F6818">
        <w:rPr>
          <w:rFonts w:ascii="Times New Roman" w:hAnsi="Times New Roman"/>
          <w:sz w:val="28"/>
          <w:szCs w:val="28"/>
        </w:rPr>
        <w:t>Весело взмахнут</w:t>
      </w:r>
    </w:p>
    <w:p w:rsidR="00AA25F1" w:rsidRPr="00AF6818" w:rsidRDefault="00AA25F1" w:rsidP="00677698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AF6818">
        <w:rPr>
          <w:rFonts w:ascii="Times New Roman" w:hAnsi="Times New Roman"/>
          <w:i/>
          <w:sz w:val="28"/>
          <w:szCs w:val="28"/>
        </w:rPr>
        <w:t>(Идут в центр круга, назад, мальчики стоят в кругу приплясывая).</w:t>
      </w:r>
    </w:p>
    <w:p w:rsidR="00AA25F1" w:rsidRPr="00AF6818" w:rsidRDefault="00AA25F1" w:rsidP="00677698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AF6818">
        <w:rPr>
          <w:rFonts w:ascii="Times New Roman" w:hAnsi="Times New Roman"/>
          <w:b/>
          <w:bCs/>
          <w:sz w:val="28"/>
          <w:szCs w:val="28"/>
        </w:rPr>
        <w:t>Припев:</w:t>
      </w:r>
    </w:p>
    <w:p w:rsidR="00AA25F1" w:rsidRPr="00AF6818" w:rsidRDefault="00AA25F1" w:rsidP="0067769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F6818">
        <w:rPr>
          <w:rFonts w:ascii="Times New Roman" w:hAnsi="Times New Roman"/>
          <w:sz w:val="28"/>
          <w:szCs w:val="28"/>
        </w:rPr>
        <w:t>Разошлись ребятки</w:t>
      </w:r>
    </w:p>
    <w:p w:rsidR="00AA25F1" w:rsidRPr="00AF6818" w:rsidRDefault="00AA25F1" w:rsidP="0067769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F6818">
        <w:rPr>
          <w:rFonts w:ascii="Times New Roman" w:hAnsi="Times New Roman"/>
          <w:sz w:val="28"/>
          <w:szCs w:val="28"/>
        </w:rPr>
        <w:t>И пошли гулять</w:t>
      </w:r>
    </w:p>
    <w:p w:rsidR="00AA25F1" w:rsidRPr="00AF6818" w:rsidRDefault="00AA25F1" w:rsidP="0067769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F6818">
        <w:rPr>
          <w:rFonts w:ascii="Times New Roman" w:hAnsi="Times New Roman"/>
          <w:sz w:val="28"/>
          <w:szCs w:val="28"/>
        </w:rPr>
        <w:t>Про берёзку песню</w:t>
      </w:r>
    </w:p>
    <w:p w:rsidR="00AA25F1" w:rsidRPr="00AF6818" w:rsidRDefault="00AA25F1" w:rsidP="0067769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F6818">
        <w:rPr>
          <w:rFonts w:ascii="Times New Roman" w:hAnsi="Times New Roman"/>
          <w:sz w:val="28"/>
          <w:szCs w:val="28"/>
        </w:rPr>
        <w:t>Нежно напевать</w:t>
      </w:r>
    </w:p>
    <w:p w:rsidR="00AA25F1" w:rsidRPr="00AF6818" w:rsidRDefault="00AA25F1" w:rsidP="0067769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F6818">
        <w:rPr>
          <w:rFonts w:ascii="Times New Roman" w:hAnsi="Times New Roman"/>
          <w:i/>
          <w:sz w:val="28"/>
          <w:szCs w:val="28"/>
        </w:rPr>
        <w:t xml:space="preserve">(Идут в разных направлениях, гуляя. Припев. </w:t>
      </w:r>
    </w:p>
    <w:p w:rsidR="00AA25F1" w:rsidRPr="00AF6818" w:rsidRDefault="00AA25F1" w:rsidP="00677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818">
        <w:rPr>
          <w:rFonts w:ascii="Times New Roman" w:hAnsi="Times New Roman"/>
          <w:b/>
          <w:sz w:val="28"/>
          <w:szCs w:val="28"/>
        </w:rPr>
        <w:t>Воспитатель</w:t>
      </w:r>
      <w:r w:rsidRPr="00AF6818">
        <w:rPr>
          <w:rFonts w:ascii="Times New Roman" w:hAnsi="Times New Roman"/>
          <w:sz w:val="28"/>
          <w:szCs w:val="28"/>
        </w:rPr>
        <w:t xml:space="preserve">: Береза – щедрое и доброе дерево. У всех берез очень необычная кора. Чем необычна кора березы? (Ответы). Березу за её кору называют белоствольной. Белую кору называют берестой. Но в белой коре – бересте есть черные черточки. </w:t>
      </w:r>
    </w:p>
    <w:p w:rsidR="00AA25F1" w:rsidRPr="00AF6818" w:rsidRDefault="00AA25F1" w:rsidP="00677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818">
        <w:rPr>
          <w:rFonts w:ascii="Times New Roman" w:hAnsi="Times New Roman"/>
          <w:sz w:val="28"/>
          <w:szCs w:val="28"/>
        </w:rPr>
        <w:t xml:space="preserve">Издавна люди плели из березы лукошки и туески для ягод и грибов, делали берестяные ложки. Из берёзовой бересты делают  игрушки, заколки, браслеты, дудочки.    </w:t>
      </w:r>
      <w:r w:rsidRPr="00AF6818">
        <w:rPr>
          <w:rFonts w:ascii="Times New Roman" w:hAnsi="Times New Roman"/>
          <w:b/>
          <w:sz w:val="28"/>
          <w:szCs w:val="28"/>
        </w:rPr>
        <w:t>Слайд 11</w:t>
      </w:r>
      <w:r w:rsidRPr="00AF6818">
        <w:rPr>
          <w:rFonts w:ascii="Times New Roman" w:hAnsi="Times New Roman"/>
          <w:sz w:val="28"/>
          <w:szCs w:val="28"/>
        </w:rPr>
        <w:t xml:space="preserve"> </w:t>
      </w:r>
    </w:p>
    <w:p w:rsidR="00AA25F1" w:rsidRPr="00AF6818" w:rsidRDefault="00AA25F1" w:rsidP="0067769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6818">
        <w:rPr>
          <w:rFonts w:ascii="Times New Roman" w:hAnsi="Times New Roman"/>
          <w:sz w:val="28"/>
          <w:szCs w:val="28"/>
        </w:rPr>
        <w:t xml:space="preserve">-Давайте рассмотрим, какие изделия люди научились делать из бересты. (Рассматривают изделий из березы).  </w:t>
      </w:r>
      <w:r w:rsidRPr="00AF6818">
        <w:rPr>
          <w:rFonts w:ascii="Times New Roman" w:hAnsi="Times New Roman"/>
          <w:b/>
          <w:sz w:val="28"/>
          <w:szCs w:val="28"/>
        </w:rPr>
        <w:t>Слайд 12-15</w:t>
      </w:r>
    </w:p>
    <w:p w:rsidR="00AA25F1" w:rsidRPr="00AF6818" w:rsidRDefault="00AA25F1" w:rsidP="006F4B91">
      <w:pPr>
        <w:pStyle w:val="BodyTextInden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AF6818">
        <w:rPr>
          <w:sz w:val="28"/>
          <w:szCs w:val="28"/>
        </w:rPr>
        <w:t>-Вот сколько интересных предметов подарила нам наша русская красавица.</w:t>
      </w:r>
      <w:r w:rsidRPr="00AF6818">
        <w:rPr>
          <w:rFonts w:ascii="Arial" w:hAnsi="Arial" w:cs="Arial"/>
        </w:rPr>
        <w:t xml:space="preserve"> </w:t>
      </w:r>
    </w:p>
    <w:p w:rsidR="00AA25F1" w:rsidRPr="00AF6818" w:rsidRDefault="00AA25F1" w:rsidP="006F4B91">
      <w:pPr>
        <w:pStyle w:val="BodyTextInden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6818">
        <w:rPr>
          <w:sz w:val="28"/>
          <w:szCs w:val="28"/>
        </w:rPr>
        <w:t>Еще в древности люди отметили многие полезные свойства березы.</w:t>
      </w:r>
    </w:p>
    <w:p w:rsidR="00AA25F1" w:rsidRPr="00AF6818" w:rsidRDefault="00AA25F1" w:rsidP="006F4B91">
      <w:pPr>
        <w:pStyle w:val="BodyTextInden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6818">
        <w:rPr>
          <w:sz w:val="28"/>
          <w:szCs w:val="28"/>
        </w:rPr>
        <w:t xml:space="preserve">- Посмотрите, вот веточка с почками, листочками и сережками. Если заварить чай из набухших почек березки, этот отвар становится очень полезным, и лечит многие болезни человека. А распаренный березовый веник в бане изгоняет болезни, дает бодрость и силу (показывает). Березовыми листьями в старину красили яйца на Пасху. Весной, когда деревья «просыпаются» и начинается сокодвижение, у березы выделяется  вкусный сок, его пьют для укрепления здоровья.  </w:t>
      </w:r>
      <w:r w:rsidRPr="00AF6818">
        <w:rPr>
          <w:b/>
          <w:sz w:val="28"/>
          <w:szCs w:val="28"/>
        </w:rPr>
        <w:t>Слайд 16</w:t>
      </w:r>
    </w:p>
    <w:p w:rsidR="00AA25F1" w:rsidRPr="00AF6818" w:rsidRDefault="00AA25F1" w:rsidP="00677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818">
        <w:rPr>
          <w:rFonts w:ascii="Times New Roman" w:hAnsi="Times New Roman"/>
          <w:b/>
          <w:sz w:val="28"/>
          <w:szCs w:val="28"/>
        </w:rPr>
        <w:t>Воспитатель:</w:t>
      </w:r>
      <w:r w:rsidRPr="00AF6818">
        <w:rPr>
          <w:rFonts w:ascii="Times New Roman" w:hAnsi="Times New Roman"/>
          <w:sz w:val="28"/>
          <w:szCs w:val="28"/>
        </w:rPr>
        <w:t xml:space="preserve"> Красавицей русских лесов называют люди березу.</w:t>
      </w:r>
    </w:p>
    <w:p w:rsidR="00AA25F1" w:rsidRPr="00AF6818" w:rsidRDefault="00AA25F1" w:rsidP="00677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818">
        <w:rPr>
          <w:rFonts w:ascii="Times New Roman" w:hAnsi="Times New Roman"/>
          <w:sz w:val="28"/>
          <w:szCs w:val="28"/>
        </w:rPr>
        <w:t xml:space="preserve">Береза – символ и гордость русского народа. </w:t>
      </w:r>
    </w:p>
    <w:p w:rsidR="00AA25F1" w:rsidRPr="00AF6818" w:rsidRDefault="00AA25F1" w:rsidP="00677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818">
        <w:rPr>
          <w:rFonts w:ascii="Times New Roman" w:hAnsi="Times New Roman"/>
          <w:sz w:val="28"/>
          <w:szCs w:val="28"/>
        </w:rPr>
        <w:t xml:space="preserve">Любят её люди в нашей стране, потому что таких берез и березовых рощ нет больше нигде в мире. </w:t>
      </w:r>
    </w:p>
    <w:p w:rsidR="00AA25F1" w:rsidRPr="00AF6818" w:rsidRDefault="00AA25F1" w:rsidP="00677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818">
        <w:rPr>
          <w:rFonts w:ascii="Times New Roman" w:hAnsi="Times New Roman"/>
          <w:sz w:val="28"/>
          <w:szCs w:val="28"/>
        </w:rPr>
        <w:t>Что это? А все ли здесь нарисовано или чего-то не хватает? Давайте дорисуем то, что забыл нарисовать художник.</w:t>
      </w:r>
    </w:p>
    <w:p w:rsidR="00AA25F1" w:rsidRPr="00AF6818" w:rsidRDefault="00AA25F1" w:rsidP="00677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818">
        <w:rPr>
          <w:rFonts w:ascii="Times New Roman" w:hAnsi="Times New Roman"/>
          <w:sz w:val="28"/>
          <w:szCs w:val="28"/>
        </w:rPr>
        <w:t>-А теперь поместим рядом с нашей березкой ее подружек. У нас получилась, что? (березовая роща)</w:t>
      </w:r>
    </w:p>
    <w:p w:rsidR="00AA25F1" w:rsidRPr="00AF6818" w:rsidRDefault="00AA25F1" w:rsidP="00677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818">
        <w:rPr>
          <w:rFonts w:ascii="Times New Roman" w:hAnsi="Times New Roman"/>
          <w:b/>
          <w:sz w:val="28"/>
          <w:szCs w:val="28"/>
        </w:rPr>
        <w:t>Дидактическое упражнение</w:t>
      </w:r>
      <w:r w:rsidRPr="00AF6818">
        <w:rPr>
          <w:rFonts w:ascii="Times New Roman" w:hAnsi="Times New Roman"/>
          <w:sz w:val="28"/>
          <w:szCs w:val="28"/>
        </w:rPr>
        <w:t xml:space="preserve"> «Скажи, какая?»</w:t>
      </w:r>
    </w:p>
    <w:p w:rsidR="00AA25F1" w:rsidRPr="00AF6818" w:rsidRDefault="00AA25F1" w:rsidP="00677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818">
        <w:rPr>
          <w:rFonts w:ascii="Times New Roman" w:hAnsi="Times New Roman"/>
          <w:b/>
          <w:sz w:val="28"/>
          <w:szCs w:val="28"/>
        </w:rPr>
        <w:t>Воспитатель:</w:t>
      </w:r>
      <w:r w:rsidRPr="00AF6818">
        <w:rPr>
          <w:rFonts w:ascii="Times New Roman" w:hAnsi="Times New Roman"/>
          <w:sz w:val="28"/>
          <w:szCs w:val="28"/>
        </w:rPr>
        <w:t xml:space="preserve"> Дети, какая наша березка.</w:t>
      </w:r>
    </w:p>
    <w:p w:rsidR="00AA25F1" w:rsidRPr="00AF6818" w:rsidRDefault="00AA25F1" w:rsidP="00677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818">
        <w:rPr>
          <w:rFonts w:ascii="Times New Roman" w:hAnsi="Times New Roman"/>
          <w:b/>
          <w:sz w:val="28"/>
          <w:szCs w:val="28"/>
        </w:rPr>
        <w:t>Дети.</w:t>
      </w:r>
      <w:r w:rsidRPr="00AF6818">
        <w:rPr>
          <w:rFonts w:ascii="Times New Roman" w:hAnsi="Times New Roman"/>
          <w:sz w:val="28"/>
          <w:szCs w:val="28"/>
        </w:rPr>
        <w:t xml:space="preserve"> Белая, кудрявая, белоствольная, добрая, русская, стройная, нарядная.</w:t>
      </w:r>
    </w:p>
    <w:p w:rsidR="00AA25F1" w:rsidRPr="00AF6818" w:rsidRDefault="00AA25F1" w:rsidP="00677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818">
        <w:rPr>
          <w:rFonts w:ascii="Times New Roman" w:hAnsi="Times New Roman"/>
          <w:b/>
          <w:sz w:val="28"/>
          <w:szCs w:val="28"/>
        </w:rPr>
        <w:t>Воспитатель:</w:t>
      </w:r>
      <w:r w:rsidRPr="00AF6818">
        <w:rPr>
          <w:rFonts w:ascii="Times New Roman" w:hAnsi="Times New Roman"/>
          <w:sz w:val="28"/>
          <w:szCs w:val="28"/>
        </w:rPr>
        <w:t xml:space="preserve"> Вот как много нового мы узнали о русской березе, которую не зря считают символом нашей страны России.  </w:t>
      </w:r>
      <w:r w:rsidRPr="00AF6818">
        <w:rPr>
          <w:rFonts w:ascii="Times New Roman" w:hAnsi="Times New Roman"/>
          <w:b/>
          <w:sz w:val="28"/>
          <w:szCs w:val="28"/>
        </w:rPr>
        <w:t>Слайд 17</w:t>
      </w:r>
    </w:p>
    <w:p w:rsidR="00AA25F1" w:rsidRPr="00AF6818" w:rsidRDefault="00AA25F1" w:rsidP="00677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818">
        <w:rPr>
          <w:rFonts w:ascii="Times New Roman" w:hAnsi="Times New Roman"/>
          <w:sz w:val="28"/>
          <w:szCs w:val="28"/>
        </w:rPr>
        <w:t>Ее красавицей лесною</w:t>
      </w:r>
    </w:p>
    <w:p w:rsidR="00AA25F1" w:rsidRPr="00AF6818" w:rsidRDefault="00AA25F1" w:rsidP="00677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818">
        <w:rPr>
          <w:rFonts w:ascii="Times New Roman" w:hAnsi="Times New Roman"/>
          <w:sz w:val="28"/>
          <w:szCs w:val="28"/>
        </w:rPr>
        <w:t>Зовет недаром наш народ.</w:t>
      </w:r>
    </w:p>
    <w:p w:rsidR="00AA25F1" w:rsidRPr="00AF6818" w:rsidRDefault="00AA25F1" w:rsidP="00677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818">
        <w:rPr>
          <w:rFonts w:ascii="Times New Roman" w:hAnsi="Times New Roman"/>
          <w:sz w:val="28"/>
          <w:szCs w:val="28"/>
        </w:rPr>
        <w:t>В ней столько нежности и света</w:t>
      </w:r>
    </w:p>
    <w:p w:rsidR="00AA25F1" w:rsidRPr="00AF6818" w:rsidRDefault="00AA25F1" w:rsidP="00677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818">
        <w:rPr>
          <w:rFonts w:ascii="Times New Roman" w:hAnsi="Times New Roman"/>
          <w:sz w:val="28"/>
          <w:szCs w:val="28"/>
        </w:rPr>
        <w:t>И как тут не сказать, друзья.</w:t>
      </w:r>
    </w:p>
    <w:p w:rsidR="00AA25F1" w:rsidRPr="00AF6818" w:rsidRDefault="00AA25F1" w:rsidP="00677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818">
        <w:rPr>
          <w:rFonts w:ascii="Times New Roman" w:hAnsi="Times New Roman"/>
          <w:sz w:val="28"/>
          <w:szCs w:val="28"/>
        </w:rPr>
        <w:t>Для всех, для нас, береза эта</w:t>
      </w:r>
    </w:p>
    <w:p w:rsidR="00AA25F1" w:rsidRPr="00AF6818" w:rsidRDefault="00AA25F1" w:rsidP="00677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818">
        <w:rPr>
          <w:rFonts w:ascii="Times New Roman" w:hAnsi="Times New Roman"/>
          <w:sz w:val="28"/>
          <w:szCs w:val="28"/>
        </w:rPr>
        <w:t>Наш край родной, наша страна.</w:t>
      </w:r>
    </w:p>
    <w:sectPr w:rsidR="00AA25F1" w:rsidRPr="00AF6818" w:rsidSect="00B4172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177"/>
    <w:rsid w:val="00021D64"/>
    <w:rsid w:val="000C13F2"/>
    <w:rsid w:val="000D1041"/>
    <w:rsid w:val="000F1094"/>
    <w:rsid w:val="001758F1"/>
    <w:rsid w:val="001B7366"/>
    <w:rsid w:val="001D56C4"/>
    <w:rsid w:val="0026094B"/>
    <w:rsid w:val="002951CB"/>
    <w:rsid w:val="002C0D4A"/>
    <w:rsid w:val="002C53FE"/>
    <w:rsid w:val="002F22F8"/>
    <w:rsid w:val="00322203"/>
    <w:rsid w:val="003672E9"/>
    <w:rsid w:val="003920E3"/>
    <w:rsid w:val="003A147D"/>
    <w:rsid w:val="003C76E5"/>
    <w:rsid w:val="003F7924"/>
    <w:rsid w:val="00422B1D"/>
    <w:rsid w:val="004467AB"/>
    <w:rsid w:val="004528E6"/>
    <w:rsid w:val="00456159"/>
    <w:rsid w:val="00465241"/>
    <w:rsid w:val="00475007"/>
    <w:rsid w:val="004A3389"/>
    <w:rsid w:val="004C3DE2"/>
    <w:rsid w:val="00510954"/>
    <w:rsid w:val="00544C5B"/>
    <w:rsid w:val="00547260"/>
    <w:rsid w:val="005A43C1"/>
    <w:rsid w:val="005F50BD"/>
    <w:rsid w:val="005F6D6A"/>
    <w:rsid w:val="005F7F38"/>
    <w:rsid w:val="00612AEE"/>
    <w:rsid w:val="00641BAF"/>
    <w:rsid w:val="00677698"/>
    <w:rsid w:val="006F4B91"/>
    <w:rsid w:val="00703FF5"/>
    <w:rsid w:val="00733837"/>
    <w:rsid w:val="00743177"/>
    <w:rsid w:val="007508E1"/>
    <w:rsid w:val="007553C6"/>
    <w:rsid w:val="007B0294"/>
    <w:rsid w:val="007B02F5"/>
    <w:rsid w:val="00804FF4"/>
    <w:rsid w:val="0084380C"/>
    <w:rsid w:val="0085112D"/>
    <w:rsid w:val="008574EA"/>
    <w:rsid w:val="008821D7"/>
    <w:rsid w:val="00886625"/>
    <w:rsid w:val="008C7CB1"/>
    <w:rsid w:val="008F7440"/>
    <w:rsid w:val="00971781"/>
    <w:rsid w:val="00986B30"/>
    <w:rsid w:val="00A27F5F"/>
    <w:rsid w:val="00AA25F1"/>
    <w:rsid w:val="00AA5984"/>
    <w:rsid w:val="00AB21B9"/>
    <w:rsid w:val="00AC6240"/>
    <w:rsid w:val="00AD7A28"/>
    <w:rsid w:val="00AF6818"/>
    <w:rsid w:val="00B01CAA"/>
    <w:rsid w:val="00B26720"/>
    <w:rsid w:val="00B36534"/>
    <w:rsid w:val="00B4172E"/>
    <w:rsid w:val="00B417D5"/>
    <w:rsid w:val="00B4333A"/>
    <w:rsid w:val="00B44E56"/>
    <w:rsid w:val="00BA06C0"/>
    <w:rsid w:val="00BF508F"/>
    <w:rsid w:val="00C6761E"/>
    <w:rsid w:val="00C70D1F"/>
    <w:rsid w:val="00CB54A3"/>
    <w:rsid w:val="00CD53B1"/>
    <w:rsid w:val="00D42AB9"/>
    <w:rsid w:val="00D57714"/>
    <w:rsid w:val="00DB1C1B"/>
    <w:rsid w:val="00DF4370"/>
    <w:rsid w:val="00E83276"/>
    <w:rsid w:val="00ED3CA4"/>
    <w:rsid w:val="00EF6B0F"/>
    <w:rsid w:val="00F01893"/>
    <w:rsid w:val="00F04B47"/>
    <w:rsid w:val="00F22FF9"/>
    <w:rsid w:val="00F31896"/>
    <w:rsid w:val="00F64C6E"/>
    <w:rsid w:val="00FC5FC1"/>
    <w:rsid w:val="00FE4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6C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A598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1B7366"/>
    <w:rPr>
      <w:rFonts w:cs="Times New Roman"/>
      <w:b/>
      <w:bCs/>
    </w:rPr>
  </w:style>
  <w:style w:type="paragraph" w:styleId="Subtitle">
    <w:name w:val="Subtitle"/>
    <w:basedOn w:val="Normal"/>
    <w:next w:val="Normal"/>
    <w:link w:val="SubtitleChar1"/>
    <w:uiPriority w:val="99"/>
    <w:qFormat/>
    <w:locked/>
    <w:rsid w:val="001B7366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F1094"/>
    <w:rPr>
      <w:rFonts w:ascii="Cambria" w:hAnsi="Cambria" w:cs="Times New Roman"/>
      <w:sz w:val="24"/>
      <w:szCs w:val="24"/>
      <w:lang w:eastAsia="en-US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1B7366"/>
    <w:rPr>
      <w:rFonts w:ascii="Cambria" w:hAnsi="Cambria" w:cs="Times New Roman"/>
      <w:sz w:val="24"/>
      <w:szCs w:val="24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6F4B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47260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22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726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93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330</TotalTime>
  <Pages>6</Pages>
  <Words>914</Words>
  <Characters>5211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Сысолина</cp:lastModifiedBy>
  <cp:revision>34</cp:revision>
  <cp:lastPrinted>2012-12-16T16:02:00Z</cp:lastPrinted>
  <dcterms:created xsi:type="dcterms:W3CDTF">2012-10-08T17:32:00Z</dcterms:created>
  <dcterms:modified xsi:type="dcterms:W3CDTF">2014-02-20T15:35:00Z</dcterms:modified>
</cp:coreProperties>
</file>