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E" w:rsidRDefault="00935CEE" w:rsidP="002E78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BA78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</w:t>
      </w:r>
      <w:r w:rsidRPr="002E7843">
        <w:rPr>
          <w:b/>
          <w:sz w:val="24"/>
          <w:szCs w:val="24"/>
        </w:rPr>
        <w:t>Творческая мастерская «Учимся брать интервью».</w:t>
      </w:r>
    </w:p>
    <w:p w:rsidR="00935CEE" w:rsidRPr="002E7843" w:rsidRDefault="00935CEE" w:rsidP="002E7843">
      <w:pPr>
        <w:spacing w:after="0" w:line="240" w:lineRule="auto"/>
        <w:rPr>
          <w:b/>
          <w:sz w:val="24"/>
          <w:szCs w:val="24"/>
        </w:rPr>
      </w:pPr>
    </w:p>
    <w:p w:rsidR="00935CEE" w:rsidRPr="002E7843" w:rsidRDefault="00935CEE" w:rsidP="002E7843">
      <w:pPr>
        <w:spacing w:after="0" w:line="240" w:lineRule="auto"/>
        <w:rPr>
          <w:b/>
          <w:sz w:val="24"/>
          <w:szCs w:val="24"/>
        </w:rPr>
      </w:pPr>
      <w:r w:rsidRPr="002E7843">
        <w:rPr>
          <w:b/>
          <w:sz w:val="24"/>
          <w:szCs w:val="24"/>
        </w:rPr>
        <w:t>Цели.</w:t>
      </w:r>
    </w:p>
    <w:p w:rsidR="00935CEE" w:rsidRPr="00BA787C" w:rsidRDefault="00935CEE" w:rsidP="002E78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Обобщить</w:t>
      </w:r>
      <w:r w:rsidRPr="00BA787C">
        <w:rPr>
          <w:sz w:val="24"/>
          <w:szCs w:val="24"/>
        </w:rPr>
        <w:t xml:space="preserve"> знания учащихся о </w:t>
      </w:r>
      <w:r>
        <w:rPr>
          <w:sz w:val="24"/>
          <w:szCs w:val="24"/>
        </w:rPr>
        <w:t>публицистическом стиле</w:t>
      </w:r>
      <w:r w:rsidRPr="00BA787C">
        <w:rPr>
          <w:sz w:val="24"/>
          <w:szCs w:val="24"/>
        </w:rPr>
        <w:t xml:space="preserve"> речи, учить брать и записывать интервью.</w:t>
      </w:r>
    </w:p>
    <w:p w:rsidR="00935CEE" w:rsidRPr="00BA787C" w:rsidRDefault="00935CEE" w:rsidP="002E78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787C">
        <w:rPr>
          <w:sz w:val="24"/>
          <w:szCs w:val="24"/>
        </w:rPr>
        <w:t>Развивать творческие способности школьников, речь, навыки самостоятельной работы,</w:t>
      </w:r>
      <w:r>
        <w:rPr>
          <w:sz w:val="24"/>
          <w:szCs w:val="24"/>
        </w:rPr>
        <w:t xml:space="preserve"> </w:t>
      </w:r>
      <w:r w:rsidRPr="00BA787C">
        <w:rPr>
          <w:sz w:val="24"/>
          <w:szCs w:val="24"/>
        </w:rPr>
        <w:t>умения планировать предстоящую деятельность.</w:t>
      </w:r>
    </w:p>
    <w:p w:rsidR="00935CEE" w:rsidRPr="0016296C" w:rsidRDefault="00935CEE" w:rsidP="002E78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Воспитывать настойчивость</w:t>
      </w:r>
      <w:r>
        <w:rPr>
          <w:sz w:val="24"/>
          <w:szCs w:val="24"/>
        </w:rPr>
        <w:t>,</w:t>
      </w:r>
      <w:r w:rsidRPr="00BA787C">
        <w:rPr>
          <w:sz w:val="24"/>
          <w:szCs w:val="24"/>
        </w:rPr>
        <w:t xml:space="preserve"> целеустремленность в ов</w:t>
      </w:r>
      <w:r>
        <w:rPr>
          <w:sz w:val="24"/>
          <w:szCs w:val="24"/>
        </w:rPr>
        <w:t xml:space="preserve">ладении знаниями, желание </w:t>
      </w:r>
      <w:r w:rsidRPr="00BA787C">
        <w:rPr>
          <w:sz w:val="24"/>
          <w:szCs w:val="24"/>
        </w:rPr>
        <w:t xml:space="preserve"> учиться, стремление найти свое место в жизни, быть нужным и полезным в обществе.</w:t>
      </w:r>
      <w:r w:rsidRPr="001629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CEE" w:rsidRDefault="00935CEE" w:rsidP="002E7843">
      <w:pPr>
        <w:spacing w:after="0" w:line="240" w:lineRule="auto"/>
        <w:ind w:left="720"/>
        <w:rPr>
          <w:sz w:val="24"/>
          <w:szCs w:val="24"/>
        </w:rPr>
      </w:pPr>
      <w:r w:rsidRPr="002E7843">
        <w:rPr>
          <w:b/>
          <w:sz w:val="24"/>
          <w:szCs w:val="24"/>
        </w:rPr>
        <w:t>Метапредметные  результаты</w:t>
      </w:r>
      <w:r>
        <w:rPr>
          <w:sz w:val="24"/>
          <w:szCs w:val="24"/>
        </w:rPr>
        <w:t>: способность свободно, правильно излагать свои мысли в устной и письменной форме; умение выступать перед аудиторией сверстников с небольшими сообщениями.</w:t>
      </w:r>
      <w:r w:rsidRPr="00BA787C">
        <w:rPr>
          <w:sz w:val="24"/>
          <w:szCs w:val="24"/>
        </w:rPr>
        <w:t xml:space="preserve">                </w:t>
      </w:r>
    </w:p>
    <w:p w:rsidR="00935CEE" w:rsidRDefault="00935CEE" w:rsidP="002E7843">
      <w:pPr>
        <w:spacing w:after="0" w:line="240" w:lineRule="auto"/>
        <w:ind w:left="720"/>
        <w:rPr>
          <w:sz w:val="24"/>
          <w:szCs w:val="24"/>
        </w:rPr>
      </w:pPr>
      <w:r w:rsidRPr="00BA787C">
        <w:rPr>
          <w:sz w:val="24"/>
          <w:szCs w:val="24"/>
        </w:rPr>
        <w:t xml:space="preserve">                                        </w:t>
      </w:r>
    </w:p>
    <w:p w:rsidR="00935CEE" w:rsidRDefault="00935CEE" w:rsidP="00F648FE">
      <w:pPr>
        <w:spacing w:after="0" w:line="240" w:lineRule="auto"/>
        <w:ind w:left="3552" w:firstLine="696"/>
      </w:pPr>
      <w:r w:rsidRPr="002E7843">
        <w:t>Ход урока.</w:t>
      </w:r>
    </w:p>
    <w:p w:rsidR="00935CEE" w:rsidRDefault="00935CEE" w:rsidP="00F648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35CEE" w:rsidRDefault="00935CEE" w:rsidP="00F648FE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Просмотр видеоролика «Интервью с учителем химии»</w:t>
      </w:r>
    </w:p>
    <w:p w:rsidR="00935CEE" w:rsidRDefault="00935CEE" w:rsidP="00F648F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-как вы думаете, почему наш урок я начала с просмотра этого ролика?</w:t>
      </w:r>
    </w:p>
    <w:p w:rsidR="00935CEE" w:rsidRDefault="00935CEE" w:rsidP="00F648F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 прошу вас сформулировать тему урока.   </w:t>
      </w:r>
      <w:r w:rsidRPr="000B66F2">
        <w:rPr>
          <w:b/>
          <w:sz w:val="24"/>
          <w:szCs w:val="24"/>
        </w:rPr>
        <w:t>Слайд 2.</w:t>
      </w:r>
    </w:p>
    <w:p w:rsidR="00935CEE" w:rsidRDefault="00935CEE" w:rsidP="00F648FE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-зная тему, определите пожалуйста цели урока?    </w:t>
      </w:r>
      <w:r w:rsidRPr="000B66F2">
        <w:rPr>
          <w:b/>
          <w:sz w:val="24"/>
          <w:szCs w:val="24"/>
        </w:rPr>
        <w:t>Слайд 3.</w:t>
      </w:r>
    </w:p>
    <w:p w:rsidR="00935CEE" w:rsidRDefault="00935CEE" w:rsidP="00F648FE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935CEE" w:rsidRDefault="00935CEE" w:rsidP="00F648FE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-а чтобы добиться поставленных целей, давайте чётко для себя определим, что мы знаем уже по теме, что хотим узнать (с помощью таблицы на доске…)</w:t>
      </w:r>
    </w:p>
    <w:p w:rsidR="00935CEE" w:rsidRDefault="00935CEE" w:rsidP="00F648FE">
      <w:pPr>
        <w:spacing w:after="0" w:line="240" w:lineRule="auto"/>
        <w:ind w:left="720"/>
        <w:jc w:val="both"/>
        <w:rPr>
          <w:sz w:val="24"/>
          <w:szCs w:val="24"/>
        </w:rPr>
      </w:pPr>
    </w:p>
    <w:p w:rsidR="00935CEE" w:rsidRPr="00F648FE" w:rsidRDefault="00935CEE" w:rsidP="00F648FE">
      <w:pPr>
        <w:spacing w:after="0" w:line="240" w:lineRule="auto"/>
        <w:ind w:left="3552" w:firstLine="696"/>
        <w:jc w:val="both"/>
        <w:rPr>
          <w:sz w:val="24"/>
          <w:szCs w:val="24"/>
        </w:rPr>
      </w:pPr>
    </w:p>
    <w:p w:rsidR="00935CEE" w:rsidRPr="00BA787C" w:rsidRDefault="00935CEE" w:rsidP="000B66F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Продолжить сегодняшний урок </w:t>
      </w:r>
      <w:r w:rsidRPr="00BA787C">
        <w:rPr>
          <w:sz w:val="24"/>
          <w:szCs w:val="24"/>
        </w:rPr>
        <w:t xml:space="preserve"> мне хочется начать с напутствия Д.С. Лихачева:</w:t>
      </w:r>
    </w:p>
    <w:p w:rsidR="00935CEE" w:rsidRPr="00BA787C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BA787C">
        <w:rPr>
          <w:sz w:val="24"/>
          <w:szCs w:val="24"/>
        </w:rPr>
        <w:t xml:space="preserve"> Мы вступаем в век, в котором знания будут играть определенную роль в судьбе человека. Без знаний нельзя будет работать. Учение - вот, что нужно молодому человеку с самого малого возраста. Учиться нужно всегда. До конца жизни не только учили, но и учились все крупнейшие ученые. Самое благоприятное время для учения – молодость. Именно в молодости ум человека наиболее восприимчив.</w:t>
      </w: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 xml:space="preserve">  Умейте не терять времени на пустяки. Берегите себя для учения, для приобретения полезных знаний и навыков.…Постарайтесь в каждом предмете найти радость приобретения нового.</w:t>
      </w:r>
      <w:r>
        <w:rPr>
          <w:sz w:val="24"/>
          <w:szCs w:val="24"/>
        </w:rPr>
        <w:t xml:space="preserve"> Учитесь любить учиться». </w:t>
      </w:r>
      <w:r w:rsidRPr="00130125">
        <w:rPr>
          <w:b/>
          <w:sz w:val="24"/>
          <w:szCs w:val="24"/>
        </w:rPr>
        <w:t>Слайд 4.</w:t>
      </w:r>
    </w:p>
    <w:p w:rsidR="00935CEE" w:rsidRPr="00BA787C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</w:p>
    <w:p w:rsidR="00935CEE" w:rsidRPr="00BA787C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-  К кому обращается Д. Лихачев?</w:t>
      </w:r>
    </w:p>
    <w:p w:rsidR="00935CEE" w:rsidRPr="00BA787C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-  Какие слова непосредственно обращены к каждому из вас?</w:t>
      </w: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-  К како</w:t>
      </w:r>
      <w:r>
        <w:rPr>
          <w:sz w:val="24"/>
          <w:szCs w:val="24"/>
        </w:rPr>
        <w:t>му стилю относится данный текст?</w:t>
      </w: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</w:p>
    <w:p w:rsidR="00935CEE" w:rsidRPr="00130125" w:rsidRDefault="00935CEE" w:rsidP="002E7843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Словарная работа со словом публицистический </w:t>
      </w:r>
      <w:r w:rsidRPr="00130125">
        <w:rPr>
          <w:b/>
          <w:sz w:val="24"/>
          <w:szCs w:val="24"/>
        </w:rPr>
        <w:t>Слайд 5</w:t>
      </w: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-какое отношение имеет публ. Стиль речи к теме нашего урока?</w:t>
      </w:r>
    </w:p>
    <w:p w:rsidR="00935CEE" w:rsidRPr="00BA787C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</w:p>
    <w:p w:rsidR="00935CEE" w:rsidRPr="00BA787C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(интервью-один из жанров)</w:t>
      </w:r>
    </w:p>
    <w:p w:rsidR="00935CEE" w:rsidRPr="00BA787C" w:rsidRDefault="00935CEE" w:rsidP="002E7843">
      <w:pPr>
        <w:spacing w:after="0" w:line="240" w:lineRule="auto"/>
        <w:rPr>
          <w:sz w:val="24"/>
          <w:szCs w:val="24"/>
        </w:rPr>
      </w:pPr>
    </w:p>
    <w:p w:rsidR="00935CEE" w:rsidRDefault="00935CEE" w:rsidP="00415CB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Pr="00BA787C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 на уроке мы повторим изученное ранее об этом  стиле речи.</w:t>
      </w:r>
      <w:r w:rsidRPr="00BA787C">
        <w:rPr>
          <w:sz w:val="24"/>
          <w:szCs w:val="24"/>
        </w:rPr>
        <w:t xml:space="preserve"> </w:t>
      </w:r>
    </w:p>
    <w:p w:rsidR="00935CEE" w:rsidRPr="00BA787C" w:rsidRDefault="00935CEE" w:rsidP="000B66F2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A787C">
        <w:rPr>
          <w:sz w:val="24"/>
          <w:szCs w:val="24"/>
        </w:rPr>
        <w:t xml:space="preserve"> Начнем работу по таблице, которая позв</w:t>
      </w:r>
      <w:r>
        <w:rPr>
          <w:sz w:val="24"/>
          <w:szCs w:val="24"/>
        </w:rPr>
        <w:t>олит вспом</w:t>
      </w:r>
      <w:r w:rsidRPr="00BA787C">
        <w:rPr>
          <w:sz w:val="24"/>
          <w:szCs w:val="24"/>
        </w:rPr>
        <w:t>нить осо</w:t>
      </w:r>
      <w:r>
        <w:rPr>
          <w:sz w:val="24"/>
          <w:szCs w:val="24"/>
        </w:rPr>
        <w:t>бенности этого  стиля .</w:t>
      </w:r>
    </w:p>
    <w:p w:rsidR="00935CEE" w:rsidRPr="00BA787C" w:rsidRDefault="00935CEE" w:rsidP="00EF74B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787C">
        <w:rPr>
          <w:sz w:val="24"/>
          <w:szCs w:val="24"/>
        </w:rPr>
        <w:t xml:space="preserve">Ваша задача – </w:t>
      </w:r>
      <w:r>
        <w:rPr>
          <w:sz w:val="24"/>
          <w:szCs w:val="24"/>
        </w:rPr>
        <w:t>озаглавить таблицу. (в таблице даны признаки стиля, языковые средства, сфера употребления)</w:t>
      </w:r>
      <w:r w:rsidRPr="00BA787C">
        <w:rPr>
          <w:sz w:val="24"/>
          <w:szCs w:val="24"/>
        </w:rPr>
        <w:t>.</w:t>
      </w:r>
    </w:p>
    <w:p w:rsidR="00935CEE" w:rsidRDefault="00935CEE" w:rsidP="00EF74B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Б</w:t>
      </w:r>
      <w:r w:rsidRPr="00BA787C">
        <w:rPr>
          <w:sz w:val="24"/>
          <w:szCs w:val="24"/>
        </w:rPr>
        <w:t>удем обсуждать вместе.</w:t>
      </w:r>
    </w:p>
    <w:p w:rsidR="00935CEE" w:rsidRPr="00BA787C" w:rsidRDefault="00935CEE" w:rsidP="00EF74BC">
      <w:pPr>
        <w:pStyle w:val="ListParagraph"/>
        <w:spacing w:after="0" w:line="240" w:lineRule="auto"/>
        <w:rPr>
          <w:sz w:val="24"/>
          <w:szCs w:val="24"/>
        </w:rPr>
      </w:pPr>
    </w:p>
    <w:p w:rsidR="00935CEE" w:rsidRDefault="00935CEE" w:rsidP="00EF74BC">
      <w:pPr>
        <w:pStyle w:val="ListParagraph"/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(Заранее заготовленные таблицы лежат на парте учащихся).</w:t>
      </w:r>
    </w:p>
    <w:p w:rsidR="00935CEE" w:rsidRDefault="00935CEE" w:rsidP="00EF74BC">
      <w:pPr>
        <w:pStyle w:val="ListParagraph"/>
        <w:spacing w:after="0" w:line="240" w:lineRule="auto"/>
        <w:rPr>
          <w:sz w:val="24"/>
          <w:szCs w:val="24"/>
        </w:rPr>
      </w:pPr>
    </w:p>
    <w:p w:rsidR="00935CEE" w:rsidRPr="00BA787C" w:rsidRDefault="00935CEE" w:rsidP="00415CB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BA787C">
        <w:rPr>
          <w:sz w:val="24"/>
          <w:szCs w:val="24"/>
        </w:rPr>
        <w:t xml:space="preserve"> Конечно, обычно им пользуются журналисты, но и речь обычных людей, если они говорят между собой на какую-то серьезную тему, общественно значимую, приближается к публицистическому стилю.</w:t>
      </w:r>
    </w:p>
    <w:p w:rsidR="00935CEE" w:rsidRPr="00BA787C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</w:p>
    <w:p w:rsidR="00935CEE" w:rsidRPr="002E7843" w:rsidRDefault="00935CEE" w:rsidP="00C2469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5.</w:t>
      </w:r>
      <w:r w:rsidRPr="002E7843">
        <w:rPr>
          <w:sz w:val="24"/>
          <w:szCs w:val="24"/>
        </w:rPr>
        <w:t>«Парад жанров публицистического стиля»</w:t>
      </w:r>
      <w:r>
        <w:rPr>
          <w:sz w:val="24"/>
          <w:szCs w:val="24"/>
        </w:rPr>
        <w:t xml:space="preserve"> </w:t>
      </w:r>
    </w:p>
    <w:p w:rsidR="00935CEE" w:rsidRDefault="00935CEE" w:rsidP="00DA7AE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BA787C">
        <w:rPr>
          <w:sz w:val="24"/>
          <w:szCs w:val="24"/>
        </w:rPr>
        <w:t>Учащиеся заранее приготовил</w:t>
      </w:r>
      <w:r>
        <w:rPr>
          <w:sz w:val="24"/>
          <w:szCs w:val="24"/>
        </w:rPr>
        <w:t>и на урок газеты, журналы</w:t>
      </w:r>
      <w:r w:rsidRPr="00BA787C">
        <w:rPr>
          <w:sz w:val="24"/>
          <w:szCs w:val="24"/>
        </w:rPr>
        <w:t xml:space="preserve"> с разными </w:t>
      </w:r>
      <w:r>
        <w:rPr>
          <w:sz w:val="24"/>
          <w:szCs w:val="24"/>
        </w:rPr>
        <w:t xml:space="preserve">жанрами публицистического стиля, более-с интервью. </w:t>
      </w:r>
      <w:r w:rsidRPr="00BA787C">
        <w:rPr>
          <w:sz w:val="24"/>
          <w:szCs w:val="24"/>
        </w:rPr>
        <w:t>В классе каждый называет, показывает принесенные газеты, журналы.</w:t>
      </w:r>
      <w:r>
        <w:rPr>
          <w:sz w:val="24"/>
          <w:szCs w:val="24"/>
        </w:rPr>
        <w:t>)</w:t>
      </w:r>
    </w:p>
    <w:p w:rsidR="00935CEE" w:rsidRDefault="00935CEE" w:rsidP="00DA7AE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-Итак, что общего имеют все прочитанные вами статьи? (форма диалога, построение)</w:t>
      </w:r>
    </w:p>
    <w:p w:rsidR="00935CEE" w:rsidRDefault="00935CEE" w:rsidP="0013012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-кто герои этих публикаций?</w:t>
      </w: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-какое определение вы дали бы этому жанру?</w:t>
      </w: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-Итак…</w:t>
      </w:r>
    </w:p>
    <w:p w:rsidR="00935CEE" w:rsidRDefault="00935CEE" w:rsidP="002E784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Интервью-это ряд вопросов на заданную тему и ответы на них, т.е. диалог. </w:t>
      </w:r>
      <w:r w:rsidRPr="00F81F92">
        <w:rPr>
          <w:b/>
          <w:sz w:val="24"/>
          <w:szCs w:val="24"/>
        </w:rPr>
        <w:t>Слайд 6</w:t>
      </w:r>
    </w:p>
    <w:p w:rsidR="00935CEE" w:rsidRDefault="00935CEE" w:rsidP="000B6D8F">
      <w:pPr>
        <w:pStyle w:val="ListParagraph"/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 xml:space="preserve"> </w:t>
      </w:r>
    </w:p>
    <w:p w:rsidR="00935CEE" w:rsidRDefault="00935CEE" w:rsidP="000B6D8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BA787C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у нас есть замечательная возможность взять интервью у наших гостей, все они замечательные педагоги, интересные люди с богатым жизненным опытом.</w:t>
      </w:r>
    </w:p>
    <w:p w:rsidR="00935CEE" w:rsidRPr="00BA787C" w:rsidRDefault="00935CEE" w:rsidP="000B6D8F">
      <w:pPr>
        <w:pStyle w:val="ListParagraph"/>
        <w:spacing w:after="0" w:line="240" w:lineRule="auto"/>
        <w:rPr>
          <w:sz w:val="24"/>
          <w:szCs w:val="24"/>
        </w:rPr>
      </w:pPr>
    </w:p>
    <w:p w:rsidR="00935CEE" w:rsidRDefault="00935CEE" w:rsidP="000B6D8F">
      <w:pPr>
        <w:pStyle w:val="ListParagraph"/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 xml:space="preserve"> </w:t>
      </w:r>
      <w:r>
        <w:rPr>
          <w:sz w:val="24"/>
          <w:szCs w:val="24"/>
        </w:rPr>
        <w:t>- Как вы будете вести беседу с человеком</w:t>
      </w:r>
      <w:r w:rsidRPr="002E7843">
        <w:rPr>
          <w:sz w:val="24"/>
          <w:szCs w:val="24"/>
        </w:rPr>
        <w:t>?</w:t>
      </w:r>
    </w:p>
    <w:p w:rsidR="00935CEE" w:rsidRPr="002E7843" w:rsidRDefault="00935CEE" w:rsidP="000B6D8F">
      <w:pPr>
        <w:pStyle w:val="ListParagraph"/>
        <w:spacing w:after="0" w:line="240" w:lineRule="auto"/>
        <w:rPr>
          <w:sz w:val="24"/>
          <w:szCs w:val="24"/>
        </w:rPr>
      </w:pPr>
    </w:p>
    <w:p w:rsidR="00935CEE" w:rsidRPr="00BA787C" w:rsidRDefault="00935CEE" w:rsidP="000B6D8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Об этом неплохо бы узнать у</w:t>
      </w:r>
      <w:r w:rsidRPr="00BA787C">
        <w:rPr>
          <w:sz w:val="24"/>
          <w:szCs w:val="24"/>
        </w:rPr>
        <w:t xml:space="preserve"> журналистов, которым часто приходится брать интервью у разных людей. И не только</w:t>
      </w:r>
      <w:r>
        <w:rPr>
          <w:sz w:val="24"/>
          <w:szCs w:val="24"/>
        </w:rPr>
        <w:t xml:space="preserve"> брать, но и готовить к печати</w:t>
      </w:r>
      <w:r w:rsidRPr="00BA787C">
        <w:rPr>
          <w:sz w:val="24"/>
          <w:szCs w:val="24"/>
        </w:rPr>
        <w:t xml:space="preserve"> публикации.</w:t>
      </w:r>
    </w:p>
    <w:p w:rsidR="00935CEE" w:rsidRPr="00417D27" w:rsidRDefault="00935CEE" w:rsidP="00417D27">
      <w:pPr>
        <w:pStyle w:val="ListParagraph"/>
        <w:spacing w:after="0" w:line="240" w:lineRule="auto"/>
        <w:rPr>
          <w:b/>
          <w:sz w:val="24"/>
          <w:szCs w:val="24"/>
        </w:rPr>
      </w:pPr>
      <w:r w:rsidRPr="00BA787C">
        <w:rPr>
          <w:sz w:val="24"/>
          <w:szCs w:val="24"/>
        </w:rPr>
        <w:t xml:space="preserve">  </w:t>
      </w:r>
    </w:p>
    <w:p w:rsidR="00935CEE" w:rsidRPr="00BA787C" w:rsidRDefault="00935CEE" w:rsidP="00417D2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BA787C">
        <w:rPr>
          <w:sz w:val="24"/>
          <w:szCs w:val="24"/>
        </w:rPr>
        <w:t>Сегодня у нас</w:t>
      </w:r>
      <w:r>
        <w:rPr>
          <w:sz w:val="24"/>
          <w:szCs w:val="24"/>
        </w:rPr>
        <w:t xml:space="preserve"> есть такая возможность, у нас</w:t>
      </w:r>
      <w:r w:rsidRPr="00BA787C">
        <w:rPr>
          <w:sz w:val="24"/>
          <w:szCs w:val="24"/>
        </w:rPr>
        <w:t xml:space="preserve"> в гостях журналист.</w:t>
      </w:r>
      <w:r>
        <w:rPr>
          <w:sz w:val="24"/>
          <w:szCs w:val="24"/>
        </w:rPr>
        <w:t xml:space="preserve"> (Знакомлю с журналистом, рассказываю о нём).</w:t>
      </w:r>
      <w:r w:rsidRPr="00BA787C">
        <w:rPr>
          <w:sz w:val="24"/>
          <w:szCs w:val="24"/>
        </w:rPr>
        <w:t xml:space="preserve"> Он поможет нам в нашей работе</w:t>
      </w:r>
      <w:r>
        <w:rPr>
          <w:sz w:val="24"/>
          <w:szCs w:val="24"/>
        </w:rPr>
        <w:t>:</w:t>
      </w:r>
    </w:p>
    <w:p w:rsidR="00935CEE" w:rsidRPr="00BA787C" w:rsidRDefault="00935CEE" w:rsidP="002E784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Pr="00BA787C">
        <w:rPr>
          <w:sz w:val="24"/>
          <w:szCs w:val="24"/>
        </w:rPr>
        <w:t>урналист</w:t>
      </w:r>
      <w:r>
        <w:rPr>
          <w:sz w:val="24"/>
          <w:szCs w:val="24"/>
        </w:rPr>
        <w:t xml:space="preserve"> рассказывает о своей профессии;</w:t>
      </w:r>
    </w:p>
    <w:p w:rsidR="00935CEE" w:rsidRPr="00BA787C" w:rsidRDefault="00935CEE" w:rsidP="002E784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BA787C">
        <w:rPr>
          <w:sz w:val="24"/>
          <w:szCs w:val="24"/>
        </w:rPr>
        <w:t>ает рекомендации по теме «Учимся брать интервью»</w:t>
      </w:r>
      <w:r>
        <w:rPr>
          <w:sz w:val="24"/>
          <w:szCs w:val="24"/>
        </w:rPr>
        <w:t>;</w:t>
      </w:r>
    </w:p>
    <w:p w:rsidR="00935CEE" w:rsidRDefault="00935CEE" w:rsidP="002E784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 даёт учителю</w:t>
      </w:r>
      <w:r w:rsidRPr="00BA787C">
        <w:rPr>
          <w:sz w:val="24"/>
          <w:szCs w:val="24"/>
        </w:rPr>
        <w:t xml:space="preserve"> интервью-образец в классе.</w:t>
      </w:r>
    </w:p>
    <w:p w:rsidR="00935CEE" w:rsidRPr="00BA787C" w:rsidRDefault="00935CEE" w:rsidP="00417D27">
      <w:pPr>
        <w:pStyle w:val="ListParagraph"/>
        <w:spacing w:after="0" w:line="240" w:lineRule="auto"/>
        <w:rPr>
          <w:sz w:val="24"/>
          <w:szCs w:val="24"/>
        </w:rPr>
      </w:pPr>
    </w:p>
    <w:p w:rsidR="00935CEE" w:rsidRPr="00BA787C" w:rsidRDefault="00935CEE" w:rsidP="002E7843">
      <w:pPr>
        <w:spacing w:after="0" w:line="240" w:lineRule="auto"/>
        <w:rPr>
          <w:sz w:val="24"/>
          <w:szCs w:val="24"/>
          <w:u w:val="single"/>
        </w:rPr>
      </w:pPr>
      <w:r w:rsidRPr="00BA787C">
        <w:rPr>
          <w:sz w:val="24"/>
          <w:szCs w:val="24"/>
          <w:u w:val="single"/>
        </w:rPr>
        <w:t>Кла</w:t>
      </w:r>
      <w:r>
        <w:rPr>
          <w:sz w:val="24"/>
          <w:szCs w:val="24"/>
          <w:u w:val="single"/>
        </w:rPr>
        <w:t>ссу дается задание перед интервью:</w:t>
      </w:r>
    </w:p>
    <w:p w:rsidR="00935CEE" w:rsidRDefault="00935CEE" w:rsidP="002E7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-Обобщим всё сказанное с помощью кластера:</w:t>
      </w:r>
    </w:p>
    <w:p w:rsidR="00935CEE" w:rsidRPr="002E7843" w:rsidRDefault="00935CEE" w:rsidP="002E7843">
      <w:pPr>
        <w:spacing w:after="0" w:line="240" w:lineRule="auto"/>
        <w:rPr>
          <w:sz w:val="24"/>
          <w:szCs w:val="24"/>
        </w:rPr>
      </w:pPr>
    </w:p>
    <w:p w:rsidR="00935CEE" w:rsidRPr="002E7843" w:rsidRDefault="00935CEE" w:rsidP="002E7843">
      <w:pPr>
        <w:spacing w:after="0" w:line="240" w:lineRule="auto"/>
        <w:rPr>
          <w:sz w:val="24"/>
          <w:szCs w:val="24"/>
        </w:rPr>
      </w:pPr>
      <w:r w:rsidRPr="002E7843">
        <w:rPr>
          <w:sz w:val="24"/>
          <w:szCs w:val="24"/>
          <w:u w:val="single"/>
        </w:rPr>
        <w:t>Интервью</w:t>
      </w:r>
      <w:r w:rsidRPr="002E7843">
        <w:rPr>
          <w:sz w:val="24"/>
          <w:szCs w:val="24"/>
        </w:rPr>
        <w:t xml:space="preserve"> – это, предназначенная для печати, радио, телевидения беседа в форме вопросов и ответов с каким-нибудь лицом.</w:t>
      </w:r>
    </w:p>
    <w:p w:rsidR="00935CEE" w:rsidRPr="00BA787C" w:rsidRDefault="00935CEE" w:rsidP="002E7843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Цель беседы</w:t>
      </w:r>
      <w:r w:rsidRPr="00BA787C">
        <w:rPr>
          <w:sz w:val="24"/>
          <w:szCs w:val="24"/>
        </w:rPr>
        <w:t xml:space="preserve"> – выяснить мнение определенных лиц по поводу какого-либо события или вопроса.</w:t>
      </w:r>
    </w:p>
    <w:p w:rsidR="00935CEE" w:rsidRPr="00BA787C" w:rsidRDefault="00935CEE" w:rsidP="002E7843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Содержание интервью</w:t>
      </w:r>
      <w:r w:rsidRPr="00BA787C">
        <w:rPr>
          <w:sz w:val="24"/>
          <w:szCs w:val="24"/>
        </w:rPr>
        <w:t xml:space="preserve"> – ответы собеседника, высказывания, суждения которого представляет интерес для читателей (слушателей, телезрителей).</w:t>
      </w:r>
    </w:p>
    <w:p w:rsidR="00935CEE" w:rsidRPr="00BA787C" w:rsidRDefault="00935CEE" w:rsidP="002E7843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Строение </w:t>
      </w:r>
      <w:r w:rsidRPr="00BA787C">
        <w:rPr>
          <w:sz w:val="24"/>
          <w:szCs w:val="24"/>
        </w:rPr>
        <w:t>– вопросно-ответное.</w:t>
      </w:r>
    </w:p>
    <w:p w:rsidR="00935CEE" w:rsidRDefault="00935CEE" w:rsidP="002E7843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Успех интервью </w:t>
      </w:r>
      <w:r w:rsidRPr="00BA787C">
        <w:rPr>
          <w:sz w:val="24"/>
          <w:szCs w:val="24"/>
        </w:rPr>
        <w:t>– зависит от степени подготовленности корреспондента к беседе, от его умения ставить точные вопросы, расположить собеседника к разговору и удерживать разговор в</w:t>
      </w:r>
      <w:r>
        <w:rPr>
          <w:sz w:val="24"/>
          <w:szCs w:val="24"/>
        </w:rPr>
        <w:t xml:space="preserve"> нужном русле.</w:t>
      </w:r>
    </w:p>
    <w:p w:rsidR="00935CEE" w:rsidRDefault="00935CEE" w:rsidP="002E7843">
      <w:pPr>
        <w:spacing w:after="0" w:line="240" w:lineRule="auto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(раздаются памятки)</w:t>
      </w:r>
    </w:p>
    <w:p w:rsidR="00935CEE" w:rsidRPr="00BA787C" w:rsidRDefault="00935CEE" w:rsidP="002E7843">
      <w:pPr>
        <w:spacing w:after="0" w:line="240" w:lineRule="auto"/>
        <w:rPr>
          <w:sz w:val="24"/>
          <w:szCs w:val="24"/>
        </w:rPr>
      </w:pPr>
    </w:p>
    <w:p w:rsidR="00935CEE" w:rsidRDefault="00935CEE" w:rsidP="00570A8E">
      <w:pPr>
        <w:pStyle w:val="ListParagraph"/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2E7843">
        <w:rPr>
          <w:sz w:val="24"/>
          <w:szCs w:val="24"/>
        </w:rPr>
        <w:t>Работа учащихся в творческих группах.</w:t>
      </w:r>
    </w:p>
    <w:p w:rsidR="00935CEE" w:rsidRPr="002E7843" w:rsidRDefault="00935CEE" w:rsidP="00570A8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Pr="00BA787C">
        <w:rPr>
          <w:sz w:val="24"/>
          <w:szCs w:val="24"/>
        </w:rPr>
        <w:t>Каждая группа берет интервью</w:t>
      </w:r>
      <w:r>
        <w:rPr>
          <w:sz w:val="24"/>
          <w:szCs w:val="24"/>
        </w:rPr>
        <w:t xml:space="preserve"> у гостей по заранее продуманным  темам </w:t>
      </w:r>
      <w:r w:rsidRPr="00BA787C">
        <w:rPr>
          <w:sz w:val="24"/>
          <w:szCs w:val="24"/>
        </w:rPr>
        <w:t xml:space="preserve"> и подготовленным вопросам.</w:t>
      </w:r>
      <w:r>
        <w:rPr>
          <w:sz w:val="24"/>
          <w:szCs w:val="24"/>
        </w:rPr>
        <w:t>)</w:t>
      </w:r>
    </w:p>
    <w:p w:rsidR="00935CEE" w:rsidRPr="00BA787C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Pr="002E7843" w:rsidRDefault="00935CEE" w:rsidP="002E784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35CEE" w:rsidRPr="00BA787C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Pr="00BA787C" w:rsidRDefault="00935CEE" w:rsidP="002E7843">
      <w:pPr>
        <w:spacing w:after="0" w:line="240" w:lineRule="auto"/>
        <w:ind w:left="360"/>
        <w:rPr>
          <w:sz w:val="24"/>
          <w:szCs w:val="24"/>
        </w:rPr>
      </w:pPr>
      <w:r w:rsidRPr="00BA787C">
        <w:rPr>
          <w:sz w:val="24"/>
          <w:szCs w:val="24"/>
        </w:rPr>
        <w:t>По окончании работы</w:t>
      </w:r>
      <w:r>
        <w:rPr>
          <w:sz w:val="24"/>
          <w:szCs w:val="24"/>
        </w:rPr>
        <w:t xml:space="preserve"> интервью зачитываются в классе, обсуждаются, оцениваются журналистом.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Домашн</w:t>
      </w:r>
      <w:r>
        <w:rPr>
          <w:sz w:val="24"/>
          <w:szCs w:val="24"/>
          <w:u w:val="single"/>
        </w:rPr>
        <w:t>е</w:t>
      </w:r>
      <w:r w:rsidRPr="00BA787C">
        <w:rPr>
          <w:sz w:val="24"/>
          <w:szCs w:val="24"/>
          <w:u w:val="single"/>
        </w:rPr>
        <w:t>е задание:</w:t>
      </w:r>
      <w:r w:rsidRPr="00BA787C">
        <w:rPr>
          <w:sz w:val="24"/>
          <w:szCs w:val="24"/>
        </w:rPr>
        <w:t xml:space="preserve"> взять у родителей интервью на тему «Легко ли быть родителями?»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Рефлексия: заполнение на доске графы «Узнал»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(или: продолжить предложение: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-Для меня сегодня было затруднительным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-Мне бы хотелось…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-Было интересно…)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D688E">
      <w:pPr>
        <w:spacing w:after="0"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</w:t>
      </w:r>
    </w:p>
    <w:p w:rsidR="00935CEE" w:rsidRDefault="00935CEE" w:rsidP="005D688E">
      <w:pPr>
        <w:spacing w:after="0" w:line="240" w:lineRule="auto"/>
        <w:jc w:val="right"/>
        <w:rPr>
          <w:sz w:val="24"/>
          <w:szCs w:val="24"/>
          <w:u w:val="single"/>
        </w:rPr>
      </w:pPr>
    </w:p>
    <w:p w:rsidR="00935CEE" w:rsidRPr="002E7843" w:rsidRDefault="00935CEE" w:rsidP="00570A8E">
      <w:pPr>
        <w:spacing w:after="0" w:line="240" w:lineRule="auto"/>
        <w:rPr>
          <w:sz w:val="24"/>
          <w:szCs w:val="24"/>
        </w:rPr>
      </w:pPr>
      <w:r w:rsidRPr="002E7843">
        <w:rPr>
          <w:sz w:val="24"/>
          <w:szCs w:val="24"/>
          <w:u w:val="single"/>
        </w:rPr>
        <w:t>Интервью</w:t>
      </w:r>
      <w:r w:rsidRPr="002E7843">
        <w:rPr>
          <w:sz w:val="24"/>
          <w:szCs w:val="24"/>
        </w:rPr>
        <w:t xml:space="preserve"> – это, предназначенная для печати, радио, телевидения </w:t>
      </w:r>
      <w:r w:rsidRPr="00570A8E">
        <w:rPr>
          <w:b/>
          <w:sz w:val="24"/>
          <w:szCs w:val="24"/>
        </w:rPr>
        <w:t>беседа</w:t>
      </w:r>
      <w:r w:rsidRPr="002E7843">
        <w:rPr>
          <w:sz w:val="24"/>
          <w:szCs w:val="24"/>
        </w:rPr>
        <w:t xml:space="preserve"> в форме вопросов и ответов с каким-нибудь лицом.</w:t>
      </w:r>
    </w:p>
    <w:p w:rsidR="00935CEE" w:rsidRPr="00BA787C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Цель беседы</w:t>
      </w:r>
      <w:r w:rsidRPr="00BA787C">
        <w:rPr>
          <w:sz w:val="24"/>
          <w:szCs w:val="24"/>
        </w:rPr>
        <w:t xml:space="preserve"> – выяснить </w:t>
      </w:r>
      <w:r w:rsidRPr="00570A8E">
        <w:rPr>
          <w:b/>
          <w:sz w:val="24"/>
          <w:szCs w:val="24"/>
        </w:rPr>
        <w:t>мнение</w:t>
      </w:r>
      <w:r w:rsidRPr="00BA787C">
        <w:rPr>
          <w:sz w:val="24"/>
          <w:szCs w:val="24"/>
        </w:rPr>
        <w:t xml:space="preserve"> определенных лиц по поводу какого-либо события или вопроса.</w:t>
      </w:r>
    </w:p>
    <w:p w:rsidR="00935CEE" w:rsidRPr="00BA787C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Содержание интервью</w:t>
      </w:r>
      <w:r w:rsidRPr="00BA787C">
        <w:rPr>
          <w:sz w:val="24"/>
          <w:szCs w:val="24"/>
        </w:rPr>
        <w:t xml:space="preserve"> – </w:t>
      </w:r>
      <w:r w:rsidRPr="00570A8E">
        <w:rPr>
          <w:b/>
          <w:sz w:val="24"/>
          <w:szCs w:val="24"/>
        </w:rPr>
        <w:t>ответы</w:t>
      </w:r>
      <w:r w:rsidRPr="00BA787C">
        <w:rPr>
          <w:sz w:val="24"/>
          <w:szCs w:val="24"/>
        </w:rPr>
        <w:t xml:space="preserve"> собеседника, высказывания, суждения</w:t>
      </w:r>
      <w:r>
        <w:rPr>
          <w:sz w:val="24"/>
          <w:szCs w:val="24"/>
        </w:rPr>
        <w:t>,  представляющие</w:t>
      </w:r>
      <w:r w:rsidRPr="00BA787C">
        <w:rPr>
          <w:sz w:val="24"/>
          <w:szCs w:val="24"/>
        </w:rPr>
        <w:t xml:space="preserve"> интерес для читателей (слушателей, телезрителей).</w:t>
      </w:r>
    </w:p>
    <w:p w:rsidR="00935CEE" w:rsidRPr="00BA787C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Строение </w:t>
      </w:r>
      <w:r w:rsidRPr="00BA787C">
        <w:rPr>
          <w:sz w:val="24"/>
          <w:szCs w:val="24"/>
        </w:rPr>
        <w:t xml:space="preserve">– </w:t>
      </w:r>
      <w:r w:rsidRPr="00570A8E">
        <w:rPr>
          <w:b/>
          <w:sz w:val="24"/>
          <w:szCs w:val="24"/>
        </w:rPr>
        <w:t>вопросно-ответное</w:t>
      </w:r>
      <w:r w:rsidRPr="00BA787C">
        <w:rPr>
          <w:sz w:val="24"/>
          <w:szCs w:val="24"/>
        </w:rPr>
        <w:t>.</w:t>
      </w:r>
    </w:p>
    <w:p w:rsidR="00935CEE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Успех интервью </w:t>
      </w:r>
      <w:r w:rsidRPr="00BA787C">
        <w:rPr>
          <w:sz w:val="24"/>
          <w:szCs w:val="24"/>
        </w:rPr>
        <w:t xml:space="preserve">– зависит от степени </w:t>
      </w:r>
      <w:r w:rsidRPr="00570A8E">
        <w:rPr>
          <w:b/>
          <w:sz w:val="24"/>
          <w:szCs w:val="24"/>
        </w:rPr>
        <w:t>подготовленности</w:t>
      </w:r>
      <w:r w:rsidRPr="00BA787C">
        <w:rPr>
          <w:sz w:val="24"/>
          <w:szCs w:val="24"/>
        </w:rPr>
        <w:t xml:space="preserve"> корреспондента к беседе, от его умения ставить </w:t>
      </w:r>
      <w:r w:rsidRPr="00570A8E">
        <w:rPr>
          <w:b/>
          <w:sz w:val="24"/>
          <w:szCs w:val="24"/>
        </w:rPr>
        <w:t>точные</w:t>
      </w:r>
      <w:r w:rsidRPr="00BA787C">
        <w:rPr>
          <w:sz w:val="24"/>
          <w:szCs w:val="24"/>
        </w:rPr>
        <w:t xml:space="preserve"> вопросы, расположить собеседника к разговору и удерживать разговор в</w:t>
      </w:r>
      <w:r>
        <w:rPr>
          <w:sz w:val="24"/>
          <w:szCs w:val="24"/>
        </w:rPr>
        <w:t xml:space="preserve"> нужном русле.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  <w:u w:val="single"/>
        </w:rPr>
      </w:pPr>
    </w:p>
    <w:p w:rsidR="00935CEE" w:rsidRDefault="00935CEE" w:rsidP="00570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Письмо с «дырками»</w:t>
      </w:r>
    </w:p>
    <w:p w:rsidR="00935CEE" w:rsidRPr="00F81F92" w:rsidRDefault="00935CEE" w:rsidP="00570A8E">
      <w:pPr>
        <w:spacing w:after="0" w:line="240" w:lineRule="auto"/>
        <w:rPr>
          <w:sz w:val="24"/>
          <w:szCs w:val="24"/>
        </w:rPr>
      </w:pPr>
    </w:p>
    <w:p w:rsidR="00935CEE" w:rsidRPr="002E7843" w:rsidRDefault="00935CEE" w:rsidP="00570A8E">
      <w:pPr>
        <w:spacing w:after="0" w:line="240" w:lineRule="auto"/>
        <w:rPr>
          <w:sz w:val="24"/>
          <w:szCs w:val="24"/>
        </w:rPr>
      </w:pPr>
      <w:r w:rsidRPr="002E7843">
        <w:rPr>
          <w:sz w:val="24"/>
          <w:szCs w:val="24"/>
          <w:u w:val="single"/>
        </w:rPr>
        <w:t>Интервью</w:t>
      </w:r>
      <w:r>
        <w:rPr>
          <w:sz w:val="24"/>
          <w:szCs w:val="24"/>
        </w:rPr>
        <w:t xml:space="preserve"> – это</w:t>
      </w:r>
      <w:r w:rsidRPr="002E7843">
        <w:rPr>
          <w:sz w:val="24"/>
          <w:szCs w:val="24"/>
        </w:rPr>
        <w:t xml:space="preserve"> предназначенная для п</w:t>
      </w:r>
      <w:r>
        <w:rPr>
          <w:sz w:val="24"/>
          <w:szCs w:val="24"/>
        </w:rPr>
        <w:t>ечати, радио, телевидения ___________</w:t>
      </w:r>
      <w:r w:rsidRPr="002E7843">
        <w:rPr>
          <w:sz w:val="24"/>
          <w:szCs w:val="24"/>
        </w:rPr>
        <w:t xml:space="preserve"> в форме вопросов и ответов с каким-нибудь лицом.</w:t>
      </w:r>
    </w:p>
    <w:p w:rsidR="00935CEE" w:rsidRPr="00BA787C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Цель беседы</w:t>
      </w:r>
      <w:r>
        <w:rPr>
          <w:sz w:val="24"/>
          <w:szCs w:val="24"/>
        </w:rPr>
        <w:t xml:space="preserve"> – выяснить _____________</w:t>
      </w:r>
      <w:r w:rsidRPr="00BA787C">
        <w:rPr>
          <w:sz w:val="24"/>
          <w:szCs w:val="24"/>
        </w:rPr>
        <w:t xml:space="preserve"> определенных лиц по поводу какого-либо события или вопроса.</w:t>
      </w:r>
    </w:p>
    <w:p w:rsidR="00935CEE" w:rsidRPr="00BA787C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Содержание интервью</w:t>
      </w:r>
      <w:r w:rsidRPr="00BA787C">
        <w:rPr>
          <w:sz w:val="24"/>
          <w:szCs w:val="24"/>
        </w:rPr>
        <w:t xml:space="preserve"> –</w:t>
      </w:r>
      <w:r>
        <w:rPr>
          <w:sz w:val="24"/>
          <w:szCs w:val="24"/>
        </w:rPr>
        <w:t>_____________</w:t>
      </w:r>
      <w:r w:rsidRPr="00BA787C">
        <w:rPr>
          <w:sz w:val="24"/>
          <w:szCs w:val="24"/>
        </w:rPr>
        <w:t>собеседника, высказывания, суждения</w:t>
      </w:r>
      <w:r>
        <w:rPr>
          <w:sz w:val="24"/>
          <w:szCs w:val="24"/>
        </w:rPr>
        <w:t>,  представляющие</w:t>
      </w:r>
      <w:r w:rsidRPr="00BA787C">
        <w:rPr>
          <w:sz w:val="24"/>
          <w:szCs w:val="24"/>
        </w:rPr>
        <w:t xml:space="preserve"> интерес для читателей (слушателей, телезрителей).</w:t>
      </w:r>
    </w:p>
    <w:p w:rsidR="00935CEE" w:rsidRPr="00BA787C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Строение </w:t>
      </w:r>
      <w:r>
        <w:rPr>
          <w:sz w:val="24"/>
          <w:szCs w:val="24"/>
        </w:rPr>
        <w:t>– ____________________________</w:t>
      </w:r>
      <w:r w:rsidRPr="00BA787C">
        <w:rPr>
          <w:sz w:val="24"/>
          <w:szCs w:val="24"/>
        </w:rPr>
        <w:t>.</w:t>
      </w:r>
    </w:p>
    <w:p w:rsidR="00935CEE" w:rsidRDefault="00935CEE" w:rsidP="00570A8E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Успех интервью </w:t>
      </w:r>
      <w:r w:rsidRPr="00BA787C">
        <w:rPr>
          <w:sz w:val="24"/>
          <w:szCs w:val="24"/>
        </w:rPr>
        <w:t xml:space="preserve">– зависит от степени </w:t>
      </w:r>
      <w:r>
        <w:rPr>
          <w:sz w:val="24"/>
          <w:szCs w:val="24"/>
        </w:rPr>
        <w:t>__________________________</w:t>
      </w:r>
      <w:r w:rsidRPr="00BA787C">
        <w:rPr>
          <w:sz w:val="24"/>
          <w:szCs w:val="24"/>
        </w:rPr>
        <w:t xml:space="preserve">корреспондента к беседе, от его умения ставить </w:t>
      </w:r>
      <w:r>
        <w:rPr>
          <w:sz w:val="24"/>
          <w:szCs w:val="24"/>
        </w:rPr>
        <w:t>____________________</w:t>
      </w:r>
      <w:r w:rsidRPr="00BA787C">
        <w:rPr>
          <w:sz w:val="24"/>
          <w:szCs w:val="24"/>
        </w:rPr>
        <w:t>вопросы, расположить собеседника к разговору и удерживать разговор в</w:t>
      </w:r>
      <w:r>
        <w:rPr>
          <w:sz w:val="24"/>
          <w:szCs w:val="24"/>
        </w:rPr>
        <w:t xml:space="preserve"> нужном русле.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F81F92">
      <w:pPr>
        <w:spacing w:after="0" w:line="240" w:lineRule="auto"/>
        <w:rPr>
          <w:sz w:val="24"/>
          <w:szCs w:val="24"/>
        </w:rPr>
      </w:pPr>
    </w:p>
    <w:p w:rsidR="00935CEE" w:rsidRPr="00F81F92" w:rsidRDefault="00935CEE" w:rsidP="00F81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Письмо с «дырками»</w:t>
      </w:r>
    </w:p>
    <w:p w:rsidR="00935CEE" w:rsidRPr="002E7843" w:rsidRDefault="00935CEE" w:rsidP="00F81F92">
      <w:pPr>
        <w:spacing w:after="0" w:line="240" w:lineRule="auto"/>
        <w:rPr>
          <w:sz w:val="24"/>
          <w:szCs w:val="24"/>
        </w:rPr>
      </w:pPr>
      <w:r w:rsidRPr="002E7843">
        <w:rPr>
          <w:sz w:val="24"/>
          <w:szCs w:val="24"/>
          <w:u w:val="single"/>
        </w:rPr>
        <w:t>Интервью</w:t>
      </w:r>
      <w:r>
        <w:rPr>
          <w:sz w:val="24"/>
          <w:szCs w:val="24"/>
        </w:rPr>
        <w:t xml:space="preserve"> – это</w:t>
      </w:r>
      <w:r w:rsidRPr="002E7843">
        <w:rPr>
          <w:sz w:val="24"/>
          <w:szCs w:val="24"/>
        </w:rPr>
        <w:t xml:space="preserve"> предназначенная для п</w:t>
      </w:r>
      <w:r>
        <w:rPr>
          <w:sz w:val="24"/>
          <w:szCs w:val="24"/>
        </w:rPr>
        <w:t>ечати, радио, телевидения ___________</w:t>
      </w:r>
      <w:r w:rsidRPr="002E7843">
        <w:rPr>
          <w:sz w:val="24"/>
          <w:szCs w:val="24"/>
        </w:rPr>
        <w:t xml:space="preserve"> в форме вопросов и ответов с каким-нибудь лицом.</w:t>
      </w:r>
    </w:p>
    <w:p w:rsidR="00935CEE" w:rsidRPr="00BA787C" w:rsidRDefault="00935CEE" w:rsidP="00F81F92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Цель беседы</w:t>
      </w:r>
      <w:r>
        <w:rPr>
          <w:sz w:val="24"/>
          <w:szCs w:val="24"/>
        </w:rPr>
        <w:t xml:space="preserve"> – выяснить _____________</w:t>
      </w:r>
      <w:r w:rsidRPr="00BA787C">
        <w:rPr>
          <w:sz w:val="24"/>
          <w:szCs w:val="24"/>
        </w:rPr>
        <w:t xml:space="preserve"> определенных лиц по поводу какого-либо события или вопроса.</w:t>
      </w:r>
    </w:p>
    <w:p w:rsidR="00935CEE" w:rsidRPr="00BA787C" w:rsidRDefault="00935CEE" w:rsidP="00F81F92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>Содержание интервью</w:t>
      </w:r>
      <w:r w:rsidRPr="00BA787C">
        <w:rPr>
          <w:sz w:val="24"/>
          <w:szCs w:val="24"/>
        </w:rPr>
        <w:t xml:space="preserve"> –</w:t>
      </w:r>
      <w:r>
        <w:rPr>
          <w:sz w:val="24"/>
          <w:szCs w:val="24"/>
        </w:rPr>
        <w:t>_____________</w:t>
      </w:r>
      <w:r w:rsidRPr="00BA787C">
        <w:rPr>
          <w:sz w:val="24"/>
          <w:szCs w:val="24"/>
        </w:rPr>
        <w:t>собеседника, высказывания, суждения</w:t>
      </w:r>
      <w:r>
        <w:rPr>
          <w:sz w:val="24"/>
          <w:szCs w:val="24"/>
        </w:rPr>
        <w:t>,  представляющие</w:t>
      </w:r>
      <w:r w:rsidRPr="00BA787C">
        <w:rPr>
          <w:sz w:val="24"/>
          <w:szCs w:val="24"/>
        </w:rPr>
        <w:t xml:space="preserve"> интерес для читателей (слушателей, телезрителей).</w:t>
      </w:r>
    </w:p>
    <w:p w:rsidR="00935CEE" w:rsidRPr="00BA787C" w:rsidRDefault="00935CEE" w:rsidP="00F81F92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Строение </w:t>
      </w:r>
      <w:r>
        <w:rPr>
          <w:sz w:val="24"/>
          <w:szCs w:val="24"/>
        </w:rPr>
        <w:t>– ____________________________</w:t>
      </w:r>
      <w:r w:rsidRPr="00BA787C">
        <w:rPr>
          <w:sz w:val="24"/>
          <w:szCs w:val="24"/>
        </w:rPr>
        <w:t>.</w:t>
      </w:r>
    </w:p>
    <w:p w:rsidR="00935CEE" w:rsidRDefault="00935CEE" w:rsidP="00F81F92">
      <w:p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  <w:u w:val="single"/>
        </w:rPr>
        <w:t xml:space="preserve">Успех интервью </w:t>
      </w:r>
      <w:r w:rsidRPr="00BA787C">
        <w:rPr>
          <w:sz w:val="24"/>
          <w:szCs w:val="24"/>
        </w:rPr>
        <w:t xml:space="preserve">– зависит от степени </w:t>
      </w:r>
      <w:r>
        <w:rPr>
          <w:sz w:val="24"/>
          <w:szCs w:val="24"/>
        </w:rPr>
        <w:t>__________________________</w:t>
      </w:r>
      <w:r w:rsidRPr="00BA787C">
        <w:rPr>
          <w:sz w:val="24"/>
          <w:szCs w:val="24"/>
        </w:rPr>
        <w:t xml:space="preserve">корреспондента к беседе, от его умения ставить </w:t>
      </w:r>
      <w:r>
        <w:rPr>
          <w:sz w:val="24"/>
          <w:szCs w:val="24"/>
        </w:rPr>
        <w:t>____________________</w:t>
      </w:r>
      <w:r w:rsidRPr="00BA787C">
        <w:rPr>
          <w:sz w:val="24"/>
          <w:szCs w:val="24"/>
        </w:rPr>
        <w:t>вопросы, расположить собеседника к разговору и удерживать разговор в</w:t>
      </w:r>
      <w:r>
        <w:rPr>
          <w:sz w:val="24"/>
          <w:szCs w:val="24"/>
        </w:rPr>
        <w:t xml:space="preserve"> нужном русле.</w:t>
      </w: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p w:rsidR="00935CEE" w:rsidRPr="00BA787C" w:rsidRDefault="00935CEE" w:rsidP="005D688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Темы</w:t>
      </w:r>
      <w:r w:rsidRPr="00BA787C">
        <w:rPr>
          <w:sz w:val="24"/>
          <w:szCs w:val="24"/>
          <w:u w:val="single"/>
        </w:rPr>
        <w:t xml:space="preserve"> для интервью</w:t>
      </w:r>
      <w:r>
        <w:rPr>
          <w:sz w:val="24"/>
          <w:szCs w:val="24"/>
          <w:u w:val="single"/>
        </w:rPr>
        <w:t>.</w:t>
      </w:r>
    </w:p>
    <w:p w:rsidR="00935CEE" w:rsidRPr="002E7843" w:rsidRDefault="00935CEE" w:rsidP="00D4601C">
      <w:pPr>
        <w:spacing w:after="0" w:line="240" w:lineRule="auto"/>
        <w:ind w:left="360"/>
        <w:rPr>
          <w:b/>
          <w:sz w:val="24"/>
          <w:szCs w:val="24"/>
        </w:rPr>
      </w:pPr>
      <w:r w:rsidRPr="002E7843">
        <w:rPr>
          <w:b/>
          <w:sz w:val="24"/>
          <w:szCs w:val="24"/>
        </w:rPr>
        <w:t>«Хочу, чтобы меня понимали»</w:t>
      </w:r>
    </w:p>
    <w:p w:rsidR="00935CEE" w:rsidRPr="00BA787C" w:rsidRDefault="00935CEE" w:rsidP="00D46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Многие мои ровесники иногда переживают тяжелые моменты, чувствуют себя очень одинокими, но им трудно до конца разобраться в своем состоянии. Что вы думаете об этом?</w:t>
      </w:r>
    </w:p>
    <w:p w:rsidR="00935CEE" w:rsidRPr="00BA787C" w:rsidRDefault="00935CEE" w:rsidP="00D46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Возможно ли преодолеть чувство отчужденности в обществе?</w:t>
      </w:r>
    </w:p>
    <w:p w:rsidR="00935CEE" w:rsidRPr="00BA787C" w:rsidRDefault="00935CEE" w:rsidP="00D46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 xml:space="preserve"> Какие условия жизни мешают взаимопониманию учителей и учеников? Детей и родителей?</w:t>
      </w:r>
    </w:p>
    <w:p w:rsidR="00935CEE" w:rsidRPr="00BA787C" w:rsidRDefault="00935CEE" w:rsidP="00D46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Характер или обстоятельства</w:t>
      </w:r>
      <w:r w:rsidRPr="00BA787C">
        <w:rPr>
          <w:sz w:val="24"/>
          <w:szCs w:val="24"/>
        </w:rPr>
        <w:t xml:space="preserve"> влияют на отношения между людьми?</w:t>
      </w:r>
    </w:p>
    <w:p w:rsidR="00935CEE" w:rsidRDefault="00935CEE" w:rsidP="00D46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Способны ли люди понимать друг друга?</w:t>
      </w:r>
    </w:p>
    <w:p w:rsidR="00935CEE" w:rsidRDefault="00935CEE" w:rsidP="00D4601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35CEE" w:rsidRDefault="00935CEE" w:rsidP="00E1307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35CEE" w:rsidRDefault="00935CEE" w:rsidP="00E1307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35CEE" w:rsidRPr="002E7843" w:rsidRDefault="00935CEE" w:rsidP="00E1307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35CEE" w:rsidRPr="002E7843" w:rsidRDefault="00935CEE" w:rsidP="00D4601C">
      <w:pPr>
        <w:spacing w:after="0" w:line="240" w:lineRule="auto"/>
        <w:ind w:left="360"/>
        <w:rPr>
          <w:b/>
          <w:sz w:val="24"/>
          <w:szCs w:val="24"/>
        </w:rPr>
      </w:pPr>
      <w:r w:rsidRPr="002E7843">
        <w:rPr>
          <w:b/>
          <w:sz w:val="24"/>
          <w:szCs w:val="24"/>
        </w:rPr>
        <w:t>«Как угадать свое призвание?»</w:t>
      </w:r>
    </w:p>
    <w:p w:rsidR="00935CEE" w:rsidRPr="00BA787C" w:rsidRDefault="00935CEE" w:rsidP="00D460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 w:rsidRPr="00BA787C">
        <w:rPr>
          <w:sz w:val="24"/>
          <w:szCs w:val="24"/>
        </w:rPr>
        <w:t>Расскажите, как вы избирали себе профессию?</w:t>
      </w:r>
    </w:p>
    <w:p w:rsidR="00935CEE" w:rsidRPr="00BA787C" w:rsidRDefault="00935CEE" w:rsidP="00D460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 w:rsidRPr="00BA787C">
        <w:rPr>
          <w:sz w:val="24"/>
          <w:szCs w:val="24"/>
        </w:rPr>
        <w:t>За годы работы убедились ли вы в правильности выбора?</w:t>
      </w:r>
    </w:p>
    <w:p w:rsidR="00935CEE" w:rsidRPr="00BA787C" w:rsidRDefault="00935CEE" w:rsidP="00D460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 w:rsidRPr="00BA787C">
        <w:rPr>
          <w:sz w:val="24"/>
          <w:szCs w:val="24"/>
        </w:rPr>
        <w:t>Не хотелось ли вам когда-нибудь сменить профессию? Если «да», то почему?</w:t>
      </w:r>
    </w:p>
    <w:p w:rsidR="00935CEE" w:rsidRPr="00BA787C" w:rsidRDefault="00935CEE" w:rsidP="00D460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 w:rsidRPr="00BA787C">
        <w:rPr>
          <w:sz w:val="24"/>
          <w:szCs w:val="24"/>
        </w:rPr>
        <w:t>На ваш взгляд, какие условия, критерии, принципы позволяют угадать свое призвание?</w:t>
      </w:r>
    </w:p>
    <w:p w:rsidR="00935CEE" w:rsidRPr="002E7843" w:rsidRDefault="00935CEE" w:rsidP="00D460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 w:rsidRPr="00BA787C">
        <w:rPr>
          <w:sz w:val="24"/>
          <w:szCs w:val="24"/>
        </w:rPr>
        <w:t>Что можете пожелать тем, кто стоит на пороге выбора жизненного пути?</w:t>
      </w:r>
    </w:p>
    <w:p w:rsidR="00935CEE" w:rsidRDefault="00935CEE" w:rsidP="00D4601C">
      <w:pPr>
        <w:pStyle w:val="ListParagraph"/>
        <w:spacing w:after="0" w:line="240" w:lineRule="auto"/>
        <w:ind w:left="1068"/>
        <w:rPr>
          <w:sz w:val="24"/>
          <w:szCs w:val="24"/>
          <w:u w:val="single"/>
        </w:rPr>
      </w:pPr>
    </w:p>
    <w:p w:rsidR="00935CEE" w:rsidRDefault="00935CEE" w:rsidP="00D4601C">
      <w:pPr>
        <w:pStyle w:val="ListParagraph"/>
        <w:spacing w:after="0" w:line="240" w:lineRule="auto"/>
        <w:ind w:left="1068"/>
        <w:rPr>
          <w:sz w:val="24"/>
          <w:szCs w:val="24"/>
          <w:u w:val="single"/>
        </w:rPr>
      </w:pPr>
    </w:p>
    <w:p w:rsidR="00935CEE" w:rsidRDefault="00935CEE" w:rsidP="00D4601C">
      <w:pPr>
        <w:pStyle w:val="ListParagraph"/>
        <w:spacing w:after="0" w:line="240" w:lineRule="auto"/>
        <w:ind w:left="1068"/>
        <w:rPr>
          <w:sz w:val="24"/>
          <w:szCs w:val="24"/>
          <w:u w:val="single"/>
        </w:rPr>
      </w:pPr>
    </w:p>
    <w:p w:rsidR="00935CEE" w:rsidRPr="002E7843" w:rsidRDefault="00935CEE" w:rsidP="00D4601C">
      <w:pPr>
        <w:pStyle w:val="ListParagraph"/>
        <w:spacing w:after="0" w:line="240" w:lineRule="auto"/>
        <w:ind w:left="1068"/>
        <w:rPr>
          <w:sz w:val="24"/>
          <w:szCs w:val="24"/>
          <w:u w:val="single"/>
        </w:rPr>
      </w:pPr>
    </w:p>
    <w:p w:rsidR="00935CEE" w:rsidRPr="002E7843" w:rsidRDefault="00935CEE" w:rsidP="00D4601C">
      <w:pPr>
        <w:spacing w:after="0" w:line="240" w:lineRule="auto"/>
        <w:ind w:left="360"/>
        <w:rPr>
          <w:b/>
          <w:sz w:val="24"/>
          <w:szCs w:val="24"/>
        </w:rPr>
      </w:pPr>
      <w:r w:rsidRPr="002E7843">
        <w:rPr>
          <w:b/>
          <w:sz w:val="24"/>
          <w:szCs w:val="24"/>
        </w:rPr>
        <w:t>«Молодежь начала 21 века глазами учителя»</w:t>
      </w:r>
    </w:p>
    <w:p w:rsidR="00935CEE" w:rsidRPr="00BA787C" w:rsidRDefault="00935CEE" w:rsidP="00D4601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Помните ли вы себя в 13-14</w:t>
      </w:r>
      <w:r w:rsidRPr="00BA787C">
        <w:rPr>
          <w:sz w:val="24"/>
          <w:szCs w:val="24"/>
        </w:rPr>
        <w:t xml:space="preserve"> лет?</w:t>
      </w:r>
    </w:p>
    <w:p w:rsidR="00935CEE" w:rsidRPr="00BA787C" w:rsidRDefault="00935CEE" w:rsidP="00D4601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На ваш взгляд отличаются ли ста</w:t>
      </w:r>
      <w:r>
        <w:rPr>
          <w:sz w:val="24"/>
          <w:szCs w:val="24"/>
        </w:rPr>
        <w:t>ршеклассники сегодня от Вас в 13-14</w:t>
      </w:r>
      <w:r w:rsidRPr="00BA787C">
        <w:rPr>
          <w:sz w:val="24"/>
          <w:szCs w:val="24"/>
        </w:rPr>
        <w:t xml:space="preserve"> лет?</w:t>
      </w:r>
    </w:p>
    <w:p w:rsidR="00935CEE" w:rsidRPr="00BA787C" w:rsidRDefault="00935CEE" w:rsidP="00D4601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Ваша точка зрения на молодежь по проблемам:</w:t>
      </w:r>
    </w:p>
    <w:p w:rsidR="00935CEE" w:rsidRPr="00BA787C" w:rsidRDefault="00935CEE" w:rsidP="00D4601C">
      <w:pPr>
        <w:pStyle w:val="ListParagraph"/>
        <w:spacing w:after="0" w:line="240" w:lineRule="auto"/>
        <w:ind w:left="1788"/>
        <w:rPr>
          <w:sz w:val="24"/>
          <w:szCs w:val="24"/>
        </w:rPr>
      </w:pPr>
      <w:r w:rsidRPr="00BA787C">
        <w:rPr>
          <w:sz w:val="24"/>
          <w:szCs w:val="24"/>
        </w:rPr>
        <w:t>Нравственные устои и жизненные принципы молодых;</w:t>
      </w:r>
    </w:p>
    <w:p w:rsidR="00935CEE" w:rsidRPr="00BA787C" w:rsidRDefault="00935CEE" w:rsidP="00D4601C">
      <w:pPr>
        <w:pStyle w:val="ListParagraph"/>
        <w:spacing w:after="0" w:line="240" w:lineRule="auto"/>
        <w:ind w:left="1788"/>
        <w:rPr>
          <w:sz w:val="24"/>
          <w:szCs w:val="24"/>
        </w:rPr>
      </w:pPr>
      <w:r w:rsidRPr="00BA787C">
        <w:rPr>
          <w:sz w:val="24"/>
          <w:szCs w:val="24"/>
        </w:rPr>
        <w:t>Поиски смысла жизни и молодёжь.</w:t>
      </w:r>
    </w:p>
    <w:p w:rsidR="00935CEE" w:rsidRPr="00BA787C" w:rsidRDefault="00935CEE" w:rsidP="00D4601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A787C">
        <w:rPr>
          <w:sz w:val="24"/>
          <w:szCs w:val="24"/>
        </w:rPr>
        <w:t>Учитель всегда понимает своих учеников. Когда и по каким причи</w:t>
      </w:r>
      <w:r>
        <w:rPr>
          <w:sz w:val="24"/>
          <w:szCs w:val="24"/>
        </w:rPr>
        <w:t>нам вы восклицаете</w:t>
      </w:r>
      <w:r w:rsidRPr="00BA787C">
        <w:rPr>
          <w:sz w:val="24"/>
          <w:szCs w:val="24"/>
        </w:rPr>
        <w:t>:</w:t>
      </w:r>
    </w:p>
    <w:p w:rsidR="00935CEE" w:rsidRDefault="00935CEE" w:rsidP="00D4601C">
      <w:pPr>
        <w:pStyle w:val="ListParagraph"/>
        <w:spacing w:after="0" w:line="240" w:lineRule="auto"/>
        <w:ind w:left="1068"/>
        <w:rPr>
          <w:sz w:val="24"/>
          <w:szCs w:val="24"/>
        </w:rPr>
      </w:pPr>
      <w:r w:rsidRPr="00BA787C">
        <w:rPr>
          <w:sz w:val="24"/>
          <w:szCs w:val="24"/>
        </w:rPr>
        <w:t>«Ребята, я не понимаю…?»</w:t>
      </w:r>
    </w:p>
    <w:p w:rsidR="00935CEE" w:rsidRDefault="00935CEE" w:rsidP="00E13076">
      <w:pPr>
        <w:spacing w:after="0" w:line="240" w:lineRule="auto"/>
        <w:rPr>
          <w:sz w:val="24"/>
          <w:szCs w:val="24"/>
        </w:rPr>
      </w:pPr>
    </w:p>
    <w:p w:rsidR="00935CEE" w:rsidRDefault="00935CEE" w:rsidP="00D4601C">
      <w:pPr>
        <w:spacing w:after="0" w:line="240" w:lineRule="auto"/>
        <w:ind w:left="360"/>
        <w:rPr>
          <w:sz w:val="24"/>
          <w:szCs w:val="24"/>
        </w:rPr>
      </w:pPr>
    </w:p>
    <w:p w:rsidR="00935CEE" w:rsidRDefault="00935CEE" w:rsidP="00D4601C">
      <w:pPr>
        <w:spacing w:after="0" w:line="240" w:lineRule="auto"/>
        <w:ind w:left="360"/>
        <w:rPr>
          <w:sz w:val="24"/>
          <w:szCs w:val="24"/>
        </w:rPr>
      </w:pPr>
    </w:p>
    <w:p w:rsidR="00935CEE" w:rsidRPr="00BA787C" w:rsidRDefault="00935CEE" w:rsidP="00D4601C">
      <w:pPr>
        <w:spacing w:after="0" w:line="240" w:lineRule="auto"/>
        <w:ind w:left="360"/>
        <w:rPr>
          <w:sz w:val="24"/>
          <w:szCs w:val="24"/>
        </w:rPr>
      </w:pPr>
    </w:p>
    <w:p w:rsidR="00935CEE" w:rsidRPr="002E7843" w:rsidRDefault="00935CEE" w:rsidP="00D4601C">
      <w:pPr>
        <w:spacing w:after="0" w:line="240" w:lineRule="auto"/>
        <w:ind w:left="360"/>
        <w:rPr>
          <w:b/>
          <w:sz w:val="24"/>
          <w:szCs w:val="24"/>
        </w:rPr>
      </w:pPr>
      <w:r w:rsidRPr="002E7843">
        <w:rPr>
          <w:b/>
          <w:sz w:val="24"/>
          <w:szCs w:val="24"/>
        </w:rPr>
        <w:t>«Роль книги в нашей жизни».</w:t>
      </w:r>
    </w:p>
    <w:p w:rsidR="00935CEE" w:rsidRPr="00BA787C" w:rsidRDefault="00935CEE" w:rsidP="00D4601C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  <w:u w:val="single"/>
        </w:rPr>
      </w:pPr>
      <w:r w:rsidRPr="00BA787C">
        <w:rPr>
          <w:sz w:val="24"/>
          <w:szCs w:val="24"/>
        </w:rPr>
        <w:t>Книга – создание человечества на века или это явление преходящее?</w:t>
      </w:r>
    </w:p>
    <w:p w:rsidR="00935CEE" w:rsidRPr="00BA787C" w:rsidRDefault="00935CEE" w:rsidP="00D4601C">
      <w:pPr>
        <w:pStyle w:val="ListParagraph"/>
        <w:spacing w:after="0" w:line="240" w:lineRule="auto"/>
        <w:ind w:left="1068"/>
        <w:rPr>
          <w:color w:val="FF0000"/>
          <w:sz w:val="24"/>
          <w:szCs w:val="24"/>
          <w:u w:val="single"/>
        </w:rPr>
      </w:pPr>
      <w:r w:rsidRPr="00BA787C">
        <w:rPr>
          <w:sz w:val="24"/>
          <w:szCs w:val="24"/>
        </w:rPr>
        <w:t>(Вытесняет ли телевидение и интернет книгу как явление).</w:t>
      </w:r>
    </w:p>
    <w:p w:rsidR="00935CEE" w:rsidRPr="00BA787C" w:rsidRDefault="00935CEE" w:rsidP="00D4601C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  <w:u w:val="single"/>
        </w:rPr>
      </w:pPr>
      <w:r w:rsidRPr="00BA787C">
        <w:rPr>
          <w:sz w:val="24"/>
          <w:szCs w:val="24"/>
        </w:rPr>
        <w:t>В Вашей жизни была ли книга (или книги), оказавшая на Вас особое влияние?</w:t>
      </w:r>
    </w:p>
    <w:p w:rsidR="00935CEE" w:rsidRPr="00BA787C" w:rsidRDefault="00935CEE" w:rsidP="00D4601C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  <w:u w:val="single"/>
        </w:rPr>
      </w:pPr>
      <w:r w:rsidRPr="00BA787C">
        <w:rPr>
          <w:sz w:val="24"/>
          <w:szCs w:val="24"/>
        </w:rPr>
        <w:t>Возможно ли самостоятель</w:t>
      </w:r>
      <w:r>
        <w:rPr>
          <w:sz w:val="24"/>
          <w:szCs w:val="24"/>
        </w:rPr>
        <w:t>но (по книгам) приобрести знания</w:t>
      </w:r>
      <w:r w:rsidRPr="00BA787C">
        <w:rPr>
          <w:sz w:val="24"/>
          <w:szCs w:val="24"/>
        </w:rPr>
        <w:t xml:space="preserve"> и повысить культурный уровень?</w:t>
      </w:r>
    </w:p>
    <w:p w:rsidR="00935CEE" w:rsidRPr="00BA787C" w:rsidRDefault="00935CEE" w:rsidP="00D4601C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  <w:u w:val="single"/>
        </w:rPr>
      </w:pPr>
      <w:r w:rsidRPr="00BA787C">
        <w:rPr>
          <w:sz w:val="24"/>
          <w:szCs w:val="24"/>
        </w:rPr>
        <w:t>Скажи, что ты читаешь, и я скажу, кто ты.</w:t>
      </w:r>
    </w:p>
    <w:p w:rsidR="00935CEE" w:rsidRPr="00BA787C" w:rsidRDefault="00935CEE" w:rsidP="00D4601C">
      <w:pPr>
        <w:pStyle w:val="ListParagraph"/>
        <w:spacing w:after="0" w:line="240" w:lineRule="auto"/>
        <w:ind w:left="1068"/>
        <w:rPr>
          <w:color w:val="FF0000"/>
          <w:sz w:val="24"/>
          <w:szCs w:val="24"/>
          <w:u w:val="single"/>
        </w:rPr>
      </w:pPr>
      <w:r w:rsidRPr="00BA787C">
        <w:rPr>
          <w:sz w:val="24"/>
          <w:szCs w:val="24"/>
        </w:rPr>
        <w:t>Следуя этой мудрости, кто вы, то есть что любите читать.</w:t>
      </w:r>
    </w:p>
    <w:p w:rsidR="00935CEE" w:rsidRPr="00BA787C" w:rsidRDefault="00935CEE" w:rsidP="00D4601C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  <w:sz w:val="24"/>
          <w:szCs w:val="24"/>
          <w:u w:val="single"/>
        </w:rPr>
      </w:pPr>
      <w:r w:rsidRPr="00BA787C">
        <w:rPr>
          <w:sz w:val="24"/>
          <w:szCs w:val="24"/>
        </w:rPr>
        <w:t>Есть ли в Вашей жизни книга, которую вы вырвали из забвения и ее стали читать ваши друзья и знакомые?</w:t>
      </w:r>
    </w:p>
    <w:p w:rsidR="00935CEE" w:rsidRPr="00BA787C" w:rsidRDefault="00935CEE" w:rsidP="002E7843">
      <w:pPr>
        <w:spacing w:after="0" w:line="240" w:lineRule="auto"/>
        <w:ind w:left="360"/>
        <w:rPr>
          <w:sz w:val="24"/>
          <w:szCs w:val="24"/>
        </w:rPr>
      </w:pPr>
    </w:p>
    <w:sectPr w:rsidR="00935CEE" w:rsidRPr="00BA787C" w:rsidSect="00B97DC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EE" w:rsidRDefault="00935CEE">
      <w:r>
        <w:separator/>
      </w:r>
    </w:p>
  </w:endnote>
  <w:endnote w:type="continuationSeparator" w:id="0">
    <w:p w:rsidR="00935CEE" w:rsidRDefault="0093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EE" w:rsidRDefault="00935CEE" w:rsidP="006B3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CEE" w:rsidRDefault="00935CEE" w:rsidP="00D460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EE" w:rsidRDefault="00935CEE" w:rsidP="006B3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35CEE" w:rsidRDefault="00935CEE" w:rsidP="00D460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EE" w:rsidRDefault="00935CEE">
      <w:r>
        <w:separator/>
      </w:r>
    </w:p>
  </w:footnote>
  <w:footnote w:type="continuationSeparator" w:id="0">
    <w:p w:rsidR="00935CEE" w:rsidRDefault="0093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21"/>
    <w:multiLevelType w:val="hybridMultilevel"/>
    <w:tmpl w:val="B8589CF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2C37F2"/>
    <w:multiLevelType w:val="hybridMultilevel"/>
    <w:tmpl w:val="434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31ED0"/>
    <w:multiLevelType w:val="hybridMultilevel"/>
    <w:tmpl w:val="F56A92B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CDC6805"/>
    <w:multiLevelType w:val="hybridMultilevel"/>
    <w:tmpl w:val="08AE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373EB"/>
    <w:multiLevelType w:val="hybridMultilevel"/>
    <w:tmpl w:val="8610AFC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DD51012"/>
    <w:multiLevelType w:val="hybridMultilevel"/>
    <w:tmpl w:val="70ACCE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6211C5"/>
    <w:multiLevelType w:val="hybridMultilevel"/>
    <w:tmpl w:val="F56A92B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1C62E5E"/>
    <w:multiLevelType w:val="hybridMultilevel"/>
    <w:tmpl w:val="9AEE442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6E10AA9"/>
    <w:multiLevelType w:val="hybridMultilevel"/>
    <w:tmpl w:val="4068332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0A4779"/>
    <w:multiLevelType w:val="hybridMultilevel"/>
    <w:tmpl w:val="6EB8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A6282"/>
    <w:multiLevelType w:val="hybridMultilevel"/>
    <w:tmpl w:val="D034010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1F57407"/>
    <w:multiLevelType w:val="hybridMultilevel"/>
    <w:tmpl w:val="F56A92B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8F44AE9"/>
    <w:multiLevelType w:val="hybridMultilevel"/>
    <w:tmpl w:val="F56A92B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E3735B4"/>
    <w:multiLevelType w:val="hybridMultilevel"/>
    <w:tmpl w:val="D51E89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C40A2A"/>
    <w:multiLevelType w:val="hybridMultilevel"/>
    <w:tmpl w:val="291427AA"/>
    <w:lvl w:ilvl="0" w:tplc="F8FC6B1A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A0857AB"/>
    <w:multiLevelType w:val="hybridMultilevel"/>
    <w:tmpl w:val="AEEC2EFE"/>
    <w:lvl w:ilvl="0" w:tplc="8626F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C11743D"/>
    <w:multiLevelType w:val="hybridMultilevel"/>
    <w:tmpl w:val="550A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A1"/>
    <w:rsid w:val="0001049F"/>
    <w:rsid w:val="00030772"/>
    <w:rsid w:val="00090AA1"/>
    <w:rsid w:val="000B66F2"/>
    <w:rsid w:val="000B6D8F"/>
    <w:rsid w:val="000C23E2"/>
    <w:rsid w:val="00105F3E"/>
    <w:rsid w:val="00130125"/>
    <w:rsid w:val="0016296C"/>
    <w:rsid w:val="00262F15"/>
    <w:rsid w:val="002E7843"/>
    <w:rsid w:val="003554D4"/>
    <w:rsid w:val="00376E10"/>
    <w:rsid w:val="00415CBB"/>
    <w:rsid w:val="00417D27"/>
    <w:rsid w:val="0049063A"/>
    <w:rsid w:val="005042F8"/>
    <w:rsid w:val="00563D8E"/>
    <w:rsid w:val="00570A8E"/>
    <w:rsid w:val="005A105D"/>
    <w:rsid w:val="005D688E"/>
    <w:rsid w:val="005E0912"/>
    <w:rsid w:val="005F502B"/>
    <w:rsid w:val="00695015"/>
    <w:rsid w:val="006B3277"/>
    <w:rsid w:val="006C579A"/>
    <w:rsid w:val="007344E6"/>
    <w:rsid w:val="007A630E"/>
    <w:rsid w:val="007E1D3A"/>
    <w:rsid w:val="0082271D"/>
    <w:rsid w:val="0082786E"/>
    <w:rsid w:val="0084347C"/>
    <w:rsid w:val="00855671"/>
    <w:rsid w:val="008B05B5"/>
    <w:rsid w:val="008B353C"/>
    <w:rsid w:val="008C5C7B"/>
    <w:rsid w:val="008E5CBE"/>
    <w:rsid w:val="00925F29"/>
    <w:rsid w:val="00935CEE"/>
    <w:rsid w:val="009D39F2"/>
    <w:rsid w:val="009D3A76"/>
    <w:rsid w:val="00A341AE"/>
    <w:rsid w:val="00A46449"/>
    <w:rsid w:val="00A66C34"/>
    <w:rsid w:val="00A84310"/>
    <w:rsid w:val="00AD3FF4"/>
    <w:rsid w:val="00AE33CA"/>
    <w:rsid w:val="00B41D8B"/>
    <w:rsid w:val="00B45AF9"/>
    <w:rsid w:val="00B76C4F"/>
    <w:rsid w:val="00B97DCE"/>
    <w:rsid w:val="00BA787C"/>
    <w:rsid w:val="00BD2C4A"/>
    <w:rsid w:val="00C2469B"/>
    <w:rsid w:val="00C35002"/>
    <w:rsid w:val="00CA7DAF"/>
    <w:rsid w:val="00CD22BA"/>
    <w:rsid w:val="00D4601C"/>
    <w:rsid w:val="00DA7AE5"/>
    <w:rsid w:val="00DC151B"/>
    <w:rsid w:val="00DD7296"/>
    <w:rsid w:val="00DE31F1"/>
    <w:rsid w:val="00DF408A"/>
    <w:rsid w:val="00E13076"/>
    <w:rsid w:val="00E60BFD"/>
    <w:rsid w:val="00E6770A"/>
    <w:rsid w:val="00E964E5"/>
    <w:rsid w:val="00EF422E"/>
    <w:rsid w:val="00EF74BC"/>
    <w:rsid w:val="00F648FE"/>
    <w:rsid w:val="00F81F92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7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B05B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60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3C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460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5</Pages>
  <Words>1308</Words>
  <Characters>7457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АВАНГАРД</cp:lastModifiedBy>
  <cp:revision>11</cp:revision>
  <cp:lastPrinted>2015-03-11T05:56:00Z</cp:lastPrinted>
  <dcterms:created xsi:type="dcterms:W3CDTF">2013-03-09T12:53:00Z</dcterms:created>
  <dcterms:modified xsi:type="dcterms:W3CDTF">2015-06-17T13:46:00Z</dcterms:modified>
</cp:coreProperties>
</file>