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22" w:rsidRPr="001E2643" w:rsidRDefault="004D2222" w:rsidP="001E264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E2643">
        <w:rPr>
          <w:rFonts w:ascii="Times New Roman" w:hAnsi="Times New Roman"/>
          <w:b/>
          <w:sz w:val="28"/>
          <w:szCs w:val="28"/>
          <w:u w:val="single"/>
        </w:rPr>
        <w:t>Пожар в лесу.</w:t>
      </w:r>
    </w:p>
    <w:p w:rsidR="004D2222" w:rsidRPr="001E2643" w:rsidRDefault="004D2222" w:rsidP="001E2643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  <w:u w:val="single"/>
        </w:rPr>
        <w:t>Цель.</w:t>
      </w:r>
      <w:r w:rsidRPr="001E2643">
        <w:rPr>
          <w:rFonts w:ascii="Times New Roman" w:hAnsi="Times New Roman"/>
          <w:sz w:val="28"/>
          <w:szCs w:val="28"/>
        </w:rPr>
        <w:t xml:space="preserve"> Углубить и систематизировать знания о причинах возникновения пожаров в лесу. Подвести к пониманию вероятных последствий детских шалостей, формировать чувство повышенной опасности огня. Развивать познавательную активность, любознательность, воображение, мышление.</w:t>
      </w:r>
    </w:p>
    <w:p w:rsidR="004D2222" w:rsidRPr="001E2643" w:rsidRDefault="004D2222" w:rsidP="001E2643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  <w:u w:val="single"/>
        </w:rPr>
        <w:t>Материал</w:t>
      </w:r>
      <w:r w:rsidRPr="001E2643">
        <w:rPr>
          <w:rFonts w:ascii="Times New Roman" w:hAnsi="Times New Roman"/>
          <w:sz w:val="28"/>
          <w:szCs w:val="28"/>
        </w:rPr>
        <w:t>. Картинка «Пожар в лесу», линза, шапочки: сорока, медведь, лисица и волк, лисята; оборудование для сюжетно – ролевой игры «Пожарные».</w:t>
      </w:r>
    </w:p>
    <w:p w:rsidR="004D2222" w:rsidRPr="001E2643" w:rsidRDefault="004D2222" w:rsidP="001E264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E2643">
        <w:rPr>
          <w:rFonts w:ascii="Times New Roman" w:hAnsi="Times New Roman"/>
          <w:sz w:val="28"/>
          <w:szCs w:val="28"/>
          <w:u w:val="single"/>
        </w:rPr>
        <w:t>Ход занятия</w:t>
      </w:r>
    </w:p>
    <w:p w:rsidR="004D2222" w:rsidRPr="001E2643" w:rsidRDefault="004D2222">
      <w:pPr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 xml:space="preserve">           Воспитатель приветствует детей и предлагает: Представьте, что погожим августовским днем вы собрались на прогулку в лес с родителями. В лесу красиво, тепло, но уже есть сухие листочки, травка. Это время самое опасное, поэтому и разводить в лесу костер очень опасно. Скажите, почему вспыхивают лесные пожары? (Ответы.) Верно, причиной лесных пожаров становятся, прежде всего, небрежность и неосмотрительность людей или шалости детей, из –за брошенной горящей спички. Но причиной пожара может стать и такая линза. (Показывает.) Она может собрать солнечные лучи в одну точку и стать поводом для пожара. Сначала тлеют тонкие сухие былинки, а потом ветки. Огонь становится все больше и больше. Запомните, дети, с такой линзой играть нельзя, небольшое пламя приводит к большим лесным пожарам. А тушить лесные пожары могут только взрослые – пожарные и  спасатели, используя специальную технику, самолеты, вертолеты.</w:t>
      </w:r>
    </w:p>
    <w:p w:rsidR="004D2222" w:rsidRPr="001E2643" w:rsidRDefault="004D2222">
      <w:pPr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 xml:space="preserve">             Как вы думаете, что нужно сделать человеку, который оказался в зоне лесного пожара? (Ответы.) Правильно, необходимо покинуть это место. А если много дыма, что нужно сделать?</w:t>
      </w:r>
    </w:p>
    <w:p w:rsidR="004D2222" w:rsidRPr="001E2643" w:rsidRDefault="004D2222">
      <w:pPr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 xml:space="preserve">            Дети: Надо смочить водой платок (минеральной водой, если нет простой) или одежду и дышать через мокрую ткань. Убегать от пожара следует, пригнувшись к земле.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Воспитатель: Ребята, хотите послушать, что случилось однажды в лесу? В жаркий день одна семья отдыхала в лесу, а сын играл с линзой.Папа позвал его играть в мяч! Наигравшись, семья отправилась домой, а Миша (так его назовем) в спешке забыл на полене линзу. Солнечные лучи собрались в одну точку у линзы. И от их тепла стала тлеть высохшая трава, потом загорелись сухие листочки, и в лесу запахло дымом. А недалеко была нора, в которой жила лиса с лисятами. Лиса почувствовала запах дыма, выглянула из норы и увидела горящие ветки. В это время над поляной пролетала сорока. Кто будет исполнять роль сороки? (Ответ ребенка. Он одевает шапочку сороки.)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 xml:space="preserve">Ребенок – сорока: Караул! Пожар! Горим! Горим! 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Лиса: Эй, сорока – белобока, быстрее лети за медведем и сообщи ему о пожаре, он же главный пожарный и знает, как справиться с огнем.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Воспитатель: Сорока полетела за медведем, а лиса созвала свех лесных жителей.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Медведь: Ну – кА, серые зайки, бегите к ручью за водой. Вы, кроты, ройте землю, а вы, белки, засыпайте землей огонь! (Дети в шапочках зверей имитируют движения.)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Лиса и волк: А нам что делать?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Медведь: Срывать большие  ветки и сбивать ими пламя.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Воспитатель: Принялись звери с огнем бороться: водой заливают, землей засыпают, ветками сбивают. Огонь становился все меньше и скоро совсем погас, но не заметили, как одна огненная змейка спряталась под корягой. Когда усталые звери  разошлись, змейка стала лизать корягу, потом  сухую травку. Она росла и крепла и из маленькой змейки превратилась в настоящего огненного змея. Он поджигал кусты и деревья. Ветер подхватил пламя  и понес его по лесу. Лес стал наполняться дымом. «Нет, с таки огнем не справиться», - решили звери.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Лисица (своим малышам): Бегите, детки, за мной к лесному ручью, да пониже к земле пригибайтесь, хвостом мордочку прикрывайте, чтобы дымом не надышаться.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Воспитатель: Стремительно убегали, спасаясь от огня, все лесные обитатели. Огонь гнался за ними. Скоро они добежали до большой реки, бросились в воду и перешли на другой берег. А когда огонь добрался до самой кромке воды, то зашипел и погас.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Как вы думаете, стих ли после этого пожар? (Ответы.)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Нет, дети, пожар не стих. Он сдался лишь тогда, когда в лесу появились пожарные. Только люди могут победить пожар. А зверям и птицам, которые спаслись, пришлось строить новое жилье в другом лесу. Скажите, что вы поняли из этого рассказа? Ответьте на вопросы: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 xml:space="preserve">- Почему в лесу начался пожар? Как  звери  боролись с огнем? Куда спряталась огненная змейка? Как звери спасались от лесного пожара? Почему надо бежать, пригибаясь к земле, и прикрывать рот и нос мокрым платком? Кто потушил лесной пожар? Почему, как вы думаете, звери и птицы не смогли вернуться в свой лес? Почему нельзя в лесу баловаться со спичками и воспламеняющимися предметами? ( Ответы.) Назовите предметы, необходимые для тушения пожара? (Ответы детей.) 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Предлагаю поиграть в сюжетную игру «Пожарные». Представьте ситуацию на пожаре и выберите себе роль, разыграйте сценку.</w:t>
      </w:r>
    </w:p>
    <w:p w:rsidR="004D2222" w:rsidRPr="001E2643" w:rsidRDefault="004D2222" w:rsidP="00B86950">
      <w:pPr>
        <w:ind w:firstLine="708"/>
        <w:rPr>
          <w:rFonts w:ascii="Times New Roman" w:hAnsi="Times New Roman"/>
          <w:sz w:val="28"/>
          <w:szCs w:val="28"/>
        </w:rPr>
      </w:pPr>
      <w:r w:rsidRPr="001E2643">
        <w:rPr>
          <w:rFonts w:ascii="Times New Roman" w:hAnsi="Times New Roman"/>
          <w:sz w:val="28"/>
          <w:szCs w:val="28"/>
        </w:rPr>
        <w:t>Воспитатель в процессе игры корректирует поведение детей на «пожаре». После игры все вместе обсуждают происшествие и поступки персонажей. Воспитатель хвалит детей за познавательную активность.</w:t>
      </w:r>
    </w:p>
    <w:p w:rsidR="004D2222" w:rsidRPr="001E2643" w:rsidRDefault="004D2222">
      <w:pPr>
        <w:rPr>
          <w:rFonts w:ascii="Times New Roman" w:hAnsi="Times New Roman"/>
          <w:sz w:val="28"/>
          <w:szCs w:val="28"/>
        </w:rPr>
      </w:pPr>
    </w:p>
    <w:sectPr w:rsidR="004D2222" w:rsidRPr="001E2643" w:rsidSect="008A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37B"/>
    <w:rsid w:val="00010A03"/>
    <w:rsid w:val="00017E77"/>
    <w:rsid w:val="000807F4"/>
    <w:rsid w:val="000B6DDB"/>
    <w:rsid w:val="0016137B"/>
    <w:rsid w:val="001E2643"/>
    <w:rsid w:val="002600F7"/>
    <w:rsid w:val="002C192E"/>
    <w:rsid w:val="002F1869"/>
    <w:rsid w:val="00380AEC"/>
    <w:rsid w:val="0040637D"/>
    <w:rsid w:val="00496BB7"/>
    <w:rsid w:val="004D2222"/>
    <w:rsid w:val="005378E4"/>
    <w:rsid w:val="00595CFD"/>
    <w:rsid w:val="00626D0A"/>
    <w:rsid w:val="007F2629"/>
    <w:rsid w:val="00806786"/>
    <w:rsid w:val="00892611"/>
    <w:rsid w:val="008A5570"/>
    <w:rsid w:val="009F1E00"/>
    <w:rsid w:val="00B86950"/>
    <w:rsid w:val="00CF5940"/>
    <w:rsid w:val="00D26BDE"/>
    <w:rsid w:val="00D71EE4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728</Words>
  <Characters>4152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2012-06-15T05:18:00Z</cp:lastPrinted>
  <dcterms:created xsi:type="dcterms:W3CDTF">2012-06-14T20:21:00Z</dcterms:created>
  <dcterms:modified xsi:type="dcterms:W3CDTF">2012-06-15T05:19:00Z</dcterms:modified>
</cp:coreProperties>
</file>