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AF" w:rsidRDefault="00AC5DAF" w:rsidP="0011594D">
      <w:pPr>
        <w:pStyle w:val="NormalWeb"/>
        <w:spacing w:before="0" w:line="240" w:lineRule="auto"/>
        <w:rPr>
          <w:b/>
          <w:i/>
          <w:sz w:val="22"/>
          <w:szCs w:val="22"/>
        </w:rPr>
      </w:pPr>
    </w:p>
    <w:p w:rsidR="00AC5DAF" w:rsidRDefault="00AC5DAF" w:rsidP="0011594D">
      <w:pPr>
        <w:pStyle w:val="NormalWeb"/>
        <w:spacing w:before="0" w:line="240" w:lineRule="auto"/>
        <w:rPr>
          <w:b/>
          <w:i/>
          <w:sz w:val="22"/>
          <w:szCs w:val="22"/>
        </w:rPr>
      </w:pPr>
    </w:p>
    <w:p w:rsidR="00AC5DAF" w:rsidRDefault="00AC5DAF" w:rsidP="00797BF9">
      <w:pPr>
        <w:contextualSpacing/>
        <w:rPr>
          <w:sz w:val="28"/>
          <w:szCs w:val="28"/>
        </w:rPr>
      </w:pPr>
    </w:p>
    <w:p w:rsidR="00AC5DAF" w:rsidRPr="00A93313" w:rsidRDefault="00AC5DAF" w:rsidP="00797BF9">
      <w:pPr>
        <w:contextualSpacing/>
        <w:jc w:val="center"/>
        <w:rPr>
          <w:sz w:val="36"/>
          <w:szCs w:val="36"/>
        </w:rPr>
      </w:pPr>
      <w:r w:rsidRPr="00A93313">
        <w:rPr>
          <w:sz w:val="36"/>
          <w:szCs w:val="36"/>
        </w:rPr>
        <w:t>Муниципальное бюджетное дошкольное образовательное учреждение</w:t>
      </w:r>
    </w:p>
    <w:p w:rsidR="00AC5DAF" w:rsidRPr="00A93313" w:rsidRDefault="00AC5DAF" w:rsidP="00797BF9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МДОУ</w:t>
      </w:r>
      <w:r w:rsidRPr="00A93313">
        <w:rPr>
          <w:sz w:val="36"/>
          <w:szCs w:val="36"/>
        </w:rPr>
        <w:t xml:space="preserve"> «Солнышко»</w:t>
      </w:r>
      <w:r>
        <w:rPr>
          <w:sz w:val="36"/>
          <w:szCs w:val="36"/>
        </w:rPr>
        <w:t xml:space="preserve"> Апастовского района, с. Апастово</w:t>
      </w:r>
    </w:p>
    <w:p w:rsidR="00AC5DAF" w:rsidRPr="00A93313" w:rsidRDefault="00AC5DAF" w:rsidP="00797BF9">
      <w:pPr>
        <w:contextualSpacing/>
        <w:jc w:val="center"/>
        <w:rPr>
          <w:sz w:val="36"/>
          <w:szCs w:val="36"/>
        </w:rPr>
      </w:pPr>
    </w:p>
    <w:p w:rsidR="00AC5DAF" w:rsidRPr="00A93313" w:rsidRDefault="00AC5DAF" w:rsidP="00797BF9">
      <w:pPr>
        <w:contextualSpacing/>
        <w:rPr>
          <w:sz w:val="36"/>
          <w:szCs w:val="36"/>
        </w:rPr>
      </w:pPr>
    </w:p>
    <w:p w:rsidR="00AC5DAF" w:rsidRPr="00A93313" w:rsidRDefault="00AC5DAF" w:rsidP="00797BF9">
      <w:pPr>
        <w:contextualSpacing/>
        <w:rPr>
          <w:sz w:val="36"/>
          <w:szCs w:val="36"/>
        </w:rPr>
      </w:pPr>
    </w:p>
    <w:p w:rsidR="00AC5DAF" w:rsidRPr="00A93313" w:rsidRDefault="00AC5DAF" w:rsidP="00797BF9">
      <w:pPr>
        <w:contextualSpacing/>
        <w:rPr>
          <w:sz w:val="36"/>
          <w:szCs w:val="36"/>
        </w:rPr>
      </w:pPr>
    </w:p>
    <w:p w:rsidR="00AC5DAF" w:rsidRPr="00A93313" w:rsidRDefault="00AC5DAF" w:rsidP="00797BF9">
      <w:pPr>
        <w:contextualSpacing/>
        <w:rPr>
          <w:sz w:val="36"/>
          <w:szCs w:val="36"/>
        </w:rPr>
      </w:pPr>
    </w:p>
    <w:p w:rsidR="00AC5DAF" w:rsidRPr="00A93313" w:rsidRDefault="00AC5DAF" w:rsidP="00797BF9">
      <w:pPr>
        <w:contextualSpacing/>
        <w:rPr>
          <w:sz w:val="36"/>
          <w:szCs w:val="36"/>
        </w:rPr>
      </w:pPr>
    </w:p>
    <w:p w:rsidR="00AC5DAF" w:rsidRPr="00A93313" w:rsidRDefault="00AC5DAF" w:rsidP="00797BF9">
      <w:pPr>
        <w:contextualSpacing/>
        <w:rPr>
          <w:sz w:val="36"/>
          <w:szCs w:val="36"/>
        </w:rPr>
      </w:pPr>
    </w:p>
    <w:p w:rsidR="00AC5DAF" w:rsidRPr="00A93313" w:rsidRDefault="00AC5DAF" w:rsidP="00797BF9">
      <w:pPr>
        <w:contextualSpacing/>
        <w:rPr>
          <w:sz w:val="36"/>
          <w:szCs w:val="36"/>
        </w:rPr>
      </w:pPr>
    </w:p>
    <w:p w:rsidR="00AC5DAF" w:rsidRPr="00A93313" w:rsidRDefault="00AC5DAF" w:rsidP="00797BF9">
      <w:pPr>
        <w:contextualSpacing/>
        <w:jc w:val="center"/>
        <w:rPr>
          <w:sz w:val="36"/>
          <w:szCs w:val="36"/>
        </w:rPr>
      </w:pPr>
      <w:r w:rsidRPr="00A93313">
        <w:rPr>
          <w:sz w:val="36"/>
          <w:szCs w:val="36"/>
        </w:rPr>
        <w:t>Программа  по самообразованию в старшей группе на тему</w:t>
      </w:r>
    </w:p>
    <w:p w:rsidR="00AC5DAF" w:rsidRPr="00A93313" w:rsidRDefault="00AC5DAF" w:rsidP="00797BF9">
      <w:pPr>
        <w:contextualSpacing/>
        <w:jc w:val="center"/>
        <w:rPr>
          <w:sz w:val="36"/>
          <w:szCs w:val="36"/>
        </w:rPr>
      </w:pPr>
    </w:p>
    <w:p w:rsidR="00AC5DAF" w:rsidRPr="00A93313" w:rsidRDefault="00AC5DAF" w:rsidP="00797BF9">
      <w:pPr>
        <w:contextualSpacing/>
        <w:jc w:val="center"/>
        <w:rPr>
          <w:sz w:val="36"/>
          <w:szCs w:val="36"/>
        </w:rPr>
      </w:pPr>
      <w:r w:rsidRPr="00A93313">
        <w:rPr>
          <w:sz w:val="36"/>
          <w:szCs w:val="36"/>
        </w:rPr>
        <w:t>« Развитие связной речи».</w:t>
      </w:r>
    </w:p>
    <w:p w:rsidR="00AC5DAF" w:rsidRPr="00A93313" w:rsidRDefault="00AC5DAF" w:rsidP="00797BF9">
      <w:pPr>
        <w:contextualSpacing/>
        <w:jc w:val="center"/>
        <w:rPr>
          <w:sz w:val="36"/>
          <w:szCs w:val="36"/>
        </w:rPr>
      </w:pPr>
    </w:p>
    <w:p w:rsidR="00AC5DAF" w:rsidRPr="00A93313" w:rsidRDefault="00AC5DAF" w:rsidP="00797BF9">
      <w:pPr>
        <w:rPr>
          <w:sz w:val="36"/>
          <w:szCs w:val="36"/>
        </w:rPr>
      </w:pPr>
    </w:p>
    <w:p w:rsidR="00AC5DAF" w:rsidRPr="00A93313" w:rsidRDefault="00AC5DAF" w:rsidP="00797BF9">
      <w:pPr>
        <w:rPr>
          <w:sz w:val="36"/>
          <w:szCs w:val="36"/>
        </w:rPr>
      </w:pPr>
    </w:p>
    <w:p w:rsidR="00AC5DAF" w:rsidRPr="00A93313" w:rsidRDefault="00AC5DAF" w:rsidP="00797BF9">
      <w:pPr>
        <w:rPr>
          <w:sz w:val="36"/>
          <w:szCs w:val="36"/>
        </w:rPr>
      </w:pPr>
    </w:p>
    <w:p w:rsidR="00AC5DAF" w:rsidRPr="00A93313" w:rsidRDefault="00AC5DAF" w:rsidP="00797BF9">
      <w:pPr>
        <w:rPr>
          <w:sz w:val="36"/>
          <w:szCs w:val="36"/>
        </w:rPr>
      </w:pPr>
    </w:p>
    <w:p w:rsidR="00AC5DAF" w:rsidRPr="00A93313" w:rsidRDefault="00AC5DAF" w:rsidP="00797BF9">
      <w:pPr>
        <w:rPr>
          <w:sz w:val="36"/>
          <w:szCs w:val="36"/>
        </w:rPr>
      </w:pPr>
    </w:p>
    <w:p w:rsidR="00AC5DAF" w:rsidRPr="00A93313" w:rsidRDefault="00AC5DAF" w:rsidP="00797BF9">
      <w:pPr>
        <w:jc w:val="right"/>
        <w:rPr>
          <w:sz w:val="36"/>
          <w:szCs w:val="36"/>
        </w:rPr>
      </w:pPr>
      <w:r w:rsidRPr="00A93313">
        <w:rPr>
          <w:sz w:val="36"/>
          <w:szCs w:val="36"/>
        </w:rPr>
        <w:t xml:space="preserve">                                                                                                                      </w:t>
      </w:r>
      <w:r>
        <w:rPr>
          <w:sz w:val="36"/>
          <w:szCs w:val="36"/>
        </w:rPr>
        <w:t xml:space="preserve">                            </w:t>
      </w:r>
      <w:r w:rsidRPr="00A93313">
        <w:rPr>
          <w:sz w:val="36"/>
          <w:szCs w:val="36"/>
        </w:rPr>
        <w:t>Воспитатель: Шайхутдинова С.Г.</w:t>
      </w:r>
    </w:p>
    <w:p w:rsidR="00AC5DAF" w:rsidRPr="00A93313" w:rsidRDefault="00AC5DAF" w:rsidP="00797BF9">
      <w:pPr>
        <w:rPr>
          <w:sz w:val="36"/>
          <w:szCs w:val="36"/>
        </w:rPr>
      </w:pPr>
    </w:p>
    <w:p w:rsidR="00AC5DAF" w:rsidRPr="00A93313" w:rsidRDefault="00AC5DAF" w:rsidP="00797BF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с. Апастово, </w:t>
      </w:r>
      <w:smartTag w:uri="urn:schemas-microsoft-com:office:smarttags" w:element="metricconverter">
        <w:smartTagPr>
          <w:attr w:name="ProductID" w:val="2015 г"/>
        </w:smartTagPr>
        <w:r>
          <w:rPr>
            <w:sz w:val="36"/>
            <w:szCs w:val="36"/>
          </w:rPr>
          <w:t>2015</w:t>
        </w:r>
        <w:r w:rsidRPr="00A93313">
          <w:rPr>
            <w:sz w:val="36"/>
            <w:szCs w:val="36"/>
          </w:rPr>
          <w:t xml:space="preserve"> г</w:t>
        </w:r>
      </w:smartTag>
      <w:r w:rsidRPr="00A93313">
        <w:rPr>
          <w:sz w:val="36"/>
          <w:szCs w:val="36"/>
        </w:rPr>
        <w:t>.</w:t>
      </w:r>
    </w:p>
    <w:p w:rsidR="00AC5DAF" w:rsidRPr="00A93313" w:rsidRDefault="00AC5DAF" w:rsidP="0011594D">
      <w:pPr>
        <w:pStyle w:val="NormalWeb"/>
        <w:spacing w:before="0" w:line="240" w:lineRule="auto"/>
        <w:rPr>
          <w:b/>
          <w:i/>
          <w:sz w:val="36"/>
          <w:szCs w:val="36"/>
        </w:rPr>
      </w:pPr>
    </w:p>
    <w:p w:rsidR="00AC5DAF" w:rsidRPr="00A93313" w:rsidRDefault="00AC5DAF" w:rsidP="0011594D">
      <w:pPr>
        <w:pStyle w:val="NormalWeb"/>
        <w:spacing w:before="0" w:line="240" w:lineRule="auto"/>
        <w:rPr>
          <w:b/>
          <w:sz w:val="36"/>
          <w:szCs w:val="36"/>
        </w:rPr>
      </w:pPr>
      <w:r w:rsidRPr="00A93313">
        <w:rPr>
          <w:b/>
          <w:sz w:val="36"/>
          <w:szCs w:val="36"/>
        </w:rPr>
        <w:t>Тема</w:t>
      </w:r>
      <w:r w:rsidRPr="00A93313">
        <w:rPr>
          <w:b/>
          <w:color w:val="7030A0"/>
          <w:sz w:val="36"/>
          <w:szCs w:val="36"/>
        </w:rPr>
        <w:t>:</w:t>
      </w:r>
      <w:r w:rsidRPr="00A93313">
        <w:rPr>
          <w:color w:val="7030A0"/>
          <w:sz w:val="36"/>
          <w:szCs w:val="36"/>
        </w:rPr>
        <w:t xml:space="preserve">  </w:t>
      </w:r>
      <w:r w:rsidRPr="00A93313">
        <w:rPr>
          <w:b/>
          <w:sz w:val="36"/>
          <w:szCs w:val="36"/>
        </w:rPr>
        <w:t>Развитие связной речи детей дошкольного возраста (старшая группа)</w:t>
      </w:r>
    </w:p>
    <w:p w:rsidR="00AC5DAF" w:rsidRPr="004222EE" w:rsidRDefault="00AC5DAF" w:rsidP="00BF3B53">
      <w:pPr>
        <w:pStyle w:val="NormalWeb"/>
        <w:spacing w:before="0" w:line="240" w:lineRule="auto"/>
        <w:rPr>
          <w:b/>
          <w:sz w:val="28"/>
          <w:szCs w:val="28"/>
        </w:rPr>
      </w:pPr>
      <w:r w:rsidRPr="004222EE">
        <w:rPr>
          <w:b/>
          <w:sz w:val="28"/>
          <w:szCs w:val="28"/>
        </w:rPr>
        <w:t xml:space="preserve">Актуальность темы:  </w:t>
      </w:r>
    </w:p>
    <w:p w:rsidR="00AC5DAF" w:rsidRPr="004222EE" w:rsidRDefault="00AC5DAF" w:rsidP="004222EE">
      <w:pPr>
        <w:rPr>
          <w:sz w:val="28"/>
          <w:szCs w:val="28"/>
        </w:rPr>
      </w:pPr>
      <w:r w:rsidRPr="004222EE">
        <w:rPr>
          <w:sz w:val="28"/>
          <w:szCs w:val="28"/>
        </w:rPr>
        <w:t>Эта тема для меня важна, потому что речь ребёнка является ключевым моментом в его развитии.</w:t>
      </w:r>
      <w:r w:rsidRPr="004222EE">
        <w:rPr>
          <w:sz w:val="28"/>
          <w:szCs w:val="28"/>
        </w:rPr>
        <w:br/>
      </w:r>
      <w:r w:rsidRPr="004222EE">
        <w:rPr>
          <w:sz w:val="28"/>
          <w:szCs w:val="28"/>
        </w:rPr>
        <w:br/>
        <w:t xml:space="preserve">Успехи </w:t>
      </w:r>
      <w:r>
        <w:rPr>
          <w:sz w:val="28"/>
          <w:szCs w:val="28"/>
        </w:rPr>
        <w:t xml:space="preserve">воспитанников </w:t>
      </w:r>
      <w:r w:rsidRPr="004222EE">
        <w:rPr>
          <w:sz w:val="28"/>
          <w:szCs w:val="28"/>
        </w:rPr>
        <w:t xml:space="preserve"> в связной речи обеспечивают </w:t>
      </w:r>
      <w:r>
        <w:rPr>
          <w:sz w:val="28"/>
          <w:szCs w:val="28"/>
        </w:rPr>
        <w:t xml:space="preserve">в будущем </w:t>
      </w:r>
      <w:r w:rsidRPr="004222EE">
        <w:rPr>
          <w:sz w:val="28"/>
          <w:szCs w:val="28"/>
        </w:rPr>
        <w:t xml:space="preserve">и в большей мере определяют успех </w:t>
      </w:r>
      <w:r>
        <w:rPr>
          <w:sz w:val="28"/>
          <w:szCs w:val="28"/>
        </w:rPr>
        <w:t xml:space="preserve">при поступлении </w:t>
      </w:r>
      <w:r w:rsidRPr="004222EE">
        <w:rPr>
          <w:sz w:val="28"/>
          <w:szCs w:val="28"/>
        </w:rPr>
        <w:t>в</w:t>
      </w:r>
      <w:r>
        <w:rPr>
          <w:sz w:val="28"/>
          <w:szCs w:val="28"/>
        </w:rPr>
        <w:t xml:space="preserve"> школу, </w:t>
      </w:r>
      <w:r w:rsidRPr="004222EE">
        <w:rPr>
          <w:sz w:val="28"/>
          <w:szCs w:val="28"/>
        </w:rPr>
        <w:t xml:space="preserve"> способствует формированию полноценного навыка чтения и повышению орфографической грамотности.</w:t>
      </w:r>
      <w:r>
        <w:rPr>
          <w:sz w:val="28"/>
          <w:szCs w:val="28"/>
        </w:rPr>
        <w:t xml:space="preserve"> Мне как педагогу это очень импонирует. Ведь р</w:t>
      </w:r>
      <w:r w:rsidRPr="004222EE">
        <w:rPr>
          <w:sz w:val="28"/>
          <w:szCs w:val="28"/>
        </w:rPr>
        <w:t>абота по развитию речи – это  умение выбирать нужные слова и правильно употреблять их в речи, строить предложения и связную речь.</w:t>
      </w:r>
      <w:r w:rsidRPr="004222EE">
        <w:rPr>
          <w:sz w:val="28"/>
          <w:szCs w:val="28"/>
        </w:rPr>
        <w:br/>
      </w:r>
      <w:r w:rsidRPr="004222EE">
        <w:rPr>
          <w:sz w:val="28"/>
          <w:szCs w:val="28"/>
        </w:rPr>
        <w:br/>
        <w:t xml:space="preserve">Как показала практика, дети очень любят творческий характер, </w:t>
      </w:r>
      <w:r>
        <w:rPr>
          <w:sz w:val="28"/>
          <w:szCs w:val="28"/>
        </w:rPr>
        <w:t xml:space="preserve">а также </w:t>
      </w:r>
      <w:r w:rsidRPr="004222EE">
        <w:rPr>
          <w:sz w:val="28"/>
          <w:szCs w:val="28"/>
        </w:rPr>
        <w:t xml:space="preserve"> самостоятельность</w:t>
      </w:r>
      <w:r>
        <w:rPr>
          <w:sz w:val="28"/>
          <w:szCs w:val="28"/>
        </w:rPr>
        <w:t xml:space="preserve"> и возможность самим сочинять и рассказывать друзьям</w:t>
      </w:r>
      <w:r w:rsidRPr="004222EE">
        <w:rPr>
          <w:sz w:val="28"/>
          <w:szCs w:val="28"/>
        </w:rPr>
        <w:t>.</w:t>
      </w:r>
      <w:r w:rsidRPr="004222EE">
        <w:rPr>
          <w:sz w:val="28"/>
          <w:szCs w:val="28"/>
        </w:rPr>
        <w:br/>
      </w:r>
      <w:r w:rsidRPr="004222EE">
        <w:rPr>
          <w:sz w:val="28"/>
          <w:szCs w:val="28"/>
        </w:rPr>
        <w:br/>
        <w:t xml:space="preserve">Я добиваюсь, чтобы дети показали отношение к тому, что они видели, что им особенно понравилось, заинтересовало их и почему, какие выводы они сделали. Всё это побудило меня значительно больше уделять внимания развитию </w:t>
      </w:r>
      <w:r>
        <w:rPr>
          <w:sz w:val="28"/>
          <w:szCs w:val="28"/>
        </w:rPr>
        <w:t xml:space="preserve">связной </w:t>
      </w:r>
      <w:r w:rsidRPr="004222EE">
        <w:rPr>
          <w:sz w:val="28"/>
          <w:szCs w:val="28"/>
        </w:rPr>
        <w:t>речи у детей.</w:t>
      </w:r>
    </w:p>
    <w:p w:rsidR="00AC5DAF" w:rsidRPr="00BF3B53" w:rsidRDefault="00AC5DAF" w:rsidP="00BF3B53">
      <w:pPr>
        <w:pStyle w:val="NormalWeb"/>
        <w:spacing w:before="0" w:line="240" w:lineRule="auto"/>
        <w:rPr>
          <w:sz w:val="28"/>
          <w:szCs w:val="28"/>
        </w:rPr>
      </w:pPr>
      <w:r w:rsidRPr="00BF3B53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</w:t>
      </w:r>
      <w:r w:rsidRPr="00BF3B53">
        <w:rPr>
          <w:b/>
          <w:sz w:val="28"/>
          <w:szCs w:val="28"/>
        </w:rPr>
        <w:t xml:space="preserve">Цель:  </w:t>
      </w:r>
      <w:r>
        <w:rPr>
          <w:b/>
          <w:sz w:val="28"/>
          <w:szCs w:val="28"/>
        </w:rPr>
        <w:t>Р</w:t>
      </w:r>
      <w:r w:rsidRPr="00BF3B53">
        <w:rPr>
          <w:sz w:val="28"/>
          <w:szCs w:val="28"/>
        </w:rPr>
        <w:t xml:space="preserve">азвитие </w:t>
      </w:r>
      <w:r>
        <w:rPr>
          <w:sz w:val="28"/>
          <w:szCs w:val="28"/>
        </w:rPr>
        <w:t xml:space="preserve">навыков </w:t>
      </w:r>
      <w:r w:rsidRPr="00BF3B53">
        <w:rPr>
          <w:sz w:val="28"/>
          <w:szCs w:val="28"/>
        </w:rPr>
        <w:t>свободного общения со взрослыми</w:t>
      </w:r>
      <w:r>
        <w:rPr>
          <w:sz w:val="28"/>
          <w:szCs w:val="28"/>
        </w:rPr>
        <w:t xml:space="preserve"> и детьми</w:t>
      </w:r>
      <w:r w:rsidRPr="00BF3B53">
        <w:rPr>
          <w:sz w:val="28"/>
          <w:szCs w:val="28"/>
        </w:rPr>
        <w:t>;</w:t>
      </w:r>
    </w:p>
    <w:p w:rsidR="00AC5DAF" w:rsidRPr="00BF3B53" w:rsidRDefault="00AC5DAF" w:rsidP="0011594D">
      <w:pPr>
        <w:pStyle w:val="NormalWeb"/>
        <w:spacing w:before="0" w:line="240" w:lineRule="auto"/>
        <w:rPr>
          <w:b/>
          <w:sz w:val="28"/>
          <w:szCs w:val="28"/>
        </w:rPr>
      </w:pPr>
    </w:p>
    <w:p w:rsidR="00AC5DAF" w:rsidRPr="00BF3B53" w:rsidRDefault="00AC5DAF" w:rsidP="00BF3B53">
      <w:pPr>
        <w:pStyle w:val="NormalWeb"/>
        <w:spacing w:before="0"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F3B53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    </w:t>
      </w:r>
      <w:r w:rsidRPr="00BF3B53">
        <w:rPr>
          <w:sz w:val="28"/>
          <w:szCs w:val="28"/>
        </w:rPr>
        <w:t>- совершенствовать диалогическую форму речи;</w:t>
      </w:r>
    </w:p>
    <w:p w:rsidR="00AC5DAF" w:rsidRPr="00BF3B53" w:rsidRDefault="00AC5DAF" w:rsidP="0011594D">
      <w:pPr>
        <w:pStyle w:val="NormalWeb"/>
        <w:spacing w:before="0" w:line="240" w:lineRule="auto"/>
        <w:rPr>
          <w:sz w:val="28"/>
          <w:szCs w:val="28"/>
        </w:rPr>
      </w:pPr>
      <w:r w:rsidRPr="00BF3B53">
        <w:rPr>
          <w:sz w:val="28"/>
          <w:szCs w:val="28"/>
        </w:rPr>
        <w:t xml:space="preserve">                   -развивать монологическую форму речи;</w:t>
      </w:r>
    </w:p>
    <w:p w:rsidR="00AC5DAF" w:rsidRPr="00BF3B53" w:rsidRDefault="00AC5DAF" w:rsidP="0011594D">
      <w:pPr>
        <w:pStyle w:val="NormalWeb"/>
        <w:spacing w:before="0" w:line="240" w:lineRule="auto"/>
        <w:rPr>
          <w:sz w:val="28"/>
          <w:szCs w:val="28"/>
        </w:rPr>
      </w:pPr>
      <w:r w:rsidRPr="00BF3B53">
        <w:rPr>
          <w:sz w:val="28"/>
          <w:szCs w:val="28"/>
        </w:rPr>
        <w:t xml:space="preserve">                  - учить связно, последовательно и выразительно пересказывать небольшие сказки, рассказы; </w:t>
      </w:r>
    </w:p>
    <w:p w:rsidR="00AC5DAF" w:rsidRPr="00BF3B53" w:rsidRDefault="00AC5DAF" w:rsidP="0011594D">
      <w:pPr>
        <w:pStyle w:val="NormalWeb"/>
        <w:spacing w:before="0" w:line="240" w:lineRule="auto"/>
        <w:rPr>
          <w:sz w:val="28"/>
          <w:szCs w:val="28"/>
        </w:rPr>
      </w:pPr>
      <w:r w:rsidRPr="00BF3B53">
        <w:rPr>
          <w:sz w:val="28"/>
          <w:szCs w:val="28"/>
        </w:rPr>
        <w:t xml:space="preserve">                  - учить (по плану и образц</w:t>
      </w:r>
      <w:r>
        <w:rPr>
          <w:sz w:val="28"/>
          <w:szCs w:val="28"/>
        </w:rPr>
        <w:t>ы</w:t>
      </w:r>
      <w:r w:rsidRPr="00BF3B53">
        <w:rPr>
          <w:sz w:val="28"/>
          <w:szCs w:val="28"/>
        </w:rPr>
        <w:t xml:space="preserve"> ) </w:t>
      </w:r>
      <w:r>
        <w:rPr>
          <w:sz w:val="28"/>
          <w:szCs w:val="28"/>
        </w:rPr>
        <w:t xml:space="preserve"> </w:t>
      </w:r>
      <w:r w:rsidRPr="00BF3B53">
        <w:rPr>
          <w:sz w:val="28"/>
          <w:szCs w:val="28"/>
        </w:rPr>
        <w:t>рассказывать о предмете, содержании сюжетной картины; составлять рассказ по картинкам с    последовательно развивающими  событиями;</w:t>
      </w:r>
    </w:p>
    <w:p w:rsidR="00AC5DAF" w:rsidRPr="00BF3B53" w:rsidRDefault="00AC5DAF" w:rsidP="0011594D">
      <w:pPr>
        <w:pStyle w:val="NormalWeb"/>
        <w:spacing w:before="0" w:line="240" w:lineRule="auto"/>
        <w:rPr>
          <w:sz w:val="28"/>
          <w:szCs w:val="28"/>
        </w:rPr>
      </w:pPr>
      <w:r w:rsidRPr="00BF3B53">
        <w:rPr>
          <w:sz w:val="28"/>
          <w:szCs w:val="28"/>
        </w:rPr>
        <w:t xml:space="preserve">                - развивать умение составлять свои рассказы из личного опыта.</w:t>
      </w:r>
    </w:p>
    <w:p w:rsidR="00AC5DAF" w:rsidRDefault="00AC5DAF" w:rsidP="0011594D">
      <w:pPr>
        <w:pStyle w:val="NormalWeb"/>
        <w:spacing w:before="0" w:line="240" w:lineRule="auto"/>
        <w:rPr>
          <w:b/>
          <w:sz w:val="28"/>
          <w:szCs w:val="28"/>
        </w:rPr>
      </w:pPr>
    </w:p>
    <w:p w:rsidR="00AC5DAF" w:rsidRDefault="00AC5DAF" w:rsidP="0011594D">
      <w:pPr>
        <w:pStyle w:val="NormalWeb"/>
        <w:spacing w:before="0" w:line="240" w:lineRule="auto"/>
        <w:rPr>
          <w:b/>
          <w:sz w:val="28"/>
          <w:szCs w:val="28"/>
        </w:rPr>
      </w:pPr>
    </w:p>
    <w:p w:rsidR="00AC5DAF" w:rsidRDefault="00AC5DAF" w:rsidP="0011594D">
      <w:pPr>
        <w:pStyle w:val="NormalWeb"/>
        <w:spacing w:before="0" w:line="240" w:lineRule="auto"/>
        <w:rPr>
          <w:b/>
          <w:sz w:val="28"/>
          <w:szCs w:val="28"/>
        </w:rPr>
      </w:pPr>
      <w:r w:rsidRPr="005864FB">
        <w:rPr>
          <w:b/>
          <w:sz w:val="28"/>
          <w:szCs w:val="28"/>
        </w:rPr>
        <w:t>С 201</w:t>
      </w:r>
      <w:r>
        <w:rPr>
          <w:b/>
          <w:sz w:val="28"/>
          <w:szCs w:val="28"/>
        </w:rPr>
        <w:t>3</w:t>
      </w:r>
      <w:r w:rsidRPr="005864FB">
        <w:rPr>
          <w:b/>
          <w:sz w:val="28"/>
          <w:szCs w:val="28"/>
        </w:rPr>
        <w:t xml:space="preserve"> года мной пройдены </w:t>
      </w:r>
      <w:r>
        <w:rPr>
          <w:b/>
          <w:sz w:val="28"/>
          <w:szCs w:val="28"/>
        </w:rPr>
        <w:t xml:space="preserve">и будут проходить </w:t>
      </w:r>
      <w:r w:rsidRPr="005864FB">
        <w:rPr>
          <w:b/>
          <w:sz w:val="28"/>
          <w:szCs w:val="28"/>
        </w:rPr>
        <w:t>следующие этапы самообразования:</w:t>
      </w:r>
    </w:p>
    <w:p w:rsidR="00AC5DAF" w:rsidRPr="005864FB" w:rsidRDefault="00AC5DAF" w:rsidP="0011594D">
      <w:pPr>
        <w:pStyle w:val="NormalWeb"/>
        <w:spacing w:before="0" w:line="240" w:lineRule="auto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2449"/>
        <w:gridCol w:w="6378"/>
        <w:gridCol w:w="4111"/>
      </w:tblGrid>
      <w:tr w:rsidR="00AC5DAF" w:rsidRPr="00F0698D" w:rsidTr="00885533">
        <w:trPr>
          <w:trHeight w:val="369"/>
        </w:trPr>
        <w:tc>
          <w:tcPr>
            <w:tcW w:w="1526" w:type="dxa"/>
          </w:tcPr>
          <w:p w:rsidR="00AC5DAF" w:rsidRPr="00477E23" w:rsidRDefault="00AC5DAF" w:rsidP="00291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449" w:type="dxa"/>
          </w:tcPr>
          <w:p w:rsidR="00AC5DAF" w:rsidRPr="00477E23" w:rsidRDefault="00AC5DAF" w:rsidP="002915B3">
            <w:pPr>
              <w:rPr>
                <w:b/>
                <w:sz w:val="28"/>
                <w:szCs w:val="28"/>
              </w:rPr>
            </w:pPr>
            <w:r w:rsidRPr="00477E2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378" w:type="dxa"/>
          </w:tcPr>
          <w:p w:rsidR="00AC5DAF" w:rsidRPr="00477E23" w:rsidRDefault="00AC5DAF" w:rsidP="002915B3">
            <w:pPr>
              <w:rPr>
                <w:b/>
                <w:sz w:val="28"/>
                <w:szCs w:val="28"/>
              </w:rPr>
            </w:pPr>
            <w:r w:rsidRPr="00477E23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111" w:type="dxa"/>
          </w:tcPr>
          <w:p w:rsidR="00AC5DAF" w:rsidRPr="00477E23" w:rsidRDefault="00AC5DAF" w:rsidP="002915B3">
            <w:pPr>
              <w:rPr>
                <w:b/>
                <w:sz w:val="28"/>
                <w:szCs w:val="28"/>
              </w:rPr>
            </w:pPr>
            <w:r w:rsidRPr="00477E23">
              <w:rPr>
                <w:b/>
                <w:sz w:val="28"/>
                <w:szCs w:val="28"/>
              </w:rPr>
              <w:t>Практический выход</w:t>
            </w:r>
          </w:p>
        </w:tc>
      </w:tr>
      <w:tr w:rsidR="00AC5DAF" w:rsidRPr="00F0698D" w:rsidTr="00885533">
        <w:tc>
          <w:tcPr>
            <w:tcW w:w="1526" w:type="dxa"/>
          </w:tcPr>
          <w:p w:rsidR="00AC5DAF" w:rsidRDefault="00AC5DAF" w:rsidP="002915B3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</w:t>
            </w:r>
          </w:p>
          <w:p w:rsidR="00AC5DAF" w:rsidRPr="00477E23" w:rsidRDefault="00AC5DAF" w:rsidP="00F378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2013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AC5DAF" w:rsidRPr="00477E23" w:rsidRDefault="00AC5DAF" w:rsidP="002915B3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AC5DAF" w:rsidRPr="00477E23" w:rsidRDefault="00AC5DAF" w:rsidP="002915B3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Подбор и изучение литературы по теме; дидактических игр и упражнений; сюжетных картин;</w:t>
            </w:r>
            <w:r>
              <w:rPr>
                <w:sz w:val="28"/>
                <w:szCs w:val="28"/>
              </w:rPr>
              <w:t xml:space="preserve"> </w:t>
            </w:r>
            <w:r w:rsidRPr="00477E23">
              <w:rPr>
                <w:sz w:val="28"/>
                <w:szCs w:val="28"/>
              </w:rPr>
              <w:t>составление библиографии.</w:t>
            </w:r>
          </w:p>
        </w:tc>
        <w:tc>
          <w:tcPr>
            <w:tcW w:w="4111" w:type="dxa"/>
          </w:tcPr>
          <w:p w:rsidR="00AC5DAF" w:rsidRPr="00477E23" w:rsidRDefault="00AC5DAF" w:rsidP="002915B3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Памятки для родителей по обучению связной речи.</w:t>
            </w:r>
          </w:p>
        </w:tc>
      </w:tr>
      <w:tr w:rsidR="00AC5DAF" w:rsidRPr="00F0698D" w:rsidTr="00885533">
        <w:tc>
          <w:tcPr>
            <w:tcW w:w="1526" w:type="dxa"/>
          </w:tcPr>
          <w:p w:rsidR="00AC5DAF" w:rsidRDefault="00AC5DAF" w:rsidP="002915B3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Октябрь</w:t>
            </w:r>
          </w:p>
          <w:p w:rsidR="00AC5DAF" w:rsidRPr="00477E23" w:rsidRDefault="00AC5DAF" w:rsidP="00F378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2013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AC5DAF" w:rsidRPr="00477E23" w:rsidRDefault="00AC5DAF" w:rsidP="002915B3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Работа над пересказами с использованием опорных схем.</w:t>
            </w:r>
          </w:p>
          <w:p w:rsidR="00AC5DAF" w:rsidRPr="00477E23" w:rsidRDefault="00AC5DAF" w:rsidP="002915B3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Пересказ рассказов</w:t>
            </w:r>
          </w:p>
          <w:p w:rsidR="00AC5DAF" w:rsidRPr="00477E23" w:rsidRDefault="00AC5DAF" w:rsidP="002915B3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«Лесной голосок» Г.Скребицкого; «Осень под водой» Н.Сладкова;</w:t>
            </w:r>
          </w:p>
          <w:p w:rsidR="00AC5DAF" w:rsidRPr="00477E23" w:rsidRDefault="00AC5DAF" w:rsidP="002915B3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«Пушок» Г.Скребицкого.</w:t>
            </w:r>
          </w:p>
        </w:tc>
        <w:tc>
          <w:tcPr>
            <w:tcW w:w="6378" w:type="dxa"/>
          </w:tcPr>
          <w:p w:rsidR="00AC5DAF" w:rsidRPr="00477E23" w:rsidRDefault="00AC5DAF" w:rsidP="002915B3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Обучение связному последовательному пересказу с наглядной опорой в виде графических схем, отображающих последовательность событий;</w:t>
            </w:r>
          </w:p>
          <w:p w:rsidR="00AC5DAF" w:rsidRPr="00477E23" w:rsidRDefault="00AC5DAF" w:rsidP="002915B3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Обучение детей приемам планирования собственного пересказа;</w:t>
            </w:r>
          </w:p>
          <w:p w:rsidR="00AC5DAF" w:rsidRPr="00477E23" w:rsidRDefault="00AC5DAF" w:rsidP="002915B3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 xml:space="preserve">Активизация и обогащение словарного запаса детей. </w:t>
            </w:r>
          </w:p>
        </w:tc>
        <w:tc>
          <w:tcPr>
            <w:tcW w:w="4111" w:type="dxa"/>
          </w:tcPr>
          <w:p w:rsidR="00AC5DAF" w:rsidRPr="00477E23" w:rsidRDefault="00AC5DAF" w:rsidP="002915B3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Консультация для родителей на тему:</w:t>
            </w:r>
          </w:p>
          <w:p w:rsidR="00AC5DAF" w:rsidRPr="00477E23" w:rsidRDefault="00AC5DAF" w:rsidP="002915B3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«Возрастные особенности восприятия литературных произведений дошкольниками и задачи ознакомления детей с книгой».</w:t>
            </w:r>
          </w:p>
        </w:tc>
      </w:tr>
      <w:tr w:rsidR="00AC5DAF" w:rsidRPr="00F0698D" w:rsidTr="00885533">
        <w:tc>
          <w:tcPr>
            <w:tcW w:w="1526" w:type="dxa"/>
          </w:tcPr>
          <w:p w:rsidR="00AC5DAF" w:rsidRDefault="00AC5DAF" w:rsidP="002915B3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-декабрь </w:t>
            </w:r>
          </w:p>
          <w:p w:rsidR="00AC5DAF" w:rsidRPr="003C7E02" w:rsidRDefault="00AC5DAF" w:rsidP="00F378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2013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AC5DAF" w:rsidRPr="003C7E02" w:rsidRDefault="00AC5DAF" w:rsidP="002915B3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Развитие речи и личности дошкольника в сказкотерапии.</w:t>
            </w:r>
          </w:p>
          <w:p w:rsidR="00AC5DAF" w:rsidRPr="003C7E02" w:rsidRDefault="00AC5DAF" w:rsidP="003C7E02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Сказкотерапии: «Зайка – зазнайка», «Волшебные слова», «</w:t>
            </w:r>
            <w:r>
              <w:rPr>
                <w:sz w:val="28"/>
                <w:szCs w:val="28"/>
              </w:rPr>
              <w:t>Н</w:t>
            </w:r>
            <w:r w:rsidRPr="003C7E02">
              <w:rPr>
                <w:sz w:val="28"/>
                <w:szCs w:val="28"/>
              </w:rPr>
              <w:t>епослушный Ваня».</w:t>
            </w:r>
          </w:p>
        </w:tc>
        <w:tc>
          <w:tcPr>
            <w:tcW w:w="6378" w:type="dxa"/>
          </w:tcPr>
          <w:p w:rsidR="00AC5DAF" w:rsidRPr="003C7E02" w:rsidRDefault="00AC5DAF" w:rsidP="002915B3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Помочь детям представить собственную позицию в выборе способа воплощения действий, образа литературного персонажа; побуждать к умению выразительной передачи в мимике и движениях эмоциональных состояний; развивать умение составлять словесные описания по восприятию пантомимических этюдов; активизировать в речи фразеологизмы.</w:t>
            </w:r>
          </w:p>
        </w:tc>
        <w:tc>
          <w:tcPr>
            <w:tcW w:w="4111" w:type="dxa"/>
          </w:tcPr>
          <w:p w:rsidR="00AC5DAF" w:rsidRPr="003C7E02" w:rsidRDefault="00AC5DAF" w:rsidP="002915B3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Консультация для педагогов ДОУ «Сказкотерапия» на занятиях по развитию речи».</w:t>
            </w:r>
          </w:p>
        </w:tc>
      </w:tr>
      <w:tr w:rsidR="00AC5DAF" w:rsidRPr="00F0698D" w:rsidTr="00885533">
        <w:tc>
          <w:tcPr>
            <w:tcW w:w="1526" w:type="dxa"/>
          </w:tcPr>
          <w:p w:rsidR="00AC5DAF" w:rsidRDefault="00AC5DAF" w:rsidP="002915B3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Январь</w:t>
            </w:r>
          </w:p>
          <w:p w:rsidR="00AC5DAF" w:rsidRPr="003C7E02" w:rsidRDefault="00AC5DAF" w:rsidP="00F378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AC5DAF" w:rsidRPr="003C7E02" w:rsidRDefault="00AC5DAF" w:rsidP="002915B3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Работа по составлению рассказов по сюжетным картинам.</w:t>
            </w:r>
          </w:p>
        </w:tc>
        <w:tc>
          <w:tcPr>
            <w:tcW w:w="6378" w:type="dxa"/>
          </w:tcPr>
          <w:p w:rsidR="00AC5DAF" w:rsidRPr="003C7E02" w:rsidRDefault="00AC5DAF" w:rsidP="00861535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Учить детей рассматривать картину и выделять ее главные характеристики; учить детей исследовательским действиям при рассмотрении картины; формировать анализ, синтез; учить детей составлять связный рассказ по картине с опорой на образец воспитателя. Пополнять и активизировать словарный запас детей.</w:t>
            </w:r>
          </w:p>
        </w:tc>
        <w:tc>
          <w:tcPr>
            <w:tcW w:w="4111" w:type="dxa"/>
          </w:tcPr>
          <w:p w:rsidR="00AC5DAF" w:rsidRPr="003C7E02" w:rsidRDefault="00AC5DAF" w:rsidP="002915B3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Посещение родителями деятельности воспитателей и детей по работе над составлением рассказов по картинам.</w:t>
            </w:r>
          </w:p>
        </w:tc>
      </w:tr>
      <w:tr w:rsidR="00AC5DAF" w:rsidRPr="00F0698D" w:rsidTr="00885533">
        <w:tc>
          <w:tcPr>
            <w:tcW w:w="1526" w:type="dxa"/>
          </w:tcPr>
          <w:p w:rsidR="00AC5DAF" w:rsidRDefault="00AC5DAF" w:rsidP="002915B3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Февраль</w:t>
            </w:r>
          </w:p>
          <w:p w:rsidR="00AC5DAF" w:rsidRPr="003C7E02" w:rsidRDefault="00AC5DAF" w:rsidP="00F378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AC5DAF" w:rsidRPr="003C7E02" w:rsidRDefault="00AC5DAF" w:rsidP="007C682D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 xml:space="preserve">Работа с загадками. </w:t>
            </w:r>
          </w:p>
        </w:tc>
        <w:tc>
          <w:tcPr>
            <w:tcW w:w="6378" w:type="dxa"/>
          </w:tcPr>
          <w:p w:rsidR="00AC5DAF" w:rsidRPr="003C7E02" w:rsidRDefault="00AC5DAF" w:rsidP="007C682D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 xml:space="preserve">Показать роль загадки на формирование выразительности речи. </w:t>
            </w:r>
          </w:p>
        </w:tc>
        <w:tc>
          <w:tcPr>
            <w:tcW w:w="4111" w:type="dxa"/>
          </w:tcPr>
          <w:p w:rsidR="00AC5DAF" w:rsidRPr="003C7E02" w:rsidRDefault="00AC5DAF" w:rsidP="002915B3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Консультация для родителей: «Использование загадок, как средство формирования выразительности речи».</w:t>
            </w:r>
          </w:p>
        </w:tc>
      </w:tr>
      <w:tr w:rsidR="00AC5DAF" w:rsidRPr="00F0698D" w:rsidTr="00885533">
        <w:tc>
          <w:tcPr>
            <w:tcW w:w="1526" w:type="dxa"/>
          </w:tcPr>
          <w:p w:rsidR="00AC5DAF" w:rsidRDefault="00AC5DAF" w:rsidP="002915B3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</w:t>
            </w:r>
          </w:p>
          <w:p w:rsidR="00AC5DAF" w:rsidRPr="003C7E02" w:rsidRDefault="00AC5DAF" w:rsidP="00F378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AC5DAF" w:rsidRPr="003C7E02" w:rsidRDefault="00AC5DAF" w:rsidP="002915B3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Составление загадок.</w:t>
            </w:r>
          </w:p>
        </w:tc>
        <w:tc>
          <w:tcPr>
            <w:tcW w:w="6378" w:type="dxa"/>
          </w:tcPr>
          <w:p w:rsidR="00AC5DAF" w:rsidRDefault="00AC5DAF" w:rsidP="007C682D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Учить детей отгадывать загадки по схемам. Развивать монологическую речь детей.</w:t>
            </w:r>
          </w:p>
          <w:p w:rsidR="00AC5DAF" w:rsidRPr="003C7E02" w:rsidRDefault="00AC5DAF" w:rsidP="002915B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C5DAF" w:rsidRPr="003C7E02" w:rsidRDefault="00AC5DAF" w:rsidP="005C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 «В мире загадок»</w:t>
            </w:r>
          </w:p>
        </w:tc>
      </w:tr>
      <w:tr w:rsidR="00AC5DAF" w:rsidRPr="00F0698D" w:rsidTr="00885533">
        <w:tc>
          <w:tcPr>
            <w:tcW w:w="1526" w:type="dxa"/>
          </w:tcPr>
          <w:p w:rsidR="00AC5DAF" w:rsidRDefault="00AC5DAF" w:rsidP="002915B3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Апрель</w:t>
            </w:r>
          </w:p>
          <w:p w:rsidR="00AC5DAF" w:rsidRPr="003C7E02" w:rsidRDefault="00AC5DAF" w:rsidP="00F378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AC5DAF" w:rsidRPr="003C7E02" w:rsidRDefault="00AC5DAF" w:rsidP="002915B3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Работа по составлению рассказов по сюжетным картинам.</w:t>
            </w:r>
          </w:p>
        </w:tc>
        <w:tc>
          <w:tcPr>
            <w:tcW w:w="6378" w:type="dxa"/>
          </w:tcPr>
          <w:p w:rsidR="00AC5DAF" w:rsidRPr="003C7E02" w:rsidRDefault="00AC5DAF" w:rsidP="002915B3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Учить детей рассматривать картину и выделять ее главные характеристики; учить детей исследовательским действиям при рассмотрении картины; формировать анализ, синтез; учить детей составлять связный рассказ по картине с опорой на образец воспитателя.</w:t>
            </w:r>
          </w:p>
        </w:tc>
        <w:tc>
          <w:tcPr>
            <w:tcW w:w="4111" w:type="dxa"/>
          </w:tcPr>
          <w:p w:rsidR="00AC5DAF" w:rsidRPr="003C7E02" w:rsidRDefault="00AC5DAF" w:rsidP="0029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для воспитателей ДОУ.</w:t>
            </w:r>
          </w:p>
        </w:tc>
      </w:tr>
      <w:tr w:rsidR="00AC5DAF" w:rsidRPr="00F0698D" w:rsidTr="00885533">
        <w:tc>
          <w:tcPr>
            <w:tcW w:w="1526" w:type="dxa"/>
          </w:tcPr>
          <w:p w:rsidR="00AC5DAF" w:rsidRDefault="00AC5DAF" w:rsidP="002915B3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Май</w:t>
            </w:r>
          </w:p>
          <w:p w:rsidR="00AC5DAF" w:rsidRPr="003C7E02" w:rsidRDefault="00AC5DAF" w:rsidP="00F378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Работа над развитием речи через театральную деятельность. Инсценирование сказок: «Репка», «Колобок».</w:t>
            </w:r>
          </w:p>
        </w:tc>
        <w:tc>
          <w:tcPr>
            <w:tcW w:w="6378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Развитие творческой самостоятельности, эстетического вкуса в передаче образа; развитие речи детей, эмоциональной направленности. Раскрытие творческих способностей детей.</w:t>
            </w:r>
          </w:p>
        </w:tc>
        <w:tc>
          <w:tcPr>
            <w:tcW w:w="4111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Показ сказки «Колобок» детям младшей группы.</w:t>
            </w:r>
          </w:p>
        </w:tc>
      </w:tr>
      <w:tr w:rsidR="00AC5DAF" w:rsidRPr="00F0698D" w:rsidTr="00885533">
        <w:tc>
          <w:tcPr>
            <w:tcW w:w="1526" w:type="dxa"/>
          </w:tcPr>
          <w:p w:rsidR="00AC5DAF" w:rsidRPr="003C7E02" w:rsidRDefault="00AC5DAF" w:rsidP="00F37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AC5DAF" w:rsidRPr="00477E23" w:rsidRDefault="00AC5DAF" w:rsidP="00F36EBC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Работа над пересказами с использованием опорных схем.</w:t>
            </w:r>
          </w:p>
          <w:p w:rsidR="00AC5DAF" w:rsidRPr="003C7E02" w:rsidRDefault="00AC5DAF" w:rsidP="00AB389B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AC5DAF" w:rsidRPr="00477E23" w:rsidRDefault="00AC5DAF" w:rsidP="00F36EBC">
            <w:pPr>
              <w:rPr>
                <w:sz w:val="28"/>
                <w:szCs w:val="28"/>
              </w:rPr>
            </w:pPr>
            <w:r w:rsidRPr="00477E23">
              <w:rPr>
                <w:sz w:val="28"/>
                <w:szCs w:val="28"/>
              </w:rPr>
              <w:t>Обучение связному последовательному пересказу с наглядной опорой в виде графических схем, отображающих последовательность событий;</w:t>
            </w:r>
          </w:p>
          <w:p w:rsidR="00AC5DAF" w:rsidRPr="003C7E02" w:rsidRDefault="00AC5DAF" w:rsidP="00AB389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C5DAF" w:rsidRPr="003C7E02" w:rsidRDefault="00AC5DAF" w:rsidP="00E8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тематического занятия.</w:t>
            </w:r>
          </w:p>
        </w:tc>
      </w:tr>
      <w:tr w:rsidR="00AC5DAF" w:rsidRPr="00F0698D" w:rsidTr="00885533">
        <w:tc>
          <w:tcPr>
            <w:tcW w:w="1526" w:type="dxa"/>
          </w:tcPr>
          <w:p w:rsidR="00AC5DAF" w:rsidRDefault="00AC5DAF" w:rsidP="00F37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Октябрь-ноябрь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AC5DAF" w:rsidRPr="003C7E02" w:rsidRDefault="00AC5DAF" w:rsidP="00E84EC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Игры и упражнения для развития речи детей старшего дошкольного возраста.</w:t>
            </w:r>
          </w:p>
          <w:p w:rsidR="00AC5DAF" w:rsidRPr="003C7E02" w:rsidRDefault="00AC5DAF" w:rsidP="00E84EC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(О.С.Ушакова).</w:t>
            </w:r>
          </w:p>
        </w:tc>
        <w:tc>
          <w:tcPr>
            <w:tcW w:w="6378" w:type="dxa"/>
          </w:tcPr>
          <w:p w:rsidR="00AC5DAF" w:rsidRPr="003C7E02" w:rsidRDefault="00AC5DAF" w:rsidP="002915B3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Совершенствовать речевой слух, закреплять навыки четкой, правильной, выразительной речи. Дифференциация звуков, слов, предложений.</w:t>
            </w:r>
          </w:p>
        </w:tc>
        <w:tc>
          <w:tcPr>
            <w:tcW w:w="4111" w:type="dxa"/>
          </w:tcPr>
          <w:p w:rsidR="00AC5DAF" w:rsidRPr="003C7E02" w:rsidRDefault="00AC5DAF" w:rsidP="00003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дидактического материала.</w:t>
            </w:r>
          </w:p>
        </w:tc>
      </w:tr>
      <w:tr w:rsidR="00AC5DAF" w:rsidRPr="00F0698D" w:rsidTr="00885533">
        <w:tc>
          <w:tcPr>
            <w:tcW w:w="1526" w:type="dxa"/>
          </w:tcPr>
          <w:p w:rsidR="00AC5DAF" w:rsidRDefault="00AC5DAF" w:rsidP="0029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AC5DAF" w:rsidRDefault="00AC5DAF" w:rsidP="00F378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Работа над интонацией, дикцией, выразительностью речи во время заучивания стихотворений.</w:t>
            </w:r>
          </w:p>
        </w:tc>
        <w:tc>
          <w:tcPr>
            <w:tcW w:w="6378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Учить детей читать выразительно стихотворения перед слушателями. Вызвать интерес к поэзии. Пополнять и активизировать в речи словарный запас детей на тему «Весна».</w:t>
            </w:r>
          </w:p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Конкурс чтецов.</w:t>
            </w:r>
          </w:p>
        </w:tc>
      </w:tr>
      <w:tr w:rsidR="00AC5DAF" w:rsidRPr="00F0698D" w:rsidTr="00885533">
        <w:tc>
          <w:tcPr>
            <w:tcW w:w="1526" w:type="dxa"/>
          </w:tcPr>
          <w:p w:rsidR="00AC5DAF" w:rsidRDefault="00AC5DAF" w:rsidP="0029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C5DAF" w:rsidRDefault="00AC5DAF" w:rsidP="00F378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Работа по составлению рассказов по сюжетным картинам.</w:t>
            </w:r>
          </w:p>
        </w:tc>
        <w:tc>
          <w:tcPr>
            <w:tcW w:w="6378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Учить детей рассматривать картину и выделять ее главные характеристики; учить детей исследовательским действиям при рассмотрении картины; формировать анализ, синтез; учить детей составлять связный рассказ по картине с опорой на образец воспитателя.</w:t>
            </w:r>
          </w:p>
        </w:tc>
        <w:tc>
          <w:tcPr>
            <w:tcW w:w="4111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для воспитателей РМО.</w:t>
            </w:r>
          </w:p>
        </w:tc>
      </w:tr>
      <w:tr w:rsidR="00AC5DAF" w:rsidRPr="00F0698D" w:rsidTr="00885533">
        <w:tc>
          <w:tcPr>
            <w:tcW w:w="1526" w:type="dxa"/>
          </w:tcPr>
          <w:p w:rsidR="00AC5DAF" w:rsidRDefault="00AC5DAF" w:rsidP="0029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C5DAF" w:rsidRDefault="00AC5DAF" w:rsidP="00F378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Работа над развитием речи через театральную деятельность. Инсценирование сказк</w:t>
            </w:r>
            <w:r>
              <w:rPr>
                <w:sz w:val="28"/>
                <w:szCs w:val="28"/>
              </w:rPr>
              <w:t>и</w:t>
            </w:r>
            <w:r w:rsidRPr="003C7E02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Теремок (на новый лад)»</w:t>
            </w:r>
          </w:p>
        </w:tc>
        <w:tc>
          <w:tcPr>
            <w:tcW w:w="6378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 xml:space="preserve">Раскрытие творческих способностей </w:t>
            </w:r>
            <w:r>
              <w:rPr>
                <w:sz w:val="28"/>
                <w:szCs w:val="28"/>
              </w:rPr>
              <w:t xml:space="preserve">и самостоятельности </w:t>
            </w:r>
            <w:r w:rsidRPr="003C7E02">
              <w:rPr>
                <w:sz w:val="28"/>
                <w:szCs w:val="28"/>
              </w:rPr>
              <w:t>детей.</w:t>
            </w:r>
          </w:p>
        </w:tc>
        <w:tc>
          <w:tcPr>
            <w:tcW w:w="4111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Показ сказки «</w:t>
            </w:r>
            <w:r>
              <w:rPr>
                <w:sz w:val="28"/>
                <w:szCs w:val="28"/>
              </w:rPr>
              <w:t>Терем</w:t>
            </w:r>
            <w:r w:rsidRPr="003C7E02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(на новый лад)</w:t>
            </w:r>
            <w:r w:rsidRPr="003C7E02">
              <w:rPr>
                <w:sz w:val="28"/>
                <w:szCs w:val="28"/>
              </w:rPr>
              <w:t>» детям младшей группы.</w:t>
            </w:r>
          </w:p>
        </w:tc>
      </w:tr>
      <w:tr w:rsidR="00AC5DAF" w:rsidRPr="00F0698D" w:rsidTr="00885533">
        <w:tc>
          <w:tcPr>
            <w:tcW w:w="1526" w:type="dxa"/>
          </w:tcPr>
          <w:p w:rsidR="00AC5DAF" w:rsidRDefault="00AC5DAF" w:rsidP="00F37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AC5DAF" w:rsidRPr="003C7E02" w:rsidRDefault="00AC5DAF" w:rsidP="00C6423C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Обучение сочинению сказок</w:t>
            </w:r>
          </w:p>
        </w:tc>
        <w:tc>
          <w:tcPr>
            <w:tcW w:w="6378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Учить детей сочинять сказку по модели – схеме; последовательно и связно рассказывать друг другу свои сказки; учить придумывать название сказке; работа над словарем –учить подбирать признаки предметов ( прилагательные к существительным);воспитывать интерес к сказкам и их сочинительству.</w:t>
            </w:r>
          </w:p>
        </w:tc>
        <w:tc>
          <w:tcPr>
            <w:tcW w:w="4111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 «В мире сказок»</w:t>
            </w:r>
          </w:p>
        </w:tc>
      </w:tr>
      <w:tr w:rsidR="00AC5DAF" w:rsidRPr="00F0698D" w:rsidTr="00885533">
        <w:tc>
          <w:tcPr>
            <w:tcW w:w="1526" w:type="dxa"/>
          </w:tcPr>
          <w:p w:rsidR="00AC5DAF" w:rsidRDefault="00AC5DAF" w:rsidP="00A6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AC5DAF" w:rsidRDefault="00AC5DAF" w:rsidP="00F378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AC5DAF" w:rsidRPr="003C7E02" w:rsidRDefault="00AC5DAF" w:rsidP="00F378FA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 xml:space="preserve"> Открытый просмотр ООД для родителей на тему «Книга сказок».</w:t>
            </w:r>
          </w:p>
        </w:tc>
        <w:tc>
          <w:tcPr>
            <w:tcW w:w="6378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Учить детей сочинять сказку по модели – схеме;</w:t>
            </w:r>
          </w:p>
        </w:tc>
        <w:tc>
          <w:tcPr>
            <w:tcW w:w="4111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ООД для родителей.</w:t>
            </w:r>
          </w:p>
        </w:tc>
      </w:tr>
      <w:tr w:rsidR="00AC5DAF" w:rsidRPr="00F0698D" w:rsidTr="00885533">
        <w:tc>
          <w:tcPr>
            <w:tcW w:w="1526" w:type="dxa"/>
          </w:tcPr>
          <w:p w:rsidR="00AC5DAF" w:rsidRDefault="00AC5DAF" w:rsidP="00A6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AC5DAF" w:rsidRDefault="00AC5DAF" w:rsidP="00F378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Работа по составлению рассказов по сюжетным картинам.</w:t>
            </w:r>
          </w:p>
        </w:tc>
        <w:tc>
          <w:tcPr>
            <w:tcW w:w="6378" w:type="dxa"/>
          </w:tcPr>
          <w:p w:rsidR="00AC5DAF" w:rsidRPr="003C7E02" w:rsidRDefault="00AC5DAF" w:rsidP="00F0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</w:t>
            </w:r>
            <w:r w:rsidRPr="003C7E02">
              <w:rPr>
                <w:sz w:val="28"/>
                <w:szCs w:val="28"/>
              </w:rPr>
              <w:t>чить детей рассматривать картину и выделять ее главные характеристики;</w:t>
            </w:r>
          </w:p>
        </w:tc>
        <w:tc>
          <w:tcPr>
            <w:tcW w:w="4111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 «Здравствуй, осень!»</w:t>
            </w:r>
          </w:p>
        </w:tc>
      </w:tr>
      <w:tr w:rsidR="00AC5DAF" w:rsidRPr="00F0698D" w:rsidTr="00885533">
        <w:tc>
          <w:tcPr>
            <w:tcW w:w="1526" w:type="dxa"/>
          </w:tcPr>
          <w:p w:rsidR="00AC5DAF" w:rsidRDefault="00AC5DAF" w:rsidP="00A6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  <w:p w:rsidR="00AC5DAF" w:rsidRDefault="00AC5DAF" w:rsidP="00F378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Игры и упражнения для развития речи детей старшего дошкольного возраста.</w:t>
            </w:r>
          </w:p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(О.С.Ушакова).</w:t>
            </w:r>
          </w:p>
        </w:tc>
        <w:tc>
          <w:tcPr>
            <w:tcW w:w="6378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 xml:space="preserve">Совершенствовать речевой слух, закреплять навыки четкой, правильной, выразительной речи. Дифференциация звуков, слов, предложений. Отрабатывать темп, силу голоса, дикцию. </w:t>
            </w:r>
          </w:p>
        </w:tc>
        <w:tc>
          <w:tcPr>
            <w:tcW w:w="4111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Познакомить родителей с играми             ( дидактическими и лексико – грамматическими), влияющими  на развитие речи детей.</w:t>
            </w:r>
          </w:p>
        </w:tc>
      </w:tr>
      <w:tr w:rsidR="00AC5DAF" w:rsidRPr="00F0698D" w:rsidTr="00885533">
        <w:tc>
          <w:tcPr>
            <w:tcW w:w="1526" w:type="dxa"/>
          </w:tcPr>
          <w:p w:rsidR="00AC5DAF" w:rsidRDefault="00AC5DAF" w:rsidP="00A6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-февраль</w:t>
            </w:r>
          </w:p>
          <w:p w:rsidR="00AC5DAF" w:rsidRDefault="00AC5DAF" w:rsidP="00F378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Игры и упражнения для развития речи детей старшего дошкольного возраста.</w:t>
            </w:r>
          </w:p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(О.С.Ушакова).</w:t>
            </w:r>
          </w:p>
        </w:tc>
        <w:tc>
          <w:tcPr>
            <w:tcW w:w="6378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Совершенствовать речевой слух, закреплять навыки четкой, правильной, выразительной речи. Дифференциация звуков, слов, предложений.</w:t>
            </w:r>
          </w:p>
        </w:tc>
        <w:tc>
          <w:tcPr>
            <w:tcW w:w="4111" w:type="dxa"/>
          </w:tcPr>
          <w:p w:rsidR="00AC5DAF" w:rsidRPr="003C7E02" w:rsidRDefault="00AC5DAF" w:rsidP="003B1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 «Зимние забавы»</w:t>
            </w:r>
          </w:p>
        </w:tc>
      </w:tr>
      <w:tr w:rsidR="00AC5DAF" w:rsidRPr="00F0698D" w:rsidTr="00885533">
        <w:tc>
          <w:tcPr>
            <w:tcW w:w="1526" w:type="dxa"/>
          </w:tcPr>
          <w:p w:rsidR="00AC5DAF" w:rsidRDefault="00AC5DAF" w:rsidP="00A6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  <w:p w:rsidR="00AC5DAF" w:rsidRDefault="00AC5DAF" w:rsidP="00F378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Работа над интонацией, дикцией, выразительностью речи во время заучивания стихотворений.</w:t>
            </w:r>
          </w:p>
        </w:tc>
        <w:tc>
          <w:tcPr>
            <w:tcW w:w="6378" w:type="dxa"/>
          </w:tcPr>
          <w:p w:rsidR="00AC5DAF" w:rsidRPr="003C7E02" w:rsidRDefault="00AC5DAF" w:rsidP="00AB389B">
            <w:pPr>
              <w:rPr>
                <w:sz w:val="28"/>
                <w:szCs w:val="28"/>
              </w:rPr>
            </w:pPr>
            <w:r w:rsidRPr="003C7E02">
              <w:rPr>
                <w:sz w:val="28"/>
                <w:szCs w:val="28"/>
              </w:rPr>
              <w:t>Учить детей читать выразительно стихотворения перед слушателями. Вызвать интерес к поэзии.</w:t>
            </w:r>
          </w:p>
        </w:tc>
        <w:tc>
          <w:tcPr>
            <w:tcW w:w="4111" w:type="dxa"/>
          </w:tcPr>
          <w:p w:rsidR="00AC5DAF" w:rsidRPr="003C7E02" w:rsidRDefault="00AC5DAF" w:rsidP="00FF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 «Скоро в школу»</w:t>
            </w:r>
          </w:p>
        </w:tc>
      </w:tr>
    </w:tbl>
    <w:p w:rsidR="00AC5DAF" w:rsidRPr="005674B8" w:rsidRDefault="00AC5DAF" w:rsidP="002915B3">
      <w:pPr>
        <w:rPr>
          <w:sz w:val="22"/>
          <w:szCs w:val="22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 по УМК:</w:t>
      </w:r>
    </w:p>
    <w:p w:rsidR="00AC5DAF" w:rsidRDefault="00AC5DAF" w:rsidP="005674B8">
      <w:pPr>
        <w:rPr>
          <w:sz w:val="28"/>
          <w:szCs w:val="28"/>
        </w:rPr>
      </w:pPr>
    </w:p>
    <w:p w:rsidR="00AC5DAF" w:rsidRPr="00A37C09" w:rsidRDefault="00AC5DAF" w:rsidP="00797BF9">
      <w:pPr>
        <w:spacing w:line="360" w:lineRule="auto"/>
        <w:jc w:val="both"/>
        <w:rPr>
          <w:color w:val="333333"/>
          <w:sz w:val="28"/>
          <w:szCs w:val="28"/>
        </w:rPr>
      </w:pPr>
      <w:r w:rsidRPr="00A37C09">
        <w:rPr>
          <w:b/>
          <w:color w:val="333333"/>
          <w:sz w:val="28"/>
          <w:szCs w:val="28"/>
        </w:rPr>
        <w:t>1</w:t>
      </w:r>
      <w:r w:rsidRPr="00A37C09">
        <w:rPr>
          <w:color w:val="333333"/>
          <w:sz w:val="28"/>
          <w:szCs w:val="28"/>
        </w:rPr>
        <w:t>.Комплесные занятия старшей группы Н.Е.Вираксы.</w:t>
      </w:r>
    </w:p>
    <w:p w:rsidR="00AC5DAF" w:rsidRPr="00A37C09" w:rsidRDefault="00AC5DAF" w:rsidP="00797BF9">
      <w:pPr>
        <w:spacing w:line="360" w:lineRule="auto"/>
        <w:jc w:val="both"/>
        <w:rPr>
          <w:color w:val="333333"/>
          <w:sz w:val="28"/>
          <w:szCs w:val="28"/>
        </w:rPr>
      </w:pPr>
      <w:r w:rsidRPr="00A37C09">
        <w:rPr>
          <w:color w:val="333333"/>
          <w:sz w:val="28"/>
          <w:szCs w:val="28"/>
        </w:rPr>
        <w:t>2. Туган телдэ сойлэшэбез 5-6яшь под ред. З.М Зарипова, И.Н. Меньшова.</w:t>
      </w:r>
    </w:p>
    <w:p w:rsidR="00AC5DAF" w:rsidRPr="00A37C09" w:rsidRDefault="00AC5DAF" w:rsidP="00797BF9">
      <w:pPr>
        <w:spacing w:line="360" w:lineRule="auto"/>
        <w:jc w:val="both"/>
        <w:rPr>
          <w:color w:val="333333"/>
          <w:sz w:val="28"/>
          <w:szCs w:val="28"/>
        </w:rPr>
      </w:pPr>
    </w:p>
    <w:p w:rsidR="00AC5DAF" w:rsidRPr="00A37C09" w:rsidRDefault="00AC5DAF" w:rsidP="00797BF9">
      <w:pPr>
        <w:spacing w:line="360" w:lineRule="auto"/>
        <w:jc w:val="both"/>
        <w:rPr>
          <w:color w:val="333333"/>
          <w:sz w:val="28"/>
          <w:szCs w:val="28"/>
        </w:rPr>
      </w:pPr>
      <w:r w:rsidRPr="00A37C09">
        <w:rPr>
          <w:color w:val="333333"/>
          <w:sz w:val="28"/>
          <w:szCs w:val="28"/>
        </w:rPr>
        <w:t>. 3. Уйный-уйный усэбез ред. К.В. Закирова</w:t>
      </w:r>
    </w:p>
    <w:p w:rsidR="00AC5DAF" w:rsidRPr="00A37C09" w:rsidRDefault="00AC5DAF" w:rsidP="00797BF9">
      <w:pPr>
        <w:spacing w:line="360" w:lineRule="auto"/>
        <w:jc w:val="both"/>
        <w:rPr>
          <w:color w:val="333333"/>
          <w:sz w:val="28"/>
          <w:szCs w:val="28"/>
        </w:rPr>
      </w:pPr>
      <w:r w:rsidRPr="00A37C09">
        <w:rPr>
          <w:color w:val="333333"/>
          <w:sz w:val="28"/>
          <w:szCs w:val="28"/>
        </w:rPr>
        <w:t>4. Бала чак аланы ред. К.В. Закирова.</w:t>
      </w:r>
    </w:p>
    <w:p w:rsidR="00AC5DAF" w:rsidRPr="00A37C09" w:rsidRDefault="00AC5DAF" w:rsidP="00797BF9">
      <w:pPr>
        <w:spacing w:line="360" w:lineRule="auto"/>
        <w:jc w:val="both"/>
        <w:rPr>
          <w:color w:val="333333"/>
          <w:sz w:val="28"/>
          <w:szCs w:val="28"/>
        </w:rPr>
      </w:pPr>
      <w:r w:rsidRPr="00A37C09">
        <w:rPr>
          <w:color w:val="333333"/>
          <w:sz w:val="28"/>
          <w:szCs w:val="28"/>
        </w:rPr>
        <w:t>5. Балалар бакчасында эдэп тэрбиялэу ред. К.В. Закирова.</w:t>
      </w:r>
    </w:p>
    <w:p w:rsidR="00AC5DAF" w:rsidRPr="00A37C09" w:rsidRDefault="00AC5DAF" w:rsidP="00797BF9">
      <w:pPr>
        <w:spacing w:line="360" w:lineRule="auto"/>
        <w:jc w:val="both"/>
        <w:rPr>
          <w:color w:val="333333"/>
          <w:sz w:val="28"/>
          <w:szCs w:val="28"/>
        </w:rPr>
      </w:pPr>
    </w:p>
    <w:p w:rsidR="00AC5DAF" w:rsidRPr="00A37C09" w:rsidRDefault="00AC5DAF" w:rsidP="00797BF9">
      <w:pPr>
        <w:spacing w:line="360" w:lineRule="auto"/>
        <w:jc w:val="both"/>
        <w:rPr>
          <w:color w:val="333333"/>
          <w:sz w:val="28"/>
          <w:szCs w:val="28"/>
        </w:rPr>
      </w:pPr>
      <w:r w:rsidRPr="00A37C09">
        <w:rPr>
          <w:color w:val="333333"/>
          <w:sz w:val="28"/>
          <w:szCs w:val="28"/>
        </w:rPr>
        <w:t>6. Кунел ачыйк бергэлэп ред. К.В. Закирова.</w:t>
      </w:r>
    </w:p>
    <w:p w:rsidR="00AC5DAF" w:rsidRPr="00A37C09" w:rsidRDefault="00AC5DAF" w:rsidP="00797BF9">
      <w:pPr>
        <w:spacing w:line="360" w:lineRule="auto"/>
        <w:jc w:val="both"/>
        <w:rPr>
          <w:color w:val="333333"/>
          <w:sz w:val="28"/>
          <w:szCs w:val="28"/>
        </w:rPr>
      </w:pPr>
      <w:r w:rsidRPr="00A37C09">
        <w:rPr>
          <w:color w:val="333333"/>
          <w:sz w:val="28"/>
          <w:szCs w:val="28"/>
        </w:rPr>
        <w:t>7. Бала чак, уйнап- колеп усэр чак ред. К.В. Закирова, Л. Р. Муртазина.</w:t>
      </w:r>
    </w:p>
    <w:p w:rsidR="00AC5DAF" w:rsidRPr="00A37C09" w:rsidRDefault="00AC5DAF" w:rsidP="00797BF9">
      <w:pPr>
        <w:spacing w:line="360" w:lineRule="auto"/>
        <w:jc w:val="both"/>
        <w:rPr>
          <w:b/>
          <w:color w:val="333333"/>
          <w:sz w:val="28"/>
          <w:szCs w:val="28"/>
        </w:rPr>
      </w:pPr>
      <w:r w:rsidRPr="00A37C09">
        <w:rPr>
          <w:color w:val="333333"/>
          <w:sz w:val="28"/>
          <w:szCs w:val="28"/>
        </w:rPr>
        <w:t>8.Устерешле уеннар ред. З.М.Зарипова, З.Р.Исаева.</w:t>
      </w:r>
    </w:p>
    <w:p w:rsidR="00AC5DAF" w:rsidRPr="00A37C09" w:rsidRDefault="00AC5DAF" w:rsidP="00797BF9">
      <w:pPr>
        <w:spacing w:line="360" w:lineRule="auto"/>
        <w:jc w:val="both"/>
        <w:rPr>
          <w:color w:val="333333"/>
          <w:sz w:val="28"/>
          <w:szCs w:val="28"/>
        </w:rPr>
      </w:pPr>
      <w:r w:rsidRPr="00A37C09">
        <w:rPr>
          <w:color w:val="333333"/>
          <w:sz w:val="28"/>
          <w:szCs w:val="28"/>
        </w:rPr>
        <w:t>9. Авазларны уйнатыйк, туган телне ойрэник ред.Р.К.Шэехова.</w:t>
      </w: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5674B8">
      <w:pPr>
        <w:rPr>
          <w:sz w:val="28"/>
          <w:szCs w:val="28"/>
        </w:rPr>
      </w:pPr>
    </w:p>
    <w:p w:rsidR="00AC5DAF" w:rsidRDefault="00AC5DAF" w:rsidP="00B5646B">
      <w:pPr>
        <w:contextualSpacing/>
        <w:rPr>
          <w:sz w:val="28"/>
          <w:szCs w:val="28"/>
        </w:rPr>
      </w:pPr>
    </w:p>
    <w:p w:rsidR="00AC5DAF" w:rsidRPr="00A93313" w:rsidRDefault="00AC5DAF" w:rsidP="00A93313">
      <w:pPr>
        <w:tabs>
          <w:tab w:val="left" w:pos="1159"/>
        </w:tabs>
        <w:rPr>
          <w:sz w:val="28"/>
          <w:szCs w:val="28"/>
        </w:rPr>
      </w:pPr>
    </w:p>
    <w:sectPr w:rsidR="00AC5DAF" w:rsidRPr="00A93313" w:rsidSect="008D292F">
      <w:pgSz w:w="16838" w:h="11906" w:orient="landscape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8AE"/>
    <w:multiLevelType w:val="multilevel"/>
    <w:tmpl w:val="F036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C6891"/>
    <w:multiLevelType w:val="multilevel"/>
    <w:tmpl w:val="A286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857AD8"/>
    <w:multiLevelType w:val="hybridMultilevel"/>
    <w:tmpl w:val="06DA459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0B114A81"/>
    <w:multiLevelType w:val="hybridMultilevel"/>
    <w:tmpl w:val="19AA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D2ED9"/>
    <w:multiLevelType w:val="multilevel"/>
    <w:tmpl w:val="E2C2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80286"/>
    <w:multiLevelType w:val="multilevel"/>
    <w:tmpl w:val="1384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DD1282"/>
    <w:multiLevelType w:val="multilevel"/>
    <w:tmpl w:val="6286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236A22"/>
    <w:multiLevelType w:val="multilevel"/>
    <w:tmpl w:val="D9EE41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39D1F20"/>
    <w:multiLevelType w:val="multilevel"/>
    <w:tmpl w:val="9640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1C0369"/>
    <w:multiLevelType w:val="multilevel"/>
    <w:tmpl w:val="957E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F69FC"/>
    <w:multiLevelType w:val="multilevel"/>
    <w:tmpl w:val="5DA0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1"/>
      <w:numFmt w:val="decimal"/>
      <w:lvlText w:val="%2"/>
      <w:lvlJc w:val="left"/>
      <w:pPr>
        <w:ind w:left="1680" w:hanging="60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70B30"/>
    <w:multiLevelType w:val="multilevel"/>
    <w:tmpl w:val="D606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4D1ACE"/>
    <w:multiLevelType w:val="multilevel"/>
    <w:tmpl w:val="F62ED8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F22AFE"/>
    <w:multiLevelType w:val="hybridMultilevel"/>
    <w:tmpl w:val="290A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B6628"/>
    <w:multiLevelType w:val="hybridMultilevel"/>
    <w:tmpl w:val="BFB2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D6411B"/>
    <w:multiLevelType w:val="hybridMultilevel"/>
    <w:tmpl w:val="41AE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902BC5"/>
    <w:multiLevelType w:val="multilevel"/>
    <w:tmpl w:val="B428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6166B8"/>
    <w:multiLevelType w:val="multilevel"/>
    <w:tmpl w:val="FA1E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CA1CE2"/>
    <w:multiLevelType w:val="multilevel"/>
    <w:tmpl w:val="79E4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4F30079"/>
    <w:multiLevelType w:val="multilevel"/>
    <w:tmpl w:val="B32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E827CF"/>
    <w:multiLevelType w:val="multilevel"/>
    <w:tmpl w:val="D772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CF3E02"/>
    <w:multiLevelType w:val="multilevel"/>
    <w:tmpl w:val="0C46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FA599A"/>
    <w:multiLevelType w:val="multilevel"/>
    <w:tmpl w:val="5684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05B1961"/>
    <w:multiLevelType w:val="multilevel"/>
    <w:tmpl w:val="BC26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926A3E"/>
    <w:multiLevelType w:val="multilevel"/>
    <w:tmpl w:val="5B0E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474F45"/>
    <w:multiLevelType w:val="multilevel"/>
    <w:tmpl w:val="900E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EDE54BF"/>
    <w:multiLevelType w:val="multilevel"/>
    <w:tmpl w:val="B6C4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036FCC"/>
    <w:multiLevelType w:val="multilevel"/>
    <w:tmpl w:val="4C10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AD04ED"/>
    <w:multiLevelType w:val="multilevel"/>
    <w:tmpl w:val="2BA0D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283938"/>
    <w:multiLevelType w:val="multilevel"/>
    <w:tmpl w:val="AFF2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5E03F59"/>
    <w:multiLevelType w:val="multilevel"/>
    <w:tmpl w:val="07B277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57F937C9"/>
    <w:multiLevelType w:val="hybridMultilevel"/>
    <w:tmpl w:val="F79C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1F4A01"/>
    <w:multiLevelType w:val="multilevel"/>
    <w:tmpl w:val="A7DE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1A5D0A"/>
    <w:multiLevelType w:val="multilevel"/>
    <w:tmpl w:val="1140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9769EF"/>
    <w:multiLevelType w:val="multilevel"/>
    <w:tmpl w:val="6A36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AB003E"/>
    <w:multiLevelType w:val="multilevel"/>
    <w:tmpl w:val="F6A6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35E5011"/>
    <w:multiLevelType w:val="multilevel"/>
    <w:tmpl w:val="C0A6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5043B3"/>
    <w:multiLevelType w:val="multilevel"/>
    <w:tmpl w:val="FD22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A5585C"/>
    <w:multiLevelType w:val="multilevel"/>
    <w:tmpl w:val="F7F6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E03441C"/>
    <w:multiLevelType w:val="multilevel"/>
    <w:tmpl w:val="56A6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E0E4D43"/>
    <w:multiLevelType w:val="multilevel"/>
    <w:tmpl w:val="99FA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E41F1A"/>
    <w:multiLevelType w:val="hybridMultilevel"/>
    <w:tmpl w:val="44B66420"/>
    <w:lvl w:ilvl="0" w:tplc="ED100C6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>
    <w:nsid w:val="77391F81"/>
    <w:multiLevelType w:val="multilevel"/>
    <w:tmpl w:val="9278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DBE427B"/>
    <w:multiLevelType w:val="multilevel"/>
    <w:tmpl w:val="62CA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34"/>
  </w:num>
  <w:num w:numId="4">
    <w:abstractNumId w:val="33"/>
  </w:num>
  <w:num w:numId="5">
    <w:abstractNumId w:val="41"/>
  </w:num>
  <w:num w:numId="6">
    <w:abstractNumId w:val="14"/>
  </w:num>
  <w:num w:numId="7">
    <w:abstractNumId w:val="2"/>
  </w:num>
  <w:num w:numId="8">
    <w:abstractNumId w:val="3"/>
  </w:num>
  <w:num w:numId="9">
    <w:abstractNumId w:val="15"/>
  </w:num>
  <w:num w:numId="10">
    <w:abstractNumId w:val="31"/>
  </w:num>
  <w:num w:numId="11">
    <w:abstractNumId w:val="13"/>
  </w:num>
  <w:num w:numId="12">
    <w:abstractNumId w:val="10"/>
  </w:num>
  <w:num w:numId="13">
    <w:abstractNumId w:val="38"/>
  </w:num>
  <w:num w:numId="14">
    <w:abstractNumId w:val="39"/>
  </w:num>
  <w:num w:numId="15">
    <w:abstractNumId w:val="5"/>
  </w:num>
  <w:num w:numId="16">
    <w:abstractNumId w:val="24"/>
  </w:num>
  <w:num w:numId="17">
    <w:abstractNumId w:val="37"/>
  </w:num>
  <w:num w:numId="18">
    <w:abstractNumId w:val="9"/>
  </w:num>
  <w:num w:numId="19">
    <w:abstractNumId w:val="26"/>
  </w:num>
  <w:num w:numId="20">
    <w:abstractNumId w:val="6"/>
  </w:num>
  <w:num w:numId="21">
    <w:abstractNumId w:val="8"/>
  </w:num>
  <w:num w:numId="22">
    <w:abstractNumId w:val="12"/>
  </w:num>
  <w:num w:numId="23">
    <w:abstractNumId w:val="1"/>
  </w:num>
  <w:num w:numId="24">
    <w:abstractNumId w:val="23"/>
  </w:num>
  <w:num w:numId="25">
    <w:abstractNumId w:val="28"/>
  </w:num>
  <w:num w:numId="26">
    <w:abstractNumId w:val="40"/>
  </w:num>
  <w:num w:numId="27">
    <w:abstractNumId w:val="0"/>
  </w:num>
  <w:num w:numId="28">
    <w:abstractNumId w:val="7"/>
  </w:num>
  <w:num w:numId="29">
    <w:abstractNumId w:val="30"/>
  </w:num>
  <w:num w:numId="30">
    <w:abstractNumId w:val="22"/>
  </w:num>
  <w:num w:numId="31">
    <w:abstractNumId w:val="29"/>
  </w:num>
  <w:num w:numId="32">
    <w:abstractNumId w:val="42"/>
  </w:num>
  <w:num w:numId="33">
    <w:abstractNumId w:val="35"/>
  </w:num>
  <w:num w:numId="34">
    <w:abstractNumId w:val="11"/>
  </w:num>
  <w:num w:numId="35">
    <w:abstractNumId w:val="43"/>
  </w:num>
  <w:num w:numId="36">
    <w:abstractNumId w:val="36"/>
  </w:num>
  <w:num w:numId="37">
    <w:abstractNumId w:val="4"/>
  </w:num>
  <w:num w:numId="38">
    <w:abstractNumId w:val="25"/>
  </w:num>
  <w:num w:numId="39">
    <w:abstractNumId w:val="18"/>
  </w:num>
  <w:num w:numId="40">
    <w:abstractNumId w:val="17"/>
  </w:num>
  <w:num w:numId="41">
    <w:abstractNumId w:val="21"/>
  </w:num>
  <w:num w:numId="42">
    <w:abstractNumId w:val="32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0D9"/>
    <w:rsid w:val="00002EED"/>
    <w:rsid w:val="00003ED2"/>
    <w:rsid w:val="00036DEC"/>
    <w:rsid w:val="000613D8"/>
    <w:rsid w:val="000674DD"/>
    <w:rsid w:val="0008144A"/>
    <w:rsid w:val="00092C2D"/>
    <w:rsid w:val="000C3C53"/>
    <w:rsid w:val="000D0E1B"/>
    <w:rsid w:val="000E25B2"/>
    <w:rsid w:val="000F21FE"/>
    <w:rsid w:val="00103552"/>
    <w:rsid w:val="0010488B"/>
    <w:rsid w:val="0011594D"/>
    <w:rsid w:val="00140304"/>
    <w:rsid w:val="00147B99"/>
    <w:rsid w:val="00175C4B"/>
    <w:rsid w:val="00177074"/>
    <w:rsid w:val="00185241"/>
    <w:rsid w:val="001B1750"/>
    <w:rsid w:val="001B2268"/>
    <w:rsid w:val="001C6789"/>
    <w:rsid w:val="001F3BFF"/>
    <w:rsid w:val="00203BDF"/>
    <w:rsid w:val="0021477F"/>
    <w:rsid w:val="0021787B"/>
    <w:rsid w:val="0022785B"/>
    <w:rsid w:val="0024037A"/>
    <w:rsid w:val="0024603C"/>
    <w:rsid w:val="00257F8C"/>
    <w:rsid w:val="002915B3"/>
    <w:rsid w:val="002A3B0B"/>
    <w:rsid w:val="002C6014"/>
    <w:rsid w:val="002E4F22"/>
    <w:rsid w:val="00316A94"/>
    <w:rsid w:val="00320E23"/>
    <w:rsid w:val="00326943"/>
    <w:rsid w:val="00332BB7"/>
    <w:rsid w:val="00354E62"/>
    <w:rsid w:val="00360087"/>
    <w:rsid w:val="00362FBB"/>
    <w:rsid w:val="003B1D21"/>
    <w:rsid w:val="003C7E02"/>
    <w:rsid w:val="004165C5"/>
    <w:rsid w:val="004222EE"/>
    <w:rsid w:val="00456680"/>
    <w:rsid w:val="00477E23"/>
    <w:rsid w:val="004F40F6"/>
    <w:rsid w:val="00512D63"/>
    <w:rsid w:val="00543BB6"/>
    <w:rsid w:val="00544394"/>
    <w:rsid w:val="00552BFF"/>
    <w:rsid w:val="005538FA"/>
    <w:rsid w:val="005674B8"/>
    <w:rsid w:val="005864FB"/>
    <w:rsid w:val="005909CA"/>
    <w:rsid w:val="00593ABE"/>
    <w:rsid w:val="005969EA"/>
    <w:rsid w:val="005C1E01"/>
    <w:rsid w:val="005F45F9"/>
    <w:rsid w:val="005F4B7A"/>
    <w:rsid w:val="00640E92"/>
    <w:rsid w:val="0065541B"/>
    <w:rsid w:val="006829E4"/>
    <w:rsid w:val="0068663B"/>
    <w:rsid w:val="006B7EA4"/>
    <w:rsid w:val="006C33FC"/>
    <w:rsid w:val="006C6B4F"/>
    <w:rsid w:val="0070343C"/>
    <w:rsid w:val="0071252C"/>
    <w:rsid w:val="00797BF9"/>
    <w:rsid w:val="007A35D6"/>
    <w:rsid w:val="007C682D"/>
    <w:rsid w:val="007D380C"/>
    <w:rsid w:val="00803AEA"/>
    <w:rsid w:val="00804AE2"/>
    <w:rsid w:val="00815D3C"/>
    <w:rsid w:val="0083570B"/>
    <w:rsid w:val="00861535"/>
    <w:rsid w:val="00885533"/>
    <w:rsid w:val="008A0B59"/>
    <w:rsid w:val="008B462E"/>
    <w:rsid w:val="008C21A7"/>
    <w:rsid w:val="008C56C0"/>
    <w:rsid w:val="008D292F"/>
    <w:rsid w:val="00962DB2"/>
    <w:rsid w:val="009A2EF2"/>
    <w:rsid w:val="00A10843"/>
    <w:rsid w:val="00A37C09"/>
    <w:rsid w:val="00A62590"/>
    <w:rsid w:val="00A65F8C"/>
    <w:rsid w:val="00A93313"/>
    <w:rsid w:val="00AB389B"/>
    <w:rsid w:val="00AC5DAF"/>
    <w:rsid w:val="00AD535D"/>
    <w:rsid w:val="00AD63F1"/>
    <w:rsid w:val="00AE3EAC"/>
    <w:rsid w:val="00B5646B"/>
    <w:rsid w:val="00B57850"/>
    <w:rsid w:val="00B6136C"/>
    <w:rsid w:val="00B81900"/>
    <w:rsid w:val="00B97A1B"/>
    <w:rsid w:val="00BF1E19"/>
    <w:rsid w:val="00BF3B53"/>
    <w:rsid w:val="00C24D82"/>
    <w:rsid w:val="00C350D9"/>
    <w:rsid w:val="00C403B6"/>
    <w:rsid w:val="00C52111"/>
    <w:rsid w:val="00C6423C"/>
    <w:rsid w:val="00CA0384"/>
    <w:rsid w:val="00CA2DCA"/>
    <w:rsid w:val="00D02D8D"/>
    <w:rsid w:val="00D06EBD"/>
    <w:rsid w:val="00D20ACB"/>
    <w:rsid w:val="00D22E78"/>
    <w:rsid w:val="00D66ECB"/>
    <w:rsid w:val="00D7242F"/>
    <w:rsid w:val="00D80808"/>
    <w:rsid w:val="00DA2E31"/>
    <w:rsid w:val="00E05182"/>
    <w:rsid w:val="00E328DE"/>
    <w:rsid w:val="00E4694B"/>
    <w:rsid w:val="00E47F1D"/>
    <w:rsid w:val="00E54391"/>
    <w:rsid w:val="00E558A8"/>
    <w:rsid w:val="00E84ECB"/>
    <w:rsid w:val="00E90715"/>
    <w:rsid w:val="00E91457"/>
    <w:rsid w:val="00EE23B9"/>
    <w:rsid w:val="00F03EEA"/>
    <w:rsid w:val="00F0698D"/>
    <w:rsid w:val="00F16C6F"/>
    <w:rsid w:val="00F207DD"/>
    <w:rsid w:val="00F23A30"/>
    <w:rsid w:val="00F31EC5"/>
    <w:rsid w:val="00F35DF2"/>
    <w:rsid w:val="00F36EBC"/>
    <w:rsid w:val="00F378FA"/>
    <w:rsid w:val="00F37BF8"/>
    <w:rsid w:val="00F569EC"/>
    <w:rsid w:val="00F76B80"/>
    <w:rsid w:val="00F820E9"/>
    <w:rsid w:val="00F87C0D"/>
    <w:rsid w:val="00F91CBD"/>
    <w:rsid w:val="00FB13AD"/>
    <w:rsid w:val="00FB728F"/>
    <w:rsid w:val="00FF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B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08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80808"/>
    <w:rPr>
      <w:rFonts w:cs="Times New Roman"/>
      <w:b/>
      <w:bCs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rsid w:val="002915B3"/>
    <w:pPr>
      <w:spacing w:before="100" w:after="100" w:line="360" w:lineRule="auto"/>
      <w:ind w:firstLine="240"/>
    </w:pPr>
  </w:style>
  <w:style w:type="table" w:styleId="TableGrid">
    <w:name w:val="Table Grid"/>
    <w:basedOn w:val="TableNormal"/>
    <w:uiPriority w:val="99"/>
    <w:rsid w:val="001159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DefaultParagraphFont"/>
    <w:uiPriority w:val="99"/>
    <w:rsid w:val="004222EE"/>
    <w:rPr>
      <w:rFonts w:cs="Times New Roman"/>
    </w:rPr>
  </w:style>
  <w:style w:type="paragraph" w:styleId="NoSpacing">
    <w:name w:val="No Spacing"/>
    <w:uiPriority w:val="99"/>
    <w:qFormat/>
    <w:rsid w:val="002A3B0B"/>
    <w:rPr>
      <w:rFonts w:ascii="Calibri" w:hAnsi="Calibri"/>
      <w:lang w:eastAsia="en-US"/>
    </w:rPr>
  </w:style>
  <w:style w:type="character" w:styleId="Emphasis">
    <w:name w:val="Emphasis"/>
    <w:basedOn w:val="DefaultParagraphFont"/>
    <w:uiPriority w:val="99"/>
    <w:qFormat/>
    <w:rsid w:val="001F3BF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1F3BF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06E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9</Pages>
  <Words>1267</Words>
  <Characters>7222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самообразованию</dc:title>
  <dc:subject/>
  <dc:creator>1</dc:creator>
  <cp:keywords/>
  <dc:description/>
  <cp:lastModifiedBy>Илюся Рамазановнв</cp:lastModifiedBy>
  <cp:revision>3</cp:revision>
  <cp:lastPrinted>2012-10-22T08:30:00Z</cp:lastPrinted>
  <dcterms:created xsi:type="dcterms:W3CDTF">2015-10-03T07:17:00Z</dcterms:created>
  <dcterms:modified xsi:type="dcterms:W3CDTF">2015-10-04T18:06:00Z</dcterms:modified>
</cp:coreProperties>
</file>