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1D" w:rsidRPr="00535475" w:rsidRDefault="0058741D" w:rsidP="001F3584">
      <w:pPr>
        <w:spacing w:before="94" w:after="94" w:line="240" w:lineRule="auto"/>
        <w:ind w:left="187" w:right="187"/>
        <w:outlineLvl w:val="1"/>
        <w:rPr>
          <w:rFonts w:ascii="Verdana" w:hAnsi="Verdana" w:cs="Verdana"/>
          <w:sz w:val="32"/>
          <w:szCs w:val="32"/>
          <w:u w:val="single"/>
          <w:lang w:eastAsia="ru-RU"/>
        </w:rPr>
      </w:pPr>
    </w:p>
    <w:p w:rsidR="0058741D" w:rsidRPr="00535475" w:rsidRDefault="0058741D" w:rsidP="001F3584">
      <w:pPr>
        <w:spacing w:before="37" w:after="37" w:line="240" w:lineRule="auto"/>
        <w:ind w:left="187" w:right="187"/>
        <w:outlineLvl w:val="2"/>
        <w:rPr>
          <w:rFonts w:ascii="Verdana" w:hAnsi="Verdana" w:cs="Verdana"/>
          <w:color w:val="000000"/>
          <w:sz w:val="28"/>
          <w:szCs w:val="28"/>
          <w:u w:val="single"/>
          <w:lang w:eastAsia="ru-RU"/>
        </w:rPr>
      </w:pPr>
      <w:r w:rsidRPr="00535475">
        <w:rPr>
          <w:rFonts w:ascii="Verdana" w:hAnsi="Verdana" w:cs="Verdana"/>
          <w:color w:val="000000"/>
          <w:sz w:val="28"/>
          <w:szCs w:val="28"/>
          <w:u w:val="single"/>
          <w:lang w:eastAsia="ru-RU"/>
        </w:rPr>
        <w:t>Консультация для родителей</w:t>
      </w:r>
    </w:p>
    <w:p w:rsidR="0058741D" w:rsidRPr="00535475" w:rsidRDefault="0058741D" w:rsidP="001F3584">
      <w:pPr>
        <w:spacing w:before="37" w:after="37" w:line="240" w:lineRule="auto"/>
        <w:ind w:left="187" w:right="187"/>
        <w:outlineLvl w:val="3"/>
        <w:rPr>
          <w:rFonts w:ascii="Verdana" w:hAnsi="Verdana" w:cs="Verdana"/>
          <w:color w:val="000000"/>
          <w:sz w:val="26"/>
          <w:szCs w:val="26"/>
          <w:u w:val="single"/>
          <w:lang w:eastAsia="ru-RU"/>
        </w:rPr>
      </w:pPr>
    </w:p>
    <w:p w:rsidR="0058741D" w:rsidRPr="00535475" w:rsidRDefault="0058741D" w:rsidP="001F3584">
      <w:pPr>
        <w:spacing w:before="37" w:after="37" w:line="240" w:lineRule="auto"/>
        <w:ind w:left="187" w:right="187"/>
        <w:outlineLvl w:val="3"/>
        <w:rPr>
          <w:rFonts w:ascii="Verdana" w:hAnsi="Verdana" w:cs="Verdana"/>
          <w:b/>
          <w:bCs/>
          <w:color w:val="000000"/>
          <w:sz w:val="28"/>
          <w:szCs w:val="28"/>
          <w:u w:val="single"/>
          <w:lang w:eastAsia="ru-RU"/>
        </w:rPr>
      </w:pPr>
      <w:r w:rsidRPr="00535475">
        <w:rPr>
          <w:rFonts w:ascii="Verdana" w:hAnsi="Verdana" w:cs="Verdana"/>
          <w:b/>
          <w:bCs/>
          <w:color w:val="000000"/>
          <w:sz w:val="28"/>
          <w:szCs w:val="28"/>
          <w:u w:val="single"/>
          <w:lang w:eastAsia="ru-RU"/>
        </w:rPr>
        <w:t>Рекомендации родителям «Поговори со мною, мама»</w:t>
      </w:r>
    </w:p>
    <w:p w:rsidR="0058741D" w:rsidRPr="00535475" w:rsidRDefault="0058741D" w:rsidP="001F3584">
      <w:pPr>
        <w:spacing w:before="94" w:after="94" w:line="243" w:lineRule="atLeast"/>
        <w:ind w:firstLine="187"/>
        <w:jc w:val="right"/>
        <w:rPr>
          <w:rFonts w:ascii="Verdana" w:hAnsi="Verdana" w:cs="Verdana"/>
          <w:color w:val="000000"/>
          <w:sz w:val="14"/>
          <w:szCs w:val="14"/>
          <w:lang w:eastAsia="ru-RU"/>
        </w:rPr>
      </w:pPr>
    </w:p>
    <w:p w:rsidR="0058741D" w:rsidRPr="00535475" w:rsidRDefault="0058741D" w:rsidP="001F3584">
      <w:pPr>
        <w:numPr>
          <w:ilvl w:val="0"/>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58741D" w:rsidRPr="00535475" w:rsidRDefault="0058741D" w:rsidP="001F3584">
      <w:pPr>
        <w:numPr>
          <w:ilvl w:val="0"/>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Время, какое мы можем подарить детям, для них полезнее и дороже любой игрушки.</w:t>
      </w:r>
    </w:p>
    <w:p w:rsidR="0058741D" w:rsidRPr="00535475" w:rsidRDefault="0058741D" w:rsidP="001F3584">
      <w:pPr>
        <w:numPr>
          <w:ilvl w:val="0"/>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со взрослым.</w:t>
      </w:r>
    </w:p>
    <w:p w:rsidR="0058741D" w:rsidRPr="00535475" w:rsidRDefault="0058741D" w:rsidP="001F3584">
      <w:pPr>
        <w:numPr>
          <w:ilvl w:val="0"/>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Играйте, гуляйте с ребёнком тогда, когда вы действительно настроены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58741D" w:rsidRPr="00535475" w:rsidRDefault="0058741D" w:rsidP="001F3584">
      <w:pPr>
        <w:numPr>
          <w:ilvl w:val="0"/>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58741D" w:rsidRPr="00535475" w:rsidRDefault="0058741D" w:rsidP="001F3584">
      <w:pPr>
        <w:numPr>
          <w:ilvl w:val="0"/>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Больше разговоров дети любят дела. Вы собрались чем-то заняться вместе с ребёнком. Возможно несколько вариантов:</w:t>
      </w:r>
    </w:p>
    <w:p w:rsidR="0058741D" w:rsidRPr="00535475" w:rsidRDefault="0058741D" w:rsidP="001F3584">
      <w:pPr>
        <w:numPr>
          <w:ilvl w:val="1"/>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58741D" w:rsidRPr="00535475" w:rsidRDefault="0058741D" w:rsidP="001F3584">
      <w:pPr>
        <w:numPr>
          <w:ilvl w:val="1"/>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вы вместе с ребёнком решаете, что делать, сообща придумываете интересное занятие;</w:t>
      </w:r>
    </w:p>
    <w:p w:rsidR="0058741D" w:rsidRPr="00535475" w:rsidRDefault="0058741D" w:rsidP="001F3584">
      <w:pPr>
        <w:numPr>
          <w:ilvl w:val="1"/>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58741D" w:rsidRPr="00535475" w:rsidRDefault="0058741D" w:rsidP="001F3584">
      <w:pPr>
        <w:numPr>
          <w:ilvl w:val="0"/>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другому,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58741D" w:rsidRPr="00535475" w:rsidRDefault="0058741D" w:rsidP="001F3584">
      <w:pPr>
        <w:numPr>
          <w:ilvl w:val="0"/>
          <w:numId w:val="1"/>
        </w:numPr>
        <w:spacing w:before="100" w:beforeAutospacing="1" w:after="100" w:afterAutospacing="1" w:line="337" w:lineRule="atLeast"/>
        <w:rPr>
          <w:rFonts w:ascii="Verdana" w:hAnsi="Verdana" w:cs="Verdana"/>
          <w:color w:val="000000"/>
          <w:lang w:eastAsia="ru-RU"/>
        </w:rPr>
      </w:pPr>
      <w:r w:rsidRPr="00535475">
        <w:rPr>
          <w:rFonts w:ascii="Verdana" w:hAnsi="Verdana" w:cs="Verdana"/>
          <w:color w:val="000000"/>
          <w:lang w:eastAsia="ru-RU"/>
        </w:rPr>
        <w:t>Не всегда родители следят за своими обращениями к детям. По мере взросления у них прослеживается обида, одиночество, отчаяние. 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58741D" w:rsidRPr="00535475" w:rsidRDefault="0058741D" w:rsidP="001F3584">
      <w:pPr>
        <w:spacing w:before="94" w:after="94" w:line="337" w:lineRule="atLeast"/>
        <w:ind w:firstLine="187"/>
        <w:rPr>
          <w:rFonts w:ascii="Verdana" w:hAnsi="Verdana" w:cs="Verdana"/>
          <w:b/>
          <w:bCs/>
          <w:color w:val="000000"/>
          <w:lang w:eastAsia="ru-RU"/>
        </w:rPr>
      </w:pPr>
      <w:r w:rsidRPr="00535475">
        <w:rPr>
          <w:rFonts w:ascii="Verdana" w:hAnsi="Verdana" w:cs="Verdana"/>
          <w:b/>
          <w:bCs/>
          <w:color w:val="000000"/>
          <w:lang w:eastAsia="ru-RU"/>
        </w:rPr>
        <w:t>Помните! Общение со взрослыми – самый мощный источник радостных переживаний для ребёнка.</w:t>
      </w:r>
    </w:p>
    <w:p w:rsidR="0058741D" w:rsidRPr="00535475" w:rsidRDefault="0058741D">
      <w:pPr>
        <w:rPr>
          <w:color w:val="000000"/>
        </w:rPr>
      </w:pPr>
    </w:p>
    <w:sectPr w:rsidR="0058741D" w:rsidRPr="00535475" w:rsidSect="00C86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E4BE1"/>
    <w:multiLevelType w:val="multilevel"/>
    <w:tmpl w:val="C46029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584"/>
    <w:rsid w:val="001F3584"/>
    <w:rsid w:val="00290374"/>
    <w:rsid w:val="00535475"/>
    <w:rsid w:val="00553147"/>
    <w:rsid w:val="0058741D"/>
    <w:rsid w:val="007909AD"/>
    <w:rsid w:val="00A01016"/>
    <w:rsid w:val="00C86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42"/>
    <w:pPr>
      <w:spacing w:after="200" w:line="276" w:lineRule="auto"/>
    </w:pPr>
    <w:rPr>
      <w:rFonts w:cs="Calibri"/>
      <w:lang w:eastAsia="en-US"/>
    </w:rPr>
  </w:style>
  <w:style w:type="paragraph" w:styleId="Heading2">
    <w:name w:val="heading 2"/>
    <w:basedOn w:val="Normal"/>
    <w:link w:val="Heading2Char"/>
    <w:uiPriority w:val="99"/>
    <w:qFormat/>
    <w:rsid w:val="001F3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1F35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1F35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358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F3584"/>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1F3584"/>
    <w:rPr>
      <w:rFonts w:ascii="Times New Roman" w:hAnsi="Times New Roman" w:cs="Times New Roman"/>
      <w:b/>
      <w:bCs/>
      <w:sz w:val="24"/>
      <w:szCs w:val="24"/>
      <w:lang w:eastAsia="ru-RU"/>
    </w:rPr>
  </w:style>
  <w:style w:type="paragraph" w:customStyle="1" w:styleId="small2">
    <w:name w:val="small2"/>
    <w:basedOn w:val="Normal"/>
    <w:uiPriority w:val="99"/>
    <w:rsid w:val="001F3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1F35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8403873">
      <w:marLeft w:val="0"/>
      <w:marRight w:val="0"/>
      <w:marTop w:val="0"/>
      <w:marBottom w:val="0"/>
      <w:divBdr>
        <w:top w:val="none" w:sz="0" w:space="0" w:color="auto"/>
        <w:left w:val="none" w:sz="0" w:space="0" w:color="auto"/>
        <w:bottom w:val="none" w:sz="0" w:space="0" w:color="auto"/>
        <w:right w:val="none" w:sz="0" w:space="0" w:color="auto"/>
      </w:divBdr>
      <w:divsChild>
        <w:div w:id="1828403870">
          <w:marLeft w:val="0"/>
          <w:marRight w:val="0"/>
          <w:marTop w:val="187"/>
          <w:marBottom w:val="187"/>
          <w:divBdr>
            <w:top w:val="single" w:sz="8" w:space="1" w:color="EBEBEB"/>
            <w:left w:val="none" w:sz="0" w:space="0" w:color="auto"/>
            <w:bottom w:val="single" w:sz="8" w:space="1" w:color="EBEBEB"/>
            <w:right w:val="none" w:sz="0" w:space="0" w:color="auto"/>
          </w:divBdr>
          <w:divsChild>
            <w:div w:id="1828403871">
              <w:marLeft w:val="75"/>
              <w:marRight w:val="75"/>
              <w:marTop w:val="19"/>
              <w:marBottom w:val="19"/>
              <w:divBdr>
                <w:top w:val="none" w:sz="0" w:space="0" w:color="auto"/>
                <w:left w:val="none" w:sz="0" w:space="0" w:color="auto"/>
                <w:bottom w:val="none" w:sz="0" w:space="0" w:color="auto"/>
                <w:right w:val="none" w:sz="0" w:space="0" w:color="auto"/>
              </w:divBdr>
            </w:div>
          </w:divsChild>
        </w:div>
        <w:div w:id="1828403875">
          <w:marLeft w:val="0"/>
          <w:marRight w:val="0"/>
          <w:marTop w:val="187"/>
          <w:marBottom w:val="187"/>
          <w:divBdr>
            <w:top w:val="single" w:sz="8" w:space="1" w:color="EBEBEB"/>
            <w:left w:val="none" w:sz="0" w:space="0" w:color="auto"/>
            <w:bottom w:val="single" w:sz="8" w:space="1" w:color="EBEBEB"/>
            <w:right w:val="none" w:sz="0" w:space="0" w:color="auto"/>
          </w:divBdr>
          <w:divsChild>
            <w:div w:id="1828403872">
              <w:marLeft w:val="75"/>
              <w:marRight w:val="75"/>
              <w:marTop w:val="19"/>
              <w:marBottom w:val="19"/>
              <w:divBdr>
                <w:top w:val="none" w:sz="0" w:space="0" w:color="auto"/>
                <w:left w:val="none" w:sz="0" w:space="0" w:color="auto"/>
                <w:bottom w:val="none" w:sz="0" w:space="0" w:color="auto"/>
                <w:right w:val="none" w:sz="0" w:space="0" w:color="auto"/>
              </w:divBdr>
              <w:divsChild>
                <w:div w:id="18284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601</Words>
  <Characters>3429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UserXP</cp:lastModifiedBy>
  <cp:revision>5</cp:revision>
  <cp:lastPrinted>2002-12-31T22:26:00Z</cp:lastPrinted>
  <dcterms:created xsi:type="dcterms:W3CDTF">2014-02-17T14:33:00Z</dcterms:created>
  <dcterms:modified xsi:type="dcterms:W3CDTF">2002-12-31T22:28:00Z</dcterms:modified>
</cp:coreProperties>
</file>