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E" w:rsidRDefault="005735FE" w:rsidP="001A7A83">
      <w:pPr>
        <w:jc w:val="center"/>
        <w:outlineLvl w:val="0"/>
        <w:rPr>
          <w:sz w:val="44"/>
          <w:szCs w:val="44"/>
          <w:u w:val="single"/>
        </w:rPr>
      </w:pPr>
      <w:r w:rsidRPr="00F846BE">
        <w:rPr>
          <w:sz w:val="44"/>
          <w:szCs w:val="44"/>
          <w:u w:val="single"/>
        </w:rPr>
        <w:t>Медведь –потеряшка!</w:t>
      </w:r>
    </w:p>
    <w:p w:rsidR="005735FE" w:rsidRDefault="005735FE" w:rsidP="00690065">
      <w:pPr>
        <w:jc w:val="center"/>
        <w:rPr>
          <w:sz w:val="28"/>
          <w:szCs w:val="28"/>
        </w:rPr>
      </w:pPr>
      <w:r w:rsidRPr="00F846BE">
        <w:rPr>
          <w:sz w:val="28"/>
          <w:szCs w:val="28"/>
        </w:rPr>
        <w:t>Игра-драматизация по сказке «Теремок»</w:t>
      </w:r>
    </w:p>
    <w:p w:rsidR="005735FE" w:rsidRDefault="005735FE" w:rsidP="00690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Воспитатель: Баженова М.В. </w:t>
      </w:r>
    </w:p>
    <w:p w:rsidR="005735FE" w:rsidRDefault="005735FE" w:rsidP="00F846BE">
      <w:pPr>
        <w:rPr>
          <w:sz w:val="28"/>
          <w:szCs w:val="28"/>
        </w:rPr>
      </w:pPr>
      <w:r w:rsidRPr="00DC2D7C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Макет Теремка, маски героев, игрушечный медведь, иллюстрации к сказкам («Колобок», «Три медведя», «Маша и медведь», «Теремок»), мнемо дорожки к загадкам (лиса, медведь).</w:t>
      </w:r>
    </w:p>
    <w:p w:rsidR="005735FE" w:rsidRDefault="005735FE" w:rsidP="00F846BE">
      <w:pPr>
        <w:rPr>
          <w:sz w:val="28"/>
          <w:szCs w:val="28"/>
        </w:rPr>
      </w:pPr>
      <w:r w:rsidRPr="00646471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развития творческой активности у детей посредством театрализованной деятельности.</w:t>
      </w:r>
    </w:p>
    <w:p w:rsidR="005735FE" w:rsidRPr="00DC2D7C" w:rsidRDefault="005735FE" w:rsidP="001A7A83">
      <w:pPr>
        <w:outlineLvl w:val="0"/>
        <w:rPr>
          <w:b/>
          <w:sz w:val="28"/>
          <w:szCs w:val="28"/>
        </w:rPr>
      </w:pPr>
      <w:r w:rsidRPr="00DC2D7C">
        <w:rPr>
          <w:b/>
          <w:sz w:val="28"/>
          <w:szCs w:val="28"/>
          <w:u w:val="single"/>
        </w:rPr>
        <w:t>Задачи:</w:t>
      </w:r>
      <w:r w:rsidRPr="00DC2D7C">
        <w:rPr>
          <w:b/>
          <w:sz w:val="28"/>
          <w:szCs w:val="28"/>
        </w:rPr>
        <w:t xml:space="preserve"> 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Образовательная: расширение и закрепление у детей знаний в таком литературном жанре как сказка.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Развивающая: развитие у детей внимания, памяти, наблюдательности, мышления, связной речи.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Воспитательная: воспитание у детей доброжелательного отношения друг к другу, привитие таких качеств как смелость, умение работать в команде.</w:t>
      </w:r>
    </w:p>
    <w:p w:rsidR="005735FE" w:rsidRPr="00DC2D7C" w:rsidRDefault="005735FE" w:rsidP="001A7A83">
      <w:pPr>
        <w:outlineLvl w:val="0"/>
        <w:rPr>
          <w:b/>
          <w:sz w:val="28"/>
          <w:szCs w:val="28"/>
          <w:u w:val="single"/>
        </w:rPr>
      </w:pPr>
      <w:r w:rsidRPr="00DC2D7C">
        <w:rPr>
          <w:b/>
          <w:sz w:val="28"/>
          <w:szCs w:val="28"/>
          <w:u w:val="single"/>
        </w:rPr>
        <w:t>Ход занятия</w:t>
      </w:r>
    </w:p>
    <w:p w:rsidR="005735FE" w:rsidRDefault="005735FE" w:rsidP="00F846BE">
      <w:pPr>
        <w:rPr>
          <w:rFonts w:cs="Arial"/>
          <w:i/>
          <w:iCs/>
          <w:color w:val="000000"/>
          <w:sz w:val="28"/>
          <w:szCs w:val="28"/>
          <w:shd w:val="clear" w:color="auto" w:fill="FDFBF1"/>
        </w:rPr>
      </w:pPr>
      <w:r w:rsidRPr="00901D0D">
        <w:rPr>
          <w:rFonts w:cs="Arial"/>
          <w:i/>
          <w:iCs/>
          <w:color w:val="000000"/>
          <w:sz w:val="28"/>
          <w:szCs w:val="28"/>
          <w:shd w:val="clear" w:color="auto" w:fill="FDFBF1"/>
        </w:rPr>
        <w:t>(дети заходят в зал, где сидят гости, воспитатель знакомит детей, объясн</w:t>
      </w:r>
      <w:r>
        <w:rPr>
          <w:rFonts w:cs="Arial"/>
          <w:i/>
          <w:iCs/>
          <w:color w:val="000000"/>
          <w:sz w:val="28"/>
          <w:szCs w:val="28"/>
          <w:shd w:val="clear" w:color="auto" w:fill="FDFBF1"/>
        </w:rPr>
        <w:t>яет, что гости понаблюдают за ни</w:t>
      </w:r>
      <w:r w:rsidRPr="00901D0D">
        <w:rPr>
          <w:rFonts w:cs="Arial"/>
          <w:i/>
          <w:iCs/>
          <w:color w:val="000000"/>
          <w:sz w:val="28"/>
          <w:szCs w:val="28"/>
          <w:shd w:val="clear" w:color="auto" w:fill="FDFBF1"/>
        </w:rPr>
        <w:t>ми.)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Звучит музыка леса. Воспитатель предлагает детям закрыть глаза и представить, что они в лесу, на волшебной полянке. Дети открывают глаза и навстречу им выходит лесная сказочница со своим другом мишкой.</w:t>
      </w:r>
    </w:p>
    <w:p w:rsidR="005735FE" w:rsidRPr="00901D0D" w:rsidRDefault="005735FE" w:rsidP="00F846BE">
      <w:pPr>
        <w:rPr>
          <w:sz w:val="28"/>
          <w:szCs w:val="28"/>
        </w:rPr>
      </w:pPr>
      <w:r w:rsidRPr="00D140DF">
        <w:rPr>
          <w:b/>
          <w:sz w:val="28"/>
          <w:szCs w:val="28"/>
        </w:rPr>
        <w:t>Сказочница</w:t>
      </w:r>
      <w:r>
        <w:rPr>
          <w:sz w:val="28"/>
          <w:szCs w:val="28"/>
        </w:rPr>
        <w:t xml:space="preserve">: </w:t>
      </w:r>
      <w:r w:rsidRPr="00901D0D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Pr="00901D0D">
        <w:rPr>
          <w:sz w:val="28"/>
          <w:szCs w:val="28"/>
        </w:rPr>
        <w:t xml:space="preserve"> дорогие мои ребятишки,</w:t>
      </w:r>
      <w:r>
        <w:rPr>
          <w:sz w:val="28"/>
          <w:szCs w:val="28"/>
        </w:rPr>
        <w:t xml:space="preserve"> </w:t>
      </w:r>
      <w:r w:rsidRPr="00901D0D">
        <w:rPr>
          <w:sz w:val="28"/>
          <w:szCs w:val="28"/>
        </w:rPr>
        <w:t>девчонки и мальчишки</w:t>
      </w:r>
      <w:r>
        <w:rPr>
          <w:sz w:val="28"/>
          <w:szCs w:val="28"/>
        </w:rPr>
        <w:t>.</w:t>
      </w:r>
    </w:p>
    <w:p w:rsidR="005735FE" w:rsidRPr="00901D0D" w:rsidRDefault="005735FE" w:rsidP="00F846BE">
      <w:pPr>
        <w:rPr>
          <w:sz w:val="28"/>
          <w:szCs w:val="28"/>
        </w:rPr>
      </w:pPr>
      <w:r w:rsidRPr="00901D0D">
        <w:rPr>
          <w:sz w:val="28"/>
          <w:szCs w:val="28"/>
        </w:rPr>
        <w:t>Как вам в моем волшебном лесу,</w:t>
      </w:r>
      <w:r>
        <w:rPr>
          <w:sz w:val="28"/>
          <w:szCs w:val="28"/>
        </w:rPr>
        <w:t xml:space="preserve"> </w:t>
      </w:r>
      <w:r w:rsidRPr="00901D0D">
        <w:rPr>
          <w:sz w:val="28"/>
          <w:szCs w:val="28"/>
        </w:rPr>
        <w:t>нравится?</w:t>
      </w:r>
    </w:p>
    <w:p w:rsidR="005735FE" w:rsidRDefault="005735FE" w:rsidP="00F846BE">
      <w:pPr>
        <w:rPr>
          <w:sz w:val="28"/>
          <w:szCs w:val="28"/>
        </w:rPr>
      </w:pPr>
      <w:r w:rsidRPr="00901D0D">
        <w:rPr>
          <w:sz w:val="28"/>
          <w:szCs w:val="28"/>
        </w:rPr>
        <w:t>А вы сказки любите?</w:t>
      </w:r>
      <w:r>
        <w:rPr>
          <w:sz w:val="28"/>
          <w:szCs w:val="28"/>
        </w:rPr>
        <w:t xml:space="preserve"> В</w:t>
      </w:r>
      <w:r w:rsidRPr="00901D0D">
        <w:rPr>
          <w:sz w:val="28"/>
          <w:szCs w:val="28"/>
        </w:rPr>
        <w:t xml:space="preserve"> моем</w:t>
      </w:r>
      <w:r>
        <w:rPr>
          <w:sz w:val="28"/>
          <w:szCs w:val="28"/>
        </w:rPr>
        <w:t xml:space="preserve"> лесу могут находиться только те</w:t>
      </w:r>
      <w:r w:rsidRPr="00901D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1D0D">
        <w:rPr>
          <w:sz w:val="28"/>
          <w:szCs w:val="28"/>
        </w:rPr>
        <w:t>кто очень любит сказки!!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Ну, вижу, вы ребята хорошие, сказки знаете, проходите на мою полянку!</w:t>
      </w:r>
    </w:p>
    <w:p w:rsidR="005735FE" w:rsidRPr="001A7A83" w:rsidRDefault="005735FE" w:rsidP="001A7A83">
      <w:pPr>
        <w:outlineLvl w:val="0"/>
        <w:rPr>
          <w:i/>
          <w:sz w:val="32"/>
          <w:szCs w:val="32"/>
        </w:rPr>
      </w:pPr>
      <w:r w:rsidRPr="00DC2D7C">
        <w:rPr>
          <w:i/>
          <w:sz w:val="32"/>
          <w:szCs w:val="32"/>
        </w:rPr>
        <w:t>Звучит музыка фоном</w:t>
      </w:r>
      <w:r>
        <w:rPr>
          <w:i/>
          <w:sz w:val="32"/>
          <w:szCs w:val="32"/>
        </w:rPr>
        <w:t xml:space="preserve"> </w:t>
      </w:r>
      <w:r w:rsidRPr="00DC2D7C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«</w:t>
      </w:r>
      <w:r w:rsidRPr="00DC2D7C">
        <w:rPr>
          <w:i/>
          <w:sz w:val="32"/>
          <w:szCs w:val="32"/>
        </w:rPr>
        <w:t>Сказка за сказкой</w:t>
      </w:r>
      <w:r>
        <w:rPr>
          <w:i/>
          <w:sz w:val="32"/>
          <w:szCs w:val="32"/>
        </w:rPr>
        <w:t>»</w:t>
      </w:r>
      <w:r w:rsidRPr="00DC2D7C">
        <w:rPr>
          <w:i/>
          <w:sz w:val="32"/>
          <w:szCs w:val="32"/>
        </w:rPr>
        <w:t>)</w:t>
      </w:r>
    </w:p>
    <w:p w:rsidR="005735FE" w:rsidRDefault="005735FE" w:rsidP="00F846BE">
      <w:pPr>
        <w:rPr>
          <w:b/>
          <w:sz w:val="28"/>
          <w:szCs w:val="28"/>
        </w:rPr>
      </w:pPr>
    </w:p>
    <w:p w:rsidR="005735FE" w:rsidRDefault="005735FE" w:rsidP="00F846BE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Сказочница</w:t>
      </w:r>
      <w:r w:rsidRPr="00DC2D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Ребята</w:t>
      </w:r>
      <w:r w:rsidRPr="00DC2D7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C2D7C">
        <w:rPr>
          <w:i/>
          <w:sz w:val="28"/>
          <w:szCs w:val="28"/>
        </w:rPr>
        <w:t>хочу вас познакомить с моим другом-</w:t>
      </w:r>
      <w:r>
        <w:rPr>
          <w:i/>
          <w:sz w:val="28"/>
          <w:szCs w:val="28"/>
        </w:rPr>
        <w:t>м</w:t>
      </w:r>
      <w:r w:rsidRPr="00DC2D7C">
        <w:rPr>
          <w:i/>
          <w:sz w:val="28"/>
          <w:szCs w:val="28"/>
        </w:rPr>
        <w:t>едведем</w:t>
      </w:r>
    </w:p>
    <w:p w:rsidR="005735FE" w:rsidRPr="00DC2D7C" w:rsidRDefault="005735FE" w:rsidP="00F84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Михайло Потапычем </w:t>
      </w:r>
      <w:r w:rsidRPr="00DC2D7C">
        <w:rPr>
          <w:i/>
          <w:sz w:val="28"/>
          <w:szCs w:val="28"/>
        </w:rPr>
        <w:t>(который в руках находится у волшебницы)</w:t>
      </w:r>
      <w:r>
        <w:rPr>
          <w:i/>
          <w:sz w:val="28"/>
          <w:szCs w:val="28"/>
        </w:rPr>
        <w:t>.</w:t>
      </w:r>
    </w:p>
    <w:p w:rsidR="005735FE" w:rsidRPr="00DC2D7C" w:rsidRDefault="005735FE" w:rsidP="00F846BE">
      <w:pPr>
        <w:rPr>
          <w:i/>
          <w:sz w:val="28"/>
          <w:szCs w:val="28"/>
        </w:rPr>
      </w:pPr>
      <w:r w:rsidRPr="00DC2D7C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здорова</w:t>
      </w:r>
      <w:r w:rsidRPr="00DC2D7C">
        <w:rPr>
          <w:i/>
          <w:sz w:val="28"/>
          <w:szCs w:val="28"/>
        </w:rPr>
        <w:t>ются с медведем</w:t>
      </w:r>
      <w:r>
        <w:rPr>
          <w:i/>
          <w:sz w:val="28"/>
          <w:szCs w:val="28"/>
        </w:rPr>
        <w:t>.</w:t>
      </w:r>
    </w:p>
    <w:p w:rsidR="005735FE" w:rsidRPr="00647DEA" w:rsidRDefault="005735FE" w:rsidP="00F846BE">
      <w:pPr>
        <w:rPr>
          <w:sz w:val="28"/>
          <w:szCs w:val="28"/>
        </w:rPr>
      </w:pPr>
      <w:r w:rsidRPr="001A7A83">
        <w:rPr>
          <w:b/>
          <w:sz w:val="28"/>
          <w:szCs w:val="28"/>
        </w:rPr>
        <w:t>Сказочница:</w:t>
      </w:r>
      <w:r>
        <w:rPr>
          <w:i/>
          <w:sz w:val="28"/>
          <w:szCs w:val="28"/>
        </w:rPr>
        <w:t xml:space="preserve"> Что-то наш мишка не</w:t>
      </w:r>
      <w:r w:rsidRPr="00DC2D7C">
        <w:rPr>
          <w:i/>
          <w:sz w:val="28"/>
          <w:szCs w:val="28"/>
        </w:rPr>
        <w:t xml:space="preserve">веселый. </w:t>
      </w:r>
      <w:r>
        <w:rPr>
          <w:i/>
          <w:sz w:val="28"/>
          <w:szCs w:val="28"/>
        </w:rPr>
        <w:t>Вы знаете, у него случилось горе:</w:t>
      </w:r>
      <w:r w:rsidRPr="00DC2D7C">
        <w:rPr>
          <w:i/>
          <w:sz w:val="28"/>
          <w:szCs w:val="28"/>
        </w:rPr>
        <w:t xml:space="preserve"> он забыл из какой он сказки. И теперь не может найти дорогу</w:t>
      </w:r>
      <w:r>
        <w:rPr>
          <w:i/>
          <w:sz w:val="28"/>
          <w:szCs w:val="28"/>
        </w:rPr>
        <w:t>.</w:t>
      </w:r>
    </w:p>
    <w:p w:rsidR="005735FE" w:rsidRPr="00DC2D7C" w:rsidRDefault="005735FE" w:rsidP="00F846BE">
      <w:pPr>
        <w:rPr>
          <w:i/>
          <w:sz w:val="28"/>
          <w:szCs w:val="28"/>
        </w:rPr>
      </w:pPr>
      <w:r w:rsidRPr="00DC2D7C">
        <w:rPr>
          <w:i/>
          <w:sz w:val="28"/>
          <w:szCs w:val="28"/>
        </w:rPr>
        <w:t>Давайте ему поможем?</w:t>
      </w:r>
    </w:p>
    <w:p w:rsidR="005735FE" w:rsidRPr="00DC2D7C" w:rsidRDefault="005735FE" w:rsidP="00F846BE">
      <w:pPr>
        <w:rPr>
          <w:i/>
          <w:sz w:val="28"/>
          <w:szCs w:val="28"/>
        </w:rPr>
      </w:pPr>
      <w:r w:rsidRPr="00DC2D7C">
        <w:rPr>
          <w:i/>
          <w:sz w:val="28"/>
          <w:szCs w:val="28"/>
        </w:rPr>
        <w:t>А какие сказки вы знаете, где есть медведи?</w:t>
      </w:r>
    </w:p>
    <w:p w:rsidR="005735FE" w:rsidRPr="00646471" w:rsidRDefault="005735FE" w:rsidP="00F84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Сказоч</w:t>
      </w:r>
      <w:r w:rsidRPr="00646471">
        <w:rPr>
          <w:b/>
          <w:sz w:val="28"/>
          <w:szCs w:val="28"/>
        </w:rPr>
        <w:t>ница показывает иллюстрации к различным сказкам и дети называют сказки которые они знают</w:t>
      </w:r>
      <w:r>
        <w:rPr>
          <w:b/>
          <w:sz w:val="28"/>
          <w:szCs w:val="28"/>
        </w:rPr>
        <w:t xml:space="preserve"> </w:t>
      </w:r>
      <w:r w:rsidRPr="0064647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«</w:t>
      </w:r>
      <w:r w:rsidRPr="00646471">
        <w:rPr>
          <w:b/>
          <w:sz w:val="28"/>
          <w:szCs w:val="28"/>
        </w:rPr>
        <w:t>Три медведя</w:t>
      </w:r>
      <w:r>
        <w:rPr>
          <w:b/>
          <w:sz w:val="28"/>
          <w:szCs w:val="28"/>
        </w:rPr>
        <w:t>»</w:t>
      </w:r>
      <w:r w:rsidRPr="0064647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Pr="00646471">
        <w:rPr>
          <w:b/>
          <w:sz w:val="28"/>
          <w:szCs w:val="28"/>
        </w:rPr>
        <w:t>Маша и медведь</w:t>
      </w:r>
      <w:r>
        <w:rPr>
          <w:b/>
          <w:sz w:val="28"/>
          <w:szCs w:val="28"/>
        </w:rPr>
        <w:t>»</w:t>
      </w:r>
      <w:r w:rsidRPr="0064647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Pr="00646471">
        <w:rPr>
          <w:b/>
          <w:sz w:val="28"/>
          <w:szCs w:val="28"/>
        </w:rPr>
        <w:t>Теремок</w:t>
      </w:r>
      <w:r>
        <w:rPr>
          <w:b/>
          <w:sz w:val="28"/>
          <w:szCs w:val="28"/>
        </w:rPr>
        <w:t>»</w:t>
      </w:r>
      <w:r w:rsidRPr="0064647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Pr="00646471">
        <w:rPr>
          <w:b/>
          <w:sz w:val="28"/>
          <w:szCs w:val="28"/>
        </w:rPr>
        <w:t>Колобок</w:t>
      </w:r>
      <w:r>
        <w:rPr>
          <w:b/>
          <w:sz w:val="28"/>
          <w:szCs w:val="28"/>
        </w:rPr>
        <w:t>»</w:t>
      </w:r>
      <w:r w:rsidRPr="00646471">
        <w:rPr>
          <w:b/>
          <w:sz w:val="28"/>
          <w:szCs w:val="28"/>
        </w:rPr>
        <w:t>…)</w:t>
      </w:r>
    </w:p>
    <w:p w:rsidR="005735FE" w:rsidRDefault="005735FE" w:rsidP="00F846BE">
      <w:pPr>
        <w:rPr>
          <w:sz w:val="28"/>
          <w:szCs w:val="28"/>
        </w:rPr>
      </w:pPr>
      <w:r>
        <w:rPr>
          <w:b/>
          <w:sz w:val="28"/>
          <w:szCs w:val="28"/>
        </w:rPr>
        <w:t>Сказочница</w:t>
      </w:r>
      <w:r w:rsidRPr="00DC2D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Ой, мне кажется, наш Михайло Потапыч вспомнил из какой он сказки: «Теремок».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А давайте поможем ему поскорее добраться до нее - мы сами сказку и покажем???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Сказочница раздает маски с изображением героев сказки (Машка, лягушка, зайка, волк, лиса)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Звучит музыка (Моцарт для детей «Весы»)</w:t>
      </w:r>
    </w:p>
    <w:p w:rsidR="005735FE" w:rsidRPr="004A37AB" w:rsidRDefault="005735FE" w:rsidP="00F846BE">
      <w:pPr>
        <w:rPr>
          <w:color w:val="333333"/>
          <w:sz w:val="24"/>
          <w:szCs w:val="24"/>
          <w:shd w:val="clear" w:color="auto" w:fill="FFFFFF"/>
        </w:rPr>
      </w:pPr>
      <w:r w:rsidRPr="004A37AB">
        <w:rPr>
          <w:color w:val="333333"/>
          <w:sz w:val="24"/>
          <w:szCs w:val="24"/>
          <w:shd w:val="clear" w:color="auto" w:fill="FFFFFF"/>
        </w:rPr>
        <w:t>Где-то в сказочном лесу,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Где нет тропок и дорог,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Где с цветочков пьют росу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И пчела, и мотылёк,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Там, под старою сосной –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Теремочек небольшой…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В нём окошечки резные,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Ставни чудо - расписные!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Комнатками полон дом –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Не живёт никто лишь в нём…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Мимо Мышка бежала,</w:t>
      </w:r>
      <w:r w:rsidRPr="004A37AB">
        <w:rPr>
          <w:color w:val="333333"/>
          <w:sz w:val="24"/>
          <w:szCs w:val="24"/>
        </w:rPr>
        <w:br/>
      </w:r>
      <w:r w:rsidRPr="004A37AB">
        <w:rPr>
          <w:color w:val="333333"/>
          <w:sz w:val="24"/>
          <w:szCs w:val="24"/>
          <w:shd w:val="clear" w:color="auto" w:fill="FFFFFF"/>
        </w:rPr>
        <w:t>Теремочек увидала…</w:t>
      </w:r>
    </w:p>
    <w:p w:rsidR="005735FE" w:rsidRPr="001F6D99" w:rsidRDefault="005735FE" w:rsidP="00F846BE">
      <w:pPr>
        <w:rPr>
          <w:color w:val="333333"/>
          <w:sz w:val="28"/>
          <w:szCs w:val="28"/>
          <w:shd w:val="clear" w:color="auto" w:fill="FFFFFF"/>
        </w:rPr>
      </w:pPr>
      <w:r w:rsidRPr="001F6D99">
        <w:rPr>
          <w:b/>
          <w:color w:val="333333"/>
          <w:sz w:val="28"/>
          <w:szCs w:val="28"/>
          <w:shd w:val="clear" w:color="auto" w:fill="FFFFFF"/>
        </w:rPr>
        <w:t>Мышка:</w:t>
      </w:r>
      <w:r>
        <w:rPr>
          <w:color w:val="333333"/>
          <w:sz w:val="28"/>
          <w:szCs w:val="28"/>
          <w:shd w:val="clear" w:color="auto" w:fill="FFFFFF"/>
        </w:rPr>
        <w:t xml:space="preserve"> Тук-</w:t>
      </w:r>
      <w:r w:rsidRPr="001F6D99">
        <w:rPr>
          <w:color w:val="333333"/>
          <w:sz w:val="28"/>
          <w:szCs w:val="28"/>
          <w:shd w:val="clear" w:color="auto" w:fill="FFFFFF"/>
        </w:rPr>
        <w:t>тук кто в теремочке живет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F6D99">
        <w:rPr>
          <w:color w:val="333333"/>
          <w:sz w:val="28"/>
          <w:szCs w:val="28"/>
          <w:shd w:val="clear" w:color="auto" w:fill="FFFFFF"/>
        </w:rPr>
        <w:t>(тихо)…….</w:t>
      </w:r>
    </w:p>
    <w:p w:rsidR="005735FE" w:rsidRPr="00647DEA" w:rsidRDefault="005735FE" w:rsidP="001A7A83">
      <w:pPr>
        <w:outlineLvl w:val="0"/>
        <w:rPr>
          <w:color w:val="333333"/>
          <w:shd w:val="clear" w:color="auto" w:fill="FFFFFF"/>
        </w:rPr>
      </w:pPr>
      <w:r w:rsidRPr="001F6D99">
        <w:rPr>
          <w:color w:val="333333"/>
          <w:sz w:val="28"/>
          <w:szCs w:val="28"/>
          <w:shd w:val="clear" w:color="auto" w:fill="FFFFFF"/>
        </w:rPr>
        <w:t>Захотелось мышке в теремок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5735FE" w:rsidRPr="00647DEA" w:rsidRDefault="005735FE" w:rsidP="00F846BE">
      <w:pPr>
        <w:rPr>
          <w:color w:val="333333"/>
          <w:sz w:val="28"/>
          <w:szCs w:val="28"/>
          <w:shd w:val="clear" w:color="auto" w:fill="FFFFFF"/>
        </w:rPr>
      </w:pPr>
      <w:r w:rsidRPr="00647DEA">
        <w:rPr>
          <w:b/>
          <w:color w:val="333333"/>
          <w:sz w:val="28"/>
          <w:szCs w:val="28"/>
          <w:shd w:val="clear" w:color="auto" w:fill="FFFFFF"/>
        </w:rPr>
        <w:t>Сказочница</w:t>
      </w:r>
      <w:r w:rsidRPr="00647DEA">
        <w:rPr>
          <w:color w:val="333333"/>
          <w:sz w:val="28"/>
          <w:szCs w:val="28"/>
          <w:shd w:val="clear" w:color="auto" w:fill="FFFFFF"/>
        </w:rPr>
        <w:t>: Мышка,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47DEA">
        <w:rPr>
          <w:color w:val="333333"/>
          <w:sz w:val="28"/>
          <w:szCs w:val="28"/>
          <w:shd w:val="clear" w:color="auto" w:fill="FFFFFF"/>
        </w:rPr>
        <w:t>а что ты умеешь делат</w:t>
      </w:r>
      <w:r>
        <w:rPr>
          <w:color w:val="333333"/>
          <w:sz w:val="28"/>
          <w:szCs w:val="28"/>
          <w:shd w:val="clear" w:color="auto" w:fill="FFFFFF"/>
        </w:rPr>
        <w:t>ь? Ты загадки отгадывать умеешь</w:t>
      </w:r>
      <w:r w:rsidRPr="00647DEA">
        <w:rPr>
          <w:color w:val="333333"/>
          <w:sz w:val="28"/>
          <w:szCs w:val="28"/>
          <w:shd w:val="clear" w:color="auto" w:fill="FFFFFF"/>
        </w:rPr>
        <w:t>? Давай узнаем, а ребята нам помогут в этом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5735FE" w:rsidRDefault="005735FE" w:rsidP="00647DEA">
      <w:pPr>
        <w:rPr>
          <w:color w:val="000000"/>
          <w:sz w:val="28"/>
          <w:szCs w:val="28"/>
          <w:shd w:val="clear" w:color="auto" w:fill="FFFBF1"/>
        </w:rPr>
      </w:pPr>
      <w:r w:rsidRPr="002C5B26">
        <w:rPr>
          <w:b/>
          <w:color w:val="000000"/>
          <w:sz w:val="28"/>
          <w:szCs w:val="28"/>
          <w:shd w:val="clear" w:color="auto" w:fill="FFFBF1"/>
        </w:rPr>
        <w:t>Загадк</w:t>
      </w:r>
      <w:r>
        <w:rPr>
          <w:b/>
          <w:color w:val="000000"/>
          <w:sz w:val="28"/>
          <w:szCs w:val="28"/>
          <w:shd w:val="clear" w:color="auto" w:fill="FFFBF1"/>
        </w:rPr>
        <w:t>и</w:t>
      </w:r>
      <w:r>
        <w:rPr>
          <w:color w:val="000000"/>
          <w:sz w:val="28"/>
          <w:szCs w:val="28"/>
          <w:shd w:val="clear" w:color="auto" w:fill="FFFBF1"/>
        </w:rPr>
        <w:t>:</w:t>
      </w:r>
    </w:p>
    <w:p w:rsidR="005735FE" w:rsidRPr="004A37AB" w:rsidRDefault="005735FE" w:rsidP="00647DEA">
      <w:pPr>
        <w:rPr>
          <w:color w:val="000000"/>
          <w:sz w:val="24"/>
          <w:szCs w:val="24"/>
          <w:shd w:val="clear" w:color="auto" w:fill="FFFBF1"/>
        </w:rPr>
      </w:pPr>
      <w:r w:rsidRPr="004A37AB">
        <w:rPr>
          <w:color w:val="000000"/>
          <w:sz w:val="24"/>
          <w:szCs w:val="24"/>
          <w:shd w:val="clear" w:color="auto" w:fill="FFFBF1"/>
        </w:rPr>
        <w:t>Кто большой и косолапый</w:t>
      </w:r>
    </w:p>
    <w:p w:rsidR="005735FE" w:rsidRPr="004A37AB" w:rsidRDefault="005735FE" w:rsidP="00647DEA">
      <w:pPr>
        <w:rPr>
          <w:color w:val="000000"/>
          <w:sz w:val="24"/>
          <w:szCs w:val="24"/>
          <w:shd w:val="clear" w:color="auto" w:fill="FFFBF1"/>
        </w:rPr>
      </w:pPr>
      <w:r w:rsidRPr="004A37AB">
        <w:rPr>
          <w:color w:val="000000"/>
          <w:sz w:val="24"/>
          <w:szCs w:val="24"/>
          <w:shd w:val="clear" w:color="auto" w:fill="FFFBF1"/>
        </w:rPr>
        <w:t>Мёд достал из улья лапой?</w:t>
      </w:r>
    </w:p>
    <w:p w:rsidR="005735FE" w:rsidRPr="004A37AB" w:rsidRDefault="005735FE" w:rsidP="00647DEA">
      <w:pPr>
        <w:rPr>
          <w:color w:val="000000"/>
          <w:sz w:val="24"/>
          <w:szCs w:val="24"/>
          <w:shd w:val="clear" w:color="auto" w:fill="FFFBF1"/>
        </w:rPr>
      </w:pPr>
      <w:r w:rsidRPr="004A37AB">
        <w:rPr>
          <w:color w:val="000000"/>
          <w:sz w:val="24"/>
          <w:szCs w:val="24"/>
          <w:shd w:val="clear" w:color="auto" w:fill="FFFBF1"/>
        </w:rPr>
        <w:t>Скушал сладость - и реветь!</w:t>
      </w:r>
    </w:p>
    <w:p w:rsidR="005735FE" w:rsidRPr="004A37AB" w:rsidRDefault="005735FE" w:rsidP="00647DEA">
      <w:pPr>
        <w:rPr>
          <w:color w:val="000000"/>
          <w:sz w:val="24"/>
          <w:szCs w:val="24"/>
          <w:shd w:val="clear" w:color="auto" w:fill="FFFBF1"/>
        </w:rPr>
      </w:pPr>
      <w:r w:rsidRPr="004A37AB">
        <w:rPr>
          <w:color w:val="000000"/>
          <w:sz w:val="24"/>
          <w:szCs w:val="24"/>
          <w:shd w:val="clear" w:color="auto" w:fill="FFFBF1"/>
        </w:rPr>
        <w:t>Как зовут его? … (медведь)</w:t>
      </w:r>
    </w:p>
    <w:p w:rsidR="005735FE" w:rsidRPr="004A37AB" w:rsidRDefault="005735FE" w:rsidP="002C5B26">
      <w:pPr>
        <w:rPr>
          <w:color w:val="000000"/>
          <w:sz w:val="24"/>
          <w:szCs w:val="24"/>
          <w:shd w:val="clear" w:color="auto" w:fill="FFFBF1"/>
        </w:rPr>
      </w:pPr>
    </w:p>
    <w:p w:rsidR="005735FE" w:rsidRPr="004A37AB" w:rsidRDefault="005735FE" w:rsidP="002C5B26">
      <w:pPr>
        <w:rPr>
          <w:color w:val="000000"/>
          <w:sz w:val="24"/>
          <w:szCs w:val="24"/>
          <w:shd w:val="clear" w:color="auto" w:fill="FFFBF1"/>
        </w:rPr>
      </w:pPr>
      <w:r w:rsidRPr="004A37AB">
        <w:rPr>
          <w:color w:val="000000"/>
          <w:sz w:val="24"/>
          <w:szCs w:val="24"/>
          <w:shd w:val="clear" w:color="auto" w:fill="FFFBF1"/>
        </w:rPr>
        <w:t>Хитренько взглянула</w:t>
      </w:r>
    </w:p>
    <w:p w:rsidR="005735FE" w:rsidRPr="004A37AB" w:rsidRDefault="005735FE" w:rsidP="002C5B26">
      <w:pPr>
        <w:rPr>
          <w:color w:val="000000"/>
          <w:sz w:val="24"/>
          <w:szCs w:val="24"/>
          <w:shd w:val="clear" w:color="auto" w:fill="FFFBF1"/>
        </w:rPr>
      </w:pPr>
      <w:r w:rsidRPr="004A37AB">
        <w:rPr>
          <w:color w:val="000000"/>
          <w:sz w:val="24"/>
          <w:szCs w:val="24"/>
          <w:shd w:val="clear" w:color="auto" w:fill="FFFBF1"/>
        </w:rPr>
        <w:t>Хвостиком махнула</w:t>
      </w:r>
    </w:p>
    <w:p w:rsidR="005735FE" w:rsidRPr="004A37AB" w:rsidRDefault="005735FE" w:rsidP="002C5B26">
      <w:pPr>
        <w:rPr>
          <w:color w:val="000000"/>
          <w:sz w:val="24"/>
          <w:szCs w:val="24"/>
          <w:shd w:val="clear" w:color="auto" w:fill="FFFBF1"/>
        </w:rPr>
      </w:pPr>
      <w:r w:rsidRPr="004A37AB">
        <w:rPr>
          <w:color w:val="000000"/>
          <w:sz w:val="24"/>
          <w:szCs w:val="24"/>
          <w:shd w:val="clear" w:color="auto" w:fill="FFFBF1"/>
        </w:rPr>
        <w:t>И исчезла –чудеса!</w:t>
      </w:r>
    </w:p>
    <w:p w:rsidR="005735FE" w:rsidRPr="004A37AB" w:rsidRDefault="005735FE" w:rsidP="002C5B26">
      <w:pPr>
        <w:rPr>
          <w:color w:val="000000"/>
          <w:sz w:val="24"/>
          <w:szCs w:val="24"/>
          <w:shd w:val="clear" w:color="auto" w:fill="FFFBF1"/>
        </w:rPr>
      </w:pPr>
      <w:r w:rsidRPr="004A37AB">
        <w:rPr>
          <w:color w:val="000000"/>
          <w:sz w:val="24"/>
          <w:szCs w:val="24"/>
          <w:shd w:val="clear" w:color="auto" w:fill="FFFBF1"/>
        </w:rPr>
        <w:t>Где ты, рыжая … (лиса)</w:t>
      </w:r>
    </w:p>
    <w:p w:rsidR="005735FE" w:rsidRDefault="005735FE" w:rsidP="001F6D99">
      <w:pPr>
        <w:rPr>
          <w:sz w:val="28"/>
          <w:szCs w:val="28"/>
        </w:rPr>
      </w:pPr>
      <w:r w:rsidRPr="00783209">
        <w:rPr>
          <w:b/>
          <w:sz w:val="28"/>
          <w:szCs w:val="28"/>
        </w:rPr>
        <w:t>Сказочница:</w:t>
      </w:r>
      <w:r>
        <w:rPr>
          <w:b/>
          <w:sz w:val="28"/>
          <w:szCs w:val="28"/>
        </w:rPr>
        <w:t xml:space="preserve"> </w:t>
      </w:r>
      <w:r w:rsidRPr="00D140DF">
        <w:rPr>
          <w:sz w:val="28"/>
          <w:szCs w:val="28"/>
        </w:rPr>
        <w:t>Ой</w:t>
      </w:r>
      <w:r>
        <w:rPr>
          <w:sz w:val="28"/>
          <w:szCs w:val="28"/>
        </w:rPr>
        <w:t>, и правда су</w:t>
      </w:r>
      <w:r w:rsidRPr="00D140DF">
        <w:rPr>
          <w:sz w:val="28"/>
          <w:szCs w:val="28"/>
        </w:rPr>
        <w:t xml:space="preserve">мела отгадать, залезай в теремок… </w:t>
      </w:r>
      <w:r>
        <w:rPr>
          <w:sz w:val="28"/>
          <w:szCs w:val="28"/>
        </w:rPr>
        <w:t>Ребята, смотрите кто же это к нам скачет?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Выпрыгивает лягушка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Лягушка: Тук-тук, кто в теремочке живет?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Мышка: Это я, мышка-норушка, а ты кто?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Лягушка: я лягушка-квакушка, пусти меня к себе.</w:t>
      </w:r>
    </w:p>
    <w:p w:rsidR="005735FE" w:rsidRDefault="005735FE" w:rsidP="00F846BE">
      <w:pPr>
        <w:rPr>
          <w:sz w:val="28"/>
          <w:szCs w:val="28"/>
        </w:rPr>
      </w:pPr>
      <w:r w:rsidRPr="00783209">
        <w:rPr>
          <w:b/>
          <w:sz w:val="28"/>
          <w:szCs w:val="28"/>
        </w:rPr>
        <w:t>Сказочница: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Лягушка, а ты что умеешь делать. Наверное прыгать высоко ? А давайте все вместе с детками попрыгаем как лягушки?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Попрыгали и впустили лягушку в теремок.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Бежит зайка. Стучится в теремок, ему мышка и лягушка отвечают и предлагают придти в теремок. Сказочница предлагает для зайки и ребят приготовить обед из капусты, которую зайка любит есть.</w:t>
      </w:r>
    </w:p>
    <w:p w:rsidR="005735FE" w:rsidRPr="004A37AB" w:rsidRDefault="005735FE" w:rsidP="00F846BE">
      <w:pPr>
        <w:rPr>
          <w:sz w:val="24"/>
          <w:szCs w:val="24"/>
        </w:rPr>
      </w:pPr>
      <w:r w:rsidRPr="004A37AB">
        <w:rPr>
          <w:sz w:val="24"/>
          <w:szCs w:val="24"/>
        </w:rPr>
        <w:t>Мы капусту рубим-рубим,</w:t>
      </w:r>
    </w:p>
    <w:p w:rsidR="005735FE" w:rsidRPr="004A37AB" w:rsidRDefault="005735FE" w:rsidP="00F846BE">
      <w:pPr>
        <w:rPr>
          <w:sz w:val="24"/>
          <w:szCs w:val="24"/>
        </w:rPr>
      </w:pPr>
      <w:r w:rsidRPr="004A37AB">
        <w:rPr>
          <w:sz w:val="24"/>
          <w:szCs w:val="24"/>
        </w:rPr>
        <w:t>Мы капусту трем-трем,</w:t>
      </w:r>
    </w:p>
    <w:p w:rsidR="005735FE" w:rsidRPr="004A37AB" w:rsidRDefault="005735FE" w:rsidP="00F846BE">
      <w:pPr>
        <w:rPr>
          <w:sz w:val="24"/>
          <w:szCs w:val="24"/>
        </w:rPr>
      </w:pPr>
      <w:r w:rsidRPr="004A37AB">
        <w:rPr>
          <w:sz w:val="24"/>
          <w:szCs w:val="24"/>
        </w:rPr>
        <w:t>Мы капусту жмем-жмем,</w:t>
      </w:r>
    </w:p>
    <w:p w:rsidR="005735FE" w:rsidRPr="004A37AB" w:rsidRDefault="005735FE" w:rsidP="00F846BE">
      <w:pPr>
        <w:rPr>
          <w:sz w:val="24"/>
          <w:szCs w:val="24"/>
        </w:rPr>
      </w:pPr>
      <w:r w:rsidRPr="004A37AB">
        <w:rPr>
          <w:sz w:val="24"/>
          <w:szCs w:val="24"/>
        </w:rPr>
        <w:t>Перемешиваем, солим</w:t>
      </w:r>
    </w:p>
    <w:p w:rsidR="005735FE" w:rsidRPr="004A37AB" w:rsidRDefault="005735FE" w:rsidP="00F846BE">
      <w:pPr>
        <w:rPr>
          <w:sz w:val="24"/>
          <w:szCs w:val="24"/>
        </w:rPr>
      </w:pPr>
      <w:r w:rsidRPr="004A37AB">
        <w:rPr>
          <w:sz w:val="24"/>
          <w:szCs w:val="24"/>
        </w:rPr>
        <w:t>Пробуем…..Хороша капуста!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Зайка забегает в теремок.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Прибежали вместе Лиза и Волк, постучались в теремок: тук, тук, кто в теремочке живет?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Мышка: я мышка-норушка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Лягушка: я лягушка-квакушка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Зайка: я зайка-побегайка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Все вместе : а вы кто?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Лиса: я лисичка-сестричка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Волк: я волк-зубами «щелк», впустите нас!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Звери: а вы умеете играть в игры?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Лиса и волк: да мы знаем игру «Лиса и зайки», выходите к нам…</w:t>
      </w:r>
    </w:p>
    <w:p w:rsidR="005735FE" w:rsidRDefault="005735FE" w:rsidP="005E72E6">
      <w:pPr>
        <w:rPr>
          <w:sz w:val="28"/>
          <w:szCs w:val="28"/>
        </w:rPr>
      </w:pPr>
      <w:r>
        <w:rPr>
          <w:sz w:val="28"/>
          <w:szCs w:val="28"/>
        </w:rPr>
        <w:t>Вышли звери все на полянку и вместе с детьми сыграли в игру.</w:t>
      </w:r>
    </w:p>
    <w:p w:rsidR="005735FE" w:rsidRDefault="005735FE" w:rsidP="00F846BE">
      <w:pPr>
        <w:rPr>
          <w:b/>
          <w:sz w:val="28"/>
          <w:szCs w:val="28"/>
        </w:rPr>
      </w:pPr>
    </w:p>
    <w:p w:rsidR="005735FE" w:rsidRDefault="005735FE" w:rsidP="00F846BE">
      <w:pPr>
        <w:rPr>
          <w:sz w:val="28"/>
          <w:szCs w:val="28"/>
        </w:rPr>
      </w:pPr>
      <w:r w:rsidRPr="00561822">
        <w:rPr>
          <w:b/>
          <w:sz w:val="28"/>
          <w:szCs w:val="28"/>
        </w:rPr>
        <w:t>Сказочница</w:t>
      </w:r>
      <w:r>
        <w:rPr>
          <w:sz w:val="28"/>
          <w:szCs w:val="28"/>
        </w:rPr>
        <w:t>: Ой, какая веселая игра у нас вышла, забегайте звери в дом!</w:t>
      </w:r>
    </w:p>
    <w:p w:rsidR="005735FE" w:rsidRDefault="005735FE" w:rsidP="001A7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Стали жить мышка, лягушка, зайка, волк и лиса все вместе.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Настало время мишки придти в теремок. Сказочница интересуется у него вспомнил ли он из какой сказки? Мишка закивал головой, обрадовался.</w:t>
      </w:r>
    </w:p>
    <w:p w:rsidR="005735FE" w:rsidRDefault="005735FE" w:rsidP="00F846BE">
      <w:pPr>
        <w:rPr>
          <w:b/>
          <w:sz w:val="28"/>
          <w:szCs w:val="28"/>
        </w:rPr>
      </w:pPr>
    </w:p>
    <w:p w:rsidR="005735FE" w:rsidRDefault="005735FE" w:rsidP="00F846BE">
      <w:pPr>
        <w:rPr>
          <w:sz w:val="28"/>
          <w:szCs w:val="28"/>
        </w:rPr>
      </w:pPr>
      <w:r w:rsidRPr="00561822">
        <w:rPr>
          <w:b/>
          <w:sz w:val="28"/>
          <w:szCs w:val="28"/>
        </w:rPr>
        <w:t>Сказочница</w:t>
      </w:r>
      <w:r>
        <w:rPr>
          <w:sz w:val="28"/>
          <w:szCs w:val="28"/>
        </w:rPr>
        <w:t>: Михайло Потапыч, а давай, раз дети сегодня тебе так помогли, теремок ты не будешь ломать, а наоборот, вместе с детками хоровод поводишь?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Мишка соглашается. Все участники и звери выходят на поляну в хоровод.</w:t>
      </w:r>
    </w:p>
    <w:p w:rsidR="005735FE" w:rsidRDefault="005735FE" w:rsidP="001A7A83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Звучит музыка И.и С. Желязновы «Я хочу построить дом»</w:t>
      </w:r>
    </w:p>
    <w:p w:rsidR="005735FE" w:rsidRDefault="005735FE" w:rsidP="00F846BE">
      <w:pPr>
        <w:rPr>
          <w:sz w:val="28"/>
          <w:szCs w:val="28"/>
        </w:rPr>
      </w:pPr>
      <w:r>
        <w:rPr>
          <w:sz w:val="28"/>
          <w:szCs w:val="28"/>
        </w:rPr>
        <w:t>Все поют песню и водят хоровод.</w:t>
      </w:r>
    </w:p>
    <w:p w:rsidR="005735FE" w:rsidRDefault="005735FE" w:rsidP="00F846BE">
      <w:pPr>
        <w:rPr>
          <w:sz w:val="28"/>
          <w:szCs w:val="28"/>
        </w:rPr>
      </w:pPr>
    </w:p>
    <w:p w:rsidR="005735FE" w:rsidRDefault="005735FE" w:rsidP="00F846BE">
      <w:pPr>
        <w:rPr>
          <w:sz w:val="28"/>
          <w:szCs w:val="28"/>
        </w:rPr>
      </w:pPr>
      <w:r w:rsidRPr="004A37A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пришла нам пора возвращаться в детский сад, давайте попрощаемся с нашими друзьями: Доброй сказочницей и Михайло Потапычем… Закроем глазки все вместе… И вот мы с вами снова в нашей группе. Понравилось вам? А в какой сказке вы побывали? А кто там был? Мишке помогли вы найти свою сказку? Молодцы!!!</w:t>
      </w:r>
    </w:p>
    <w:p w:rsidR="005735FE" w:rsidRPr="00DC2D7C" w:rsidRDefault="005735FE" w:rsidP="00F846BE"/>
    <w:p w:rsidR="005735FE" w:rsidRPr="00765CD1" w:rsidRDefault="005735FE" w:rsidP="00F846BE">
      <w:pPr>
        <w:rPr>
          <w:b/>
          <w:sz w:val="32"/>
          <w:szCs w:val="32"/>
        </w:rPr>
      </w:pPr>
    </w:p>
    <w:sectPr w:rsidR="005735FE" w:rsidRPr="00765CD1" w:rsidSect="002C5B2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BE"/>
    <w:rsid w:val="00001A84"/>
    <w:rsid w:val="000317F6"/>
    <w:rsid w:val="001A7A83"/>
    <w:rsid w:val="001B60A2"/>
    <w:rsid w:val="001F6D99"/>
    <w:rsid w:val="002526C1"/>
    <w:rsid w:val="002C5B26"/>
    <w:rsid w:val="00320914"/>
    <w:rsid w:val="00434A44"/>
    <w:rsid w:val="004717C2"/>
    <w:rsid w:val="00477444"/>
    <w:rsid w:val="004A37AB"/>
    <w:rsid w:val="00561822"/>
    <w:rsid w:val="005735FE"/>
    <w:rsid w:val="005E0947"/>
    <w:rsid w:val="005E72E6"/>
    <w:rsid w:val="005F1081"/>
    <w:rsid w:val="00646471"/>
    <w:rsid w:val="00647DEA"/>
    <w:rsid w:val="00690065"/>
    <w:rsid w:val="0069769B"/>
    <w:rsid w:val="006B67C3"/>
    <w:rsid w:val="006E019C"/>
    <w:rsid w:val="006E35B2"/>
    <w:rsid w:val="0076557D"/>
    <w:rsid w:val="00765CD1"/>
    <w:rsid w:val="00783209"/>
    <w:rsid w:val="00880863"/>
    <w:rsid w:val="00901D0D"/>
    <w:rsid w:val="00997927"/>
    <w:rsid w:val="00A82E14"/>
    <w:rsid w:val="00A8456C"/>
    <w:rsid w:val="00AC2A1F"/>
    <w:rsid w:val="00D140DF"/>
    <w:rsid w:val="00D946FC"/>
    <w:rsid w:val="00DC2D7C"/>
    <w:rsid w:val="00E641A7"/>
    <w:rsid w:val="00F846BE"/>
    <w:rsid w:val="00FD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C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7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17F6"/>
    <w:rPr>
      <w:rFonts w:ascii="Cambria" w:hAnsi="Cambria" w:cs="Times New Roman"/>
      <w:b/>
      <w:bCs/>
      <w:color w:val="4F81BD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1A7A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1A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1288</TotalTime>
  <Pages>5</Pages>
  <Words>727</Words>
  <Characters>4150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sony</cp:lastModifiedBy>
  <cp:revision>19</cp:revision>
  <cp:lastPrinted>2013-01-10T20:37:00Z</cp:lastPrinted>
  <dcterms:created xsi:type="dcterms:W3CDTF">2013-01-10T19:24:00Z</dcterms:created>
  <dcterms:modified xsi:type="dcterms:W3CDTF">2013-02-04T18:49:00Z</dcterms:modified>
</cp:coreProperties>
</file>