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09" w:rsidRPr="00D15957" w:rsidRDefault="00097E09" w:rsidP="00540181">
      <w:pPr>
        <w:ind w:left="-360"/>
        <w:jc w:val="center"/>
        <w:rPr>
          <w:b/>
          <w:sz w:val="28"/>
          <w:szCs w:val="28"/>
        </w:rPr>
      </w:pPr>
      <w:r w:rsidRPr="00D15957">
        <w:rPr>
          <w:b/>
          <w:sz w:val="28"/>
          <w:szCs w:val="28"/>
        </w:rPr>
        <w:t>Конспект</w:t>
      </w:r>
      <w:r>
        <w:rPr>
          <w:b/>
          <w:sz w:val="28"/>
          <w:szCs w:val="28"/>
        </w:rPr>
        <w:t xml:space="preserve"> совместной непосредственно образовательной деятельности </w:t>
      </w:r>
      <w:r w:rsidRPr="00D15957">
        <w:rPr>
          <w:b/>
          <w:sz w:val="28"/>
          <w:szCs w:val="28"/>
        </w:rPr>
        <w:t xml:space="preserve"> с детьми раннего возраста</w:t>
      </w:r>
      <w:r>
        <w:rPr>
          <w:b/>
          <w:sz w:val="28"/>
          <w:szCs w:val="28"/>
        </w:rPr>
        <w:t xml:space="preserve"> на тему: «Кукла Катя в гостях у детей</w:t>
      </w:r>
      <w:r w:rsidRPr="00D15957">
        <w:rPr>
          <w:b/>
          <w:sz w:val="28"/>
          <w:szCs w:val="28"/>
        </w:rPr>
        <w:t>»</w:t>
      </w:r>
      <w:r w:rsidRPr="00CE2A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(Образовательная область</w:t>
      </w:r>
      <w:r w:rsidRPr="00D15957">
        <w:rPr>
          <w:b/>
          <w:sz w:val="28"/>
          <w:szCs w:val="28"/>
        </w:rPr>
        <w:t xml:space="preserve"> «Здоровье»</w:t>
      </w:r>
      <w:r>
        <w:rPr>
          <w:b/>
          <w:sz w:val="28"/>
          <w:szCs w:val="28"/>
        </w:rPr>
        <w:t>)</w:t>
      </w:r>
      <w:r w:rsidRPr="00D15957">
        <w:rPr>
          <w:b/>
          <w:sz w:val="28"/>
          <w:szCs w:val="28"/>
        </w:rPr>
        <w:t>.</w:t>
      </w:r>
    </w:p>
    <w:p w:rsidR="00097E09" w:rsidRPr="00A276B4" w:rsidRDefault="00097E09" w:rsidP="00A276B4">
      <w:pPr>
        <w:jc w:val="center"/>
        <w:rPr>
          <w:sz w:val="28"/>
          <w:szCs w:val="28"/>
        </w:rPr>
      </w:pPr>
      <w:r w:rsidRPr="00A276B4">
        <w:rPr>
          <w:sz w:val="28"/>
          <w:szCs w:val="28"/>
        </w:rPr>
        <w:t>Степанова Юлия Николаевна – воспитатель</w:t>
      </w:r>
    </w:p>
    <w:p w:rsidR="00097E09" w:rsidRPr="00A276B4" w:rsidRDefault="00097E09" w:rsidP="00A276B4">
      <w:pPr>
        <w:jc w:val="center"/>
        <w:rPr>
          <w:sz w:val="28"/>
          <w:szCs w:val="28"/>
        </w:rPr>
      </w:pPr>
      <w:r w:rsidRPr="00A276B4">
        <w:rPr>
          <w:sz w:val="28"/>
          <w:szCs w:val="28"/>
        </w:rPr>
        <w:t>ГБДОУ</w:t>
      </w:r>
      <w:r>
        <w:rPr>
          <w:sz w:val="28"/>
          <w:szCs w:val="28"/>
        </w:rPr>
        <w:t xml:space="preserve"> детского сада</w:t>
      </w:r>
      <w:r w:rsidRPr="00A276B4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Центрального</w:t>
      </w:r>
      <w:r w:rsidRPr="00A276B4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на  Санкт-</w:t>
      </w:r>
      <w:r w:rsidRPr="00A276B4">
        <w:rPr>
          <w:sz w:val="28"/>
          <w:szCs w:val="28"/>
        </w:rPr>
        <w:t>Петербург</w:t>
      </w:r>
      <w:r>
        <w:rPr>
          <w:sz w:val="28"/>
          <w:szCs w:val="28"/>
        </w:rPr>
        <w:t xml:space="preserve">а </w:t>
      </w:r>
      <w:r w:rsidRPr="00A276B4">
        <w:rPr>
          <w:sz w:val="28"/>
          <w:szCs w:val="28"/>
        </w:rPr>
        <w:t>«Радуга»</w:t>
      </w:r>
    </w:p>
    <w:p w:rsidR="00097E09" w:rsidRPr="00A276B4" w:rsidRDefault="00097E09" w:rsidP="00D80F54">
      <w:pPr>
        <w:jc w:val="both"/>
        <w:rPr>
          <w:b/>
          <w:sz w:val="32"/>
          <w:szCs w:val="32"/>
        </w:rPr>
      </w:pPr>
      <w:r w:rsidRPr="00A276B4">
        <w:rPr>
          <w:b/>
          <w:sz w:val="24"/>
          <w:szCs w:val="24"/>
        </w:rPr>
        <w:t>Цели</w:t>
      </w:r>
      <w:r w:rsidRPr="00A276B4">
        <w:rPr>
          <w:b/>
          <w:sz w:val="32"/>
          <w:szCs w:val="32"/>
        </w:rPr>
        <w:t>:</w:t>
      </w:r>
    </w:p>
    <w:p w:rsidR="00097E09" w:rsidRPr="00A276B4" w:rsidRDefault="00097E09" w:rsidP="00D80F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Формировать у детей культурно-гигиенические навыки: навык опрятности.</w:t>
      </w:r>
    </w:p>
    <w:p w:rsidR="00097E09" w:rsidRPr="00A276B4" w:rsidRDefault="00097E09" w:rsidP="00D80F54">
      <w:pPr>
        <w:jc w:val="both"/>
        <w:rPr>
          <w:sz w:val="24"/>
          <w:szCs w:val="24"/>
        </w:rPr>
      </w:pPr>
      <w:r>
        <w:rPr>
          <w:sz w:val="24"/>
          <w:szCs w:val="24"/>
        </w:rPr>
        <w:t>2. Активизировать речь детей за счет использования прилагательных: любимая, красивая, добрая.</w:t>
      </w:r>
    </w:p>
    <w:p w:rsidR="00097E09" w:rsidRDefault="00097E09" w:rsidP="008D14CA">
      <w:pPr>
        <w:rPr>
          <w:sz w:val="24"/>
          <w:szCs w:val="24"/>
        </w:rPr>
      </w:pPr>
      <w:r>
        <w:rPr>
          <w:sz w:val="24"/>
          <w:szCs w:val="24"/>
        </w:rPr>
        <w:t>3. Поддерживать</w:t>
      </w:r>
      <w:r w:rsidRPr="00A276B4">
        <w:rPr>
          <w:sz w:val="24"/>
          <w:szCs w:val="24"/>
        </w:rPr>
        <w:t xml:space="preserve"> положительный эмоциональный настрой</w:t>
      </w:r>
      <w:r>
        <w:rPr>
          <w:sz w:val="24"/>
          <w:szCs w:val="24"/>
        </w:rPr>
        <w:t xml:space="preserve"> детей</w:t>
      </w:r>
      <w:r w:rsidRPr="00A276B4">
        <w:rPr>
          <w:sz w:val="24"/>
          <w:szCs w:val="24"/>
        </w:rPr>
        <w:t>.</w:t>
      </w:r>
    </w:p>
    <w:p w:rsidR="00097E09" w:rsidRDefault="00097E09" w:rsidP="008D14CA">
      <w:pPr>
        <w:rPr>
          <w:sz w:val="24"/>
          <w:szCs w:val="24"/>
        </w:rPr>
      </w:pPr>
      <w:r>
        <w:rPr>
          <w:sz w:val="24"/>
          <w:szCs w:val="24"/>
        </w:rPr>
        <w:t>4. Укреплять артикуляционный аппарат детей.</w:t>
      </w:r>
    </w:p>
    <w:p w:rsidR="00097E09" w:rsidRPr="00A276B4" w:rsidRDefault="00097E09" w:rsidP="008D14CA">
      <w:pPr>
        <w:rPr>
          <w:sz w:val="24"/>
          <w:szCs w:val="24"/>
        </w:rPr>
      </w:pPr>
      <w:r>
        <w:rPr>
          <w:sz w:val="24"/>
          <w:szCs w:val="24"/>
        </w:rPr>
        <w:t>5. Развивать силу дыхания у детей.</w:t>
      </w:r>
    </w:p>
    <w:p w:rsidR="00097E09" w:rsidRPr="00A276B4" w:rsidRDefault="00097E09" w:rsidP="008D14CA">
      <w:pPr>
        <w:rPr>
          <w:b/>
          <w:sz w:val="24"/>
          <w:szCs w:val="24"/>
        </w:rPr>
      </w:pPr>
      <w:r w:rsidRPr="00A276B4">
        <w:rPr>
          <w:b/>
          <w:sz w:val="24"/>
          <w:szCs w:val="24"/>
        </w:rPr>
        <w:t>Оборудование и материалы:</w:t>
      </w:r>
    </w:p>
    <w:p w:rsidR="00097E09" w:rsidRPr="00A276B4" w:rsidRDefault="00097E09" w:rsidP="008D14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76B4">
        <w:rPr>
          <w:sz w:val="24"/>
          <w:szCs w:val="24"/>
        </w:rPr>
        <w:t>В кукольном уголке создана игровая ситуация: Кукла Катя спит в кроватке.</w:t>
      </w:r>
    </w:p>
    <w:p w:rsidR="00097E09" w:rsidRDefault="00097E09" w:rsidP="00EA40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Диск и магнитофон.</w:t>
      </w:r>
      <w:r w:rsidRPr="001311AA">
        <w:rPr>
          <w:sz w:val="24"/>
          <w:szCs w:val="24"/>
        </w:rPr>
        <w:t xml:space="preserve"> </w:t>
      </w:r>
    </w:p>
    <w:p w:rsidR="00097E09" w:rsidRDefault="00097E09" w:rsidP="00EA40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Парикмахерская, расческа.</w:t>
      </w:r>
    </w:p>
    <w:p w:rsidR="00097E09" w:rsidRDefault="00097E09" w:rsidP="00EA40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Мыльные пузыри по количеству детей.</w:t>
      </w:r>
    </w:p>
    <w:p w:rsidR="00097E09" w:rsidRDefault="00097E09" w:rsidP="00EA403E">
      <w:pPr>
        <w:pStyle w:val="ListParagraph"/>
        <w:ind w:left="0"/>
        <w:rPr>
          <w:sz w:val="24"/>
          <w:szCs w:val="24"/>
        </w:rPr>
      </w:pPr>
    </w:p>
    <w:p w:rsidR="00097E09" w:rsidRDefault="00097E09" w:rsidP="00A276B4">
      <w:pPr>
        <w:pStyle w:val="ListParagraph"/>
        <w:ind w:left="0"/>
        <w:rPr>
          <w:b/>
          <w:sz w:val="24"/>
          <w:szCs w:val="24"/>
        </w:rPr>
      </w:pPr>
      <w:r w:rsidRPr="00A276B4">
        <w:rPr>
          <w:b/>
          <w:sz w:val="24"/>
          <w:szCs w:val="24"/>
        </w:rPr>
        <w:t>Интеграция образовательных областей:</w:t>
      </w:r>
    </w:p>
    <w:p w:rsidR="00097E09" w:rsidRDefault="00097E09" w:rsidP="00A276B4">
      <w:pPr>
        <w:pStyle w:val="ListParagraph"/>
        <w:ind w:left="0"/>
        <w:rPr>
          <w:sz w:val="24"/>
          <w:szCs w:val="24"/>
        </w:rPr>
      </w:pPr>
      <w:r w:rsidRPr="00A276B4">
        <w:rPr>
          <w:sz w:val="24"/>
          <w:szCs w:val="24"/>
        </w:rPr>
        <w:t>Образовательная область «Здоровье»</w:t>
      </w:r>
    </w:p>
    <w:p w:rsidR="00097E09" w:rsidRDefault="00097E09" w:rsidP="00A276B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Образовательная область «Коммуникация»</w:t>
      </w:r>
    </w:p>
    <w:p w:rsidR="00097E09" w:rsidRDefault="00097E09" w:rsidP="00A276B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Образовательная область «Социализация»</w:t>
      </w:r>
    </w:p>
    <w:p w:rsidR="00097E09" w:rsidRPr="00A276B4" w:rsidRDefault="00097E09" w:rsidP="00A276B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Образовательная область «Познание»</w:t>
      </w:r>
    </w:p>
    <w:p w:rsidR="00097E09" w:rsidRPr="00A276B4" w:rsidRDefault="00097E09" w:rsidP="00D80F54">
      <w:pPr>
        <w:rPr>
          <w:b/>
          <w:sz w:val="24"/>
          <w:szCs w:val="24"/>
        </w:rPr>
      </w:pPr>
      <w:r>
        <w:rPr>
          <w:b/>
          <w:sz w:val="24"/>
          <w:szCs w:val="24"/>
        </w:rPr>
        <w:t>Ход совместной непосредственно</w:t>
      </w:r>
      <w:r w:rsidRPr="00A276B4">
        <w:rPr>
          <w:b/>
          <w:sz w:val="24"/>
          <w:szCs w:val="24"/>
        </w:rPr>
        <w:t xml:space="preserve"> образовательной деятельности:</w:t>
      </w:r>
    </w:p>
    <w:p w:rsidR="00097E09" w:rsidRDefault="00097E09" w:rsidP="00D80F54">
      <w:pPr>
        <w:rPr>
          <w:sz w:val="24"/>
          <w:szCs w:val="24"/>
        </w:rPr>
      </w:pPr>
      <w:r>
        <w:rPr>
          <w:sz w:val="24"/>
          <w:szCs w:val="24"/>
        </w:rPr>
        <w:t>Воспитатель: Ребята, где наша любимая кукла Катя? Что она делает?</w:t>
      </w:r>
    </w:p>
    <w:p w:rsidR="00097E09" w:rsidRDefault="00097E09" w:rsidP="00D80F54">
      <w:pPr>
        <w:rPr>
          <w:sz w:val="24"/>
          <w:szCs w:val="24"/>
        </w:rPr>
      </w:pPr>
      <w:r w:rsidRPr="006A66BE">
        <w:rPr>
          <w:sz w:val="24"/>
          <w:szCs w:val="24"/>
        </w:rPr>
        <w:t xml:space="preserve"> Ответы д</w:t>
      </w:r>
      <w:r>
        <w:rPr>
          <w:sz w:val="24"/>
          <w:szCs w:val="24"/>
        </w:rPr>
        <w:t>етей.</w:t>
      </w:r>
    </w:p>
    <w:p w:rsidR="00097E09" w:rsidRPr="006A66BE" w:rsidRDefault="00097E09" w:rsidP="00D80F54">
      <w:pPr>
        <w:rPr>
          <w:sz w:val="24"/>
          <w:szCs w:val="24"/>
        </w:rPr>
      </w:pPr>
      <w:r>
        <w:rPr>
          <w:sz w:val="24"/>
          <w:szCs w:val="24"/>
        </w:rPr>
        <w:t>Воспитатель: Давайте вместе подойдем  к кроватке.</w:t>
      </w:r>
    </w:p>
    <w:p w:rsidR="00097E09" w:rsidRPr="006A66BE" w:rsidRDefault="00097E09" w:rsidP="00D80F54">
      <w:pPr>
        <w:rPr>
          <w:sz w:val="24"/>
          <w:szCs w:val="24"/>
        </w:rPr>
      </w:pPr>
      <w:r w:rsidRPr="006A66BE">
        <w:rPr>
          <w:sz w:val="24"/>
          <w:szCs w:val="24"/>
        </w:rPr>
        <w:t>Дети вместе с воспитателем подходят к кроватке, на которой спит кукла Катя.</w:t>
      </w:r>
    </w:p>
    <w:p w:rsidR="00097E09" w:rsidRDefault="00097E09" w:rsidP="00D80F54">
      <w:pPr>
        <w:rPr>
          <w:sz w:val="24"/>
          <w:szCs w:val="24"/>
        </w:rPr>
      </w:pPr>
      <w:r>
        <w:rPr>
          <w:sz w:val="24"/>
          <w:szCs w:val="24"/>
        </w:rPr>
        <w:t>Воспитатель: Наша кукла спит</w:t>
      </w:r>
      <w:r w:rsidRPr="006A66B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A66BE">
        <w:rPr>
          <w:sz w:val="24"/>
          <w:szCs w:val="24"/>
        </w:rPr>
        <w:t>Давайте</w:t>
      </w:r>
      <w:r>
        <w:rPr>
          <w:sz w:val="24"/>
          <w:szCs w:val="24"/>
        </w:rPr>
        <w:t xml:space="preserve"> мы с вами ее разбудим. Детки, а как нам это сделать? Как ваша мама вас будит?</w:t>
      </w:r>
    </w:p>
    <w:p w:rsidR="00097E09" w:rsidRDefault="00097E09" w:rsidP="00D80F54">
      <w:pPr>
        <w:rPr>
          <w:sz w:val="24"/>
          <w:szCs w:val="24"/>
        </w:rPr>
      </w:pPr>
      <w:r>
        <w:rPr>
          <w:sz w:val="24"/>
          <w:szCs w:val="24"/>
        </w:rPr>
        <w:t xml:space="preserve">Ответы детей. </w:t>
      </w:r>
    </w:p>
    <w:p w:rsidR="00097E09" w:rsidRDefault="00097E09" w:rsidP="00D80F54">
      <w:pPr>
        <w:rPr>
          <w:sz w:val="24"/>
          <w:szCs w:val="24"/>
        </w:rPr>
      </w:pPr>
      <w:r>
        <w:rPr>
          <w:sz w:val="24"/>
          <w:szCs w:val="24"/>
        </w:rPr>
        <w:t>Воспитатель: Мама  улыбается, говорит вам ласковым голосом добрые слова.  Давайте вместе разбудим куклу, скажем: Катя, Катенька просыпайся.</w:t>
      </w:r>
      <w:r w:rsidRPr="006A66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вместе улыбнемся кукле.</w:t>
      </w:r>
    </w:p>
    <w:p w:rsidR="00097E09" w:rsidRPr="00A35B6D" w:rsidRDefault="00097E09" w:rsidP="00A35B6D">
      <w:pPr>
        <w:jc w:val="center"/>
        <w:rPr>
          <w:b/>
          <w:sz w:val="24"/>
          <w:szCs w:val="24"/>
        </w:rPr>
      </w:pPr>
      <w:r w:rsidRPr="00A35B6D">
        <w:rPr>
          <w:b/>
          <w:sz w:val="24"/>
          <w:szCs w:val="24"/>
        </w:rPr>
        <w:t>Артикуляционная гимнастика.</w:t>
      </w:r>
    </w:p>
    <w:p w:rsidR="00097E09" w:rsidRDefault="00097E09" w:rsidP="00D80F54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Воспитатель: Смотрите, детки, наша кукла проснулась. Что мы ей скажем? </w:t>
      </w:r>
    </w:p>
    <w:p w:rsidR="00097E09" w:rsidRDefault="00097E09" w:rsidP="00D80F54">
      <w:pPr>
        <w:rPr>
          <w:sz w:val="24"/>
          <w:szCs w:val="24"/>
        </w:rPr>
      </w:pPr>
      <w:r>
        <w:rPr>
          <w:sz w:val="24"/>
          <w:szCs w:val="24"/>
        </w:rPr>
        <w:t>Ответы детей: Доброе утро, Катенька.</w:t>
      </w:r>
    </w:p>
    <w:p w:rsidR="00097E09" w:rsidRPr="006A66BE" w:rsidRDefault="00097E09" w:rsidP="00D80F54">
      <w:pPr>
        <w:rPr>
          <w:sz w:val="24"/>
          <w:szCs w:val="24"/>
        </w:rPr>
      </w:pPr>
      <w:r>
        <w:rPr>
          <w:sz w:val="24"/>
          <w:szCs w:val="24"/>
        </w:rPr>
        <w:t>Воспитатель: А теперь поможем ей встать.</w:t>
      </w:r>
      <w:r w:rsidRPr="006A66BE">
        <w:rPr>
          <w:sz w:val="24"/>
          <w:szCs w:val="24"/>
        </w:rPr>
        <w:t xml:space="preserve"> Я одену ей платье и тапочки, а вы поправьте простынку, застелите кровать одеялом, сверху положите подушку. Вот теперь кровать красиво заправлена.  А  теперь что нужно сделать? Ответы детей.</w:t>
      </w:r>
    </w:p>
    <w:p w:rsidR="00097E09" w:rsidRPr="006A66BE" w:rsidRDefault="00097E09" w:rsidP="00D80F54">
      <w:pPr>
        <w:rPr>
          <w:sz w:val="24"/>
          <w:szCs w:val="24"/>
        </w:rPr>
      </w:pPr>
      <w:r w:rsidRPr="006A66BE">
        <w:rPr>
          <w:sz w:val="24"/>
          <w:szCs w:val="24"/>
        </w:rPr>
        <w:t>Воспитатель: Правильно, теперь сделаем вместе с куклой гимнастику.</w:t>
      </w:r>
    </w:p>
    <w:p w:rsidR="00097E09" w:rsidRPr="006A66BE" w:rsidRDefault="00097E09" w:rsidP="00FC5952">
      <w:pPr>
        <w:jc w:val="center"/>
        <w:rPr>
          <w:b/>
          <w:sz w:val="24"/>
          <w:szCs w:val="24"/>
        </w:rPr>
      </w:pPr>
      <w:r w:rsidRPr="006A66BE">
        <w:rPr>
          <w:b/>
          <w:sz w:val="24"/>
          <w:szCs w:val="24"/>
        </w:rPr>
        <w:t>Гимнастика под музыку.</w:t>
      </w:r>
    </w:p>
    <w:p w:rsidR="00097E09" w:rsidRPr="006A66BE" w:rsidRDefault="00097E09" w:rsidP="00FC5952">
      <w:pPr>
        <w:tabs>
          <w:tab w:val="left" w:pos="7050"/>
        </w:tabs>
        <w:rPr>
          <w:sz w:val="24"/>
          <w:szCs w:val="24"/>
        </w:rPr>
      </w:pPr>
      <w:r w:rsidRPr="006A66BE">
        <w:rPr>
          <w:sz w:val="24"/>
          <w:szCs w:val="24"/>
        </w:rPr>
        <w:t>Воспитатель: Молодцы, а теперь дав</w:t>
      </w:r>
      <w:r>
        <w:rPr>
          <w:sz w:val="24"/>
          <w:szCs w:val="24"/>
        </w:rPr>
        <w:t>айте поможем нашей кукле причесаться</w:t>
      </w:r>
      <w:r w:rsidRPr="006A66BE">
        <w:rPr>
          <w:sz w:val="24"/>
          <w:szCs w:val="24"/>
        </w:rPr>
        <w:t xml:space="preserve">. </w:t>
      </w:r>
    </w:p>
    <w:p w:rsidR="00097E09" w:rsidRPr="006A66BE" w:rsidRDefault="00097E09" w:rsidP="00FC5952">
      <w:pPr>
        <w:tabs>
          <w:tab w:val="left" w:pos="7050"/>
        </w:tabs>
        <w:rPr>
          <w:sz w:val="24"/>
          <w:szCs w:val="24"/>
        </w:rPr>
      </w:pPr>
      <w:r w:rsidRPr="006A66BE">
        <w:rPr>
          <w:sz w:val="24"/>
          <w:szCs w:val="24"/>
        </w:rPr>
        <w:t xml:space="preserve">Дети вместе </w:t>
      </w:r>
      <w:r>
        <w:rPr>
          <w:sz w:val="24"/>
          <w:szCs w:val="24"/>
        </w:rPr>
        <w:t>с воспитателем подходят к «парикмахерской</w:t>
      </w:r>
      <w:r w:rsidRPr="006A66BE">
        <w:rPr>
          <w:sz w:val="24"/>
          <w:szCs w:val="24"/>
        </w:rPr>
        <w:t>».</w:t>
      </w:r>
    </w:p>
    <w:p w:rsidR="00097E09" w:rsidRDefault="00097E09" w:rsidP="00FC5952">
      <w:pPr>
        <w:tabs>
          <w:tab w:val="left" w:pos="7050"/>
        </w:tabs>
        <w:rPr>
          <w:sz w:val="24"/>
          <w:szCs w:val="24"/>
        </w:rPr>
      </w:pPr>
      <w:r w:rsidRPr="006A66BE">
        <w:rPr>
          <w:sz w:val="24"/>
          <w:szCs w:val="24"/>
        </w:rPr>
        <w:t xml:space="preserve">Воспитатель: Дети, </w:t>
      </w:r>
      <w:r>
        <w:rPr>
          <w:sz w:val="24"/>
          <w:szCs w:val="24"/>
        </w:rPr>
        <w:t xml:space="preserve">что нам нужно взять? </w:t>
      </w:r>
    </w:p>
    <w:p w:rsidR="00097E09" w:rsidRPr="006A66BE" w:rsidRDefault="00097E09" w:rsidP="00FC5952">
      <w:pPr>
        <w:tabs>
          <w:tab w:val="left" w:pos="7050"/>
        </w:tabs>
        <w:rPr>
          <w:sz w:val="24"/>
          <w:szCs w:val="24"/>
        </w:rPr>
      </w:pPr>
      <w:r>
        <w:rPr>
          <w:sz w:val="24"/>
          <w:szCs w:val="24"/>
        </w:rPr>
        <w:t xml:space="preserve">Ответы детей. </w:t>
      </w:r>
    </w:p>
    <w:p w:rsidR="00097E09" w:rsidRPr="006A66BE" w:rsidRDefault="00097E09" w:rsidP="001311AA">
      <w:pPr>
        <w:tabs>
          <w:tab w:val="left" w:pos="7050"/>
        </w:tabs>
        <w:rPr>
          <w:sz w:val="24"/>
          <w:szCs w:val="24"/>
        </w:rPr>
      </w:pPr>
      <w:r>
        <w:rPr>
          <w:sz w:val="24"/>
          <w:szCs w:val="24"/>
        </w:rPr>
        <w:t xml:space="preserve"> Воспитатель: Правильно расческу.</w:t>
      </w:r>
    </w:p>
    <w:p w:rsidR="00097E09" w:rsidRDefault="00097E09" w:rsidP="00523B79">
      <w:pPr>
        <w:tabs>
          <w:tab w:val="left" w:pos="7050"/>
        </w:tabs>
        <w:rPr>
          <w:sz w:val="24"/>
          <w:szCs w:val="24"/>
        </w:rPr>
      </w:pPr>
      <w:r>
        <w:rPr>
          <w:sz w:val="24"/>
          <w:szCs w:val="24"/>
        </w:rPr>
        <w:t>Дети вместе с воспитателем расчесывают куклу, приговаривая потешку.</w:t>
      </w:r>
    </w:p>
    <w:p w:rsidR="00097E09" w:rsidRPr="007C750E" w:rsidRDefault="00097E09" w:rsidP="007C750E">
      <w:pPr>
        <w:tabs>
          <w:tab w:val="left" w:pos="7050"/>
        </w:tabs>
        <w:jc w:val="center"/>
        <w:rPr>
          <w:b/>
          <w:sz w:val="24"/>
          <w:szCs w:val="24"/>
        </w:rPr>
      </w:pPr>
      <w:r w:rsidRPr="007C750E">
        <w:rPr>
          <w:b/>
          <w:sz w:val="24"/>
          <w:szCs w:val="24"/>
        </w:rPr>
        <w:t>Потешка: «Чешу, чешу волосоньки…</w:t>
      </w:r>
    </w:p>
    <w:p w:rsidR="00097E09" w:rsidRDefault="00097E09" w:rsidP="00523B79">
      <w:pPr>
        <w:rPr>
          <w:sz w:val="24"/>
          <w:szCs w:val="24"/>
        </w:rPr>
      </w:pPr>
      <w:r w:rsidRPr="006A66BE">
        <w:rPr>
          <w:sz w:val="24"/>
          <w:szCs w:val="24"/>
        </w:rPr>
        <w:t>Воспитатель: Молодцы,</w:t>
      </w:r>
      <w:r>
        <w:rPr>
          <w:sz w:val="24"/>
          <w:szCs w:val="24"/>
        </w:rPr>
        <w:t xml:space="preserve"> посмотрите, какая кукла  красивая, теперь </w:t>
      </w:r>
      <w:r w:rsidRPr="006A66BE">
        <w:rPr>
          <w:sz w:val="24"/>
          <w:szCs w:val="24"/>
        </w:rPr>
        <w:t xml:space="preserve"> можно </w:t>
      </w:r>
      <w:r>
        <w:rPr>
          <w:sz w:val="24"/>
          <w:szCs w:val="24"/>
        </w:rPr>
        <w:t>и поиграть с ней. Давайте с вами надуем  мыльные пузыри для куклы Кати.</w:t>
      </w:r>
    </w:p>
    <w:p w:rsidR="00097E09" w:rsidRPr="001311AA" w:rsidRDefault="00097E09" w:rsidP="001311AA">
      <w:pPr>
        <w:jc w:val="center"/>
        <w:rPr>
          <w:b/>
          <w:sz w:val="24"/>
          <w:szCs w:val="24"/>
        </w:rPr>
      </w:pPr>
      <w:r w:rsidRPr="001311AA">
        <w:rPr>
          <w:b/>
          <w:sz w:val="24"/>
          <w:szCs w:val="24"/>
        </w:rPr>
        <w:t>Проводится игра с мыльными пузырями.</w:t>
      </w:r>
    </w:p>
    <w:p w:rsidR="00097E09" w:rsidRPr="006A66BE" w:rsidRDefault="00097E09" w:rsidP="00523B79">
      <w:pPr>
        <w:rPr>
          <w:sz w:val="24"/>
          <w:szCs w:val="24"/>
        </w:rPr>
      </w:pPr>
      <w:r w:rsidRPr="006A66BE">
        <w:rPr>
          <w:sz w:val="24"/>
          <w:szCs w:val="24"/>
        </w:rPr>
        <w:t>Воспитатель:  Дети, вы такие молодцы!  Мы сегодня поиграли с куклой Катей, помогл</w:t>
      </w:r>
      <w:r>
        <w:rPr>
          <w:sz w:val="24"/>
          <w:szCs w:val="24"/>
        </w:rPr>
        <w:t>и ей сделать гимнастику, расчесаться</w:t>
      </w:r>
      <w:r w:rsidRPr="006A66BE">
        <w:rPr>
          <w:sz w:val="24"/>
          <w:szCs w:val="24"/>
        </w:rPr>
        <w:t>. И кукла Катя приготовила для вас небольшие подарки.</w:t>
      </w:r>
    </w:p>
    <w:p w:rsidR="00097E09" w:rsidRDefault="00097E09" w:rsidP="00523B79">
      <w:pPr>
        <w:rPr>
          <w:sz w:val="24"/>
          <w:szCs w:val="24"/>
        </w:rPr>
      </w:pPr>
      <w:r w:rsidRPr="006A66BE">
        <w:rPr>
          <w:sz w:val="24"/>
          <w:szCs w:val="24"/>
        </w:rPr>
        <w:t>Кукла Катя раздает подарки, прощается с детьми и воспитателем.</w:t>
      </w:r>
    </w:p>
    <w:p w:rsidR="00097E09" w:rsidRDefault="00097E09" w:rsidP="00523B79">
      <w:pPr>
        <w:rPr>
          <w:sz w:val="24"/>
          <w:szCs w:val="24"/>
        </w:rPr>
      </w:pPr>
    </w:p>
    <w:p w:rsidR="00097E09" w:rsidRDefault="00097E09" w:rsidP="00523B79">
      <w:pPr>
        <w:rPr>
          <w:sz w:val="24"/>
          <w:szCs w:val="24"/>
        </w:rPr>
      </w:pPr>
    </w:p>
    <w:p w:rsidR="00097E09" w:rsidRDefault="00097E09" w:rsidP="00523B79">
      <w:pPr>
        <w:rPr>
          <w:sz w:val="24"/>
          <w:szCs w:val="24"/>
        </w:rPr>
      </w:pPr>
    </w:p>
    <w:p w:rsidR="00097E09" w:rsidRDefault="00097E09" w:rsidP="00523B79">
      <w:pPr>
        <w:rPr>
          <w:sz w:val="24"/>
          <w:szCs w:val="24"/>
        </w:rPr>
      </w:pPr>
    </w:p>
    <w:p w:rsidR="00097E09" w:rsidRDefault="00097E09" w:rsidP="00523B79">
      <w:pPr>
        <w:rPr>
          <w:sz w:val="24"/>
          <w:szCs w:val="24"/>
        </w:rPr>
      </w:pPr>
    </w:p>
    <w:p w:rsidR="00097E09" w:rsidRDefault="00097E09" w:rsidP="00A35B6D">
      <w:pPr>
        <w:tabs>
          <w:tab w:val="left" w:pos="5830"/>
        </w:tabs>
        <w:rPr>
          <w:sz w:val="24"/>
          <w:szCs w:val="24"/>
        </w:rPr>
      </w:pPr>
    </w:p>
    <w:p w:rsidR="00097E09" w:rsidRPr="000152D2" w:rsidRDefault="00097E09" w:rsidP="00A35B6D">
      <w:pPr>
        <w:tabs>
          <w:tab w:val="left" w:pos="5830"/>
        </w:tabs>
        <w:jc w:val="center"/>
        <w:rPr>
          <w:sz w:val="36"/>
          <w:szCs w:val="36"/>
        </w:rPr>
      </w:pPr>
      <w:r w:rsidRPr="000152D2">
        <w:rPr>
          <w:sz w:val="36"/>
          <w:szCs w:val="36"/>
        </w:rPr>
        <w:t>Приложения.</w:t>
      </w:r>
    </w:p>
    <w:p w:rsidR="00097E09" w:rsidRDefault="00097E09" w:rsidP="000152D2">
      <w:pPr>
        <w:tabs>
          <w:tab w:val="left" w:pos="210"/>
          <w:tab w:val="left" w:pos="5830"/>
        </w:tabs>
        <w:jc w:val="center"/>
        <w:rPr>
          <w:b/>
          <w:sz w:val="24"/>
          <w:szCs w:val="24"/>
        </w:rPr>
      </w:pPr>
      <w:r w:rsidRPr="006A66BE">
        <w:rPr>
          <w:b/>
          <w:sz w:val="24"/>
          <w:szCs w:val="24"/>
        </w:rPr>
        <w:t>Гимнастика под музыку:</w:t>
      </w:r>
      <w:r>
        <w:rPr>
          <w:b/>
          <w:sz w:val="24"/>
          <w:szCs w:val="24"/>
        </w:rPr>
        <w:t xml:space="preserve">  </w:t>
      </w:r>
    </w:p>
    <w:p w:rsidR="00097E09" w:rsidRDefault="00097E09" w:rsidP="000152D2">
      <w:pPr>
        <w:tabs>
          <w:tab w:val="left" w:pos="210"/>
          <w:tab w:val="left" w:pos="5830"/>
        </w:tabs>
        <w:jc w:val="center"/>
        <w:rPr>
          <w:sz w:val="24"/>
          <w:szCs w:val="24"/>
        </w:rPr>
      </w:pPr>
      <w:r w:rsidRPr="00A906B7">
        <w:rPr>
          <w:sz w:val="24"/>
          <w:szCs w:val="24"/>
        </w:rPr>
        <w:t>Го</w:t>
      </w:r>
      <w:r>
        <w:rPr>
          <w:sz w:val="24"/>
          <w:szCs w:val="24"/>
        </w:rPr>
        <w:t>ловой мы покиваем</w:t>
      </w:r>
    </w:p>
    <w:p w:rsidR="00097E09" w:rsidRDefault="00097E09" w:rsidP="000152D2">
      <w:pPr>
        <w:tabs>
          <w:tab w:val="left" w:pos="210"/>
          <w:tab w:val="left" w:pos="58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Носиками поматаем,</w:t>
      </w:r>
    </w:p>
    <w:p w:rsidR="00097E09" w:rsidRDefault="00097E09" w:rsidP="000152D2">
      <w:pPr>
        <w:tabs>
          <w:tab w:val="left" w:pos="210"/>
          <w:tab w:val="left" w:pos="58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 зубами постучим</w:t>
      </w:r>
    </w:p>
    <w:p w:rsidR="00097E09" w:rsidRDefault="00097E09" w:rsidP="000152D2">
      <w:pPr>
        <w:tabs>
          <w:tab w:val="left" w:pos="210"/>
          <w:tab w:val="left" w:pos="58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 немного помолчим.</w:t>
      </w:r>
    </w:p>
    <w:p w:rsidR="00097E09" w:rsidRDefault="00097E09" w:rsidP="000152D2">
      <w:pPr>
        <w:tabs>
          <w:tab w:val="left" w:pos="210"/>
          <w:tab w:val="left" w:pos="58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Плечиками мы покрутим,</w:t>
      </w:r>
    </w:p>
    <w:p w:rsidR="00097E09" w:rsidRDefault="00097E09" w:rsidP="000152D2">
      <w:pPr>
        <w:tabs>
          <w:tab w:val="left" w:pos="210"/>
          <w:tab w:val="left" w:pos="58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 про ручки не забудем.</w:t>
      </w:r>
    </w:p>
    <w:p w:rsidR="00097E09" w:rsidRDefault="00097E09" w:rsidP="000152D2">
      <w:pPr>
        <w:tabs>
          <w:tab w:val="left" w:pos="210"/>
          <w:tab w:val="left" w:pos="58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Пальчиками потрясем</w:t>
      </w:r>
    </w:p>
    <w:p w:rsidR="00097E09" w:rsidRDefault="00097E09" w:rsidP="000152D2">
      <w:pPr>
        <w:tabs>
          <w:tab w:val="left" w:pos="210"/>
          <w:tab w:val="left" w:pos="58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 немного отдохнем.</w:t>
      </w:r>
    </w:p>
    <w:p w:rsidR="00097E09" w:rsidRDefault="00097E09" w:rsidP="000152D2">
      <w:pPr>
        <w:tabs>
          <w:tab w:val="left" w:pos="210"/>
          <w:tab w:val="left" w:pos="58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Мы ногами поболтаем,</w:t>
      </w:r>
    </w:p>
    <w:p w:rsidR="00097E09" w:rsidRDefault="00097E09" w:rsidP="000152D2">
      <w:pPr>
        <w:tabs>
          <w:tab w:val="left" w:pos="210"/>
          <w:tab w:val="left" w:pos="58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 чуть чуть поприседаем,</w:t>
      </w:r>
    </w:p>
    <w:p w:rsidR="00097E09" w:rsidRDefault="00097E09" w:rsidP="000152D2">
      <w:pPr>
        <w:tabs>
          <w:tab w:val="left" w:pos="210"/>
          <w:tab w:val="left" w:pos="58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Ножку ножкой подобьем</w:t>
      </w:r>
    </w:p>
    <w:p w:rsidR="00097E09" w:rsidRDefault="00097E09" w:rsidP="000152D2">
      <w:pPr>
        <w:tabs>
          <w:tab w:val="left" w:pos="210"/>
          <w:tab w:val="left" w:pos="58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 сначала все начнем.</w:t>
      </w:r>
    </w:p>
    <w:p w:rsidR="00097E09" w:rsidRDefault="00097E09" w:rsidP="000152D2">
      <w:pPr>
        <w:tabs>
          <w:tab w:val="left" w:pos="210"/>
          <w:tab w:val="left" w:pos="58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Головой мы покиваем,</w:t>
      </w:r>
    </w:p>
    <w:p w:rsidR="00097E09" w:rsidRDefault="00097E09" w:rsidP="000152D2">
      <w:pPr>
        <w:tabs>
          <w:tab w:val="left" w:pos="210"/>
          <w:tab w:val="left" w:pos="58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Носиками поматаем,</w:t>
      </w:r>
    </w:p>
    <w:p w:rsidR="00097E09" w:rsidRDefault="00097E09" w:rsidP="000152D2">
      <w:pPr>
        <w:tabs>
          <w:tab w:val="left" w:pos="210"/>
          <w:tab w:val="left" w:pos="58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 зубами постучим,</w:t>
      </w:r>
    </w:p>
    <w:p w:rsidR="00097E09" w:rsidRDefault="00097E09" w:rsidP="000152D2">
      <w:pPr>
        <w:tabs>
          <w:tab w:val="left" w:pos="210"/>
          <w:tab w:val="left" w:pos="58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 немного помолчим.</w:t>
      </w:r>
    </w:p>
    <w:p w:rsidR="00097E09" w:rsidRDefault="00097E09" w:rsidP="000152D2">
      <w:pPr>
        <w:tabs>
          <w:tab w:val="left" w:pos="210"/>
          <w:tab w:val="left" w:pos="5830"/>
        </w:tabs>
        <w:jc w:val="center"/>
        <w:rPr>
          <w:sz w:val="24"/>
          <w:szCs w:val="24"/>
        </w:rPr>
      </w:pPr>
    </w:p>
    <w:p w:rsidR="00097E09" w:rsidRDefault="00097E09" w:rsidP="001043FD">
      <w:pPr>
        <w:tabs>
          <w:tab w:val="left" w:pos="13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Потешка:  «Чешу,чешу волосоньки…»</w:t>
      </w:r>
    </w:p>
    <w:p w:rsidR="00097E09" w:rsidRDefault="00097E09" w:rsidP="00DA25B9">
      <w:pPr>
        <w:tabs>
          <w:tab w:val="left" w:pos="1340"/>
          <w:tab w:val="left" w:pos="3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Чешу, чешу волосоньки,</w:t>
      </w:r>
    </w:p>
    <w:p w:rsidR="00097E09" w:rsidRDefault="00097E09" w:rsidP="00DA25B9">
      <w:pPr>
        <w:tabs>
          <w:tab w:val="left" w:pos="1340"/>
          <w:tab w:val="left" w:pos="3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Расчесываю косоньки.</w:t>
      </w:r>
    </w:p>
    <w:p w:rsidR="00097E09" w:rsidRDefault="00097E09" w:rsidP="00DA25B9">
      <w:pPr>
        <w:tabs>
          <w:tab w:val="left" w:pos="1340"/>
          <w:tab w:val="left" w:pos="3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Что мы делаем расческой?</w:t>
      </w:r>
    </w:p>
    <w:p w:rsidR="00097E09" w:rsidRDefault="00097E09" w:rsidP="00DA25B9">
      <w:pPr>
        <w:tabs>
          <w:tab w:val="left" w:pos="1340"/>
          <w:tab w:val="left" w:pos="3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Кукле делаем прическу.</w:t>
      </w:r>
    </w:p>
    <w:p w:rsidR="00097E09" w:rsidRDefault="00097E09" w:rsidP="00DA25B9">
      <w:pPr>
        <w:tabs>
          <w:tab w:val="left" w:pos="1340"/>
          <w:tab w:val="left" w:pos="3040"/>
        </w:tabs>
        <w:jc w:val="center"/>
        <w:rPr>
          <w:sz w:val="24"/>
          <w:szCs w:val="24"/>
        </w:rPr>
      </w:pPr>
    </w:p>
    <w:p w:rsidR="00097E09" w:rsidRDefault="00097E09" w:rsidP="00DA25B9">
      <w:pPr>
        <w:tabs>
          <w:tab w:val="left" w:pos="1340"/>
          <w:tab w:val="left" w:pos="3040"/>
        </w:tabs>
        <w:jc w:val="center"/>
        <w:rPr>
          <w:sz w:val="24"/>
          <w:szCs w:val="24"/>
        </w:rPr>
      </w:pPr>
    </w:p>
    <w:p w:rsidR="00097E09" w:rsidRDefault="00097E09" w:rsidP="00DA25B9">
      <w:pPr>
        <w:tabs>
          <w:tab w:val="left" w:pos="1340"/>
          <w:tab w:val="left" w:pos="3040"/>
        </w:tabs>
        <w:jc w:val="center"/>
        <w:rPr>
          <w:sz w:val="24"/>
          <w:szCs w:val="24"/>
        </w:rPr>
      </w:pPr>
    </w:p>
    <w:p w:rsidR="00097E09" w:rsidRPr="00DD4BAD" w:rsidRDefault="00097E09" w:rsidP="006C09F4">
      <w:pPr>
        <w:tabs>
          <w:tab w:val="left" w:pos="1340"/>
          <w:tab w:val="left" w:pos="3040"/>
        </w:tabs>
        <w:jc w:val="center"/>
        <w:rPr>
          <w:sz w:val="56"/>
          <w:szCs w:val="56"/>
        </w:rPr>
      </w:pPr>
    </w:p>
    <w:sectPr w:rsidR="00097E09" w:rsidRPr="00DD4BAD" w:rsidSect="0019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E09" w:rsidRDefault="00097E09" w:rsidP="00E81F5F">
      <w:pPr>
        <w:spacing w:after="0" w:line="240" w:lineRule="auto"/>
      </w:pPr>
      <w:r>
        <w:separator/>
      </w:r>
    </w:p>
  </w:endnote>
  <w:endnote w:type="continuationSeparator" w:id="0">
    <w:p w:rsidR="00097E09" w:rsidRDefault="00097E09" w:rsidP="00E8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E09" w:rsidRDefault="00097E09" w:rsidP="00E81F5F">
      <w:pPr>
        <w:spacing w:after="0" w:line="240" w:lineRule="auto"/>
      </w:pPr>
      <w:r>
        <w:separator/>
      </w:r>
    </w:p>
  </w:footnote>
  <w:footnote w:type="continuationSeparator" w:id="0">
    <w:p w:rsidR="00097E09" w:rsidRDefault="00097E09" w:rsidP="00E8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645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A4AD5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F04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4048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44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A029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6809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0C50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102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844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F0FD9"/>
    <w:multiLevelType w:val="hybridMultilevel"/>
    <w:tmpl w:val="513E3AB6"/>
    <w:lvl w:ilvl="0" w:tplc="E102A7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4CA"/>
    <w:rsid w:val="000152D2"/>
    <w:rsid w:val="000440A7"/>
    <w:rsid w:val="00097E09"/>
    <w:rsid w:val="001043FD"/>
    <w:rsid w:val="001311AA"/>
    <w:rsid w:val="00142AEF"/>
    <w:rsid w:val="00195A6D"/>
    <w:rsid w:val="00251B7D"/>
    <w:rsid w:val="002974A9"/>
    <w:rsid w:val="00377E51"/>
    <w:rsid w:val="003A5C7C"/>
    <w:rsid w:val="003B3762"/>
    <w:rsid w:val="00410BC8"/>
    <w:rsid w:val="00523B79"/>
    <w:rsid w:val="00540181"/>
    <w:rsid w:val="0058711C"/>
    <w:rsid w:val="006A66BE"/>
    <w:rsid w:val="006C09F4"/>
    <w:rsid w:val="00713C4E"/>
    <w:rsid w:val="007A37A4"/>
    <w:rsid w:val="007C750E"/>
    <w:rsid w:val="008D14CA"/>
    <w:rsid w:val="008D32CE"/>
    <w:rsid w:val="00940A5A"/>
    <w:rsid w:val="009508B9"/>
    <w:rsid w:val="00982E2C"/>
    <w:rsid w:val="00A276B4"/>
    <w:rsid w:val="00A35B6D"/>
    <w:rsid w:val="00A906B7"/>
    <w:rsid w:val="00BF3EB5"/>
    <w:rsid w:val="00C3019E"/>
    <w:rsid w:val="00C97468"/>
    <w:rsid w:val="00CE2A41"/>
    <w:rsid w:val="00CE6545"/>
    <w:rsid w:val="00CF699C"/>
    <w:rsid w:val="00D15957"/>
    <w:rsid w:val="00D33852"/>
    <w:rsid w:val="00D630C6"/>
    <w:rsid w:val="00D80F54"/>
    <w:rsid w:val="00DA25B9"/>
    <w:rsid w:val="00DA5F88"/>
    <w:rsid w:val="00DD4BAD"/>
    <w:rsid w:val="00E74DC4"/>
    <w:rsid w:val="00E81F5F"/>
    <w:rsid w:val="00E91686"/>
    <w:rsid w:val="00EA403E"/>
    <w:rsid w:val="00EE4FA7"/>
    <w:rsid w:val="00EE685A"/>
    <w:rsid w:val="00F67B08"/>
    <w:rsid w:val="00FA6E11"/>
    <w:rsid w:val="00FC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A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14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8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1F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1F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4</Pages>
  <Words>480</Words>
  <Characters>2742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непосредственной образовательной деятельности по образовательной области «Здоровье» с детьми раннего возраста на тему: «Кукла Катя в гостях у детей»</dc:title>
  <dc:subject/>
  <dc:creator>User</dc:creator>
  <cp:keywords/>
  <dc:description/>
  <cp:lastModifiedBy>Александр</cp:lastModifiedBy>
  <cp:revision>12</cp:revision>
  <cp:lastPrinted>2013-01-12T11:48:00Z</cp:lastPrinted>
  <dcterms:created xsi:type="dcterms:W3CDTF">2013-01-19T15:26:00Z</dcterms:created>
  <dcterms:modified xsi:type="dcterms:W3CDTF">2013-01-25T07:49:00Z</dcterms:modified>
</cp:coreProperties>
</file>